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B9FD" w14:textId="3090D0B3" w:rsidR="006440CB" w:rsidRDefault="00FC2E32" w:rsidP="006440CB">
      <w:pPr>
        <w:tabs>
          <w:tab w:val="left" w:pos="11070"/>
        </w:tabs>
        <w:ind w:right="-18"/>
        <w:jc w:val="both"/>
        <w:rPr>
          <w:noProof/>
        </w:rPr>
      </w:pPr>
      <w:r>
        <w:rPr>
          <w:noProof/>
          <w:szCs w:val="24"/>
        </w:rPr>
        <w:drawing>
          <wp:anchor distT="0" distB="0" distL="114300" distR="114300" simplePos="0" relativeHeight="251799562" behindDoc="1" locked="0" layoutInCell="1" allowOverlap="1" wp14:anchorId="73B43BE9" wp14:editId="2ECB2C42">
            <wp:simplePos x="0" y="0"/>
            <wp:positionH relativeFrom="margin">
              <wp:posOffset>5400702</wp:posOffset>
            </wp:positionH>
            <wp:positionV relativeFrom="paragraph">
              <wp:posOffset>-4445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W Logo Cropped.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A0660F">
        <w:rPr>
          <w:noProof/>
        </w:rPr>
        <mc:AlternateContent>
          <mc:Choice Requires="wps">
            <w:drawing>
              <wp:anchor distT="0" distB="0" distL="114300" distR="114300" simplePos="0" relativeHeight="251792394" behindDoc="0" locked="0" layoutInCell="1" allowOverlap="1" wp14:anchorId="3C1E8A7F" wp14:editId="54B96822">
                <wp:simplePos x="0" y="0"/>
                <wp:positionH relativeFrom="margin">
                  <wp:posOffset>11773</wp:posOffset>
                </wp:positionH>
                <wp:positionV relativeFrom="page">
                  <wp:posOffset>333375</wp:posOffset>
                </wp:positionV>
                <wp:extent cx="6831965" cy="1847850"/>
                <wp:effectExtent l="0" t="0" r="26035"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1847850"/>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65EB" id="Rectangle 241" o:spid="_x0000_s1026" style="position:absolute;margin-left:.95pt;margin-top:26.25pt;width:537.95pt;height:145.5pt;z-index:25179239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" filled="f" strokecolor="#663" strokeweight="2pt">
                <w10:wrap anchorx="margin" anchory="page"/>
              </v:rect>
            </w:pict>
          </mc:Fallback>
        </mc:AlternateContent>
      </w:r>
      <w:r w:rsidR="006440CB">
        <w:rPr>
          <w:noProof/>
          <w:szCs w:val="24"/>
        </w:rPr>
        <w:drawing>
          <wp:anchor distT="0" distB="0" distL="114300" distR="114300" simplePos="0" relativeHeight="251798538" behindDoc="1" locked="0" layoutInCell="1" allowOverlap="1" wp14:anchorId="04D0121A" wp14:editId="4B096693">
            <wp:simplePos x="0" y="0"/>
            <wp:positionH relativeFrom="margin">
              <wp:posOffset>209602</wp:posOffset>
            </wp:positionH>
            <wp:positionV relativeFrom="paragraph">
              <wp:posOffset>1905</wp:posOffset>
            </wp:positionV>
            <wp:extent cx="1257300" cy="125730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W Logo 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bookmarkStart w:id="0" w:name="_Hlk504661371"/>
      <w:bookmarkEnd w:id="0"/>
      <w:r w:rsidR="006440CB">
        <w:rPr>
          <w:noProof/>
        </w:rPr>
        <mc:AlternateContent>
          <mc:Choice Requires="wps">
            <w:drawing>
              <wp:anchor distT="0" distB="0" distL="114300" distR="114300" simplePos="0" relativeHeight="251794442" behindDoc="1" locked="0" layoutInCell="1" allowOverlap="1" wp14:anchorId="68D82AAB" wp14:editId="47E9D6A2">
                <wp:simplePos x="0" y="0"/>
                <wp:positionH relativeFrom="page">
                  <wp:posOffset>2019935</wp:posOffset>
                </wp:positionH>
                <wp:positionV relativeFrom="page">
                  <wp:posOffset>387350</wp:posOffset>
                </wp:positionV>
                <wp:extent cx="3740150" cy="704850"/>
                <wp:effectExtent l="0" t="0" r="1270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79DA648" w14:textId="77777777" w:rsidR="00FB26D0" w:rsidRPr="00281031" w:rsidRDefault="00FB26D0" w:rsidP="006440CB">
                            <w:pPr>
                              <w:pStyle w:val="Masthead"/>
                              <w:jc w:val="center"/>
                              <w:rPr>
                                <w:rFonts w:ascii="Imprint MT Shadow" w:hAnsi="Imprint MT Shadow"/>
                                <w:color w:val="auto"/>
                              </w:rPr>
                            </w:pPr>
                            <w:bookmarkStart w:id="1" w:name="_Hlk515358106"/>
                            <w:bookmarkEnd w:id="1"/>
                            <w:r w:rsidRPr="00281031">
                              <w:rPr>
                                <w:rFonts w:ascii="Imprint MT Shadow" w:hAnsi="Imprint MT Shadow"/>
                                <w:color w:val="auto"/>
                                <w:sz w:val="72"/>
                                <w:szCs w:val="72"/>
                              </w:rPr>
                              <w:t>THE COLUMNS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82AAB" id="_x0000_t202" coordsize="21600,21600" o:spt="202" path="m,l,21600r21600,l21600,xe">
                <v:stroke joinstyle="miter"/>
                <v:path gradientshapeok="t" o:connecttype="rect"/>
              </v:shapetype>
              <v:shape id="Text Box 239" o:spid="_x0000_s1026" type="#_x0000_t202" style="position:absolute;left:0;text-align:left;margin-left:159.05pt;margin-top:30.5pt;width:294.5pt;height:55.5pt;z-index:-2515220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" filled="f" stroked="f" strokecolor="white">
                <v:textbox inset="0,0,0,0">
                  <w:txbxContent>
                    <w:p w14:paraId="579DA648" w14:textId="77777777" w:rsidR="00FB26D0" w:rsidRPr="00281031" w:rsidRDefault="00FB26D0" w:rsidP="006440CB">
                      <w:pPr>
                        <w:pStyle w:val="Masthead"/>
                        <w:jc w:val="center"/>
                        <w:rPr>
                          <w:rFonts w:ascii="Imprint MT Shadow" w:hAnsi="Imprint MT Shadow"/>
                          <w:color w:val="auto"/>
                        </w:rPr>
                      </w:pPr>
                      <w:bookmarkStart w:id="2" w:name="_Hlk515358106"/>
                      <w:bookmarkEnd w:id="2"/>
                      <w:r w:rsidRPr="00281031">
                        <w:rPr>
                          <w:rFonts w:ascii="Imprint MT Shadow" w:hAnsi="Imprint MT Shadow"/>
                          <w:color w:val="auto"/>
                          <w:sz w:val="72"/>
                          <w:szCs w:val="72"/>
                        </w:rPr>
                        <w:t>THE COLUMNS</w:t>
                      </w:r>
                    </w:p>
                  </w:txbxContent>
                </v:textbox>
                <w10:wrap anchorx="page" anchory="page"/>
              </v:shape>
            </w:pict>
          </mc:Fallback>
        </mc:AlternateContent>
      </w:r>
      <w:r w:rsidR="006440CB">
        <w:rPr>
          <w:noProof/>
        </w:rPr>
        <mc:AlternateContent>
          <mc:Choice Requires="wps">
            <w:drawing>
              <wp:anchor distT="0" distB="0" distL="114300" distR="114300" simplePos="0" relativeHeight="251795466" behindDoc="0" locked="0" layoutInCell="1" allowOverlap="1" wp14:anchorId="70DBEFFF" wp14:editId="40930019">
                <wp:simplePos x="0" y="0"/>
                <wp:positionH relativeFrom="page">
                  <wp:posOffset>457200</wp:posOffset>
                </wp:positionH>
                <wp:positionV relativeFrom="page">
                  <wp:posOffset>228600</wp:posOffset>
                </wp:positionV>
                <wp:extent cx="6885305" cy="226060"/>
                <wp:effectExtent l="0" t="0" r="0" b="254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226060"/>
                        </a:xfrm>
                        <a:prstGeom prst="rect">
                          <a:avLst/>
                        </a:prstGeom>
                        <a:noFill/>
                        <a:ln>
                          <a:noFill/>
                        </a:ln>
                        <a:extLst>
                          <a:ext uri="{909E8E84-426E-40DD-AFC4-6F175D3DCCD1}">
                            <a14:hiddenFill xmlns:a14="http://schemas.microsoft.com/office/drawing/2010/main">
                              <a:solidFill>
                                <a:srgbClr val="E1E1D7"/>
                              </a:solidFill>
                            </a14:hiddenFill>
                          </a:ex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5050" id="Rectangle 237" o:spid="_x0000_s1026" style="position:absolute;margin-left:36pt;margin-top:18pt;width:542.15pt;height:17.8pt;z-index:2517954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" filled="f" fillcolor="#e1e1d7" stroked="f" strokecolor="#663" strokeweight="0">
                <w10:wrap anchorx="page" anchory="page"/>
              </v:rect>
            </w:pict>
          </mc:Fallback>
        </mc:AlternateContent>
      </w:r>
      <w:r w:rsidR="00743EBE">
        <w:rPr>
          <w:noProof/>
        </w:rPr>
        <w:t xml:space="preserve">   </w:t>
      </w:r>
      <w:r w:rsidR="00D02254">
        <w:rPr>
          <w:noProof/>
        </w:rPr>
        <w:t xml:space="preserve"> </w:t>
      </w:r>
      <w:r w:rsidR="00D56BCA">
        <w:rPr>
          <w:noProof/>
        </w:rPr>
        <w:t xml:space="preserve">  </w:t>
      </w:r>
      <w:r w:rsidR="00C638BF">
        <w:rPr>
          <w:noProof/>
        </w:rPr>
        <w:t xml:space="preserve">   </w:t>
      </w:r>
      <w:r w:rsidR="004E6AC4">
        <w:rPr>
          <w:noProof/>
        </w:rPr>
        <w:t xml:space="preserve">   </w:t>
      </w:r>
      <w:r w:rsidR="002907F4">
        <w:rPr>
          <w:noProof/>
        </w:rPr>
        <w:t xml:space="preserve"> </w:t>
      </w:r>
      <w:r w:rsidR="00984CCE">
        <w:rPr>
          <w:noProof/>
        </w:rPr>
        <w:t xml:space="preserve">                                                                           </w:t>
      </w:r>
      <w:r w:rsidR="008E424D">
        <w:rPr>
          <w:noProof/>
        </w:rPr>
        <w:t xml:space="preserve">   </w:t>
      </w:r>
      <w:r w:rsidR="00061321">
        <w:rPr>
          <w:noProof/>
        </w:rPr>
        <w:t xml:space="preserve">  </w:t>
      </w:r>
      <w:r w:rsidR="00943978">
        <w:rPr>
          <w:noProof/>
        </w:rPr>
        <w:t xml:space="preserve"> </w:t>
      </w:r>
      <w:r w:rsidR="006440CB">
        <w:rPr>
          <w:noProof/>
        </w:rPr>
        <w:t xml:space="preserve"> </w:t>
      </w:r>
    </w:p>
    <w:p w14:paraId="48B6EEDC" w14:textId="4B630553" w:rsidR="006440CB" w:rsidRDefault="006440CB" w:rsidP="006440CB">
      <w:pPr>
        <w:ind w:right="-18"/>
        <w:rPr>
          <w:noProof/>
        </w:rPr>
      </w:pPr>
    </w:p>
    <w:p w14:paraId="2CF6407F" w14:textId="5096C0E4" w:rsidR="006440CB" w:rsidRDefault="006440CB" w:rsidP="006440CB">
      <w:pPr>
        <w:ind w:right="-18"/>
        <w:rPr>
          <w:noProof/>
        </w:rPr>
      </w:pPr>
      <w:r>
        <w:rPr>
          <w:noProof/>
        </w:rPr>
        <mc:AlternateContent>
          <mc:Choice Requires="wps">
            <w:drawing>
              <wp:anchor distT="0" distB="0" distL="114300" distR="114300" simplePos="0" relativeHeight="251793418" behindDoc="0" locked="0" layoutInCell="1" allowOverlap="1" wp14:anchorId="62779FAA" wp14:editId="4896754B">
                <wp:simplePos x="0" y="0"/>
                <wp:positionH relativeFrom="page">
                  <wp:posOffset>2209165</wp:posOffset>
                </wp:positionH>
                <wp:positionV relativeFrom="page">
                  <wp:posOffset>889000</wp:posOffset>
                </wp:positionV>
                <wp:extent cx="3362325" cy="196850"/>
                <wp:effectExtent l="0" t="0" r="9525" b="1270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1063A" w14:textId="114A725C" w:rsidR="00FB26D0" w:rsidRPr="00171178" w:rsidRDefault="00F625CC" w:rsidP="006440CB">
                            <w:pPr>
                              <w:spacing w:line="360" w:lineRule="auto"/>
                              <w:ind w:right="260"/>
                              <w:jc w:val="center"/>
                              <w:rPr>
                                <w:rFonts w:ascii="Book Antiqua" w:hAnsi="Book Antiqua"/>
                                <w:sz w:val="20"/>
                              </w:rPr>
                            </w:pPr>
                            <w:r>
                              <w:rPr>
                                <w:rFonts w:ascii="Book Antiqua" w:hAnsi="Book Antiqua"/>
                                <w:sz w:val="20"/>
                              </w:rPr>
                              <w:t>October</w:t>
                            </w:r>
                            <w:r w:rsidR="00DD07DF">
                              <w:rPr>
                                <w:rFonts w:ascii="Book Antiqua" w:hAnsi="Book Antiqua"/>
                                <w:sz w:val="20"/>
                              </w:rPr>
                              <w:t xml:space="preserve"> 2021</w:t>
                            </w:r>
                            <w:r w:rsidR="00FB26D0" w:rsidRPr="00171178">
                              <w:rPr>
                                <w:rFonts w:ascii="Book Antiqua" w:hAnsi="Book Antiqua"/>
                                <w:sz w:val="20"/>
                              </w:rPr>
                              <w:t>, Volume 5</w:t>
                            </w:r>
                            <w:r w:rsidR="00DD07DF">
                              <w:rPr>
                                <w:rFonts w:ascii="Book Antiqua" w:hAnsi="Book Antiqua"/>
                                <w:sz w:val="20"/>
                              </w:rPr>
                              <w:t>9</w:t>
                            </w:r>
                            <w:r w:rsidR="00FB26D0" w:rsidRPr="00171178">
                              <w:rPr>
                                <w:rFonts w:ascii="Book Antiqua" w:hAnsi="Book Antiqua"/>
                                <w:sz w:val="20"/>
                              </w:rPr>
                              <w:t>, Issue</w:t>
                            </w:r>
                            <w:r w:rsidR="000A6E94">
                              <w:rPr>
                                <w:rFonts w:ascii="Book Antiqua" w:hAnsi="Book Antiqua"/>
                                <w:sz w:val="20"/>
                              </w:rPr>
                              <w:t xml:space="preserve"> </w:t>
                            </w:r>
                            <w:r>
                              <w:rPr>
                                <w:rFonts w:ascii="Book Antiqua" w:hAnsi="Book Antiqua"/>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9FAA" id="Text Box 240" o:spid="_x0000_s1027" type="#_x0000_t202" style="position:absolute;margin-left:173.95pt;margin-top:70pt;width:264.75pt;height:15.5pt;z-index:251793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" filled="f" stroked="f">
                <v:textbox inset="0,0,0,0">
                  <w:txbxContent>
                    <w:p w14:paraId="5601063A" w14:textId="114A725C" w:rsidR="00FB26D0" w:rsidRPr="00171178" w:rsidRDefault="00F625CC" w:rsidP="006440CB">
                      <w:pPr>
                        <w:spacing w:line="360" w:lineRule="auto"/>
                        <w:ind w:right="260"/>
                        <w:jc w:val="center"/>
                        <w:rPr>
                          <w:rFonts w:ascii="Book Antiqua" w:hAnsi="Book Antiqua"/>
                          <w:sz w:val="20"/>
                        </w:rPr>
                      </w:pPr>
                      <w:r>
                        <w:rPr>
                          <w:rFonts w:ascii="Book Antiqua" w:hAnsi="Book Antiqua"/>
                          <w:sz w:val="20"/>
                        </w:rPr>
                        <w:t>October</w:t>
                      </w:r>
                      <w:r w:rsidR="00DD07DF">
                        <w:rPr>
                          <w:rFonts w:ascii="Book Antiqua" w:hAnsi="Book Antiqua"/>
                          <w:sz w:val="20"/>
                        </w:rPr>
                        <w:t xml:space="preserve"> 2021</w:t>
                      </w:r>
                      <w:r w:rsidR="00FB26D0" w:rsidRPr="00171178">
                        <w:rPr>
                          <w:rFonts w:ascii="Book Antiqua" w:hAnsi="Book Antiqua"/>
                          <w:sz w:val="20"/>
                        </w:rPr>
                        <w:t>, Volume 5</w:t>
                      </w:r>
                      <w:r w:rsidR="00DD07DF">
                        <w:rPr>
                          <w:rFonts w:ascii="Book Antiqua" w:hAnsi="Book Antiqua"/>
                          <w:sz w:val="20"/>
                        </w:rPr>
                        <w:t>9</w:t>
                      </w:r>
                      <w:r w:rsidR="00FB26D0" w:rsidRPr="00171178">
                        <w:rPr>
                          <w:rFonts w:ascii="Book Antiqua" w:hAnsi="Book Antiqua"/>
                          <w:sz w:val="20"/>
                        </w:rPr>
                        <w:t>, Issue</w:t>
                      </w:r>
                      <w:r w:rsidR="000A6E94">
                        <w:rPr>
                          <w:rFonts w:ascii="Book Antiqua" w:hAnsi="Book Antiqua"/>
                          <w:sz w:val="20"/>
                        </w:rPr>
                        <w:t xml:space="preserve"> </w:t>
                      </w:r>
                      <w:r>
                        <w:rPr>
                          <w:rFonts w:ascii="Book Antiqua" w:hAnsi="Book Antiqua"/>
                          <w:sz w:val="20"/>
                        </w:rPr>
                        <w:t>10</w:t>
                      </w:r>
                    </w:p>
                  </w:txbxContent>
                </v:textbox>
                <w10:wrap anchorx="page" anchory="page"/>
              </v:shape>
            </w:pict>
          </mc:Fallback>
        </mc:AlternateContent>
      </w:r>
    </w:p>
    <w:p w14:paraId="7E15020E" w14:textId="2EB302CB" w:rsidR="006440CB" w:rsidRDefault="006440CB" w:rsidP="006440CB">
      <w:pPr>
        <w:ind w:right="-18"/>
        <w:rPr>
          <w:noProof/>
        </w:rPr>
      </w:pPr>
    </w:p>
    <w:p w14:paraId="06FCBC97" w14:textId="3C498C4F" w:rsidR="006440CB" w:rsidRDefault="006440CB" w:rsidP="006440CB">
      <w:pPr>
        <w:ind w:right="-18"/>
        <w:rPr>
          <w:noProof/>
        </w:rPr>
      </w:pPr>
      <w:r>
        <w:rPr>
          <w:noProof/>
        </w:rPr>
        <mc:AlternateContent>
          <mc:Choice Requires="wps">
            <w:drawing>
              <wp:anchor distT="0" distB="0" distL="114300" distR="114300" simplePos="0" relativeHeight="251796490" behindDoc="0" locked="0" layoutInCell="0" allowOverlap="1" wp14:anchorId="6A771454" wp14:editId="351A875F">
                <wp:simplePos x="0" y="0"/>
                <wp:positionH relativeFrom="page">
                  <wp:posOffset>556054</wp:posOffset>
                </wp:positionH>
                <wp:positionV relativeFrom="page">
                  <wp:posOffset>1186249</wp:posOffset>
                </wp:positionV>
                <wp:extent cx="6675120" cy="886322"/>
                <wp:effectExtent l="0" t="0" r="11430" b="952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8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8B265" w14:textId="77777777" w:rsidR="00FB26D0" w:rsidRPr="00171178" w:rsidRDefault="00FB26D0" w:rsidP="006440CB">
                            <w:pPr>
                              <w:spacing w:line="276" w:lineRule="auto"/>
                              <w:jc w:val="center"/>
                              <w:rPr>
                                <w:rFonts w:ascii="Book Antiqua" w:hAnsi="Book Antiqua"/>
                                <w:sz w:val="32"/>
                                <w:szCs w:val="32"/>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5C07F91" w14:textId="77777777" w:rsidR="00FB26D0" w:rsidRDefault="00FB26D0" w:rsidP="006440CB">
                            <w:pPr>
                              <w:spacing w:line="276" w:lineRule="auto"/>
                              <w:jc w:val="center"/>
                              <w:rPr>
                                <w:rFonts w:ascii="Times New Roman" w:hAnsi="Times New Roman"/>
                                <w:i/>
                                <w:sz w:val="22"/>
                                <w:szCs w:val="22"/>
                              </w:rPr>
                            </w:pPr>
                          </w:p>
                          <w:p w14:paraId="24EAC455" w14:textId="77777777" w:rsidR="00FB26D0" w:rsidRPr="00171178" w:rsidRDefault="00FB26D0" w:rsidP="006440CB">
                            <w:pPr>
                              <w:spacing w:line="276" w:lineRule="auto"/>
                              <w:jc w:val="center"/>
                              <w:rPr>
                                <w:rFonts w:ascii="Book Antiqua" w:hAnsi="Book Antiqua"/>
                                <w:sz w:val="28"/>
                                <w:szCs w:val="24"/>
                              </w:rPr>
                            </w:pPr>
                            <w:r w:rsidRPr="00171178">
                              <w:rPr>
                                <w:rFonts w:ascii="Book Antiqua" w:hAnsi="Book Antiqua"/>
                                <w:i/>
                                <w:sz w:val="22"/>
                                <w:szCs w:val="22"/>
                              </w:rPr>
                              <w:t>First Presbyterian Church of Waynesboro is a community-minded congregation living out the love of Christ as we serve one another with humility, gentleness, and patience through God’s grace</w:t>
                            </w:r>
                            <w:r w:rsidRPr="00171178">
                              <w:rPr>
                                <w:rFonts w:ascii="Book Antiqua" w:hAnsi="Book Antiqua"/>
                                <w:i/>
                                <w:szCs w:val="24"/>
                              </w:rPr>
                              <w:t>.</w:t>
                            </w:r>
                          </w:p>
                          <w:p w14:paraId="5D7AACE5" w14:textId="77777777" w:rsidR="00FB26D0" w:rsidRDefault="00FB26D0" w:rsidP="006440CB">
                            <w:pPr>
                              <w:jc w:val="center"/>
                              <w:rPr>
                                <w:rFonts w:ascii="Times New Roman" w:hAnsi="Times New Roman"/>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1454" id="Text Box 236" o:spid="_x0000_s1028" type="#_x0000_t202" style="position:absolute;margin-left:43.8pt;margin-top:93.4pt;width:525.6pt;height:69.8pt;z-index:2517964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" o:allowincell="f" filled="f" stroked="f">
                <v:textbox inset="0,0,0,0">
                  <w:txbxContent>
                    <w:p w14:paraId="0058B265" w14:textId="77777777" w:rsidR="00FB26D0" w:rsidRPr="00171178" w:rsidRDefault="00FB26D0" w:rsidP="006440CB">
                      <w:pPr>
                        <w:spacing w:line="276" w:lineRule="auto"/>
                        <w:jc w:val="center"/>
                        <w:rPr>
                          <w:rFonts w:ascii="Book Antiqua" w:hAnsi="Book Antiqua"/>
                          <w:sz w:val="32"/>
                          <w:szCs w:val="32"/>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5C07F91" w14:textId="77777777" w:rsidR="00FB26D0" w:rsidRDefault="00FB26D0" w:rsidP="006440CB">
                      <w:pPr>
                        <w:spacing w:line="276" w:lineRule="auto"/>
                        <w:jc w:val="center"/>
                        <w:rPr>
                          <w:rFonts w:ascii="Times New Roman" w:hAnsi="Times New Roman"/>
                          <w:i/>
                          <w:sz w:val="22"/>
                          <w:szCs w:val="22"/>
                        </w:rPr>
                      </w:pPr>
                    </w:p>
                    <w:p w14:paraId="24EAC455" w14:textId="77777777" w:rsidR="00FB26D0" w:rsidRPr="00171178" w:rsidRDefault="00FB26D0" w:rsidP="006440CB">
                      <w:pPr>
                        <w:spacing w:line="276" w:lineRule="auto"/>
                        <w:jc w:val="center"/>
                        <w:rPr>
                          <w:rFonts w:ascii="Book Antiqua" w:hAnsi="Book Antiqua"/>
                          <w:sz w:val="28"/>
                          <w:szCs w:val="24"/>
                        </w:rPr>
                      </w:pPr>
                      <w:r w:rsidRPr="00171178">
                        <w:rPr>
                          <w:rFonts w:ascii="Book Antiqua" w:hAnsi="Book Antiqua"/>
                          <w:i/>
                          <w:sz w:val="22"/>
                          <w:szCs w:val="22"/>
                        </w:rPr>
                        <w:t>First Presbyterian Church of Waynesboro is a community-minded congregation living out the love of Christ as we serve one another with humility, gentleness, and patience through God’s grace</w:t>
                      </w:r>
                      <w:r w:rsidRPr="00171178">
                        <w:rPr>
                          <w:rFonts w:ascii="Book Antiqua" w:hAnsi="Book Antiqua"/>
                          <w:i/>
                          <w:szCs w:val="24"/>
                        </w:rPr>
                        <w:t>.</w:t>
                      </w:r>
                    </w:p>
                    <w:p w14:paraId="5D7AACE5" w14:textId="77777777" w:rsidR="00FB26D0" w:rsidRDefault="00FB26D0" w:rsidP="006440CB">
                      <w:pPr>
                        <w:jc w:val="center"/>
                        <w:rPr>
                          <w:rFonts w:ascii="Times New Roman" w:hAnsi="Times New Roman"/>
                          <w:i/>
                          <w:szCs w:val="24"/>
                        </w:rPr>
                      </w:pPr>
                    </w:p>
                  </w:txbxContent>
                </v:textbox>
                <w10:wrap anchorx="page" anchory="page"/>
              </v:shape>
            </w:pict>
          </mc:Fallback>
        </mc:AlternateContent>
      </w:r>
    </w:p>
    <w:p w14:paraId="28DB96BE" w14:textId="77777777" w:rsidR="006440CB" w:rsidRDefault="006440CB" w:rsidP="006440CB">
      <w:pPr>
        <w:ind w:right="-18"/>
        <w:rPr>
          <w:noProof/>
        </w:rPr>
      </w:pPr>
    </w:p>
    <w:p w14:paraId="0B32BF1C" w14:textId="2B6C5A00" w:rsidR="006440CB" w:rsidRDefault="006440CB" w:rsidP="006440CB">
      <w:pPr>
        <w:ind w:right="-18"/>
        <w:rPr>
          <w:noProof/>
        </w:rPr>
      </w:pPr>
    </w:p>
    <w:p w14:paraId="34DA3E9C" w14:textId="1CEDBE34" w:rsidR="006440CB" w:rsidRDefault="006440CB" w:rsidP="006440CB">
      <w:pPr>
        <w:ind w:right="-18"/>
        <w:rPr>
          <w:noProof/>
        </w:rPr>
      </w:pPr>
    </w:p>
    <w:p w14:paraId="33A0AB4F" w14:textId="74FA7308" w:rsidR="006440CB" w:rsidRDefault="006440CB" w:rsidP="006440CB">
      <w:pPr>
        <w:ind w:right="-18"/>
        <w:rPr>
          <w:noProof/>
        </w:rPr>
      </w:pPr>
    </w:p>
    <w:p w14:paraId="35D8B7DD" w14:textId="0FD62E56" w:rsidR="006440CB" w:rsidRPr="00F716DD" w:rsidRDefault="006440CB" w:rsidP="006440CB">
      <w:pPr>
        <w:ind w:right="-18"/>
        <w:rPr>
          <w:strike/>
          <w:noProof/>
        </w:rPr>
      </w:pPr>
    </w:p>
    <w:p w14:paraId="1953ACC7" w14:textId="2B95B650" w:rsidR="006440CB" w:rsidRPr="00046626" w:rsidRDefault="006440CB" w:rsidP="006440CB">
      <w:pPr>
        <w:tabs>
          <w:tab w:val="right" w:pos="11160"/>
        </w:tabs>
        <w:ind w:right="-18"/>
        <w:rPr>
          <w:rFonts w:ascii="Goudy Old Style" w:hAnsi="Goudy Old Style" w:cs="Arial"/>
          <w:b/>
          <w:sz w:val="28"/>
          <w:szCs w:val="28"/>
          <w:u w:val="single"/>
        </w:rPr>
      </w:pPr>
      <w:r w:rsidRPr="00046626">
        <w:rPr>
          <w:rFonts w:ascii="Goudy Old Style" w:hAnsi="Goudy Old Style"/>
          <w:noProof/>
        </w:rPr>
        <w:drawing>
          <wp:anchor distT="36576" distB="36576" distL="36576" distR="36576" simplePos="0" relativeHeight="251797514" behindDoc="0" locked="0" layoutInCell="1" allowOverlap="1" wp14:anchorId="2A8AD295" wp14:editId="2BEEBE96">
            <wp:simplePos x="0" y="0"/>
            <wp:positionH relativeFrom="column">
              <wp:posOffset>-3429000</wp:posOffset>
            </wp:positionH>
            <wp:positionV relativeFrom="paragraph">
              <wp:posOffset>457200</wp:posOffset>
            </wp:positionV>
            <wp:extent cx="1485900" cy="911860"/>
            <wp:effectExtent l="0" t="0" r="0" b="2540"/>
            <wp:wrapNone/>
            <wp:docPr id="235" name="Picture 235" descr="pastor_88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pastor_8870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626">
        <w:rPr>
          <w:rFonts w:ascii="Goudy Old Style" w:hAnsi="Goudy Old Style" w:cs="Arial"/>
          <w:b/>
          <w:sz w:val="28"/>
          <w:szCs w:val="28"/>
          <w:u w:val="single"/>
        </w:rPr>
        <w:t>Sunday Morning Worship Schedule</w:t>
      </w:r>
      <w:r w:rsidRPr="00046626">
        <w:rPr>
          <w:rFonts w:ascii="Goudy Old Style" w:hAnsi="Goudy Old Style" w:cs="Arial"/>
          <w:b/>
          <w:sz w:val="28"/>
          <w:szCs w:val="28"/>
          <w:u w:val="single"/>
        </w:rPr>
        <w:tab/>
        <w:t>Church Office Hours</w:t>
      </w:r>
    </w:p>
    <w:p w14:paraId="3A181939" w14:textId="7A1E9A87" w:rsidR="006440CB" w:rsidRDefault="00E11ED3" w:rsidP="006440CB">
      <w:pPr>
        <w:tabs>
          <w:tab w:val="right" w:pos="11160"/>
        </w:tabs>
        <w:ind w:right="-18"/>
        <w:rPr>
          <w:rFonts w:ascii="Goudy Old Style" w:hAnsi="Goudy Old Style" w:cs="Arial"/>
          <w:szCs w:val="24"/>
        </w:rPr>
      </w:pPr>
      <w:r>
        <w:rPr>
          <w:rFonts w:ascii="Goudy Old Style" w:hAnsi="Goudy Old Style" w:cs="Arial"/>
          <w:szCs w:val="24"/>
        </w:rPr>
        <w:t xml:space="preserve">Pastor’s </w:t>
      </w:r>
      <w:r w:rsidR="009427A6">
        <w:rPr>
          <w:rFonts w:ascii="Goudy Old Style" w:hAnsi="Goudy Old Style" w:cs="Arial"/>
          <w:szCs w:val="24"/>
        </w:rPr>
        <w:t xml:space="preserve">Hours </w:t>
      </w:r>
      <w:r w:rsidR="001D1C7F">
        <w:rPr>
          <w:rFonts w:ascii="Goudy Old Style" w:hAnsi="Goudy Old Style" w:cs="Arial"/>
          <w:szCs w:val="24"/>
        </w:rPr>
        <w:t>Monday -Thursday 10-2:30                                                   Mo</w:t>
      </w:r>
      <w:r w:rsidR="006440CB" w:rsidRPr="00046626">
        <w:rPr>
          <w:rFonts w:ascii="Goudy Old Style" w:hAnsi="Goudy Old Style" w:cs="Arial"/>
          <w:szCs w:val="24"/>
        </w:rPr>
        <w:t xml:space="preserve">nday - </w:t>
      </w:r>
      <w:r>
        <w:rPr>
          <w:rFonts w:ascii="Goudy Old Style" w:hAnsi="Goudy Old Style" w:cs="Arial"/>
          <w:szCs w:val="24"/>
        </w:rPr>
        <w:t>Wednesday</w:t>
      </w:r>
      <w:r w:rsidR="006440CB" w:rsidRPr="00046626">
        <w:rPr>
          <w:rFonts w:ascii="Goudy Old Style" w:hAnsi="Goudy Old Style" w:cs="Arial"/>
          <w:szCs w:val="24"/>
        </w:rPr>
        <w:t xml:space="preserve"> - 8:00 </w:t>
      </w:r>
      <w:r w:rsidR="006B10C9">
        <w:rPr>
          <w:rFonts w:ascii="Goudy Old Style" w:hAnsi="Goudy Old Style" w:cs="Arial"/>
          <w:szCs w:val="24"/>
        </w:rPr>
        <w:t>–</w:t>
      </w:r>
      <w:r w:rsidR="006440CB" w:rsidRPr="00046626">
        <w:rPr>
          <w:rFonts w:ascii="Goudy Old Style" w:hAnsi="Goudy Old Style" w:cs="Arial"/>
          <w:szCs w:val="24"/>
        </w:rPr>
        <w:t xml:space="preserve"> </w:t>
      </w:r>
      <w:r w:rsidR="006B10C9">
        <w:rPr>
          <w:rFonts w:ascii="Goudy Old Style" w:hAnsi="Goudy Old Style" w:cs="Arial"/>
          <w:szCs w:val="24"/>
        </w:rPr>
        <w:t>2:</w:t>
      </w:r>
      <w:r>
        <w:rPr>
          <w:rFonts w:ascii="Goudy Old Style" w:hAnsi="Goudy Old Style" w:cs="Arial"/>
          <w:szCs w:val="24"/>
        </w:rPr>
        <w:t>3</w:t>
      </w:r>
      <w:r w:rsidR="006B10C9">
        <w:rPr>
          <w:rFonts w:ascii="Goudy Old Style" w:hAnsi="Goudy Old Style" w:cs="Arial"/>
          <w:szCs w:val="24"/>
        </w:rPr>
        <w:t>0</w:t>
      </w:r>
    </w:p>
    <w:p w14:paraId="684BF287" w14:textId="6DD0C5D9" w:rsidR="00AE7010" w:rsidRDefault="00626C07" w:rsidP="00AE7010">
      <w:pPr>
        <w:tabs>
          <w:tab w:val="right" w:pos="11160"/>
        </w:tabs>
        <w:ind w:right="-18"/>
        <w:rPr>
          <w:rFonts w:ascii="Goudy Old Style" w:hAnsi="Goudy Old Style" w:cs="Arial"/>
          <w:szCs w:val="24"/>
        </w:rPr>
      </w:pPr>
      <w:r>
        <w:rPr>
          <w:rFonts w:ascii="Goudy Old Style" w:hAnsi="Goudy Old Style" w:cs="Arial"/>
          <w:szCs w:val="24"/>
        </w:rPr>
        <w:t xml:space="preserve">                                                             </w:t>
      </w:r>
      <w:r w:rsidR="00E11ED3">
        <w:rPr>
          <w:rFonts w:ascii="Goudy Old Style" w:hAnsi="Goudy Old Style" w:cs="Arial"/>
          <w:szCs w:val="24"/>
        </w:rPr>
        <w:t xml:space="preserve">                                                                                     Thursday 8-4:30</w:t>
      </w:r>
      <w:r w:rsidR="00AE7010">
        <w:rPr>
          <w:rFonts w:ascii="Goudy Old Style" w:hAnsi="Goudy Old Style" w:cs="Arial"/>
          <w:szCs w:val="24"/>
        </w:rPr>
        <w:t xml:space="preserve">    </w:t>
      </w:r>
    </w:p>
    <w:p w14:paraId="4E6EAD49" w14:textId="67E6EAEA" w:rsidR="00657871" w:rsidRDefault="000062DE" w:rsidP="00AE7010">
      <w:pPr>
        <w:tabs>
          <w:tab w:val="right" w:pos="11160"/>
        </w:tabs>
        <w:ind w:right="-18"/>
        <w:rPr>
          <w:rFonts w:ascii="Goudy Old Style" w:hAnsi="Goudy Old Style" w:cs="Arial"/>
          <w:szCs w:val="24"/>
        </w:rPr>
      </w:pPr>
      <w:r>
        <w:rPr>
          <w:noProof/>
        </w:rPr>
        <w:drawing>
          <wp:anchor distT="0" distB="0" distL="114300" distR="114300" simplePos="0" relativeHeight="251989002" behindDoc="1" locked="0" layoutInCell="1" allowOverlap="1" wp14:anchorId="6E13E863" wp14:editId="6E6F1459">
            <wp:simplePos x="0" y="0"/>
            <wp:positionH relativeFrom="page">
              <wp:posOffset>514350</wp:posOffset>
            </wp:positionH>
            <wp:positionV relativeFrom="paragraph">
              <wp:posOffset>68580</wp:posOffset>
            </wp:positionV>
            <wp:extent cx="1447165" cy="545465"/>
            <wp:effectExtent l="0" t="0" r="635" b="6985"/>
            <wp:wrapTight wrapText="bothSides">
              <wp:wrapPolygon edited="0">
                <wp:start x="0" y="0"/>
                <wp:lineTo x="0" y="21122"/>
                <wp:lineTo x="20756" y="21122"/>
                <wp:lineTo x="21325" y="10561"/>
                <wp:lineTo x="21325" y="3017"/>
                <wp:lineTo x="19903" y="0"/>
                <wp:lineTo x="0" y="0"/>
              </wp:wrapPolygon>
            </wp:wrapTight>
            <wp:docPr id="23" name="Picture 23" descr="For use in printed publications, Right-Click on the filename below to download and choose &quot;Save Target As&quot; or &quot;Save Link As&quot;"/>
            <wp:cNvGraphicFramePr/>
            <a:graphic xmlns:a="http://schemas.openxmlformats.org/drawingml/2006/main">
              <a:graphicData uri="http://schemas.openxmlformats.org/drawingml/2006/picture">
                <pic:pic xmlns:pic="http://schemas.openxmlformats.org/drawingml/2006/picture">
                  <pic:nvPicPr>
                    <pic:cNvPr id="3" name="Picture 3" descr="For use in printed publications, Right-Click on the filename below to download and choose &quot;Save Target As&quot; or &quot;Save Link As&quo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165" cy="545465"/>
                    </a:xfrm>
                    <a:prstGeom prst="rect">
                      <a:avLst/>
                    </a:prstGeom>
                    <a:noFill/>
                  </pic:spPr>
                </pic:pic>
              </a:graphicData>
            </a:graphic>
          </wp:anchor>
        </w:drawing>
      </w:r>
      <w:r w:rsidR="00AE7010">
        <w:rPr>
          <w:rFonts w:ascii="Goudy Old Style" w:hAnsi="Goudy Old Style" w:cs="Arial"/>
          <w:szCs w:val="24"/>
        </w:rPr>
        <w:t xml:space="preserve">                      </w:t>
      </w:r>
      <w:r>
        <w:rPr>
          <w:rFonts w:ascii="Goudy Old Style" w:hAnsi="Goudy Old Style" w:cs="Arial"/>
          <w:szCs w:val="24"/>
        </w:rPr>
        <w:t xml:space="preserve">    </w:t>
      </w:r>
      <w:r w:rsidR="00AE7010">
        <w:rPr>
          <w:rFonts w:ascii="Goudy Old Style" w:hAnsi="Goudy Old Style" w:cs="Arial"/>
          <w:szCs w:val="24"/>
        </w:rPr>
        <w:t xml:space="preserve">                                                                        </w:t>
      </w:r>
      <w:r>
        <w:rPr>
          <w:rFonts w:ascii="Goudy Old Style" w:hAnsi="Goudy Old Style" w:cs="Arial"/>
          <w:szCs w:val="24"/>
        </w:rPr>
        <w:t xml:space="preserve">   </w:t>
      </w:r>
      <w:r w:rsidR="00AE7010">
        <w:rPr>
          <w:rFonts w:ascii="Goudy Old Style" w:hAnsi="Goudy Old Style" w:cs="Arial"/>
          <w:szCs w:val="24"/>
        </w:rPr>
        <w:t xml:space="preserve">     </w:t>
      </w:r>
      <w:r>
        <w:rPr>
          <w:rFonts w:ascii="Goudy Old Style" w:hAnsi="Goudy Old Style" w:cs="Arial"/>
          <w:szCs w:val="24"/>
        </w:rPr>
        <w:t>Friday-Closed</w:t>
      </w:r>
      <w:r w:rsidR="00AE7010">
        <w:rPr>
          <w:rFonts w:ascii="Goudy Old Style" w:hAnsi="Goudy Old Style" w:cs="Arial"/>
          <w:szCs w:val="24"/>
        </w:rPr>
        <w:t xml:space="preserve">                                </w:t>
      </w:r>
      <w:r w:rsidR="00626C07">
        <w:rPr>
          <w:rFonts w:ascii="Goudy Old Style" w:hAnsi="Goudy Old Style" w:cs="Arial"/>
          <w:szCs w:val="24"/>
        </w:rPr>
        <w:t xml:space="preserve"> </w:t>
      </w:r>
      <w:r>
        <w:rPr>
          <w:rFonts w:ascii="Goudy Old Style" w:hAnsi="Goudy Old Style" w:cs="Arial"/>
          <w:szCs w:val="24"/>
        </w:rPr>
        <w:t xml:space="preserve">        </w:t>
      </w:r>
      <w:r w:rsidR="00626C07">
        <w:rPr>
          <w:rFonts w:ascii="Goudy Old Style" w:hAnsi="Goudy Old Style" w:cs="Arial"/>
          <w:szCs w:val="24"/>
        </w:rPr>
        <w:t xml:space="preserve"> </w:t>
      </w:r>
      <w:r w:rsidR="00AE7010">
        <w:rPr>
          <w:rFonts w:ascii="Goudy Old Style" w:hAnsi="Goudy Old Style" w:cs="Arial"/>
          <w:szCs w:val="24"/>
        </w:rPr>
        <w:t xml:space="preserve">  </w:t>
      </w:r>
      <w:r>
        <w:rPr>
          <w:rFonts w:ascii="Goudy Old Style" w:hAnsi="Goudy Old Style" w:cs="Arial"/>
          <w:szCs w:val="24"/>
        </w:rPr>
        <w:t xml:space="preserve">                                   </w:t>
      </w:r>
    </w:p>
    <w:p w14:paraId="580395F9" w14:textId="174FB44F" w:rsidR="00657871" w:rsidRDefault="00657871" w:rsidP="00AE7010">
      <w:pPr>
        <w:tabs>
          <w:tab w:val="right" w:pos="11160"/>
        </w:tabs>
        <w:ind w:right="-18"/>
        <w:rPr>
          <w:rFonts w:ascii="Goudy Old Style" w:hAnsi="Goudy Old Style" w:cs="Arial"/>
          <w:szCs w:val="24"/>
        </w:rPr>
      </w:pPr>
    </w:p>
    <w:p w14:paraId="36E7EA1B" w14:textId="77777777" w:rsidR="008A12DD" w:rsidRPr="008A12DD" w:rsidRDefault="008A12DD" w:rsidP="007A3F72">
      <w:pPr>
        <w:widowControl w:val="0"/>
        <w:autoSpaceDE w:val="0"/>
        <w:autoSpaceDN w:val="0"/>
        <w:adjustRightInd w:val="0"/>
        <w:spacing w:after="320"/>
        <w:jc w:val="both"/>
        <w:rPr>
          <w:rFonts w:ascii="Goudy Old Style" w:hAnsi="Goudy Old Style" w:cs="Arial"/>
          <w:szCs w:val="24"/>
        </w:rPr>
      </w:pPr>
    </w:p>
    <w:p w14:paraId="0D5C0B26" w14:textId="7E37C282" w:rsidR="008A12DD" w:rsidRPr="00F608F3" w:rsidRDefault="008A12DD" w:rsidP="008A12DD">
      <w:pPr>
        <w:rPr>
          <w:rFonts w:ascii="Goudy Old Style" w:hAnsi="Goudy Old Style"/>
          <w:i/>
          <w:iCs/>
          <w:szCs w:val="24"/>
        </w:rPr>
      </w:pPr>
    </w:p>
    <w:p w14:paraId="06BC2316" w14:textId="1767DEF2" w:rsidR="00DA4B40" w:rsidRPr="00F608F3" w:rsidRDefault="00F608F3" w:rsidP="00DA4B40">
      <w:pPr>
        <w:widowControl w:val="0"/>
        <w:autoSpaceDE w:val="0"/>
        <w:autoSpaceDN w:val="0"/>
        <w:adjustRightInd w:val="0"/>
        <w:jc w:val="center"/>
        <w:rPr>
          <w:rFonts w:ascii="Goudy Old Style" w:hAnsi="Goudy Old Style" w:cs="Times CY"/>
          <w:szCs w:val="24"/>
        </w:rPr>
      </w:pPr>
      <w:r>
        <w:rPr>
          <w:rFonts w:ascii="Goudy Old Style" w:hAnsi="Goudy Old Style" w:cs="American Typewriter"/>
          <w:color w:val="101010"/>
          <w:szCs w:val="24"/>
        </w:rPr>
        <w:t>“</w:t>
      </w:r>
      <w:r w:rsidR="00DA4B40" w:rsidRPr="00F608F3">
        <w:rPr>
          <w:rFonts w:ascii="Goudy Old Style" w:hAnsi="Goudy Old Style" w:cs="American Typewriter"/>
          <w:color w:val="101010"/>
          <w:szCs w:val="24"/>
        </w:rPr>
        <w:t>Life starts all over again when it gets crisp in the fall.</w:t>
      </w:r>
      <w:r>
        <w:rPr>
          <w:rFonts w:ascii="Goudy Old Style" w:hAnsi="Goudy Old Style" w:cs="American Typewriter"/>
          <w:color w:val="101010"/>
          <w:szCs w:val="24"/>
        </w:rPr>
        <w:t>”</w:t>
      </w:r>
    </w:p>
    <w:p w14:paraId="7A9AB0A8" w14:textId="77777777" w:rsidR="00DA4B40" w:rsidRPr="00A524E1" w:rsidRDefault="00DA4B40" w:rsidP="00DA4B40">
      <w:pPr>
        <w:widowControl w:val="0"/>
        <w:autoSpaceDE w:val="0"/>
        <w:autoSpaceDN w:val="0"/>
        <w:adjustRightInd w:val="0"/>
        <w:jc w:val="right"/>
        <w:rPr>
          <w:rFonts w:ascii="Goudy Old Style" w:hAnsi="Goudy Old Style" w:cs="Times CY"/>
          <w:szCs w:val="24"/>
        </w:rPr>
      </w:pPr>
      <w:r w:rsidRPr="00A524E1">
        <w:rPr>
          <w:rFonts w:ascii="Goudy Old Style" w:hAnsi="Goudy Old Style" w:cs="American Typewriter"/>
          <w:color w:val="101010"/>
          <w:szCs w:val="24"/>
        </w:rPr>
        <w:t>F. Scott Fitzgerald</w:t>
      </w:r>
    </w:p>
    <w:p w14:paraId="1B78254A" w14:textId="77777777" w:rsidR="00DA4B40" w:rsidRPr="00A524E1" w:rsidRDefault="00DA4B40" w:rsidP="00DA4B40">
      <w:pPr>
        <w:widowControl w:val="0"/>
        <w:autoSpaceDE w:val="0"/>
        <w:autoSpaceDN w:val="0"/>
        <w:adjustRightInd w:val="0"/>
        <w:jc w:val="center"/>
        <w:rPr>
          <w:rFonts w:ascii="Goudy Old Style" w:hAnsi="Goudy Old Style" w:cs="Times CY"/>
          <w:szCs w:val="24"/>
        </w:rPr>
      </w:pPr>
    </w:p>
    <w:p w14:paraId="6B3B5AAD" w14:textId="77777777" w:rsidR="00DA4B40" w:rsidRPr="00A524E1" w:rsidRDefault="00DA4B40" w:rsidP="00DA4B40">
      <w:pPr>
        <w:widowControl w:val="0"/>
        <w:autoSpaceDE w:val="0"/>
        <w:autoSpaceDN w:val="0"/>
        <w:adjustRightInd w:val="0"/>
        <w:rPr>
          <w:rFonts w:ascii="Goudy Old Style" w:hAnsi="Goudy Old Style" w:cs="Times CY"/>
          <w:szCs w:val="24"/>
        </w:rPr>
      </w:pPr>
      <w:r w:rsidRPr="00A524E1">
        <w:rPr>
          <w:rFonts w:ascii="Goudy Old Style" w:hAnsi="Goudy Old Style" w:cs="Times CY"/>
          <w:color w:val="101010"/>
          <w:szCs w:val="24"/>
        </w:rPr>
        <w:t xml:space="preserve">Autumn has long been my favorite season. Long before I had read </w:t>
      </w:r>
      <w:r w:rsidRPr="00F608F3">
        <w:rPr>
          <w:rFonts w:ascii="Goudy Old Style" w:hAnsi="Goudy Old Style" w:cs="Times CY"/>
          <w:color w:val="101010"/>
          <w:szCs w:val="24"/>
          <w:u w:val="single"/>
        </w:rPr>
        <w:t>The Great Gatsby</w:t>
      </w:r>
      <w:r w:rsidRPr="00A524E1">
        <w:rPr>
          <w:rFonts w:ascii="Goudy Old Style" w:hAnsi="Goudy Old Style" w:cs="Times CY"/>
          <w:color w:val="101010"/>
          <w:szCs w:val="24"/>
        </w:rPr>
        <w:t xml:space="preserve"> or attended a high school football game, I was captivated by piles of falling leaves in brilliant shades of red and yellow, by the buckeyes we collected in the nearby cemetery, by the crisp aroma of coal fires, the damp mustiness of the earth, the chill in the morning and evening air. Later, Fall meant the exciting trepidation of a new school year: new opportunities to succeed </w:t>
      </w:r>
      <w:r w:rsidRPr="00A524E1">
        <w:rPr>
          <w:rFonts w:ascii="Goudy Old Style" w:hAnsi="Goudy Old Style" w:cs="Times CY"/>
          <w:i/>
          <w:iCs/>
          <w:color w:val="101010"/>
          <w:szCs w:val="24"/>
        </w:rPr>
        <w:t xml:space="preserve">and </w:t>
      </w:r>
      <w:r w:rsidRPr="00A524E1">
        <w:rPr>
          <w:rFonts w:ascii="Goudy Old Style" w:hAnsi="Goudy Old Style" w:cs="Times CY"/>
          <w:color w:val="101010"/>
          <w:szCs w:val="24"/>
        </w:rPr>
        <w:t>fail; to learn, both in and out of class; to make friends (and perhaps an enemy or two).</w:t>
      </w:r>
    </w:p>
    <w:p w14:paraId="5F129409" w14:textId="77777777" w:rsidR="00DA4B40" w:rsidRPr="00A524E1" w:rsidRDefault="00DA4B40" w:rsidP="00DA4B40">
      <w:pPr>
        <w:widowControl w:val="0"/>
        <w:autoSpaceDE w:val="0"/>
        <w:autoSpaceDN w:val="0"/>
        <w:adjustRightInd w:val="0"/>
        <w:jc w:val="center"/>
        <w:rPr>
          <w:rFonts w:ascii="Goudy Old Style" w:hAnsi="Goudy Old Style" w:cs="Times CY"/>
          <w:szCs w:val="24"/>
        </w:rPr>
      </w:pPr>
    </w:p>
    <w:p w14:paraId="66C5FA67" w14:textId="77777777" w:rsidR="00DA4B40" w:rsidRPr="00A524E1" w:rsidRDefault="00DA4B40" w:rsidP="00DA4B40">
      <w:pPr>
        <w:widowControl w:val="0"/>
        <w:autoSpaceDE w:val="0"/>
        <w:autoSpaceDN w:val="0"/>
        <w:adjustRightInd w:val="0"/>
        <w:rPr>
          <w:rFonts w:ascii="Goudy Old Style" w:hAnsi="Goudy Old Style" w:cs="Times CY"/>
          <w:color w:val="101010"/>
          <w:szCs w:val="24"/>
        </w:rPr>
      </w:pPr>
      <w:r w:rsidRPr="00A524E1">
        <w:rPr>
          <w:rFonts w:ascii="Goudy Old Style" w:hAnsi="Goudy Old Style" w:cs="Times CY"/>
          <w:color w:val="101010"/>
          <w:szCs w:val="24"/>
        </w:rPr>
        <w:t xml:space="preserve">As the years have gone by, my relationship with Autumn matured. It's no longer the excitement of the new that captivates me. It's the </w:t>
      </w:r>
      <w:r w:rsidRPr="00A524E1">
        <w:rPr>
          <w:rFonts w:ascii="Goudy Old Style" w:hAnsi="Goudy Old Style" w:cs="Times CY"/>
          <w:i/>
          <w:iCs/>
          <w:color w:val="101010"/>
          <w:szCs w:val="24"/>
        </w:rPr>
        <w:t>transition,</w:t>
      </w:r>
      <w:r w:rsidRPr="00A524E1">
        <w:rPr>
          <w:rFonts w:ascii="Goudy Old Style" w:hAnsi="Goudy Old Style" w:cs="Times CY"/>
          <w:color w:val="101010"/>
          <w:szCs w:val="24"/>
        </w:rPr>
        <w:t xml:space="preserve"> the change one can see all around: trees and mountains coloring, temperatures cooling, that golden shift in sunlight at this time of year, reminding us life is dynamic, ever moving, ever changing.</w:t>
      </w:r>
    </w:p>
    <w:p w14:paraId="54243927" w14:textId="77777777" w:rsidR="00DA4B40" w:rsidRPr="00A524E1" w:rsidRDefault="00DA4B40" w:rsidP="00DA4B40">
      <w:pPr>
        <w:widowControl w:val="0"/>
        <w:autoSpaceDE w:val="0"/>
        <w:autoSpaceDN w:val="0"/>
        <w:adjustRightInd w:val="0"/>
        <w:rPr>
          <w:rFonts w:ascii="Goudy Old Style" w:hAnsi="Goudy Old Style" w:cs="Times CY"/>
          <w:szCs w:val="24"/>
        </w:rPr>
      </w:pPr>
    </w:p>
    <w:p w14:paraId="0CB1710D" w14:textId="77777777" w:rsidR="00DA4B40" w:rsidRPr="00A524E1" w:rsidRDefault="00DA4B40" w:rsidP="00DA4B40">
      <w:pPr>
        <w:widowControl w:val="0"/>
        <w:autoSpaceDE w:val="0"/>
        <w:autoSpaceDN w:val="0"/>
        <w:adjustRightInd w:val="0"/>
        <w:rPr>
          <w:rFonts w:ascii="Goudy Old Style" w:hAnsi="Goudy Old Style" w:cs="Times CY"/>
          <w:szCs w:val="24"/>
        </w:rPr>
      </w:pPr>
      <w:r w:rsidRPr="00A524E1">
        <w:rPr>
          <w:rFonts w:ascii="Goudy Old Style" w:hAnsi="Goudy Old Style" w:cs="Times CY"/>
          <w:color w:val="101010"/>
          <w:szCs w:val="24"/>
        </w:rPr>
        <w:t xml:space="preserve">I find it interesting in the end how Fitzgerald turned convention on its head by seeing rebirth, new life not in the Spring, where one expects it, but in the Fall. In </w:t>
      </w:r>
      <w:r w:rsidRPr="00F608F3">
        <w:rPr>
          <w:rFonts w:ascii="Goudy Old Style" w:hAnsi="Goudy Old Style" w:cs="Times CY"/>
          <w:color w:val="101010"/>
          <w:szCs w:val="24"/>
          <w:u w:val="single"/>
        </w:rPr>
        <w:t>Gatsb</w:t>
      </w:r>
      <w:r w:rsidRPr="00F608F3">
        <w:rPr>
          <w:rFonts w:ascii="Goudy Old Style" w:hAnsi="Goudy Old Style" w:cs="Times CY"/>
          <w:i/>
          <w:iCs/>
          <w:color w:val="101010"/>
          <w:szCs w:val="24"/>
        </w:rPr>
        <w:t>y</w:t>
      </w:r>
      <w:r w:rsidRPr="00F608F3">
        <w:rPr>
          <w:rFonts w:ascii="Goudy Old Style" w:hAnsi="Goudy Old Style" w:cs="Times CY"/>
          <w:color w:val="101010"/>
          <w:szCs w:val="24"/>
        </w:rPr>
        <w:t>,</w:t>
      </w:r>
      <w:r w:rsidRPr="00A524E1">
        <w:rPr>
          <w:rFonts w:ascii="Goudy Old Style" w:hAnsi="Goudy Old Style" w:cs="Times CY"/>
          <w:color w:val="101010"/>
          <w:szCs w:val="24"/>
        </w:rPr>
        <w:t xml:space="preserve"> Jordan Baker argues </w:t>
      </w:r>
      <w:r w:rsidRPr="00A524E1">
        <w:rPr>
          <w:rFonts w:ascii="Goudy Old Style" w:hAnsi="Goudy Old Style" w:cs="Times CY"/>
          <w:i/>
          <w:iCs/>
          <w:color w:val="101010"/>
          <w:szCs w:val="24"/>
        </w:rPr>
        <w:t xml:space="preserve">against </w:t>
      </w:r>
      <w:r w:rsidRPr="00A524E1">
        <w:rPr>
          <w:rFonts w:ascii="Goudy Old Style" w:hAnsi="Goudy Old Style" w:cs="Times CY"/>
          <w:color w:val="101010"/>
          <w:szCs w:val="24"/>
        </w:rPr>
        <w:t>the disappointing sameness of life as exemplified in a tense, sultry summer day, contrasting it with the refreshing movement of the days and seasons - each one providing an opportunity for something new and different, if only in a small way. I pray this autumn will be refreshing for us all, and that the new shoots of life we sow might continue to grow and deepen over the coming days and seasons.</w:t>
      </w:r>
    </w:p>
    <w:p w14:paraId="0E4AB812" w14:textId="77777777" w:rsidR="00DA4B40" w:rsidRPr="00A524E1" w:rsidRDefault="00DA4B40" w:rsidP="00DA4B40">
      <w:pPr>
        <w:jc w:val="center"/>
        <w:rPr>
          <w:rFonts w:ascii="Goudy Old Style" w:hAnsi="Goudy Old Style"/>
          <w:color w:val="131313"/>
          <w:szCs w:val="24"/>
        </w:rPr>
      </w:pPr>
      <w:r w:rsidRPr="00A524E1">
        <w:rPr>
          <w:rFonts w:ascii="Goudy Old Style" w:hAnsi="Goudy Old Style"/>
          <w:noProof/>
          <w:color w:val="131313"/>
          <w:szCs w:val="24"/>
        </w:rPr>
        <w:drawing>
          <wp:anchor distT="0" distB="0" distL="114300" distR="114300" simplePos="0" relativeHeight="252049418" behindDoc="0" locked="0" layoutInCell="1" allowOverlap="1" wp14:anchorId="638454CB" wp14:editId="66B5C9CF">
            <wp:simplePos x="0" y="0"/>
            <wp:positionH relativeFrom="column">
              <wp:posOffset>220345</wp:posOffset>
            </wp:positionH>
            <wp:positionV relativeFrom="paragraph">
              <wp:posOffset>59055</wp:posOffset>
            </wp:positionV>
            <wp:extent cx="1764665" cy="1042670"/>
            <wp:effectExtent l="0" t="0" r="0" b="0"/>
            <wp:wrapTight wrapText="bothSides">
              <wp:wrapPolygon edited="0">
                <wp:start x="0" y="0"/>
                <wp:lineTo x="0" y="21048"/>
                <wp:lineTo x="21141" y="21048"/>
                <wp:lineTo x="21141" y="0"/>
                <wp:lineTo x="0" y="0"/>
              </wp:wrapPolygon>
            </wp:wrapTight>
            <wp:docPr id="8" name="Picture 8" descr="Deep 13:Users:revppettit:Graphics &amp; Templates:graphic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 13:Users:revppettit:Graphics &amp; Templates:graphics: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66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41362" w14:textId="77777777" w:rsidR="005B0071" w:rsidRPr="005B0071" w:rsidRDefault="005B0071" w:rsidP="005B0071">
      <w:pPr>
        <w:pStyle w:val="NoSpacing"/>
        <w:rPr>
          <w:rFonts w:ascii="Goudy Old Style" w:hAnsi="Goudy Old Style"/>
          <w:sz w:val="24"/>
          <w:szCs w:val="24"/>
        </w:rPr>
      </w:pPr>
    </w:p>
    <w:p w14:paraId="6FAC0725" w14:textId="77777777" w:rsidR="005B0071" w:rsidRPr="005B0071" w:rsidRDefault="005B0071" w:rsidP="005B0071">
      <w:pPr>
        <w:pStyle w:val="NoSpacing"/>
        <w:rPr>
          <w:rFonts w:ascii="Goudy Old Style" w:hAnsi="Goudy Old Style"/>
          <w:sz w:val="24"/>
          <w:szCs w:val="24"/>
        </w:rPr>
      </w:pPr>
    </w:p>
    <w:p w14:paraId="267E0A29" w14:textId="77777777" w:rsidR="005B0071" w:rsidRPr="005B0071" w:rsidRDefault="005B0071" w:rsidP="005B0071">
      <w:pPr>
        <w:pStyle w:val="NoSpacing"/>
        <w:rPr>
          <w:rFonts w:ascii="Goudy Old Style" w:hAnsi="Goudy Old Style"/>
          <w:sz w:val="24"/>
          <w:szCs w:val="24"/>
        </w:rPr>
      </w:pPr>
    </w:p>
    <w:p w14:paraId="4C58951F" w14:textId="77777777" w:rsidR="005B0071" w:rsidRPr="005B0071" w:rsidRDefault="005B0071" w:rsidP="005B0071">
      <w:pPr>
        <w:pStyle w:val="NoSpacing"/>
        <w:rPr>
          <w:rFonts w:ascii="Goudy Old Style" w:hAnsi="Goudy Old Style"/>
          <w:sz w:val="24"/>
          <w:szCs w:val="24"/>
        </w:rPr>
      </w:pPr>
    </w:p>
    <w:p w14:paraId="2F977DDF" w14:textId="130A3410" w:rsidR="008A12DD" w:rsidRPr="005B0071" w:rsidRDefault="008A12DD" w:rsidP="008A12DD">
      <w:pPr>
        <w:rPr>
          <w:rFonts w:ascii="Goudy Old Style" w:hAnsi="Goudy Old Style"/>
          <w:szCs w:val="24"/>
        </w:rPr>
      </w:pPr>
    </w:p>
    <w:p w14:paraId="6411E0BA" w14:textId="26533CF5" w:rsidR="008A12DD" w:rsidRPr="005B0071" w:rsidRDefault="008A12DD" w:rsidP="008A12DD">
      <w:pPr>
        <w:jc w:val="center"/>
        <w:rPr>
          <w:rFonts w:ascii="Goudy Old Style" w:hAnsi="Goudy Old Style"/>
          <w:szCs w:val="24"/>
        </w:rPr>
      </w:pPr>
    </w:p>
    <w:p w14:paraId="6A505E25" w14:textId="6BE5E31F" w:rsidR="008A12DD" w:rsidRPr="005B0071" w:rsidRDefault="008A12DD" w:rsidP="008A12DD">
      <w:pPr>
        <w:pStyle w:val="NoSpacing"/>
        <w:rPr>
          <w:rFonts w:ascii="Goudy Old Style" w:hAnsi="Goudy Old Style"/>
          <w:sz w:val="24"/>
          <w:szCs w:val="24"/>
        </w:rPr>
      </w:pPr>
    </w:p>
    <w:p w14:paraId="20C4C15E" w14:textId="35E1185A" w:rsidR="008A12DD" w:rsidRPr="005B0071" w:rsidRDefault="008A12DD" w:rsidP="008A12DD">
      <w:pPr>
        <w:pStyle w:val="NoSpacing"/>
        <w:rPr>
          <w:rFonts w:ascii="Goudy Old Style" w:hAnsi="Goudy Old Style"/>
          <w:sz w:val="24"/>
          <w:szCs w:val="24"/>
        </w:rPr>
      </w:pPr>
      <w:r w:rsidRPr="005B0071">
        <w:rPr>
          <w:rFonts w:ascii="Goudy Old Style" w:hAnsi="Goudy Old Style"/>
          <w:sz w:val="24"/>
          <w:szCs w:val="24"/>
        </w:rPr>
        <w:t>Patrick S. Pettit, Interim Pastor</w:t>
      </w:r>
    </w:p>
    <w:p w14:paraId="7A527136" w14:textId="77777777" w:rsidR="008A12DD" w:rsidRPr="005B0071" w:rsidRDefault="008A12DD" w:rsidP="008A12DD">
      <w:pPr>
        <w:pStyle w:val="NoSpacing"/>
        <w:rPr>
          <w:rFonts w:ascii="Goudy Old Style" w:hAnsi="Goudy Old Style"/>
          <w:sz w:val="24"/>
          <w:szCs w:val="24"/>
        </w:rPr>
      </w:pPr>
    </w:p>
    <w:p w14:paraId="07D78E0A" w14:textId="77777777" w:rsidR="00005FEA" w:rsidRDefault="00005FEA" w:rsidP="00732BE0">
      <w:pPr>
        <w:pStyle w:val="NoSpacing"/>
        <w:jc w:val="center"/>
        <w:rPr>
          <w:rFonts w:ascii="Goudy Old Style" w:hAnsi="Goudy Old Style"/>
        </w:rPr>
      </w:pPr>
    </w:p>
    <w:p w14:paraId="495023CD" w14:textId="77777777" w:rsidR="00005FEA" w:rsidRDefault="00005FEA" w:rsidP="00732BE0">
      <w:pPr>
        <w:pStyle w:val="NoSpacing"/>
        <w:jc w:val="center"/>
        <w:rPr>
          <w:rFonts w:ascii="Goudy Old Style" w:hAnsi="Goudy Old Style"/>
        </w:rPr>
      </w:pPr>
    </w:p>
    <w:p w14:paraId="6BB1B6C6" w14:textId="792B3069" w:rsidR="00732BE0" w:rsidRPr="00005FEA" w:rsidRDefault="00753FA1" w:rsidP="00732BE0">
      <w:pPr>
        <w:pStyle w:val="NoSpacing"/>
        <w:jc w:val="center"/>
        <w:rPr>
          <w:rFonts w:ascii="Goudy Old Style" w:hAnsi="Goudy Old Style"/>
          <w:b/>
          <w:bCs/>
        </w:rPr>
      </w:pPr>
      <w:r w:rsidRPr="00005FEA">
        <w:rPr>
          <w:b/>
          <w:bCs/>
          <w:noProof/>
        </w:rPr>
        <w:drawing>
          <wp:anchor distT="0" distB="0" distL="114300" distR="114300" simplePos="0" relativeHeight="252025866" behindDoc="1" locked="0" layoutInCell="1" allowOverlap="1" wp14:anchorId="0ED076CD" wp14:editId="69DB424F">
            <wp:simplePos x="0" y="0"/>
            <wp:positionH relativeFrom="page">
              <wp:align>center</wp:align>
            </wp:positionH>
            <wp:positionV relativeFrom="paragraph">
              <wp:posOffset>635</wp:posOffset>
            </wp:positionV>
            <wp:extent cx="4257675" cy="2581275"/>
            <wp:effectExtent l="0" t="0" r="9525" b="9525"/>
            <wp:wrapTopAndBottom/>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t="-733" r="224" b="1465"/>
                    <a:stretch/>
                  </pic:blipFill>
                  <pic:spPr bwMode="auto">
                    <a:xfrm>
                      <a:off x="0" y="0"/>
                      <a:ext cx="4257675" cy="2581275"/>
                    </a:xfrm>
                    <a:prstGeom prst="rect">
                      <a:avLst/>
                    </a:prstGeom>
                    <a:noFill/>
                    <a:ln>
                      <a:noFill/>
                    </a:ln>
                    <a:extLst>
                      <a:ext uri="{53640926-AAD7-44D8-BBD7-CCE9431645EC}">
                        <a14:shadowObscured xmlns:a14="http://schemas.microsoft.com/office/drawing/2010/main"/>
                      </a:ext>
                    </a:extLst>
                  </pic:spPr>
                </pic:pic>
              </a:graphicData>
            </a:graphic>
          </wp:anchor>
        </w:drawing>
      </w:r>
      <w:r w:rsidR="00005FEA" w:rsidRPr="00005FEA">
        <w:rPr>
          <w:rFonts w:ascii="Goudy Old Style" w:hAnsi="Goudy Old Style"/>
          <w:b/>
          <w:bCs/>
        </w:rPr>
        <w:t>MUSIC NOTES FOR OCTOBER</w:t>
      </w:r>
    </w:p>
    <w:p w14:paraId="1BBDB7DA" w14:textId="77777777" w:rsidR="00732BE0" w:rsidRPr="00005FEA" w:rsidRDefault="00732BE0" w:rsidP="00732BE0">
      <w:pPr>
        <w:pStyle w:val="NoSpacing"/>
        <w:rPr>
          <w:rFonts w:ascii="Goudy Old Style" w:hAnsi="Goudy Old Style"/>
          <w:b/>
          <w:bCs/>
        </w:rPr>
      </w:pPr>
    </w:p>
    <w:p w14:paraId="5842EBA7" w14:textId="13F41688"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Autumn is upon us, and with it, clear skies, crisp </w:t>
      </w:r>
      <w:proofErr w:type="gramStart"/>
      <w:r w:rsidR="00732BE0" w:rsidRPr="00E32158">
        <w:rPr>
          <w:rFonts w:ascii="Goudy Old Style" w:hAnsi="Goudy Old Style"/>
        </w:rPr>
        <w:t>air</w:t>
      </w:r>
      <w:proofErr w:type="gramEnd"/>
      <w:r w:rsidR="00732BE0" w:rsidRPr="00E32158">
        <w:rPr>
          <w:rFonts w:ascii="Goudy Old Style" w:hAnsi="Goudy Old Style"/>
        </w:rPr>
        <w:t xml:space="preserve"> and cooler temperatures.  The season also brings more people inside, and that has coincided with the uptick in coronavirus cases in our area.  With that in mind, we continue hearing small ensembles and musicians during the anthem/special music, providing music that serves God while protecting one another.  </w:t>
      </w:r>
    </w:p>
    <w:p w14:paraId="1A574E1F" w14:textId="77777777" w:rsidR="00732BE0" w:rsidRPr="00E32158" w:rsidRDefault="00732BE0" w:rsidP="00732BE0">
      <w:pPr>
        <w:pStyle w:val="NoSpacing"/>
        <w:rPr>
          <w:rFonts w:ascii="Goudy Old Style" w:hAnsi="Goudy Old Style"/>
        </w:rPr>
      </w:pPr>
    </w:p>
    <w:p w14:paraId="225CB6AF" w14:textId="659CD3D5"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The first Sunday of October is World Communion Sunday, and the music on October 3</w:t>
      </w:r>
      <w:r w:rsidR="00732BE0" w:rsidRPr="00E32158">
        <w:rPr>
          <w:rFonts w:ascii="Goudy Old Style" w:hAnsi="Goudy Old Style"/>
          <w:vertAlign w:val="superscript"/>
        </w:rPr>
        <w:t>rd</w:t>
      </w:r>
      <w:r w:rsidR="00732BE0" w:rsidRPr="00E32158">
        <w:rPr>
          <w:rFonts w:ascii="Goudy Old Style" w:hAnsi="Goudy Old Style"/>
        </w:rPr>
        <w:t xml:space="preserve"> underscores the celebration.  The introit is the spiritual </w:t>
      </w:r>
      <w:r w:rsidR="00732BE0" w:rsidRPr="00E32158">
        <w:rPr>
          <w:rFonts w:ascii="Goudy Old Style" w:hAnsi="Goudy Old Style"/>
          <w:i/>
          <w:iCs/>
        </w:rPr>
        <w:t xml:space="preserve">Let Us Break Bread Together </w:t>
      </w:r>
      <w:proofErr w:type="gramStart"/>
      <w:r w:rsidR="00732BE0" w:rsidRPr="00E32158">
        <w:rPr>
          <w:rFonts w:ascii="Goudy Old Style" w:hAnsi="Goudy Old Style"/>
          <w:i/>
          <w:iCs/>
        </w:rPr>
        <w:t>On</w:t>
      </w:r>
      <w:proofErr w:type="gramEnd"/>
      <w:r w:rsidR="00732BE0" w:rsidRPr="00E32158">
        <w:rPr>
          <w:rFonts w:ascii="Goudy Old Style" w:hAnsi="Goudy Old Style"/>
          <w:i/>
          <w:iCs/>
        </w:rPr>
        <w:t xml:space="preserve"> Our Knees.  </w:t>
      </w:r>
      <w:r w:rsidR="00732BE0" w:rsidRPr="00E32158">
        <w:rPr>
          <w:rFonts w:ascii="Goudy Old Style" w:hAnsi="Goudy Old Style"/>
        </w:rPr>
        <w:t xml:space="preserve">Miles Mark Fisher notes in </w:t>
      </w:r>
      <w:r w:rsidR="00732BE0" w:rsidRPr="00E32158">
        <w:rPr>
          <w:rStyle w:val="Emphasis"/>
          <w:rFonts w:ascii="Goudy Old Style" w:hAnsi="Goudy Old Style"/>
        </w:rPr>
        <w:t>Negro Slave Songs in the United States</w:t>
      </w:r>
      <w:r w:rsidR="00732BE0" w:rsidRPr="00E32158">
        <w:rPr>
          <w:rFonts w:ascii="Goudy Old Style" w:hAnsi="Goudy Old Style"/>
        </w:rPr>
        <w:t xml:space="preserve"> (1953), that, originally, the hymn “relates hardly at all to holy communion.  It seems to have been a signal song of Virginia slaves during the eighteenth century who used it and similar ones to convene their secret meetings.”  </w:t>
      </w:r>
    </w:p>
    <w:p w14:paraId="59D90C9F" w14:textId="77777777" w:rsidR="00732BE0" w:rsidRPr="00E32158" w:rsidRDefault="00732BE0" w:rsidP="00732BE0">
      <w:pPr>
        <w:pStyle w:val="NoSpacing"/>
        <w:rPr>
          <w:rFonts w:ascii="Goudy Old Style" w:hAnsi="Goudy Old Style"/>
        </w:rPr>
      </w:pPr>
    </w:p>
    <w:p w14:paraId="76C620AD" w14:textId="1940674D"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The opening hymn is </w:t>
      </w:r>
      <w:r w:rsidR="00732BE0" w:rsidRPr="00E32158">
        <w:rPr>
          <w:rFonts w:ascii="Goudy Old Style" w:hAnsi="Goudy Old Style"/>
          <w:i/>
          <w:iCs/>
        </w:rPr>
        <w:t>Loaves Were Broken, Words Were Spoken</w:t>
      </w:r>
      <w:r w:rsidR="00732BE0" w:rsidRPr="00E32158">
        <w:rPr>
          <w:rFonts w:ascii="Goudy Old Style" w:hAnsi="Goudy Old Style"/>
        </w:rPr>
        <w:t>, a 21</w:t>
      </w:r>
      <w:r w:rsidR="00732BE0" w:rsidRPr="00E32158">
        <w:rPr>
          <w:rFonts w:ascii="Goudy Old Style" w:hAnsi="Goudy Old Style"/>
          <w:vertAlign w:val="superscript"/>
        </w:rPr>
        <w:t>st</w:t>
      </w:r>
      <w:r w:rsidR="00732BE0" w:rsidRPr="00E32158">
        <w:rPr>
          <w:rFonts w:ascii="Goudy Old Style" w:hAnsi="Goudy Old Style"/>
        </w:rPr>
        <w:t xml:space="preserve"> century text set to a 19</w:t>
      </w:r>
      <w:r w:rsidR="00732BE0" w:rsidRPr="00E32158">
        <w:rPr>
          <w:rFonts w:ascii="Goudy Old Style" w:hAnsi="Goudy Old Style"/>
          <w:vertAlign w:val="superscript"/>
        </w:rPr>
        <w:t>th</w:t>
      </w:r>
      <w:r w:rsidR="00732BE0" w:rsidRPr="00E32158">
        <w:rPr>
          <w:rFonts w:ascii="Goudy Old Style" w:hAnsi="Goudy Old Style"/>
        </w:rPr>
        <w:t xml:space="preserve"> century tune.  Rev. Dr. Herman G. </w:t>
      </w:r>
      <w:proofErr w:type="spellStart"/>
      <w:r w:rsidR="00732BE0" w:rsidRPr="00E32158">
        <w:rPr>
          <w:rFonts w:ascii="Goudy Old Style" w:hAnsi="Goudy Old Style"/>
        </w:rPr>
        <w:t>Stuempfle</w:t>
      </w:r>
      <w:proofErr w:type="spellEnd"/>
      <w:r w:rsidR="00732BE0" w:rsidRPr="00E32158">
        <w:rPr>
          <w:rFonts w:ascii="Goudy Old Style" w:hAnsi="Goudy Old Style"/>
        </w:rPr>
        <w:t xml:space="preserve">, Jr. (1923-2007) penned the text in 2005.  The music was originally part of the </w:t>
      </w:r>
      <w:r w:rsidR="00732BE0" w:rsidRPr="00E32158">
        <w:rPr>
          <w:rFonts w:ascii="Goudy Old Style" w:hAnsi="Goudy Old Style"/>
          <w:i/>
          <w:iCs/>
        </w:rPr>
        <w:t>Sacred Harp</w:t>
      </w:r>
      <w:r w:rsidR="00732BE0" w:rsidRPr="00E32158">
        <w:rPr>
          <w:rFonts w:ascii="Goudy Old Style" w:hAnsi="Goudy Old Style"/>
        </w:rPr>
        <w:t xml:space="preserve"> tunes, published in 1844.  The harmonization was created by James H. Wood (1921-2003) in 1958.  </w:t>
      </w:r>
    </w:p>
    <w:p w14:paraId="29E082C9" w14:textId="77777777" w:rsidR="00732BE0" w:rsidRPr="00E32158" w:rsidRDefault="00732BE0" w:rsidP="00732BE0">
      <w:pPr>
        <w:pStyle w:val="NoSpacing"/>
        <w:rPr>
          <w:rFonts w:ascii="Goudy Old Style" w:hAnsi="Goudy Old Style"/>
        </w:rPr>
      </w:pPr>
    </w:p>
    <w:p w14:paraId="25062F44" w14:textId="3119E460" w:rsidR="00732BE0" w:rsidRPr="00E32158" w:rsidRDefault="00005FEA" w:rsidP="00732BE0">
      <w:pPr>
        <w:rPr>
          <w:rFonts w:ascii="Goudy Old Style" w:hAnsi="Goudy Old Style"/>
        </w:rPr>
      </w:pPr>
      <w:r>
        <w:rPr>
          <w:rFonts w:ascii="Goudy Old Style" w:hAnsi="Goudy Old Style"/>
        </w:rPr>
        <w:t xml:space="preserve">    </w:t>
      </w:r>
      <w:r w:rsidR="00732BE0" w:rsidRPr="00E32158">
        <w:rPr>
          <w:rFonts w:ascii="Goudy Old Style" w:hAnsi="Goudy Old Style"/>
        </w:rPr>
        <w:t xml:space="preserve">For the Special Music, Cathy Cunningham will play </w:t>
      </w:r>
      <w:r w:rsidR="00732BE0" w:rsidRPr="00E32158">
        <w:rPr>
          <w:rFonts w:ascii="Goudy Old Style" w:hAnsi="Goudy Old Style"/>
          <w:i/>
          <w:iCs/>
        </w:rPr>
        <w:t xml:space="preserve">Shall We Gather at the River, </w:t>
      </w:r>
      <w:r w:rsidR="00732BE0" w:rsidRPr="00E32158">
        <w:rPr>
          <w:rFonts w:ascii="Goudy Old Style" w:hAnsi="Goudy Old Style"/>
        </w:rPr>
        <w:t xml:space="preserve">composed in 1864 by Reverend Robert Lowry.  The harp arrangement was created by Frank </w:t>
      </w:r>
      <w:proofErr w:type="spellStart"/>
      <w:r w:rsidR="00732BE0" w:rsidRPr="00E32158">
        <w:rPr>
          <w:rFonts w:ascii="Goudy Old Style" w:hAnsi="Goudy Old Style"/>
        </w:rPr>
        <w:t>Voltz</w:t>
      </w:r>
      <w:proofErr w:type="spellEnd"/>
      <w:r w:rsidR="00732BE0" w:rsidRPr="00E32158">
        <w:rPr>
          <w:rFonts w:ascii="Goudy Old Style" w:hAnsi="Goudy Old Style"/>
        </w:rPr>
        <w:t xml:space="preserve"> (b. 1957), a multi-faceted musician based in Winston-Salem, North Carolina.  In addition to harp, </w:t>
      </w:r>
      <w:proofErr w:type="spellStart"/>
      <w:r w:rsidR="00732BE0" w:rsidRPr="00E32158">
        <w:rPr>
          <w:rFonts w:ascii="Goudy Old Style" w:hAnsi="Goudy Old Style"/>
        </w:rPr>
        <w:t>Voltz</w:t>
      </w:r>
      <w:proofErr w:type="spellEnd"/>
      <w:r w:rsidR="00732BE0" w:rsidRPr="00E32158">
        <w:rPr>
          <w:rFonts w:ascii="Goudy Old Style" w:hAnsi="Goudy Old Style"/>
        </w:rPr>
        <w:t xml:space="preserve"> also plays piano and organ and composes and arranges music.</w:t>
      </w:r>
    </w:p>
    <w:p w14:paraId="794FF9CC" w14:textId="77777777" w:rsidR="00732BE0" w:rsidRPr="00E32158" w:rsidRDefault="00732BE0" w:rsidP="00732BE0">
      <w:pPr>
        <w:pStyle w:val="NoSpacing"/>
        <w:rPr>
          <w:rFonts w:ascii="Goudy Old Style" w:hAnsi="Goudy Old Style"/>
        </w:rPr>
      </w:pPr>
    </w:p>
    <w:p w14:paraId="0C2F0CDC" w14:textId="6F6ED33A"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The service concludes with the postlude, </w:t>
      </w:r>
      <w:r w:rsidR="00732BE0" w:rsidRPr="00E32158">
        <w:rPr>
          <w:rFonts w:ascii="Goudy Old Style" w:hAnsi="Goudy Old Style"/>
          <w:i/>
          <w:iCs/>
        </w:rPr>
        <w:t xml:space="preserve">Draw Us in the Spirit’s Tether, </w:t>
      </w:r>
      <w:r w:rsidR="00732BE0" w:rsidRPr="00E32158">
        <w:rPr>
          <w:rFonts w:ascii="Goudy Old Style" w:hAnsi="Goudy Old Style"/>
        </w:rPr>
        <w:t xml:space="preserve">written by Harold </w:t>
      </w:r>
      <w:proofErr w:type="spellStart"/>
      <w:r w:rsidR="00732BE0" w:rsidRPr="00E32158">
        <w:rPr>
          <w:rFonts w:ascii="Goudy Old Style" w:hAnsi="Goudy Old Style"/>
        </w:rPr>
        <w:t>Friedell</w:t>
      </w:r>
      <w:proofErr w:type="spellEnd"/>
      <w:r w:rsidR="00732BE0" w:rsidRPr="00E32158">
        <w:rPr>
          <w:rFonts w:ascii="Goudy Old Style" w:hAnsi="Goudy Old Style"/>
        </w:rPr>
        <w:t xml:space="preserve"> (1905-1958) for a communion anthem in 1945.</w:t>
      </w:r>
    </w:p>
    <w:p w14:paraId="040D103E" w14:textId="77777777" w:rsidR="00732BE0" w:rsidRPr="00E32158" w:rsidRDefault="00732BE0" w:rsidP="00732BE0">
      <w:pPr>
        <w:pStyle w:val="NoSpacing"/>
        <w:rPr>
          <w:rFonts w:ascii="Goudy Old Style" w:hAnsi="Goudy Old Style"/>
        </w:rPr>
      </w:pPr>
    </w:p>
    <w:p w14:paraId="0434D678" w14:textId="2DFDC925"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The anthem for the second week of October will be a hymn by Joseph Hart (1712-1768).  Hart began writing hymns at the age of 45 and did so with earnest until his death eleven years later.  </w:t>
      </w:r>
      <w:r w:rsidR="00732BE0" w:rsidRPr="00E32158">
        <w:rPr>
          <w:rFonts w:ascii="Goudy Old Style" w:hAnsi="Goudy Old Style"/>
          <w:i/>
          <w:iCs/>
        </w:rPr>
        <w:t xml:space="preserve">Come, Ye Sinners, Poor and Needy </w:t>
      </w:r>
      <w:r w:rsidR="00732BE0" w:rsidRPr="00E32158">
        <w:rPr>
          <w:rFonts w:ascii="Goudy Old Style" w:hAnsi="Goudy Old Style"/>
        </w:rPr>
        <w:t xml:space="preserve">is, perhaps, Hart’s most famous hymn.  It is set to the tune </w:t>
      </w:r>
      <w:r w:rsidR="00732BE0" w:rsidRPr="00E32158">
        <w:rPr>
          <w:rFonts w:ascii="Goudy Old Style" w:hAnsi="Goudy Old Style"/>
          <w:i/>
          <w:iCs/>
        </w:rPr>
        <w:t>Restoration,</w:t>
      </w:r>
      <w:r w:rsidR="00732BE0" w:rsidRPr="00E32158">
        <w:rPr>
          <w:rFonts w:ascii="Goudy Old Style" w:hAnsi="Goudy Old Style"/>
        </w:rPr>
        <w:t xml:space="preserve"> one of many included in the collection </w:t>
      </w:r>
      <w:r w:rsidR="00732BE0" w:rsidRPr="00E32158">
        <w:rPr>
          <w:rFonts w:ascii="Goudy Old Style" w:hAnsi="Goudy Old Style"/>
          <w:i/>
          <w:iCs/>
        </w:rPr>
        <w:t>Southern Harmony,</w:t>
      </w:r>
      <w:r w:rsidR="00732BE0" w:rsidRPr="00E32158">
        <w:rPr>
          <w:rFonts w:ascii="Goudy Old Style" w:hAnsi="Goudy Old Style"/>
        </w:rPr>
        <w:t xml:space="preserve"> assembled by William “Singing Billy” Walker in 1835.</w:t>
      </w:r>
    </w:p>
    <w:p w14:paraId="7A14790E" w14:textId="77777777" w:rsidR="00732BE0" w:rsidRPr="00E32158" w:rsidRDefault="00732BE0" w:rsidP="00732BE0">
      <w:pPr>
        <w:pStyle w:val="NoSpacing"/>
        <w:rPr>
          <w:rFonts w:ascii="Goudy Old Style" w:hAnsi="Goudy Old Style"/>
        </w:rPr>
      </w:pPr>
    </w:p>
    <w:p w14:paraId="7E750884" w14:textId="00DB017B"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For the third week of October, members of the choir will sing </w:t>
      </w:r>
      <w:r w:rsidR="00732BE0" w:rsidRPr="00E32158">
        <w:rPr>
          <w:rFonts w:ascii="Goudy Old Style" w:hAnsi="Goudy Old Style"/>
          <w:i/>
          <w:iCs/>
        </w:rPr>
        <w:t xml:space="preserve">All Praise to Thee </w:t>
      </w:r>
      <w:r w:rsidR="00732BE0" w:rsidRPr="00E32158">
        <w:rPr>
          <w:rFonts w:ascii="Goudy Old Style" w:hAnsi="Goudy Old Style"/>
        </w:rPr>
        <w:t>by Thomas Tallis (1505-1585).  Tallis was one of the few musicians, along with William Byrd, to serve both Catholic and Protestant monarchs in 16</w:t>
      </w:r>
      <w:r w:rsidR="00732BE0" w:rsidRPr="00E32158">
        <w:rPr>
          <w:rFonts w:ascii="Goudy Old Style" w:hAnsi="Goudy Old Style"/>
          <w:vertAlign w:val="superscript"/>
        </w:rPr>
        <w:t>th</w:t>
      </w:r>
      <w:r w:rsidR="00732BE0" w:rsidRPr="00E32158">
        <w:rPr>
          <w:rFonts w:ascii="Goudy Old Style" w:hAnsi="Goudy Old Style"/>
        </w:rPr>
        <w:t xml:space="preserve"> century England, including Henry VIII, Edward VI, </w:t>
      </w:r>
      <w:proofErr w:type="gramStart"/>
      <w:r w:rsidR="00732BE0" w:rsidRPr="00E32158">
        <w:rPr>
          <w:rFonts w:ascii="Goudy Old Style" w:hAnsi="Goudy Old Style"/>
        </w:rPr>
        <w:t>Mary</w:t>
      </w:r>
      <w:proofErr w:type="gramEnd"/>
      <w:r w:rsidR="00732BE0" w:rsidRPr="00E32158">
        <w:rPr>
          <w:rFonts w:ascii="Goudy Old Style" w:hAnsi="Goudy Old Style"/>
        </w:rPr>
        <w:t xml:space="preserve"> and Elizabeth I.   </w:t>
      </w:r>
      <w:r w:rsidR="00732BE0" w:rsidRPr="00E32158">
        <w:rPr>
          <w:rFonts w:ascii="Goudy Old Style" w:hAnsi="Goudy Old Style"/>
          <w:i/>
          <w:iCs/>
        </w:rPr>
        <w:t xml:space="preserve">All Praise to Thee </w:t>
      </w:r>
      <w:r w:rsidR="00732BE0" w:rsidRPr="00E32158">
        <w:rPr>
          <w:rFonts w:ascii="Goudy Old Style" w:hAnsi="Goudy Old Style"/>
        </w:rPr>
        <w:t xml:space="preserve">is one of nine tunes Tallis contributed to Matthew Parker’s </w:t>
      </w:r>
      <w:r w:rsidR="00732BE0" w:rsidRPr="00E32158">
        <w:rPr>
          <w:rFonts w:ascii="Goudy Old Style" w:hAnsi="Goudy Old Style"/>
          <w:i/>
          <w:iCs/>
        </w:rPr>
        <w:t>Psalter,</w:t>
      </w:r>
      <w:r w:rsidR="00732BE0" w:rsidRPr="00E32158">
        <w:rPr>
          <w:rFonts w:ascii="Goudy Old Style" w:hAnsi="Goudy Old Style"/>
        </w:rPr>
        <w:t xml:space="preserve"> published in 1561. The tune is sung in a canon, also known as </w:t>
      </w:r>
      <w:proofErr w:type="gramStart"/>
      <w:r w:rsidR="00732BE0" w:rsidRPr="00E32158">
        <w:rPr>
          <w:rFonts w:ascii="Goudy Old Style" w:hAnsi="Goudy Old Style"/>
        </w:rPr>
        <w:t>a</w:t>
      </w:r>
      <w:proofErr w:type="gramEnd"/>
      <w:r w:rsidR="00732BE0" w:rsidRPr="00E32158">
        <w:rPr>
          <w:rFonts w:ascii="Goudy Old Style" w:hAnsi="Goudy Old Style"/>
        </w:rPr>
        <w:t xml:space="preserve"> round, aka “Row, row, row your boat.”  </w:t>
      </w:r>
    </w:p>
    <w:p w14:paraId="6AD4A8A9" w14:textId="77777777" w:rsidR="00732BE0" w:rsidRPr="00E32158" w:rsidRDefault="00732BE0" w:rsidP="00732BE0">
      <w:pPr>
        <w:pStyle w:val="NoSpacing"/>
        <w:rPr>
          <w:rFonts w:ascii="Goudy Old Style" w:hAnsi="Goudy Old Style"/>
        </w:rPr>
      </w:pPr>
    </w:p>
    <w:p w14:paraId="7B574D35" w14:textId="21271A74" w:rsidR="00732BE0" w:rsidRPr="00E32158" w:rsidRDefault="00005FEA" w:rsidP="00732BE0">
      <w:pPr>
        <w:pStyle w:val="NoSpacing"/>
        <w:rPr>
          <w:rFonts w:ascii="Goudy Old Style" w:hAnsi="Goudy Old Style"/>
        </w:rPr>
      </w:pPr>
      <w:r>
        <w:rPr>
          <w:rFonts w:ascii="Goudy Old Style" w:hAnsi="Goudy Old Style"/>
        </w:rPr>
        <w:lastRenderedPageBreak/>
        <w:t xml:space="preserve">    </w:t>
      </w:r>
      <w:r w:rsidR="00732BE0" w:rsidRPr="00E32158">
        <w:rPr>
          <w:rFonts w:ascii="Goudy Old Style" w:hAnsi="Goudy Old Style"/>
        </w:rPr>
        <w:t>We will hear Paul Jones sing on October 24</w:t>
      </w:r>
      <w:r w:rsidR="00732BE0" w:rsidRPr="00E32158">
        <w:rPr>
          <w:rFonts w:ascii="Goudy Old Style" w:hAnsi="Goudy Old Style"/>
          <w:vertAlign w:val="superscript"/>
        </w:rPr>
        <w:t>th</w:t>
      </w:r>
      <w:r w:rsidR="00732BE0" w:rsidRPr="00E32158">
        <w:rPr>
          <w:rFonts w:ascii="Goudy Old Style" w:hAnsi="Goudy Old Style"/>
        </w:rPr>
        <w:t xml:space="preserve">.  He has shared his gift of music multiple times, and we are blessed to hear how the Spirit moves through him.  </w:t>
      </w:r>
    </w:p>
    <w:p w14:paraId="5F39E728" w14:textId="77777777" w:rsidR="00732BE0" w:rsidRPr="00E32158" w:rsidRDefault="00732BE0" w:rsidP="00732BE0">
      <w:pPr>
        <w:pStyle w:val="NoSpacing"/>
        <w:rPr>
          <w:rFonts w:ascii="Goudy Old Style" w:hAnsi="Goudy Old Style"/>
        </w:rPr>
      </w:pPr>
    </w:p>
    <w:p w14:paraId="4B65E1F1" w14:textId="6C7BC4D1"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The final Sunday of October happens to fall on All </w:t>
      </w:r>
      <w:proofErr w:type="spellStart"/>
      <w:r w:rsidR="00732BE0" w:rsidRPr="00E32158">
        <w:rPr>
          <w:rFonts w:ascii="Goudy Old Style" w:hAnsi="Goudy Old Style"/>
        </w:rPr>
        <w:t>Hallow’s</w:t>
      </w:r>
      <w:proofErr w:type="spellEnd"/>
      <w:r w:rsidR="00732BE0" w:rsidRPr="00E32158">
        <w:rPr>
          <w:rFonts w:ascii="Goudy Old Style" w:hAnsi="Goudy Old Style"/>
        </w:rPr>
        <w:t xml:space="preserve"> Eve.  Be that as it may, we will celebrate All </w:t>
      </w:r>
      <w:proofErr w:type="spellStart"/>
      <w:r w:rsidR="00732BE0" w:rsidRPr="00E32158">
        <w:rPr>
          <w:rFonts w:ascii="Goudy Old Style" w:hAnsi="Goudy Old Style"/>
        </w:rPr>
        <w:t>Hallow’s</w:t>
      </w:r>
      <w:proofErr w:type="spellEnd"/>
      <w:r w:rsidR="00732BE0" w:rsidRPr="00E32158">
        <w:rPr>
          <w:rFonts w:ascii="Goudy Old Style" w:hAnsi="Goudy Old Style"/>
        </w:rPr>
        <w:t xml:space="preserve"> Day, or All Saints Day, remembering those who have passed over the last year.  The special music will be the opening movement of </w:t>
      </w:r>
      <w:r w:rsidR="00732BE0" w:rsidRPr="00E32158">
        <w:rPr>
          <w:rFonts w:ascii="Goudy Old Style" w:hAnsi="Goudy Old Style"/>
          <w:i/>
          <w:iCs/>
        </w:rPr>
        <w:t xml:space="preserve">Le </w:t>
      </w:r>
      <w:proofErr w:type="spellStart"/>
      <w:r w:rsidR="00732BE0" w:rsidRPr="00E32158">
        <w:rPr>
          <w:rFonts w:ascii="Goudy Old Style" w:hAnsi="Goudy Old Style"/>
          <w:i/>
          <w:iCs/>
        </w:rPr>
        <w:t>Tombeau</w:t>
      </w:r>
      <w:proofErr w:type="spellEnd"/>
      <w:r w:rsidR="00732BE0" w:rsidRPr="00E32158">
        <w:rPr>
          <w:rFonts w:ascii="Goudy Old Style" w:hAnsi="Goudy Old Style"/>
          <w:i/>
          <w:iCs/>
        </w:rPr>
        <w:t xml:space="preserve"> de Couperin, </w:t>
      </w:r>
      <w:r w:rsidR="00732BE0" w:rsidRPr="00E32158">
        <w:rPr>
          <w:rFonts w:ascii="Goudy Old Style" w:hAnsi="Goudy Old Style"/>
        </w:rPr>
        <w:t xml:space="preserve">composed by Maurice Ravel (1875-1937) between 1914 and 1917.  Ravel wrote six pieces in memory of friends killed in action during WWI.  Ravel dedicated the </w:t>
      </w:r>
      <w:proofErr w:type="spellStart"/>
      <w:r w:rsidR="00732BE0" w:rsidRPr="00E32158">
        <w:rPr>
          <w:rStyle w:val="Strong"/>
          <w:rFonts w:ascii="Goudy Old Style" w:hAnsi="Goudy Old Style"/>
        </w:rPr>
        <w:t>Prélude</w:t>
      </w:r>
      <w:proofErr w:type="spellEnd"/>
      <w:r w:rsidR="00732BE0" w:rsidRPr="00E32158">
        <w:rPr>
          <w:rFonts w:ascii="Goudy Old Style" w:hAnsi="Goudy Old Style"/>
          <w:b/>
          <w:bCs/>
        </w:rPr>
        <w:t xml:space="preserve"> </w:t>
      </w:r>
      <w:r w:rsidR="00732BE0" w:rsidRPr="00E32158">
        <w:rPr>
          <w:rFonts w:ascii="Goudy Old Style" w:hAnsi="Goudy Old Style"/>
        </w:rPr>
        <w:t xml:space="preserve">to Jacques </w:t>
      </w:r>
      <w:proofErr w:type="spellStart"/>
      <w:r w:rsidR="00732BE0" w:rsidRPr="00E32158">
        <w:rPr>
          <w:rFonts w:ascii="Goudy Old Style" w:hAnsi="Goudy Old Style"/>
        </w:rPr>
        <w:t>Charlot</w:t>
      </w:r>
      <w:proofErr w:type="spellEnd"/>
      <w:r w:rsidR="00732BE0" w:rsidRPr="00E32158">
        <w:rPr>
          <w:rFonts w:ascii="Goudy Old Style" w:hAnsi="Goudy Old Style"/>
        </w:rPr>
        <w:t xml:space="preserve"> who was a godson and cousin of music publisher Jacques Durand.  </w:t>
      </w:r>
      <w:proofErr w:type="spellStart"/>
      <w:r w:rsidR="00732BE0" w:rsidRPr="00E32158">
        <w:rPr>
          <w:rFonts w:ascii="Goudy Old Style" w:hAnsi="Goudy Old Style"/>
        </w:rPr>
        <w:t>Charlot</w:t>
      </w:r>
      <w:proofErr w:type="spellEnd"/>
      <w:r w:rsidR="00732BE0" w:rsidRPr="00E32158">
        <w:rPr>
          <w:rFonts w:ascii="Goudy Old Style" w:hAnsi="Goudy Old Style"/>
        </w:rPr>
        <w:t xml:space="preserve"> served as a lieutenant in the French army and was killed on March 3, 1915.</w:t>
      </w:r>
    </w:p>
    <w:p w14:paraId="1E99B06C" w14:textId="77777777" w:rsidR="00732BE0" w:rsidRPr="00E32158" w:rsidRDefault="00732BE0" w:rsidP="00732BE0">
      <w:pPr>
        <w:pStyle w:val="NoSpacing"/>
        <w:rPr>
          <w:rFonts w:ascii="Goudy Old Style" w:hAnsi="Goudy Old Style"/>
        </w:rPr>
      </w:pPr>
    </w:p>
    <w:p w14:paraId="0911D8DC" w14:textId="7FFC6BBA"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In other music news, the Waynesboro Symphony returns to the Sanctuary on October 3</w:t>
      </w:r>
      <w:r w:rsidR="00732BE0" w:rsidRPr="00E32158">
        <w:rPr>
          <w:rFonts w:ascii="Goudy Old Style" w:hAnsi="Goudy Old Style"/>
          <w:vertAlign w:val="superscript"/>
        </w:rPr>
        <w:t>rd</w:t>
      </w:r>
      <w:r w:rsidR="00732BE0" w:rsidRPr="00E32158">
        <w:rPr>
          <w:rFonts w:ascii="Goudy Old Style" w:hAnsi="Goudy Old Style"/>
        </w:rPr>
        <w:t xml:space="preserve"> at 3pm.   Every member of the orchestra is fully vaccinated, and they ask that all attending the concert wear a mask.  Among the pieces will be Ralph Vaughan Williams’ </w:t>
      </w:r>
      <w:r w:rsidR="00732BE0" w:rsidRPr="00E32158">
        <w:rPr>
          <w:rFonts w:ascii="Goudy Old Style" w:hAnsi="Goudy Old Style"/>
          <w:i/>
          <w:iCs/>
        </w:rPr>
        <w:t xml:space="preserve">The Lark Ascending, </w:t>
      </w:r>
      <w:r w:rsidR="00732BE0" w:rsidRPr="00E32158">
        <w:rPr>
          <w:rFonts w:ascii="Goudy Old Style" w:hAnsi="Goudy Old Style"/>
        </w:rPr>
        <w:t xml:space="preserve">featuring concertmaster </w:t>
      </w:r>
      <w:proofErr w:type="spellStart"/>
      <w:r w:rsidR="00732BE0" w:rsidRPr="00E32158">
        <w:rPr>
          <w:rFonts w:ascii="Goudy Old Style" w:hAnsi="Goudy Old Style"/>
        </w:rPr>
        <w:t>Wanchi</w:t>
      </w:r>
      <w:proofErr w:type="spellEnd"/>
      <w:r w:rsidR="00732BE0" w:rsidRPr="00E32158">
        <w:rPr>
          <w:rFonts w:ascii="Goudy Old Style" w:hAnsi="Goudy Old Style"/>
        </w:rPr>
        <w:t xml:space="preserve"> playing solo violin.</w:t>
      </w:r>
    </w:p>
    <w:p w14:paraId="0CB91730" w14:textId="77777777" w:rsidR="00732BE0" w:rsidRPr="00E32158" w:rsidRDefault="00732BE0" w:rsidP="00732BE0">
      <w:pPr>
        <w:pStyle w:val="NoSpacing"/>
        <w:rPr>
          <w:rFonts w:ascii="Goudy Old Style" w:hAnsi="Goudy Old Style"/>
        </w:rPr>
      </w:pPr>
    </w:p>
    <w:p w14:paraId="33BB46CF" w14:textId="28239734"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On Saturday, October 9</w:t>
      </w:r>
      <w:r w:rsidR="00732BE0" w:rsidRPr="00E32158">
        <w:rPr>
          <w:rFonts w:ascii="Goudy Old Style" w:hAnsi="Goudy Old Style"/>
          <w:vertAlign w:val="superscript"/>
        </w:rPr>
        <w:t>th</w:t>
      </w:r>
      <w:r w:rsidR="00732BE0" w:rsidRPr="00E32158">
        <w:rPr>
          <w:rFonts w:ascii="Goudy Old Style" w:hAnsi="Goudy Old Style"/>
        </w:rPr>
        <w:t xml:space="preserve"> at 2pm, Roger will play a program for the Charlottesville Chapter of the American Guild of Organists at Hebron Lutheran Church in Madison, Virginia.  The church houses an organ built in 1802 by David Tannenberg.  It is the oldest organ in its original condition in the original location in the entire country!  David Tannenberg built </w:t>
      </w:r>
      <w:proofErr w:type="gramStart"/>
      <w:r w:rsidR="00732BE0" w:rsidRPr="00E32158">
        <w:rPr>
          <w:rFonts w:ascii="Goudy Old Style" w:hAnsi="Goudy Old Style"/>
        </w:rPr>
        <w:t>a number of</w:t>
      </w:r>
      <w:proofErr w:type="gramEnd"/>
      <w:r w:rsidR="00732BE0" w:rsidRPr="00E32158">
        <w:rPr>
          <w:rFonts w:ascii="Goudy Old Style" w:hAnsi="Goudy Old Style"/>
        </w:rPr>
        <w:t xml:space="preserve"> organs for Moravian churches in Salem, North Carolina, and Bethlehem, Pennsylvania.  From 1993-2001, Roger served as Director of Music/Organist at Calvary Moravian Church in Winston-Salem, NC.  He will talk about interesting aspects of Moravian hymnody and play the historic instrument.  The program is coincident with the </w:t>
      </w:r>
      <w:proofErr w:type="gramStart"/>
      <w:r w:rsidR="00732BE0" w:rsidRPr="00E32158">
        <w:rPr>
          <w:rFonts w:ascii="Goudy Old Style" w:hAnsi="Goudy Old Style"/>
        </w:rPr>
        <w:t>day-long</w:t>
      </w:r>
      <w:proofErr w:type="gramEnd"/>
      <w:r w:rsidR="00732BE0" w:rsidRPr="00E32158">
        <w:rPr>
          <w:rFonts w:ascii="Goudy Old Style" w:hAnsi="Goudy Old Style"/>
        </w:rPr>
        <w:t xml:space="preserve"> Germanna Fall Gathering at Hebron Lutheran Church.  Information about other festivities is available at germanna.org.</w:t>
      </w:r>
    </w:p>
    <w:p w14:paraId="329839C8" w14:textId="77777777" w:rsidR="00732BE0" w:rsidRPr="00E32158" w:rsidRDefault="00732BE0" w:rsidP="00732BE0">
      <w:pPr>
        <w:pStyle w:val="NoSpacing"/>
        <w:rPr>
          <w:rFonts w:ascii="Goudy Old Style" w:hAnsi="Goudy Old Style"/>
        </w:rPr>
      </w:pPr>
    </w:p>
    <w:p w14:paraId="14ED8B8B" w14:textId="08498E8D"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Finally, with the current cases of the coronavirus as high as they are, the </w:t>
      </w:r>
      <w:r w:rsidR="00732BE0" w:rsidRPr="00E32158">
        <w:rPr>
          <w:rFonts w:ascii="Goudy Old Style" w:hAnsi="Goudy Old Style"/>
          <w:i/>
          <w:iCs/>
        </w:rPr>
        <w:t>First Friday</w:t>
      </w:r>
      <w:r w:rsidR="00732BE0" w:rsidRPr="00E32158">
        <w:rPr>
          <w:rFonts w:ascii="Goudy Old Style" w:hAnsi="Goudy Old Style"/>
        </w:rPr>
        <w:t xml:space="preserve"> programs will continue to be on hiatus.  Rest assured that they will return when it is safe to do so!</w:t>
      </w:r>
    </w:p>
    <w:p w14:paraId="780F1DD2" w14:textId="77777777" w:rsidR="00732BE0" w:rsidRPr="00E32158" w:rsidRDefault="00732BE0" w:rsidP="00732BE0">
      <w:pPr>
        <w:pStyle w:val="NoSpacing"/>
        <w:rPr>
          <w:rFonts w:ascii="Goudy Old Style" w:hAnsi="Goudy Old Style"/>
        </w:rPr>
      </w:pPr>
    </w:p>
    <w:p w14:paraId="76F808AE" w14:textId="5D85347D" w:rsidR="00732BE0" w:rsidRPr="00E32158" w:rsidRDefault="00005FEA" w:rsidP="00732BE0">
      <w:pPr>
        <w:pStyle w:val="NoSpacing"/>
        <w:rPr>
          <w:rFonts w:ascii="Goudy Old Style" w:hAnsi="Goudy Old Style"/>
        </w:rPr>
      </w:pPr>
      <w:r>
        <w:rPr>
          <w:rFonts w:ascii="Goudy Old Style" w:hAnsi="Goudy Old Style"/>
        </w:rPr>
        <w:t xml:space="preserve">    </w:t>
      </w:r>
      <w:r w:rsidR="00732BE0" w:rsidRPr="00E32158">
        <w:rPr>
          <w:rFonts w:ascii="Goudy Old Style" w:hAnsi="Goudy Old Style"/>
        </w:rPr>
        <w:t xml:space="preserve">While we make our way through these continued uncertain times, even though we don’t know what’s ahead, it is comforting to know that God is always with us.  </w:t>
      </w:r>
    </w:p>
    <w:p w14:paraId="2472041B" w14:textId="77777777" w:rsidR="00732BE0" w:rsidRPr="00E32158" w:rsidRDefault="00732BE0" w:rsidP="00732BE0">
      <w:pPr>
        <w:pStyle w:val="NoSpacing"/>
        <w:rPr>
          <w:rFonts w:ascii="Goudy Old Style" w:hAnsi="Goudy Old Style"/>
        </w:rPr>
      </w:pPr>
    </w:p>
    <w:p w14:paraId="45145441" w14:textId="77777777" w:rsidR="00732BE0" w:rsidRPr="00E32158" w:rsidRDefault="00732BE0" w:rsidP="00732BE0">
      <w:pPr>
        <w:pStyle w:val="NoSpacing"/>
        <w:rPr>
          <w:rFonts w:ascii="Goudy Old Style" w:hAnsi="Goudy Old Style"/>
        </w:rPr>
      </w:pPr>
      <w:r w:rsidRPr="00E32158">
        <w:rPr>
          <w:rFonts w:ascii="Goudy Old Style" w:hAnsi="Goudy Old Style"/>
        </w:rPr>
        <w:t>Blessings and peace,</w:t>
      </w:r>
    </w:p>
    <w:p w14:paraId="37F1104A" w14:textId="77777777" w:rsidR="00732BE0" w:rsidRPr="00E32158" w:rsidRDefault="00732BE0" w:rsidP="00732BE0">
      <w:pPr>
        <w:pStyle w:val="NoSpacing"/>
        <w:rPr>
          <w:rFonts w:ascii="Goudy Old Style" w:hAnsi="Goudy Old Style"/>
        </w:rPr>
      </w:pPr>
    </w:p>
    <w:p w14:paraId="360AB615" w14:textId="77777777" w:rsidR="00732BE0" w:rsidRPr="00E32158" w:rsidRDefault="00732BE0" w:rsidP="00732BE0">
      <w:pPr>
        <w:pStyle w:val="NoSpacing"/>
        <w:rPr>
          <w:rFonts w:ascii="Goudy Old Style" w:hAnsi="Goudy Old Style"/>
        </w:rPr>
      </w:pPr>
      <w:r w:rsidRPr="00E32158">
        <w:rPr>
          <w:rFonts w:ascii="Goudy Old Style" w:hAnsi="Goudy Old Style"/>
        </w:rPr>
        <w:t>Roger and Kimberlea</w:t>
      </w:r>
    </w:p>
    <w:p w14:paraId="30FF96AC" w14:textId="53F81D3E" w:rsidR="00753FA1" w:rsidRDefault="005B0071" w:rsidP="005B0071">
      <w:pPr>
        <w:widowControl w:val="0"/>
        <w:autoSpaceDE w:val="0"/>
        <w:autoSpaceDN w:val="0"/>
        <w:adjustRightInd w:val="0"/>
        <w:spacing w:after="320"/>
        <w:jc w:val="both"/>
        <w:rPr>
          <w:rFonts w:ascii="Goudy Old Style" w:hAnsi="Goudy Old Style" w:cs="Arial"/>
          <w:szCs w:val="24"/>
        </w:rPr>
      </w:pPr>
      <w:r>
        <w:rPr>
          <w:rFonts w:ascii="Goudy Old Style" w:hAnsi="Goudy Old Style" w:cs="Arial"/>
          <w:szCs w:val="24"/>
        </w:rPr>
        <w:t xml:space="preserve">      </w:t>
      </w:r>
      <w:r w:rsidR="00C11DD0" w:rsidRPr="005B0071">
        <w:rPr>
          <w:rFonts w:ascii="Goudy Old Style" w:hAnsi="Goudy Old Style" w:cs="Arial"/>
          <w:szCs w:val="24"/>
        </w:rPr>
        <w:t xml:space="preserve">     </w:t>
      </w:r>
    </w:p>
    <w:p w14:paraId="43C89BD0" w14:textId="21B67A85" w:rsidR="00753FA1" w:rsidRDefault="00753FA1" w:rsidP="005B0071">
      <w:pPr>
        <w:widowControl w:val="0"/>
        <w:autoSpaceDE w:val="0"/>
        <w:autoSpaceDN w:val="0"/>
        <w:adjustRightInd w:val="0"/>
        <w:spacing w:after="320"/>
        <w:jc w:val="both"/>
        <w:rPr>
          <w:rFonts w:ascii="Goudy Old Style" w:hAnsi="Goudy Old Style" w:cs="Arial"/>
          <w:szCs w:val="24"/>
        </w:rPr>
      </w:pPr>
    </w:p>
    <w:p w14:paraId="2C40484E" w14:textId="77777777" w:rsidR="00753FA1" w:rsidRPr="00753FA1" w:rsidRDefault="00753FA1" w:rsidP="00753FA1">
      <w:pPr>
        <w:pStyle w:val="NormalWeb"/>
        <w:spacing w:before="0" w:beforeAutospacing="0" w:after="0" w:afterAutospacing="0"/>
      </w:pPr>
    </w:p>
    <w:p w14:paraId="79C27C3A" w14:textId="5B7A7DCC" w:rsidR="002D3E0A" w:rsidRPr="00C11DD0" w:rsidRDefault="0095451E" w:rsidP="00C27A93">
      <w:pPr>
        <w:pStyle w:val="NoSpacing"/>
        <w:jc w:val="center"/>
        <w:rPr>
          <w:rFonts w:ascii="Goudy Old Style" w:hAnsi="Goudy Old Style"/>
          <w:b/>
          <w:bCs/>
          <w:sz w:val="24"/>
          <w:szCs w:val="24"/>
        </w:rPr>
      </w:pPr>
      <w:r>
        <w:rPr>
          <w:noProof/>
        </w:rPr>
        <w:drawing>
          <wp:inline distT="0" distB="0" distL="0" distR="0" wp14:anchorId="0538D9E6" wp14:editId="0F479281">
            <wp:extent cx="3729070" cy="2352675"/>
            <wp:effectExtent l="0" t="0" r="508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8770" cy="2365104"/>
                    </a:xfrm>
                    <a:prstGeom prst="rect">
                      <a:avLst/>
                    </a:prstGeom>
                    <a:noFill/>
                    <a:ln>
                      <a:noFill/>
                    </a:ln>
                  </pic:spPr>
                </pic:pic>
              </a:graphicData>
            </a:graphic>
          </wp:inline>
        </w:drawing>
      </w:r>
    </w:p>
    <w:p w14:paraId="398ABF05" w14:textId="3600642E" w:rsidR="00093DA2" w:rsidRDefault="00093DA2" w:rsidP="00093DA2">
      <w:pPr>
        <w:pStyle w:val="NormalWeb"/>
        <w:spacing w:before="0" w:beforeAutospacing="0" w:after="0" w:afterAutospacing="0"/>
        <w:rPr>
          <w:color w:val="660066"/>
        </w:rPr>
      </w:pPr>
    </w:p>
    <w:p w14:paraId="05666A4F" w14:textId="77777777" w:rsidR="00753FA1" w:rsidRPr="008A12DD" w:rsidRDefault="00753FA1" w:rsidP="00753FA1">
      <w:pPr>
        <w:rPr>
          <w:rFonts w:ascii="Goudy Old Style" w:hAnsi="Goudy Old Style"/>
        </w:rPr>
      </w:pPr>
      <w:r w:rsidRPr="008A12DD">
        <w:rPr>
          <w:rFonts w:ascii="Goudy Old Style" w:hAnsi="Goudy Old Style"/>
        </w:rPr>
        <w:tab/>
      </w:r>
    </w:p>
    <w:p w14:paraId="5B5CDBC4" w14:textId="1DE462F4" w:rsidR="00753FA1" w:rsidRDefault="00753FA1" w:rsidP="00391CB4">
      <w:pPr>
        <w:ind w:firstLine="720"/>
        <w:rPr>
          <w:rFonts w:ascii="Goudy Old Style" w:hAnsi="Goudy Old Style"/>
        </w:rPr>
      </w:pPr>
    </w:p>
    <w:p w14:paraId="6DE20F1D" w14:textId="7E5F13FF" w:rsidR="00753FA1" w:rsidRDefault="00753FA1" w:rsidP="00391CB4">
      <w:pPr>
        <w:ind w:firstLine="720"/>
        <w:rPr>
          <w:rFonts w:ascii="Goudy Old Style" w:hAnsi="Goudy Old Style"/>
        </w:rPr>
      </w:pPr>
    </w:p>
    <w:p w14:paraId="5BB5D5D8" w14:textId="57A664A5" w:rsidR="00753FA1" w:rsidRDefault="00753FA1" w:rsidP="00391CB4">
      <w:pPr>
        <w:ind w:firstLine="720"/>
        <w:rPr>
          <w:rFonts w:ascii="Goudy Old Style" w:hAnsi="Goudy Old Style"/>
        </w:rPr>
      </w:pPr>
    </w:p>
    <w:p w14:paraId="59998288" w14:textId="7473D04C" w:rsidR="00A3184F" w:rsidRDefault="00C714D6" w:rsidP="00391CB4">
      <w:pPr>
        <w:ind w:firstLine="720"/>
        <w:rPr>
          <w:rFonts w:ascii="Goudy Old Style" w:hAnsi="Goudy Old Style"/>
        </w:rPr>
      </w:pPr>
      <w:r>
        <w:rPr>
          <w:noProof/>
        </w:rPr>
        <w:drawing>
          <wp:anchor distT="0" distB="0" distL="114300" distR="114300" simplePos="0" relativeHeight="252026890" behindDoc="0" locked="0" layoutInCell="1" allowOverlap="1" wp14:anchorId="1FDD7D78" wp14:editId="5D6410AD">
            <wp:simplePos x="0" y="0"/>
            <wp:positionH relativeFrom="column">
              <wp:posOffset>1352550</wp:posOffset>
            </wp:positionH>
            <wp:positionV relativeFrom="paragraph">
              <wp:posOffset>5715</wp:posOffset>
            </wp:positionV>
            <wp:extent cx="4514850" cy="1352550"/>
            <wp:effectExtent l="0" t="0" r="0" b="0"/>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0" cy="1352550"/>
                    </a:xfrm>
                    <a:prstGeom prst="rect">
                      <a:avLst/>
                    </a:prstGeom>
                    <a:noFill/>
                    <a:ln>
                      <a:noFill/>
                    </a:ln>
                  </pic:spPr>
                </pic:pic>
              </a:graphicData>
            </a:graphic>
          </wp:anchor>
        </w:drawing>
      </w:r>
    </w:p>
    <w:p w14:paraId="12BEF44D" w14:textId="42AEED70" w:rsidR="00A3184F" w:rsidRDefault="00A3184F" w:rsidP="00391CB4">
      <w:pPr>
        <w:ind w:firstLine="720"/>
        <w:rPr>
          <w:rFonts w:ascii="Goudy Old Style" w:hAnsi="Goudy Old Style"/>
        </w:rPr>
      </w:pPr>
    </w:p>
    <w:p w14:paraId="4BD7B5C2" w14:textId="2D64A5AD" w:rsidR="00A3184F" w:rsidRDefault="00A3184F" w:rsidP="00391CB4">
      <w:pPr>
        <w:ind w:firstLine="720"/>
        <w:rPr>
          <w:rFonts w:ascii="Goudy Old Style" w:hAnsi="Goudy Old Style"/>
        </w:rPr>
      </w:pPr>
    </w:p>
    <w:p w14:paraId="09349B4B" w14:textId="42363DA0" w:rsidR="00A3184F" w:rsidRDefault="00A3184F" w:rsidP="00391CB4">
      <w:pPr>
        <w:ind w:firstLine="720"/>
        <w:rPr>
          <w:rFonts w:ascii="Goudy Old Style" w:hAnsi="Goudy Old Style"/>
        </w:rPr>
      </w:pPr>
    </w:p>
    <w:p w14:paraId="35E6F180" w14:textId="77CB9530" w:rsidR="00A3184F" w:rsidRDefault="00A3184F" w:rsidP="00391CB4">
      <w:pPr>
        <w:ind w:firstLine="720"/>
        <w:rPr>
          <w:rFonts w:ascii="Goudy Old Style" w:hAnsi="Goudy Old Style"/>
        </w:rPr>
      </w:pPr>
    </w:p>
    <w:p w14:paraId="58273C89" w14:textId="744A3566" w:rsidR="00A3184F" w:rsidRDefault="00A3184F" w:rsidP="00391CB4">
      <w:pPr>
        <w:ind w:firstLine="720"/>
        <w:rPr>
          <w:rFonts w:ascii="Goudy Old Style" w:hAnsi="Goudy Old Style"/>
        </w:rPr>
      </w:pPr>
    </w:p>
    <w:p w14:paraId="5DEF7DE4" w14:textId="47BD8D23" w:rsidR="00A3184F" w:rsidRDefault="00A3184F" w:rsidP="00391CB4">
      <w:pPr>
        <w:ind w:firstLine="720"/>
        <w:rPr>
          <w:rFonts w:ascii="Goudy Old Style" w:hAnsi="Goudy Old Style"/>
        </w:rPr>
      </w:pPr>
    </w:p>
    <w:p w14:paraId="4DDC547A" w14:textId="18A1A137" w:rsidR="00A3184F" w:rsidRDefault="00A3184F" w:rsidP="00391CB4">
      <w:pPr>
        <w:ind w:firstLine="720"/>
        <w:rPr>
          <w:rFonts w:ascii="Goudy Old Style" w:hAnsi="Goudy Old Style"/>
        </w:rPr>
      </w:pPr>
    </w:p>
    <w:p w14:paraId="0BB28D1B" w14:textId="5BDBFB48" w:rsidR="00A3184F" w:rsidRDefault="00A3184F" w:rsidP="00391CB4">
      <w:pPr>
        <w:ind w:firstLine="720"/>
        <w:rPr>
          <w:rFonts w:ascii="Goudy Old Style" w:hAnsi="Goudy Old Style"/>
        </w:rPr>
      </w:pPr>
    </w:p>
    <w:p w14:paraId="2143D505" w14:textId="424FEED1" w:rsidR="00A3184F" w:rsidRDefault="00A3184F" w:rsidP="00391CB4">
      <w:pPr>
        <w:ind w:firstLine="720"/>
        <w:rPr>
          <w:rFonts w:ascii="Goudy Old Style" w:hAnsi="Goudy Old Style"/>
        </w:rPr>
      </w:pPr>
    </w:p>
    <w:p w14:paraId="612CDB56" w14:textId="77777777" w:rsidR="00A3184F" w:rsidRPr="00391CB4" w:rsidRDefault="00A3184F" w:rsidP="00391CB4">
      <w:pPr>
        <w:ind w:firstLine="720"/>
        <w:rPr>
          <w:rFonts w:ascii="Goudy Old Style" w:hAnsi="Goudy Old Style"/>
        </w:rPr>
      </w:pPr>
    </w:p>
    <w:p w14:paraId="3AC34574" w14:textId="77777777" w:rsidR="00496374" w:rsidRDefault="00496374" w:rsidP="00496374">
      <w:pPr>
        <w:jc w:val="center"/>
        <w:rPr>
          <w:b/>
          <w:bCs/>
        </w:rPr>
      </w:pPr>
      <w:r>
        <w:rPr>
          <w:b/>
          <w:bCs/>
        </w:rPr>
        <w:t>SESSION HIGHLIGHTS</w:t>
      </w:r>
    </w:p>
    <w:p w14:paraId="704C45C9" w14:textId="77777777" w:rsidR="00496374" w:rsidRDefault="00496374" w:rsidP="00496374">
      <w:pPr>
        <w:jc w:val="center"/>
        <w:rPr>
          <w:b/>
          <w:bCs/>
        </w:rPr>
      </w:pPr>
    </w:p>
    <w:p w14:paraId="391E1745" w14:textId="77777777" w:rsidR="00496374" w:rsidRPr="00496374" w:rsidRDefault="00496374" w:rsidP="00496374">
      <w:pPr>
        <w:rPr>
          <w:rFonts w:ascii="Goudy Old Style" w:hAnsi="Goudy Old Style"/>
        </w:rPr>
      </w:pPr>
      <w:r>
        <w:rPr>
          <w:b/>
          <w:bCs/>
        </w:rPr>
        <w:tab/>
      </w:r>
      <w:r w:rsidRPr="00496374">
        <w:rPr>
          <w:rFonts w:ascii="Goudy Old Style" w:hAnsi="Goudy Old Style"/>
        </w:rPr>
        <w:t>Session held a Stated Session Meeting on September 14, 2021.</w:t>
      </w:r>
    </w:p>
    <w:p w14:paraId="526F9798" w14:textId="77777777" w:rsidR="00496374" w:rsidRPr="00496374" w:rsidRDefault="00496374" w:rsidP="00496374">
      <w:pPr>
        <w:rPr>
          <w:rFonts w:ascii="Goudy Old Style" w:hAnsi="Goudy Old Style"/>
        </w:rPr>
      </w:pPr>
      <w:r w:rsidRPr="00496374">
        <w:rPr>
          <w:rFonts w:ascii="Goudy Old Style" w:hAnsi="Goudy Old Style"/>
        </w:rPr>
        <w:tab/>
        <w:t>Session unanimously approved renewing Rev. Pettit’s Interim Contract for one year – September 1, 2021-September 1, 2022.</w:t>
      </w:r>
    </w:p>
    <w:p w14:paraId="1E1780C8" w14:textId="77777777" w:rsidR="00496374" w:rsidRPr="00496374" w:rsidRDefault="00496374" w:rsidP="00496374">
      <w:pPr>
        <w:rPr>
          <w:rFonts w:ascii="Goudy Old Style" w:hAnsi="Goudy Old Style"/>
        </w:rPr>
      </w:pPr>
      <w:r w:rsidRPr="00496374">
        <w:rPr>
          <w:rFonts w:ascii="Goudy Old Style" w:hAnsi="Goudy Old Style"/>
        </w:rPr>
        <w:tab/>
        <w:t xml:space="preserve">Commissioner Jen Jones reported on the Shenandoah Presbytery Meeting on Zoom August 28.  She described the Big Event at </w:t>
      </w:r>
      <w:proofErr w:type="spellStart"/>
      <w:r w:rsidRPr="00496374">
        <w:rPr>
          <w:rFonts w:ascii="Goudy Old Style" w:hAnsi="Goudy Old Style"/>
        </w:rPr>
        <w:t>Massanetta</w:t>
      </w:r>
      <w:proofErr w:type="spellEnd"/>
      <w:r w:rsidRPr="00496374">
        <w:rPr>
          <w:rFonts w:ascii="Goudy Old Style" w:hAnsi="Goudy Old Style"/>
        </w:rPr>
        <w:t xml:space="preserve"> Springs to be held on September 18 with renowned speaker and guest pastor.  (</w:t>
      </w:r>
      <w:r w:rsidRPr="00496374">
        <w:rPr>
          <w:rFonts w:ascii="Goudy Old Style" w:hAnsi="Goudy Old Style"/>
          <w:i/>
          <w:iCs/>
        </w:rPr>
        <w:t xml:space="preserve">A summary of that Presbytery meeting was included in the September </w:t>
      </w:r>
      <w:r w:rsidRPr="00496374">
        <w:rPr>
          <w:rFonts w:ascii="Goudy Old Style" w:hAnsi="Goudy Old Style"/>
        </w:rPr>
        <w:t xml:space="preserve">Columns.).  </w:t>
      </w:r>
    </w:p>
    <w:p w14:paraId="06B434FA" w14:textId="77777777" w:rsidR="00496374" w:rsidRPr="00496374" w:rsidRDefault="00496374" w:rsidP="00496374">
      <w:pPr>
        <w:rPr>
          <w:rFonts w:ascii="Goudy Old Style" w:hAnsi="Goudy Old Style"/>
        </w:rPr>
      </w:pPr>
      <w:r w:rsidRPr="00496374">
        <w:rPr>
          <w:rFonts w:ascii="Goudy Old Style" w:hAnsi="Goudy Old Style"/>
        </w:rPr>
        <w:tab/>
        <w:t>26 are enrolled in Preschool.  Carol Perkins is the new teacher in the 2-year-old class and Sonya Willey the new aide.</w:t>
      </w:r>
    </w:p>
    <w:p w14:paraId="4A6116C3" w14:textId="77777777" w:rsidR="00496374" w:rsidRPr="00496374" w:rsidRDefault="00496374" w:rsidP="00496374">
      <w:pPr>
        <w:rPr>
          <w:rFonts w:ascii="Goudy Old Style" w:hAnsi="Goudy Old Style"/>
        </w:rPr>
      </w:pPr>
      <w:r w:rsidRPr="00496374">
        <w:rPr>
          <w:rFonts w:ascii="Goudy Old Style" w:hAnsi="Goudy Old Style"/>
        </w:rPr>
        <w:tab/>
        <w:t>Session approved a contract with Bat Management Services in Middlebrook to handle the bat infestation problem in the church building.</w:t>
      </w:r>
    </w:p>
    <w:p w14:paraId="09B31CAC" w14:textId="77777777" w:rsidR="00496374" w:rsidRPr="00496374" w:rsidRDefault="00496374" w:rsidP="00496374">
      <w:pPr>
        <w:rPr>
          <w:rFonts w:ascii="Goudy Old Style" w:hAnsi="Goudy Old Style"/>
        </w:rPr>
      </w:pPr>
      <w:r w:rsidRPr="00496374">
        <w:rPr>
          <w:rFonts w:ascii="Goudy Old Style" w:hAnsi="Goudy Old Style"/>
        </w:rPr>
        <w:tab/>
        <w:t>An Interfaith Service of Remembrance, Comfort and Hope was held in the sanctuary on September 11.</w:t>
      </w:r>
    </w:p>
    <w:p w14:paraId="375FA031" w14:textId="77777777" w:rsidR="00496374" w:rsidRPr="00496374" w:rsidRDefault="00496374" w:rsidP="00496374">
      <w:pPr>
        <w:rPr>
          <w:rFonts w:ascii="Goudy Old Style" w:hAnsi="Goudy Old Style"/>
          <w:i/>
          <w:iCs/>
        </w:rPr>
      </w:pPr>
      <w:r w:rsidRPr="00496374">
        <w:rPr>
          <w:rFonts w:ascii="Goudy Old Style" w:hAnsi="Goudy Old Style"/>
        </w:rPr>
        <w:tab/>
        <w:t>A Potato Bar Luncheon will be held following worship on September 19 in the Fellowship Hall including a CAT meeting on Finances led by Rev. Pettit.  (</w:t>
      </w:r>
      <w:r w:rsidRPr="00496374">
        <w:rPr>
          <w:rFonts w:ascii="Goudy Old Style" w:hAnsi="Goudy Old Style"/>
          <w:i/>
          <w:iCs/>
        </w:rPr>
        <w:t>This event has been postponed due to the illness of the presenter.)</w:t>
      </w:r>
    </w:p>
    <w:p w14:paraId="6A9149FF" w14:textId="77777777" w:rsidR="00496374" w:rsidRPr="00496374" w:rsidRDefault="00496374" w:rsidP="00496374">
      <w:pPr>
        <w:rPr>
          <w:rFonts w:ascii="Goudy Old Style" w:hAnsi="Goudy Old Style"/>
        </w:rPr>
      </w:pPr>
      <w:r w:rsidRPr="00496374">
        <w:rPr>
          <w:rFonts w:ascii="Goudy Old Style" w:hAnsi="Goudy Old Style"/>
          <w:i/>
          <w:iCs/>
        </w:rPr>
        <w:tab/>
      </w:r>
      <w:r w:rsidRPr="00496374">
        <w:rPr>
          <w:rFonts w:ascii="Goudy Old Style" w:hAnsi="Goudy Old Style"/>
        </w:rPr>
        <w:t>All Session Meetings are opened and closed with prayer.</w:t>
      </w:r>
    </w:p>
    <w:p w14:paraId="62D09F70" w14:textId="77777777" w:rsidR="00496374" w:rsidRPr="00496374" w:rsidRDefault="00496374" w:rsidP="00496374">
      <w:pPr>
        <w:rPr>
          <w:rFonts w:ascii="Goudy Old Style" w:hAnsi="Goudy Old Style"/>
        </w:rPr>
      </w:pPr>
      <w:r w:rsidRPr="00496374">
        <w:rPr>
          <w:rFonts w:ascii="Goudy Old Style" w:hAnsi="Goudy Old Style"/>
        </w:rPr>
        <w:tab/>
      </w:r>
      <w:r w:rsidRPr="00496374">
        <w:rPr>
          <w:rFonts w:ascii="Goudy Old Style" w:hAnsi="Goudy Old Style"/>
        </w:rPr>
        <w:tab/>
      </w:r>
      <w:r w:rsidRPr="00496374">
        <w:rPr>
          <w:rFonts w:ascii="Goudy Old Style" w:hAnsi="Goudy Old Style"/>
        </w:rPr>
        <w:tab/>
      </w:r>
      <w:r w:rsidRPr="00496374">
        <w:rPr>
          <w:rFonts w:ascii="Goudy Old Style" w:hAnsi="Goudy Old Style"/>
        </w:rPr>
        <w:tab/>
      </w:r>
      <w:r w:rsidRPr="00496374">
        <w:rPr>
          <w:rFonts w:ascii="Goudy Old Style" w:hAnsi="Goudy Old Style"/>
        </w:rPr>
        <w:tab/>
      </w:r>
      <w:r w:rsidRPr="00496374">
        <w:rPr>
          <w:rFonts w:ascii="Goudy Old Style" w:hAnsi="Goudy Old Style"/>
        </w:rPr>
        <w:tab/>
      </w:r>
      <w:r w:rsidRPr="00496374">
        <w:rPr>
          <w:rFonts w:ascii="Goudy Old Style" w:hAnsi="Goudy Old Style"/>
        </w:rPr>
        <w:tab/>
      </w:r>
      <w:r w:rsidRPr="00496374">
        <w:rPr>
          <w:rFonts w:ascii="Goudy Old Style" w:hAnsi="Goudy Old Style"/>
        </w:rPr>
        <w:tab/>
        <w:t xml:space="preserve">--Betsy </w:t>
      </w:r>
      <w:proofErr w:type="spellStart"/>
      <w:r w:rsidRPr="00496374">
        <w:rPr>
          <w:rFonts w:ascii="Goudy Old Style" w:hAnsi="Goudy Old Style"/>
        </w:rPr>
        <w:t>Ruehl</w:t>
      </w:r>
      <w:proofErr w:type="spellEnd"/>
      <w:r w:rsidRPr="00496374">
        <w:rPr>
          <w:rFonts w:ascii="Goudy Old Style" w:hAnsi="Goudy Old Style"/>
        </w:rPr>
        <w:t>, Clerk of Session</w:t>
      </w:r>
    </w:p>
    <w:p w14:paraId="788189CA" w14:textId="77777777" w:rsidR="00496374" w:rsidRPr="00496374" w:rsidRDefault="00496374" w:rsidP="00496374">
      <w:pPr>
        <w:rPr>
          <w:rFonts w:ascii="Goudy Old Style" w:hAnsi="Goudy Old Style"/>
        </w:rPr>
      </w:pPr>
    </w:p>
    <w:p w14:paraId="0E57B4E0" w14:textId="77777777" w:rsidR="00E37540" w:rsidRPr="00496374" w:rsidRDefault="00E37540" w:rsidP="00E37540">
      <w:pPr>
        <w:jc w:val="center"/>
        <w:rPr>
          <w:rFonts w:ascii="Goudy Old Style" w:hAnsi="Goudy Old Style"/>
          <w:b/>
          <w:bCs/>
        </w:rPr>
      </w:pPr>
    </w:p>
    <w:p w14:paraId="0BBE531B" w14:textId="3B476884" w:rsidR="00C714D6" w:rsidRPr="00496374" w:rsidRDefault="00C714D6" w:rsidP="00E6081C">
      <w:pPr>
        <w:jc w:val="center"/>
        <w:rPr>
          <w:rFonts w:ascii="Goudy Old Style" w:hAnsi="Goudy Old Style"/>
          <w:b/>
          <w:bCs/>
        </w:rPr>
      </w:pPr>
    </w:p>
    <w:p w14:paraId="15FDE788" w14:textId="6382EF79" w:rsidR="00C714D6" w:rsidRDefault="00C714D6" w:rsidP="00E6081C">
      <w:pPr>
        <w:jc w:val="center"/>
        <w:rPr>
          <w:rFonts w:ascii="Goudy Old Style" w:hAnsi="Goudy Old Style"/>
          <w:b/>
          <w:bCs/>
        </w:rPr>
      </w:pPr>
    </w:p>
    <w:p w14:paraId="6EDCC09C" w14:textId="77777777" w:rsidR="00C714D6" w:rsidRDefault="00C714D6" w:rsidP="00E6081C">
      <w:pPr>
        <w:jc w:val="center"/>
        <w:rPr>
          <w:rFonts w:ascii="Goudy Old Style" w:hAnsi="Goudy Old Style"/>
          <w:b/>
          <w:bCs/>
        </w:rPr>
      </w:pPr>
    </w:p>
    <w:p w14:paraId="073B3819" w14:textId="05E3B8E1" w:rsidR="00A644D0" w:rsidRDefault="00A644D0" w:rsidP="00E6081C">
      <w:pPr>
        <w:jc w:val="center"/>
        <w:rPr>
          <w:rFonts w:ascii="Goudy Old Style" w:hAnsi="Goudy Old Style"/>
          <w:b/>
          <w:bCs/>
        </w:rPr>
      </w:pPr>
    </w:p>
    <w:p w14:paraId="3E460ED3" w14:textId="77777777" w:rsidR="00496374" w:rsidRPr="00496374" w:rsidRDefault="00496374" w:rsidP="00496374">
      <w:pPr>
        <w:jc w:val="center"/>
        <w:rPr>
          <w:rFonts w:ascii="Goudy Old Style" w:hAnsi="Goudy Old Style"/>
          <w:b/>
          <w:bCs/>
        </w:rPr>
      </w:pPr>
      <w:r w:rsidRPr="00496374">
        <w:rPr>
          <w:rFonts w:ascii="Goudy Old Style" w:hAnsi="Goudy Old Style"/>
          <w:b/>
          <w:bCs/>
        </w:rPr>
        <w:t>FEED YOUR THOUGHTS</w:t>
      </w:r>
    </w:p>
    <w:p w14:paraId="20B37B89" w14:textId="77777777" w:rsidR="00496374" w:rsidRPr="00496374" w:rsidRDefault="00496374" w:rsidP="00496374">
      <w:pPr>
        <w:jc w:val="center"/>
        <w:rPr>
          <w:rFonts w:ascii="Goudy Old Style" w:hAnsi="Goudy Old Style"/>
          <w:b/>
          <w:bCs/>
        </w:rPr>
      </w:pPr>
    </w:p>
    <w:p w14:paraId="20970A2B" w14:textId="77777777" w:rsidR="00496374" w:rsidRPr="00496374" w:rsidRDefault="00496374" w:rsidP="00496374">
      <w:pPr>
        <w:jc w:val="center"/>
        <w:rPr>
          <w:rFonts w:ascii="Goudy Old Style" w:hAnsi="Goudy Old Style"/>
          <w:b/>
          <w:bCs/>
        </w:rPr>
      </w:pPr>
      <w:r w:rsidRPr="00496374">
        <w:rPr>
          <w:rFonts w:ascii="Goudy Old Style" w:hAnsi="Goudy Old Style"/>
          <w:b/>
          <w:bCs/>
        </w:rPr>
        <w:t>Ponder these “truism sayings” – Authors unknown</w:t>
      </w:r>
    </w:p>
    <w:p w14:paraId="5D6DCD77" w14:textId="77777777" w:rsidR="00496374" w:rsidRPr="00496374" w:rsidRDefault="00496374" w:rsidP="00496374">
      <w:pPr>
        <w:pStyle w:val="ListParagraph"/>
        <w:numPr>
          <w:ilvl w:val="0"/>
          <w:numId w:val="34"/>
        </w:numPr>
        <w:contextualSpacing/>
        <w:jc w:val="center"/>
        <w:rPr>
          <w:rFonts w:ascii="Goudy Old Style" w:hAnsi="Goudy Old Style"/>
        </w:rPr>
      </w:pPr>
      <w:r w:rsidRPr="00496374">
        <w:rPr>
          <w:rFonts w:ascii="Goudy Old Style" w:hAnsi="Goudy Old Style"/>
        </w:rPr>
        <w:t>Some minds are like concrete, thoroughly mixed up and permanently set.</w:t>
      </w:r>
    </w:p>
    <w:p w14:paraId="587030C3" w14:textId="77777777" w:rsidR="00496374" w:rsidRPr="00496374" w:rsidRDefault="00496374" w:rsidP="00496374">
      <w:pPr>
        <w:pStyle w:val="ListParagraph"/>
        <w:numPr>
          <w:ilvl w:val="0"/>
          <w:numId w:val="34"/>
        </w:numPr>
        <w:contextualSpacing/>
        <w:jc w:val="center"/>
        <w:rPr>
          <w:rFonts w:ascii="Goudy Old Style" w:hAnsi="Goudy Old Style"/>
        </w:rPr>
      </w:pPr>
      <w:r w:rsidRPr="00496374">
        <w:rPr>
          <w:rFonts w:ascii="Goudy Old Style" w:hAnsi="Goudy Old Style"/>
        </w:rPr>
        <w:t>Character is much easier to keep than recover.</w:t>
      </w:r>
    </w:p>
    <w:p w14:paraId="630B7D35" w14:textId="77777777" w:rsidR="00496374" w:rsidRPr="00496374" w:rsidRDefault="00496374" w:rsidP="00496374">
      <w:pPr>
        <w:pStyle w:val="ListParagraph"/>
        <w:numPr>
          <w:ilvl w:val="0"/>
          <w:numId w:val="34"/>
        </w:numPr>
        <w:contextualSpacing/>
        <w:jc w:val="center"/>
        <w:rPr>
          <w:rFonts w:ascii="Goudy Old Style" w:hAnsi="Goudy Old Style"/>
        </w:rPr>
      </w:pPr>
      <w:r w:rsidRPr="00496374">
        <w:rPr>
          <w:rFonts w:ascii="Goudy Old Style" w:hAnsi="Goudy Old Style"/>
        </w:rPr>
        <w:t>To belittle is to Be Little.</w:t>
      </w:r>
    </w:p>
    <w:p w14:paraId="4ACF4853" w14:textId="77777777" w:rsidR="00496374" w:rsidRPr="00496374" w:rsidRDefault="00496374" w:rsidP="00496374">
      <w:pPr>
        <w:pStyle w:val="ListParagraph"/>
        <w:numPr>
          <w:ilvl w:val="0"/>
          <w:numId w:val="34"/>
        </w:numPr>
        <w:contextualSpacing/>
        <w:jc w:val="center"/>
        <w:rPr>
          <w:rFonts w:ascii="Goudy Old Style" w:hAnsi="Goudy Old Style"/>
        </w:rPr>
      </w:pPr>
      <w:r w:rsidRPr="00496374">
        <w:rPr>
          <w:rFonts w:ascii="Goudy Old Style" w:hAnsi="Goudy Old Style"/>
        </w:rPr>
        <w:t>Kindness is hard to give away because it keeps coming back.</w:t>
      </w:r>
    </w:p>
    <w:p w14:paraId="0D166B7A" w14:textId="77777777" w:rsidR="00496374" w:rsidRPr="00496374" w:rsidRDefault="00496374" w:rsidP="00496374">
      <w:pPr>
        <w:pStyle w:val="ListParagraph"/>
        <w:numPr>
          <w:ilvl w:val="0"/>
          <w:numId w:val="34"/>
        </w:numPr>
        <w:contextualSpacing/>
        <w:jc w:val="center"/>
        <w:rPr>
          <w:rFonts w:ascii="Goudy Old Style" w:hAnsi="Goudy Old Style"/>
        </w:rPr>
      </w:pPr>
      <w:r w:rsidRPr="00496374">
        <w:rPr>
          <w:rFonts w:ascii="Goudy Old Style" w:hAnsi="Goudy Old Style"/>
        </w:rPr>
        <w:t>If you want to be rich, count the things you have that money can’t buy.</w:t>
      </w:r>
    </w:p>
    <w:p w14:paraId="3025DA33" w14:textId="77777777" w:rsidR="00496374" w:rsidRPr="00496374" w:rsidRDefault="00496374" w:rsidP="00496374">
      <w:pPr>
        <w:rPr>
          <w:rFonts w:ascii="Goudy Old Style" w:hAnsi="Goudy Old Style"/>
        </w:rPr>
      </w:pPr>
    </w:p>
    <w:p w14:paraId="373096D1" w14:textId="77777777" w:rsidR="00496374" w:rsidRDefault="00496374" w:rsidP="00496374"/>
    <w:p w14:paraId="0C384025" w14:textId="65018BF4" w:rsidR="00A644D0" w:rsidRDefault="00A644D0" w:rsidP="00E6081C">
      <w:pPr>
        <w:jc w:val="center"/>
        <w:rPr>
          <w:rFonts w:ascii="Goudy Old Style" w:hAnsi="Goudy Old Style"/>
          <w:b/>
          <w:bCs/>
        </w:rPr>
      </w:pPr>
    </w:p>
    <w:p w14:paraId="6456D12B" w14:textId="77777777" w:rsidR="00187E85" w:rsidRPr="00187E85" w:rsidRDefault="00187E85" w:rsidP="00187E85">
      <w:pPr>
        <w:jc w:val="center"/>
        <w:rPr>
          <w:rFonts w:ascii="Goudy Old Style" w:hAnsi="Goudy Old Style"/>
          <w:b/>
          <w:bCs/>
        </w:rPr>
      </w:pPr>
      <w:r w:rsidRPr="00187E85">
        <w:rPr>
          <w:rFonts w:ascii="Goudy Old Style" w:hAnsi="Goudy Old Style"/>
          <w:b/>
          <w:bCs/>
        </w:rPr>
        <w:t>WAYNESBORO HERITAGE FOUNDATION</w:t>
      </w:r>
    </w:p>
    <w:p w14:paraId="71A34259" w14:textId="77777777" w:rsidR="00187E85" w:rsidRPr="00187E85" w:rsidRDefault="00187E85" w:rsidP="00187E85">
      <w:pPr>
        <w:jc w:val="center"/>
        <w:rPr>
          <w:rFonts w:ascii="Goudy Old Style" w:hAnsi="Goudy Old Style"/>
          <w:b/>
          <w:bCs/>
        </w:rPr>
      </w:pPr>
    </w:p>
    <w:p w14:paraId="1F354778" w14:textId="77777777" w:rsidR="00187E85" w:rsidRPr="00187E85" w:rsidRDefault="00187E85" w:rsidP="00187E85">
      <w:pPr>
        <w:rPr>
          <w:rFonts w:ascii="Goudy Old Style" w:hAnsi="Goudy Old Style"/>
        </w:rPr>
      </w:pPr>
      <w:r w:rsidRPr="00187E85">
        <w:rPr>
          <w:rFonts w:ascii="Goudy Old Style" w:hAnsi="Goudy Old Style"/>
        </w:rPr>
        <w:tab/>
        <w:t>The Waynesboro Heritage foundation, founded in 1997, includes two museums:  The Waynesboro Heritage Museum and Plumb House Museum.</w:t>
      </w:r>
    </w:p>
    <w:p w14:paraId="5A03993D" w14:textId="77777777" w:rsidR="00187E85" w:rsidRPr="00187E85" w:rsidRDefault="00187E85" w:rsidP="00187E85">
      <w:pPr>
        <w:rPr>
          <w:rFonts w:ascii="Goudy Old Style" w:hAnsi="Goudy Old Style"/>
        </w:rPr>
      </w:pPr>
      <w:r w:rsidRPr="00187E85">
        <w:rPr>
          <w:rFonts w:ascii="Goudy Old Style" w:hAnsi="Goudy Old Style"/>
        </w:rPr>
        <w:tab/>
      </w:r>
      <w:r w:rsidRPr="00187E85">
        <w:rPr>
          <w:rFonts w:ascii="Goudy Old Style" w:hAnsi="Goudy Old Style"/>
          <w:u w:val="single"/>
        </w:rPr>
        <w:t xml:space="preserve">The Waynesboro Heritage Museum </w:t>
      </w:r>
      <w:proofErr w:type="gramStart"/>
      <w:r w:rsidRPr="00187E85">
        <w:rPr>
          <w:rFonts w:ascii="Goudy Old Style" w:hAnsi="Goudy Old Style"/>
        </w:rPr>
        <w:t>is located in</w:t>
      </w:r>
      <w:proofErr w:type="gramEnd"/>
      <w:r w:rsidRPr="00187E85">
        <w:rPr>
          <w:rFonts w:ascii="Goudy Old Style" w:hAnsi="Goudy Old Style"/>
        </w:rPr>
        <w:t xml:space="preserve"> a 1908 renovated bank building at the corner of Wayne Avenue and Main Street downtown, where the city’s history is being celebrated and preserved for generations to come. Open Tuesday-Saturday 9-5.</w:t>
      </w:r>
    </w:p>
    <w:p w14:paraId="571AA069" w14:textId="77777777" w:rsidR="00187E85" w:rsidRPr="00187E85" w:rsidRDefault="00187E85" w:rsidP="00187E85">
      <w:pPr>
        <w:ind w:firstLine="720"/>
        <w:rPr>
          <w:rFonts w:ascii="Goudy Old Style" w:hAnsi="Goudy Old Style"/>
        </w:rPr>
      </w:pPr>
      <w:r w:rsidRPr="00187E85">
        <w:rPr>
          <w:rFonts w:ascii="Goudy Old Style" w:hAnsi="Goudy Old Style"/>
        </w:rPr>
        <w:t xml:space="preserve"> In addition to permanent exhibits, a new exhibit opened on August 15 entitled “Beyond the Architecture – the Story of Waynesboro City Churches and Their People”.  According to </w:t>
      </w:r>
      <w:r w:rsidRPr="00187E85">
        <w:rPr>
          <w:rFonts w:ascii="Goudy Old Style" w:hAnsi="Goudy Old Style"/>
          <w:i/>
          <w:iCs/>
        </w:rPr>
        <w:t xml:space="preserve">The Heritage Herald </w:t>
      </w:r>
      <w:r w:rsidRPr="00187E85">
        <w:rPr>
          <w:rFonts w:ascii="Goudy Old Style" w:hAnsi="Goudy Old Style"/>
        </w:rPr>
        <w:t>newsletter “I want to thank the city churches who were generous with their time as well as sharing their special artifacts, which are now on display in the exhibit….The museum has had many compliments from visitors who have let us know they had been unaware of how much the local churches are involved in our community and were thankful for all the new things they had learned during their visit.”   Note:  FPC is included in this exhibit.</w:t>
      </w:r>
    </w:p>
    <w:p w14:paraId="3388C186" w14:textId="77777777" w:rsidR="00187E85" w:rsidRPr="00187E85" w:rsidRDefault="00187E85" w:rsidP="00187E85">
      <w:pPr>
        <w:ind w:firstLine="720"/>
        <w:rPr>
          <w:rFonts w:ascii="Goudy Old Style" w:hAnsi="Goudy Old Style"/>
        </w:rPr>
      </w:pPr>
      <w:r w:rsidRPr="00187E85">
        <w:rPr>
          <w:rFonts w:ascii="Goudy Old Style" w:hAnsi="Goudy Old Style"/>
          <w:u w:val="single"/>
        </w:rPr>
        <w:t>The Plumb House Museum</w:t>
      </w:r>
      <w:r w:rsidRPr="00187E85">
        <w:rPr>
          <w:rFonts w:ascii="Goudy Old Style" w:hAnsi="Goudy Old Style"/>
        </w:rPr>
        <w:t xml:space="preserve">, located at 1012 West Main Street, is a two-story log cabin with </w:t>
      </w:r>
      <w:proofErr w:type="gramStart"/>
      <w:r w:rsidRPr="00187E85">
        <w:rPr>
          <w:rFonts w:ascii="Goudy Old Style" w:hAnsi="Goudy Old Style"/>
        </w:rPr>
        <w:t>outbuildings built</w:t>
      </w:r>
      <w:proofErr w:type="gramEnd"/>
      <w:r w:rsidRPr="00187E85">
        <w:rPr>
          <w:rFonts w:ascii="Goudy Old Style" w:hAnsi="Goudy Old Style"/>
        </w:rPr>
        <w:t xml:space="preserve"> c. 1802-1806.  Open Thursday-Saturday 10-2.</w:t>
      </w:r>
    </w:p>
    <w:p w14:paraId="2075024E" w14:textId="7B8C00FA" w:rsidR="00187E85" w:rsidRDefault="00187E85" w:rsidP="00187E85">
      <w:pPr>
        <w:ind w:firstLine="720"/>
        <w:rPr>
          <w:rFonts w:ascii="Goudy Old Style" w:hAnsi="Goudy Old Style"/>
        </w:rPr>
      </w:pPr>
      <w:r w:rsidRPr="00187E85">
        <w:rPr>
          <w:rFonts w:ascii="Goudy Old Style" w:hAnsi="Goudy Old Style"/>
        </w:rPr>
        <w:t>This home was caught in the middle of the “Battle of Waynesborough” March 2, 1865.  It was home to five generations of the Plumb Family from 1837-1994.  Currently the Noland Heights Garden Club is turning a flowerbed in the kitchen court into an 1800’s medicinal garden.</w:t>
      </w:r>
    </w:p>
    <w:p w14:paraId="450E70BB" w14:textId="56077DCA" w:rsidR="00187E85" w:rsidRDefault="00187E85" w:rsidP="00187E85">
      <w:pPr>
        <w:ind w:firstLine="720"/>
        <w:rPr>
          <w:rFonts w:ascii="Goudy Old Style" w:hAnsi="Goudy Old Style"/>
        </w:rPr>
      </w:pPr>
    </w:p>
    <w:p w14:paraId="78718FA3" w14:textId="37A05794" w:rsidR="00187E85" w:rsidRDefault="00187E85" w:rsidP="00187E85">
      <w:pPr>
        <w:ind w:firstLine="720"/>
        <w:rPr>
          <w:rFonts w:ascii="Goudy Old Style" w:hAnsi="Goudy Old Style"/>
        </w:rPr>
      </w:pPr>
    </w:p>
    <w:p w14:paraId="1D4C89E1" w14:textId="1C5250A9" w:rsidR="00187E85" w:rsidRDefault="00187E85" w:rsidP="00187E85">
      <w:pPr>
        <w:ind w:firstLine="720"/>
        <w:rPr>
          <w:rFonts w:ascii="Goudy Old Style" w:hAnsi="Goudy Old Style"/>
        </w:rPr>
      </w:pPr>
    </w:p>
    <w:p w14:paraId="1CED27A8" w14:textId="47CC24FF" w:rsidR="00187E85" w:rsidRDefault="00187E85" w:rsidP="00187E85">
      <w:pPr>
        <w:ind w:firstLine="720"/>
        <w:rPr>
          <w:rFonts w:ascii="Goudy Old Style" w:hAnsi="Goudy Old Style"/>
        </w:rPr>
      </w:pPr>
    </w:p>
    <w:p w14:paraId="7DB42512" w14:textId="02FF2CF6" w:rsidR="0095451E" w:rsidRDefault="0095451E" w:rsidP="00187E85">
      <w:pPr>
        <w:ind w:firstLine="720"/>
        <w:rPr>
          <w:rFonts w:ascii="Goudy Old Style" w:hAnsi="Goudy Old Style"/>
        </w:rPr>
      </w:pPr>
    </w:p>
    <w:p w14:paraId="126C91F1" w14:textId="6A278359" w:rsidR="0095451E" w:rsidRDefault="0095451E" w:rsidP="00187E85">
      <w:pPr>
        <w:ind w:firstLine="720"/>
        <w:rPr>
          <w:rFonts w:ascii="Goudy Old Style" w:hAnsi="Goudy Old Style"/>
        </w:rPr>
      </w:pPr>
    </w:p>
    <w:p w14:paraId="08E6D20A" w14:textId="6250E000" w:rsidR="0095451E" w:rsidRDefault="00A00EDF" w:rsidP="00187E85">
      <w:pPr>
        <w:ind w:firstLine="720"/>
        <w:rPr>
          <w:rFonts w:ascii="Goudy Old Style" w:hAnsi="Goudy Old Style"/>
        </w:rPr>
      </w:pPr>
      <w:r>
        <w:rPr>
          <w:noProof/>
        </w:rPr>
        <w:drawing>
          <wp:anchor distT="0" distB="0" distL="114300" distR="114300" simplePos="0" relativeHeight="252052490" behindDoc="0" locked="0" layoutInCell="1" allowOverlap="1" wp14:anchorId="5957E85F" wp14:editId="71616406">
            <wp:simplePos x="0" y="0"/>
            <wp:positionH relativeFrom="column">
              <wp:posOffset>1862455</wp:posOffset>
            </wp:positionH>
            <wp:positionV relativeFrom="paragraph">
              <wp:posOffset>9525</wp:posOffset>
            </wp:positionV>
            <wp:extent cx="3194685" cy="2247900"/>
            <wp:effectExtent l="0" t="0" r="5715" b="0"/>
            <wp:wrapSquare wrapText="bothSides"/>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468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86492" w14:textId="70898F43" w:rsidR="0095451E" w:rsidRDefault="0095451E" w:rsidP="00187E85">
      <w:pPr>
        <w:ind w:firstLine="720"/>
        <w:rPr>
          <w:rFonts w:ascii="Goudy Old Style" w:hAnsi="Goudy Old Style"/>
        </w:rPr>
      </w:pPr>
    </w:p>
    <w:p w14:paraId="1B799A20" w14:textId="354E532A" w:rsidR="0095451E" w:rsidRDefault="0095451E" w:rsidP="00187E85">
      <w:pPr>
        <w:ind w:firstLine="720"/>
        <w:rPr>
          <w:rFonts w:ascii="Goudy Old Style" w:hAnsi="Goudy Old Style"/>
        </w:rPr>
      </w:pPr>
    </w:p>
    <w:p w14:paraId="4CCD11F0" w14:textId="2D34EC10" w:rsidR="0095451E" w:rsidRDefault="0095451E" w:rsidP="00187E85">
      <w:pPr>
        <w:ind w:firstLine="720"/>
        <w:rPr>
          <w:rFonts w:ascii="Goudy Old Style" w:hAnsi="Goudy Old Style"/>
        </w:rPr>
      </w:pPr>
    </w:p>
    <w:p w14:paraId="1E254FC9" w14:textId="18728619" w:rsidR="0095451E" w:rsidRDefault="0095451E" w:rsidP="00187E85">
      <w:pPr>
        <w:ind w:firstLine="720"/>
        <w:rPr>
          <w:rFonts w:ascii="Goudy Old Style" w:hAnsi="Goudy Old Style"/>
        </w:rPr>
      </w:pPr>
    </w:p>
    <w:p w14:paraId="7C8F29C5" w14:textId="1B426FB7" w:rsidR="0095451E" w:rsidRDefault="0095451E" w:rsidP="00187E85">
      <w:pPr>
        <w:ind w:firstLine="720"/>
        <w:rPr>
          <w:rFonts w:ascii="Goudy Old Style" w:hAnsi="Goudy Old Style"/>
        </w:rPr>
      </w:pPr>
    </w:p>
    <w:p w14:paraId="5EC490C7" w14:textId="35F2FF34" w:rsidR="0095451E" w:rsidRDefault="0095451E" w:rsidP="00187E85">
      <w:pPr>
        <w:ind w:firstLine="720"/>
        <w:rPr>
          <w:rFonts w:ascii="Goudy Old Style" w:hAnsi="Goudy Old Style"/>
        </w:rPr>
      </w:pPr>
    </w:p>
    <w:p w14:paraId="463550B9" w14:textId="06669317" w:rsidR="0095451E" w:rsidRDefault="0095451E" w:rsidP="00187E85">
      <w:pPr>
        <w:ind w:firstLine="720"/>
        <w:rPr>
          <w:rFonts w:ascii="Goudy Old Style" w:hAnsi="Goudy Old Style"/>
        </w:rPr>
      </w:pPr>
    </w:p>
    <w:p w14:paraId="28259094" w14:textId="44285296" w:rsidR="0095451E" w:rsidRDefault="0095451E" w:rsidP="00187E85">
      <w:pPr>
        <w:ind w:firstLine="720"/>
        <w:rPr>
          <w:rFonts w:ascii="Goudy Old Style" w:hAnsi="Goudy Old Style"/>
        </w:rPr>
      </w:pPr>
    </w:p>
    <w:p w14:paraId="59F50FA5" w14:textId="29660DE6" w:rsidR="0095451E" w:rsidRDefault="0095451E" w:rsidP="00187E85">
      <w:pPr>
        <w:ind w:firstLine="720"/>
        <w:rPr>
          <w:rFonts w:ascii="Goudy Old Style" w:hAnsi="Goudy Old Style"/>
        </w:rPr>
      </w:pPr>
    </w:p>
    <w:p w14:paraId="4B300C0B" w14:textId="0D4AD386" w:rsidR="0095451E" w:rsidRDefault="0095451E" w:rsidP="00187E85">
      <w:pPr>
        <w:ind w:firstLine="720"/>
        <w:rPr>
          <w:rFonts w:ascii="Goudy Old Style" w:hAnsi="Goudy Old Style"/>
        </w:rPr>
      </w:pPr>
    </w:p>
    <w:p w14:paraId="0AA160C6" w14:textId="6C0A3C08" w:rsidR="0095451E" w:rsidRDefault="0095451E" w:rsidP="00187E85">
      <w:pPr>
        <w:ind w:firstLine="720"/>
        <w:rPr>
          <w:rFonts w:ascii="Goudy Old Style" w:hAnsi="Goudy Old Style"/>
        </w:rPr>
      </w:pPr>
    </w:p>
    <w:p w14:paraId="5FADF045" w14:textId="2EE78087" w:rsidR="0095451E" w:rsidRDefault="0095451E" w:rsidP="00187E85">
      <w:pPr>
        <w:ind w:firstLine="720"/>
        <w:rPr>
          <w:rFonts w:ascii="Goudy Old Style" w:hAnsi="Goudy Old Style"/>
        </w:rPr>
      </w:pPr>
    </w:p>
    <w:p w14:paraId="658FB2DB" w14:textId="54CD6A00" w:rsidR="0095451E" w:rsidRDefault="0095451E" w:rsidP="00187E85">
      <w:pPr>
        <w:ind w:firstLine="720"/>
        <w:rPr>
          <w:rFonts w:ascii="Goudy Old Style" w:hAnsi="Goudy Old Style"/>
        </w:rPr>
      </w:pPr>
    </w:p>
    <w:p w14:paraId="67687829" w14:textId="77777777" w:rsidR="0095451E" w:rsidRPr="00187E85" w:rsidRDefault="0095451E" w:rsidP="00187E85">
      <w:pPr>
        <w:ind w:firstLine="720"/>
        <w:rPr>
          <w:rFonts w:ascii="Goudy Old Style" w:hAnsi="Goudy Old Style"/>
        </w:rPr>
      </w:pPr>
    </w:p>
    <w:p w14:paraId="43E62EE5" w14:textId="77777777" w:rsidR="00187E85" w:rsidRPr="00187E85" w:rsidRDefault="00187E85" w:rsidP="00187E85">
      <w:pPr>
        <w:rPr>
          <w:rFonts w:ascii="Goudy Old Style" w:hAnsi="Goudy Old Style"/>
        </w:rPr>
      </w:pPr>
    </w:p>
    <w:p w14:paraId="4CC85E4B" w14:textId="77777777" w:rsidR="00187E85" w:rsidRDefault="00187E85" w:rsidP="00187E85">
      <w:pPr>
        <w:jc w:val="center"/>
        <w:rPr>
          <w:b/>
          <w:bCs/>
        </w:rPr>
      </w:pPr>
      <w:r>
        <w:rPr>
          <w:b/>
          <w:bCs/>
        </w:rPr>
        <w:t>FALL FOLIAGE ART SHOW</w:t>
      </w:r>
    </w:p>
    <w:p w14:paraId="3DD63D4F" w14:textId="77777777" w:rsidR="00187E85" w:rsidRDefault="00187E85" w:rsidP="00187E85">
      <w:pPr>
        <w:jc w:val="center"/>
        <w:rPr>
          <w:b/>
          <w:bCs/>
        </w:rPr>
      </w:pPr>
      <w:r>
        <w:rPr>
          <w:b/>
          <w:bCs/>
        </w:rPr>
        <w:t>Downtown Waynesboro</w:t>
      </w:r>
    </w:p>
    <w:p w14:paraId="5EFAE646" w14:textId="77777777" w:rsidR="00187E85" w:rsidRDefault="00187E85" w:rsidP="00187E85">
      <w:pPr>
        <w:jc w:val="center"/>
        <w:rPr>
          <w:b/>
          <w:bCs/>
        </w:rPr>
      </w:pPr>
      <w:r>
        <w:rPr>
          <w:b/>
          <w:bCs/>
        </w:rPr>
        <w:t>Saturday, October 9 – 10-5</w:t>
      </w:r>
    </w:p>
    <w:p w14:paraId="5A60FED1" w14:textId="77777777" w:rsidR="00187E85" w:rsidRPr="005F22B8" w:rsidRDefault="00187E85" w:rsidP="00187E85">
      <w:pPr>
        <w:jc w:val="center"/>
        <w:rPr>
          <w:b/>
          <w:bCs/>
        </w:rPr>
      </w:pPr>
      <w:r>
        <w:rPr>
          <w:b/>
          <w:bCs/>
        </w:rPr>
        <w:t>Sunday, October 10 – noon-5</w:t>
      </w:r>
    </w:p>
    <w:p w14:paraId="59F5F666" w14:textId="77777777" w:rsidR="00A00EDF" w:rsidRDefault="00A00EDF" w:rsidP="00187E85">
      <w:pPr>
        <w:jc w:val="center"/>
        <w:rPr>
          <w:rFonts w:ascii="Goudy Old Style" w:hAnsi="Goudy Old Style"/>
          <w:b/>
          <w:bCs/>
        </w:rPr>
      </w:pPr>
    </w:p>
    <w:p w14:paraId="66128D22" w14:textId="77777777" w:rsidR="00A00EDF" w:rsidRDefault="00A00EDF" w:rsidP="00187E85">
      <w:pPr>
        <w:jc w:val="center"/>
        <w:rPr>
          <w:rFonts w:ascii="Goudy Old Style" w:hAnsi="Goudy Old Style"/>
          <w:b/>
          <w:bCs/>
        </w:rPr>
      </w:pPr>
    </w:p>
    <w:p w14:paraId="29984A24" w14:textId="77777777" w:rsidR="00A00EDF" w:rsidRDefault="00A00EDF" w:rsidP="00187E85">
      <w:pPr>
        <w:jc w:val="center"/>
        <w:rPr>
          <w:rFonts w:ascii="Goudy Old Style" w:hAnsi="Goudy Old Style"/>
          <w:b/>
          <w:bCs/>
        </w:rPr>
      </w:pPr>
    </w:p>
    <w:p w14:paraId="6EAF5D4A" w14:textId="77777777" w:rsidR="00A00EDF" w:rsidRDefault="00A00EDF" w:rsidP="00187E85">
      <w:pPr>
        <w:jc w:val="center"/>
        <w:rPr>
          <w:rFonts w:ascii="Goudy Old Style" w:hAnsi="Goudy Old Style"/>
          <w:b/>
          <w:bCs/>
        </w:rPr>
      </w:pPr>
    </w:p>
    <w:p w14:paraId="2D12D641" w14:textId="77777777" w:rsidR="00A00EDF" w:rsidRDefault="00A00EDF" w:rsidP="00187E85">
      <w:pPr>
        <w:jc w:val="center"/>
        <w:rPr>
          <w:rFonts w:ascii="Goudy Old Style" w:hAnsi="Goudy Old Style"/>
          <w:b/>
          <w:bCs/>
        </w:rPr>
      </w:pPr>
    </w:p>
    <w:p w14:paraId="77AB00F3" w14:textId="61ACE437" w:rsidR="00187E85" w:rsidRDefault="00187E85" w:rsidP="00187E85">
      <w:pPr>
        <w:jc w:val="center"/>
        <w:rPr>
          <w:rFonts w:ascii="Goudy Old Style" w:hAnsi="Goudy Old Style"/>
          <w:b/>
          <w:bCs/>
        </w:rPr>
      </w:pPr>
      <w:r w:rsidRPr="00187E85">
        <w:rPr>
          <w:rFonts w:ascii="Goudy Old Style" w:hAnsi="Goudy Old Style"/>
          <w:b/>
          <w:bCs/>
        </w:rPr>
        <w:t>THE BIG EVENT</w:t>
      </w:r>
    </w:p>
    <w:p w14:paraId="40BBFF87" w14:textId="77777777" w:rsidR="008D0043" w:rsidRPr="00187E85" w:rsidRDefault="008D0043" w:rsidP="00187E85">
      <w:pPr>
        <w:jc w:val="center"/>
        <w:rPr>
          <w:rFonts w:ascii="Goudy Old Style" w:hAnsi="Goudy Old Style"/>
          <w:b/>
          <w:bCs/>
        </w:rPr>
      </w:pPr>
    </w:p>
    <w:p w14:paraId="7650574C" w14:textId="77777777" w:rsidR="00187E85" w:rsidRPr="00187E85" w:rsidRDefault="00187E85" w:rsidP="00187E85">
      <w:pPr>
        <w:jc w:val="center"/>
        <w:rPr>
          <w:rFonts w:ascii="Goudy Old Style" w:hAnsi="Goudy Old Style"/>
          <w:b/>
          <w:bCs/>
        </w:rPr>
      </w:pPr>
      <w:proofErr w:type="spellStart"/>
      <w:r w:rsidRPr="00187E85">
        <w:rPr>
          <w:rFonts w:ascii="Goudy Old Style" w:hAnsi="Goudy Old Style"/>
          <w:b/>
          <w:bCs/>
        </w:rPr>
        <w:t>Massanetta</w:t>
      </w:r>
      <w:proofErr w:type="spellEnd"/>
      <w:r w:rsidRPr="00187E85">
        <w:rPr>
          <w:rFonts w:ascii="Goudy Old Style" w:hAnsi="Goudy Old Style"/>
          <w:b/>
          <w:bCs/>
        </w:rPr>
        <w:t xml:space="preserve"> Springs Conference Center – September 18, 2021</w:t>
      </w:r>
    </w:p>
    <w:p w14:paraId="0331E38B" w14:textId="77777777" w:rsidR="00187E85" w:rsidRPr="00187E85" w:rsidRDefault="00187E85" w:rsidP="00187E85">
      <w:pPr>
        <w:jc w:val="center"/>
        <w:rPr>
          <w:rFonts w:ascii="Goudy Old Style" w:hAnsi="Goudy Old Style"/>
          <w:b/>
          <w:bCs/>
        </w:rPr>
      </w:pPr>
    </w:p>
    <w:p w14:paraId="2BF2F263" w14:textId="77777777" w:rsidR="00187E85" w:rsidRPr="00187E85" w:rsidRDefault="00187E85" w:rsidP="00187E85">
      <w:pPr>
        <w:rPr>
          <w:rFonts w:ascii="Goudy Old Style" w:hAnsi="Goudy Old Style"/>
        </w:rPr>
      </w:pPr>
      <w:r w:rsidRPr="00187E85">
        <w:rPr>
          <w:rFonts w:ascii="Goudy Old Style" w:hAnsi="Goudy Old Style"/>
        </w:rPr>
        <w:tab/>
        <w:t>The theme of this year’s annual Big Event, sponsored by Shenandoah Presbytery, was based on the words of Matthew 25:44 “When did we see you, Lord?”.   The goal was to discover ways in which the church can be about the work of Congregational Vitality, Eradicating Systemic Poverty and Dismantling Structural Racism.</w:t>
      </w:r>
      <w:r w:rsidRPr="00187E85">
        <w:rPr>
          <w:rFonts w:ascii="Goudy Old Style" w:hAnsi="Goudy Old Style"/>
        </w:rPr>
        <w:tab/>
      </w:r>
    </w:p>
    <w:p w14:paraId="22497DDC" w14:textId="77777777" w:rsidR="00187E85" w:rsidRPr="00187E85" w:rsidRDefault="00187E85" w:rsidP="00187E85">
      <w:pPr>
        <w:rPr>
          <w:rFonts w:ascii="Goudy Old Style" w:hAnsi="Goudy Old Style"/>
        </w:rPr>
      </w:pPr>
      <w:r w:rsidRPr="00187E85">
        <w:rPr>
          <w:rFonts w:ascii="Goudy Old Style" w:hAnsi="Goudy Old Style"/>
        </w:rPr>
        <w:tab/>
        <w:t>Rev. Jimmie Ray Hawkins, Director of the PC(USA) Office of Public Witness in Washington, DC, was the Keynote Speaker and Workshop Leader.</w:t>
      </w:r>
    </w:p>
    <w:p w14:paraId="786E2CBF" w14:textId="77777777" w:rsidR="00187E85" w:rsidRPr="00187E85" w:rsidRDefault="00187E85" w:rsidP="00187E85">
      <w:pPr>
        <w:rPr>
          <w:rFonts w:ascii="Goudy Old Style" w:hAnsi="Goudy Old Style"/>
        </w:rPr>
      </w:pPr>
      <w:r w:rsidRPr="00187E85">
        <w:rPr>
          <w:rFonts w:ascii="Goudy Old Style" w:hAnsi="Goudy Old Style"/>
        </w:rPr>
        <w:tab/>
        <w:t xml:space="preserve">Preacher </w:t>
      </w:r>
      <w:proofErr w:type="gramStart"/>
      <w:r w:rsidRPr="00187E85">
        <w:rPr>
          <w:rFonts w:ascii="Goudy Old Style" w:hAnsi="Goudy Old Style"/>
        </w:rPr>
        <w:t>and also</w:t>
      </w:r>
      <w:proofErr w:type="gramEnd"/>
      <w:r w:rsidRPr="00187E85">
        <w:rPr>
          <w:rFonts w:ascii="Goudy Old Style" w:hAnsi="Goudy Old Style"/>
        </w:rPr>
        <w:t xml:space="preserve"> Workshop Leader Rev. Dr. Margaret </w:t>
      </w:r>
      <w:proofErr w:type="spellStart"/>
      <w:r w:rsidRPr="00187E85">
        <w:rPr>
          <w:rFonts w:ascii="Goudy Old Style" w:hAnsi="Goudy Old Style"/>
        </w:rPr>
        <w:t>Grun</w:t>
      </w:r>
      <w:proofErr w:type="spellEnd"/>
      <w:r w:rsidRPr="00187E85">
        <w:rPr>
          <w:rFonts w:ascii="Goudy Old Style" w:hAnsi="Goudy Old Style"/>
        </w:rPr>
        <w:t xml:space="preserve"> </w:t>
      </w:r>
      <w:proofErr w:type="spellStart"/>
      <w:r w:rsidRPr="00187E85">
        <w:rPr>
          <w:rFonts w:ascii="Goudy Old Style" w:hAnsi="Goudy Old Style"/>
        </w:rPr>
        <w:t>Kibben</w:t>
      </w:r>
      <w:proofErr w:type="spellEnd"/>
      <w:r w:rsidRPr="00187E85">
        <w:rPr>
          <w:rFonts w:ascii="Goudy Old Style" w:hAnsi="Goudy Old Style"/>
        </w:rPr>
        <w:t>, Rear Admiral, is current Chaplain of the U.S. House of Representatives.  She is the first woman ever to hold this position. She retired as chaplain from both the Navy and Marine Corps.</w:t>
      </w:r>
    </w:p>
    <w:p w14:paraId="5ED04D80" w14:textId="70E591A8" w:rsidR="00187E85" w:rsidRPr="00187E85" w:rsidRDefault="00187E85" w:rsidP="00187E85">
      <w:pPr>
        <w:rPr>
          <w:rFonts w:ascii="Goudy Old Style" w:hAnsi="Goudy Old Style"/>
        </w:rPr>
      </w:pPr>
      <w:r w:rsidRPr="00187E85">
        <w:rPr>
          <w:rFonts w:ascii="Goudy Old Style" w:hAnsi="Goudy Old Style"/>
        </w:rPr>
        <w:tab/>
        <w:t>Attending the day’s activities from FPC were our two newest elders, Jean Hashagen and Terry Crick</w:t>
      </w:r>
      <w:r w:rsidR="008D0043">
        <w:rPr>
          <w:rFonts w:ascii="Goudy Old Style" w:hAnsi="Goudy Old Style"/>
        </w:rPr>
        <w:t>en</w:t>
      </w:r>
      <w:r w:rsidRPr="00187E85">
        <w:rPr>
          <w:rFonts w:ascii="Goudy Old Style" w:hAnsi="Goudy Old Style"/>
        </w:rPr>
        <w:t xml:space="preserve">berger, “old” elder Jen Jones and husband Paul, and the ubiquitous Clerk of </w:t>
      </w:r>
      <w:proofErr w:type="spellStart"/>
      <w:r w:rsidRPr="00187E85">
        <w:rPr>
          <w:rFonts w:ascii="Goudy Old Style" w:hAnsi="Goudy Old Style"/>
        </w:rPr>
        <w:t>Session.Not</w:t>
      </w:r>
      <w:proofErr w:type="spellEnd"/>
      <w:r w:rsidRPr="00187E85">
        <w:rPr>
          <w:rFonts w:ascii="Goudy Old Style" w:hAnsi="Goudy Old Style"/>
        </w:rPr>
        <w:t xml:space="preserve"> only did we have a chance to fellowship on breaks and over lunch, but we also had the privilege of meeting Pastor’s Pettit’s wife Ann, co-pastor of Massanutten PC, with her entourage.</w:t>
      </w:r>
    </w:p>
    <w:p w14:paraId="783A035C" w14:textId="77777777" w:rsidR="00187E85" w:rsidRPr="00187E85" w:rsidRDefault="00187E85" w:rsidP="00187E85">
      <w:pPr>
        <w:rPr>
          <w:rFonts w:ascii="Goudy Old Style" w:hAnsi="Goudy Old Style"/>
        </w:rPr>
      </w:pPr>
      <w:r w:rsidRPr="00187E85">
        <w:rPr>
          <w:rFonts w:ascii="Goudy Old Style" w:hAnsi="Goudy Old Style"/>
        </w:rPr>
        <w:tab/>
        <w:t>The highlight for me was listening to the Chaplain’s description of her role on site, on only her third day on the job, as the capitol was being attacked by insurgents on January 6.  It felt as though we were witnessing history!</w:t>
      </w:r>
    </w:p>
    <w:p w14:paraId="649FD4C9" w14:textId="77777777" w:rsidR="00187E85" w:rsidRPr="00187E85" w:rsidRDefault="00187E85" w:rsidP="00187E85">
      <w:pPr>
        <w:rPr>
          <w:rFonts w:ascii="Goudy Old Style" w:hAnsi="Goudy Old Style"/>
        </w:rPr>
      </w:pPr>
      <w:r w:rsidRPr="00187E85">
        <w:rPr>
          <w:rFonts w:ascii="Goudy Old Style" w:hAnsi="Goudy Old Style"/>
        </w:rPr>
        <w:tab/>
        <w:t>Next time we travel to/from the Conference perhaps some of us should pay attention to our GPS.</w:t>
      </w:r>
      <w:r w:rsidRPr="00187E85">
        <w:rPr>
          <w:rFonts w:ascii="Goudy Old Style" w:hAnsi="Goudy Old Style"/>
        </w:rPr>
        <w:tab/>
      </w:r>
      <w:r w:rsidRPr="00187E85">
        <w:rPr>
          <w:rFonts w:ascii="Goudy Old Style" w:hAnsi="Goudy Old Style"/>
        </w:rPr>
        <w:tab/>
      </w:r>
      <w:r w:rsidRPr="00187E85">
        <w:rPr>
          <w:rFonts w:ascii="Goudy Old Style" w:hAnsi="Goudy Old Style"/>
        </w:rPr>
        <w:tab/>
      </w:r>
      <w:r w:rsidRPr="00187E85">
        <w:rPr>
          <w:rFonts w:ascii="Goudy Old Style" w:hAnsi="Goudy Old Style"/>
        </w:rPr>
        <w:tab/>
      </w:r>
      <w:r w:rsidRPr="00187E85">
        <w:rPr>
          <w:rFonts w:ascii="Goudy Old Style" w:hAnsi="Goudy Old Style"/>
        </w:rPr>
        <w:tab/>
      </w:r>
      <w:r w:rsidRPr="00187E85">
        <w:rPr>
          <w:rFonts w:ascii="Goudy Old Style" w:hAnsi="Goudy Old Style"/>
        </w:rPr>
        <w:tab/>
      </w:r>
      <w:r w:rsidRPr="00187E85">
        <w:rPr>
          <w:rFonts w:ascii="Goudy Old Style" w:hAnsi="Goudy Old Style"/>
        </w:rPr>
        <w:tab/>
      </w:r>
      <w:r w:rsidRPr="00187E85">
        <w:rPr>
          <w:rFonts w:ascii="Goudy Old Style" w:hAnsi="Goudy Old Style"/>
        </w:rPr>
        <w:tab/>
      </w:r>
      <w:r w:rsidRPr="00187E85">
        <w:rPr>
          <w:rFonts w:ascii="Goudy Old Style" w:hAnsi="Goudy Old Style"/>
        </w:rPr>
        <w:tab/>
        <w:t xml:space="preserve">--Betsy </w:t>
      </w:r>
      <w:proofErr w:type="spellStart"/>
      <w:r w:rsidRPr="00187E85">
        <w:rPr>
          <w:rFonts w:ascii="Goudy Old Style" w:hAnsi="Goudy Old Style"/>
        </w:rPr>
        <w:t>Ruehl</w:t>
      </w:r>
      <w:proofErr w:type="spellEnd"/>
    </w:p>
    <w:p w14:paraId="62B3004E" w14:textId="77777777" w:rsidR="00187E85" w:rsidRPr="00187E85" w:rsidRDefault="00187E85" w:rsidP="00187E85">
      <w:pPr>
        <w:rPr>
          <w:rFonts w:ascii="Goudy Old Style" w:hAnsi="Goudy Old Style"/>
        </w:rPr>
      </w:pPr>
    </w:p>
    <w:p w14:paraId="2C514EDA" w14:textId="464AC5C1" w:rsidR="00A644D0" w:rsidRPr="00187E85" w:rsidRDefault="00A644D0" w:rsidP="00E6081C">
      <w:pPr>
        <w:jc w:val="center"/>
        <w:rPr>
          <w:rFonts w:ascii="Goudy Old Style" w:hAnsi="Goudy Old Style"/>
          <w:b/>
          <w:bCs/>
        </w:rPr>
      </w:pPr>
    </w:p>
    <w:p w14:paraId="3D915EAC" w14:textId="0CE9B2FF" w:rsidR="00A644D0" w:rsidRPr="00187E85" w:rsidRDefault="00A644D0" w:rsidP="00E6081C">
      <w:pPr>
        <w:jc w:val="center"/>
        <w:rPr>
          <w:rFonts w:ascii="Goudy Old Style" w:hAnsi="Goudy Old Style"/>
          <w:b/>
          <w:bCs/>
        </w:rPr>
      </w:pPr>
    </w:p>
    <w:p w14:paraId="7C849130" w14:textId="04C2D341" w:rsidR="00A644D0" w:rsidRDefault="00A644D0" w:rsidP="00E6081C">
      <w:pPr>
        <w:jc w:val="center"/>
        <w:rPr>
          <w:rFonts w:ascii="Goudy Old Style" w:hAnsi="Goudy Old Style"/>
          <w:b/>
          <w:bCs/>
        </w:rPr>
      </w:pPr>
    </w:p>
    <w:p w14:paraId="412F1EFC" w14:textId="47C47021" w:rsidR="00A644D0" w:rsidRDefault="00A644D0" w:rsidP="00E6081C">
      <w:pPr>
        <w:jc w:val="center"/>
        <w:rPr>
          <w:rFonts w:ascii="Goudy Old Style" w:hAnsi="Goudy Old Style"/>
          <w:b/>
          <w:bCs/>
        </w:rPr>
      </w:pPr>
    </w:p>
    <w:p w14:paraId="560E7FDF" w14:textId="29C61261" w:rsidR="00A644D0" w:rsidRDefault="00672679" w:rsidP="00E6081C">
      <w:pPr>
        <w:jc w:val="center"/>
        <w:rPr>
          <w:rFonts w:ascii="Goudy Old Style" w:hAnsi="Goudy Old Style"/>
          <w:b/>
          <w:bCs/>
        </w:rPr>
      </w:pPr>
      <w:r>
        <w:rPr>
          <w:noProof/>
        </w:rPr>
        <w:drawing>
          <wp:inline distT="0" distB="0" distL="0" distR="0" wp14:anchorId="2EBBD27B" wp14:editId="768677D8">
            <wp:extent cx="2514600" cy="1762125"/>
            <wp:effectExtent l="0" t="0" r="0" b="9525"/>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inline>
        </w:drawing>
      </w:r>
    </w:p>
    <w:p w14:paraId="62A5A06C" w14:textId="070831B2" w:rsidR="00A644D0" w:rsidRDefault="00A644D0" w:rsidP="00E6081C">
      <w:pPr>
        <w:jc w:val="center"/>
        <w:rPr>
          <w:rFonts w:ascii="Goudy Old Style" w:hAnsi="Goudy Old Style"/>
          <w:b/>
          <w:bCs/>
        </w:rPr>
      </w:pPr>
    </w:p>
    <w:p w14:paraId="606720B3" w14:textId="77777777" w:rsidR="00A644D0" w:rsidRDefault="00A644D0" w:rsidP="00E6081C">
      <w:pPr>
        <w:jc w:val="center"/>
        <w:rPr>
          <w:rFonts w:ascii="Goudy Old Style" w:hAnsi="Goudy Old Style"/>
          <w:b/>
          <w:bCs/>
        </w:rPr>
      </w:pPr>
    </w:p>
    <w:p w14:paraId="6FBCE2E2" w14:textId="371CD7D0" w:rsidR="00753FA1" w:rsidRPr="00672679" w:rsidRDefault="00672679" w:rsidP="00753FA1">
      <w:pPr>
        <w:rPr>
          <w:rFonts w:ascii="Goudy Old Style" w:hAnsi="Goudy Old Style"/>
          <w:b/>
          <w:bCs/>
        </w:rPr>
      </w:pPr>
      <w:bookmarkStart w:id="2" w:name="_Hlk81475256"/>
      <w:r w:rsidRPr="00672679">
        <w:rPr>
          <w:rFonts w:ascii="Goudy Old Style" w:hAnsi="Goudy Old Style"/>
          <w:b/>
          <w:bCs/>
        </w:rPr>
        <w:t xml:space="preserve">                                                                         Preschool Party </w:t>
      </w:r>
    </w:p>
    <w:p w14:paraId="68900C65" w14:textId="24C91418" w:rsidR="00672679" w:rsidRPr="00672679" w:rsidRDefault="00672679" w:rsidP="00753FA1">
      <w:pPr>
        <w:rPr>
          <w:rFonts w:ascii="Goudy Old Style" w:hAnsi="Goudy Old Style"/>
          <w:b/>
          <w:bCs/>
        </w:rPr>
      </w:pPr>
      <w:r w:rsidRPr="00672679">
        <w:rPr>
          <w:rFonts w:ascii="Goudy Old Style" w:hAnsi="Goudy Old Style"/>
          <w:b/>
          <w:bCs/>
        </w:rPr>
        <w:t xml:space="preserve">                                                                    Thursday, October 28 </w:t>
      </w:r>
    </w:p>
    <w:p w14:paraId="5114B090" w14:textId="36F61471" w:rsidR="00672679" w:rsidRPr="00672679" w:rsidRDefault="00672679" w:rsidP="00753FA1">
      <w:pPr>
        <w:rPr>
          <w:rFonts w:ascii="Goudy Old Style" w:hAnsi="Goudy Old Style"/>
          <w:b/>
          <w:bCs/>
        </w:rPr>
      </w:pPr>
      <w:r w:rsidRPr="00672679">
        <w:rPr>
          <w:rFonts w:ascii="Goudy Old Style" w:hAnsi="Goudy Old Style"/>
          <w:b/>
          <w:bCs/>
        </w:rPr>
        <w:t xml:space="preserve">                                                                   Come and join the fun</w:t>
      </w:r>
    </w:p>
    <w:p w14:paraId="7EDBCC78" w14:textId="51401360" w:rsidR="00187E85" w:rsidRPr="00672679" w:rsidRDefault="00187E85" w:rsidP="00753FA1">
      <w:pPr>
        <w:rPr>
          <w:rFonts w:ascii="Goudy Old Style" w:hAnsi="Goudy Old Style"/>
          <w:b/>
          <w:bCs/>
        </w:rPr>
      </w:pPr>
    </w:p>
    <w:p w14:paraId="2234266A" w14:textId="37A92D7A" w:rsidR="00187E85" w:rsidRPr="00672679" w:rsidRDefault="00187E85" w:rsidP="00753FA1">
      <w:pPr>
        <w:rPr>
          <w:rFonts w:ascii="Goudy Old Style" w:hAnsi="Goudy Old Style"/>
          <w:b/>
          <w:bCs/>
        </w:rPr>
      </w:pPr>
    </w:p>
    <w:p w14:paraId="70426162" w14:textId="3D9ED20E" w:rsidR="00187E85" w:rsidRDefault="00187E85" w:rsidP="00753FA1">
      <w:pPr>
        <w:rPr>
          <w:rFonts w:ascii="Goudy Old Style" w:hAnsi="Goudy Old Style"/>
        </w:rPr>
      </w:pPr>
    </w:p>
    <w:p w14:paraId="10ED3AD5" w14:textId="77F6A563" w:rsidR="00187E85" w:rsidRDefault="00187E85" w:rsidP="00753FA1">
      <w:pPr>
        <w:rPr>
          <w:rFonts w:ascii="Goudy Old Style" w:hAnsi="Goudy Old Style"/>
        </w:rPr>
      </w:pPr>
    </w:p>
    <w:p w14:paraId="4C33C704" w14:textId="7966CEA0" w:rsidR="00187E85" w:rsidRDefault="00187E85" w:rsidP="00753FA1">
      <w:pPr>
        <w:rPr>
          <w:rFonts w:ascii="Goudy Old Style" w:hAnsi="Goudy Old Style"/>
        </w:rPr>
      </w:pPr>
    </w:p>
    <w:p w14:paraId="7811B8B9" w14:textId="5AE880EC" w:rsidR="00187E85" w:rsidRDefault="00187E85" w:rsidP="00753FA1">
      <w:pPr>
        <w:rPr>
          <w:rFonts w:ascii="Goudy Old Style" w:hAnsi="Goudy Old Style"/>
        </w:rPr>
      </w:pPr>
    </w:p>
    <w:p w14:paraId="24A6D758" w14:textId="2FA01D3E" w:rsidR="00187E85" w:rsidRDefault="00187E85" w:rsidP="00753FA1">
      <w:pPr>
        <w:rPr>
          <w:rFonts w:ascii="Goudy Old Style" w:hAnsi="Goudy Old Style"/>
        </w:rPr>
      </w:pPr>
    </w:p>
    <w:p w14:paraId="2C8E97EF" w14:textId="186D831F" w:rsidR="00187E85" w:rsidRDefault="006D46A1" w:rsidP="00753FA1">
      <w:pPr>
        <w:rPr>
          <w:rFonts w:ascii="Goudy Old Style" w:hAnsi="Goudy Old Style"/>
        </w:rPr>
      </w:pPr>
      <w:r>
        <w:rPr>
          <w:noProof/>
        </w:rPr>
        <w:lastRenderedPageBreak/>
        <w:drawing>
          <wp:anchor distT="0" distB="0" distL="114300" distR="114300" simplePos="0" relativeHeight="252054538" behindDoc="0" locked="0" layoutInCell="1" allowOverlap="1" wp14:anchorId="574194BE" wp14:editId="63DBEA11">
            <wp:simplePos x="0" y="0"/>
            <wp:positionH relativeFrom="column">
              <wp:posOffset>2524125</wp:posOffset>
            </wp:positionH>
            <wp:positionV relativeFrom="paragraph">
              <wp:posOffset>95250</wp:posOffset>
            </wp:positionV>
            <wp:extent cx="2085975" cy="1666875"/>
            <wp:effectExtent l="0" t="0" r="9525" b="952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666875"/>
                    </a:xfrm>
                    <a:prstGeom prst="rect">
                      <a:avLst/>
                    </a:prstGeom>
                    <a:noFill/>
                    <a:ln>
                      <a:noFill/>
                    </a:ln>
                  </pic:spPr>
                </pic:pic>
              </a:graphicData>
            </a:graphic>
          </wp:anchor>
        </w:drawing>
      </w:r>
    </w:p>
    <w:p w14:paraId="1E91072B" w14:textId="3CCCAC80" w:rsidR="00187E85" w:rsidRDefault="00187E85" w:rsidP="00753FA1">
      <w:pPr>
        <w:rPr>
          <w:rFonts w:ascii="Goudy Old Style" w:hAnsi="Goudy Old Style"/>
        </w:rPr>
      </w:pPr>
    </w:p>
    <w:p w14:paraId="16B5DCAC" w14:textId="4CACB376" w:rsidR="00753FA1" w:rsidRDefault="00753FA1" w:rsidP="00753FA1">
      <w:pPr>
        <w:jc w:val="center"/>
        <w:rPr>
          <w:rFonts w:ascii="Goudy Old Style" w:hAnsi="Goudy Old Style"/>
          <w:b/>
          <w:bCs/>
          <w:u w:val="single"/>
        </w:rPr>
      </w:pPr>
    </w:p>
    <w:p w14:paraId="6E5C71BD" w14:textId="44C93617" w:rsidR="00753FA1" w:rsidRDefault="00753FA1" w:rsidP="00753FA1">
      <w:pPr>
        <w:jc w:val="center"/>
        <w:rPr>
          <w:rFonts w:ascii="Goudy Old Style" w:hAnsi="Goudy Old Style"/>
          <w:b/>
          <w:bCs/>
          <w:u w:val="single"/>
        </w:rPr>
      </w:pPr>
    </w:p>
    <w:p w14:paraId="4DAC9212" w14:textId="1F1D3730" w:rsidR="00753FA1" w:rsidRDefault="00753FA1" w:rsidP="00753FA1">
      <w:pPr>
        <w:jc w:val="center"/>
        <w:rPr>
          <w:rFonts w:ascii="Goudy Old Style" w:hAnsi="Goudy Old Style"/>
          <w:b/>
          <w:bCs/>
          <w:u w:val="single"/>
        </w:rPr>
      </w:pPr>
    </w:p>
    <w:bookmarkEnd w:id="2"/>
    <w:p w14:paraId="1132DD4D" w14:textId="164DF191" w:rsidR="00F625CC" w:rsidRDefault="00204FF8" w:rsidP="00E816B4">
      <w:pPr>
        <w:jc w:val="center"/>
        <w:rPr>
          <w:rFonts w:ascii="Goudy Old Style" w:hAnsi="Goudy Old Style"/>
          <w:szCs w:val="24"/>
        </w:rPr>
      </w:pPr>
      <w:r w:rsidRPr="00391CB4">
        <w:rPr>
          <w:rFonts w:ascii="Goudy Old Style" w:hAnsi="Goudy Old Style"/>
          <w:szCs w:val="24"/>
        </w:rPr>
        <w:t xml:space="preserve">   </w:t>
      </w:r>
    </w:p>
    <w:p w14:paraId="7FBEDCAB" w14:textId="77777777" w:rsidR="00F625CC" w:rsidRDefault="00F625CC" w:rsidP="00E816B4">
      <w:pPr>
        <w:jc w:val="center"/>
        <w:rPr>
          <w:rFonts w:ascii="Goudy Old Style" w:hAnsi="Goudy Old Style"/>
          <w:szCs w:val="24"/>
        </w:rPr>
      </w:pPr>
    </w:p>
    <w:p w14:paraId="09D5442F" w14:textId="77777777" w:rsidR="00F625CC" w:rsidRDefault="00F625CC" w:rsidP="00E816B4">
      <w:pPr>
        <w:jc w:val="center"/>
        <w:rPr>
          <w:rFonts w:ascii="Goudy Old Style" w:hAnsi="Goudy Old Style"/>
          <w:szCs w:val="24"/>
        </w:rPr>
      </w:pPr>
    </w:p>
    <w:p w14:paraId="46F77F18" w14:textId="77777777" w:rsidR="00F625CC" w:rsidRDefault="00F625CC" w:rsidP="00E816B4">
      <w:pPr>
        <w:jc w:val="center"/>
        <w:rPr>
          <w:rFonts w:ascii="Goudy Old Style" w:hAnsi="Goudy Old Style"/>
          <w:szCs w:val="24"/>
        </w:rPr>
      </w:pPr>
    </w:p>
    <w:p w14:paraId="6ED730B7" w14:textId="53E102A4" w:rsidR="00E73831" w:rsidRDefault="00204FF8" w:rsidP="00E816B4">
      <w:pPr>
        <w:jc w:val="center"/>
        <w:rPr>
          <w:rFonts w:ascii="Goudy Old Style" w:hAnsi="Goudy Old Style"/>
          <w:szCs w:val="24"/>
        </w:rPr>
      </w:pPr>
      <w:r w:rsidRPr="00391CB4">
        <w:rPr>
          <w:rFonts w:ascii="Goudy Old Style" w:hAnsi="Goudy Old Style"/>
          <w:szCs w:val="24"/>
        </w:rPr>
        <w:t xml:space="preserve">                  </w:t>
      </w:r>
    </w:p>
    <w:p w14:paraId="707AD929" w14:textId="14F9A3CA" w:rsidR="00344F7F" w:rsidRPr="00344F7F" w:rsidRDefault="00344F7F" w:rsidP="00344F7F">
      <w:pPr>
        <w:rPr>
          <w:rFonts w:ascii="Goudy Old Style" w:hAnsi="Goudy Old Style"/>
          <w:sz w:val="22"/>
        </w:rPr>
      </w:pPr>
      <w:r w:rsidRPr="00344F7F">
        <w:rPr>
          <w:rFonts w:ascii="Goudy Old Style" w:hAnsi="Goudy Old Style"/>
        </w:rPr>
        <w:t xml:space="preserve">Dear Congregation, </w:t>
      </w:r>
    </w:p>
    <w:p w14:paraId="33E9FD65" w14:textId="04D5ECBE" w:rsidR="00344F7F" w:rsidRPr="00344F7F" w:rsidRDefault="00344F7F" w:rsidP="00344F7F">
      <w:pPr>
        <w:rPr>
          <w:rFonts w:ascii="Goudy Old Style" w:hAnsi="Goudy Old Style"/>
        </w:rPr>
      </w:pPr>
    </w:p>
    <w:p w14:paraId="32AADD24" w14:textId="256C4E6B" w:rsidR="00344F7F" w:rsidRPr="00344F7F" w:rsidRDefault="009C6EE2" w:rsidP="00344F7F">
      <w:pPr>
        <w:rPr>
          <w:rFonts w:ascii="Goudy Old Style" w:hAnsi="Goudy Old Style"/>
        </w:rPr>
      </w:pPr>
      <w:r>
        <w:rPr>
          <w:noProof/>
        </w:rPr>
        <w:drawing>
          <wp:anchor distT="0" distB="0" distL="114300" distR="114300" simplePos="0" relativeHeight="252046346" behindDoc="0" locked="0" layoutInCell="1" allowOverlap="1" wp14:anchorId="46974318" wp14:editId="4F27FC5A">
            <wp:simplePos x="0" y="0"/>
            <wp:positionH relativeFrom="margin">
              <wp:posOffset>5200015</wp:posOffset>
            </wp:positionH>
            <wp:positionV relativeFrom="paragraph">
              <wp:posOffset>12700</wp:posOffset>
            </wp:positionV>
            <wp:extent cx="1990725" cy="2654300"/>
            <wp:effectExtent l="0" t="0" r="9525" b="0"/>
            <wp:wrapSquare wrapText="bothSides"/>
            <wp:docPr id="6" name="Picture 6" descr="A picture containing person, child,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child, indoor, young&#10;&#10;Description automatically generate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990725"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4CF">
        <w:rPr>
          <w:rFonts w:ascii="Goudy Old Style" w:hAnsi="Goudy Old Style"/>
        </w:rPr>
        <w:t xml:space="preserve">   </w:t>
      </w:r>
      <w:r w:rsidR="00344F7F" w:rsidRPr="00344F7F">
        <w:rPr>
          <w:rFonts w:ascii="Goudy Old Style" w:hAnsi="Goudy Old Style"/>
        </w:rPr>
        <w:t>September brought in a new school year with many new faces. Preschool began on August 30</w:t>
      </w:r>
      <w:r w:rsidR="00344F7F" w:rsidRPr="00344F7F">
        <w:rPr>
          <w:rFonts w:ascii="Goudy Old Style" w:hAnsi="Goudy Old Style"/>
          <w:vertAlign w:val="superscript"/>
        </w:rPr>
        <w:t>th</w:t>
      </w:r>
      <w:r w:rsidR="00344F7F" w:rsidRPr="00344F7F">
        <w:rPr>
          <w:rFonts w:ascii="Goudy Old Style" w:hAnsi="Goudy Old Style"/>
        </w:rPr>
        <w:t xml:space="preserve">. The staff enjoyed getting to know their new students and the children were thrilled to be making new friends. </w:t>
      </w:r>
    </w:p>
    <w:p w14:paraId="5FF27290" w14:textId="4370F4E0" w:rsidR="00344F7F" w:rsidRPr="00344F7F" w:rsidRDefault="00DC24CF" w:rsidP="00344F7F">
      <w:pPr>
        <w:rPr>
          <w:rFonts w:ascii="Goudy Old Style" w:hAnsi="Goudy Old Style"/>
        </w:rPr>
      </w:pPr>
      <w:r>
        <w:rPr>
          <w:rFonts w:ascii="Goudy Old Style" w:hAnsi="Goudy Old Style"/>
        </w:rPr>
        <w:t xml:space="preserve">    </w:t>
      </w:r>
      <w:r w:rsidR="00344F7F" w:rsidRPr="00344F7F">
        <w:rPr>
          <w:rFonts w:ascii="Goudy Old Style" w:hAnsi="Goudy Old Style"/>
        </w:rPr>
        <w:t>Much is planned for October. The fall season will be the talking point of many of the room’s lesson plans. The Preschool will be taking their annual Pumpkin Patch Field Trip on October 13</w:t>
      </w:r>
      <w:r w:rsidR="00344F7F" w:rsidRPr="00344F7F">
        <w:rPr>
          <w:rFonts w:ascii="Goudy Old Style" w:hAnsi="Goudy Old Style"/>
          <w:vertAlign w:val="superscript"/>
        </w:rPr>
        <w:t>th</w:t>
      </w:r>
      <w:r w:rsidR="00344F7F" w:rsidRPr="00344F7F">
        <w:rPr>
          <w:rFonts w:ascii="Goudy Old Style" w:hAnsi="Goudy Old Style"/>
        </w:rPr>
        <w:t>. Troyer’s Fruit and Produce will play host to our preschool families. The Preschool will be asking for volunteers to hand out candy on October 28</w:t>
      </w:r>
      <w:r w:rsidR="00344F7F" w:rsidRPr="00344F7F">
        <w:rPr>
          <w:rFonts w:ascii="Goudy Old Style" w:hAnsi="Goudy Old Style"/>
          <w:vertAlign w:val="superscript"/>
        </w:rPr>
        <w:t>th</w:t>
      </w:r>
      <w:r w:rsidR="00344F7F" w:rsidRPr="00344F7F">
        <w:rPr>
          <w:rFonts w:ascii="Goudy Old Style" w:hAnsi="Goudy Old Style"/>
        </w:rPr>
        <w:t xml:space="preserve"> as the children dress up as their favorite characters, superheroes, and creatures to celebrate Halloween.  </w:t>
      </w:r>
    </w:p>
    <w:p w14:paraId="7321D8E6" w14:textId="2BD276EF" w:rsidR="00344F7F" w:rsidRPr="00344F7F" w:rsidRDefault="00DC24CF" w:rsidP="00344F7F">
      <w:pPr>
        <w:rPr>
          <w:rFonts w:ascii="Goudy Old Style" w:hAnsi="Goudy Old Style"/>
        </w:rPr>
      </w:pPr>
      <w:r>
        <w:rPr>
          <w:rFonts w:ascii="Goudy Old Style" w:hAnsi="Goudy Old Style"/>
        </w:rPr>
        <w:t xml:space="preserve">    </w:t>
      </w:r>
      <w:r w:rsidR="00344F7F" w:rsidRPr="00344F7F">
        <w:rPr>
          <w:rFonts w:ascii="Goudy Old Style" w:hAnsi="Goudy Old Style"/>
        </w:rPr>
        <w:t xml:space="preserve">We are always delighted to receive aid and scholarships from anyone who wishes to donate. To sponsor a child or make a one-time donation, please email me at </w:t>
      </w:r>
      <w:hyperlink r:id="rId23" w:history="1">
        <w:r w:rsidR="00344F7F" w:rsidRPr="00344F7F">
          <w:rPr>
            <w:rStyle w:val="Hyperlink"/>
            <w:rFonts w:ascii="Goudy Old Style" w:hAnsi="Goudy Old Style"/>
          </w:rPr>
          <w:t>preschool@firstpresway.com</w:t>
        </w:r>
      </w:hyperlink>
      <w:r w:rsidR="00344F7F" w:rsidRPr="00344F7F">
        <w:rPr>
          <w:rFonts w:ascii="Goudy Old Style" w:hAnsi="Goudy Old Style"/>
        </w:rPr>
        <w:t xml:space="preserve">. </w:t>
      </w:r>
    </w:p>
    <w:p w14:paraId="748AE08B" w14:textId="7DCE6294" w:rsidR="00344F7F" w:rsidRPr="00344F7F" w:rsidRDefault="008D0043" w:rsidP="00344F7F">
      <w:pPr>
        <w:rPr>
          <w:rFonts w:ascii="Goudy Old Style" w:hAnsi="Goudy Old Style"/>
        </w:rPr>
      </w:pPr>
      <w:r>
        <w:rPr>
          <w:rFonts w:ascii="Goudy Old Style" w:hAnsi="Goudy Old Style"/>
        </w:rPr>
        <w:t xml:space="preserve">   </w:t>
      </w:r>
      <w:r w:rsidR="00344F7F" w:rsidRPr="00344F7F">
        <w:rPr>
          <w:rFonts w:ascii="Goudy Old Style" w:hAnsi="Goudy Old Style"/>
        </w:rPr>
        <w:t>Thank you for your time and God Bless,</w:t>
      </w:r>
    </w:p>
    <w:p w14:paraId="0ED53168" w14:textId="72B04849" w:rsidR="00344F7F" w:rsidRPr="00344F7F" w:rsidRDefault="00344F7F" w:rsidP="00344F7F">
      <w:pPr>
        <w:rPr>
          <w:rFonts w:ascii="Goudy Old Style" w:hAnsi="Goudy Old Style"/>
        </w:rPr>
      </w:pPr>
      <w:r w:rsidRPr="00344F7F">
        <w:rPr>
          <w:rFonts w:ascii="Goudy Old Style" w:hAnsi="Goudy Old Style"/>
        </w:rPr>
        <w:t>Nate Rudin</w:t>
      </w:r>
    </w:p>
    <w:p w14:paraId="05A38CF3" w14:textId="1C20BD62" w:rsidR="00B43453" w:rsidRDefault="00344F7F" w:rsidP="00C73E00">
      <w:pPr>
        <w:rPr>
          <w:rFonts w:ascii="Goudy Old Style" w:hAnsi="Goudy Old Style"/>
          <w:b/>
          <w:bCs/>
        </w:rPr>
      </w:pPr>
      <w:r w:rsidRPr="00344F7F">
        <w:rPr>
          <w:rFonts w:ascii="Goudy Old Style" w:hAnsi="Goudy Old Style"/>
        </w:rPr>
        <w:t>Director</w:t>
      </w:r>
      <w:r w:rsidR="00B43453">
        <w:rPr>
          <w:noProof/>
        </w:rPr>
        <w:t xml:space="preserve"> </w:t>
      </w:r>
    </w:p>
    <w:p w14:paraId="64F1DFD8" w14:textId="7E9389C2" w:rsidR="00B43453" w:rsidRDefault="00B43453" w:rsidP="00D269DB">
      <w:pPr>
        <w:jc w:val="center"/>
        <w:rPr>
          <w:rFonts w:ascii="Goudy Old Style" w:hAnsi="Goudy Old Style"/>
          <w:b/>
          <w:bCs/>
        </w:rPr>
      </w:pPr>
    </w:p>
    <w:p w14:paraId="6A351FC2" w14:textId="0F45E89A" w:rsidR="00B43453" w:rsidRDefault="00B43453" w:rsidP="00D269DB">
      <w:pPr>
        <w:jc w:val="center"/>
        <w:rPr>
          <w:rFonts w:ascii="Goudy Old Style" w:hAnsi="Goudy Old Style"/>
          <w:b/>
          <w:bCs/>
        </w:rPr>
      </w:pPr>
    </w:p>
    <w:p w14:paraId="7388D354" w14:textId="0D0E898A" w:rsidR="00B43453" w:rsidRDefault="00F71519" w:rsidP="00D269DB">
      <w:pPr>
        <w:jc w:val="center"/>
        <w:rPr>
          <w:rFonts w:ascii="Goudy Old Style" w:hAnsi="Goudy Old Style"/>
          <w:b/>
          <w:bCs/>
        </w:rPr>
      </w:pPr>
      <w:r>
        <w:rPr>
          <w:noProof/>
        </w:rPr>
        <w:drawing>
          <wp:anchor distT="0" distB="0" distL="114300" distR="114300" simplePos="0" relativeHeight="252045322" behindDoc="1" locked="0" layoutInCell="1" allowOverlap="1" wp14:anchorId="361D11F6" wp14:editId="229F8677">
            <wp:simplePos x="0" y="0"/>
            <wp:positionH relativeFrom="page">
              <wp:posOffset>3500755</wp:posOffset>
            </wp:positionH>
            <wp:positionV relativeFrom="paragraph">
              <wp:posOffset>207010</wp:posOffset>
            </wp:positionV>
            <wp:extent cx="4006850" cy="3076575"/>
            <wp:effectExtent l="0" t="0" r="0" b="9525"/>
            <wp:wrapTight wrapText="bothSides">
              <wp:wrapPolygon edited="0">
                <wp:start x="0" y="0"/>
                <wp:lineTo x="0" y="21533"/>
                <wp:lineTo x="21463" y="21533"/>
                <wp:lineTo x="21463" y="0"/>
                <wp:lineTo x="0" y="0"/>
              </wp:wrapPolygon>
            </wp:wrapTight>
            <wp:docPr id="4" name="Picture 4" descr="A picture containing person, child, child,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child, child, indoor&#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00685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4CF">
        <w:rPr>
          <w:noProof/>
        </w:rPr>
        <w:drawing>
          <wp:anchor distT="0" distB="0" distL="114300" distR="114300" simplePos="0" relativeHeight="252047370" behindDoc="0" locked="0" layoutInCell="1" allowOverlap="1" wp14:anchorId="6C3CB565" wp14:editId="65F2FA8A">
            <wp:simplePos x="0" y="0"/>
            <wp:positionH relativeFrom="margin">
              <wp:posOffset>314325</wp:posOffset>
            </wp:positionH>
            <wp:positionV relativeFrom="paragraph">
              <wp:posOffset>186055</wp:posOffset>
            </wp:positionV>
            <wp:extent cx="2314575" cy="3086100"/>
            <wp:effectExtent l="0" t="0" r="9525" b="0"/>
            <wp:wrapSquare wrapText="bothSides"/>
            <wp:docPr id="7" name="Picture 7" descr="A young child pain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oung child painting&#10;&#10;Description automatically generated with medium confidence"/>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314575"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08A22" w14:textId="343CEF4E" w:rsidR="00A644D0" w:rsidRDefault="00A644D0" w:rsidP="00581705">
      <w:pPr>
        <w:pStyle w:val="Body"/>
        <w:tabs>
          <w:tab w:val="left" w:pos="1350"/>
          <w:tab w:val="left" w:pos="1890"/>
        </w:tabs>
        <w:ind w:right="-18"/>
        <w:rPr>
          <w:rFonts w:ascii="Goudy Old Style" w:hAnsi="Goudy Old Style"/>
          <w:bCs/>
          <w:szCs w:val="24"/>
        </w:rPr>
      </w:pPr>
    </w:p>
    <w:p w14:paraId="127B3006" w14:textId="77777777" w:rsidR="006D46A1"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p>
    <w:p w14:paraId="3B50E88C" w14:textId="77777777" w:rsidR="006D46A1" w:rsidRDefault="006D46A1" w:rsidP="00C73E00">
      <w:pPr>
        <w:pStyle w:val="Body"/>
        <w:tabs>
          <w:tab w:val="left" w:pos="1350"/>
        </w:tabs>
        <w:ind w:right="-18"/>
        <w:rPr>
          <w:rFonts w:ascii="Goudy Old Style" w:hAnsi="Goudy Old Style"/>
          <w:bCs/>
          <w:szCs w:val="24"/>
        </w:rPr>
      </w:pPr>
    </w:p>
    <w:p w14:paraId="488AE19C" w14:textId="02906543" w:rsidR="00581705" w:rsidRDefault="006D46A1"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C73E00">
        <w:rPr>
          <w:rFonts w:ascii="Goudy Old Style" w:hAnsi="Goudy Old Style"/>
          <w:bCs/>
          <w:szCs w:val="24"/>
        </w:rPr>
        <w:t xml:space="preserve">     </w:t>
      </w:r>
      <w:r w:rsidR="00187E85">
        <w:rPr>
          <w:rFonts w:ascii="Goudy Old Style" w:hAnsi="Goudy Old Style"/>
          <w:bCs/>
          <w:szCs w:val="24"/>
        </w:rPr>
        <w:t>O</w:t>
      </w:r>
      <w:r w:rsidR="00F625CC">
        <w:rPr>
          <w:rFonts w:ascii="Goudy Old Style" w:hAnsi="Goudy Old Style"/>
          <w:bCs/>
          <w:szCs w:val="24"/>
        </w:rPr>
        <w:t>ctober 6      Jeanne Curry</w:t>
      </w:r>
    </w:p>
    <w:p w14:paraId="7D777455" w14:textId="030C6A6E" w:rsidR="00F625CC" w:rsidRDefault="00C73E00" w:rsidP="00C73E00">
      <w:pPr>
        <w:pStyle w:val="Body"/>
        <w:tabs>
          <w:tab w:val="left" w:pos="1350"/>
        </w:tabs>
        <w:ind w:right="-18"/>
        <w:rPr>
          <w:rFonts w:ascii="Goudy Old Style" w:hAnsi="Goudy Old Style"/>
          <w:bCs/>
          <w:szCs w:val="24"/>
        </w:rPr>
      </w:pPr>
      <w:r>
        <w:rPr>
          <w:noProof/>
        </w:rPr>
        <w:drawing>
          <wp:anchor distT="0" distB="0" distL="114300" distR="114300" simplePos="0" relativeHeight="252050442" behindDoc="0" locked="0" layoutInCell="1" allowOverlap="1" wp14:anchorId="0B8C57AD" wp14:editId="2EEDFAD7">
            <wp:simplePos x="0" y="0"/>
            <wp:positionH relativeFrom="margin">
              <wp:align>right</wp:align>
            </wp:positionH>
            <wp:positionV relativeFrom="paragraph">
              <wp:posOffset>3175</wp:posOffset>
            </wp:positionV>
            <wp:extent cx="3019425" cy="1552575"/>
            <wp:effectExtent l="0" t="0" r="9525" b="952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9425" cy="1552575"/>
                    </a:xfrm>
                    <a:prstGeom prst="rect">
                      <a:avLst/>
                    </a:prstGeom>
                    <a:noFill/>
                    <a:ln>
                      <a:noFill/>
                    </a:ln>
                  </pic:spPr>
                </pic:pic>
              </a:graphicData>
            </a:graphic>
          </wp:anchor>
        </w:drawing>
      </w:r>
      <w:r w:rsidR="00F625CC">
        <w:rPr>
          <w:rFonts w:ascii="Goudy Old Style" w:hAnsi="Goudy Old Style"/>
          <w:bCs/>
          <w:szCs w:val="24"/>
        </w:rPr>
        <w:t xml:space="preserve">                  </w:t>
      </w:r>
      <w:r>
        <w:rPr>
          <w:rFonts w:ascii="Goudy Old Style" w:hAnsi="Goudy Old Style"/>
          <w:bCs/>
          <w:szCs w:val="24"/>
        </w:rPr>
        <w:t xml:space="preserve">             </w:t>
      </w:r>
      <w:r w:rsidR="00F625CC">
        <w:rPr>
          <w:rFonts w:ascii="Goudy Old Style" w:hAnsi="Goudy Old Style"/>
          <w:bCs/>
          <w:szCs w:val="24"/>
        </w:rPr>
        <w:t xml:space="preserve">    Mary Ann Maupin</w:t>
      </w:r>
    </w:p>
    <w:p w14:paraId="7573D5DA" w14:textId="0E7C28E6"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10    Charles Simpkins</w:t>
      </w:r>
    </w:p>
    <w:p w14:paraId="6A0D0376" w14:textId="3211D7FD" w:rsidR="00F625CC" w:rsidRDefault="00F625CC"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C73E00">
        <w:rPr>
          <w:rFonts w:ascii="Goudy Old Style" w:hAnsi="Goudy Old Style"/>
          <w:bCs/>
          <w:szCs w:val="24"/>
        </w:rPr>
        <w:t xml:space="preserve">              </w:t>
      </w:r>
      <w:r>
        <w:rPr>
          <w:rFonts w:ascii="Goudy Old Style" w:hAnsi="Goudy Old Style"/>
          <w:bCs/>
          <w:szCs w:val="24"/>
        </w:rPr>
        <w:t xml:space="preserve"> Nancy Geer </w:t>
      </w:r>
      <w:r w:rsidR="00C73E00">
        <w:rPr>
          <w:rFonts w:ascii="Goudy Old Style" w:hAnsi="Goudy Old Style"/>
          <w:bCs/>
          <w:szCs w:val="24"/>
        </w:rPr>
        <w:t xml:space="preserve">                                                   </w:t>
      </w:r>
    </w:p>
    <w:p w14:paraId="75AD57FA" w14:textId="411FD8CE"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 xml:space="preserve">October 11    Shirley </w:t>
      </w:r>
      <w:proofErr w:type="spellStart"/>
      <w:r w:rsidR="00F625CC">
        <w:rPr>
          <w:rFonts w:ascii="Goudy Old Style" w:hAnsi="Goudy Old Style"/>
          <w:bCs/>
          <w:szCs w:val="24"/>
        </w:rPr>
        <w:t>Straka</w:t>
      </w:r>
      <w:proofErr w:type="spellEnd"/>
    </w:p>
    <w:p w14:paraId="07EBFE83" w14:textId="6279808B"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15    Lorain Kent</w:t>
      </w:r>
    </w:p>
    <w:p w14:paraId="690D6518" w14:textId="6CF1626F"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17    Susan Elder</w:t>
      </w:r>
    </w:p>
    <w:p w14:paraId="3C0849EA" w14:textId="7F5699A3"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18    Jen Jones</w:t>
      </w:r>
    </w:p>
    <w:p w14:paraId="4BF9D349" w14:textId="7DAB5427"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21    Kevin Henkel</w:t>
      </w:r>
    </w:p>
    <w:p w14:paraId="46ABA61C" w14:textId="4F40B51C"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22    Kimberlea Daggy</w:t>
      </w:r>
    </w:p>
    <w:p w14:paraId="756FB121" w14:textId="066D3753" w:rsidR="00F625CC" w:rsidRDefault="00C73E00" w:rsidP="00C73E00">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26    Mark Henderson</w:t>
      </w:r>
    </w:p>
    <w:p w14:paraId="01DD8752" w14:textId="1B9A043D" w:rsidR="00F625CC" w:rsidRDefault="00C73E00" w:rsidP="00C73E00">
      <w:pPr>
        <w:pStyle w:val="Body"/>
        <w:tabs>
          <w:tab w:val="left" w:pos="810"/>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October 30    Anne Wood</w:t>
      </w:r>
    </w:p>
    <w:p w14:paraId="3418ADBF" w14:textId="7AD014C0" w:rsidR="00581705" w:rsidRDefault="00581705" w:rsidP="00C73E00">
      <w:pPr>
        <w:pStyle w:val="Body"/>
        <w:tabs>
          <w:tab w:val="left" w:pos="1350"/>
        </w:tabs>
        <w:ind w:right="-18"/>
        <w:rPr>
          <w:rFonts w:ascii="Goudy Old Style" w:hAnsi="Goudy Old Style"/>
          <w:bCs/>
          <w:szCs w:val="24"/>
        </w:rPr>
      </w:pPr>
    </w:p>
    <w:p w14:paraId="50ABA9F8" w14:textId="2C830217" w:rsidR="00581705" w:rsidRDefault="00581705" w:rsidP="00D046AC">
      <w:pPr>
        <w:pStyle w:val="Body"/>
        <w:tabs>
          <w:tab w:val="left" w:pos="1350"/>
        </w:tabs>
        <w:ind w:right="-18"/>
        <w:rPr>
          <w:rFonts w:ascii="Goudy Old Style" w:hAnsi="Goudy Old Style"/>
          <w:bCs/>
          <w:szCs w:val="24"/>
        </w:rPr>
      </w:pPr>
    </w:p>
    <w:p w14:paraId="13E158E9" w14:textId="1A1FC306" w:rsidR="00581705" w:rsidRDefault="00581705" w:rsidP="00D046AC">
      <w:pPr>
        <w:pStyle w:val="Body"/>
        <w:tabs>
          <w:tab w:val="left" w:pos="1350"/>
        </w:tabs>
        <w:ind w:right="-18"/>
        <w:rPr>
          <w:rFonts w:ascii="Goudy Old Style" w:hAnsi="Goudy Old Style"/>
          <w:bCs/>
          <w:szCs w:val="24"/>
        </w:rPr>
      </w:pPr>
    </w:p>
    <w:p w14:paraId="55CF2EB5" w14:textId="2EBC711A" w:rsidR="00581705" w:rsidRDefault="00581705" w:rsidP="00D046AC">
      <w:pPr>
        <w:pStyle w:val="Body"/>
        <w:tabs>
          <w:tab w:val="left" w:pos="1350"/>
        </w:tabs>
        <w:ind w:right="-18"/>
        <w:rPr>
          <w:rFonts w:ascii="Goudy Old Style" w:hAnsi="Goudy Old Style"/>
          <w:bCs/>
          <w:szCs w:val="24"/>
        </w:rPr>
      </w:pPr>
    </w:p>
    <w:p w14:paraId="1F4C416C" w14:textId="438CA511" w:rsidR="00581705" w:rsidRDefault="00581705" w:rsidP="00D046AC">
      <w:pPr>
        <w:pStyle w:val="Body"/>
        <w:tabs>
          <w:tab w:val="left" w:pos="1350"/>
        </w:tabs>
        <w:ind w:right="-18"/>
        <w:rPr>
          <w:rFonts w:ascii="Goudy Old Style" w:hAnsi="Goudy Old Style"/>
          <w:bCs/>
          <w:szCs w:val="24"/>
        </w:rPr>
      </w:pPr>
    </w:p>
    <w:p w14:paraId="20470A2A" w14:textId="71C20ADA" w:rsidR="00581705" w:rsidRDefault="00581705" w:rsidP="00D046AC">
      <w:pPr>
        <w:pStyle w:val="Body"/>
        <w:tabs>
          <w:tab w:val="left" w:pos="1350"/>
        </w:tabs>
        <w:ind w:right="-18"/>
        <w:rPr>
          <w:rFonts w:ascii="Goudy Old Style" w:hAnsi="Goudy Old Style"/>
          <w:bCs/>
          <w:szCs w:val="24"/>
        </w:rPr>
      </w:pPr>
      <w:r w:rsidRPr="00680139">
        <w:rPr>
          <w:rFonts w:ascii="Goudy Old Style" w:hAnsi="Goudy Old Style"/>
          <w:noProof/>
          <w:szCs w:val="24"/>
        </w:rPr>
        <w:drawing>
          <wp:anchor distT="0" distB="0" distL="114300" distR="114300" simplePos="0" relativeHeight="251979786" behindDoc="0" locked="0" layoutInCell="1" allowOverlap="1" wp14:anchorId="1DBE4CBA" wp14:editId="4B274FEC">
            <wp:simplePos x="0" y="0"/>
            <wp:positionH relativeFrom="margin">
              <wp:posOffset>3973195</wp:posOffset>
            </wp:positionH>
            <wp:positionV relativeFrom="paragraph">
              <wp:posOffset>7620</wp:posOffset>
            </wp:positionV>
            <wp:extent cx="2961005" cy="1570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1005"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23AA4" w14:textId="45448B8A" w:rsidR="00E40731" w:rsidRDefault="00E40731" w:rsidP="00D046AC">
      <w:pPr>
        <w:pStyle w:val="Body"/>
        <w:tabs>
          <w:tab w:val="left" w:pos="1350"/>
        </w:tabs>
        <w:ind w:right="-18"/>
        <w:rPr>
          <w:rFonts w:ascii="Goudy Old Style" w:hAnsi="Goudy Old Style"/>
          <w:bCs/>
          <w:szCs w:val="24"/>
        </w:rPr>
      </w:pPr>
    </w:p>
    <w:p w14:paraId="3C1878EB" w14:textId="0CC2105C" w:rsidR="004735CA" w:rsidRPr="00680139" w:rsidRDefault="00C73E00" w:rsidP="00D046AC">
      <w:pPr>
        <w:pStyle w:val="Body"/>
        <w:tabs>
          <w:tab w:val="left" w:pos="1350"/>
        </w:tabs>
        <w:ind w:right="-18"/>
        <w:rPr>
          <w:rFonts w:ascii="Goudy Old Style" w:hAnsi="Goudy Old Style"/>
          <w:bCs/>
          <w:szCs w:val="24"/>
        </w:rPr>
      </w:pPr>
      <w:r>
        <w:rPr>
          <w:rFonts w:ascii="Goudy Old Style" w:hAnsi="Goudy Old Style"/>
          <w:bCs/>
          <w:szCs w:val="24"/>
        </w:rPr>
        <w:t xml:space="preserve">                 </w:t>
      </w:r>
      <w:r w:rsidR="00F625CC">
        <w:rPr>
          <w:rFonts w:ascii="Goudy Old Style" w:hAnsi="Goudy Old Style"/>
          <w:bCs/>
          <w:szCs w:val="24"/>
        </w:rPr>
        <w:t xml:space="preserve">October </w:t>
      </w:r>
      <w:proofErr w:type="gramStart"/>
      <w:r w:rsidR="00F625CC">
        <w:rPr>
          <w:rFonts w:ascii="Goudy Old Style" w:hAnsi="Goudy Old Style"/>
          <w:bCs/>
          <w:szCs w:val="24"/>
        </w:rPr>
        <w:t>16  Paul</w:t>
      </w:r>
      <w:proofErr w:type="gramEnd"/>
      <w:r w:rsidR="00F625CC">
        <w:rPr>
          <w:rFonts w:ascii="Goudy Old Style" w:hAnsi="Goudy Old Style"/>
          <w:bCs/>
          <w:szCs w:val="24"/>
        </w:rPr>
        <w:t xml:space="preserve"> &amp; Phyliss Poluito</w:t>
      </w:r>
    </w:p>
    <w:p w14:paraId="1AA9D116" w14:textId="4F34E7BE" w:rsidR="004F2DC4" w:rsidRDefault="004F2DC4" w:rsidP="00EE0BC8">
      <w:pPr>
        <w:pStyle w:val="Body"/>
        <w:ind w:right="-18" w:firstLine="810"/>
        <w:rPr>
          <w:rFonts w:ascii="Goudy Old Style" w:hAnsi="Goudy Old Style"/>
          <w:bCs/>
          <w:szCs w:val="24"/>
        </w:rPr>
      </w:pPr>
      <w:r>
        <w:rPr>
          <w:rFonts w:ascii="Goudy Old Style" w:hAnsi="Goudy Old Style"/>
          <w:bCs/>
          <w:szCs w:val="24"/>
        </w:rPr>
        <w:t xml:space="preserve">  </w:t>
      </w:r>
    </w:p>
    <w:p w14:paraId="3A28844C" w14:textId="3F3EAC24" w:rsidR="00310C7F" w:rsidRDefault="00310C7F" w:rsidP="003A5C94">
      <w:pPr>
        <w:pStyle w:val="Body"/>
        <w:ind w:right="-18"/>
        <w:rPr>
          <w:rFonts w:ascii="Goudy Old Style" w:hAnsi="Goudy Old Style"/>
          <w:bCs/>
          <w:szCs w:val="24"/>
        </w:rPr>
      </w:pPr>
    </w:p>
    <w:p w14:paraId="06717DA6" w14:textId="365D3BB5" w:rsidR="00A665F9" w:rsidRDefault="00A665F9" w:rsidP="003A5C94">
      <w:pPr>
        <w:pStyle w:val="Body"/>
        <w:ind w:right="-18"/>
        <w:rPr>
          <w:rFonts w:ascii="Goudy Old Style" w:hAnsi="Goudy Old Style"/>
          <w:bCs/>
          <w:szCs w:val="24"/>
        </w:rPr>
      </w:pPr>
    </w:p>
    <w:p w14:paraId="287D0584" w14:textId="7AAC793A" w:rsidR="00A665F9" w:rsidRDefault="00A665F9" w:rsidP="003A5C94">
      <w:pPr>
        <w:pStyle w:val="Body"/>
        <w:ind w:right="-18"/>
        <w:rPr>
          <w:rFonts w:ascii="Goudy Old Style" w:hAnsi="Goudy Old Style"/>
          <w:bCs/>
          <w:szCs w:val="24"/>
        </w:rPr>
      </w:pPr>
    </w:p>
    <w:p w14:paraId="6841B734" w14:textId="2B36DA85" w:rsidR="001C1AC5" w:rsidRPr="00680139" w:rsidRDefault="001C1AC5" w:rsidP="001C1AC5">
      <w:pPr>
        <w:pStyle w:val="PlainText"/>
        <w:rPr>
          <w:rFonts w:ascii="Goudy Old Style" w:hAnsi="Goudy Old Style"/>
          <w:b/>
          <w:bCs/>
          <w:sz w:val="24"/>
          <w:szCs w:val="24"/>
        </w:rPr>
      </w:pPr>
      <w:r w:rsidRPr="00680139">
        <w:rPr>
          <w:rFonts w:ascii="Goudy Old Style" w:hAnsi="Goudy Old Style"/>
          <w:b/>
          <w:bCs/>
          <w:sz w:val="24"/>
          <w:szCs w:val="24"/>
        </w:rPr>
        <w:t xml:space="preserve">                                                                 </w:t>
      </w:r>
    </w:p>
    <w:p w14:paraId="6790DEE4" w14:textId="45B39890" w:rsidR="002D3F4A" w:rsidRPr="00680139" w:rsidRDefault="00F71519" w:rsidP="001C1AC5">
      <w:pPr>
        <w:pStyle w:val="PlainText"/>
        <w:rPr>
          <w:rFonts w:ascii="Goudy Old Style" w:hAnsi="Goudy Old Style"/>
          <w:b/>
          <w:bCs/>
          <w:sz w:val="24"/>
          <w:szCs w:val="24"/>
        </w:rPr>
      </w:pPr>
      <w:r>
        <w:rPr>
          <w:noProof/>
        </w:rPr>
        <w:drawing>
          <wp:anchor distT="0" distB="0" distL="114300" distR="114300" simplePos="0" relativeHeight="252051466" behindDoc="0" locked="0" layoutInCell="1" allowOverlap="1" wp14:anchorId="12B0D5E6" wp14:editId="3FE0D415">
            <wp:simplePos x="0" y="0"/>
            <wp:positionH relativeFrom="column">
              <wp:posOffset>2000250</wp:posOffset>
            </wp:positionH>
            <wp:positionV relativeFrom="paragraph">
              <wp:posOffset>109220</wp:posOffset>
            </wp:positionV>
            <wp:extent cx="2095500" cy="2247900"/>
            <wp:effectExtent l="0" t="0" r="0"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7C8E4" w14:textId="01BF1C33" w:rsidR="00666F30" w:rsidRDefault="005C3ADA" w:rsidP="005C3ADA">
      <w:pPr>
        <w:pStyle w:val="PlainText"/>
        <w:ind w:left="630" w:hanging="270"/>
        <w:rPr>
          <w:rFonts w:ascii="Goudy Old Style" w:hAnsi="Goudy Old Style"/>
          <w:sz w:val="24"/>
          <w:szCs w:val="24"/>
        </w:rPr>
      </w:pPr>
      <w:r>
        <w:rPr>
          <w:rFonts w:ascii="Goudy Old Style" w:hAnsi="Goudy Old Style"/>
          <w:sz w:val="24"/>
          <w:szCs w:val="24"/>
        </w:rPr>
        <w:t xml:space="preserve">    </w:t>
      </w:r>
    </w:p>
    <w:p w14:paraId="1BA97253" w14:textId="4E938A8F" w:rsidR="00F71519" w:rsidRDefault="00F71519" w:rsidP="005C3ADA">
      <w:pPr>
        <w:pStyle w:val="PlainText"/>
        <w:ind w:left="630" w:hanging="270"/>
        <w:rPr>
          <w:rFonts w:ascii="Goudy Old Style" w:hAnsi="Goudy Old Style"/>
          <w:sz w:val="24"/>
          <w:szCs w:val="24"/>
        </w:rPr>
      </w:pPr>
    </w:p>
    <w:p w14:paraId="0D376778" w14:textId="77777777" w:rsidR="00F71519" w:rsidRDefault="00F71519" w:rsidP="005C3ADA">
      <w:pPr>
        <w:pStyle w:val="PlainText"/>
        <w:ind w:left="630" w:hanging="270"/>
        <w:rPr>
          <w:rFonts w:ascii="Goudy Old Style" w:hAnsi="Goudy Old Style"/>
          <w:sz w:val="24"/>
          <w:szCs w:val="24"/>
        </w:rPr>
      </w:pPr>
    </w:p>
    <w:p w14:paraId="5E8A861B" w14:textId="77777777" w:rsidR="00666F30" w:rsidRDefault="00666F30" w:rsidP="005C3ADA">
      <w:pPr>
        <w:pStyle w:val="PlainText"/>
        <w:ind w:left="630" w:hanging="270"/>
        <w:rPr>
          <w:rFonts w:ascii="Goudy Old Style" w:hAnsi="Goudy Old Style"/>
          <w:sz w:val="24"/>
          <w:szCs w:val="24"/>
        </w:rPr>
      </w:pPr>
    </w:p>
    <w:p w14:paraId="6D0C0C8F" w14:textId="53FD8F3E" w:rsidR="00666F30" w:rsidRDefault="00666F30" w:rsidP="005C3ADA">
      <w:pPr>
        <w:pStyle w:val="PlainText"/>
        <w:ind w:left="630" w:hanging="270"/>
        <w:rPr>
          <w:rFonts w:ascii="Goudy Old Style" w:hAnsi="Goudy Old Style"/>
          <w:sz w:val="24"/>
          <w:szCs w:val="24"/>
        </w:rPr>
      </w:pPr>
    </w:p>
    <w:p w14:paraId="2701AC52" w14:textId="063C8389" w:rsidR="00C73E00" w:rsidRDefault="00C73E00" w:rsidP="005C3ADA">
      <w:pPr>
        <w:pStyle w:val="PlainText"/>
        <w:ind w:left="630" w:hanging="270"/>
        <w:rPr>
          <w:rFonts w:ascii="Goudy Old Style" w:hAnsi="Goudy Old Style"/>
          <w:sz w:val="24"/>
          <w:szCs w:val="24"/>
        </w:rPr>
      </w:pPr>
    </w:p>
    <w:p w14:paraId="5A8EC5A8" w14:textId="3241A249" w:rsidR="00C73E00" w:rsidRDefault="00C73E00" w:rsidP="005C3ADA">
      <w:pPr>
        <w:pStyle w:val="PlainText"/>
        <w:ind w:left="630" w:hanging="270"/>
        <w:rPr>
          <w:rFonts w:ascii="Goudy Old Style" w:hAnsi="Goudy Old Style"/>
          <w:sz w:val="24"/>
          <w:szCs w:val="24"/>
        </w:rPr>
      </w:pPr>
    </w:p>
    <w:p w14:paraId="1AFBA5B6" w14:textId="4310ECC4" w:rsidR="00C73E00" w:rsidRDefault="00C73E00" w:rsidP="005C3ADA">
      <w:pPr>
        <w:pStyle w:val="PlainText"/>
        <w:ind w:left="630" w:hanging="270"/>
        <w:rPr>
          <w:rFonts w:ascii="Goudy Old Style" w:hAnsi="Goudy Old Style"/>
          <w:sz w:val="24"/>
          <w:szCs w:val="24"/>
        </w:rPr>
      </w:pPr>
    </w:p>
    <w:p w14:paraId="7B57F723" w14:textId="78B0F50B" w:rsidR="00C73E00" w:rsidRDefault="00C73E00" w:rsidP="005C3ADA">
      <w:pPr>
        <w:pStyle w:val="PlainText"/>
        <w:ind w:left="630" w:hanging="270"/>
        <w:rPr>
          <w:rFonts w:ascii="Goudy Old Style" w:hAnsi="Goudy Old Style"/>
          <w:sz w:val="24"/>
          <w:szCs w:val="24"/>
        </w:rPr>
      </w:pPr>
    </w:p>
    <w:p w14:paraId="37B5A69A" w14:textId="77777777" w:rsidR="00C73E00" w:rsidRDefault="00C73E00" w:rsidP="005C3ADA">
      <w:pPr>
        <w:pStyle w:val="PlainText"/>
        <w:ind w:left="630" w:hanging="270"/>
        <w:rPr>
          <w:rFonts w:ascii="Goudy Old Style" w:hAnsi="Goudy Old Style"/>
          <w:sz w:val="24"/>
          <w:szCs w:val="24"/>
        </w:rPr>
      </w:pPr>
    </w:p>
    <w:p w14:paraId="085CF851" w14:textId="77777777" w:rsidR="00666F30" w:rsidRDefault="00666F30" w:rsidP="005C3ADA">
      <w:pPr>
        <w:pStyle w:val="PlainText"/>
        <w:ind w:left="630" w:hanging="270"/>
        <w:rPr>
          <w:rFonts w:ascii="Goudy Old Style" w:hAnsi="Goudy Old Style"/>
          <w:sz w:val="24"/>
          <w:szCs w:val="24"/>
        </w:rPr>
      </w:pPr>
    </w:p>
    <w:p w14:paraId="5CABB821" w14:textId="77777777" w:rsidR="00666F30" w:rsidRDefault="00666F30" w:rsidP="005C3ADA">
      <w:pPr>
        <w:pStyle w:val="PlainText"/>
        <w:ind w:left="630" w:hanging="270"/>
        <w:rPr>
          <w:rFonts w:ascii="Goudy Old Style" w:hAnsi="Goudy Old Style"/>
          <w:sz w:val="24"/>
          <w:szCs w:val="24"/>
        </w:rPr>
      </w:pPr>
    </w:p>
    <w:p w14:paraId="01E75063" w14:textId="1048D6CD" w:rsidR="00D46A6E" w:rsidRPr="00F834DF" w:rsidRDefault="00D46A6E" w:rsidP="00D46A6E">
      <w:pPr>
        <w:rPr>
          <w:rFonts w:ascii="Goudy Old Style" w:hAnsi="Goudy Old Style"/>
          <w:szCs w:val="24"/>
        </w:rPr>
      </w:pPr>
      <w:r w:rsidRPr="00F834DF">
        <w:rPr>
          <w:rFonts w:ascii="Goudy Old Style" w:hAnsi="Goudy Old Style" w:cs="Arial"/>
          <w:szCs w:val="24"/>
        </w:rPr>
        <w:t>Collin Patrick Skinner</w:t>
      </w:r>
      <w:r w:rsidR="00005FEA">
        <w:rPr>
          <w:rFonts w:ascii="Goudy Old Style" w:hAnsi="Goudy Old Style" w:cs="Arial"/>
          <w:szCs w:val="24"/>
        </w:rPr>
        <w:t xml:space="preserve"> arrived</w:t>
      </w:r>
      <w:r w:rsidRPr="00F834DF">
        <w:rPr>
          <w:rFonts w:ascii="Goudy Old Style" w:hAnsi="Goudy Old Style" w:cs="Arial"/>
          <w:szCs w:val="24"/>
        </w:rPr>
        <w:t xml:space="preserve"> on Tuesday 9/7.  Collin is the son of Kristin and Sean Skinner, grandson of Don and Jeanne Hashagen (their 8th grandchild), and great-nephew of Jean Hashagen (her 12th </w:t>
      </w:r>
      <w:proofErr w:type="gramStart"/>
      <w:r w:rsidRPr="00F834DF">
        <w:rPr>
          <w:rFonts w:ascii="Goudy Old Style" w:hAnsi="Goudy Old Style" w:cs="Arial"/>
          <w:szCs w:val="24"/>
        </w:rPr>
        <w:t>great-baby</w:t>
      </w:r>
      <w:proofErr w:type="gramEnd"/>
      <w:r w:rsidRPr="00F834DF">
        <w:rPr>
          <w:rFonts w:ascii="Goudy Old Style" w:hAnsi="Goudy Old Style" w:cs="Arial"/>
          <w:szCs w:val="24"/>
        </w:rPr>
        <w:t>).</w:t>
      </w:r>
    </w:p>
    <w:p w14:paraId="0617477B" w14:textId="77777777" w:rsidR="00666F30" w:rsidRDefault="00666F30" w:rsidP="005C3ADA">
      <w:pPr>
        <w:pStyle w:val="PlainText"/>
        <w:ind w:left="630" w:hanging="270"/>
        <w:rPr>
          <w:rFonts w:ascii="Goudy Old Style" w:hAnsi="Goudy Old Style"/>
          <w:sz w:val="24"/>
          <w:szCs w:val="24"/>
        </w:rPr>
      </w:pPr>
    </w:p>
    <w:p w14:paraId="079E32DC" w14:textId="5B11DACB" w:rsidR="00666F30" w:rsidRDefault="00666F30" w:rsidP="005C3ADA">
      <w:pPr>
        <w:pStyle w:val="PlainText"/>
        <w:ind w:left="630" w:hanging="270"/>
        <w:rPr>
          <w:rFonts w:ascii="Goudy Old Style" w:hAnsi="Goudy Old Style"/>
          <w:sz w:val="24"/>
          <w:szCs w:val="24"/>
        </w:rPr>
      </w:pPr>
    </w:p>
    <w:p w14:paraId="04B7470F" w14:textId="02091F04" w:rsidR="00D46A6E" w:rsidRPr="00F834DF" w:rsidRDefault="00D46A6E" w:rsidP="00D46A6E">
      <w:pPr>
        <w:rPr>
          <w:rFonts w:ascii="Goudy Old Style" w:hAnsi="Goudy Old Style"/>
          <w:szCs w:val="24"/>
        </w:rPr>
      </w:pPr>
      <w:r>
        <w:rPr>
          <w:rFonts w:ascii="Goudy Old Style" w:hAnsi="Goudy Old Style" w:cs="Arial"/>
          <w:szCs w:val="24"/>
        </w:rPr>
        <w:t xml:space="preserve">Anna </w:t>
      </w:r>
      <w:proofErr w:type="spellStart"/>
      <w:r>
        <w:rPr>
          <w:rFonts w:ascii="Goudy Old Style" w:hAnsi="Goudy Old Style" w:cs="Arial"/>
          <w:szCs w:val="24"/>
        </w:rPr>
        <w:t>Braly</w:t>
      </w:r>
      <w:proofErr w:type="spellEnd"/>
      <w:r>
        <w:rPr>
          <w:rFonts w:ascii="Goudy Old Style" w:hAnsi="Goudy Old Style" w:cs="Arial"/>
          <w:szCs w:val="24"/>
        </w:rPr>
        <w:t xml:space="preserve"> Doyle</w:t>
      </w:r>
      <w:r w:rsidR="00005FEA">
        <w:rPr>
          <w:rFonts w:ascii="Goudy Old Style" w:hAnsi="Goudy Old Style" w:cs="Arial"/>
          <w:szCs w:val="24"/>
        </w:rPr>
        <w:t xml:space="preserve"> arrived on Friday</w:t>
      </w:r>
      <w:r>
        <w:rPr>
          <w:rFonts w:ascii="Goudy Old Style" w:hAnsi="Goudy Old Style" w:cs="Arial"/>
          <w:szCs w:val="24"/>
        </w:rPr>
        <w:t xml:space="preserve"> </w:t>
      </w:r>
      <w:r w:rsidR="00005FEA">
        <w:rPr>
          <w:rFonts w:ascii="Goudy Old Style" w:hAnsi="Goudy Old Style" w:cs="Arial"/>
          <w:szCs w:val="24"/>
        </w:rPr>
        <w:t>8/</w:t>
      </w:r>
      <w:r>
        <w:rPr>
          <w:rFonts w:ascii="Goudy Old Style" w:hAnsi="Goudy Old Style" w:cs="Arial"/>
          <w:szCs w:val="24"/>
        </w:rPr>
        <w:t xml:space="preserve"> 27, daughter of Elizabeth and Simon, sister of Jonathan, and granddaughter of Richard and Jeanne Curry</w:t>
      </w:r>
      <w:r w:rsidR="00D772D1">
        <w:rPr>
          <w:rFonts w:ascii="Goudy Old Style" w:hAnsi="Goudy Old Style" w:cs="Arial"/>
          <w:szCs w:val="24"/>
        </w:rPr>
        <w:t>.</w:t>
      </w:r>
    </w:p>
    <w:p w14:paraId="56C93AB9" w14:textId="00DEB71C" w:rsidR="00666F30" w:rsidRDefault="00666F30" w:rsidP="005C3ADA">
      <w:pPr>
        <w:pStyle w:val="PlainText"/>
        <w:ind w:left="630" w:hanging="270"/>
        <w:rPr>
          <w:rFonts w:ascii="Goudy Old Style" w:hAnsi="Goudy Old Style"/>
          <w:sz w:val="24"/>
          <w:szCs w:val="24"/>
        </w:rPr>
      </w:pPr>
    </w:p>
    <w:p w14:paraId="7B234FDC" w14:textId="77777777" w:rsidR="00666F30" w:rsidRDefault="00666F30" w:rsidP="005C3ADA">
      <w:pPr>
        <w:pStyle w:val="PlainText"/>
        <w:ind w:left="630" w:hanging="270"/>
        <w:rPr>
          <w:rFonts w:ascii="Goudy Old Style" w:hAnsi="Goudy Old Style"/>
          <w:sz w:val="24"/>
          <w:szCs w:val="24"/>
        </w:rPr>
      </w:pPr>
    </w:p>
    <w:p w14:paraId="5DE9463E" w14:textId="5A8ED17C" w:rsidR="00BB6499" w:rsidRDefault="00BB6499" w:rsidP="003A5C94">
      <w:pPr>
        <w:pStyle w:val="Body"/>
        <w:ind w:right="-18"/>
        <w:rPr>
          <w:rFonts w:ascii="Goudy Old Style" w:hAnsi="Goudy Old Style"/>
          <w:noProof/>
          <w:szCs w:val="24"/>
        </w:rPr>
      </w:pPr>
    </w:p>
    <w:p w14:paraId="6EAC3968" w14:textId="34075AFD" w:rsidR="00BB6499" w:rsidRDefault="00BB7995" w:rsidP="003A5C94">
      <w:pPr>
        <w:pStyle w:val="Body"/>
        <w:ind w:right="-18"/>
        <w:rPr>
          <w:rFonts w:ascii="Goudy Old Style" w:hAnsi="Goudy Old Style"/>
          <w:noProof/>
          <w:szCs w:val="24"/>
        </w:rPr>
      </w:pPr>
      <w:r>
        <w:rPr>
          <w:noProof/>
        </w:rPr>
        <w:lastRenderedPageBreak/>
        <w:drawing>
          <wp:anchor distT="0" distB="0" distL="114300" distR="114300" simplePos="0" relativeHeight="252022794" behindDoc="0" locked="0" layoutInCell="1" allowOverlap="1" wp14:anchorId="43EB6F79" wp14:editId="193A66B1">
            <wp:simplePos x="0" y="0"/>
            <wp:positionH relativeFrom="margin">
              <wp:align>center</wp:align>
            </wp:positionH>
            <wp:positionV relativeFrom="paragraph">
              <wp:posOffset>12065</wp:posOffset>
            </wp:positionV>
            <wp:extent cx="2132330" cy="189420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233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4FDE3" w14:textId="7F44279C" w:rsidR="00BB6499" w:rsidRDefault="00BB6499" w:rsidP="003A5C94">
      <w:pPr>
        <w:pStyle w:val="Body"/>
        <w:ind w:right="-18"/>
        <w:rPr>
          <w:rFonts w:ascii="Goudy Old Style" w:hAnsi="Goudy Old Style"/>
          <w:noProof/>
          <w:szCs w:val="24"/>
        </w:rPr>
      </w:pPr>
    </w:p>
    <w:p w14:paraId="0D04E5E6" w14:textId="571F32D4" w:rsidR="00BB6499" w:rsidRDefault="00BB6499" w:rsidP="003A5C94">
      <w:pPr>
        <w:pStyle w:val="Body"/>
        <w:ind w:right="-18"/>
        <w:rPr>
          <w:rFonts w:ascii="Goudy Old Style" w:hAnsi="Goudy Old Style"/>
          <w:noProof/>
          <w:szCs w:val="24"/>
        </w:rPr>
      </w:pPr>
    </w:p>
    <w:p w14:paraId="2CF42B26" w14:textId="2E281690" w:rsidR="00BB6499" w:rsidRDefault="00BB6499" w:rsidP="003A5C94">
      <w:pPr>
        <w:pStyle w:val="Body"/>
        <w:ind w:right="-18"/>
        <w:rPr>
          <w:rFonts w:ascii="Goudy Old Style" w:hAnsi="Goudy Old Style"/>
          <w:noProof/>
          <w:szCs w:val="24"/>
        </w:rPr>
      </w:pPr>
    </w:p>
    <w:p w14:paraId="52F67046" w14:textId="533DFEBA" w:rsidR="00BB6499" w:rsidRDefault="00BB6499" w:rsidP="003A5C94">
      <w:pPr>
        <w:pStyle w:val="Body"/>
        <w:ind w:right="-18"/>
        <w:rPr>
          <w:rFonts w:ascii="Goudy Old Style" w:hAnsi="Goudy Old Style"/>
          <w:noProof/>
          <w:szCs w:val="24"/>
        </w:rPr>
      </w:pPr>
    </w:p>
    <w:p w14:paraId="0C62027C" w14:textId="27060B84" w:rsidR="00BB6499" w:rsidRDefault="00BB6499" w:rsidP="003A5C94">
      <w:pPr>
        <w:pStyle w:val="Body"/>
        <w:ind w:right="-18"/>
        <w:rPr>
          <w:rFonts w:ascii="Goudy Old Style" w:hAnsi="Goudy Old Style"/>
          <w:noProof/>
          <w:szCs w:val="24"/>
        </w:rPr>
      </w:pPr>
    </w:p>
    <w:p w14:paraId="2DF490D5" w14:textId="77777777" w:rsidR="00BB6499" w:rsidRDefault="00BB6499" w:rsidP="003A5C94">
      <w:pPr>
        <w:pStyle w:val="Body"/>
        <w:ind w:right="-18"/>
        <w:rPr>
          <w:rFonts w:ascii="Goudy Old Style" w:hAnsi="Goudy Old Style"/>
          <w:b/>
          <w:szCs w:val="24"/>
        </w:rPr>
      </w:pPr>
    </w:p>
    <w:p w14:paraId="4CC9EAD3" w14:textId="70798CAE" w:rsidR="008A12DD" w:rsidRDefault="008A12DD" w:rsidP="003A5C94">
      <w:pPr>
        <w:pStyle w:val="Body"/>
        <w:ind w:right="-18"/>
        <w:rPr>
          <w:rFonts w:ascii="Goudy Old Style" w:hAnsi="Goudy Old Style"/>
          <w:b/>
          <w:szCs w:val="24"/>
        </w:rPr>
      </w:pPr>
    </w:p>
    <w:p w14:paraId="0216D3D8" w14:textId="40C9B6D9" w:rsidR="00F378EB" w:rsidRDefault="00F378EB" w:rsidP="003A5C94">
      <w:pPr>
        <w:pStyle w:val="Body"/>
        <w:ind w:right="-18"/>
        <w:rPr>
          <w:rFonts w:ascii="Goudy Old Style" w:hAnsi="Goudy Old Style"/>
          <w:b/>
          <w:szCs w:val="24"/>
        </w:rPr>
      </w:pPr>
    </w:p>
    <w:p w14:paraId="15787136" w14:textId="6FE0828C" w:rsidR="00F378EB" w:rsidRDefault="0093738F" w:rsidP="003A5C94">
      <w:pPr>
        <w:pStyle w:val="Body"/>
        <w:ind w:right="-18"/>
        <w:rPr>
          <w:rFonts w:ascii="Goudy Old Style" w:hAnsi="Goudy Old Style"/>
          <w:b/>
          <w:szCs w:val="24"/>
        </w:rPr>
      </w:pPr>
      <w:r>
        <w:rPr>
          <w:rFonts w:ascii="Goudy Old Style" w:hAnsi="Goudy Old Style"/>
          <w:b/>
          <w:szCs w:val="24"/>
        </w:rPr>
        <w:t xml:space="preserve">   </w:t>
      </w:r>
    </w:p>
    <w:p w14:paraId="05CF6C0B" w14:textId="77777777" w:rsidR="008A12DD" w:rsidRDefault="008A12DD" w:rsidP="003A5C94">
      <w:pPr>
        <w:pStyle w:val="Body"/>
        <w:ind w:right="-18"/>
        <w:rPr>
          <w:rFonts w:ascii="Goudy Old Style" w:hAnsi="Goudy Old Style"/>
          <w:b/>
          <w:szCs w:val="24"/>
        </w:rPr>
      </w:pPr>
    </w:p>
    <w:p w14:paraId="4C976DD6" w14:textId="685D784A" w:rsidR="002A7654" w:rsidRDefault="002A7654" w:rsidP="003A5C94">
      <w:pPr>
        <w:pStyle w:val="Body"/>
        <w:ind w:right="-18"/>
        <w:rPr>
          <w:rFonts w:ascii="Goudy Old Style" w:hAnsi="Goudy Old Style"/>
          <w:b/>
          <w:szCs w:val="24"/>
        </w:rPr>
      </w:pPr>
    </w:p>
    <w:p w14:paraId="0830B486" w14:textId="2ACEA70B" w:rsidR="00D92F07" w:rsidRDefault="00D92F07" w:rsidP="00D92F07">
      <w:pPr>
        <w:ind w:right="-18"/>
        <w:jc w:val="center"/>
        <w:rPr>
          <w:rFonts w:ascii="Goudy Old Style" w:hAnsi="Goudy Old Style" w:cs="Arial"/>
          <w:b/>
          <w:kern w:val="30"/>
          <w:sz w:val="25"/>
          <w:szCs w:val="25"/>
        </w:rPr>
      </w:pPr>
      <w:r w:rsidRPr="00BB6499">
        <w:rPr>
          <w:rFonts w:ascii="Goudy Old Style" w:hAnsi="Goudy Old Style" w:cs="Arial"/>
          <w:b/>
          <w:kern w:val="30"/>
          <w:sz w:val="25"/>
          <w:szCs w:val="25"/>
        </w:rPr>
        <w:t>Prayers for Health and Other Concerns:</w:t>
      </w:r>
    </w:p>
    <w:p w14:paraId="54EB1807" w14:textId="5A05A5E0" w:rsidR="00A665F9" w:rsidRDefault="00A665F9" w:rsidP="00D92F07">
      <w:pPr>
        <w:ind w:right="-18"/>
        <w:jc w:val="center"/>
        <w:rPr>
          <w:rFonts w:ascii="Goudy Old Style" w:hAnsi="Goudy Old Style" w:cs="Arial"/>
          <w:b/>
          <w:kern w:val="30"/>
          <w:sz w:val="25"/>
          <w:szCs w:val="25"/>
        </w:rPr>
      </w:pPr>
    </w:p>
    <w:p w14:paraId="25B95A58" w14:textId="77777777" w:rsidR="00A665F9" w:rsidRPr="00BB6499" w:rsidRDefault="00A665F9" w:rsidP="00D92F07">
      <w:pPr>
        <w:ind w:right="-18"/>
        <w:jc w:val="center"/>
        <w:rPr>
          <w:rFonts w:ascii="Goudy Old Style" w:hAnsi="Goudy Old Style" w:cs="Arial"/>
          <w:b/>
          <w:kern w:val="30"/>
          <w:sz w:val="25"/>
          <w:szCs w:val="25"/>
        </w:rPr>
      </w:pPr>
    </w:p>
    <w:p w14:paraId="4E0F95E1" w14:textId="77777777" w:rsidR="006D46A1" w:rsidRPr="00642D5B" w:rsidRDefault="006D46A1" w:rsidP="006D46A1">
      <w:pPr>
        <w:rPr>
          <w:rFonts w:ascii="Goudy Old Style" w:hAnsi="Goudy Old Style"/>
          <w:szCs w:val="24"/>
        </w:rPr>
      </w:pPr>
      <w:r w:rsidRPr="00642D5B">
        <w:rPr>
          <w:rFonts w:ascii="Goudy Old Style" w:hAnsi="Goudy Old Style"/>
          <w:szCs w:val="24"/>
          <w:u w:val="single"/>
        </w:rPr>
        <w:t>The Legacy</w:t>
      </w:r>
      <w:r w:rsidRPr="00642D5B">
        <w:rPr>
          <w:rFonts w:ascii="Goudy Old Style" w:hAnsi="Goudy Old Style"/>
          <w:szCs w:val="24"/>
        </w:rPr>
        <w:t>: Eloise Morris, Mary June Cook</w:t>
      </w:r>
    </w:p>
    <w:p w14:paraId="46F5B3A0" w14:textId="77777777" w:rsidR="006D46A1" w:rsidRPr="00642D5B" w:rsidRDefault="006D46A1" w:rsidP="006D46A1">
      <w:pPr>
        <w:rPr>
          <w:rFonts w:ascii="Goudy Old Style" w:hAnsi="Goudy Old Style"/>
          <w:szCs w:val="24"/>
        </w:rPr>
      </w:pPr>
    </w:p>
    <w:p w14:paraId="5AF8E7A0" w14:textId="77777777" w:rsidR="006D46A1" w:rsidRPr="00642D5B" w:rsidRDefault="006D46A1" w:rsidP="006D46A1">
      <w:pPr>
        <w:rPr>
          <w:rFonts w:ascii="Goudy Old Style" w:eastAsia="Calibri" w:hAnsi="Goudy Old Style"/>
          <w:szCs w:val="24"/>
        </w:rPr>
      </w:pPr>
      <w:r w:rsidRPr="00642D5B">
        <w:rPr>
          <w:rFonts w:ascii="Goudy Old Style" w:eastAsia="Calibri" w:hAnsi="Goudy Old Style"/>
          <w:szCs w:val="24"/>
          <w:u w:val="single"/>
        </w:rPr>
        <w:t>Shenandoah Nursing Home</w:t>
      </w:r>
      <w:r w:rsidRPr="00642D5B">
        <w:rPr>
          <w:rFonts w:ascii="Goudy Old Style" w:eastAsia="Calibri" w:hAnsi="Goudy Old Style"/>
          <w:szCs w:val="24"/>
        </w:rPr>
        <w:t>: Rubye Schwab</w:t>
      </w:r>
    </w:p>
    <w:p w14:paraId="19DAD18D" w14:textId="77777777" w:rsidR="006D46A1" w:rsidRPr="00642D5B" w:rsidRDefault="006D46A1" w:rsidP="006D46A1">
      <w:pPr>
        <w:rPr>
          <w:rFonts w:ascii="Goudy Old Style" w:eastAsia="Calibri" w:hAnsi="Goudy Old Style"/>
          <w:szCs w:val="24"/>
        </w:rPr>
      </w:pPr>
    </w:p>
    <w:p w14:paraId="7AA5BB54" w14:textId="77777777" w:rsidR="006D46A1" w:rsidRPr="00642D5B" w:rsidRDefault="006D46A1" w:rsidP="006D46A1">
      <w:pPr>
        <w:rPr>
          <w:rFonts w:ascii="Goudy Old Style" w:eastAsia="Calibri" w:hAnsi="Goudy Old Style"/>
          <w:szCs w:val="24"/>
        </w:rPr>
      </w:pPr>
      <w:r w:rsidRPr="00642D5B">
        <w:rPr>
          <w:rFonts w:ascii="Goudy Old Style" w:eastAsia="Calibri" w:hAnsi="Goudy Old Style"/>
          <w:szCs w:val="24"/>
          <w:u w:val="single"/>
        </w:rPr>
        <w:t>Summit Square</w:t>
      </w:r>
      <w:r w:rsidRPr="00642D5B">
        <w:rPr>
          <w:rFonts w:ascii="Goudy Old Style" w:eastAsia="Calibri" w:hAnsi="Goudy Old Style"/>
          <w:szCs w:val="24"/>
        </w:rPr>
        <w:t xml:space="preserve">: Lillian </w:t>
      </w:r>
      <w:proofErr w:type="spellStart"/>
      <w:r w:rsidRPr="00642D5B">
        <w:rPr>
          <w:rFonts w:ascii="Goudy Old Style" w:eastAsia="Calibri" w:hAnsi="Goudy Old Style"/>
          <w:szCs w:val="24"/>
        </w:rPr>
        <w:t>Hryshkanych</w:t>
      </w:r>
      <w:proofErr w:type="spellEnd"/>
      <w:r w:rsidRPr="00642D5B">
        <w:rPr>
          <w:rFonts w:ascii="Goudy Old Style" w:eastAsia="Calibri" w:hAnsi="Goudy Old Style"/>
          <w:szCs w:val="24"/>
        </w:rPr>
        <w:t xml:space="preserve"> </w:t>
      </w:r>
    </w:p>
    <w:p w14:paraId="43106CB1" w14:textId="77777777" w:rsidR="006D46A1" w:rsidRPr="00642D5B" w:rsidRDefault="006D46A1" w:rsidP="006D46A1">
      <w:pPr>
        <w:rPr>
          <w:rFonts w:ascii="Goudy Old Style" w:eastAsia="Calibri" w:hAnsi="Goudy Old Style"/>
          <w:szCs w:val="24"/>
        </w:rPr>
      </w:pPr>
    </w:p>
    <w:p w14:paraId="6826A0C9" w14:textId="77777777" w:rsidR="006D46A1" w:rsidRPr="00642D5B" w:rsidRDefault="006D46A1" w:rsidP="006D46A1">
      <w:pPr>
        <w:rPr>
          <w:rFonts w:ascii="Goudy Old Style" w:eastAsia="Calibri" w:hAnsi="Goudy Old Style"/>
          <w:szCs w:val="24"/>
        </w:rPr>
      </w:pPr>
      <w:r w:rsidRPr="00642D5B">
        <w:rPr>
          <w:rFonts w:ascii="Goudy Old Style" w:eastAsia="Calibri" w:hAnsi="Goudy Old Style"/>
          <w:szCs w:val="24"/>
          <w:u w:val="single"/>
        </w:rPr>
        <w:t>Home</w:t>
      </w:r>
      <w:r w:rsidRPr="00642D5B">
        <w:rPr>
          <w:rFonts w:ascii="Goudy Old Style" w:eastAsia="Calibri" w:hAnsi="Goudy Old Style"/>
          <w:szCs w:val="24"/>
        </w:rPr>
        <w:t xml:space="preserve">: Dick Huff, Nancy Garber, Mary </w:t>
      </w:r>
      <w:proofErr w:type="spellStart"/>
      <w:r w:rsidRPr="00642D5B">
        <w:rPr>
          <w:rFonts w:ascii="Goudy Old Style" w:eastAsia="Calibri" w:hAnsi="Goudy Old Style"/>
          <w:szCs w:val="24"/>
        </w:rPr>
        <w:t>Ultee</w:t>
      </w:r>
      <w:proofErr w:type="spellEnd"/>
      <w:r w:rsidRPr="00642D5B">
        <w:rPr>
          <w:rFonts w:ascii="Goudy Old Style" w:eastAsia="Calibri" w:hAnsi="Goudy Old Style"/>
          <w:szCs w:val="24"/>
        </w:rPr>
        <w:t xml:space="preserve">, Edie Lawrence, Mary Ann Maupin </w:t>
      </w:r>
    </w:p>
    <w:p w14:paraId="2CF31ABC" w14:textId="77777777" w:rsidR="006D46A1" w:rsidRPr="00642D5B" w:rsidRDefault="006D46A1" w:rsidP="006D46A1">
      <w:pPr>
        <w:rPr>
          <w:rFonts w:ascii="Goudy Old Style" w:eastAsia="Calibri" w:hAnsi="Goudy Old Style"/>
          <w:szCs w:val="24"/>
        </w:rPr>
      </w:pPr>
    </w:p>
    <w:p w14:paraId="05555E5D" w14:textId="77777777" w:rsidR="006D46A1" w:rsidRPr="00642D5B" w:rsidRDefault="006D46A1" w:rsidP="006D46A1">
      <w:pPr>
        <w:rPr>
          <w:rFonts w:ascii="Goudy Old Style" w:hAnsi="Goudy Old Style"/>
          <w:szCs w:val="24"/>
        </w:rPr>
      </w:pPr>
      <w:r w:rsidRPr="00642D5B">
        <w:rPr>
          <w:rFonts w:ascii="Goudy Old Style" w:hAnsi="Goudy Old Style"/>
          <w:szCs w:val="24"/>
          <w:u w:val="single"/>
        </w:rPr>
        <w:t>Friends and Family</w:t>
      </w:r>
      <w:r w:rsidRPr="00642D5B">
        <w:rPr>
          <w:rFonts w:ascii="Goudy Old Style" w:hAnsi="Goudy Old Style"/>
          <w:szCs w:val="24"/>
        </w:rPr>
        <w:t>: Andy &amp; Jean Robeson, (</w:t>
      </w:r>
      <w:proofErr w:type="spellStart"/>
      <w:r w:rsidRPr="00642D5B">
        <w:rPr>
          <w:rFonts w:ascii="Goudy Old Style" w:hAnsi="Goudy Old Style"/>
          <w:szCs w:val="24"/>
        </w:rPr>
        <w:t>Cunninghams</w:t>
      </w:r>
      <w:proofErr w:type="spellEnd"/>
      <w:r w:rsidRPr="00642D5B">
        <w:rPr>
          <w:rFonts w:ascii="Goudy Old Style" w:hAnsi="Goudy Old Style"/>
          <w:szCs w:val="24"/>
        </w:rPr>
        <w:t xml:space="preserve">), Steve Stevens, Marianne Beck, Bill Bromley, Grace Measles (Jen Jones), Danny Smith (Nancy Hypes), Jennifer &amp; Charlotte Sergeant (Kathy Brown), Bill </w:t>
      </w:r>
      <w:proofErr w:type="spellStart"/>
      <w:r w:rsidRPr="00642D5B">
        <w:rPr>
          <w:rFonts w:ascii="Goudy Old Style" w:hAnsi="Goudy Old Style"/>
          <w:szCs w:val="24"/>
        </w:rPr>
        <w:t>Metzel</w:t>
      </w:r>
      <w:proofErr w:type="spellEnd"/>
      <w:r w:rsidRPr="00642D5B">
        <w:rPr>
          <w:rFonts w:ascii="Goudy Old Style" w:hAnsi="Goudy Old Style"/>
          <w:szCs w:val="24"/>
        </w:rPr>
        <w:t xml:space="preserve"> (Joyce Tipton), Tony Poplin, Jerry Hughes, Paul Watts (Colleen Cash), Shae Blackwell and Family (Preschool), Col. Stuart Roberts (Mark Henderson), Alissa </w:t>
      </w:r>
      <w:proofErr w:type="spellStart"/>
      <w:r w:rsidRPr="00642D5B">
        <w:rPr>
          <w:rFonts w:ascii="Goudy Old Style" w:hAnsi="Goudy Old Style"/>
          <w:szCs w:val="24"/>
        </w:rPr>
        <w:t>Voils</w:t>
      </w:r>
      <w:proofErr w:type="spellEnd"/>
      <w:r w:rsidRPr="00642D5B">
        <w:rPr>
          <w:rFonts w:ascii="Goudy Old Style" w:hAnsi="Goudy Old Style"/>
          <w:szCs w:val="24"/>
        </w:rPr>
        <w:t xml:space="preserve"> (Pam Leech), Phil Hashagen (Jean &amp; Don), Erwin Berry (Joan), Claude Williamson, Marianna </w:t>
      </w:r>
      <w:proofErr w:type="gramStart"/>
      <w:r w:rsidRPr="00642D5B">
        <w:rPr>
          <w:rFonts w:ascii="Goudy Old Style" w:hAnsi="Goudy Old Style"/>
          <w:szCs w:val="24"/>
        </w:rPr>
        <w:t>Callaway</w:t>
      </w:r>
      <w:proofErr w:type="gramEnd"/>
      <w:r w:rsidRPr="00642D5B">
        <w:rPr>
          <w:rFonts w:ascii="Goudy Old Style" w:hAnsi="Goudy Old Style"/>
          <w:szCs w:val="24"/>
        </w:rPr>
        <w:t xml:space="preserve"> and Bay Kelley (Ruth Kelley)</w:t>
      </w:r>
    </w:p>
    <w:p w14:paraId="3711D4E0" w14:textId="77777777" w:rsidR="006D46A1" w:rsidRPr="00642D5B" w:rsidRDefault="006D46A1" w:rsidP="006D46A1">
      <w:pPr>
        <w:rPr>
          <w:rFonts w:ascii="Goudy Old Style" w:hAnsi="Goudy Old Style"/>
          <w:szCs w:val="24"/>
        </w:rPr>
      </w:pPr>
    </w:p>
    <w:p w14:paraId="42206CF7" w14:textId="77777777" w:rsidR="006D46A1" w:rsidRPr="00642D5B" w:rsidRDefault="006D46A1" w:rsidP="006D46A1">
      <w:pPr>
        <w:rPr>
          <w:rFonts w:ascii="Goudy Old Style" w:hAnsi="Goudy Old Style"/>
          <w:szCs w:val="24"/>
        </w:rPr>
      </w:pPr>
      <w:r w:rsidRPr="00642D5B">
        <w:rPr>
          <w:rFonts w:ascii="Goudy Old Style" w:hAnsi="Goudy Old Style"/>
          <w:szCs w:val="24"/>
          <w:u w:val="single"/>
        </w:rPr>
        <w:t>Military</w:t>
      </w:r>
      <w:r w:rsidRPr="00642D5B">
        <w:rPr>
          <w:rFonts w:ascii="Goudy Old Style" w:hAnsi="Goudy Old Style"/>
          <w:szCs w:val="24"/>
        </w:rPr>
        <w:t>: Jeremiah Henderson, Carson Craig</w:t>
      </w:r>
    </w:p>
    <w:p w14:paraId="71012688" w14:textId="77777777" w:rsidR="006D46A1" w:rsidRPr="00642D5B" w:rsidRDefault="006D46A1" w:rsidP="006D46A1">
      <w:pPr>
        <w:rPr>
          <w:rFonts w:ascii="Goudy Old Style" w:hAnsi="Goudy Old Style"/>
          <w:szCs w:val="24"/>
        </w:rPr>
      </w:pPr>
    </w:p>
    <w:p w14:paraId="54301156" w14:textId="77777777" w:rsidR="006D46A1" w:rsidRPr="00642D5B" w:rsidRDefault="006D46A1" w:rsidP="006D46A1">
      <w:pPr>
        <w:rPr>
          <w:rFonts w:ascii="Goudy Old Style" w:hAnsi="Goudy Old Style"/>
          <w:noProof/>
          <w:szCs w:val="24"/>
        </w:rPr>
      </w:pPr>
      <w:r w:rsidRPr="00642D5B">
        <w:rPr>
          <w:rFonts w:ascii="Goudy Old Style" w:eastAsia="Calibri" w:hAnsi="Goudy Old Style"/>
          <w:szCs w:val="24"/>
          <w:u w:val="single"/>
        </w:rPr>
        <w:t>Missionaries</w:t>
      </w:r>
      <w:r w:rsidRPr="00642D5B">
        <w:rPr>
          <w:rFonts w:ascii="Goudy Old Style" w:eastAsia="Calibri" w:hAnsi="Goudy Old Style"/>
          <w:szCs w:val="24"/>
        </w:rPr>
        <w:t xml:space="preserve">: </w:t>
      </w:r>
      <w:proofErr w:type="spellStart"/>
      <w:r w:rsidRPr="00642D5B">
        <w:rPr>
          <w:rFonts w:ascii="Goudy Old Style" w:eastAsia="Calibri" w:hAnsi="Goudy Old Style"/>
          <w:szCs w:val="24"/>
        </w:rPr>
        <w:t>Elmarie</w:t>
      </w:r>
      <w:proofErr w:type="spellEnd"/>
      <w:r w:rsidRPr="00642D5B">
        <w:rPr>
          <w:rFonts w:ascii="Goudy Old Style" w:eastAsia="Calibri" w:hAnsi="Goudy Old Style"/>
          <w:szCs w:val="24"/>
        </w:rPr>
        <w:t xml:space="preserve"> &amp; Scott Parker, PC (USA) Regional Liaisons to Iraq, Syria &amp; Lebanon</w:t>
      </w:r>
      <w:r w:rsidRPr="00642D5B">
        <w:rPr>
          <w:rFonts w:ascii="Goudy Old Style" w:hAnsi="Goudy Old Style"/>
          <w:noProof/>
          <w:szCs w:val="24"/>
        </w:rPr>
        <w:t xml:space="preserve">   </w:t>
      </w:r>
    </w:p>
    <w:p w14:paraId="5315F9AA" w14:textId="77777777" w:rsidR="006D46A1" w:rsidRPr="00642D5B" w:rsidRDefault="006D46A1" w:rsidP="006D46A1">
      <w:pPr>
        <w:rPr>
          <w:rFonts w:ascii="Goudy Old Style" w:hAnsi="Goudy Old Style"/>
          <w:noProof/>
          <w:szCs w:val="24"/>
        </w:rPr>
      </w:pPr>
    </w:p>
    <w:p w14:paraId="2DD8AEC6" w14:textId="0238A0CB" w:rsidR="00A00EDF" w:rsidRDefault="00A00EDF" w:rsidP="002D3E0A">
      <w:pPr>
        <w:jc w:val="center"/>
        <w:rPr>
          <w:rFonts w:ascii="Goudy Old Style" w:eastAsia="ヒラギノ角ゴ Pro W3" w:hAnsi="Goudy Old Style"/>
          <w:b/>
          <w:szCs w:val="24"/>
        </w:rPr>
      </w:pPr>
    </w:p>
    <w:p w14:paraId="13364323" w14:textId="07917028" w:rsidR="00A00EDF" w:rsidRDefault="00A00EDF" w:rsidP="002D3E0A">
      <w:pPr>
        <w:jc w:val="center"/>
        <w:rPr>
          <w:rFonts w:ascii="Goudy Old Style" w:eastAsia="ヒラギノ角ゴ Pro W3" w:hAnsi="Goudy Old Style"/>
          <w:b/>
          <w:szCs w:val="24"/>
        </w:rPr>
      </w:pPr>
    </w:p>
    <w:p w14:paraId="2800F06A" w14:textId="34524459" w:rsidR="00D772D1" w:rsidRDefault="00D772D1" w:rsidP="002D3E0A">
      <w:pPr>
        <w:jc w:val="center"/>
        <w:rPr>
          <w:rFonts w:ascii="Goudy Old Style" w:eastAsia="ヒラギノ角ゴ Pro W3" w:hAnsi="Goudy Old Style"/>
          <w:b/>
          <w:szCs w:val="24"/>
        </w:rPr>
      </w:pPr>
    </w:p>
    <w:p w14:paraId="112EAFD0" w14:textId="517D2E83" w:rsidR="00D772D1" w:rsidRDefault="00D772D1" w:rsidP="002D3E0A">
      <w:pPr>
        <w:jc w:val="center"/>
        <w:rPr>
          <w:rFonts w:ascii="Goudy Old Style" w:eastAsia="ヒラギノ角ゴ Pro W3" w:hAnsi="Goudy Old Style"/>
          <w:b/>
          <w:szCs w:val="24"/>
        </w:rPr>
      </w:pPr>
      <w:r>
        <w:rPr>
          <w:noProof/>
        </w:rPr>
        <w:drawing>
          <wp:anchor distT="0" distB="0" distL="114300" distR="114300" simplePos="0" relativeHeight="252053514" behindDoc="0" locked="0" layoutInCell="1" allowOverlap="1" wp14:anchorId="355BFF74" wp14:editId="4A6E3C38">
            <wp:simplePos x="0" y="0"/>
            <wp:positionH relativeFrom="margin">
              <wp:align>center</wp:align>
            </wp:positionH>
            <wp:positionV relativeFrom="paragraph">
              <wp:posOffset>12065</wp:posOffset>
            </wp:positionV>
            <wp:extent cx="2564765" cy="1352550"/>
            <wp:effectExtent l="0" t="0" r="6985" b="0"/>
            <wp:wrapSquare wrapText="bothSides"/>
            <wp:docPr id="15" name="Picture 1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mpany nam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476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96968" w14:textId="410D62A5" w:rsidR="00D772D1" w:rsidRDefault="00D772D1" w:rsidP="002D3E0A">
      <w:pPr>
        <w:jc w:val="center"/>
        <w:rPr>
          <w:rFonts w:ascii="Goudy Old Style" w:eastAsia="ヒラギノ角ゴ Pro W3" w:hAnsi="Goudy Old Style"/>
          <w:b/>
          <w:szCs w:val="24"/>
        </w:rPr>
      </w:pPr>
    </w:p>
    <w:p w14:paraId="398E1FB2" w14:textId="77777777" w:rsidR="00D772D1" w:rsidRDefault="00D772D1" w:rsidP="002D3E0A">
      <w:pPr>
        <w:jc w:val="center"/>
        <w:rPr>
          <w:rFonts w:ascii="Goudy Old Style" w:eastAsia="ヒラギノ角ゴ Pro W3" w:hAnsi="Goudy Old Style"/>
          <w:b/>
          <w:szCs w:val="24"/>
        </w:rPr>
      </w:pPr>
    </w:p>
    <w:p w14:paraId="3EF8130E" w14:textId="4331C575" w:rsidR="00A00EDF" w:rsidRDefault="00A00EDF" w:rsidP="002D3E0A">
      <w:pPr>
        <w:jc w:val="center"/>
        <w:rPr>
          <w:rFonts w:ascii="Goudy Old Style" w:eastAsia="ヒラギノ角ゴ Pro W3" w:hAnsi="Goudy Old Style"/>
          <w:b/>
          <w:szCs w:val="24"/>
        </w:rPr>
      </w:pPr>
    </w:p>
    <w:p w14:paraId="6C945C8B" w14:textId="0217CCC1" w:rsidR="00A00EDF" w:rsidRDefault="00A00EDF" w:rsidP="002D3E0A">
      <w:pPr>
        <w:jc w:val="center"/>
        <w:rPr>
          <w:rFonts w:ascii="Goudy Old Style" w:eastAsia="ヒラギノ角ゴ Pro W3" w:hAnsi="Goudy Old Style"/>
          <w:b/>
          <w:szCs w:val="24"/>
        </w:rPr>
      </w:pPr>
    </w:p>
    <w:p w14:paraId="638F1B9B" w14:textId="352B583B" w:rsidR="00A00EDF" w:rsidRDefault="00A00EDF" w:rsidP="002D3E0A">
      <w:pPr>
        <w:jc w:val="center"/>
        <w:rPr>
          <w:rFonts w:ascii="Goudy Old Style" w:eastAsia="ヒラギノ角ゴ Pro W3" w:hAnsi="Goudy Old Style"/>
          <w:b/>
          <w:szCs w:val="24"/>
        </w:rPr>
      </w:pPr>
    </w:p>
    <w:p w14:paraId="4D8FEB03" w14:textId="2537C196" w:rsidR="00A00EDF" w:rsidRDefault="00A00EDF" w:rsidP="002D3E0A">
      <w:pPr>
        <w:jc w:val="center"/>
        <w:rPr>
          <w:rFonts w:ascii="Goudy Old Style" w:eastAsia="ヒラギノ角ゴ Pro W3" w:hAnsi="Goudy Old Style"/>
          <w:b/>
          <w:szCs w:val="24"/>
        </w:rPr>
      </w:pPr>
    </w:p>
    <w:p w14:paraId="670A55C1" w14:textId="1288CB25" w:rsidR="00A00EDF" w:rsidRDefault="00A00EDF" w:rsidP="002D3E0A">
      <w:pPr>
        <w:jc w:val="center"/>
        <w:rPr>
          <w:rFonts w:ascii="Goudy Old Style" w:eastAsia="ヒラギノ角ゴ Pro W3" w:hAnsi="Goudy Old Style"/>
          <w:b/>
          <w:szCs w:val="24"/>
        </w:rPr>
      </w:pPr>
    </w:p>
    <w:p w14:paraId="24E611DA" w14:textId="29478FA5" w:rsidR="00A00EDF" w:rsidRDefault="00A00EDF" w:rsidP="002D3E0A">
      <w:pPr>
        <w:jc w:val="center"/>
        <w:rPr>
          <w:rFonts w:ascii="Goudy Old Style" w:eastAsia="ヒラギノ角ゴ Pro W3" w:hAnsi="Goudy Old Style"/>
          <w:b/>
          <w:szCs w:val="24"/>
        </w:rPr>
      </w:pPr>
    </w:p>
    <w:p w14:paraId="77071F1F" w14:textId="77777777" w:rsidR="00A00EDF" w:rsidRPr="00496374" w:rsidRDefault="00A00EDF" w:rsidP="00A00EDF">
      <w:pPr>
        <w:jc w:val="center"/>
        <w:rPr>
          <w:rFonts w:ascii="Goudy Old Style" w:hAnsi="Goudy Old Style"/>
          <w:b/>
          <w:bCs/>
          <w:szCs w:val="24"/>
        </w:rPr>
      </w:pPr>
      <w:r w:rsidRPr="00496374">
        <w:rPr>
          <w:rFonts w:ascii="Goudy Old Style" w:hAnsi="Goudy Old Style"/>
          <w:b/>
          <w:bCs/>
          <w:szCs w:val="24"/>
        </w:rPr>
        <w:t xml:space="preserve">CAT DISCUSSION ON FINANCES AND POTATO BAR </w:t>
      </w:r>
    </w:p>
    <w:p w14:paraId="6741F0B4" w14:textId="77777777" w:rsidR="00A00EDF" w:rsidRPr="00496374" w:rsidRDefault="00A00EDF" w:rsidP="00A00EDF">
      <w:pPr>
        <w:jc w:val="center"/>
        <w:rPr>
          <w:rFonts w:ascii="Goudy Old Style" w:hAnsi="Goudy Old Style"/>
          <w:b/>
          <w:bCs/>
          <w:szCs w:val="24"/>
        </w:rPr>
      </w:pPr>
      <w:r w:rsidRPr="00496374">
        <w:rPr>
          <w:rFonts w:ascii="Goudy Old Style" w:hAnsi="Goudy Old Style"/>
          <w:b/>
          <w:bCs/>
          <w:szCs w:val="24"/>
        </w:rPr>
        <w:t xml:space="preserve">for 9/19/21 - Postponed </w:t>
      </w:r>
    </w:p>
    <w:p w14:paraId="67BC20C0" w14:textId="77777777" w:rsidR="00A00EDF" w:rsidRDefault="00A00EDF" w:rsidP="00A00EDF">
      <w:pPr>
        <w:jc w:val="center"/>
        <w:rPr>
          <w:rFonts w:ascii="Goudy Old Style" w:hAnsi="Goudy Old Style"/>
          <w:b/>
          <w:bCs/>
          <w:szCs w:val="24"/>
        </w:rPr>
      </w:pPr>
      <w:r w:rsidRPr="00496374">
        <w:rPr>
          <w:rFonts w:ascii="Goudy Old Style" w:hAnsi="Goudy Old Style"/>
          <w:b/>
          <w:bCs/>
          <w:szCs w:val="24"/>
        </w:rPr>
        <w:t>Rescheduled date to be announced</w:t>
      </w:r>
    </w:p>
    <w:p w14:paraId="37414D27" w14:textId="77777777" w:rsidR="00A00EDF" w:rsidRDefault="00A00EDF" w:rsidP="00A00EDF">
      <w:pPr>
        <w:jc w:val="center"/>
        <w:rPr>
          <w:rFonts w:ascii="Goudy Old Style" w:hAnsi="Goudy Old Style"/>
          <w:b/>
          <w:bCs/>
          <w:szCs w:val="24"/>
        </w:rPr>
      </w:pPr>
    </w:p>
    <w:p w14:paraId="5F399E1E" w14:textId="77777777" w:rsidR="00A00EDF" w:rsidRPr="00496374" w:rsidRDefault="00A00EDF" w:rsidP="00A00EDF">
      <w:pPr>
        <w:ind w:left="810"/>
        <w:jc w:val="center"/>
        <w:rPr>
          <w:rFonts w:ascii="Goudy Old Style" w:hAnsi="Goudy Old Style"/>
          <w:b/>
          <w:bCs/>
          <w:szCs w:val="24"/>
        </w:rPr>
      </w:pPr>
    </w:p>
    <w:p w14:paraId="4885712B" w14:textId="717BC7C9" w:rsidR="00626C07" w:rsidRPr="00680139" w:rsidRDefault="008750CB" w:rsidP="00916DE3">
      <w:pPr>
        <w:spacing w:after="262"/>
        <w:rPr>
          <w:rFonts w:ascii="Goudy Old Style" w:hAnsi="Goudy Old Style"/>
          <w:szCs w:val="24"/>
        </w:rPr>
      </w:pPr>
      <w:r w:rsidRPr="00680139">
        <w:rPr>
          <w:rFonts w:ascii="Goudy Old Style" w:eastAsia="Times" w:hAnsi="Goudy Old Style"/>
          <w:noProof/>
          <w:szCs w:val="24"/>
        </w:rPr>
        <mc:AlternateContent>
          <mc:Choice Requires="wps">
            <w:drawing>
              <wp:anchor distT="45720" distB="45720" distL="114300" distR="114300" simplePos="0" relativeHeight="251921418" behindDoc="1" locked="0" layoutInCell="1" allowOverlap="1" wp14:anchorId="260235EA" wp14:editId="34FB6D80">
                <wp:simplePos x="0" y="0"/>
                <wp:positionH relativeFrom="margin">
                  <wp:posOffset>4086225</wp:posOffset>
                </wp:positionH>
                <wp:positionV relativeFrom="paragraph">
                  <wp:posOffset>0</wp:posOffset>
                </wp:positionV>
                <wp:extent cx="2543175" cy="8020050"/>
                <wp:effectExtent l="0" t="0" r="28575" b="19050"/>
                <wp:wrapTight wrapText="bothSides">
                  <wp:wrapPolygon edited="0">
                    <wp:start x="0" y="0"/>
                    <wp:lineTo x="0" y="21600"/>
                    <wp:lineTo x="21681" y="21600"/>
                    <wp:lineTo x="21681"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20050"/>
                        </a:xfrm>
                        <a:prstGeom prst="rect">
                          <a:avLst/>
                        </a:prstGeom>
                        <a:solidFill>
                          <a:srgbClr val="FFFFFF"/>
                        </a:solidFill>
                        <a:ln w="9525">
                          <a:solidFill>
                            <a:srgbClr val="000000"/>
                          </a:solidFill>
                          <a:miter lim="800000"/>
                          <a:headEnd/>
                          <a:tailEnd/>
                        </a:ln>
                      </wps:spPr>
                      <wps:txbx>
                        <w:txbxContent>
                          <w:p w14:paraId="71AE4C7D" w14:textId="77777777" w:rsidR="00C33FE0" w:rsidRDefault="00C33FE0" w:rsidP="00C33FE0">
                            <w:pPr>
                              <w:pStyle w:val="Body"/>
                              <w:jc w:val="center"/>
                              <w:rPr>
                                <w:b/>
                                <w:sz w:val="20"/>
                              </w:rPr>
                            </w:pPr>
                          </w:p>
                          <w:p w14:paraId="46B9525E" w14:textId="77777777" w:rsidR="00C33FE0" w:rsidRDefault="00C33FE0" w:rsidP="00C33FE0">
                            <w:pPr>
                              <w:pStyle w:val="Body"/>
                              <w:jc w:val="center"/>
                              <w:rPr>
                                <w:b/>
                                <w:sz w:val="20"/>
                              </w:rPr>
                            </w:pPr>
                            <w:r>
                              <w:rPr>
                                <w:b/>
                                <w:sz w:val="20"/>
                              </w:rPr>
                              <w:t>Mailing Address</w:t>
                            </w:r>
                          </w:p>
                          <w:p w14:paraId="4E99BCD6" w14:textId="77777777" w:rsidR="00C33FE0" w:rsidRDefault="00C33FE0" w:rsidP="00C33FE0">
                            <w:pPr>
                              <w:pStyle w:val="Body"/>
                              <w:jc w:val="center"/>
                              <w:rPr>
                                <w:sz w:val="20"/>
                              </w:rPr>
                            </w:pPr>
                            <w:r>
                              <w:rPr>
                                <w:sz w:val="20"/>
                              </w:rPr>
                              <w:t>P. O. Box 877</w:t>
                            </w:r>
                          </w:p>
                          <w:p w14:paraId="7AEE2BAA" w14:textId="45CDD2E8" w:rsidR="00C33FE0" w:rsidRDefault="00C33FE0" w:rsidP="00C33FE0">
                            <w:pPr>
                              <w:pStyle w:val="Body"/>
                              <w:ind w:right="-330"/>
                              <w:jc w:val="center"/>
                              <w:rPr>
                                <w:sz w:val="20"/>
                                <w:lang w:val="es-ES"/>
                              </w:rPr>
                            </w:pPr>
                            <w:r>
                              <w:rPr>
                                <w:sz w:val="20"/>
                                <w:lang w:val="es-ES"/>
                              </w:rPr>
                              <w:t>Waynesboro, VA 22980</w:t>
                            </w:r>
                            <w:r w:rsidR="008750CB">
                              <w:rPr>
                                <w:sz w:val="20"/>
                                <w:lang w:val="es-ES"/>
                              </w:rPr>
                              <w:t xml:space="preserve"> </w:t>
                            </w:r>
                          </w:p>
                          <w:p w14:paraId="0420E08E" w14:textId="77777777" w:rsidR="008750CB" w:rsidRDefault="008750CB" w:rsidP="00C33FE0">
                            <w:pPr>
                              <w:pStyle w:val="Body"/>
                              <w:ind w:right="-330"/>
                              <w:jc w:val="center"/>
                              <w:rPr>
                                <w:sz w:val="20"/>
                                <w:lang w:val="es-ES"/>
                              </w:rPr>
                            </w:pPr>
                          </w:p>
                          <w:p w14:paraId="1E0E155E" w14:textId="77777777" w:rsidR="00C33FE0" w:rsidRDefault="00C33FE0" w:rsidP="00C33FE0">
                            <w:pPr>
                              <w:pStyle w:val="Body"/>
                              <w:jc w:val="center"/>
                              <w:rPr>
                                <w:b/>
                                <w:sz w:val="20"/>
                                <w:lang w:val="es-ES"/>
                              </w:rPr>
                            </w:pPr>
                            <w:proofErr w:type="spellStart"/>
                            <w:r>
                              <w:rPr>
                                <w:b/>
                                <w:sz w:val="20"/>
                                <w:lang w:val="es-ES"/>
                              </w:rPr>
                              <w:t>Phone</w:t>
                            </w:r>
                            <w:proofErr w:type="spellEnd"/>
                          </w:p>
                          <w:p w14:paraId="1D566D53" w14:textId="77777777" w:rsidR="00C33FE0" w:rsidRDefault="00C33FE0" w:rsidP="00C33FE0">
                            <w:pPr>
                              <w:pStyle w:val="Body"/>
                              <w:jc w:val="center"/>
                              <w:rPr>
                                <w:b/>
                                <w:sz w:val="20"/>
                                <w:lang w:val="es-ES"/>
                              </w:rPr>
                            </w:pPr>
                            <w:r>
                              <w:rPr>
                                <w:sz w:val="20"/>
                                <w:lang w:val="es-ES"/>
                              </w:rPr>
                              <w:t>540.949.8366</w:t>
                            </w:r>
                          </w:p>
                          <w:p w14:paraId="17ACC925" w14:textId="77777777" w:rsidR="00C33FE0" w:rsidRDefault="00C33FE0" w:rsidP="00C33FE0">
                            <w:pPr>
                              <w:pStyle w:val="Body"/>
                              <w:jc w:val="center"/>
                              <w:rPr>
                                <w:b/>
                                <w:sz w:val="20"/>
                                <w:lang w:val="es-ES"/>
                              </w:rPr>
                            </w:pPr>
                            <w:r>
                              <w:rPr>
                                <w:b/>
                                <w:sz w:val="20"/>
                                <w:lang w:val="es-ES"/>
                              </w:rPr>
                              <w:t>Fax</w:t>
                            </w:r>
                          </w:p>
                          <w:p w14:paraId="5AAD4890" w14:textId="7C536BFE" w:rsidR="00C33FE0" w:rsidRDefault="00C33FE0" w:rsidP="00C33FE0">
                            <w:pPr>
                              <w:pStyle w:val="Body"/>
                              <w:jc w:val="center"/>
                              <w:rPr>
                                <w:sz w:val="20"/>
                                <w:lang w:val="es-ES"/>
                              </w:rPr>
                            </w:pPr>
                            <w:r>
                              <w:rPr>
                                <w:sz w:val="20"/>
                                <w:lang w:val="es-ES"/>
                              </w:rPr>
                              <w:t>540.949.5750</w:t>
                            </w:r>
                          </w:p>
                          <w:p w14:paraId="2762E942" w14:textId="77777777" w:rsidR="008750CB" w:rsidRDefault="008750CB" w:rsidP="00C33FE0">
                            <w:pPr>
                              <w:pStyle w:val="Body"/>
                              <w:jc w:val="center"/>
                              <w:rPr>
                                <w:sz w:val="20"/>
                                <w:lang w:val="es-ES"/>
                              </w:rPr>
                            </w:pPr>
                          </w:p>
                          <w:p w14:paraId="44C59806" w14:textId="77777777" w:rsidR="00C33FE0" w:rsidRDefault="00C33FE0" w:rsidP="00C33FE0">
                            <w:pPr>
                              <w:pStyle w:val="Body"/>
                              <w:jc w:val="center"/>
                              <w:rPr>
                                <w:b/>
                                <w:sz w:val="20"/>
                                <w:lang w:val="es-ES"/>
                              </w:rPr>
                            </w:pPr>
                            <w:r>
                              <w:rPr>
                                <w:b/>
                                <w:sz w:val="20"/>
                                <w:lang w:val="es-ES"/>
                              </w:rPr>
                              <w:t>E-mail</w:t>
                            </w:r>
                          </w:p>
                          <w:p w14:paraId="6B66049B" w14:textId="77777777" w:rsidR="00C33FE0" w:rsidRDefault="00C33FE0" w:rsidP="00C33FE0">
                            <w:pPr>
                              <w:pStyle w:val="Body"/>
                              <w:jc w:val="center"/>
                              <w:rPr>
                                <w:sz w:val="20"/>
                                <w:lang w:val="es-ES"/>
                              </w:rPr>
                            </w:pPr>
                            <w:r>
                              <w:rPr>
                                <w:sz w:val="20"/>
                                <w:lang w:val="es-ES"/>
                              </w:rPr>
                              <w:t>church@firstpresway.com</w:t>
                            </w:r>
                          </w:p>
                          <w:p w14:paraId="43CB93C3" w14:textId="77777777" w:rsidR="00C33FE0" w:rsidRDefault="00C33FE0" w:rsidP="00C33FE0">
                            <w:pPr>
                              <w:pStyle w:val="Body"/>
                              <w:jc w:val="center"/>
                              <w:rPr>
                                <w:b/>
                                <w:sz w:val="20"/>
                              </w:rPr>
                            </w:pPr>
                            <w:r>
                              <w:rPr>
                                <w:b/>
                                <w:sz w:val="20"/>
                              </w:rPr>
                              <w:t>Website</w:t>
                            </w:r>
                          </w:p>
                          <w:p w14:paraId="73F07794" w14:textId="072A8592" w:rsidR="00C33FE0" w:rsidRDefault="0087395E" w:rsidP="00C33FE0">
                            <w:pPr>
                              <w:pStyle w:val="Body"/>
                              <w:jc w:val="center"/>
                              <w:rPr>
                                <w:sz w:val="20"/>
                              </w:rPr>
                            </w:pPr>
                            <w:hyperlink r:id="rId33" w:history="1">
                              <w:r w:rsidR="008750CB" w:rsidRPr="00A636F6">
                                <w:rPr>
                                  <w:rStyle w:val="Hyperlink"/>
                                  <w:sz w:val="20"/>
                                </w:rPr>
                                <w:t>www.firstpresway.org</w:t>
                              </w:r>
                            </w:hyperlink>
                          </w:p>
                          <w:p w14:paraId="1A8150BE" w14:textId="77777777" w:rsidR="008750CB" w:rsidRDefault="008750CB" w:rsidP="00C33FE0">
                            <w:pPr>
                              <w:pStyle w:val="Body"/>
                              <w:jc w:val="center"/>
                              <w:rPr>
                                <w:sz w:val="20"/>
                              </w:rPr>
                            </w:pPr>
                          </w:p>
                          <w:p w14:paraId="0697F7B5" w14:textId="77777777" w:rsidR="00C33FE0" w:rsidRDefault="00C33FE0" w:rsidP="00C33FE0">
                            <w:pPr>
                              <w:pStyle w:val="Body"/>
                              <w:jc w:val="center"/>
                              <w:rPr>
                                <w:b/>
                                <w:sz w:val="20"/>
                              </w:rPr>
                            </w:pPr>
                            <w:r>
                              <w:rPr>
                                <w:b/>
                                <w:sz w:val="20"/>
                              </w:rPr>
                              <w:t>Church Office Hours</w:t>
                            </w:r>
                          </w:p>
                          <w:p w14:paraId="0F068624" w14:textId="77777777" w:rsidR="00C33FE0" w:rsidRDefault="00C33FE0" w:rsidP="00C33FE0">
                            <w:pPr>
                              <w:pStyle w:val="Body"/>
                              <w:jc w:val="center"/>
                              <w:rPr>
                                <w:sz w:val="20"/>
                              </w:rPr>
                            </w:pPr>
                            <w:r>
                              <w:rPr>
                                <w:sz w:val="20"/>
                              </w:rPr>
                              <w:t>Monday-Wednesday</w:t>
                            </w:r>
                          </w:p>
                          <w:p w14:paraId="0854CD14" w14:textId="77777777" w:rsidR="00C33FE0" w:rsidRDefault="00C33FE0" w:rsidP="00C33FE0">
                            <w:pPr>
                              <w:pStyle w:val="Body"/>
                              <w:jc w:val="center"/>
                              <w:rPr>
                                <w:sz w:val="20"/>
                              </w:rPr>
                            </w:pPr>
                            <w:r>
                              <w:rPr>
                                <w:sz w:val="20"/>
                              </w:rPr>
                              <w:t>8 a.m. – 2:30 p.m.</w:t>
                            </w:r>
                          </w:p>
                          <w:p w14:paraId="384C1C02" w14:textId="77777777" w:rsidR="00C33FE0" w:rsidRDefault="00C33FE0" w:rsidP="00C33FE0">
                            <w:pPr>
                              <w:pStyle w:val="Body"/>
                              <w:jc w:val="center"/>
                              <w:rPr>
                                <w:sz w:val="20"/>
                              </w:rPr>
                            </w:pPr>
                            <w:r>
                              <w:rPr>
                                <w:sz w:val="20"/>
                              </w:rPr>
                              <w:t>Thursday</w:t>
                            </w:r>
                          </w:p>
                          <w:p w14:paraId="5ADB44DA" w14:textId="276A481F" w:rsidR="00C33FE0" w:rsidRDefault="00C33FE0" w:rsidP="00C33FE0">
                            <w:pPr>
                              <w:pStyle w:val="Body"/>
                              <w:jc w:val="center"/>
                              <w:rPr>
                                <w:sz w:val="20"/>
                              </w:rPr>
                            </w:pPr>
                            <w:r>
                              <w:rPr>
                                <w:sz w:val="20"/>
                              </w:rPr>
                              <w:t>8 a.m. – 4:30 p.m.</w:t>
                            </w:r>
                          </w:p>
                          <w:p w14:paraId="335D9F29" w14:textId="19B24EB1" w:rsidR="008750CB" w:rsidRDefault="008750CB" w:rsidP="00C33FE0">
                            <w:pPr>
                              <w:pStyle w:val="Body"/>
                              <w:jc w:val="center"/>
                              <w:rPr>
                                <w:sz w:val="20"/>
                              </w:rPr>
                            </w:pPr>
                            <w:r>
                              <w:rPr>
                                <w:sz w:val="20"/>
                              </w:rPr>
                              <w:t>Friday</w:t>
                            </w:r>
                          </w:p>
                          <w:p w14:paraId="6881A534" w14:textId="6CDD6EDA" w:rsidR="008750CB" w:rsidRDefault="008750CB" w:rsidP="00C33FE0">
                            <w:pPr>
                              <w:pStyle w:val="Body"/>
                              <w:jc w:val="center"/>
                              <w:rPr>
                                <w:sz w:val="20"/>
                              </w:rPr>
                            </w:pPr>
                            <w:r>
                              <w:rPr>
                                <w:sz w:val="20"/>
                              </w:rPr>
                              <w:t>Closed</w:t>
                            </w:r>
                          </w:p>
                          <w:p w14:paraId="4E3F7371" w14:textId="733C962E" w:rsidR="008750CB" w:rsidRDefault="008750CB" w:rsidP="00C33FE0">
                            <w:pPr>
                              <w:pStyle w:val="Body"/>
                              <w:jc w:val="center"/>
                              <w:rPr>
                                <w:sz w:val="20"/>
                              </w:rPr>
                            </w:pPr>
                          </w:p>
                          <w:p w14:paraId="0E6979B6" w14:textId="1DF4A33F" w:rsidR="008750CB" w:rsidRDefault="008750CB" w:rsidP="00C33FE0">
                            <w:pPr>
                              <w:pStyle w:val="Body"/>
                              <w:jc w:val="center"/>
                              <w:rPr>
                                <w:b/>
                                <w:bCs/>
                                <w:sz w:val="20"/>
                              </w:rPr>
                            </w:pPr>
                            <w:r w:rsidRPr="008750CB">
                              <w:rPr>
                                <w:b/>
                                <w:bCs/>
                                <w:sz w:val="20"/>
                              </w:rPr>
                              <w:t>Interim Pastor</w:t>
                            </w:r>
                          </w:p>
                          <w:p w14:paraId="28ED4E04" w14:textId="015BC55E" w:rsidR="00C33FE0" w:rsidRDefault="00FB70DC" w:rsidP="00C33FE0">
                            <w:pPr>
                              <w:pStyle w:val="Body"/>
                              <w:jc w:val="center"/>
                              <w:rPr>
                                <w:sz w:val="20"/>
                              </w:rPr>
                            </w:pPr>
                            <w:r>
                              <w:rPr>
                                <w:sz w:val="20"/>
                              </w:rPr>
                              <w:t xml:space="preserve">Rev. </w:t>
                            </w:r>
                            <w:r w:rsidR="008750CB" w:rsidRPr="008750CB">
                              <w:rPr>
                                <w:sz w:val="20"/>
                              </w:rPr>
                              <w:t>Patrick Pettit</w:t>
                            </w:r>
                          </w:p>
                          <w:p w14:paraId="4A205E0D" w14:textId="596F1478" w:rsidR="00623FF9" w:rsidRDefault="00623FF9" w:rsidP="00C33FE0">
                            <w:pPr>
                              <w:pStyle w:val="Body"/>
                              <w:jc w:val="center"/>
                              <w:rPr>
                                <w:sz w:val="20"/>
                              </w:rPr>
                            </w:pPr>
                            <w:r>
                              <w:rPr>
                                <w:sz w:val="20"/>
                              </w:rPr>
                              <w:t>pspettit@gmail.com</w:t>
                            </w:r>
                          </w:p>
                          <w:p w14:paraId="32D6BBBB" w14:textId="77777777" w:rsidR="00C33FE0" w:rsidRDefault="00C33FE0" w:rsidP="00C33FE0">
                            <w:pPr>
                              <w:pStyle w:val="Body"/>
                              <w:jc w:val="center"/>
                              <w:rPr>
                                <w:sz w:val="20"/>
                              </w:rPr>
                            </w:pPr>
                          </w:p>
                          <w:p w14:paraId="72ECCB53" w14:textId="77777777" w:rsidR="00C33FE0" w:rsidRDefault="00C33FE0" w:rsidP="00C33FE0">
                            <w:pPr>
                              <w:pStyle w:val="Body"/>
                              <w:jc w:val="center"/>
                              <w:rPr>
                                <w:sz w:val="20"/>
                              </w:rPr>
                            </w:pPr>
                            <w:r>
                              <w:rPr>
                                <w:b/>
                                <w:bCs/>
                                <w:sz w:val="20"/>
                              </w:rPr>
                              <w:t xml:space="preserve">Administrative Assistant </w:t>
                            </w:r>
                          </w:p>
                          <w:p w14:paraId="0141198E" w14:textId="77777777" w:rsidR="00C33FE0" w:rsidRDefault="00C33FE0" w:rsidP="00C33FE0">
                            <w:pPr>
                              <w:widowControl w:val="0"/>
                              <w:ind w:left="435" w:hanging="435"/>
                              <w:jc w:val="center"/>
                              <w:rPr>
                                <w:rFonts w:cs="Arial"/>
                                <w:sz w:val="20"/>
                              </w:rPr>
                            </w:pPr>
                            <w:r>
                              <w:rPr>
                                <w:rFonts w:cs="Arial"/>
                                <w:sz w:val="20"/>
                              </w:rPr>
                              <w:t>Mrs. Colleen Cash</w:t>
                            </w:r>
                          </w:p>
                          <w:p w14:paraId="397E0D5D" w14:textId="77777777" w:rsidR="00C33FE0" w:rsidRDefault="00C33FE0" w:rsidP="00C33FE0">
                            <w:pPr>
                              <w:widowControl w:val="0"/>
                              <w:ind w:left="435" w:hanging="435"/>
                              <w:jc w:val="center"/>
                              <w:rPr>
                                <w:rFonts w:cs="Arial"/>
                                <w:sz w:val="20"/>
                              </w:rPr>
                            </w:pPr>
                            <w:r>
                              <w:rPr>
                                <w:rFonts w:cs="Arial"/>
                                <w:sz w:val="20"/>
                              </w:rPr>
                              <w:t xml:space="preserve">ccash@firstpresway.com </w:t>
                            </w:r>
                          </w:p>
                          <w:p w14:paraId="33D38C24" w14:textId="77777777" w:rsidR="00C33FE0" w:rsidRDefault="00C33FE0" w:rsidP="00C33FE0">
                            <w:pPr>
                              <w:widowControl w:val="0"/>
                              <w:ind w:left="435" w:hanging="435"/>
                              <w:jc w:val="center"/>
                              <w:rPr>
                                <w:rFonts w:cs="Arial"/>
                                <w:b/>
                                <w:bCs/>
                                <w:sz w:val="20"/>
                              </w:rPr>
                            </w:pPr>
                          </w:p>
                          <w:p w14:paraId="7A5C90D3" w14:textId="49FD0359" w:rsidR="00C33FE0" w:rsidRDefault="0024711E" w:rsidP="00C33FE0">
                            <w:pPr>
                              <w:widowControl w:val="0"/>
                              <w:jc w:val="center"/>
                              <w:rPr>
                                <w:rFonts w:cs="Arial"/>
                                <w:b/>
                                <w:bCs/>
                                <w:sz w:val="20"/>
                              </w:rPr>
                            </w:pPr>
                            <w:r>
                              <w:rPr>
                                <w:rFonts w:cs="Arial"/>
                                <w:b/>
                                <w:bCs/>
                                <w:sz w:val="20"/>
                              </w:rPr>
                              <w:t>Preschool Director</w:t>
                            </w:r>
                          </w:p>
                          <w:p w14:paraId="6ABA02B9" w14:textId="48C3C88B" w:rsidR="0024711E" w:rsidRPr="0024711E" w:rsidRDefault="00FB70DC" w:rsidP="00C33FE0">
                            <w:pPr>
                              <w:widowControl w:val="0"/>
                              <w:jc w:val="center"/>
                              <w:rPr>
                                <w:rFonts w:cs="Arial"/>
                                <w:sz w:val="20"/>
                              </w:rPr>
                            </w:pPr>
                            <w:r>
                              <w:rPr>
                                <w:rFonts w:cs="Arial"/>
                                <w:sz w:val="20"/>
                              </w:rPr>
                              <w:t xml:space="preserve">Mr. </w:t>
                            </w:r>
                            <w:r w:rsidR="0024711E" w:rsidRPr="0024711E">
                              <w:rPr>
                                <w:rFonts w:cs="Arial"/>
                                <w:sz w:val="20"/>
                              </w:rPr>
                              <w:t>Nate Rudin</w:t>
                            </w:r>
                          </w:p>
                          <w:p w14:paraId="4C2CDBBF" w14:textId="77777777" w:rsidR="00C33FE0" w:rsidRPr="00DA287D" w:rsidRDefault="0087395E" w:rsidP="00C33FE0">
                            <w:pPr>
                              <w:widowControl w:val="0"/>
                              <w:jc w:val="center"/>
                              <w:rPr>
                                <w:rFonts w:cs="Arial"/>
                                <w:sz w:val="20"/>
                              </w:rPr>
                            </w:pPr>
                            <w:hyperlink r:id="rId34" w:history="1">
                              <w:r w:rsidR="00C33FE0" w:rsidRPr="00DA287D">
                                <w:rPr>
                                  <w:rStyle w:val="Hyperlink"/>
                                  <w:rFonts w:cs="Arial"/>
                                  <w:color w:val="auto"/>
                                  <w:sz w:val="20"/>
                                  <w:u w:val="none"/>
                                </w:rPr>
                                <w:t>prescho</w:t>
                              </w:r>
                            </w:hyperlink>
                            <w:r w:rsidR="00C33FE0" w:rsidRPr="00DA287D">
                              <w:rPr>
                                <w:rFonts w:cs="Arial"/>
                                <w:sz w:val="20"/>
                              </w:rPr>
                              <w:t>ol@firstpresway.com</w:t>
                            </w:r>
                          </w:p>
                          <w:p w14:paraId="6FF71A35" w14:textId="77777777" w:rsidR="00C33FE0" w:rsidRDefault="00C33FE0" w:rsidP="00C33FE0">
                            <w:pPr>
                              <w:widowControl w:val="0"/>
                              <w:jc w:val="center"/>
                              <w:rPr>
                                <w:rFonts w:ascii="Tahoma" w:hAnsi="Tahoma" w:cs="Tahoma"/>
                                <w:sz w:val="20"/>
                              </w:rPr>
                            </w:pPr>
                          </w:p>
                          <w:p w14:paraId="75B54BB3" w14:textId="77777777" w:rsidR="00C33FE0" w:rsidRDefault="00C33FE0" w:rsidP="00C33FE0">
                            <w:pPr>
                              <w:widowControl w:val="0"/>
                              <w:jc w:val="center"/>
                              <w:rPr>
                                <w:rFonts w:cs="Arial"/>
                                <w:b/>
                                <w:sz w:val="20"/>
                              </w:rPr>
                            </w:pPr>
                            <w:r>
                              <w:rPr>
                                <w:rFonts w:cs="Arial"/>
                                <w:b/>
                                <w:sz w:val="20"/>
                              </w:rPr>
                              <w:t>Director of Music</w:t>
                            </w:r>
                          </w:p>
                          <w:p w14:paraId="47261A52" w14:textId="77777777" w:rsidR="00C33FE0" w:rsidRDefault="00C33FE0" w:rsidP="00C33FE0">
                            <w:pPr>
                              <w:widowControl w:val="0"/>
                              <w:jc w:val="center"/>
                              <w:rPr>
                                <w:rFonts w:cs="Arial"/>
                                <w:sz w:val="20"/>
                              </w:rPr>
                            </w:pPr>
                            <w:r>
                              <w:rPr>
                                <w:rFonts w:cs="Arial"/>
                                <w:sz w:val="20"/>
                              </w:rPr>
                              <w:t>Mr. Roger Daggy</w:t>
                            </w:r>
                          </w:p>
                          <w:p w14:paraId="1BCCA537" w14:textId="77777777" w:rsidR="00C33FE0" w:rsidRPr="00B775D8" w:rsidRDefault="0087395E" w:rsidP="00C33FE0">
                            <w:pPr>
                              <w:widowControl w:val="0"/>
                              <w:jc w:val="center"/>
                              <w:rPr>
                                <w:rFonts w:cs="Arial"/>
                                <w:sz w:val="20"/>
                              </w:rPr>
                            </w:pPr>
                            <w:hyperlink r:id="rId35" w:history="1">
                              <w:r w:rsidR="00C33FE0" w:rsidRPr="00B775D8">
                                <w:rPr>
                                  <w:rStyle w:val="Hyperlink"/>
                                  <w:rFonts w:cs="Arial"/>
                                  <w:color w:val="auto"/>
                                  <w:sz w:val="20"/>
                                  <w:u w:val="none"/>
                                </w:rPr>
                                <w:t>firstpreswaymusic@gmail.com</w:t>
                              </w:r>
                            </w:hyperlink>
                          </w:p>
                          <w:p w14:paraId="14EAF843" w14:textId="77777777" w:rsidR="00C33FE0" w:rsidRPr="00D71195" w:rsidRDefault="00C33FE0" w:rsidP="00C33FE0">
                            <w:pPr>
                              <w:widowControl w:val="0"/>
                              <w:jc w:val="center"/>
                              <w:rPr>
                                <w:rFonts w:cs="Arial"/>
                                <w:sz w:val="20"/>
                              </w:rPr>
                            </w:pPr>
                          </w:p>
                          <w:p w14:paraId="1542EE8B" w14:textId="77777777" w:rsidR="00C33FE0" w:rsidRDefault="00C33FE0" w:rsidP="00C33FE0">
                            <w:pPr>
                              <w:widowControl w:val="0"/>
                              <w:jc w:val="center"/>
                              <w:rPr>
                                <w:rFonts w:cs="Arial"/>
                                <w:b/>
                                <w:sz w:val="20"/>
                              </w:rPr>
                            </w:pPr>
                            <w:r>
                              <w:rPr>
                                <w:rFonts w:cs="Arial"/>
                                <w:b/>
                                <w:sz w:val="20"/>
                              </w:rPr>
                              <w:t>Music Associate</w:t>
                            </w:r>
                          </w:p>
                          <w:p w14:paraId="43C619EC" w14:textId="77777777" w:rsidR="00C33FE0" w:rsidRDefault="00C33FE0" w:rsidP="00C33FE0">
                            <w:pPr>
                              <w:widowControl w:val="0"/>
                              <w:jc w:val="center"/>
                              <w:rPr>
                                <w:rFonts w:cs="Arial"/>
                                <w:sz w:val="20"/>
                              </w:rPr>
                            </w:pPr>
                            <w:r>
                              <w:rPr>
                                <w:rFonts w:cs="Arial"/>
                                <w:sz w:val="20"/>
                              </w:rPr>
                              <w:t>Mrs. Kimberlea Daggy</w:t>
                            </w:r>
                          </w:p>
                          <w:p w14:paraId="21DD3AE4" w14:textId="77777777" w:rsidR="00C33FE0" w:rsidRPr="00D71195" w:rsidRDefault="0087395E" w:rsidP="00C33FE0">
                            <w:pPr>
                              <w:widowControl w:val="0"/>
                              <w:jc w:val="center"/>
                              <w:rPr>
                                <w:rFonts w:cs="Arial"/>
                                <w:sz w:val="20"/>
                              </w:rPr>
                            </w:pPr>
                            <w:hyperlink r:id="rId36" w:history="1">
                              <w:r w:rsidR="00C33FE0">
                                <w:rPr>
                                  <w:rStyle w:val="Hyperlink"/>
                                  <w:rFonts w:cs="Arial"/>
                                  <w:color w:val="auto"/>
                                  <w:sz w:val="20"/>
                                  <w:u w:val="none"/>
                                </w:rPr>
                                <w:t>firstpreswaymusic@</w:t>
                              </w:r>
                              <w:r w:rsidR="00C33FE0" w:rsidRPr="00D71195">
                                <w:rPr>
                                  <w:rStyle w:val="Hyperlink"/>
                                  <w:rFonts w:cs="Arial"/>
                                  <w:color w:val="auto"/>
                                  <w:sz w:val="20"/>
                                  <w:u w:val="none"/>
                                </w:rPr>
                                <w:t>gmail.com</w:t>
                              </w:r>
                            </w:hyperlink>
                          </w:p>
                          <w:p w14:paraId="3F291398" w14:textId="77777777" w:rsidR="00C33FE0" w:rsidRDefault="00C33FE0" w:rsidP="00C33FE0">
                            <w:pPr>
                              <w:widowControl w:val="0"/>
                              <w:jc w:val="center"/>
                              <w:rPr>
                                <w:rFonts w:cs="Arial"/>
                                <w:sz w:val="20"/>
                              </w:rPr>
                            </w:pPr>
                          </w:p>
                          <w:p w14:paraId="25E19519" w14:textId="77777777" w:rsidR="00C33FE0" w:rsidRDefault="00C33FE0" w:rsidP="00C33FE0">
                            <w:pPr>
                              <w:widowControl w:val="0"/>
                              <w:jc w:val="center"/>
                              <w:rPr>
                                <w:rFonts w:cs="Arial"/>
                                <w:b/>
                                <w:sz w:val="20"/>
                              </w:rPr>
                            </w:pPr>
                            <w:r>
                              <w:rPr>
                                <w:rFonts w:cs="Arial"/>
                                <w:b/>
                                <w:sz w:val="20"/>
                              </w:rPr>
                              <w:t>Audio/Visual Technician</w:t>
                            </w:r>
                          </w:p>
                          <w:p w14:paraId="5A21A29E" w14:textId="77777777" w:rsidR="00C33FE0" w:rsidRDefault="00C33FE0" w:rsidP="00C33FE0">
                            <w:pPr>
                              <w:widowControl w:val="0"/>
                              <w:jc w:val="center"/>
                              <w:rPr>
                                <w:rFonts w:cs="Arial"/>
                                <w:sz w:val="20"/>
                              </w:rPr>
                            </w:pPr>
                            <w:r>
                              <w:rPr>
                                <w:rFonts w:cs="Arial"/>
                                <w:sz w:val="20"/>
                              </w:rPr>
                              <w:t>Mr. Craig Cavanaugh</w:t>
                            </w:r>
                          </w:p>
                          <w:p w14:paraId="57686CA0" w14:textId="77777777" w:rsidR="00C33FE0" w:rsidRDefault="00C33FE0" w:rsidP="00C33FE0">
                            <w:pPr>
                              <w:widowControl w:val="0"/>
                              <w:rPr>
                                <w:rFonts w:cs="Arial"/>
                                <w:sz w:val="20"/>
                              </w:rPr>
                            </w:pPr>
                          </w:p>
                          <w:p w14:paraId="5C1C1F2C" w14:textId="77777777" w:rsidR="00C33FE0" w:rsidRDefault="00C33FE0" w:rsidP="00C33FE0">
                            <w:pPr>
                              <w:widowControl w:val="0"/>
                              <w:jc w:val="center"/>
                              <w:rPr>
                                <w:rFonts w:cs="Arial"/>
                                <w:b/>
                                <w:sz w:val="20"/>
                              </w:rPr>
                            </w:pPr>
                            <w:r>
                              <w:rPr>
                                <w:rFonts w:cs="Arial"/>
                                <w:b/>
                                <w:sz w:val="20"/>
                              </w:rPr>
                              <w:t>Maintenance Technician</w:t>
                            </w:r>
                          </w:p>
                          <w:p w14:paraId="3DE4CE26" w14:textId="77777777" w:rsidR="00C33FE0" w:rsidRDefault="00C33FE0" w:rsidP="00C33FE0">
                            <w:pPr>
                              <w:widowControl w:val="0"/>
                              <w:jc w:val="center"/>
                              <w:rPr>
                                <w:rFonts w:cs="Arial"/>
                                <w:sz w:val="20"/>
                              </w:rPr>
                            </w:pPr>
                            <w:r>
                              <w:rPr>
                                <w:rFonts w:cs="Arial"/>
                                <w:sz w:val="20"/>
                              </w:rPr>
                              <w:t>Mr. Michael Griffith</w:t>
                            </w:r>
                          </w:p>
                          <w:p w14:paraId="0DC5689E" w14:textId="77777777" w:rsidR="00C33FE0" w:rsidRDefault="00C33FE0" w:rsidP="00C33FE0">
                            <w:pPr>
                              <w:widowControl w:val="0"/>
                              <w:rPr>
                                <w:rFonts w:cs="Arial"/>
                                <w:sz w:val="20"/>
                              </w:rPr>
                            </w:pPr>
                          </w:p>
                          <w:p w14:paraId="694B1C95" w14:textId="77777777" w:rsidR="00C33FE0" w:rsidRDefault="00C33FE0" w:rsidP="00C33FE0">
                            <w:pPr>
                              <w:widowControl w:val="0"/>
                              <w:jc w:val="center"/>
                              <w:rPr>
                                <w:rFonts w:cs="Arial"/>
                                <w:b/>
                                <w:sz w:val="20"/>
                              </w:rPr>
                            </w:pPr>
                            <w:r>
                              <w:rPr>
                                <w:rFonts w:cs="Arial"/>
                                <w:b/>
                                <w:sz w:val="20"/>
                              </w:rPr>
                              <w:t>Custodian</w:t>
                            </w:r>
                          </w:p>
                          <w:p w14:paraId="01948043" w14:textId="77777777" w:rsidR="00C33FE0" w:rsidRDefault="00C33FE0" w:rsidP="00C33FE0">
                            <w:pPr>
                              <w:widowControl w:val="0"/>
                              <w:jc w:val="center"/>
                              <w:rPr>
                                <w:rFonts w:cs="Arial"/>
                                <w:sz w:val="20"/>
                              </w:rPr>
                            </w:pPr>
                            <w:r>
                              <w:rPr>
                                <w:rFonts w:cs="Arial"/>
                                <w:sz w:val="20"/>
                              </w:rPr>
                              <w:t xml:space="preserve">Mrs. </w:t>
                            </w:r>
                            <w:proofErr w:type="spellStart"/>
                            <w:r>
                              <w:rPr>
                                <w:rFonts w:cs="Arial"/>
                                <w:sz w:val="20"/>
                              </w:rPr>
                              <w:t>Caroleia</w:t>
                            </w:r>
                            <w:proofErr w:type="spellEnd"/>
                            <w:r>
                              <w:rPr>
                                <w:rFonts w:cs="Arial"/>
                                <w:sz w:val="20"/>
                              </w:rPr>
                              <w:t xml:space="preserve"> Strandberg</w:t>
                            </w:r>
                          </w:p>
                          <w:p w14:paraId="39092EAE" w14:textId="77777777" w:rsidR="00C33FE0" w:rsidRDefault="00C33FE0" w:rsidP="00C33FE0">
                            <w:pPr>
                              <w:widowControl w:val="0"/>
                              <w:jc w:val="center"/>
                              <w:rPr>
                                <w:rFonts w:cs="Arial"/>
                                <w:sz w:val="20"/>
                              </w:rPr>
                            </w:pPr>
                          </w:p>
                          <w:p w14:paraId="3050A6B9" w14:textId="77777777" w:rsidR="00C33FE0" w:rsidRDefault="00C33FE0" w:rsidP="00C33FE0">
                            <w:pPr>
                              <w:rPr>
                                <w:b/>
                                <w:bCs/>
                                <w:sz w:val="20"/>
                              </w:rPr>
                            </w:pPr>
                            <w:r>
                              <w:t xml:space="preserve">              </w:t>
                            </w:r>
                            <w:r w:rsidRPr="00276A70">
                              <w:rPr>
                                <w:b/>
                                <w:bCs/>
                                <w:sz w:val="20"/>
                              </w:rPr>
                              <w:t>Child Care Attendants</w:t>
                            </w:r>
                          </w:p>
                          <w:p w14:paraId="2118E086" w14:textId="77777777" w:rsidR="00C33FE0" w:rsidRPr="001F7DCA" w:rsidRDefault="00C33FE0" w:rsidP="00C33FE0">
                            <w:pPr>
                              <w:rPr>
                                <w:sz w:val="20"/>
                              </w:rPr>
                            </w:pPr>
                            <w:r>
                              <w:rPr>
                                <w:b/>
                                <w:bCs/>
                                <w:sz w:val="20"/>
                              </w:rPr>
                              <w:t xml:space="preserve">                  </w:t>
                            </w:r>
                            <w:r w:rsidRPr="001F7DCA">
                              <w:rPr>
                                <w:sz w:val="20"/>
                              </w:rPr>
                              <w:t xml:space="preserve">Nate &amp; </w:t>
                            </w:r>
                            <w:proofErr w:type="spellStart"/>
                            <w:r w:rsidRPr="001F7DCA">
                              <w:rPr>
                                <w:sz w:val="20"/>
                              </w:rPr>
                              <w:t>Karalyn</w:t>
                            </w:r>
                            <w:proofErr w:type="spellEnd"/>
                            <w:r w:rsidRPr="001F7DCA">
                              <w:rPr>
                                <w:sz w:val="20"/>
                              </w:rPr>
                              <w:t xml:space="preserve"> Rudin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235EA" id="Text Box 10" o:spid="_x0000_s1029" type="#_x0000_t202" style="position:absolute;margin-left:321.75pt;margin-top:0;width:200.25pt;height:631.5pt;z-index:-2513950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">
                <v:textbox>
                  <w:txbxContent>
                    <w:p w14:paraId="71AE4C7D" w14:textId="77777777" w:rsidR="00C33FE0" w:rsidRDefault="00C33FE0" w:rsidP="00C33FE0">
                      <w:pPr>
                        <w:pStyle w:val="Body"/>
                        <w:jc w:val="center"/>
                        <w:rPr>
                          <w:b/>
                          <w:sz w:val="20"/>
                        </w:rPr>
                      </w:pPr>
                    </w:p>
                    <w:p w14:paraId="46B9525E" w14:textId="77777777" w:rsidR="00C33FE0" w:rsidRDefault="00C33FE0" w:rsidP="00C33FE0">
                      <w:pPr>
                        <w:pStyle w:val="Body"/>
                        <w:jc w:val="center"/>
                        <w:rPr>
                          <w:b/>
                          <w:sz w:val="20"/>
                        </w:rPr>
                      </w:pPr>
                      <w:r>
                        <w:rPr>
                          <w:b/>
                          <w:sz w:val="20"/>
                        </w:rPr>
                        <w:t>Mailing Address</w:t>
                      </w:r>
                    </w:p>
                    <w:p w14:paraId="4E99BCD6" w14:textId="77777777" w:rsidR="00C33FE0" w:rsidRDefault="00C33FE0" w:rsidP="00C33FE0">
                      <w:pPr>
                        <w:pStyle w:val="Body"/>
                        <w:jc w:val="center"/>
                        <w:rPr>
                          <w:sz w:val="20"/>
                        </w:rPr>
                      </w:pPr>
                      <w:r>
                        <w:rPr>
                          <w:sz w:val="20"/>
                        </w:rPr>
                        <w:t>P. O. Box 877</w:t>
                      </w:r>
                    </w:p>
                    <w:p w14:paraId="7AEE2BAA" w14:textId="45CDD2E8" w:rsidR="00C33FE0" w:rsidRDefault="00C33FE0" w:rsidP="00C33FE0">
                      <w:pPr>
                        <w:pStyle w:val="Body"/>
                        <w:ind w:right="-330"/>
                        <w:jc w:val="center"/>
                        <w:rPr>
                          <w:sz w:val="20"/>
                          <w:lang w:val="es-ES"/>
                        </w:rPr>
                      </w:pPr>
                      <w:r>
                        <w:rPr>
                          <w:sz w:val="20"/>
                          <w:lang w:val="es-ES"/>
                        </w:rPr>
                        <w:t>Waynesboro, VA 22980</w:t>
                      </w:r>
                      <w:r w:rsidR="008750CB">
                        <w:rPr>
                          <w:sz w:val="20"/>
                          <w:lang w:val="es-ES"/>
                        </w:rPr>
                        <w:t xml:space="preserve"> </w:t>
                      </w:r>
                    </w:p>
                    <w:p w14:paraId="0420E08E" w14:textId="77777777" w:rsidR="008750CB" w:rsidRDefault="008750CB" w:rsidP="00C33FE0">
                      <w:pPr>
                        <w:pStyle w:val="Body"/>
                        <w:ind w:right="-330"/>
                        <w:jc w:val="center"/>
                        <w:rPr>
                          <w:sz w:val="20"/>
                          <w:lang w:val="es-ES"/>
                        </w:rPr>
                      </w:pPr>
                    </w:p>
                    <w:p w14:paraId="1E0E155E" w14:textId="77777777" w:rsidR="00C33FE0" w:rsidRDefault="00C33FE0" w:rsidP="00C33FE0">
                      <w:pPr>
                        <w:pStyle w:val="Body"/>
                        <w:jc w:val="center"/>
                        <w:rPr>
                          <w:b/>
                          <w:sz w:val="20"/>
                          <w:lang w:val="es-ES"/>
                        </w:rPr>
                      </w:pPr>
                      <w:proofErr w:type="spellStart"/>
                      <w:r>
                        <w:rPr>
                          <w:b/>
                          <w:sz w:val="20"/>
                          <w:lang w:val="es-ES"/>
                        </w:rPr>
                        <w:t>Phone</w:t>
                      </w:r>
                      <w:proofErr w:type="spellEnd"/>
                    </w:p>
                    <w:p w14:paraId="1D566D53" w14:textId="77777777" w:rsidR="00C33FE0" w:rsidRDefault="00C33FE0" w:rsidP="00C33FE0">
                      <w:pPr>
                        <w:pStyle w:val="Body"/>
                        <w:jc w:val="center"/>
                        <w:rPr>
                          <w:b/>
                          <w:sz w:val="20"/>
                          <w:lang w:val="es-ES"/>
                        </w:rPr>
                      </w:pPr>
                      <w:r>
                        <w:rPr>
                          <w:sz w:val="20"/>
                          <w:lang w:val="es-ES"/>
                        </w:rPr>
                        <w:t>540.949.8366</w:t>
                      </w:r>
                    </w:p>
                    <w:p w14:paraId="17ACC925" w14:textId="77777777" w:rsidR="00C33FE0" w:rsidRDefault="00C33FE0" w:rsidP="00C33FE0">
                      <w:pPr>
                        <w:pStyle w:val="Body"/>
                        <w:jc w:val="center"/>
                        <w:rPr>
                          <w:b/>
                          <w:sz w:val="20"/>
                          <w:lang w:val="es-ES"/>
                        </w:rPr>
                      </w:pPr>
                      <w:r>
                        <w:rPr>
                          <w:b/>
                          <w:sz w:val="20"/>
                          <w:lang w:val="es-ES"/>
                        </w:rPr>
                        <w:t>Fax</w:t>
                      </w:r>
                    </w:p>
                    <w:p w14:paraId="5AAD4890" w14:textId="7C536BFE" w:rsidR="00C33FE0" w:rsidRDefault="00C33FE0" w:rsidP="00C33FE0">
                      <w:pPr>
                        <w:pStyle w:val="Body"/>
                        <w:jc w:val="center"/>
                        <w:rPr>
                          <w:sz w:val="20"/>
                          <w:lang w:val="es-ES"/>
                        </w:rPr>
                      </w:pPr>
                      <w:r>
                        <w:rPr>
                          <w:sz w:val="20"/>
                          <w:lang w:val="es-ES"/>
                        </w:rPr>
                        <w:t>540.949.5750</w:t>
                      </w:r>
                    </w:p>
                    <w:p w14:paraId="2762E942" w14:textId="77777777" w:rsidR="008750CB" w:rsidRDefault="008750CB" w:rsidP="00C33FE0">
                      <w:pPr>
                        <w:pStyle w:val="Body"/>
                        <w:jc w:val="center"/>
                        <w:rPr>
                          <w:sz w:val="20"/>
                          <w:lang w:val="es-ES"/>
                        </w:rPr>
                      </w:pPr>
                    </w:p>
                    <w:p w14:paraId="44C59806" w14:textId="77777777" w:rsidR="00C33FE0" w:rsidRDefault="00C33FE0" w:rsidP="00C33FE0">
                      <w:pPr>
                        <w:pStyle w:val="Body"/>
                        <w:jc w:val="center"/>
                        <w:rPr>
                          <w:b/>
                          <w:sz w:val="20"/>
                          <w:lang w:val="es-ES"/>
                        </w:rPr>
                      </w:pPr>
                      <w:r>
                        <w:rPr>
                          <w:b/>
                          <w:sz w:val="20"/>
                          <w:lang w:val="es-ES"/>
                        </w:rPr>
                        <w:t>E-mail</w:t>
                      </w:r>
                    </w:p>
                    <w:p w14:paraId="6B66049B" w14:textId="77777777" w:rsidR="00C33FE0" w:rsidRDefault="00C33FE0" w:rsidP="00C33FE0">
                      <w:pPr>
                        <w:pStyle w:val="Body"/>
                        <w:jc w:val="center"/>
                        <w:rPr>
                          <w:sz w:val="20"/>
                          <w:lang w:val="es-ES"/>
                        </w:rPr>
                      </w:pPr>
                      <w:r>
                        <w:rPr>
                          <w:sz w:val="20"/>
                          <w:lang w:val="es-ES"/>
                        </w:rPr>
                        <w:t>church@firstpresway.com</w:t>
                      </w:r>
                    </w:p>
                    <w:p w14:paraId="43CB93C3" w14:textId="77777777" w:rsidR="00C33FE0" w:rsidRDefault="00C33FE0" w:rsidP="00C33FE0">
                      <w:pPr>
                        <w:pStyle w:val="Body"/>
                        <w:jc w:val="center"/>
                        <w:rPr>
                          <w:b/>
                          <w:sz w:val="20"/>
                        </w:rPr>
                      </w:pPr>
                      <w:r>
                        <w:rPr>
                          <w:b/>
                          <w:sz w:val="20"/>
                        </w:rPr>
                        <w:t>Website</w:t>
                      </w:r>
                    </w:p>
                    <w:p w14:paraId="73F07794" w14:textId="072A8592" w:rsidR="00C33FE0" w:rsidRDefault="009825E1" w:rsidP="00C33FE0">
                      <w:pPr>
                        <w:pStyle w:val="Body"/>
                        <w:jc w:val="center"/>
                        <w:rPr>
                          <w:sz w:val="20"/>
                        </w:rPr>
                      </w:pPr>
                      <w:hyperlink r:id="rId37" w:history="1">
                        <w:r w:rsidR="008750CB" w:rsidRPr="00A636F6">
                          <w:rPr>
                            <w:rStyle w:val="Hyperlink"/>
                            <w:sz w:val="20"/>
                          </w:rPr>
                          <w:t>www.firstpresway.org</w:t>
                        </w:r>
                      </w:hyperlink>
                    </w:p>
                    <w:p w14:paraId="1A8150BE" w14:textId="77777777" w:rsidR="008750CB" w:rsidRDefault="008750CB" w:rsidP="00C33FE0">
                      <w:pPr>
                        <w:pStyle w:val="Body"/>
                        <w:jc w:val="center"/>
                        <w:rPr>
                          <w:sz w:val="20"/>
                        </w:rPr>
                      </w:pPr>
                    </w:p>
                    <w:p w14:paraId="0697F7B5" w14:textId="77777777" w:rsidR="00C33FE0" w:rsidRDefault="00C33FE0" w:rsidP="00C33FE0">
                      <w:pPr>
                        <w:pStyle w:val="Body"/>
                        <w:jc w:val="center"/>
                        <w:rPr>
                          <w:b/>
                          <w:sz w:val="20"/>
                        </w:rPr>
                      </w:pPr>
                      <w:r>
                        <w:rPr>
                          <w:b/>
                          <w:sz w:val="20"/>
                        </w:rPr>
                        <w:t>Church Office Hours</w:t>
                      </w:r>
                    </w:p>
                    <w:p w14:paraId="0F068624" w14:textId="77777777" w:rsidR="00C33FE0" w:rsidRDefault="00C33FE0" w:rsidP="00C33FE0">
                      <w:pPr>
                        <w:pStyle w:val="Body"/>
                        <w:jc w:val="center"/>
                        <w:rPr>
                          <w:sz w:val="20"/>
                        </w:rPr>
                      </w:pPr>
                      <w:r>
                        <w:rPr>
                          <w:sz w:val="20"/>
                        </w:rPr>
                        <w:t>Monday-Wednesday</w:t>
                      </w:r>
                    </w:p>
                    <w:p w14:paraId="0854CD14" w14:textId="77777777" w:rsidR="00C33FE0" w:rsidRDefault="00C33FE0" w:rsidP="00C33FE0">
                      <w:pPr>
                        <w:pStyle w:val="Body"/>
                        <w:jc w:val="center"/>
                        <w:rPr>
                          <w:sz w:val="20"/>
                        </w:rPr>
                      </w:pPr>
                      <w:r>
                        <w:rPr>
                          <w:sz w:val="20"/>
                        </w:rPr>
                        <w:t>8 a.m. – 2:30 p.m.</w:t>
                      </w:r>
                    </w:p>
                    <w:p w14:paraId="384C1C02" w14:textId="77777777" w:rsidR="00C33FE0" w:rsidRDefault="00C33FE0" w:rsidP="00C33FE0">
                      <w:pPr>
                        <w:pStyle w:val="Body"/>
                        <w:jc w:val="center"/>
                        <w:rPr>
                          <w:sz w:val="20"/>
                        </w:rPr>
                      </w:pPr>
                      <w:r>
                        <w:rPr>
                          <w:sz w:val="20"/>
                        </w:rPr>
                        <w:t>Thursday</w:t>
                      </w:r>
                    </w:p>
                    <w:p w14:paraId="5ADB44DA" w14:textId="276A481F" w:rsidR="00C33FE0" w:rsidRDefault="00C33FE0" w:rsidP="00C33FE0">
                      <w:pPr>
                        <w:pStyle w:val="Body"/>
                        <w:jc w:val="center"/>
                        <w:rPr>
                          <w:sz w:val="20"/>
                        </w:rPr>
                      </w:pPr>
                      <w:r>
                        <w:rPr>
                          <w:sz w:val="20"/>
                        </w:rPr>
                        <w:t>8 a.m. – 4:30 p.m.</w:t>
                      </w:r>
                    </w:p>
                    <w:p w14:paraId="335D9F29" w14:textId="19B24EB1" w:rsidR="008750CB" w:rsidRDefault="008750CB" w:rsidP="00C33FE0">
                      <w:pPr>
                        <w:pStyle w:val="Body"/>
                        <w:jc w:val="center"/>
                        <w:rPr>
                          <w:sz w:val="20"/>
                        </w:rPr>
                      </w:pPr>
                      <w:r>
                        <w:rPr>
                          <w:sz w:val="20"/>
                        </w:rPr>
                        <w:t>Friday</w:t>
                      </w:r>
                    </w:p>
                    <w:p w14:paraId="6881A534" w14:textId="6CDD6EDA" w:rsidR="008750CB" w:rsidRDefault="008750CB" w:rsidP="00C33FE0">
                      <w:pPr>
                        <w:pStyle w:val="Body"/>
                        <w:jc w:val="center"/>
                        <w:rPr>
                          <w:sz w:val="20"/>
                        </w:rPr>
                      </w:pPr>
                      <w:r>
                        <w:rPr>
                          <w:sz w:val="20"/>
                        </w:rPr>
                        <w:t>Closed</w:t>
                      </w:r>
                    </w:p>
                    <w:p w14:paraId="4E3F7371" w14:textId="733C962E" w:rsidR="008750CB" w:rsidRDefault="008750CB" w:rsidP="00C33FE0">
                      <w:pPr>
                        <w:pStyle w:val="Body"/>
                        <w:jc w:val="center"/>
                        <w:rPr>
                          <w:sz w:val="20"/>
                        </w:rPr>
                      </w:pPr>
                    </w:p>
                    <w:p w14:paraId="0E6979B6" w14:textId="1DF4A33F" w:rsidR="008750CB" w:rsidRDefault="008750CB" w:rsidP="00C33FE0">
                      <w:pPr>
                        <w:pStyle w:val="Body"/>
                        <w:jc w:val="center"/>
                        <w:rPr>
                          <w:b/>
                          <w:bCs/>
                          <w:sz w:val="20"/>
                        </w:rPr>
                      </w:pPr>
                      <w:r w:rsidRPr="008750CB">
                        <w:rPr>
                          <w:b/>
                          <w:bCs/>
                          <w:sz w:val="20"/>
                        </w:rPr>
                        <w:t>Interim Pastor</w:t>
                      </w:r>
                    </w:p>
                    <w:p w14:paraId="28ED4E04" w14:textId="015BC55E" w:rsidR="00C33FE0" w:rsidRDefault="00FB70DC" w:rsidP="00C33FE0">
                      <w:pPr>
                        <w:pStyle w:val="Body"/>
                        <w:jc w:val="center"/>
                        <w:rPr>
                          <w:sz w:val="20"/>
                        </w:rPr>
                      </w:pPr>
                      <w:r>
                        <w:rPr>
                          <w:sz w:val="20"/>
                        </w:rPr>
                        <w:t xml:space="preserve">Rev. </w:t>
                      </w:r>
                      <w:r w:rsidR="008750CB" w:rsidRPr="008750CB">
                        <w:rPr>
                          <w:sz w:val="20"/>
                        </w:rPr>
                        <w:t>Patrick Pettit</w:t>
                      </w:r>
                    </w:p>
                    <w:p w14:paraId="4A205E0D" w14:textId="596F1478" w:rsidR="00623FF9" w:rsidRDefault="00623FF9" w:rsidP="00C33FE0">
                      <w:pPr>
                        <w:pStyle w:val="Body"/>
                        <w:jc w:val="center"/>
                        <w:rPr>
                          <w:sz w:val="20"/>
                        </w:rPr>
                      </w:pPr>
                      <w:r>
                        <w:rPr>
                          <w:sz w:val="20"/>
                        </w:rPr>
                        <w:t>pspettit@gmail.com</w:t>
                      </w:r>
                    </w:p>
                    <w:p w14:paraId="32D6BBBB" w14:textId="77777777" w:rsidR="00C33FE0" w:rsidRDefault="00C33FE0" w:rsidP="00C33FE0">
                      <w:pPr>
                        <w:pStyle w:val="Body"/>
                        <w:jc w:val="center"/>
                        <w:rPr>
                          <w:sz w:val="20"/>
                        </w:rPr>
                      </w:pPr>
                    </w:p>
                    <w:p w14:paraId="72ECCB53" w14:textId="77777777" w:rsidR="00C33FE0" w:rsidRDefault="00C33FE0" w:rsidP="00C33FE0">
                      <w:pPr>
                        <w:pStyle w:val="Body"/>
                        <w:jc w:val="center"/>
                        <w:rPr>
                          <w:sz w:val="20"/>
                        </w:rPr>
                      </w:pPr>
                      <w:r>
                        <w:rPr>
                          <w:b/>
                          <w:bCs/>
                          <w:sz w:val="20"/>
                        </w:rPr>
                        <w:t xml:space="preserve">Administrative Assistant </w:t>
                      </w:r>
                    </w:p>
                    <w:p w14:paraId="0141198E" w14:textId="77777777" w:rsidR="00C33FE0" w:rsidRDefault="00C33FE0" w:rsidP="00C33FE0">
                      <w:pPr>
                        <w:widowControl w:val="0"/>
                        <w:ind w:left="435" w:hanging="435"/>
                        <w:jc w:val="center"/>
                        <w:rPr>
                          <w:rFonts w:cs="Arial"/>
                          <w:sz w:val="20"/>
                        </w:rPr>
                      </w:pPr>
                      <w:r>
                        <w:rPr>
                          <w:rFonts w:cs="Arial"/>
                          <w:sz w:val="20"/>
                        </w:rPr>
                        <w:t>Mrs. Colleen Cash</w:t>
                      </w:r>
                    </w:p>
                    <w:p w14:paraId="397E0D5D" w14:textId="77777777" w:rsidR="00C33FE0" w:rsidRDefault="00C33FE0" w:rsidP="00C33FE0">
                      <w:pPr>
                        <w:widowControl w:val="0"/>
                        <w:ind w:left="435" w:hanging="435"/>
                        <w:jc w:val="center"/>
                        <w:rPr>
                          <w:rFonts w:cs="Arial"/>
                          <w:sz w:val="20"/>
                        </w:rPr>
                      </w:pPr>
                      <w:r>
                        <w:rPr>
                          <w:rFonts w:cs="Arial"/>
                          <w:sz w:val="20"/>
                        </w:rPr>
                        <w:t xml:space="preserve">ccash@firstpresway.com </w:t>
                      </w:r>
                    </w:p>
                    <w:p w14:paraId="33D38C24" w14:textId="77777777" w:rsidR="00C33FE0" w:rsidRDefault="00C33FE0" w:rsidP="00C33FE0">
                      <w:pPr>
                        <w:widowControl w:val="0"/>
                        <w:ind w:left="435" w:hanging="435"/>
                        <w:jc w:val="center"/>
                        <w:rPr>
                          <w:rFonts w:cs="Arial"/>
                          <w:b/>
                          <w:bCs/>
                          <w:sz w:val="20"/>
                        </w:rPr>
                      </w:pPr>
                    </w:p>
                    <w:p w14:paraId="7A5C90D3" w14:textId="49FD0359" w:rsidR="00C33FE0" w:rsidRDefault="0024711E" w:rsidP="00C33FE0">
                      <w:pPr>
                        <w:widowControl w:val="0"/>
                        <w:jc w:val="center"/>
                        <w:rPr>
                          <w:rFonts w:cs="Arial"/>
                          <w:b/>
                          <w:bCs/>
                          <w:sz w:val="20"/>
                        </w:rPr>
                      </w:pPr>
                      <w:r>
                        <w:rPr>
                          <w:rFonts w:cs="Arial"/>
                          <w:b/>
                          <w:bCs/>
                          <w:sz w:val="20"/>
                        </w:rPr>
                        <w:t>Preschool Director</w:t>
                      </w:r>
                    </w:p>
                    <w:p w14:paraId="6ABA02B9" w14:textId="48C3C88B" w:rsidR="0024711E" w:rsidRPr="0024711E" w:rsidRDefault="00FB70DC" w:rsidP="00C33FE0">
                      <w:pPr>
                        <w:widowControl w:val="0"/>
                        <w:jc w:val="center"/>
                        <w:rPr>
                          <w:rFonts w:cs="Arial"/>
                          <w:sz w:val="20"/>
                        </w:rPr>
                      </w:pPr>
                      <w:r>
                        <w:rPr>
                          <w:rFonts w:cs="Arial"/>
                          <w:sz w:val="20"/>
                        </w:rPr>
                        <w:t xml:space="preserve">Mr. </w:t>
                      </w:r>
                      <w:r w:rsidR="0024711E" w:rsidRPr="0024711E">
                        <w:rPr>
                          <w:rFonts w:cs="Arial"/>
                          <w:sz w:val="20"/>
                        </w:rPr>
                        <w:t>Nate Rudin</w:t>
                      </w:r>
                    </w:p>
                    <w:p w14:paraId="4C2CDBBF" w14:textId="77777777" w:rsidR="00C33FE0" w:rsidRPr="00DA287D" w:rsidRDefault="009825E1" w:rsidP="00C33FE0">
                      <w:pPr>
                        <w:widowControl w:val="0"/>
                        <w:jc w:val="center"/>
                        <w:rPr>
                          <w:rFonts w:cs="Arial"/>
                          <w:sz w:val="20"/>
                        </w:rPr>
                      </w:pPr>
                      <w:hyperlink r:id="rId38" w:history="1">
                        <w:r w:rsidR="00C33FE0" w:rsidRPr="00DA287D">
                          <w:rPr>
                            <w:rStyle w:val="Hyperlink"/>
                            <w:rFonts w:cs="Arial"/>
                            <w:color w:val="auto"/>
                            <w:sz w:val="20"/>
                            <w:u w:val="none"/>
                          </w:rPr>
                          <w:t>prescho</w:t>
                        </w:r>
                      </w:hyperlink>
                      <w:r w:rsidR="00C33FE0" w:rsidRPr="00DA287D">
                        <w:rPr>
                          <w:rFonts w:cs="Arial"/>
                          <w:sz w:val="20"/>
                        </w:rPr>
                        <w:t>ol@firstpresway.com</w:t>
                      </w:r>
                    </w:p>
                    <w:p w14:paraId="6FF71A35" w14:textId="77777777" w:rsidR="00C33FE0" w:rsidRDefault="00C33FE0" w:rsidP="00C33FE0">
                      <w:pPr>
                        <w:widowControl w:val="0"/>
                        <w:jc w:val="center"/>
                        <w:rPr>
                          <w:rFonts w:ascii="Tahoma" w:hAnsi="Tahoma" w:cs="Tahoma"/>
                          <w:sz w:val="20"/>
                        </w:rPr>
                      </w:pPr>
                    </w:p>
                    <w:p w14:paraId="75B54BB3" w14:textId="77777777" w:rsidR="00C33FE0" w:rsidRDefault="00C33FE0" w:rsidP="00C33FE0">
                      <w:pPr>
                        <w:widowControl w:val="0"/>
                        <w:jc w:val="center"/>
                        <w:rPr>
                          <w:rFonts w:cs="Arial"/>
                          <w:b/>
                          <w:sz w:val="20"/>
                        </w:rPr>
                      </w:pPr>
                      <w:r>
                        <w:rPr>
                          <w:rFonts w:cs="Arial"/>
                          <w:b/>
                          <w:sz w:val="20"/>
                        </w:rPr>
                        <w:t>Director of Music</w:t>
                      </w:r>
                    </w:p>
                    <w:p w14:paraId="47261A52" w14:textId="77777777" w:rsidR="00C33FE0" w:rsidRDefault="00C33FE0" w:rsidP="00C33FE0">
                      <w:pPr>
                        <w:widowControl w:val="0"/>
                        <w:jc w:val="center"/>
                        <w:rPr>
                          <w:rFonts w:cs="Arial"/>
                          <w:sz w:val="20"/>
                        </w:rPr>
                      </w:pPr>
                      <w:r>
                        <w:rPr>
                          <w:rFonts w:cs="Arial"/>
                          <w:sz w:val="20"/>
                        </w:rPr>
                        <w:t>Mr. Roger Daggy</w:t>
                      </w:r>
                    </w:p>
                    <w:p w14:paraId="1BCCA537" w14:textId="77777777" w:rsidR="00C33FE0" w:rsidRPr="00B775D8" w:rsidRDefault="009825E1" w:rsidP="00C33FE0">
                      <w:pPr>
                        <w:widowControl w:val="0"/>
                        <w:jc w:val="center"/>
                        <w:rPr>
                          <w:rFonts w:cs="Arial"/>
                          <w:sz w:val="20"/>
                        </w:rPr>
                      </w:pPr>
                      <w:hyperlink r:id="rId39" w:history="1">
                        <w:r w:rsidR="00C33FE0" w:rsidRPr="00B775D8">
                          <w:rPr>
                            <w:rStyle w:val="Hyperlink"/>
                            <w:rFonts w:cs="Arial"/>
                            <w:color w:val="auto"/>
                            <w:sz w:val="20"/>
                            <w:u w:val="none"/>
                          </w:rPr>
                          <w:t>firstpreswaymusic@gmail.com</w:t>
                        </w:r>
                      </w:hyperlink>
                    </w:p>
                    <w:p w14:paraId="14EAF843" w14:textId="77777777" w:rsidR="00C33FE0" w:rsidRPr="00D71195" w:rsidRDefault="00C33FE0" w:rsidP="00C33FE0">
                      <w:pPr>
                        <w:widowControl w:val="0"/>
                        <w:jc w:val="center"/>
                        <w:rPr>
                          <w:rFonts w:cs="Arial"/>
                          <w:sz w:val="20"/>
                        </w:rPr>
                      </w:pPr>
                    </w:p>
                    <w:p w14:paraId="1542EE8B" w14:textId="77777777" w:rsidR="00C33FE0" w:rsidRDefault="00C33FE0" w:rsidP="00C33FE0">
                      <w:pPr>
                        <w:widowControl w:val="0"/>
                        <w:jc w:val="center"/>
                        <w:rPr>
                          <w:rFonts w:cs="Arial"/>
                          <w:b/>
                          <w:sz w:val="20"/>
                        </w:rPr>
                      </w:pPr>
                      <w:r>
                        <w:rPr>
                          <w:rFonts w:cs="Arial"/>
                          <w:b/>
                          <w:sz w:val="20"/>
                        </w:rPr>
                        <w:t>Music Associate</w:t>
                      </w:r>
                    </w:p>
                    <w:p w14:paraId="43C619EC" w14:textId="77777777" w:rsidR="00C33FE0" w:rsidRDefault="00C33FE0" w:rsidP="00C33FE0">
                      <w:pPr>
                        <w:widowControl w:val="0"/>
                        <w:jc w:val="center"/>
                        <w:rPr>
                          <w:rFonts w:cs="Arial"/>
                          <w:sz w:val="20"/>
                        </w:rPr>
                      </w:pPr>
                      <w:r>
                        <w:rPr>
                          <w:rFonts w:cs="Arial"/>
                          <w:sz w:val="20"/>
                        </w:rPr>
                        <w:t>Mrs. Kimberlea Daggy</w:t>
                      </w:r>
                    </w:p>
                    <w:p w14:paraId="21DD3AE4" w14:textId="77777777" w:rsidR="00C33FE0" w:rsidRPr="00D71195" w:rsidRDefault="009825E1" w:rsidP="00C33FE0">
                      <w:pPr>
                        <w:widowControl w:val="0"/>
                        <w:jc w:val="center"/>
                        <w:rPr>
                          <w:rFonts w:cs="Arial"/>
                          <w:sz w:val="20"/>
                        </w:rPr>
                      </w:pPr>
                      <w:hyperlink r:id="rId40" w:history="1">
                        <w:r w:rsidR="00C33FE0">
                          <w:rPr>
                            <w:rStyle w:val="Hyperlink"/>
                            <w:rFonts w:cs="Arial"/>
                            <w:color w:val="auto"/>
                            <w:sz w:val="20"/>
                            <w:u w:val="none"/>
                          </w:rPr>
                          <w:t>firstpreswaymusic@</w:t>
                        </w:r>
                        <w:r w:rsidR="00C33FE0" w:rsidRPr="00D71195">
                          <w:rPr>
                            <w:rStyle w:val="Hyperlink"/>
                            <w:rFonts w:cs="Arial"/>
                            <w:color w:val="auto"/>
                            <w:sz w:val="20"/>
                            <w:u w:val="none"/>
                          </w:rPr>
                          <w:t>gmail.com</w:t>
                        </w:r>
                      </w:hyperlink>
                    </w:p>
                    <w:p w14:paraId="3F291398" w14:textId="77777777" w:rsidR="00C33FE0" w:rsidRDefault="00C33FE0" w:rsidP="00C33FE0">
                      <w:pPr>
                        <w:widowControl w:val="0"/>
                        <w:jc w:val="center"/>
                        <w:rPr>
                          <w:rFonts w:cs="Arial"/>
                          <w:sz w:val="20"/>
                        </w:rPr>
                      </w:pPr>
                    </w:p>
                    <w:p w14:paraId="25E19519" w14:textId="77777777" w:rsidR="00C33FE0" w:rsidRDefault="00C33FE0" w:rsidP="00C33FE0">
                      <w:pPr>
                        <w:widowControl w:val="0"/>
                        <w:jc w:val="center"/>
                        <w:rPr>
                          <w:rFonts w:cs="Arial"/>
                          <w:b/>
                          <w:sz w:val="20"/>
                        </w:rPr>
                      </w:pPr>
                      <w:r>
                        <w:rPr>
                          <w:rFonts w:cs="Arial"/>
                          <w:b/>
                          <w:sz w:val="20"/>
                        </w:rPr>
                        <w:t>Audio/Visual Technician</w:t>
                      </w:r>
                    </w:p>
                    <w:p w14:paraId="5A21A29E" w14:textId="77777777" w:rsidR="00C33FE0" w:rsidRDefault="00C33FE0" w:rsidP="00C33FE0">
                      <w:pPr>
                        <w:widowControl w:val="0"/>
                        <w:jc w:val="center"/>
                        <w:rPr>
                          <w:rFonts w:cs="Arial"/>
                          <w:sz w:val="20"/>
                        </w:rPr>
                      </w:pPr>
                      <w:r>
                        <w:rPr>
                          <w:rFonts w:cs="Arial"/>
                          <w:sz w:val="20"/>
                        </w:rPr>
                        <w:t>Mr. Craig Cavanaugh</w:t>
                      </w:r>
                    </w:p>
                    <w:p w14:paraId="57686CA0" w14:textId="77777777" w:rsidR="00C33FE0" w:rsidRDefault="00C33FE0" w:rsidP="00C33FE0">
                      <w:pPr>
                        <w:widowControl w:val="0"/>
                        <w:rPr>
                          <w:rFonts w:cs="Arial"/>
                          <w:sz w:val="20"/>
                        </w:rPr>
                      </w:pPr>
                    </w:p>
                    <w:p w14:paraId="5C1C1F2C" w14:textId="77777777" w:rsidR="00C33FE0" w:rsidRDefault="00C33FE0" w:rsidP="00C33FE0">
                      <w:pPr>
                        <w:widowControl w:val="0"/>
                        <w:jc w:val="center"/>
                        <w:rPr>
                          <w:rFonts w:cs="Arial"/>
                          <w:b/>
                          <w:sz w:val="20"/>
                        </w:rPr>
                      </w:pPr>
                      <w:r>
                        <w:rPr>
                          <w:rFonts w:cs="Arial"/>
                          <w:b/>
                          <w:sz w:val="20"/>
                        </w:rPr>
                        <w:t>Maintenance Technician</w:t>
                      </w:r>
                    </w:p>
                    <w:p w14:paraId="3DE4CE26" w14:textId="77777777" w:rsidR="00C33FE0" w:rsidRDefault="00C33FE0" w:rsidP="00C33FE0">
                      <w:pPr>
                        <w:widowControl w:val="0"/>
                        <w:jc w:val="center"/>
                        <w:rPr>
                          <w:rFonts w:cs="Arial"/>
                          <w:sz w:val="20"/>
                        </w:rPr>
                      </w:pPr>
                      <w:r>
                        <w:rPr>
                          <w:rFonts w:cs="Arial"/>
                          <w:sz w:val="20"/>
                        </w:rPr>
                        <w:t>Mr. Michael Griffith</w:t>
                      </w:r>
                    </w:p>
                    <w:p w14:paraId="0DC5689E" w14:textId="77777777" w:rsidR="00C33FE0" w:rsidRDefault="00C33FE0" w:rsidP="00C33FE0">
                      <w:pPr>
                        <w:widowControl w:val="0"/>
                        <w:rPr>
                          <w:rFonts w:cs="Arial"/>
                          <w:sz w:val="20"/>
                        </w:rPr>
                      </w:pPr>
                    </w:p>
                    <w:p w14:paraId="694B1C95" w14:textId="77777777" w:rsidR="00C33FE0" w:rsidRDefault="00C33FE0" w:rsidP="00C33FE0">
                      <w:pPr>
                        <w:widowControl w:val="0"/>
                        <w:jc w:val="center"/>
                        <w:rPr>
                          <w:rFonts w:cs="Arial"/>
                          <w:b/>
                          <w:sz w:val="20"/>
                        </w:rPr>
                      </w:pPr>
                      <w:r>
                        <w:rPr>
                          <w:rFonts w:cs="Arial"/>
                          <w:b/>
                          <w:sz w:val="20"/>
                        </w:rPr>
                        <w:t>Custodian</w:t>
                      </w:r>
                    </w:p>
                    <w:p w14:paraId="01948043" w14:textId="77777777" w:rsidR="00C33FE0" w:rsidRDefault="00C33FE0" w:rsidP="00C33FE0">
                      <w:pPr>
                        <w:widowControl w:val="0"/>
                        <w:jc w:val="center"/>
                        <w:rPr>
                          <w:rFonts w:cs="Arial"/>
                          <w:sz w:val="20"/>
                        </w:rPr>
                      </w:pPr>
                      <w:r>
                        <w:rPr>
                          <w:rFonts w:cs="Arial"/>
                          <w:sz w:val="20"/>
                        </w:rPr>
                        <w:t xml:space="preserve">Mrs. </w:t>
                      </w:r>
                      <w:proofErr w:type="spellStart"/>
                      <w:r>
                        <w:rPr>
                          <w:rFonts w:cs="Arial"/>
                          <w:sz w:val="20"/>
                        </w:rPr>
                        <w:t>Caroleia</w:t>
                      </w:r>
                      <w:proofErr w:type="spellEnd"/>
                      <w:r>
                        <w:rPr>
                          <w:rFonts w:cs="Arial"/>
                          <w:sz w:val="20"/>
                        </w:rPr>
                        <w:t xml:space="preserve"> Strandberg</w:t>
                      </w:r>
                    </w:p>
                    <w:p w14:paraId="39092EAE" w14:textId="77777777" w:rsidR="00C33FE0" w:rsidRDefault="00C33FE0" w:rsidP="00C33FE0">
                      <w:pPr>
                        <w:widowControl w:val="0"/>
                        <w:jc w:val="center"/>
                        <w:rPr>
                          <w:rFonts w:cs="Arial"/>
                          <w:sz w:val="20"/>
                        </w:rPr>
                      </w:pPr>
                    </w:p>
                    <w:p w14:paraId="3050A6B9" w14:textId="77777777" w:rsidR="00C33FE0" w:rsidRDefault="00C33FE0" w:rsidP="00C33FE0">
                      <w:pPr>
                        <w:rPr>
                          <w:b/>
                          <w:bCs/>
                          <w:sz w:val="20"/>
                        </w:rPr>
                      </w:pPr>
                      <w:r>
                        <w:t xml:space="preserve">              </w:t>
                      </w:r>
                      <w:r w:rsidRPr="00276A70">
                        <w:rPr>
                          <w:b/>
                          <w:bCs/>
                          <w:sz w:val="20"/>
                        </w:rPr>
                        <w:t>Child Care Attendants</w:t>
                      </w:r>
                    </w:p>
                    <w:p w14:paraId="2118E086" w14:textId="77777777" w:rsidR="00C33FE0" w:rsidRPr="001F7DCA" w:rsidRDefault="00C33FE0" w:rsidP="00C33FE0">
                      <w:pPr>
                        <w:rPr>
                          <w:sz w:val="20"/>
                        </w:rPr>
                      </w:pPr>
                      <w:r>
                        <w:rPr>
                          <w:b/>
                          <w:bCs/>
                          <w:sz w:val="20"/>
                        </w:rPr>
                        <w:t xml:space="preserve">                  </w:t>
                      </w:r>
                      <w:r w:rsidRPr="001F7DCA">
                        <w:rPr>
                          <w:sz w:val="20"/>
                        </w:rPr>
                        <w:t xml:space="preserve">Nate &amp; </w:t>
                      </w:r>
                      <w:proofErr w:type="spellStart"/>
                      <w:r w:rsidRPr="001F7DCA">
                        <w:rPr>
                          <w:sz w:val="20"/>
                        </w:rPr>
                        <w:t>Karalyn</w:t>
                      </w:r>
                      <w:proofErr w:type="spellEnd"/>
                      <w:r w:rsidRPr="001F7DCA">
                        <w:rPr>
                          <w:sz w:val="20"/>
                        </w:rPr>
                        <w:t xml:space="preserve"> Rudin</w:t>
                      </w:r>
                    </w:p>
                  </w:txbxContent>
                </v:textbox>
                <w10:wrap type="tight" anchorx="margin"/>
              </v:shape>
            </w:pict>
          </mc:Fallback>
        </mc:AlternateContent>
      </w:r>
      <w:proofErr w:type="spellStart"/>
      <w:r w:rsidR="00D2024B">
        <w:rPr>
          <w:rFonts w:ascii="Goudy Old Style" w:hAnsi="Goudy Old Style"/>
          <w:b/>
          <w:szCs w:val="24"/>
        </w:rPr>
        <w:t>Edi</w:t>
      </w:r>
      <w:r w:rsidR="001C1AC5" w:rsidRPr="00680139">
        <w:rPr>
          <w:rFonts w:ascii="Goudy Old Style" w:hAnsi="Goudy Old Style"/>
          <w:b/>
          <w:szCs w:val="24"/>
        </w:rPr>
        <w:t>itor</w:t>
      </w:r>
      <w:proofErr w:type="spellEnd"/>
      <w:r w:rsidR="001C1AC5" w:rsidRPr="00680139">
        <w:rPr>
          <w:rFonts w:ascii="Goudy Old Style" w:hAnsi="Goudy Old Style"/>
          <w:b/>
          <w:szCs w:val="24"/>
        </w:rPr>
        <w:t>—</w:t>
      </w:r>
      <w:r w:rsidR="001C1AC5" w:rsidRPr="00680139">
        <w:rPr>
          <w:rFonts w:ascii="Goudy Old Style" w:hAnsi="Goudy Old Style"/>
          <w:szCs w:val="24"/>
        </w:rPr>
        <w:t>Betsy</w:t>
      </w:r>
      <w:r w:rsidR="001C1AC5" w:rsidRPr="00680139">
        <w:rPr>
          <w:rFonts w:ascii="Goudy Old Style" w:hAnsi="Goudy Old Style"/>
          <w:b/>
          <w:szCs w:val="24"/>
        </w:rPr>
        <w:t xml:space="preserve"> </w:t>
      </w:r>
      <w:proofErr w:type="spellStart"/>
      <w:r w:rsidR="001C1AC5" w:rsidRPr="00680139">
        <w:rPr>
          <w:rFonts w:ascii="Goudy Old Style" w:hAnsi="Goudy Old Style"/>
          <w:szCs w:val="24"/>
        </w:rPr>
        <w:t>Ruehl</w:t>
      </w:r>
      <w:proofErr w:type="spellEnd"/>
      <w:r w:rsidR="001C1AC5" w:rsidRPr="00680139">
        <w:rPr>
          <w:rFonts w:ascii="Goudy Old Style" w:hAnsi="Goudy Old Style"/>
          <w:szCs w:val="24"/>
        </w:rPr>
        <w:t xml:space="preserve"> (</w:t>
      </w:r>
      <w:hyperlink r:id="rId41" w:history="1">
        <w:r w:rsidR="00914E3C" w:rsidRPr="00680139">
          <w:rPr>
            <w:rStyle w:val="Hyperlink"/>
            <w:rFonts w:ascii="Goudy Old Style" w:hAnsi="Goudy Old Style"/>
            <w:szCs w:val="24"/>
          </w:rPr>
          <w:t>etruehl@ntelos.net</w:t>
        </w:r>
      </w:hyperlink>
      <w:r w:rsidR="001C1AC5" w:rsidRPr="00680139">
        <w:rPr>
          <w:rFonts w:ascii="Goudy Old Style" w:hAnsi="Goudy Old Style"/>
          <w:szCs w:val="24"/>
        </w:rPr>
        <w:t xml:space="preserve">)  </w:t>
      </w:r>
      <w:r w:rsidR="001C1AC5" w:rsidRPr="00680139">
        <w:rPr>
          <w:rFonts w:ascii="Goudy Old Style" w:hAnsi="Goudy Old Style"/>
          <w:b/>
          <w:szCs w:val="24"/>
        </w:rPr>
        <w:t>Layout—</w:t>
      </w:r>
      <w:r w:rsidR="001C1AC5" w:rsidRPr="00680139">
        <w:rPr>
          <w:rFonts w:ascii="Goudy Old Style" w:hAnsi="Goudy Old Style"/>
          <w:szCs w:val="24"/>
        </w:rPr>
        <w:t xml:space="preserve">Colleen Cash   </w:t>
      </w:r>
    </w:p>
    <w:p w14:paraId="5D8513D6" w14:textId="1708435E" w:rsidR="001C1AC5" w:rsidRPr="00680139" w:rsidRDefault="001C1AC5" w:rsidP="00916DE3">
      <w:pPr>
        <w:spacing w:after="262"/>
        <w:rPr>
          <w:rFonts w:ascii="Goudy Old Style" w:hAnsi="Goudy Old Style"/>
          <w:i/>
          <w:szCs w:val="24"/>
        </w:rPr>
      </w:pPr>
      <w:r w:rsidRPr="00680139">
        <w:rPr>
          <w:rFonts w:ascii="Goudy Old Style" w:hAnsi="Goudy Old Style"/>
          <w:b/>
          <w:szCs w:val="24"/>
        </w:rPr>
        <w:t>Reporters—</w:t>
      </w:r>
      <w:r w:rsidRPr="00680139">
        <w:rPr>
          <w:rFonts w:ascii="Goudy Old Style" w:hAnsi="Goudy Old Style"/>
          <w:szCs w:val="24"/>
        </w:rPr>
        <w:t>Members of the Congregation &amp; Staff</w:t>
      </w:r>
    </w:p>
    <w:p w14:paraId="5556EA55" w14:textId="309005F9" w:rsidR="001C1AC5" w:rsidRPr="00680139" w:rsidRDefault="001C1AC5" w:rsidP="001C1AC5">
      <w:pPr>
        <w:pStyle w:val="QuoteText"/>
        <w:ind w:right="-18"/>
        <w:jc w:val="center"/>
        <w:rPr>
          <w:rFonts w:ascii="Goudy Old Style" w:hAnsi="Goudy Old Style" w:cs="Arial"/>
          <w:b/>
          <w:i w:val="0"/>
          <w:color w:val="auto"/>
          <w:sz w:val="24"/>
          <w:szCs w:val="24"/>
        </w:rPr>
      </w:pPr>
      <w:r w:rsidRPr="00680139">
        <w:rPr>
          <w:rFonts w:ascii="Goudy Old Style" w:hAnsi="Goudy Old Style" w:cs="Arial"/>
          <w:b/>
          <w:color w:val="auto"/>
          <w:sz w:val="24"/>
          <w:szCs w:val="24"/>
        </w:rPr>
        <w:t>COLUMNS</w:t>
      </w:r>
      <w:r w:rsidRPr="00680139">
        <w:rPr>
          <w:rFonts w:ascii="Goudy Old Style" w:hAnsi="Goudy Old Style" w:cs="Arial"/>
          <w:b/>
          <w:i w:val="0"/>
          <w:color w:val="auto"/>
          <w:sz w:val="24"/>
          <w:szCs w:val="24"/>
        </w:rPr>
        <w:t xml:space="preserve"> Mailing List</w:t>
      </w:r>
    </w:p>
    <w:p w14:paraId="0268A6CF" w14:textId="384E21F1" w:rsidR="001C1AC5" w:rsidRPr="00680139" w:rsidRDefault="001C1AC5" w:rsidP="001C1AC5">
      <w:pPr>
        <w:pStyle w:val="QuoteText"/>
        <w:ind w:right="-18"/>
        <w:jc w:val="left"/>
        <w:rPr>
          <w:rFonts w:ascii="Goudy Old Style" w:hAnsi="Goudy Old Style"/>
          <w:color w:val="FF0000"/>
          <w:sz w:val="24"/>
          <w:szCs w:val="24"/>
          <w:shd w:val="clear" w:color="auto" w:fill="FFFFFF"/>
        </w:rPr>
      </w:pPr>
      <w:r w:rsidRPr="00680139">
        <w:rPr>
          <w:rFonts w:ascii="Goudy Old Style" w:hAnsi="Goudy Old Style" w:cs="Arial"/>
          <w:i w:val="0"/>
          <w:color w:val="auto"/>
          <w:sz w:val="24"/>
          <w:szCs w:val="24"/>
        </w:rPr>
        <w:t xml:space="preserve">During the pandemic the newsletter is being mailed to members and friends. Please remember to give your new address to the Church Office when you move. We do not want you to miss any of the Church news. Just contact the Church Office (949-8366 or </w:t>
      </w:r>
      <w:hyperlink r:id="rId42" w:history="1">
        <w:r w:rsidRPr="00680139">
          <w:rPr>
            <w:rStyle w:val="Hyperlink"/>
            <w:rFonts w:ascii="Goudy Old Style" w:hAnsi="Goudy Old Style" w:cs="Arial"/>
            <w:color w:val="auto"/>
            <w:sz w:val="24"/>
            <w:szCs w:val="24"/>
          </w:rPr>
          <w:t>church@firstpresway.com</w:t>
        </w:r>
      </w:hyperlink>
      <w:r w:rsidRPr="00680139">
        <w:rPr>
          <w:rStyle w:val="Hyperlink"/>
          <w:rFonts w:ascii="Goudy Old Style" w:hAnsi="Goudy Old Style" w:cs="Arial"/>
          <w:color w:val="auto"/>
          <w:sz w:val="24"/>
          <w:szCs w:val="24"/>
        </w:rPr>
        <w:t xml:space="preserve">      </w:t>
      </w:r>
      <w:r w:rsidRPr="00680139">
        <w:rPr>
          <w:rFonts w:ascii="Goudy Old Style" w:hAnsi="Goudy Old Style"/>
          <w:color w:val="FF0000"/>
          <w:sz w:val="24"/>
          <w:szCs w:val="24"/>
          <w:shd w:val="clear" w:color="auto" w:fill="FFFFFF"/>
        </w:rPr>
        <w:t xml:space="preserve">Sermons, bulletins and many Columns articles can be found on the church website:      </w:t>
      </w:r>
    </w:p>
    <w:p w14:paraId="02C3671D" w14:textId="308834E0" w:rsidR="00657871" w:rsidRPr="00680139" w:rsidRDefault="001C1AC5" w:rsidP="001C1AC5">
      <w:pPr>
        <w:pStyle w:val="QuoteText"/>
        <w:ind w:right="-18"/>
        <w:jc w:val="left"/>
        <w:rPr>
          <w:rFonts w:ascii="Goudy Old Style" w:hAnsi="Goudy Old Style" w:cs="Arial"/>
          <w:i w:val="0"/>
          <w:color w:val="auto"/>
          <w:sz w:val="24"/>
          <w:szCs w:val="24"/>
        </w:rPr>
      </w:pPr>
      <w:r w:rsidRPr="00680139">
        <w:rPr>
          <w:rFonts w:ascii="Goudy Old Style" w:hAnsi="Goudy Old Style"/>
          <w:color w:val="FF0000"/>
          <w:sz w:val="24"/>
          <w:szCs w:val="24"/>
          <w:shd w:val="clear" w:color="auto" w:fill="FFFFFF"/>
        </w:rPr>
        <w:t xml:space="preserve">      </w:t>
      </w:r>
      <w:hyperlink r:id="rId43" w:history="1">
        <w:r w:rsidRPr="00680139">
          <w:rPr>
            <w:rStyle w:val="Hyperlink"/>
            <w:rFonts w:ascii="Goudy Old Style" w:hAnsi="Goudy Old Style"/>
            <w:color w:val="auto"/>
            <w:sz w:val="24"/>
            <w:szCs w:val="24"/>
            <w:shd w:val="clear" w:color="auto" w:fill="FFFFFF"/>
          </w:rPr>
          <w:t>firstpresway.org</w:t>
        </w:r>
      </w:hyperlink>
      <w:r w:rsidRPr="00680139">
        <w:rPr>
          <w:rStyle w:val="Hyperlink"/>
          <w:rFonts w:ascii="Goudy Old Style" w:hAnsi="Goudy Old Style"/>
          <w:color w:val="auto"/>
          <w:sz w:val="24"/>
          <w:szCs w:val="24"/>
          <w:u w:val="none"/>
          <w:shd w:val="clear" w:color="auto" w:fill="FFFFFF"/>
        </w:rPr>
        <w:t xml:space="preserve">     </w:t>
      </w:r>
      <w:r w:rsidRPr="00680139">
        <w:rPr>
          <w:rFonts w:ascii="Goudy Old Style" w:hAnsi="Goudy Old Style" w:cs="Arial"/>
          <w:b/>
          <w:i w:val="0"/>
          <w:color w:val="auto"/>
          <w:sz w:val="24"/>
          <w:szCs w:val="24"/>
        </w:rPr>
        <w:t xml:space="preserve">Deadlines: </w:t>
      </w:r>
      <w:r w:rsidRPr="00680139">
        <w:rPr>
          <w:rFonts w:ascii="Goudy Old Style" w:hAnsi="Goudy Old Style" w:cs="Arial"/>
          <w:b/>
          <w:color w:val="auto"/>
          <w:sz w:val="24"/>
          <w:szCs w:val="24"/>
        </w:rPr>
        <w:t xml:space="preserve">COLUMNS: </w:t>
      </w:r>
      <w:r w:rsidRPr="00680139">
        <w:rPr>
          <w:rFonts w:ascii="Goudy Old Style" w:hAnsi="Goudy Old Style" w:cs="Arial"/>
          <w:i w:val="0"/>
          <w:color w:val="auto"/>
          <w:sz w:val="24"/>
          <w:szCs w:val="24"/>
        </w:rPr>
        <w:t>20</w:t>
      </w:r>
      <w:r w:rsidRPr="00680139">
        <w:rPr>
          <w:rFonts w:ascii="Goudy Old Style" w:hAnsi="Goudy Old Style" w:cs="Arial"/>
          <w:i w:val="0"/>
          <w:color w:val="auto"/>
          <w:sz w:val="24"/>
          <w:szCs w:val="24"/>
          <w:vertAlign w:val="superscript"/>
        </w:rPr>
        <w:t xml:space="preserve">th </w:t>
      </w:r>
      <w:r w:rsidRPr="00680139">
        <w:rPr>
          <w:rFonts w:ascii="Goudy Old Style" w:hAnsi="Goudy Old Style" w:cs="Arial"/>
          <w:i w:val="0"/>
          <w:color w:val="auto"/>
          <w:sz w:val="24"/>
          <w:szCs w:val="24"/>
        </w:rPr>
        <w:t>of the month</w:t>
      </w:r>
    </w:p>
    <w:p w14:paraId="5835852F" w14:textId="42EBCFA5" w:rsidR="00657871" w:rsidRPr="00680139" w:rsidRDefault="00657871" w:rsidP="001C1AC5">
      <w:pPr>
        <w:pStyle w:val="QuoteText"/>
        <w:ind w:right="-18"/>
        <w:jc w:val="left"/>
        <w:rPr>
          <w:rFonts w:ascii="Goudy Old Style" w:hAnsi="Goudy Old Style" w:cs="Arial"/>
          <w:i w:val="0"/>
          <w:color w:val="auto"/>
          <w:sz w:val="24"/>
          <w:szCs w:val="24"/>
        </w:rPr>
      </w:pPr>
    </w:p>
    <w:p w14:paraId="3A2C68AD" w14:textId="3E3236D3" w:rsidR="00920D4C" w:rsidRPr="00680139" w:rsidRDefault="00920D4C" w:rsidP="001C1AC5">
      <w:pPr>
        <w:pStyle w:val="QuoteText"/>
        <w:ind w:right="-18"/>
        <w:jc w:val="left"/>
        <w:rPr>
          <w:rFonts w:ascii="Goudy Old Style" w:hAnsi="Goudy Old Style" w:cs="Arial"/>
          <w:i w:val="0"/>
          <w:color w:val="auto"/>
          <w:sz w:val="24"/>
          <w:szCs w:val="24"/>
        </w:rPr>
      </w:pPr>
    </w:p>
    <w:p w14:paraId="32FB1FA1" w14:textId="01E31B43" w:rsidR="00D2024B" w:rsidRDefault="00D2024B" w:rsidP="001C1AC5">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OCTOBER</w:t>
      </w:r>
      <w:r w:rsidR="000434B5" w:rsidRPr="000434B5">
        <w:rPr>
          <w:rFonts w:ascii="Goudy Old Style" w:hAnsi="Goudy Old Style" w:cs="Arial"/>
          <w:b/>
          <w:bCs/>
          <w:i w:val="0"/>
          <w:color w:val="auto"/>
          <w:sz w:val="24"/>
          <w:szCs w:val="24"/>
        </w:rPr>
        <w:t xml:space="preserve"> CALENDAR</w:t>
      </w:r>
    </w:p>
    <w:p w14:paraId="7E7CA1AE" w14:textId="2A621758" w:rsidR="00D2024B" w:rsidRDefault="00D2024B" w:rsidP="001C1AC5">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Saturday, October 2</w:t>
      </w:r>
    </w:p>
    <w:p w14:paraId="10264CAF" w14:textId="6352E78A" w:rsidR="00CB6226" w:rsidRDefault="00CB6226" w:rsidP="001C1AC5">
      <w:pPr>
        <w:pStyle w:val="QuoteText"/>
        <w:ind w:right="-18"/>
        <w:jc w:val="left"/>
        <w:rPr>
          <w:rFonts w:ascii="Goudy Old Style" w:hAnsi="Goudy Old Style" w:cs="Arial"/>
          <w:i w:val="0"/>
          <w:color w:val="auto"/>
          <w:sz w:val="24"/>
          <w:szCs w:val="24"/>
        </w:rPr>
      </w:pPr>
      <w:r w:rsidRPr="00CB6226">
        <w:rPr>
          <w:rFonts w:ascii="Goudy Old Style" w:hAnsi="Goudy Old Style" w:cs="Arial"/>
          <w:i w:val="0"/>
          <w:color w:val="auto"/>
          <w:sz w:val="24"/>
          <w:szCs w:val="24"/>
        </w:rPr>
        <w:t>Waynesboro Symphony Practice</w:t>
      </w:r>
    </w:p>
    <w:p w14:paraId="7AD2E334" w14:textId="7E0D7337" w:rsidR="00CB6226" w:rsidRPr="00C136D6" w:rsidRDefault="00CB6226" w:rsidP="00CB6226">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Sunday, October 3</w:t>
      </w:r>
    </w:p>
    <w:p w14:paraId="076331EA" w14:textId="3DDBDB93" w:rsidR="00CB6226" w:rsidRDefault="00CB6226" w:rsidP="00CB622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Worship Service 11</w:t>
      </w:r>
      <w:r w:rsidR="008C5C36">
        <w:rPr>
          <w:rFonts w:ascii="Goudy Old Style" w:hAnsi="Goudy Old Style" w:cs="Arial"/>
          <w:i w:val="0"/>
          <w:color w:val="auto"/>
          <w:sz w:val="24"/>
          <w:szCs w:val="24"/>
        </w:rPr>
        <w:t>am</w:t>
      </w:r>
    </w:p>
    <w:p w14:paraId="49C0ED10" w14:textId="1711D2A4" w:rsidR="00CB6226" w:rsidRDefault="00CB6226" w:rsidP="00CB622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Concert 3pm</w:t>
      </w:r>
    </w:p>
    <w:p w14:paraId="21CA9F24" w14:textId="0DDC52CC" w:rsidR="00CB6226" w:rsidRPr="00CB6226" w:rsidRDefault="00CB6226" w:rsidP="00CB6226">
      <w:pPr>
        <w:pStyle w:val="QuoteText"/>
        <w:ind w:right="-18"/>
        <w:jc w:val="left"/>
        <w:rPr>
          <w:rFonts w:ascii="Goudy Old Style" w:hAnsi="Goudy Old Style" w:cs="Arial"/>
          <w:b/>
          <w:bCs/>
          <w:i w:val="0"/>
          <w:color w:val="auto"/>
          <w:sz w:val="24"/>
          <w:szCs w:val="24"/>
        </w:rPr>
      </w:pPr>
      <w:r w:rsidRPr="00CB6226">
        <w:rPr>
          <w:rFonts w:ascii="Goudy Old Style" w:hAnsi="Goudy Old Style" w:cs="Arial"/>
          <w:b/>
          <w:bCs/>
          <w:i w:val="0"/>
          <w:color w:val="auto"/>
          <w:sz w:val="24"/>
          <w:szCs w:val="24"/>
        </w:rPr>
        <w:t>Tuesday, October 5</w:t>
      </w:r>
    </w:p>
    <w:p w14:paraId="586106E4" w14:textId="4E1B1224" w:rsidR="00CB6226" w:rsidRDefault="00CB6226" w:rsidP="00CB622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Practice Fellowship Hall</w:t>
      </w:r>
      <w:r w:rsidR="008C5C36">
        <w:rPr>
          <w:rFonts w:ascii="Goudy Old Style" w:hAnsi="Goudy Old Style" w:cs="Arial"/>
          <w:i w:val="0"/>
          <w:color w:val="auto"/>
          <w:sz w:val="24"/>
          <w:szCs w:val="24"/>
        </w:rPr>
        <w:t xml:space="preserve"> 7pm</w:t>
      </w:r>
    </w:p>
    <w:p w14:paraId="0B8770F7" w14:textId="7B2E107C" w:rsidR="008C5C36" w:rsidRPr="008C5C36" w:rsidRDefault="008C5C36" w:rsidP="00CB6226">
      <w:pPr>
        <w:pStyle w:val="QuoteText"/>
        <w:ind w:right="-18"/>
        <w:jc w:val="left"/>
        <w:rPr>
          <w:rFonts w:ascii="Goudy Old Style" w:hAnsi="Goudy Old Style" w:cs="Arial"/>
          <w:b/>
          <w:bCs/>
          <w:i w:val="0"/>
          <w:color w:val="auto"/>
          <w:sz w:val="24"/>
          <w:szCs w:val="24"/>
        </w:rPr>
      </w:pPr>
      <w:r w:rsidRPr="008C5C36">
        <w:rPr>
          <w:rFonts w:ascii="Goudy Old Style" w:hAnsi="Goudy Old Style" w:cs="Arial"/>
          <w:b/>
          <w:bCs/>
          <w:i w:val="0"/>
          <w:color w:val="auto"/>
          <w:sz w:val="24"/>
          <w:szCs w:val="24"/>
        </w:rPr>
        <w:t>Thursday, October 7</w:t>
      </w:r>
    </w:p>
    <w:p w14:paraId="313B61CE" w14:textId="2BE1253E" w:rsidR="008C5C36" w:rsidRDefault="008C5C36" w:rsidP="00CB622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Food Bank 6-8pm</w:t>
      </w:r>
    </w:p>
    <w:p w14:paraId="03249BFF" w14:textId="1F3E11B9" w:rsidR="008C5C36" w:rsidRDefault="008C5C36" w:rsidP="008C5C3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Practice Fellowship Hall 7pm</w:t>
      </w:r>
    </w:p>
    <w:p w14:paraId="0FEA51E0" w14:textId="7C12F64B" w:rsidR="008C5C36" w:rsidRPr="00C136D6" w:rsidRDefault="008C5C36" w:rsidP="008C5C36">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Sunday, October 10</w:t>
      </w:r>
    </w:p>
    <w:p w14:paraId="2B53B84C" w14:textId="77777777" w:rsidR="008C5C36" w:rsidRDefault="008C5C36" w:rsidP="008C5C3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Worship Service 11am</w:t>
      </w:r>
    </w:p>
    <w:p w14:paraId="775E991B" w14:textId="71A8B0D0" w:rsidR="008C5C36" w:rsidRDefault="008C5C36" w:rsidP="00CB6226">
      <w:pPr>
        <w:pStyle w:val="QuoteText"/>
        <w:ind w:right="-18"/>
        <w:jc w:val="left"/>
        <w:rPr>
          <w:rFonts w:ascii="Goudy Old Style" w:hAnsi="Goudy Old Style" w:cs="Arial"/>
          <w:b/>
          <w:bCs/>
          <w:i w:val="0"/>
          <w:color w:val="auto"/>
          <w:sz w:val="24"/>
          <w:szCs w:val="24"/>
        </w:rPr>
      </w:pPr>
      <w:r w:rsidRPr="008C5C36">
        <w:rPr>
          <w:rFonts w:ascii="Goudy Old Style" w:hAnsi="Goudy Old Style" w:cs="Arial"/>
          <w:b/>
          <w:bCs/>
          <w:i w:val="0"/>
          <w:color w:val="auto"/>
          <w:sz w:val="24"/>
          <w:szCs w:val="24"/>
        </w:rPr>
        <w:t>Tuesday, October 12</w:t>
      </w:r>
    </w:p>
    <w:p w14:paraId="6F940EE0" w14:textId="1770E925" w:rsidR="008D0043" w:rsidRPr="008D0043" w:rsidRDefault="008D0043" w:rsidP="00CB6226">
      <w:pPr>
        <w:pStyle w:val="QuoteText"/>
        <w:ind w:right="-18"/>
        <w:jc w:val="left"/>
        <w:rPr>
          <w:rFonts w:ascii="Goudy Old Style" w:hAnsi="Goudy Old Style" w:cs="Arial"/>
          <w:i w:val="0"/>
          <w:color w:val="auto"/>
          <w:sz w:val="24"/>
          <w:szCs w:val="24"/>
        </w:rPr>
      </w:pPr>
      <w:r w:rsidRPr="008D0043">
        <w:rPr>
          <w:rFonts w:ascii="Goudy Old Style" w:hAnsi="Goudy Old Style" w:cs="Arial"/>
          <w:i w:val="0"/>
          <w:color w:val="auto"/>
          <w:sz w:val="24"/>
          <w:szCs w:val="24"/>
        </w:rPr>
        <w:t>Session Meeting 2:30</w:t>
      </w:r>
    </w:p>
    <w:p w14:paraId="062E6361" w14:textId="77777777" w:rsidR="008C5C36" w:rsidRDefault="008C5C36" w:rsidP="008C5C36">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Practice Fellowship Hall 7pm</w:t>
      </w:r>
    </w:p>
    <w:p w14:paraId="7E897823" w14:textId="157B72D2" w:rsidR="00CB6226" w:rsidRDefault="008C5C36" w:rsidP="001C1AC5">
      <w:pPr>
        <w:pStyle w:val="QuoteText"/>
        <w:ind w:right="-18"/>
        <w:jc w:val="left"/>
        <w:rPr>
          <w:rFonts w:ascii="Goudy Old Style" w:hAnsi="Goudy Old Style" w:cs="Arial"/>
          <w:b/>
          <w:bCs/>
          <w:i w:val="0"/>
          <w:color w:val="auto"/>
          <w:sz w:val="24"/>
          <w:szCs w:val="24"/>
        </w:rPr>
      </w:pPr>
      <w:r w:rsidRPr="00B95600">
        <w:rPr>
          <w:rFonts w:ascii="Goudy Old Style" w:hAnsi="Goudy Old Style" w:cs="Arial"/>
          <w:b/>
          <w:bCs/>
          <w:i w:val="0"/>
          <w:color w:val="auto"/>
          <w:sz w:val="24"/>
          <w:szCs w:val="24"/>
        </w:rPr>
        <w:t>Wednesday, October 13</w:t>
      </w:r>
    </w:p>
    <w:p w14:paraId="3BF090F8" w14:textId="0DCCBC10" w:rsidR="00B95600" w:rsidRDefault="00B95600" w:rsidP="001C1AC5">
      <w:pPr>
        <w:pStyle w:val="QuoteText"/>
        <w:ind w:right="-18"/>
        <w:jc w:val="left"/>
        <w:rPr>
          <w:rFonts w:ascii="Goudy Old Style" w:hAnsi="Goudy Old Style" w:cs="Arial"/>
          <w:i w:val="0"/>
          <w:color w:val="auto"/>
          <w:sz w:val="24"/>
          <w:szCs w:val="24"/>
        </w:rPr>
      </w:pPr>
      <w:r w:rsidRPr="00B95600">
        <w:rPr>
          <w:rFonts w:ascii="Goudy Old Style" w:hAnsi="Goudy Old Style" w:cs="Arial"/>
          <w:i w:val="0"/>
          <w:color w:val="auto"/>
          <w:sz w:val="24"/>
          <w:szCs w:val="24"/>
        </w:rPr>
        <w:t>Preschool Trip to Pumpkin P</w:t>
      </w:r>
      <w:r>
        <w:rPr>
          <w:rFonts w:ascii="Goudy Old Style" w:hAnsi="Goudy Old Style" w:cs="Arial"/>
          <w:i w:val="0"/>
          <w:color w:val="auto"/>
          <w:sz w:val="24"/>
          <w:szCs w:val="24"/>
        </w:rPr>
        <w:t>a</w:t>
      </w:r>
      <w:r w:rsidRPr="00B95600">
        <w:rPr>
          <w:rFonts w:ascii="Goudy Old Style" w:hAnsi="Goudy Old Style" w:cs="Arial"/>
          <w:i w:val="0"/>
          <w:color w:val="auto"/>
          <w:sz w:val="24"/>
          <w:szCs w:val="24"/>
        </w:rPr>
        <w:t>tch</w:t>
      </w:r>
    </w:p>
    <w:p w14:paraId="02577687" w14:textId="6C5018B3" w:rsidR="00B95600" w:rsidRDefault="00B95600" w:rsidP="001C1AC5">
      <w:pPr>
        <w:pStyle w:val="QuoteText"/>
        <w:ind w:right="-18"/>
        <w:jc w:val="left"/>
        <w:rPr>
          <w:rFonts w:ascii="Goudy Old Style" w:hAnsi="Goudy Old Style" w:cs="Arial"/>
          <w:b/>
          <w:bCs/>
          <w:i w:val="0"/>
          <w:color w:val="auto"/>
          <w:sz w:val="24"/>
          <w:szCs w:val="24"/>
        </w:rPr>
      </w:pPr>
      <w:r w:rsidRPr="00B95600">
        <w:rPr>
          <w:rFonts w:ascii="Goudy Old Style" w:hAnsi="Goudy Old Style" w:cs="Arial"/>
          <w:b/>
          <w:bCs/>
          <w:i w:val="0"/>
          <w:color w:val="auto"/>
          <w:sz w:val="24"/>
          <w:szCs w:val="24"/>
        </w:rPr>
        <w:t>Thursday, October 14</w:t>
      </w:r>
    </w:p>
    <w:p w14:paraId="57D07AAB" w14:textId="344808FD" w:rsidR="00B95600" w:rsidRPr="00B95600" w:rsidRDefault="00B95600" w:rsidP="001C1AC5">
      <w:pPr>
        <w:pStyle w:val="QuoteText"/>
        <w:ind w:right="-18"/>
        <w:jc w:val="left"/>
        <w:rPr>
          <w:rFonts w:ascii="Goudy Old Style" w:hAnsi="Goudy Old Style" w:cs="Arial"/>
          <w:i w:val="0"/>
          <w:color w:val="auto"/>
          <w:sz w:val="24"/>
          <w:szCs w:val="24"/>
        </w:rPr>
      </w:pPr>
      <w:r w:rsidRPr="00B95600">
        <w:rPr>
          <w:rFonts w:ascii="Goudy Old Style" w:hAnsi="Goudy Old Style" w:cs="Arial"/>
          <w:i w:val="0"/>
          <w:color w:val="auto"/>
          <w:sz w:val="24"/>
          <w:szCs w:val="24"/>
        </w:rPr>
        <w:t>Food Bank 2-4pm</w:t>
      </w:r>
    </w:p>
    <w:p w14:paraId="65F333F3" w14:textId="7126B1F9" w:rsidR="00B95600" w:rsidRPr="00C136D6" w:rsidRDefault="00B95600" w:rsidP="00B95600">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Sunday, October 17</w:t>
      </w:r>
    </w:p>
    <w:p w14:paraId="3E1CEBA3" w14:textId="5B38BF02" w:rsidR="00B95600" w:rsidRDefault="00B95600" w:rsidP="00B95600">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Worship Service 11am</w:t>
      </w:r>
    </w:p>
    <w:p w14:paraId="6AC4B2D3" w14:textId="03AFE40F" w:rsidR="00B95600" w:rsidRPr="008C5C36" w:rsidRDefault="00B95600" w:rsidP="00B95600">
      <w:pPr>
        <w:pStyle w:val="QuoteText"/>
        <w:ind w:right="-18"/>
        <w:jc w:val="left"/>
        <w:rPr>
          <w:rFonts w:ascii="Goudy Old Style" w:hAnsi="Goudy Old Style" w:cs="Arial"/>
          <w:b/>
          <w:bCs/>
          <w:i w:val="0"/>
          <w:color w:val="auto"/>
          <w:sz w:val="24"/>
          <w:szCs w:val="24"/>
        </w:rPr>
      </w:pPr>
      <w:r w:rsidRPr="008C5C36">
        <w:rPr>
          <w:rFonts w:ascii="Goudy Old Style" w:hAnsi="Goudy Old Style" w:cs="Arial"/>
          <w:b/>
          <w:bCs/>
          <w:i w:val="0"/>
          <w:color w:val="auto"/>
          <w:sz w:val="24"/>
          <w:szCs w:val="24"/>
        </w:rPr>
        <w:t xml:space="preserve">Tuesday, October </w:t>
      </w:r>
      <w:r>
        <w:rPr>
          <w:rFonts w:ascii="Goudy Old Style" w:hAnsi="Goudy Old Style" w:cs="Arial"/>
          <w:b/>
          <w:bCs/>
          <w:i w:val="0"/>
          <w:color w:val="auto"/>
          <w:sz w:val="24"/>
          <w:szCs w:val="24"/>
        </w:rPr>
        <w:t>19</w:t>
      </w:r>
    </w:p>
    <w:p w14:paraId="170D3AEC" w14:textId="2872D9E5" w:rsidR="00B95600" w:rsidRDefault="00B95600" w:rsidP="00B95600">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Practice Fellowship Hall 7pm</w:t>
      </w:r>
    </w:p>
    <w:p w14:paraId="6E672AEA" w14:textId="18050E00" w:rsidR="00B95600" w:rsidRDefault="00B95600" w:rsidP="00B95600">
      <w:pPr>
        <w:pStyle w:val="QuoteText"/>
        <w:ind w:right="-18"/>
        <w:jc w:val="left"/>
        <w:rPr>
          <w:rFonts w:ascii="Goudy Old Style" w:hAnsi="Goudy Old Style" w:cs="Arial"/>
          <w:b/>
          <w:bCs/>
          <w:i w:val="0"/>
          <w:color w:val="auto"/>
          <w:sz w:val="24"/>
          <w:szCs w:val="24"/>
        </w:rPr>
      </w:pPr>
      <w:r w:rsidRPr="00B95600">
        <w:rPr>
          <w:rFonts w:ascii="Goudy Old Style" w:hAnsi="Goudy Old Style" w:cs="Arial"/>
          <w:b/>
          <w:bCs/>
          <w:i w:val="0"/>
          <w:color w:val="auto"/>
          <w:sz w:val="24"/>
          <w:szCs w:val="24"/>
        </w:rPr>
        <w:t xml:space="preserve">Thursday, October </w:t>
      </w:r>
      <w:r>
        <w:rPr>
          <w:rFonts w:ascii="Goudy Old Style" w:hAnsi="Goudy Old Style" w:cs="Arial"/>
          <w:b/>
          <w:bCs/>
          <w:i w:val="0"/>
          <w:color w:val="auto"/>
          <w:sz w:val="24"/>
          <w:szCs w:val="24"/>
        </w:rPr>
        <w:t>21</w:t>
      </w:r>
    </w:p>
    <w:p w14:paraId="06E63684" w14:textId="1AAE2422" w:rsidR="00B95600" w:rsidRDefault="00B95600" w:rsidP="00B95600">
      <w:pPr>
        <w:pStyle w:val="QuoteText"/>
        <w:ind w:right="-18"/>
        <w:jc w:val="left"/>
        <w:rPr>
          <w:rFonts w:ascii="Goudy Old Style" w:hAnsi="Goudy Old Style" w:cs="Arial"/>
          <w:i w:val="0"/>
          <w:color w:val="auto"/>
          <w:sz w:val="24"/>
          <w:szCs w:val="24"/>
        </w:rPr>
      </w:pPr>
      <w:r w:rsidRPr="00B95600">
        <w:rPr>
          <w:rFonts w:ascii="Goudy Old Style" w:hAnsi="Goudy Old Style" w:cs="Arial"/>
          <w:i w:val="0"/>
          <w:color w:val="auto"/>
          <w:sz w:val="24"/>
          <w:szCs w:val="24"/>
        </w:rPr>
        <w:t xml:space="preserve">Food Bank </w:t>
      </w:r>
      <w:r>
        <w:rPr>
          <w:rFonts w:ascii="Goudy Old Style" w:hAnsi="Goudy Old Style" w:cs="Arial"/>
          <w:i w:val="0"/>
          <w:color w:val="auto"/>
          <w:sz w:val="24"/>
          <w:szCs w:val="24"/>
        </w:rPr>
        <w:t>6-8pm</w:t>
      </w:r>
    </w:p>
    <w:p w14:paraId="772CF5FE" w14:textId="25656857" w:rsidR="00B95600" w:rsidRPr="00C136D6" w:rsidRDefault="00B95600" w:rsidP="00B95600">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Sunday, October 24</w:t>
      </w:r>
    </w:p>
    <w:p w14:paraId="12E5F827" w14:textId="0D96B290" w:rsidR="00B95600" w:rsidRDefault="00B95600" w:rsidP="00B95600">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Worship Service 11am</w:t>
      </w:r>
    </w:p>
    <w:p w14:paraId="48BC3A5B" w14:textId="326C9EDE" w:rsidR="00B95600" w:rsidRPr="008C5C36" w:rsidRDefault="00B95600" w:rsidP="00B95600">
      <w:pPr>
        <w:pStyle w:val="QuoteText"/>
        <w:ind w:right="-18"/>
        <w:jc w:val="left"/>
        <w:rPr>
          <w:rFonts w:ascii="Goudy Old Style" w:hAnsi="Goudy Old Style" w:cs="Arial"/>
          <w:b/>
          <w:bCs/>
          <w:i w:val="0"/>
          <w:color w:val="auto"/>
          <w:sz w:val="24"/>
          <w:szCs w:val="24"/>
        </w:rPr>
      </w:pPr>
      <w:r w:rsidRPr="008C5C36">
        <w:rPr>
          <w:rFonts w:ascii="Goudy Old Style" w:hAnsi="Goudy Old Style" w:cs="Arial"/>
          <w:b/>
          <w:bCs/>
          <w:i w:val="0"/>
          <w:color w:val="auto"/>
          <w:sz w:val="24"/>
          <w:szCs w:val="24"/>
        </w:rPr>
        <w:t xml:space="preserve">Tuesday, October </w:t>
      </w:r>
      <w:r>
        <w:rPr>
          <w:rFonts w:ascii="Goudy Old Style" w:hAnsi="Goudy Old Style" w:cs="Arial"/>
          <w:b/>
          <w:bCs/>
          <w:i w:val="0"/>
          <w:color w:val="auto"/>
          <w:sz w:val="24"/>
          <w:szCs w:val="24"/>
        </w:rPr>
        <w:t>26</w:t>
      </w:r>
    </w:p>
    <w:p w14:paraId="78178C46" w14:textId="0C177A73" w:rsidR="00B95600" w:rsidRDefault="00B95600" w:rsidP="00B95600">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Practice Fellowship Hall 7pm</w:t>
      </w:r>
    </w:p>
    <w:p w14:paraId="42836EAB" w14:textId="258EFE17" w:rsidR="00B95600" w:rsidRDefault="006C690A" w:rsidP="00B95600">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Thursday</w:t>
      </w:r>
      <w:r w:rsidR="00B95600" w:rsidRPr="008C5C36">
        <w:rPr>
          <w:rFonts w:ascii="Goudy Old Style" w:hAnsi="Goudy Old Style" w:cs="Arial"/>
          <w:b/>
          <w:bCs/>
          <w:i w:val="0"/>
          <w:color w:val="auto"/>
          <w:sz w:val="24"/>
          <w:szCs w:val="24"/>
        </w:rPr>
        <w:t xml:space="preserve">, October </w:t>
      </w:r>
      <w:r w:rsidR="00B95600">
        <w:rPr>
          <w:rFonts w:ascii="Goudy Old Style" w:hAnsi="Goudy Old Style" w:cs="Arial"/>
          <w:b/>
          <w:bCs/>
          <w:i w:val="0"/>
          <w:color w:val="auto"/>
          <w:sz w:val="24"/>
          <w:szCs w:val="24"/>
        </w:rPr>
        <w:t>28</w:t>
      </w:r>
    </w:p>
    <w:p w14:paraId="79B671AC" w14:textId="27E0ADE4" w:rsidR="006C690A" w:rsidRPr="008C5C36" w:rsidRDefault="006C690A" w:rsidP="00B95600">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Food Bank 2-4pm</w:t>
      </w:r>
    </w:p>
    <w:p w14:paraId="47397EF2" w14:textId="266DD608" w:rsidR="00B95600" w:rsidRDefault="00B95600" w:rsidP="00B95600">
      <w:pPr>
        <w:pStyle w:val="QuoteText"/>
        <w:ind w:right="-18"/>
        <w:jc w:val="left"/>
        <w:rPr>
          <w:rFonts w:ascii="Goudy Old Style" w:hAnsi="Goudy Old Style" w:cs="Arial"/>
          <w:i w:val="0"/>
          <w:color w:val="auto"/>
          <w:sz w:val="24"/>
          <w:szCs w:val="24"/>
        </w:rPr>
      </w:pPr>
      <w:r>
        <w:rPr>
          <w:rFonts w:ascii="Goudy Old Style" w:hAnsi="Goudy Old Style" w:cs="Arial"/>
          <w:i w:val="0"/>
          <w:color w:val="auto"/>
          <w:sz w:val="24"/>
          <w:szCs w:val="24"/>
        </w:rPr>
        <w:t>Waynesboro Symphony Practice Fellowship Hall 7pm</w:t>
      </w:r>
    </w:p>
    <w:p w14:paraId="720795E7" w14:textId="45A295C7" w:rsidR="00B95600" w:rsidRPr="00C136D6" w:rsidRDefault="00B95600" w:rsidP="00B95600">
      <w:pPr>
        <w:pStyle w:val="QuoteText"/>
        <w:ind w:right="-18"/>
        <w:jc w:val="left"/>
        <w:rPr>
          <w:rFonts w:ascii="Goudy Old Style" w:hAnsi="Goudy Old Style" w:cs="Arial"/>
          <w:b/>
          <w:bCs/>
          <w:i w:val="0"/>
          <w:color w:val="auto"/>
          <w:sz w:val="24"/>
          <w:szCs w:val="24"/>
        </w:rPr>
      </w:pPr>
      <w:r>
        <w:rPr>
          <w:rFonts w:ascii="Goudy Old Style" w:hAnsi="Goudy Old Style" w:cs="Arial"/>
          <w:b/>
          <w:bCs/>
          <w:i w:val="0"/>
          <w:color w:val="auto"/>
          <w:sz w:val="24"/>
          <w:szCs w:val="24"/>
        </w:rPr>
        <w:t>Sunday, October 31</w:t>
      </w:r>
    </w:p>
    <w:p w14:paraId="0338A05E" w14:textId="48ADE5A6" w:rsidR="000434B5" w:rsidRDefault="00B95600" w:rsidP="000434B5">
      <w:pPr>
        <w:pStyle w:val="QuoteText"/>
        <w:ind w:right="-18"/>
        <w:jc w:val="left"/>
        <w:rPr>
          <w:rFonts w:ascii="Goudy Old Style" w:hAnsi="Goudy Old Style" w:cs="Arial"/>
          <w:b/>
          <w:bCs/>
          <w:i w:val="0"/>
          <w:color w:val="auto"/>
          <w:sz w:val="24"/>
          <w:szCs w:val="24"/>
        </w:rPr>
      </w:pPr>
      <w:r>
        <w:rPr>
          <w:rFonts w:ascii="Goudy Old Style" w:hAnsi="Goudy Old Style" w:cs="Arial"/>
          <w:i w:val="0"/>
          <w:color w:val="auto"/>
          <w:sz w:val="24"/>
          <w:szCs w:val="24"/>
        </w:rPr>
        <w:t>Worship Service 11am</w:t>
      </w:r>
    </w:p>
    <w:sectPr w:rsidR="000434B5" w:rsidSect="00493C8B">
      <w:type w:val="continuous"/>
      <w:pgSz w:w="12240" w:h="15840" w:code="1"/>
      <w:pgMar w:top="720" w:right="117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50B5" w14:textId="77777777" w:rsidR="0087395E" w:rsidRDefault="0087395E">
      <w:r>
        <w:separator/>
      </w:r>
    </w:p>
  </w:endnote>
  <w:endnote w:type="continuationSeparator" w:id="0">
    <w:p w14:paraId="229848AF" w14:textId="77777777" w:rsidR="0087395E" w:rsidRDefault="0087395E">
      <w:r>
        <w:continuationSeparator/>
      </w:r>
    </w:p>
  </w:endnote>
  <w:endnote w:type="continuationNotice" w:id="1">
    <w:p w14:paraId="103B8CD3" w14:textId="77777777" w:rsidR="0087395E" w:rsidRDefault="00873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 w:name="Lucida Grande">
    <w:altName w:val="Segoe UI"/>
    <w:charset w:val="00"/>
    <w:family w:val="roman"/>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Font Bold">
    <w:altName w:val="Cambria"/>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merican Typewriter">
    <w:altName w:val="Courier New"/>
    <w:charset w:val="4D"/>
    <w:family w:val="roman"/>
    <w:pitch w:val="variable"/>
    <w:sig w:usb0="A000006F" w:usb1="00000019" w:usb2="00000000" w:usb3="00000000" w:csb0="00000111" w:csb1="00000000"/>
  </w:font>
  <w:font w:name="Times CY">
    <w:altName w:val="Times New Roman"/>
    <w:charset w:val="59"/>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A112" w14:textId="77777777" w:rsidR="0087395E" w:rsidRDefault="0087395E">
      <w:r>
        <w:separator/>
      </w:r>
    </w:p>
  </w:footnote>
  <w:footnote w:type="continuationSeparator" w:id="0">
    <w:p w14:paraId="7F0A12DC" w14:textId="77777777" w:rsidR="0087395E" w:rsidRDefault="0087395E">
      <w:r>
        <w:continuationSeparator/>
      </w:r>
    </w:p>
  </w:footnote>
  <w:footnote w:type="continuationNotice" w:id="1">
    <w:p w14:paraId="6B92C2AD" w14:textId="77777777" w:rsidR="0087395E" w:rsidRDefault="008739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8C0"/>
    <w:multiLevelType w:val="hybridMultilevel"/>
    <w:tmpl w:val="203C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 w15:restartNumberingAfterBreak="0">
    <w:nsid w:val="04961464"/>
    <w:multiLevelType w:val="hybridMultilevel"/>
    <w:tmpl w:val="4640880C"/>
    <w:lvl w:ilvl="0" w:tplc="EF260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F0858"/>
    <w:multiLevelType w:val="hybridMultilevel"/>
    <w:tmpl w:val="F4A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696A"/>
    <w:multiLevelType w:val="hybridMultilevel"/>
    <w:tmpl w:val="997A4846"/>
    <w:lvl w:ilvl="0" w:tplc="25DA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E1D73"/>
    <w:multiLevelType w:val="hybridMultilevel"/>
    <w:tmpl w:val="DFAC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8418A"/>
    <w:multiLevelType w:val="hybridMultilevel"/>
    <w:tmpl w:val="E04A090E"/>
    <w:lvl w:ilvl="0" w:tplc="5006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963FF"/>
    <w:multiLevelType w:val="hybridMultilevel"/>
    <w:tmpl w:val="F9B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75774"/>
    <w:multiLevelType w:val="hybridMultilevel"/>
    <w:tmpl w:val="93AA7266"/>
    <w:styleLink w:val="Bullet"/>
    <w:lvl w:ilvl="0" w:tplc="212AD3F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B2EEDB3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5CFA7A48">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895652F6">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1E7CD510">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458EBB0C">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393AC62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8D126CB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92203C1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1E5E25FF"/>
    <w:multiLevelType w:val="hybridMultilevel"/>
    <w:tmpl w:val="90A0C3A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EA9029B"/>
    <w:multiLevelType w:val="hybridMultilevel"/>
    <w:tmpl w:val="4800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B01"/>
    <w:multiLevelType w:val="hybridMultilevel"/>
    <w:tmpl w:val="AB0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338AC"/>
    <w:multiLevelType w:val="hybridMultilevel"/>
    <w:tmpl w:val="D1BA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7562A"/>
    <w:multiLevelType w:val="hybridMultilevel"/>
    <w:tmpl w:val="C0A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D1314"/>
    <w:multiLevelType w:val="hybridMultilevel"/>
    <w:tmpl w:val="44D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97D8E"/>
    <w:multiLevelType w:val="hybridMultilevel"/>
    <w:tmpl w:val="5D78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B46877"/>
    <w:multiLevelType w:val="hybridMultilevel"/>
    <w:tmpl w:val="D52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55E1"/>
    <w:multiLevelType w:val="hybridMultilevel"/>
    <w:tmpl w:val="B744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4494"/>
    <w:multiLevelType w:val="hybridMultilevel"/>
    <w:tmpl w:val="3624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2BA7"/>
    <w:multiLevelType w:val="hybridMultilevel"/>
    <w:tmpl w:val="336C16FC"/>
    <w:lvl w:ilvl="0" w:tplc="31F4A47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82CBE"/>
    <w:multiLevelType w:val="hybridMultilevel"/>
    <w:tmpl w:val="6C6249F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0" w15:restartNumberingAfterBreak="0">
    <w:nsid w:val="526078A6"/>
    <w:multiLevelType w:val="hybridMultilevel"/>
    <w:tmpl w:val="8BA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77536"/>
    <w:multiLevelType w:val="hybridMultilevel"/>
    <w:tmpl w:val="2E980D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59ED2449"/>
    <w:multiLevelType w:val="multilevel"/>
    <w:tmpl w:val="6AE4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272978"/>
    <w:multiLevelType w:val="hybridMultilevel"/>
    <w:tmpl w:val="5BA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4681B"/>
    <w:multiLevelType w:val="hybridMultilevel"/>
    <w:tmpl w:val="38D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031F4"/>
    <w:multiLevelType w:val="hybridMultilevel"/>
    <w:tmpl w:val="30C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B32EE"/>
    <w:multiLevelType w:val="hybridMultilevel"/>
    <w:tmpl w:val="1C0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6128C"/>
    <w:multiLevelType w:val="hybridMultilevel"/>
    <w:tmpl w:val="691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53169"/>
    <w:multiLevelType w:val="hybridMultilevel"/>
    <w:tmpl w:val="ABC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C6231"/>
    <w:multiLevelType w:val="multilevel"/>
    <w:tmpl w:val="61BAA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25AD8"/>
    <w:multiLevelType w:val="hybridMultilevel"/>
    <w:tmpl w:val="107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1079C"/>
    <w:multiLevelType w:val="multilevel"/>
    <w:tmpl w:val="23668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915B0"/>
    <w:multiLevelType w:val="hybridMultilevel"/>
    <w:tmpl w:val="816C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AD7DA2"/>
    <w:multiLevelType w:val="multilevel"/>
    <w:tmpl w:val="FA2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22"/>
  </w:num>
  <w:num w:numId="5">
    <w:abstractNumId w:val="18"/>
  </w:num>
  <w:num w:numId="6">
    <w:abstractNumId w:val="5"/>
  </w:num>
  <w:num w:numId="7">
    <w:abstractNumId w:val="33"/>
  </w:num>
  <w:num w:numId="8">
    <w:abstractNumId w:val="14"/>
  </w:num>
  <w:num w:numId="9">
    <w:abstractNumId w:val="15"/>
  </w:num>
  <w:num w:numId="10">
    <w:abstractNumId w:val="13"/>
  </w:num>
  <w:num w:numId="11">
    <w:abstractNumId w:val="29"/>
  </w:num>
  <w:num w:numId="12">
    <w:abstractNumId w:val="4"/>
  </w:num>
  <w:num w:numId="13">
    <w:abstractNumId w:val="17"/>
  </w:num>
  <w:num w:numId="14">
    <w:abstractNumId w:val="23"/>
  </w:num>
  <w:num w:numId="15">
    <w:abstractNumId w:val="24"/>
  </w:num>
  <w:num w:numId="16">
    <w:abstractNumId w:val="19"/>
  </w:num>
  <w:num w:numId="17">
    <w:abstractNumId w:val="8"/>
  </w:num>
  <w:num w:numId="18">
    <w:abstractNumId w:val="0"/>
  </w:num>
  <w:num w:numId="19">
    <w:abstractNumId w:val="21"/>
  </w:num>
  <w:num w:numId="20">
    <w:abstractNumId w:val="27"/>
  </w:num>
  <w:num w:numId="21">
    <w:abstractNumId w:val="6"/>
  </w:num>
  <w:num w:numId="22">
    <w:abstractNumId w:val="30"/>
  </w:num>
  <w:num w:numId="23">
    <w:abstractNumId w:val="12"/>
  </w:num>
  <w:num w:numId="24">
    <w:abstractNumId w:val="11"/>
  </w:num>
  <w:num w:numId="25">
    <w:abstractNumId w:val="1"/>
  </w:num>
  <w:num w:numId="26">
    <w:abstractNumId w:val="32"/>
  </w:num>
  <w:num w:numId="27">
    <w:abstractNumId w:val="20"/>
  </w:num>
  <w:num w:numId="28">
    <w:abstractNumId w:val="26"/>
  </w:num>
  <w:num w:numId="29">
    <w:abstractNumId w:val="3"/>
  </w:num>
  <w:num w:numId="30">
    <w:abstractNumId w:val="25"/>
  </w:num>
  <w:num w:numId="31">
    <w:abstractNumId w:val="31"/>
  </w:num>
  <w:num w:numId="32">
    <w:abstractNumId w:val="28"/>
  </w:num>
  <w:num w:numId="33">
    <w:abstractNumId w:val="2"/>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fillcolor="white">
      <v:fill color="white"/>
      <o:colormru v:ext="edit" colors="#ffc,#15ff7f,#3cf,#ff6,#69f,#3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56"/>
    <w:rsid w:val="0000088B"/>
    <w:rsid w:val="00000952"/>
    <w:rsid w:val="00001242"/>
    <w:rsid w:val="000013F6"/>
    <w:rsid w:val="00001534"/>
    <w:rsid w:val="00001BDC"/>
    <w:rsid w:val="00001C3B"/>
    <w:rsid w:val="00001DB1"/>
    <w:rsid w:val="00001EE9"/>
    <w:rsid w:val="00001F40"/>
    <w:rsid w:val="00003581"/>
    <w:rsid w:val="00003837"/>
    <w:rsid w:val="000056D2"/>
    <w:rsid w:val="00005AA4"/>
    <w:rsid w:val="00005BEB"/>
    <w:rsid w:val="00005FEA"/>
    <w:rsid w:val="000062DE"/>
    <w:rsid w:val="000066B9"/>
    <w:rsid w:val="000066CE"/>
    <w:rsid w:val="00006A9F"/>
    <w:rsid w:val="00006AA8"/>
    <w:rsid w:val="00007BE8"/>
    <w:rsid w:val="00007FEE"/>
    <w:rsid w:val="00010B4D"/>
    <w:rsid w:val="00010F03"/>
    <w:rsid w:val="00011777"/>
    <w:rsid w:val="00011FDF"/>
    <w:rsid w:val="0001277F"/>
    <w:rsid w:val="0001558A"/>
    <w:rsid w:val="000161ED"/>
    <w:rsid w:val="000163EB"/>
    <w:rsid w:val="00016BF3"/>
    <w:rsid w:val="00016D30"/>
    <w:rsid w:val="00017023"/>
    <w:rsid w:val="000176FD"/>
    <w:rsid w:val="00017BDC"/>
    <w:rsid w:val="00017F0F"/>
    <w:rsid w:val="00020719"/>
    <w:rsid w:val="000208AE"/>
    <w:rsid w:val="00020A57"/>
    <w:rsid w:val="000228A7"/>
    <w:rsid w:val="00022A3C"/>
    <w:rsid w:val="00023ECD"/>
    <w:rsid w:val="00024141"/>
    <w:rsid w:val="00024280"/>
    <w:rsid w:val="000242CD"/>
    <w:rsid w:val="00024B04"/>
    <w:rsid w:val="00024CA5"/>
    <w:rsid w:val="000258B1"/>
    <w:rsid w:val="00025A2B"/>
    <w:rsid w:val="00025B66"/>
    <w:rsid w:val="0002611C"/>
    <w:rsid w:val="000265A6"/>
    <w:rsid w:val="00026684"/>
    <w:rsid w:val="00027325"/>
    <w:rsid w:val="00027425"/>
    <w:rsid w:val="00027657"/>
    <w:rsid w:val="00027AEC"/>
    <w:rsid w:val="00030A1F"/>
    <w:rsid w:val="00030A60"/>
    <w:rsid w:val="00031422"/>
    <w:rsid w:val="000315EC"/>
    <w:rsid w:val="0003186D"/>
    <w:rsid w:val="00032403"/>
    <w:rsid w:val="00032680"/>
    <w:rsid w:val="000335C4"/>
    <w:rsid w:val="00033D86"/>
    <w:rsid w:val="00033F08"/>
    <w:rsid w:val="00033FD0"/>
    <w:rsid w:val="00034587"/>
    <w:rsid w:val="00034E14"/>
    <w:rsid w:val="00036094"/>
    <w:rsid w:val="000363ED"/>
    <w:rsid w:val="00037293"/>
    <w:rsid w:val="000375AF"/>
    <w:rsid w:val="00041160"/>
    <w:rsid w:val="00041CEC"/>
    <w:rsid w:val="000427CB"/>
    <w:rsid w:val="000434B5"/>
    <w:rsid w:val="00043FE6"/>
    <w:rsid w:val="0004414D"/>
    <w:rsid w:val="000443DF"/>
    <w:rsid w:val="00044DAD"/>
    <w:rsid w:val="00044E77"/>
    <w:rsid w:val="00046626"/>
    <w:rsid w:val="00046C5A"/>
    <w:rsid w:val="00046C65"/>
    <w:rsid w:val="00047590"/>
    <w:rsid w:val="00047720"/>
    <w:rsid w:val="00047AA7"/>
    <w:rsid w:val="00053941"/>
    <w:rsid w:val="00053C32"/>
    <w:rsid w:val="0005455E"/>
    <w:rsid w:val="00054973"/>
    <w:rsid w:val="00054E8C"/>
    <w:rsid w:val="0005642D"/>
    <w:rsid w:val="00056CC1"/>
    <w:rsid w:val="000570E3"/>
    <w:rsid w:val="0006057C"/>
    <w:rsid w:val="00060B78"/>
    <w:rsid w:val="00060BCF"/>
    <w:rsid w:val="00060CB9"/>
    <w:rsid w:val="00060E35"/>
    <w:rsid w:val="00061321"/>
    <w:rsid w:val="0006199D"/>
    <w:rsid w:val="00061D01"/>
    <w:rsid w:val="00061EBC"/>
    <w:rsid w:val="00062CDD"/>
    <w:rsid w:val="00062CDE"/>
    <w:rsid w:val="00062F10"/>
    <w:rsid w:val="00064346"/>
    <w:rsid w:val="00064D7A"/>
    <w:rsid w:val="00064DCE"/>
    <w:rsid w:val="00065211"/>
    <w:rsid w:val="000656EF"/>
    <w:rsid w:val="000666E7"/>
    <w:rsid w:val="00066DAF"/>
    <w:rsid w:val="000672A6"/>
    <w:rsid w:val="000675DF"/>
    <w:rsid w:val="00067979"/>
    <w:rsid w:val="00067AC6"/>
    <w:rsid w:val="000700DE"/>
    <w:rsid w:val="0007010C"/>
    <w:rsid w:val="000709B3"/>
    <w:rsid w:val="00070D0E"/>
    <w:rsid w:val="00070F91"/>
    <w:rsid w:val="0007206C"/>
    <w:rsid w:val="00072EE2"/>
    <w:rsid w:val="00073205"/>
    <w:rsid w:val="000749E9"/>
    <w:rsid w:val="00074D13"/>
    <w:rsid w:val="000750C1"/>
    <w:rsid w:val="00075572"/>
    <w:rsid w:val="00075714"/>
    <w:rsid w:val="000763A9"/>
    <w:rsid w:val="0007719F"/>
    <w:rsid w:val="00077B42"/>
    <w:rsid w:val="00077CEE"/>
    <w:rsid w:val="00077F18"/>
    <w:rsid w:val="00077FBB"/>
    <w:rsid w:val="00080F8D"/>
    <w:rsid w:val="00081307"/>
    <w:rsid w:val="00081547"/>
    <w:rsid w:val="000818D0"/>
    <w:rsid w:val="000822CA"/>
    <w:rsid w:val="000827DA"/>
    <w:rsid w:val="00082AC6"/>
    <w:rsid w:val="00082CB5"/>
    <w:rsid w:val="00082D03"/>
    <w:rsid w:val="00082E57"/>
    <w:rsid w:val="0008345F"/>
    <w:rsid w:val="00083B0E"/>
    <w:rsid w:val="00083C75"/>
    <w:rsid w:val="00084951"/>
    <w:rsid w:val="000860DD"/>
    <w:rsid w:val="000863DB"/>
    <w:rsid w:val="00086547"/>
    <w:rsid w:val="0008659F"/>
    <w:rsid w:val="00086A38"/>
    <w:rsid w:val="00086E49"/>
    <w:rsid w:val="0008700B"/>
    <w:rsid w:val="000875D4"/>
    <w:rsid w:val="00087ADA"/>
    <w:rsid w:val="0009085E"/>
    <w:rsid w:val="00090AB1"/>
    <w:rsid w:val="00090DD6"/>
    <w:rsid w:val="00090EBA"/>
    <w:rsid w:val="0009254C"/>
    <w:rsid w:val="00092F81"/>
    <w:rsid w:val="00092FF1"/>
    <w:rsid w:val="000933E6"/>
    <w:rsid w:val="00093703"/>
    <w:rsid w:val="00093751"/>
    <w:rsid w:val="00093D9B"/>
    <w:rsid w:val="00093DA2"/>
    <w:rsid w:val="0009427C"/>
    <w:rsid w:val="00096C00"/>
    <w:rsid w:val="00097D56"/>
    <w:rsid w:val="000A109D"/>
    <w:rsid w:val="000A12BE"/>
    <w:rsid w:val="000A1350"/>
    <w:rsid w:val="000A2334"/>
    <w:rsid w:val="000A2AD1"/>
    <w:rsid w:val="000A2F26"/>
    <w:rsid w:val="000A33E8"/>
    <w:rsid w:val="000A39B3"/>
    <w:rsid w:val="000A46A8"/>
    <w:rsid w:val="000A4D06"/>
    <w:rsid w:val="000A53F1"/>
    <w:rsid w:val="000A54E2"/>
    <w:rsid w:val="000A5E7E"/>
    <w:rsid w:val="000A62A4"/>
    <w:rsid w:val="000A69C4"/>
    <w:rsid w:val="000A6DB3"/>
    <w:rsid w:val="000A6DDB"/>
    <w:rsid w:val="000A6E1E"/>
    <w:rsid w:val="000A6E94"/>
    <w:rsid w:val="000A70D5"/>
    <w:rsid w:val="000A7DF4"/>
    <w:rsid w:val="000B0637"/>
    <w:rsid w:val="000B0F51"/>
    <w:rsid w:val="000B13DF"/>
    <w:rsid w:val="000B1911"/>
    <w:rsid w:val="000B1EA3"/>
    <w:rsid w:val="000B1F86"/>
    <w:rsid w:val="000B2636"/>
    <w:rsid w:val="000B272E"/>
    <w:rsid w:val="000B286C"/>
    <w:rsid w:val="000B3BDD"/>
    <w:rsid w:val="000B41E5"/>
    <w:rsid w:val="000B4279"/>
    <w:rsid w:val="000B42CF"/>
    <w:rsid w:val="000B56E6"/>
    <w:rsid w:val="000B5784"/>
    <w:rsid w:val="000B7A88"/>
    <w:rsid w:val="000B7B34"/>
    <w:rsid w:val="000C02F4"/>
    <w:rsid w:val="000C0A42"/>
    <w:rsid w:val="000C0D7E"/>
    <w:rsid w:val="000C1AEE"/>
    <w:rsid w:val="000C1B1E"/>
    <w:rsid w:val="000C1CAF"/>
    <w:rsid w:val="000C1FA1"/>
    <w:rsid w:val="000C21EE"/>
    <w:rsid w:val="000C2CB8"/>
    <w:rsid w:val="000C3229"/>
    <w:rsid w:val="000C390A"/>
    <w:rsid w:val="000C44D5"/>
    <w:rsid w:val="000C49C6"/>
    <w:rsid w:val="000C517C"/>
    <w:rsid w:val="000C657B"/>
    <w:rsid w:val="000C6A93"/>
    <w:rsid w:val="000C6AC7"/>
    <w:rsid w:val="000C6CE6"/>
    <w:rsid w:val="000C6D12"/>
    <w:rsid w:val="000C7299"/>
    <w:rsid w:val="000C7ADE"/>
    <w:rsid w:val="000D011E"/>
    <w:rsid w:val="000D1131"/>
    <w:rsid w:val="000D22AC"/>
    <w:rsid w:val="000D2EC5"/>
    <w:rsid w:val="000D2FD4"/>
    <w:rsid w:val="000D334F"/>
    <w:rsid w:val="000D37F1"/>
    <w:rsid w:val="000D3D43"/>
    <w:rsid w:val="000D3EC8"/>
    <w:rsid w:val="000D4236"/>
    <w:rsid w:val="000D4817"/>
    <w:rsid w:val="000D545D"/>
    <w:rsid w:val="000D58B6"/>
    <w:rsid w:val="000D5E29"/>
    <w:rsid w:val="000D6195"/>
    <w:rsid w:val="000D62C4"/>
    <w:rsid w:val="000D7D76"/>
    <w:rsid w:val="000E01DC"/>
    <w:rsid w:val="000E0E49"/>
    <w:rsid w:val="000E1071"/>
    <w:rsid w:val="000E1756"/>
    <w:rsid w:val="000E1793"/>
    <w:rsid w:val="000E1F15"/>
    <w:rsid w:val="000E2000"/>
    <w:rsid w:val="000E3315"/>
    <w:rsid w:val="000E34C8"/>
    <w:rsid w:val="000E3547"/>
    <w:rsid w:val="000E3B1B"/>
    <w:rsid w:val="000E3FA4"/>
    <w:rsid w:val="000E4962"/>
    <w:rsid w:val="000E4AEB"/>
    <w:rsid w:val="000E516A"/>
    <w:rsid w:val="000E56EC"/>
    <w:rsid w:val="000E628E"/>
    <w:rsid w:val="000E63C6"/>
    <w:rsid w:val="000E6635"/>
    <w:rsid w:val="000E74FE"/>
    <w:rsid w:val="000E7902"/>
    <w:rsid w:val="000E7B7E"/>
    <w:rsid w:val="000E7FB7"/>
    <w:rsid w:val="000F03DA"/>
    <w:rsid w:val="000F0504"/>
    <w:rsid w:val="000F0746"/>
    <w:rsid w:val="000F0B54"/>
    <w:rsid w:val="000F0D82"/>
    <w:rsid w:val="000F0E06"/>
    <w:rsid w:val="000F0FF5"/>
    <w:rsid w:val="000F145A"/>
    <w:rsid w:val="000F1519"/>
    <w:rsid w:val="000F18DA"/>
    <w:rsid w:val="000F1B06"/>
    <w:rsid w:val="000F1E0F"/>
    <w:rsid w:val="000F2523"/>
    <w:rsid w:val="000F2A92"/>
    <w:rsid w:val="000F2E67"/>
    <w:rsid w:val="000F3F70"/>
    <w:rsid w:val="000F4B6A"/>
    <w:rsid w:val="000F51B8"/>
    <w:rsid w:val="000F5905"/>
    <w:rsid w:val="000F5C50"/>
    <w:rsid w:val="000F606D"/>
    <w:rsid w:val="000F6837"/>
    <w:rsid w:val="000F6F97"/>
    <w:rsid w:val="000F72CD"/>
    <w:rsid w:val="00100560"/>
    <w:rsid w:val="00100E01"/>
    <w:rsid w:val="00101067"/>
    <w:rsid w:val="00101FDE"/>
    <w:rsid w:val="001023AE"/>
    <w:rsid w:val="00102D00"/>
    <w:rsid w:val="0010341E"/>
    <w:rsid w:val="00103C8E"/>
    <w:rsid w:val="00103D19"/>
    <w:rsid w:val="001046E9"/>
    <w:rsid w:val="001048EA"/>
    <w:rsid w:val="00104CA4"/>
    <w:rsid w:val="001059EC"/>
    <w:rsid w:val="0010624D"/>
    <w:rsid w:val="00106453"/>
    <w:rsid w:val="001068B3"/>
    <w:rsid w:val="00107FA6"/>
    <w:rsid w:val="00110A76"/>
    <w:rsid w:val="00111C1F"/>
    <w:rsid w:val="001122E5"/>
    <w:rsid w:val="0011280E"/>
    <w:rsid w:val="001130A3"/>
    <w:rsid w:val="0011374C"/>
    <w:rsid w:val="00113D18"/>
    <w:rsid w:val="00113E59"/>
    <w:rsid w:val="00114088"/>
    <w:rsid w:val="001144AC"/>
    <w:rsid w:val="00114728"/>
    <w:rsid w:val="00114A76"/>
    <w:rsid w:val="00114DD9"/>
    <w:rsid w:val="00115361"/>
    <w:rsid w:val="0011591F"/>
    <w:rsid w:val="001159B5"/>
    <w:rsid w:val="00115CA6"/>
    <w:rsid w:val="00115D36"/>
    <w:rsid w:val="00116237"/>
    <w:rsid w:val="00117131"/>
    <w:rsid w:val="00117BE2"/>
    <w:rsid w:val="001200AD"/>
    <w:rsid w:val="00120841"/>
    <w:rsid w:val="00120BEA"/>
    <w:rsid w:val="00120E22"/>
    <w:rsid w:val="001213C5"/>
    <w:rsid w:val="00121E01"/>
    <w:rsid w:val="00122464"/>
    <w:rsid w:val="0012264D"/>
    <w:rsid w:val="00122994"/>
    <w:rsid w:val="00122EF8"/>
    <w:rsid w:val="00123189"/>
    <w:rsid w:val="00123194"/>
    <w:rsid w:val="001233E3"/>
    <w:rsid w:val="001235C4"/>
    <w:rsid w:val="001242E8"/>
    <w:rsid w:val="001249AC"/>
    <w:rsid w:val="001249D1"/>
    <w:rsid w:val="00125EA6"/>
    <w:rsid w:val="0012675F"/>
    <w:rsid w:val="00126BDF"/>
    <w:rsid w:val="00127075"/>
    <w:rsid w:val="001271FF"/>
    <w:rsid w:val="00127538"/>
    <w:rsid w:val="00127565"/>
    <w:rsid w:val="00130178"/>
    <w:rsid w:val="00130BD7"/>
    <w:rsid w:val="001311A5"/>
    <w:rsid w:val="00131E35"/>
    <w:rsid w:val="00132246"/>
    <w:rsid w:val="001324E8"/>
    <w:rsid w:val="001328FE"/>
    <w:rsid w:val="00132987"/>
    <w:rsid w:val="00132E08"/>
    <w:rsid w:val="001332E3"/>
    <w:rsid w:val="001342EC"/>
    <w:rsid w:val="001344BA"/>
    <w:rsid w:val="00135420"/>
    <w:rsid w:val="0013635F"/>
    <w:rsid w:val="001365AC"/>
    <w:rsid w:val="00136946"/>
    <w:rsid w:val="001371AF"/>
    <w:rsid w:val="00137AD1"/>
    <w:rsid w:val="00137B44"/>
    <w:rsid w:val="00137D15"/>
    <w:rsid w:val="001400F6"/>
    <w:rsid w:val="001404A1"/>
    <w:rsid w:val="00140514"/>
    <w:rsid w:val="00140AA3"/>
    <w:rsid w:val="001410A4"/>
    <w:rsid w:val="0014121F"/>
    <w:rsid w:val="0014147B"/>
    <w:rsid w:val="00141B64"/>
    <w:rsid w:val="00141E91"/>
    <w:rsid w:val="00141FF1"/>
    <w:rsid w:val="001423B3"/>
    <w:rsid w:val="00142E0B"/>
    <w:rsid w:val="00145564"/>
    <w:rsid w:val="00145641"/>
    <w:rsid w:val="00145725"/>
    <w:rsid w:val="00146116"/>
    <w:rsid w:val="0014619C"/>
    <w:rsid w:val="00146236"/>
    <w:rsid w:val="0014733F"/>
    <w:rsid w:val="00147563"/>
    <w:rsid w:val="00147797"/>
    <w:rsid w:val="00147B30"/>
    <w:rsid w:val="001508DF"/>
    <w:rsid w:val="00150AE1"/>
    <w:rsid w:val="00150DFA"/>
    <w:rsid w:val="001529BB"/>
    <w:rsid w:val="00153091"/>
    <w:rsid w:val="001532CF"/>
    <w:rsid w:val="001535A0"/>
    <w:rsid w:val="00153FFC"/>
    <w:rsid w:val="00154534"/>
    <w:rsid w:val="0015539A"/>
    <w:rsid w:val="0015570D"/>
    <w:rsid w:val="00155A16"/>
    <w:rsid w:val="00155EB8"/>
    <w:rsid w:val="00156D19"/>
    <w:rsid w:val="001572F8"/>
    <w:rsid w:val="00157BDB"/>
    <w:rsid w:val="00157CE8"/>
    <w:rsid w:val="001623E0"/>
    <w:rsid w:val="00162C3F"/>
    <w:rsid w:val="00162CF3"/>
    <w:rsid w:val="00162E6C"/>
    <w:rsid w:val="001640B4"/>
    <w:rsid w:val="00164400"/>
    <w:rsid w:val="00164AAA"/>
    <w:rsid w:val="00164B18"/>
    <w:rsid w:val="00164EB7"/>
    <w:rsid w:val="00164FF7"/>
    <w:rsid w:val="0016585C"/>
    <w:rsid w:val="00165A79"/>
    <w:rsid w:val="001660DE"/>
    <w:rsid w:val="001661E4"/>
    <w:rsid w:val="001669AA"/>
    <w:rsid w:val="00166ECD"/>
    <w:rsid w:val="00167C5C"/>
    <w:rsid w:val="00167DC5"/>
    <w:rsid w:val="0017007E"/>
    <w:rsid w:val="001704C9"/>
    <w:rsid w:val="00170D44"/>
    <w:rsid w:val="0017111B"/>
    <w:rsid w:val="00171178"/>
    <w:rsid w:val="00171A29"/>
    <w:rsid w:val="00171F3F"/>
    <w:rsid w:val="00172869"/>
    <w:rsid w:val="001728C9"/>
    <w:rsid w:val="00172F51"/>
    <w:rsid w:val="0017302C"/>
    <w:rsid w:val="00173708"/>
    <w:rsid w:val="00173EE4"/>
    <w:rsid w:val="001742EF"/>
    <w:rsid w:val="001749B6"/>
    <w:rsid w:val="00175222"/>
    <w:rsid w:val="00175303"/>
    <w:rsid w:val="001758B6"/>
    <w:rsid w:val="001758C6"/>
    <w:rsid w:val="00176F52"/>
    <w:rsid w:val="00177679"/>
    <w:rsid w:val="001776AE"/>
    <w:rsid w:val="00180AE9"/>
    <w:rsid w:val="00180BF0"/>
    <w:rsid w:val="0018167A"/>
    <w:rsid w:val="00181910"/>
    <w:rsid w:val="00181B01"/>
    <w:rsid w:val="00181B53"/>
    <w:rsid w:val="00183008"/>
    <w:rsid w:val="0018391A"/>
    <w:rsid w:val="001840A3"/>
    <w:rsid w:val="001845DB"/>
    <w:rsid w:val="001847C2"/>
    <w:rsid w:val="00184C70"/>
    <w:rsid w:val="00184E91"/>
    <w:rsid w:val="001851F8"/>
    <w:rsid w:val="0018633A"/>
    <w:rsid w:val="0018678A"/>
    <w:rsid w:val="00187E85"/>
    <w:rsid w:val="00190065"/>
    <w:rsid w:val="00190666"/>
    <w:rsid w:val="00190876"/>
    <w:rsid w:val="00190CFC"/>
    <w:rsid w:val="00192211"/>
    <w:rsid w:val="001924BD"/>
    <w:rsid w:val="00192CCA"/>
    <w:rsid w:val="001936B9"/>
    <w:rsid w:val="00194037"/>
    <w:rsid w:val="00194D57"/>
    <w:rsid w:val="00195131"/>
    <w:rsid w:val="00195FEA"/>
    <w:rsid w:val="00196466"/>
    <w:rsid w:val="00196933"/>
    <w:rsid w:val="00197025"/>
    <w:rsid w:val="00197543"/>
    <w:rsid w:val="00197A77"/>
    <w:rsid w:val="00197DC8"/>
    <w:rsid w:val="00197F35"/>
    <w:rsid w:val="001A0C4C"/>
    <w:rsid w:val="001A0CBD"/>
    <w:rsid w:val="001A0EF6"/>
    <w:rsid w:val="001A1629"/>
    <w:rsid w:val="001A167C"/>
    <w:rsid w:val="001A2488"/>
    <w:rsid w:val="001A29FE"/>
    <w:rsid w:val="001A2E46"/>
    <w:rsid w:val="001A354B"/>
    <w:rsid w:val="001A36F9"/>
    <w:rsid w:val="001A3B7A"/>
    <w:rsid w:val="001A45D1"/>
    <w:rsid w:val="001A4A93"/>
    <w:rsid w:val="001A4E2C"/>
    <w:rsid w:val="001A5B01"/>
    <w:rsid w:val="001A5D02"/>
    <w:rsid w:val="001A5D1D"/>
    <w:rsid w:val="001A6FA9"/>
    <w:rsid w:val="001A70E6"/>
    <w:rsid w:val="001B0F45"/>
    <w:rsid w:val="001B2190"/>
    <w:rsid w:val="001B32AD"/>
    <w:rsid w:val="001B343B"/>
    <w:rsid w:val="001B43C6"/>
    <w:rsid w:val="001B4495"/>
    <w:rsid w:val="001B4564"/>
    <w:rsid w:val="001B4F95"/>
    <w:rsid w:val="001B5051"/>
    <w:rsid w:val="001B56F6"/>
    <w:rsid w:val="001B61D5"/>
    <w:rsid w:val="001B76FA"/>
    <w:rsid w:val="001B7E68"/>
    <w:rsid w:val="001C01E1"/>
    <w:rsid w:val="001C0637"/>
    <w:rsid w:val="001C1AC5"/>
    <w:rsid w:val="001C1F7A"/>
    <w:rsid w:val="001C290B"/>
    <w:rsid w:val="001C34CE"/>
    <w:rsid w:val="001C4F9C"/>
    <w:rsid w:val="001C55DE"/>
    <w:rsid w:val="001C5B29"/>
    <w:rsid w:val="001C6699"/>
    <w:rsid w:val="001C6778"/>
    <w:rsid w:val="001C694B"/>
    <w:rsid w:val="001C6F81"/>
    <w:rsid w:val="001C70C7"/>
    <w:rsid w:val="001C7439"/>
    <w:rsid w:val="001C7537"/>
    <w:rsid w:val="001C7880"/>
    <w:rsid w:val="001D04A8"/>
    <w:rsid w:val="001D064C"/>
    <w:rsid w:val="001D09DD"/>
    <w:rsid w:val="001D1C7F"/>
    <w:rsid w:val="001D2067"/>
    <w:rsid w:val="001D23F6"/>
    <w:rsid w:val="001D27A2"/>
    <w:rsid w:val="001D30B2"/>
    <w:rsid w:val="001D332A"/>
    <w:rsid w:val="001D3666"/>
    <w:rsid w:val="001D38D8"/>
    <w:rsid w:val="001D398F"/>
    <w:rsid w:val="001D4110"/>
    <w:rsid w:val="001D4D37"/>
    <w:rsid w:val="001D4F80"/>
    <w:rsid w:val="001D7447"/>
    <w:rsid w:val="001D7F7F"/>
    <w:rsid w:val="001D7FAB"/>
    <w:rsid w:val="001E0132"/>
    <w:rsid w:val="001E0326"/>
    <w:rsid w:val="001E15B3"/>
    <w:rsid w:val="001E166E"/>
    <w:rsid w:val="001E1A93"/>
    <w:rsid w:val="001E1AD7"/>
    <w:rsid w:val="001E1BB6"/>
    <w:rsid w:val="001E1E59"/>
    <w:rsid w:val="001E307E"/>
    <w:rsid w:val="001E3F63"/>
    <w:rsid w:val="001E4243"/>
    <w:rsid w:val="001E46BF"/>
    <w:rsid w:val="001E4D60"/>
    <w:rsid w:val="001E6474"/>
    <w:rsid w:val="001E6BB6"/>
    <w:rsid w:val="001E6D57"/>
    <w:rsid w:val="001E77E7"/>
    <w:rsid w:val="001E79E6"/>
    <w:rsid w:val="001F0BA1"/>
    <w:rsid w:val="001F0DEF"/>
    <w:rsid w:val="001F0F07"/>
    <w:rsid w:val="001F16A0"/>
    <w:rsid w:val="001F186F"/>
    <w:rsid w:val="001F1E3B"/>
    <w:rsid w:val="001F2B46"/>
    <w:rsid w:val="001F37CB"/>
    <w:rsid w:val="001F3837"/>
    <w:rsid w:val="001F38CF"/>
    <w:rsid w:val="001F3AB8"/>
    <w:rsid w:val="001F452D"/>
    <w:rsid w:val="001F457F"/>
    <w:rsid w:val="001F4CFB"/>
    <w:rsid w:val="001F526D"/>
    <w:rsid w:val="001F59F0"/>
    <w:rsid w:val="001F5A82"/>
    <w:rsid w:val="001F6111"/>
    <w:rsid w:val="001F64E8"/>
    <w:rsid w:val="001F6C7D"/>
    <w:rsid w:val="001F6DA4"/>
    <w:rsid w:val="001F7DCA"/>
    <w:rsid w:val="001F7E85"/>
    <w:rsid w:val="001F7F68"/>
    <w:rsid w:val="00200417"/>
    <w:rsid w:val="002004D9"/>
    <w:rsid w:val="002014E8"/>
    <w:rsid w:val="00201561"/>
    <w:rsid w:val="00202DE0"/>
    <w:rsid w:val="0020339B"/>
    <w:rsid w:val="0020367C"/>
    <w:rsid w:val="002037EE"/>
    <w:rsid w:val="00204FF8"/>
    <w:rsid w:val="0020542E"/>
    <w:rsid w:val="00205532"/>
    <w:rsid w:val="0020570A"/>
    <w:rsid w:val="00205B70"/>
    <w:rsid w:val="0020600D"/>
    <w:rsid w:val="002076A0"/>
    <w:rsid w:val="00207B70"/>
    <w:rsid w:val="00207FDC"/>
    <w:rsid w:val="002100D3"/>
    <w:rsid w:val="0021021B"/>
    <w:rsid w:val="00210467"/>
    <w:rsid w:val="002104ED"/>
    <w:rsid w:val="00210575"/>
    <w:rsid w:val="002105BA"/>
    <w:rsid w:val="0021069B"/>
    <w:rsid w:val="002106C2"/>
    <w:rsid w:val="00210B94"/>
    <w:rsid w:val="00210D14"/>
    <w:rsid w:val="00210EFF"/>
    <w:rsid w:val="0021105A"/>
    <w:rsid w:val="0021224B"/>
    <w:rsid w:val="0021244E"/>
    <w:rsid w:val="0021284D"/>
    <w:rsid w:val="00212B96"/>
    <w:rsid w:val="00213016"/>
    <w:rsid w:val="00213B93"/>
    <w:rsid w:val="00213DFC"/>
    <w:rsid w:val="00214017"/>
    <w:rsid w:val="00214576"/>
    <w:rsid w:val="00214A6E"/>
    <w:rsid w:val="00214B5C"/>
    <w:rsid w:val="00215711"/>
    <w:rsid w:val="00215A0E"/>
    <w:rsid w:val="00216B45"/>
    <w:rsid w:val="00216C57"/>
    <w:rsid w:val="002172B5"/>
    <w:rsid w:val="002173BA"/>
    <w:rsid w:val="002215DC"/>
    <w:rsid w:val="002215FE"/>
    <w:rsid w:val="00222220"/>
    <w:rsid w:val="00222DB7"/>
    <w:rsid w:val="00223539"/>
    <w:rsid w:val="00223BC8"/>
    <w:rsid w:val="00224EF4"/>
    <w:rsid w:val="0022622E"/>
    <w:rsid w:val="002264F1"/>
    <w:rsid w:val="00226F9B"/>
    <w:rsid w:val="002277C8"/>
    <w:rsid w:val="00227EAE"/>
    <w:rsid w:val="00227F4F"/>
    <w:rsid w:val="00230D56"/>
    <w:rsid w:val="00230D97"/>
    <w:rsid w:val="00230F1B"/>
    <w:rsid w:val="00231206"/>
    <w:rsid w:val="00231D25"/>
    <w:rsid w:val="00232D85"/>
    <w:rsid w:val="00233394"/>
    <w:rsid w:val="00233678"/>
    <w:rsid w:val="002339E5"/>
    <w:rsid w:val="00233BF4"/>
    <w:rsid w:val="00234228"/>
    <w:rsid w:val="002343FE"/>
    <w:rsid w:val="002347B3"/>
    <w:rsid w:val="00235684"/>
    <w:rsid w:val="00235864"/>
    <w:rsid w:val="002360BC"/>
    <w:rsid w:val="00236471"/>
    <w:rsid w:val="002377CB"/>
    <w:rsid w:val="00240563"/>
    <w:rsid w:val="0024115A"/>
    <w:rsid w:val="002419AF"/>
    <w:rsid w:val="00241D95"/>
    <w:rsid w:val="00243FC4"/>
    <w:rsid w:val="002448B6"/>
    <w:rsid w:val="002450B0"/>
    <w:rsid w:val="00245BDF"/>
    <w:rsid w:val="00245EE6"/>
    <w:rsid w:val="0024622F"/>
    <w:rsid w:val="00246798"/>
    <w:rsid w:val="0024711E"/>
    <w:rsid w:val="00247267"/>
    <w:rsid w:val="00250323"/>
    <w:rsid w:val="00250ECC"/>
    <w:rsid w:val="00252987"/>
    <w:rsid w:val="00252EA0"/>
    <w:rsid w:val="00253703"/>
    <w:rsid w:val="00253B43"/>
    <w:rsid w:val="00253C51"/>
    <w:rsid w:val="00253F72"/>
    <w:rsid w:val="00254231"/>
    <w:rsid w:val="002542D4"/>
    <w:rsid w:val="002543B3"/>
    <w:rsid w:val="002546FF"/>
    <w:rsid w:val="002549F6"/>
    <w:rsid w:val="00255281"/>
    <w:rsid w:val="0025551A"/>
    <w:rsid w:val="002555B8"/>
    <w:rsid w:val="002557D2"/>
    <w:rsid w:val="00255D41"/>
    <w:rsid w:val="00255F55"/>
    <w:rsid w:val="00256483"/>
    <w:rsid w:val="002564A3"/>
    <w:rsid w:val="002569B5"/>
    <w:rsid w:val="00256DDE"/>
    <w:rsid w:val="00257174"/>
    <w:rsid w:val="00257B33"/>
    <w:rsid w:val="00257EB3"/>
    <w:rsid w:val="00260AA5"/>
    <w:rsid w:val="00260CAD"/>
    <w:rsid w:val="00261DC3"/>
    <w:rsid w:val="00261EC0"/>
    <w:rsid w:val="002620A1"/>
    <w:rsid w:val="002620BA"/>
    <w:rsid w:val="00262F59"/>
    <w:rsid w:val="00262FB1"/>
    <w:rsid w:val="00263904"/>
    <w:rsid w:val="00263B68"/>
    <w:rsid w:val="0026401B"/>
    <w:rsid w:val="00264316"/>
    <w:rsid w:val="002645FD"/>
    <w:rsid w:val="002660D5"/>
    <w:rsid w:val="0026632E"/>
    <w:rsid w:val="00266AA1"/>
    <w:rsid w:val="00267411"/>
    <w:rsid w:val="00270261"/>
    <w:rsid w:val="00270613"/>
    <w:rsid w:val="0027129C"/>
    <w:rsid w:val="002714D6"/>
    <w:rsid w:val="0027169D"/>
    <w:rsid w:val="002719B6"/>
    <w:rsid w:val="00272303"/>
    <w:rsid w:val="00273765"/>
    <w:rsid w:val="002744A8"/>
    <w:rsid w:val="00274CEE"/>
    <w:rsid w:val="00275577"/>
    <w:rsid w:val="002757BA"/>
    <w:rsid w:val="002764F4"/>
    <w:rsid w:val="00276A70"/>
    <w:rsid w:val="00276F29"/>
    <w:rsid w:val="002773D9"/>
    <w:rsid w:val="002779C5"/>
    <w:rsid w:val="00277A8C"/>
    <w:rsid w:val="00277B68"/>
    <w:rsid w:val="00277F31"/>
    <w:rsid w:val="0028031B"/>
    <w:rsid w:val="002807B8"/>
    <w:rsid w:val="00281031"/>
    <w:rsid w:val="00281D35"/>
    <w:rsid w:val="00282A41"/>
    <w:rsid w:val="00282EDA"/>
    <w:rsid w:val="002837F8"/>
    <w:rsid w:val="00283C8F"/>
    <w:rsid w:val="00284404"/>
    <w:rsid w:val="00285AF4"/>
    <w:rsid w:val="00286C03"/>
    <w:rsid w:val="002878EB"/>
    <w:rsid w:val="002900B5"/>
    <w:rsid w:val="002906B4"/>
    <w:rsid w:val="002907F4"/>
    <w:rsid w:val="002919BB"/>
    <w:rsid w:val="00291E91"/>
    <w:rsid w:val="002920FB"/>
    <w:rsid w:val="00292F52"/>
    <w:rsid w:val="00293067"/>
    <w:rsid w:val="0029559B"/>
    <w:rsid w:val="0029576B"/>
    <w:rsid w:val="00295CD8"/>
    <w:rsid w:val="00296270"/>
    <w:rsid w:val="00296E45"/>
    <w:rsid w:val="00297676"/>
    <w:rsid w:val="002A0580"/>
    <w:rsid w:val="002A0A44"/>
    <w:rsid w:val="002A1230"/>
    <w:rsid w:val="002A17B1"/>
    <w:rsid w:val="002A1E4D"/>
    <w:rsid w:val="002A2063"/>
    <w:rsid w:val="002A2BCD"/>
    <w:rsid w:val="002A3594"/>
    <w:rsid w:val="002A38DA"/>
    <w:rsid w:val="002A3BA0"/>
    <w:rsid w:val="002A3F95"/>
    <w:rsid w:val="002A50F9"/>
    <w:rsid w:val="002A55B7"/>
    <w:rsid w:val="002A6000"/>
    <w:rsid w:val="002A6011"/>
    <w:rsid w:val="002A688F"/>
    <w:rsid w:val="002A72D5"/>
    <w:rsid w:val="002A7654"/>
    <w:rsid w:val="002B12BF"/>
    <w:rsid w:val="002B161F"/>
    <w:rsid w:val="002B1C0A"/>
    <w:rsid w:val="002B1ED0"/>
    <w:rsid w:val="002B23C1"/>
    <w:rsid w:val="002B23CE"/>
    <w:rsid w:val="002B27A3"/>
    <w:rsid w:val="002B2D59"/>
    <w:rsid w:val="002B3043"/>
    <w:rsid w:val="002B3168"/>
    <w:rsid w:val="002B37E7"/>
    <w:rsid w:val="002B395E"/>
    <w:rsid w:val="002B42ED"/>
    <w:rsid w:val="002B45CE"/>
    <w:rsid w:val="002B4D0F"/>
    <w:rsid w:val="002B4DE8"/>
    <w:rsid w:val="002B61F9"/>
    <w:rsid w:val="002B63C1"/>
    <w:rsid w:val="002B71BB"/>
    <w:rsid w:val="002B7209"/>
    <w:rsid w:val="002B7BCC"/>
    <w:rsid w:val="002C06C1"/>
    <w:rsid w:val="002C1AF5"/>
    <w:rsid w:val="002C2525"/>
    <w:rsid w:val="002C28FF"/>
    <w:rsid w:val="002C2D03"/>
    <w:rsid w:val="002C36D6"/>
    <w:rsid w:val="002C3882"/>
    <w:rsid w:val="002C39CF"/>
    <w:rsid w:val="002C464A"/>
    <w:rsid w:val="002C4973"/>
    <w:rsid w:val="002C4F40"/>
    <w:rsid w:val="002C5A03"/>
    <w:rsid w:val="002C5F69"/>
    <w:rsid w:val="002C6072"/>
    <w:rsid w:val="002C6B92"/>
    <w:rsid w:val="002C6D9D"/>
    <w:rsid w:val="002C6E56"/>
    <w:rsid w:val="002C73CE"/>
    <w:rsid w:val="002C785D"/>
    <w:rsid w:val="002D0F41"/>
    <w:rsid w:val="002D0FD4"/>
    <w:rsid w:val="002D1974"/>
    <w:rsid w:val="002D1CA0"/>
    <w:rsid w:val="002D208E"/>
    <w:rsid w:val="002D383C"/>
    <w:rsid w:val="002D3AD0"/>
    <w:rsid w:val="002D3B2E"/>
    <w:rsid w:val="002D3E0A"/>
    <w:rsid w:val="002D3F4A"/>
    <w:rsid w:val="002D4244"/>
    <w:rsid w:val="002D4A40"/>
    <w:rsid w:val="002D53B2"/>
    <w:rsid w:val="002D592F"/>
    <w:rsid w:val="002D5D09"/>
    <w:rsid w:val="002D65B9"/>
    <w:rsid w:val="002D65DB"/>
    <w:rsid w:val="002D7FA8"/>
    <w:rsid w:val="002E07CD"/>
    <w:rsid w:val="002E10B9"/>
    <w:rsid w:val="002E1522"/>
    <w:rsid w:val="002E16F3"/>
    <w:rsid w:val="002E2E39"/>
    <w:rsid w:val="002E3DA5"/>
    <w:rsid w:val="002E3E96"/>
    <w:rsid w:val="002E44BE"/>
    <w:rsid w:val="002E4553"/>
    <w:rsid w:val="002E457D"/>
    <w:rsid w:val="002E4EE8"/>
    <w:rsid w:val="002E4FA2"/>
    <w:rsid w:val="002E5422"/>
    <w:rsid w:val="002E6144"/>
    <w:rsid w:val="002E7594"/>
    <w:rsid w:val="002E77FD"/>
    <w:rsid w:val="002E7DAA"/>
    <w:rsid w:val="002F06C3"/>
    <w:rsid w:val="002F1B99"/>
    <w:rsid w:val="002F243C"/>
    <w:rsid w:val="002F2E77"/>
    <w:rsid w:val="002F2EC7"/>
    <w:rsid w:val="002F332A"/>
    <w:rsid w:val="002F346A"/>
    <w:rsid w:val="002F3A5F"/>
    <w:rsid w:val="002F3C7B"/>
    <w:rsid w:val="002F4B3F"/>
    <w:rsid w:val="002F4D9C"/>
    <w:rsid w:val="002F4F94"/>
    <w:rsid w:val="002F69B0"/>
    <w:rsid w:val="002F6F3B"/>
    <w:rsid w:val="002F772A"/>
    <w:rsid w:val="002F7E98"/>
    <w:rsid w:val="003000D1"/>
    <w:rsid w:val="003001D2"/>
    <w:rsid w:val="00300767"/>
    <w:rsid w:val="0030098F"/>
    <w:rsid w:val="003015E8"/>
    <w:rsid w:val="0030227D"/>
    <w:rsid w:val="0030241C"/>
    <w:rsid w:val="003030EB"/>
    <w:rsid w:val="0030310F"/>
    <w:rsid w:val="00303599"/>
    <w:rsid w:val="00303D64"/>
    <w:rsid w:val="00303EA9"/>
    <w:rsid w:val="00304072"/>
    <w:rsid w:val="0030567D"/>
    <w:rsid w:val="0030661E"/>
    <w:rsid w:val="00306D7A"/>
    <w:rsid w:val="00306EEB"/>
    <w:rsid w:val="00310358"/>
    <w:rsid w:val="00310409"/>
    <w:rsid w:val="00310484"/>
    <w:rsid w:val="003104BF"/>
    <w:rsid w:val="00310C7F"/>
    <w:rsid w:val="0031158F"/>
    <w:rsid w:val="003117C6"/>
    <w:rsid w:val="003118A8"/>
    <w:rsid w:val="00311DB7"/>
    <w:rsid w:val="00312A59"/>
    <w:rsid w:val="00312BBA"/>
    <w:rsid w:val="0031305B"/>
    <w:rsid w:val="00313B28"/>
    <w:rsid w:val="00313E43"/>
    <w:rsid w:val="00314314"/>
    <w:rsid w:val="003146E3"/>
    <w:rsid w:val="00314C83"/>
    <w:rsid w:val="00314D1D"/>
    <w:rsid w:val="00315120"/>
    <w:rsid w:val="00316027"/>
    <w:rsid w:val="00316570"/>
    <w:rsid w:val="003176AD"/>
    <w:rsid w:val="00317F02"/>
    <w:rsid w:val="00320179"/>
    <w:rsid w:val="00320384"/>
    <w:rsid w:val="0032079C"/>
    <w:rsid w:val="00321138"/>
    <w:rsid w:val="00321C75"/>
    <w:rsid w:val="00322BC5"/>
    <w:rsid w:val="00323B53"/>
    <w:rsid w:val="00323E05"/>
    <w:rsid w:val="0032423E"/>
    <w:rsid w:val="00324246"/>
    <w:rsid w:val="003242B0"/>
    <w:rsid w:val="00324976"/>
    <w:rsid w:val="00324AE5"/>
    <w:rsid w:val="00324C66"/>
    <w:rsid w:val="0032536D"/>
    <w:rsid w:val="003253FE"/>
    <w:rsid w:val="00325D44"/>
    <w:rsid w:val="0032651E"/>
    <w:rsid w:val="00326585"/>
    <w:rsid w:val="00326976"/>
    <w:rsid w:val="00326C2F"/>
    <w:rsid w:val="00326CF0"/>
    <w:rsid w:val="003303F8"/>
    <w:rsid w:val="00330B7A"/>
    <w:rsid w:val="00330F01"/>
    <w:rsid w:val="0033108E"/>
    <w:rsid w:val="003326BA"/>
    <w:rsid w:val="00332717"/>
    <w:rsid w:val="00332845"/>
    <w:rsid w:val="00332EE2"/>
    <w:rsid w:val="003346A0"/>
    <w:rsid w:val="00334C1C"/>
    <w:rsid w:val="003354E4"/>
    <w:rsid w:val="00335536"/>
    <w:rsid w:val="00335745"/>
    <w:rsid w:val="0033589A"/>
    <w:rsid w:val="003358F9"/>
    <w:rsid w:val="003364C2"/>
    <w:rsid w:val="00337AD1"/>
    <w:rsid w:val="00337CA9"/>
    <w:rsid w:val="00337D89"/>
    <w:rsid w:val="00337DD0"/>
    <w:rsid w:val="003404AB"/>
    <w:rsid w:val="00340D6A"/>
    <w:rsid w:val="00341B79"/>
    <w:rsid w:val="00342341"/>
    <w:rsid w:val="00342BA1"/>
    <w:rsid w:val="00342CA6"/>
    <w:rsid w:val="00342E09"/>
    <w:rsid w:val="00343C02"/>
    <w:rsid w:val="00343CDA"/>
    <w:rsid w:val="00344C34"/>
    <w:rsid w:val="00344F7F"/>
    <w:rsid w:val="00344FFA"/>
    <w:rsid w:val="0034596E"/>
    <w:rsid w:val="003459B9"/>
    <w:rsid w:val="00346583"/>
    <w:rsid w:val="00347E7E"/>
    <w:rsid w:val="00350CB5"/>
    <w:rsid w:val="003514F3"/>
    <w:rsid w:val="003517C3"/>
    <w:rsid w:val="00352053"/>
    <w:rsid w:val="0035244F"/>
    <w:rsid w:val="00352D45"/>
    <w:rsid w:val="00352E1A"/>
    <w:rsid w:val="0035335E"/>
    <w:rsid w:val="003533F8"/>
    <w:rsid w:val="00353DFB"/>
    <w:rsid w:val="00355241"/>
    <w:rsid w:val="00355C5B"/>
    <w:rsid w:val="00356398"/>
    <w:rsid w:val="003563B2"/>
    <w:rsid w:val="00356795"/>
    <w:rsid w:val="00356B1B"/>
    <w:rsid w:val="00356E05"/>
    <w:rsid w:val="003577F3"/>
    <w:rsid w:val="003579A9"/>
    <w:rsid w:val="003603CE"/>
    <w:rsid w:val="0036063C"/>
    <w:rsid w:val="003607B0"/>
    <w:rsid w:val="00360B3E"/>
    <w:rsid w:val="0036152A"/>
    <w:rsid w:val="0036244A"/>
    <w:rsid w:val="00362452"/>
    <w:rsid w:val="00362CB2"/>
    <w:rsid w:val="003635C0"/>
    <w:rsid w:val="00363EEA"/>
    <w:rsid w:val="0036491A"/>
    <w:rsid w:val="00364CE6"/>
    <w:rsid w:val="00364FAA"/>
    <w:rsid w:val="003655DD"/>
    <w:rsid w:val="00365AC3"/>
    <w:rsid w:val="0036657B"/>
    <w:rsid w:val="003667C9"/>
    <w:rsid w:val="00367014"/>
    <w:rsid w:val="00367C20"/>
    <w:rsid w:val="00370BDF"/>
    <w:rsid w:val="0037100E"/>
    <w:rsid w:val="00371D0E"/>
    <w:rsid w:val="003728FE"/>
    <w:rsid w:val="00373686"/>
    <w:rsid w:val="00374054"/>
    <w:rsid w:val="003741EC"/>
    <w:rsid w:val="003743B3"/>
    <w:rsid w:val="003751EB"/>
    <w:rsid w:val="00375381"/>
    <w:rsid w:val="00376445"/>
    <w:rsid w:val="00377859"/>
    <w:rsid w:val="00380407"/>
    <w:rsid w:val="003804FC"/>
    <w:rsid w:val="00380ADE"/>
    <w:rsid w:val="00380C3B"/>
    <w:rsid w:val="00380DE7"/>
    <w:rsid w:val="003810B9"/>
    <w:rsid w:val="00381AB3"/>
    <w:rsid w:val="00381BC7"/>
    <w:rsid w:val="00381D0F"/>
    <w:rsid w:val="0038228C"/>
    <w:rsid w:val="003829B2"/>
    <w:rsid w:val="0038468A"/>
    <w:rsid w:val="00384AE7"/>
    <w:rsid w:val="00384FEB"/>
    <w:rsid w:val="00385F81"/>
    <w:rsid w:val="00386290"/>
    <w:rsid w:val="003862CC"/>
    <w:rsid w:val="003863EB"/>
    <w:rsid w:val="00386406"/>
    <w:rsid w:val="00386C21"/>
    <w:rsid w:val="00386F1B"/>
    <w:rsid w:val="0038730C"/>
    <w:rsid w:val="0038755B"/>
    <w:rsid w:val="00387D21"/>
    <w:rsid w:val="003902D3"/>
    <w:rsid w:val="00390840"/>
    <w:rsid w:val="00390853"/>
    <w:rsid w:val="00390A03"/>
    <w:rsid w:val="00390D55"/>
    <w:rsid w:val="00391742"/>
    <w:rsid w:val="00391CB4"/>
    <w:rsid w:val="00391EC8"/>
    <w:rsid w:val="003924A1"/>
    <w:rsid w:val="003924CA"/>
    <w:rsid w:val="00392677"/>
    <w:rsid w:val="00392A94"/>
    <w:rsid w:val="00392BC1"/>
    <w:rsid w:val="003938BC"/>
    <w:rsid w:val="00394083"/>
    <w:rsid w:val="00394688"/>
    <w:rsid w:val="00394F1C"/>
    <w:rsid w:val="00395294"/>
    <w:rsid w:val="0039562F"/>
    <w:rsid w:val="0039594A"/>
    <w:rsid w:val="0039597F"/>
    <w:rsid w:val="00395CCF"/>
    <w:rsid w:val="00395ECC"/>
    <w:rsid w:val="00396105"/>
    <w:rsid w:val="0039759D"/>
    <w:rsid w:val="003A1021"/>
    <w:rsid w:val="003A14E3"/>
    <w:rsid w:val="003A1CD2"/>
    <w:rsid w:val="003A1D25"/>
    <w:rsid w:val="003A2136"/>
    <w:rsid w:val="003A2278"/>
    <w:rsid w:val="003A2471"/>
    <w:rsid w:val="003A2FB3"/>
    <w:rsid w:val="003A34AC"/>
    <w:rsid w:val="003A37B0"/>
    <w:rsid w:val="003A4026"/>
    <w:rsid w:val="003A4A4A"/>
    <w:rsid w:val="003A4A90"/>
    <w:rsid w:val="003A4C9E"/>
    <w:rsid w:val="003A4E73"/>
    <w:rsid w:val="003A4F8E"/>
    <w:rsid w:val="003A5C94"/>
    <w:rsid w:val="003A646C"/>
    <w:rsid w:val="003A755B"/>
    <w:rsid w:val="003A7A5F"/>
    <w:rsid w:val="003B0169"/>
    <w:rsid w:val="003B123E"/>
    <w:rsid w:val="003B171D"/>
    <w:rsid w:val="003B17DE"/>
    <w:rsid w:val="003B22B5"/>
    <w:rsid w:val="003B2C21"/>
    <w:rsid w:val="003B2F1C"/>
    <w:rsid w:val="003B30FC"/>
    <w:rsid w:val="003B3C02"/>
    <w:rsid w:val="003B447B"/>
    <w:rsid w:val="003B5765"/>
    <w:rsid w:val="003B5C45"/>
    <w:rsid w:val="003B5E5C"/>
    <w:rsid w:val="003B621A"/>
    <w:rsid w:val="003B640C"/>
    <w:rsid w:val="003B66BE"/>
    <w:rsid w:val="003B701A"/>
    <w:rsid w:val="003B7D80"/>
    <w:rsid w:val="003C0003"/>
    <w:rsid w:val="003C00E5"/>
    <w:rsid w:val="003C0A4B"/>
    <w:rsid w:val="003C1031"/>
    <w:rsid w:val="003C2924"/>
    <w:rsid w:val="003C2ACD"/>
    <w:rsid w:val="003C3211"/>
    <w:rsid w:val="003C35D5"/>
    <w:rsid w:val="003C3925"/>
    <w:rsid w:val="003C4034"/>
    <w:rsid w:val="003C46FF"/>
    <w:rsid w:val="003C5470"/>
    <w:rsid w:val="003C560A"/>
    <w:rsid w:val="003C5936"/>
    <w:rsid w:val="003C5C64"/>
    <w:rsid w:val="003C657A"/>
    <w:rsid w:val="003C671F"/>
    <w:rsid w:val="003C6E08"/>
    <w:rsid w:val="003C73B0"/>
    <w:rsid w:val="003C7A54"/>
    <w:rsid w:val="003D07DD"/>
    <w:rsid w:val="003D1C06"/>
    <w:rsid w:val="003D23C8"/>
    <w:rsid w:val="003D2FD8"/>
    <w:rsid w:val="003D37CB"/>
    <w:rsid w:val="003D3BF2"/>
    <w:rsid w:val="003D40C8"/>
    <w:rsid w:val="003D4570"/>
    <w:rsid w:val="003D4AFA"/>
    <w:rsid w:val="003D567B"/>
    <w:rsid w:val="003D5FE7"/>
    <w:rsid w:val="003D633B"/>
    <w:rsid w:val="003D6BEF"/>
    <w:rsid w:val="003D6C81"/>
    <w:rsid w:val="003D70BA"/>
    <w:rsid w:val="003D7D21"/>
    <w:rsid w:val="003E03EB"/>
    <w:rsid w:val="003E1C3B"/>
    <w:rsid w:val="003E1F95"/>
    <w:rsid w:val="003E28EA"/>
    <w:rsid w:val="003E2976"/>
    <w:rsid w:val="003E32A9"/>
    <w:rsid w:val="003E32F3"/>
    <w:rsid w:val="003E3646"/>
    <w:rsid w:val="003E458C"/>
    <w:rsid w:val="003E46F5"/>
    <w:rsid w:val="003E4AEC"/>
    <w:rsid w:val="003E4DAC"/>
    <w:rsid w:val="003E63BB"/>
    <w:rsid w:val="003E6A70"/>
    <w:rsid w:val="003E741A"/>
    <w:rsid w:val="003F065E"/>
    <w:rsid w:val="003F13D7"/>
    <w:rsid w:val="003F1964"/>
    <w:rsid w:val="003F1AF2"/>
    <w:rsid w:val="003F1F42"/>
    <w:rsid w:val="003F2099"/>
    <w:rsid w:val="003F26C1"/>
    <w:rsid w:val="003F27F9"/>
    <w:rsid w:val="003F3B2D"/>
    <w:rsid w:val="003F3FCA"/>
    <w:rsid w:val="003F44B3"/>
    <w:rsid w:val="003F470A"/>
    <w:rsid w:val="003F47E0"/>
    <w:rsid w:val="003F572C"/>
    <w:rsid w:val="003F5AEE"/>
    <w:rsid w:val="003F6F08"/>
    <w:rsid w:val="003F6F67"/>
    <w:rsid w:val="003F73B0"/>
    <w:rsid w:val="003F77E2"/>
    <w:rsid w:val="00401EAA"/>
    <w:rsid w:val="00402E2C"/>
    <w:rsid w:val="004031D4"/>
    <w:rsid w:val="00403468"/>
    <w:rsid w:val="00403C9F"/>
    <w:rsid w:val="00404420"/>
    <w:rsid w:val="00405A9A"/>
    <w:rsid w:val="00405B41"/>
    <w:rsid w:val="0040600C"/>
    <w:rsid w:val="004072A7"/>
    <w:rsid w:val="00407F18"/>
    <w:rsid w:val="004112A4"/>
    <w:rsid w:val="00411AAB"/>
    <w:rsid w:val="00411D53"/>
    <w:rsid w:val="004131CB"/>
    <w:rsid w:val="00413A8E"/>
    <w:rsid w:val="004147DE"/>
    <w:rsid w:val="00414EE3"/>
    <w:rsid w:val="004166AD"/>
    <w:rsid w:val="0041753B"/>
    <w:rsid w:val="004177DD"/>
    <w:rsid w:val="00417D22"/>
    <w:rsid w:val="00417ED8"/>
    <w:rsid w:val="004211FC"/>
    <w:rsid w:val="0042162B"/>
    <w:rsid w:val="0042168A"/>
    <w:rsid w:val="00421808"/>
    <w:rsid w:val="00421F17"/>
    <w:rsid w:val="00422BAB"/>
    <w:rsid w:val="0042353E"/>
    <w:rsid w:val="00423D7D"/>
    <w:rsid w:val="00423DA2"/>
    <w:rsid w:val="00423DC0"/>
    <w:rsid w:val="00423E12"/>
    <w:rsid w:val="00424FCA"/>
    <w:rsid w:val="004264EA"/>
    <w:rsid w:val="0042671D"/>
    <w:rsid w:val="00430177"/>
    <w:rsid w:val="00430DC4"/>
    <w:rsid w:val="00430F77"/>
    <w:rsid w:val="0043186B"/>
    <w:rsid w:val="00431D5F"/>
    <w:rsid w:val="00431DA6"/>
    <w:rsid w:val="00431E2D"/>
    <w:rsid w:val="00431F03"/>
    <w:rsid w:val="00432E8B"/>
    <w:rsid w:val="004330F8"/>
    <w:rsid w:val="0043321D"/>
    <w:rsid w:val="00433F6F"/>
    <w:rsid w:val="0043405F"/>
    <w:rsid w:val="00434075"/>
    <w:rsid w:val="00434212"/>
    <w:rsid w:val="004346B9"/>
    <w:rsid w:val="00436442"/>
    <w:rsid w:val="00436B92"/>
    <w:rsid w:val="0043743E"/>
    <w:rsid w:val="004374F3"/>
    <w:rsid w:val="00437508"/>
    <w:rsid w:val="0044026B"/>
    <w:rsid w:val="004417F2"/>
    <w:rsid w:val="004420B4"/>
    <w:rsid w:val="00442731"/>
    <w:rsid w:val="00442928"/>
    <w:rsid w:val="00443225"/>
    <w:rsid w:val="00444E32"/>
    <w:rsid w:val="00446193"/>
    <w:rsid w:val="00446878"/>
    <w:rsid w:val="00446A9A"/>
    <w:rsid w:val="00450461"/>
    <w:rsid w:val="00450A60"/>
    <w:rsid w:val="00451421"/>
    <w:rsid w:val="00451A2A"/>
    <w:rsid w:val="00451A6A"/>
    <w:rsid w:val="00451AF6"/>
    <w:rsid w:val="00452215"/>
    <w:rsid w:val="0045257B"/>
    <w:rsid w:val="00452736"/>
    <w:rsid w:val="004531C4"/>
    <w:rsid w:val="0045323B"/>
    <w:rsid w:val="00453604"/>
    <w:rsid w:val="004536E8"/>
    <w:rsid w:val="00453798"/>
    <w:rsid w:val="0045419F"/>
    <w:rsid w:val="00454A87"/>
    <w:rsid w:val="00454B20"/>
    <w:rsid w:val="00454E4A"/>
    <w:rsid w:val="00454F19"/>
    <w:rsid w:val="00455A6F"/>
    <w:rsid w:val="00455BC7"/>
    <w:rsid w:val="004561EC"/>
    <w:rsid w:val="00456228"/>
    <w:rsid w:val="004569B0"/>
    <w:rsid w:val="004569DC"/>
    <w:rsid w:val="00456B32"/>
    <w:rsid w:val="0045716B"/>
    <w:rsid w:val="00457A67"/>
    <w:rsid w:val="00457D32"/>
    <w:rsid w:val="00457DD7"/>
    <w:rsid w:val="0046294C"/>
    <w:rsid w:val="00462A7F"/>
    <w:rsid w:val="0046309D"/>
    <w:rsid w:val="00463103"/>
    <w:rsid w:val="004632F1"/>
    <w:rsid w:val="0046386B"/>
    <w:rsid w:val="00463EFD"/>
    <w:rsid w:val="00463F31"/>
    <w:rsid w:val="0046483B"/>
    <w:rsid w:val="00464D1E"/>
    <w:rsid w:val="00465147"/>
    <w:rsid w:val="00465F68"/>
    <w:rsid w:val="004660AC"/>
    <w:rsid w:val="00466B9B"/>
    <w:rsid w:val="00467DA7"/>
    <w:rsid w:val="00470259"/>
    <w:rsid w:val="00470AF0"/>
    <w:rsid w:val="00470DF7"/>
    <w:rsid w:val="00471B6E"/>
    <w:rsid w:val="0047204D"/>
    <w:rsid w:val="00472402"/>
    <w:rsid w:val="004725E7"/>
    <w:rsid w:val="0047346B"/>
    <w:rsid w:val="004735CA"/>
    <w:rsid w:val="004737A2"/>
    <w:rsid w:val="00474DD4"/>
    <w:rsid w:val="00475335"/>
    <w:rsid w:val="00475498"/>
    <w:rsid w:val="00475884"/>
    <w:rsid w:val="00475DDD"/>
    <w:rsid w:val="00476150"/>
    <w:rsid w:val="00477322"/>
    <w:rsid w:val="0048012C"/>
    <w:rsid w:val="00480372"/>
    <w:rsid w:val="004807A4"/>
    <w:rsid w:val="00480B64"/>
    <w:rsid w:val="004810E0"/>
    <w:rsid w:val="00481635"/>
    <w:rsid w:val="00483CEB"/>
    <w:rsid w:val="0048401E"/>
    <w:rsid w:val="00484F37"/>
    <w:rsid w:val="00485679"/>
    <w:rsid w:val="00486800"/>
    <w:rsid w:val="004868FB"/>
    <w:rsid w:val="00486AB4"/>
    <w:rsid w:val="00487446"/>
    <w:rsid w:val="004901CF"/>
    <w:rsid w:val="004902D1"/>
    <w:rsid w:val="004912B2"/>
    <w:rsid w:val="0049144C"/>
    <w:rsid w:val="00491F42"/>
    <w:rsid w:val="00492041"/>
    <w:rsid w:val="0049267A"/>
    <w:rsid w:val="00492A01"/>
    <w:rsid w:val="004937A6"/>
    <w:rsid w:val="00493A33"/>
    <w:rsid w:val="00493C8B"/>
    <w:rsid w:val="004944CF"/>
    <w:rsid w:val="00495113"/>
    <w:rsid w:val="00495290"/>
    <w:rsid w:val="00495322"/>
    <w:rsid w:val="00495821"/>
    <w:rsid w:val="004959FE"/>
    <w:rsid w:val="00496374"/>
    <w:rsid w:val="004968CA"/>
    <w:rsid w:val="0049718C"/>
    <w:rsid w:val="004977BD"/>
    <w:rsid w:val="004A00FA"/>
    <w:rsid w:val="004A0A4F"/>
    <w:rsid w:val="004A0B84"/>
    <w:rsid w:val="004A1020"/>
    <w:rsid w:val="004A200B"/>
    <w:rsid w:val="004A34C7"/>
    <w:rsid w:val="004A3B00"/>
    <w:rsid w:val="004A4D56"/>
    <w:rsid w:val="004A4D57"/>
    <w:rsid w:val="004A50F5"/>
    <w:rsid w:val="004A52EF"/>
    <w:rsid w:val="004A6031"/>
    <w:rsid w:val="004A6BCE"/>
    <w:rsid w:val="004A75F8"/>
    <w:rsid w:val="004B011B"/>
    <w:rsid w:val="004B0172"/>
    <w:rsid w:val="004B0244"/>
    <w:rsid w:val="004B0A24"/>
    <w:rsid w:val="004B0A6B"/>
    <w:rsid w:val="004B0D63"/>
    <w:rsid w:val="004B0E8D"/>
    <w:rsid w:val="004B164C"/>
    <w:rsid w:val="004B1B9D"/>
    <w:rsid w:val="004B2869"/>
    <w:rsid w:val="004B2FE8"/>
    <w:rsid w:val="004B4222"/>
    <w:rsid w:val="004B4C70"/>
    <w:rsid w:val="004B525E"/>
    <w:rsid w:val="004B578F"/>
    <w:rsid w:val="004B5E0D"/>
    <w:rsid w:val="004B5E2E"/>
    <w:rsid w:val="004B6D9A"/>
    <w:rsid w:val="004B7807"/>
    <w:rsid w:val="004B7A25"/>
    <w:rsid w:val="004C06C5"/>
    <w:rsid w:val="004C0A02"/>
    <w:rsid w:val="004C1FE2"/>
    <w:rsid w:val="004C36D7"/>
    <w:rsid w:val="004C5864"/>
    <w:rsid w:val="004C5A82"/>
    <w:rsid w:val="004C5CB0"/>
    <w:rsid w:val="004C6B9C"/>
    <w:rsid w:val="004C6BB6"/>
    <w:rsid w:val="004C709B"/>
    <w:rsid w:val="004C7409"/>
    <w:rsid w:val="004C79A8"/>
    <w:rsid w:val="004D0244"/>
    <w:rsid w:val="004D0406"/>
    <w:rsid w:val="004D0462"/>
    <w:rsid w:val="004D1D8E"/>
    <w:rsid w:val="004D1F85"/>
    <w:rsid w:val="004D2494"/>
    <w:rsid w:val="004D2B91"/>
    <w:rsid w:val="004D36F1"/>
    <w:rsid w:val="004D3E4D"/>
    <w:rsid w:val="004D465C"/>
    <w:rsid w:val="004D4695"/>
    <w:rsid w:val="004D4799"/>
    <w:rsid w:val="004D47FA"/>
    <w:rsid w:val="004D4860"/>
    <w:rsid w:val="004D4A43"/>
    <w:rsid w:val="004D4D87"/>
    <w:rsid w:val="004D67E3"/>
    <w:rsid w:val="004D6E28"/>
    <w:rsid w:val="004D774E"/>
    <w:rsid w:val="004D7F89"/>
    <w:rsid w:val="004D7FEA"/>
    <w:rsid w:val="004E0005"/>
    <w:rsid w:val="004E08A0"/>
    <w:rsid w:val="004E1415"/>
    <w:rsid w:val="004E1D25"/>
    <w:rsid w:val="004E1DC0"/>
    <w:rsid w:val="004E2304"/>
    <w:rsid w:val="004E255A"/>
    <w:rsid w:val="004E2A26"/>
    <w:rsid w:val="004E31BD"/>
    <w:rsid w:val="004E373C"/>
    <w:rsid w:val="004E3D54"/>
    <w:rsid w:val="004E42BD"/>
    <w:rsid w:val="004E4399"/>
    <w:rsid w:val="004E4809"/>
    <w:rsid w:val="004E4E9E"/>
    <w:rsid w:val="004E5FF9"/>
    <w:rsid w:val="004E6AC4"/>
    <w:rsid w:val="004E6EA0"/>
    <w:rsid w:val="004E6F4F"/>
    <w:rsid w:val="004E7A22"/>
    <w:rsid w:val="004F086F"/>
    <w:rsid w:val="004F0E4A"/>
    <w:rsid w:val="004F0FCA"/>
    <w:rsid w:val="004F115E"/>
    <w:rsid w:val="004F12B1"/>
    <w:rsid w:val="004F159F"/>
    <w:rsid w:val="004F28C9"/>
    <w:rsid w:val="004F2DC4"/>
    <w:rsid w:val="004F31F0"/>
    <w:rsid w:val="004F3CBF"/>
    <w:rsid w:val="004F3EEA"/>
    <w:rsid w:val="004F4080"/>
    <w:rsid w:val="004F4106"/>
    <w:rsid w:val="004F4A16"/>
    <w:rsid w:val="004F4CDD"/>
    <w:rsid w:val="004F50AF"/>
    <w:rsid w:val="004F51D6"/>
    <w:rsid w:val="004F6385"/>
    <w:rsid w:val="004F7059"/>
    <w:rsid w:val="004F746B"/>
    <w:rsid w:val="004F7EE9"/>
    <w:rsid w:val="004F7F7F"/>
    <w:rsid w:val="00500727"/>
    <w:rsid w:val="005007BA"/>
    <w:rsid w:val="005008A0"/>
    <w:rsid w:val="00500DB0"/>
    <w:rsid w:val="00500F43"/>
    <w:rsid w:val="005022B3"/>
    <w:rsid w:val="005026D3"/>
    <w:rsid w:val="00502BD5"/>
    <w:rsid w:val="00502F99"/>
    <w:rsid w:val="005031EE"/>
    <w:rsid w:val="00504220"/>
    <w:rsid w:val="0050475F"/>
    <w:rsid w:val="005055F6"/>
    <w:rsid w:val="00505984"/>
    <w:rsid w:val="00505A80"/>
    <w:rsid w:val="00505B83"/>
    <w:rsid w:val="00505BDE"/>
    <w:rsid w:val="00505DC3"/>
    <w:rsid w:val="005067F5"/>
    <w:rsid w:val="00506EDA"/>
    <w:rsid w:val="005074E6"/>
    <w:rsid w:val="005076A2"/>
    <w:rsid w:val="00507A34"/>
    <w:rsid w:val="00507A7D"/>
    <w:rsid w:val="00507BC9"/>
    <w:rsid w:val="00510397"/>
    <w:rsid w:val="005108FF"/>
    <w:rsid w:val="00510DD8"/>
    <w:rsid w:val="005116C0"/>
    <w:rsid w:val="005119C4"/>
    <w:rsid w:val="00511A96"/>
    <w:rsid w:val="00511DE4"/>
    <w:rsid w:val="00511F64"/>
    <w:rsid w:val="00512282"/>
    <w:rsid w:val="0051269C"/>
    <w:rsid w:val="0051293F"/>
    <w:rsid w:val="00512F40"/>
    <w:rsid w:val="00512F9A"/>
    <w:rsid w:val="005131BE"/>
    <w:rsid w:val="00513408"/>
    <w:rsid w:val="00513E1C"/>
    <w:rsid w:val="005141A4"/>
    <w:rsid w:val="0051445C"/>
    <w:rsid w:val="00514678"/>
    <w:rsid w:val="0051529C"/>
    <w:rsid w:val="00515712"/>
    <w:rsid w:val="0051584B"/>
    <w:rsid w:val="00515CD8"/>
    <w:rsid w:val="00516365"/>
    <w:rsid w:val="00516482"/>
    <w:rsid w:val="005168C9"/>
    <w:rsid w:val="005176BC"/>
    <w:rsid w:val="00517C83"/>
    <w:rsid w:val="00517D06"/>
    <w:rsid w:val="00517D78"/>
    <w:rsid w:val="0052165B"/>
    <w:rsid w:val="00521F7C"/>
    <w:rsid w:val="00522778"/>
    <w:rsid w:val="00522CB2"/>
    <w:rsid w:val="00524A72"/>
    <w:rsid w:val="00524A96"/>
    <w:rsid w:val="0052507E"/>
    <w:rsid w:val="005250A6"/>
    <w:rsid w:val="00527981"/>
    <w:rsid w:val="00530651"/>
    <w:rsid w:val="00530BB4"/>
    <w:rsid w:val="00530EAD"/>
    <w:rsid w:val="00531280"/>
    <w:rsid w:val="00531A9F"/>
    <w:rsid w:val="00532726"/>
    <w:rsid w:val="0053305C"/>
    <w:rsid w:val="0053310E"/>
    <w:rsid w:val="00533214"/>
    <w:rsid w:val="00533B64"/>
    <w:rsid w:val="00533DD7"/>
    <w:rsid w:val="00534FAD"/>
    <w:rsid w:val="00535705"/>
    <w:rsid w:val="005362E2"/>
    <w:rsid w:val="00536682"/>
    <w:rsid w:val="0054074C"/>
    <w:rsid w:val="005410C7"/>
    <w:rsid w:val="00541768"/>
    <w:rsid w:val="00541900"/>
    <w:rsid w:val="0054225C"/>
    <w:rsid w:val="0054277E"/>
    <w:rsid w:val="00542C12"/>
    <w:rsid w:val="00542DC6"/>
    <w:rsid w:val="00543DA5"/>
    <w:rsid w:val="00544054"/>
    <w:rsid w:val="005441D4"/>
    <w:rsid w:val="00544924"/>
    <w:rsid w:val="00544E29"/>
    <w:rsid w:val="00545316"/>
    <w:rsid w:val="005459CA"/>
    <w:rsid w:val="00545FA1"/>
    <w:rsid w:val="0054662A"/>
    <w:rsid w:val="0054689E"/>
    <w:rsid w:val="0054698D"/>
    <w:rsid w:val="00546E81"/>
    <w:rsid w:val="00546EC9"/>
    <w:rsid w:val="00547990"/>
    <w:rsid w:val="00547AC7"/>
    <w:rsid w:val="0055084E"/>
    <w:rsid w:val="00550B97"/>
    <w:rsid w:val="00550C46"/>
    <w:rsid w:val="00551D80"/>
    <w:rsid w:val="00552F13"/>
    <w:rsid w:val="00553984"/>
    <w:rsid w:val="0055427F"/>
    <w:rsid w:val="00554A9B"/>
    <w:rsid w:val="00555DCF"/>
    <w:rsid w:val="00555E4C"/>
    <w:rsid w:val="00556494"/>
    <w:rsid w:val="0055669B"/>
    <w:rsid w:val="005568E3"/>
    <w:rsid w:val="00556B85"/>
    <w:rsid w:val="00557B92"/>
    <w:rsid w:val="00557B95"/>
    <w:rsid w:val="005604A9"/>
    <w:rsid w:val="005604BF"/>
    <w:rsid w:val="00560A7E"/>
    <w:rsid w:val="00560CE4"/>
    <w:rsid w:val="00561F6F"/>
    <w:rsid w:val="00562163"/>
    <w:rsid w:val="00562F23"/>
    <w:rsid w:val="00563406"/>
    <w:rsid w:val="005635A2"/>
    <w:rsid w:val="00563906"/>
    <w:rsid w:val="00563B1B"/>
    <w:rsid w:val="00565121"/>
    <w:rsid w:val="005653A8"/>
    <w:rsid w:val="005659DD"/>
    <w:rsid w:val="00565FE0"/>
    <w:rsid w:val="005662E2"/>
    <w:rsid w:val="0056670C"/>
    <w:rsid w:val="005668F2"/>
    <w:rsid w:val="00566A4F"/>
    <w:rsid w:val="00566CCE"/>
    <w:rsid w:val="005675A6"/>
    <w:rsid w:val="005679DB"/>
    <w:rsid w:val="0057009C"/>
    <w:rsid w:val="00570369"/>
    <w:rsid w:val="00570721"/>
    <w:rsid w:val="0057082B"/>
    <w:rsid w:val="00570B8A"/>
    <w:rsid w:val="00570FF6"/>
    <w:rsid w:val="00571B88"/>
    <w:rsid w:val="00572435"/>
    <w:rsid w:val="00572F7B"/>
    <w:rsid w:val="00572FE4"/>
    <w:rsid w:val="0057315D"/>
    <w:rsid w:val="00573A88"/>
    <w:rsid w:val="00573C1D"/>
    <w:rsid w:val="00573E5D"/>
    <w:rsid w:val="00574A93"/>
    <w:rsid w:val="00574D1A"/>
    <w:rsid w:val="00574E08"/>
    <w:rsid w:val="00575C40"/>
    <w:rsid w:val="00576CA6"/>
    <w:rsid w:val="0057711E"/>
    <w:rsid w:val="0058014A"/>
    <w:rsid w:val="00580F3B"/>
    <w:rsid w:val="00581542"/>
    <w:rsid w:val="00581705"/>
    <w:rsid w:val="00581DCD"/>
    <w:rsid w:val="00582480"/>
    <w:rsid w:val="00582655"/>
    <w:rsid w:val="00582B12"/>
    <w:rsid w:val="005836AC"/>
    <w:rsid w:val="005840F0"/>
    <w:rsid w:val="00584FB3"/>
    <w:rsid w:val="0058524B"/>
    <w:rsid w:val="0058549A"/>
    <w:rsid w:val="005859A0"/>
    <w:rsid w:val="00585A56"/>
    <w:rsid w:val="005860FC"/>
    <w:rsid w:val="00586331"/>
    <w:rsid w:val="0058742C"/>
    <w:rsid w:val="005876F7"/>
    <w:rsid w:val="00587981"/>
    <w:rsid w:val="00587B16"/>
    <w:rsid w:val="00587C28"/>
    <w:rsid w:val="00587DE8"/>
    <w:rsid w:val="00590BBE"/>
    <w:rsid w:val="00590C7A"/>
    <w:rsid w:val="00591C84"/>
    <w:rsid w:val="00591CC7"/>
    <w:rsid w:val="00592D22"/>
    <w:rsid w:val="0059386C"/>
    <w:rsid w:val="005942D6"/>
    <w:rsid w:val="00594E02"/>
    <w:rsid w:val="005953E4"/>
    <w:rsid w:val="00595438"/>
    <w:rsid w:val="00595498"/>
    <w:rsid w:val="00595A30"/>
    <w:rsid w:val="00595A52"/>
    <w:rsid w:val="00595DE5"/>
    <w:rsid w:val="00596B7C"/>
    <w:rsid w:val="00596F01"/>
    <w:rsid w:val="00597334"/>
    <w:rsid w:val="005974B7"/>
    <w:rsid w:val="005A08C8"/>
    <w:rsid w:val="005A0B4A"/>
    <w:rsid w:val="005A0C7A"/>
    <w:rsid w:val="005A0CAA"/>
    <w:rsid w:val="005A11EE"/>
    <w:rsid w:val="005A1DCC"/>
    <w:rsid w:val="005A21C8"/>
    <w:rsid w:val="005A2451"/>
    <w:rsid w:val="005A268F"/>
    <w:rsid w:val="005A372C"/>
    <w:rsid w:val="005A3ACE"/>
    <w:rsid w:val="005A3CD1"/>
    <w:rsid w:val="005A3F17"/>
    <w:rsid w:val="005A5D8B"/>
    <w:rsid w:val="005A6B7C"/>
    <w:rsid w:val="005A710F"/>
    <w:rsid w:val="005A7B57"/>
    <w:rsid w:val="005B0046"/>
    <w:rsid w:val="005B0071"/>
    <w:rsid w:val="005B02F7"/>
    <w:rsid w:val="005B0521"/>
    <w:rsid w:val="005B0CFA"/>
    <w:rsid w:val="005B107E"/>
    <w:rsid w:val="005B1393"/>
    <w:rsid w:val="005B1B7C"/>
    <w:rsid w:val="005B25F4"/>
    <w:rsid w:val="005B323E"/>
    <w:rsid w:val="005B3311"/>
    <w:rsid w:val="005B38A7"/>
    <w:rsid w:val="005B4D48"/>
    <w:rsid w:val="005B5611"/>
    <w:rsid w:val="005B564B"/>
    <w:rsid w:val="005B621F"/>
    <w:rsid w:val="005B6234"/>
    <w:rsid w:val="005B6979"/>
    <w:rsid w:val="005B70A3"/>
    <w:rsid w:val="005B7547"/>
    <w:rsid w:val="005B7ECB"/>
    <w:rsid w:val="005C0645"/>
    <w:rsid w:val="005C08EA"/>
    <w:rsid w:val="005C1228"/>
    <w:rsid w:val="005C1548"/>
    <w:rsid w:val="005C24D9"/>
    <w:rsid w:val="005C360E"/>
    <w:rsid w:val="005C3ADA"/>
    <w:rsid w:val="005C3E1D"/>
    <w:rsid w:val="005C4075"/>
    <w:rsid w:val="005C4240"/>
    <w:rsid w:val="005C4B90"/>
    <w:rsid w:val="005C551F"/>
    <w:rsid w:val="005C5740"/>
    <w:rsid w:val="005C5B04"/>
    <w:rsid w:val="005C5E70"/>
    <w:rsid w:val="005C6A33"/>
    <w:rsid w:val="005C7F84"/>
    <w:rsid w:val="005D2C64"/>
    <w:rsid w:val="005D3389"/>
    <w:rsid w:val="005D3645"/>
    <w:rsid w:val="005D3681"/>
    <w:rsid w:val="005D4941"/>
    <w:rsid w:val="005D6A46"/>
    <w:rsid w:val="005D6CDF"/>
    <w:rsid w:val="005D762E"/>
    <w:rsid w:val="005D7A26"/>
    <w:rsid w:val="005D7A31"/>
    <w:rsid w:val="005D7E02"/>
    <w:rsid w:val="005D7EE6"/>
    <w:rsid w:val="005E0F8A"/>
    <w:rsid w:val="005E17EC"/>
    <w:rsid w:val="005E1CBC"/>
    <w:rsid w:val="005E1F57"/>
    <w:rsid w:val="005E2BB5"/>
    <w:rsid w:val="005E2F65"/>
    <w:rsid w:val="005E475C"/>
    <w:rsid w:val="005E4AEC"/>
    <w:rsid w:val="005E5C97"/>
    <w:rsid w:val="005E6D6F"/>
    <w:rsid w:val="005E7DCA"/>
    <w:rsid w:val="005F049E"/>
    <w:rsid w:val="005F059F"/>
    <w:rsid w:val="005F07D9"/>
    <w:rsid w:val="005F096E"/>
    <w:rsid w:val="005F09A7"/>
    <w:rsid w:val="005F09E8"/>
    <w:rsid w:val="005F162C"/>
    <w:rsid w:val="005F16BB"/>
    <w:rsid w:val="005F1913"/>
    <w:rsid w:val="005F295A"/>
    <w:rsid w:val="005F3012"/>
    <w:rsid w:val="005F3F8F"/>
    <w:rsid w:val="005F4127"/>
    <w:rsid w:val="005F415F"/>
    <w:rsid w:val="005F426B"/>
    <w:rsid w:val="005F4402"/>
    <w:rsid w:val="005F4CA9"/>
    <w:rsid w:val="005F4EAA"/>
    <w:rsid w:val="005F4F88"/>
    <w:rsid w:val="005F5467"/>
    <w:rsid w:val="005F5ABB"/>
    <w:rsid w:val="005F5F3C"/>
    <w:rsid w:val="005F661E"/>
    <w:rsid w:val="005F6703"/>
    <w:rsid w:val="005F6CB0"/>
    <w:rsid w:val="00600071"/>
    <w:rsid w:val="0060087D"/>
    <w:rsid w:val="00600C6C"/>
    <w:rsid w:val="00601778"/>
    <w:rsid w:val="00601A82"/>
    <w:rsid w:val="00601B55"/>
    <w:rsid w:val="00601C0E"/>
    <w:rsid w:val="006023F1"/>
    <w:rsid w:val="00602415"/>
    <w:rsid w:val="006026FD"/>
    <w:rsid w:val="00602949"/>
    <w:rsid w:val="0060335E"/>
    <w:rsid w:val="00603972"/>
    <w:rsid w:val="00603C61"/>
    <w:rsid w:val="00604D88"/>
    <w:rsid w:val="00605243"/>
    <w:rsid w:val="006059B6"/>
    <w:rsid w:val="00606072"/>
    <w:rsid w:val="00606C01"/>
    <w:rsid w:val="00607730"/>
    <w:rsid w:val="0060786A"/>
    <w:rsid w:val="00611260"/>
    <w:rsid w:val="00611325"/>
    <w:rsid w:val="006120C2"/>
    <w:rsid w:val="006123A7"/>
    <w:rsid w:val="00612BE7"/>
    <w:rsid w:val="00613988"/>
    <w:rsid w:val="00613B5C"/>
    <w:rsid w:val="00613C85"/>
    <w:rsid w:val="00613FA3"/>
    <w:rsid w:val="006141BD"/>
    <w:rsid w:val="00614DC9"/>
    <w:rsid w:val="00615075"/>
    <w:rsid w:val="00615436"/>
    <w:rsid w:val="00616578"/>
    <w:rsid w:val="00616965"/>
    <w:rsid w:val="00617E42"/>
    <w:rsid w:val="00617ED2"/>
    <w:rsid w:val="00617FD6"/>
    <w:rsid w:val="006200C7"/>
    <w:rsid w:val="006205A4"/>
    <w:rsid w:val="00620779"/>
    <w:rsid w:val="00620F77"/>
    <w:rsid w:val="00621B81"/>
    <w:rsid w:val="00621F70"/>
    <w:rsid w:val="00622D27"/>
    <w:rsid w:val="00622EC7"/>
    <w:rsid w:val="0062331D"/>
    <w:rsid w:val="00623AF3"/>
    <w:rsid w:val="00623FF9"/>
    <w:rsid w:val="006247B3"/>
    <w:rsid w:val="00625F7A"/>
    <w:rsid w:val="00626C07"/>
    <w:rsid w:val="00626D43"/>
    <w:rsid w:val="006272A1"/>
    <w:rsid w:val="006272DD"/>
    <w:rsid w:val="00630209"/>
    <w:rsid w:val="00630E3F"/>
    <w:rsid w:val="00630F78"/>
    <w:rsid w:val="00630FDA"/>
    <w:rsid w:val="00631463"/>
    <w:rsid w:val="006315DF"/>
    <w:rsid w:val="00632508"/>
    <w:rsid w:val="00632B92"/>
    <w:rsid w:val="00633D26"/>
    <w:rsid w:val="0063449C"/>
    <w:rsid w:val="00635A75"/>
    <w:rsid w:val="00635F05"/>
    <w:rsid w:val="006363DB"/>
    <w:rsid w:val="00636E73"/>
    <w:rsid w:val="00636EBD"/>
    <w:rsid w:val="00636FAC"/>
    <w:rsid w:val="00637280"/>
    <w:rsid w:val="006378BE"/>
    <w:rsid w:val="00640242"/>
    <w:rsid w:val="00641337"/>
    <w:rsid w:val="006414B9"/>
    <w:rsid w:val="006424A2"/>
    <w:rsid w:val="0064341F"/>
    <w:rsid w:val="006440CB"/>
    <w:rsid w:val="0064470B"/>
    <w:rsid w:val="00644C3B"/>
    <w:rsid w:val="00644D5A"/>
    <w:rsid w:val="00644D89"/>
    <w:rsid w:val="00645AD7"/>
    <w:rsid w:val="00647EC8"/>
    <w:rsid w:val="00650809"/>
    <w:rsid w:val="0065086D"/>
    <w:rsid w:val="006509E8"/>
    <w:rsid w:val="00650F38"/>
    <w:rsid w:val="006510CB"/>
    <w:rsid w:val="006511A9"/>
    <w:rsid w:val="006514C3"/>
    <w:rsid w:val="00651569"/>
    <w:rsid w:val="00651883"/>
    <w:rsid w:val="00652D6A"/>
    <w:rsid w:val="00652F1B"/>
    <w:rsid w:val="00653164"/>
    <w:rsid w:val="00653777"/>
    <w:rsid w:val="00653D3F"/>
    <w:rsid w:val="00653F9F"/>
    <w:rsid w:val="00655633"/>
    <w:rsid w:val="00655C63"/>
    <w:rsid w:val="0065605B"/>
    <w:rsid w:val="00656068"/>
    <w:rsid w:val="0065645F"/>
    <w:rsid w:val="006568D1"/>
    <w:rsid w:val="00656B4A"/>
    <w:rsid w:val="00656B65"/>
    <w:rsid w:val="00657871"/>
    <w:rsid w:val="00657AE5"/>
    <w:rsid w:val="00660660"/>
    <w:rsid w:val="0066067A"/>
    <w:rsid w:val="00660D18"/>
    <w:rsid w:val="00661128"/>
    <w:rsid w:val="0066247F"/>
    <w:rsid w:val="006632EE"/>
    <w:rsid w:val="00664CB1"/>
    <w:rsid w:val="00665190"/>
    <w:rsid w:val="0066556D"/>
    <w:rsid w:val="00665CE1"/>
    <w:rsid w:val="00665FFD"/>
    <w:rsid w:val="006667CE"/>
    <w:rsid w:val="00666F30"/>
    <w:rsid w:val="00666FF8"/>
    <w:rsid w:val="006670CE"/>
    <w:rsid w:val="00667515"/>
    <w:rsid w:val="00667D5C"/>
    <w:rsid w:val="00670010"/>
    <w:rsid w:val="00670154"/>
    <w:rsid w:val="006707C3"/>
    <w:rsid w:val="00670B76"/>
    <w:rsid w:val="006719BD"/>
    <w:rsid w:val="00671C73"/>
    <w:rsid w:val="00671CC5"/>
    <w:rsid w:val="0067240F"/>
    <w:rsid w:val="00672679"/>
    <w:rsid w:val="00672DE9"/>
    <w:rsid w:val="00672E51"/>
    <w:rsid w:val="006735C8"/>
    <w:rsid w:val="00673644"/>
    <w:rsid w:val="00674035"/>
    <w:rsid w:val="00674473"/>
    <w:rsid w:val="00674D61"/>
    <w:rsid w:val="0067624E"/>
    <w:rsid w:val="0067635A"/>
    <w:rsid w:val="00676A9A"/>
    <w:rsid w:val="006770EF"/>
    <w:rsid w:val="00680139"/>
    <w:rsid w:val="006804BD"/>
    <w:rsid w:val="00681352"/>
    <w:rsid w:val="00681E27"/>
    <w:rsid w:val="006822AB"/>
    <w:rsid w:val="00682390"/>
    <w:rsid w:val="006829D4"/>
    <w:rsid w:val="006830D9"/>
    <w:rsid w:val="006834E7"/>
    <w:rsid w:val="00685321"/>
    <w:rsid w:val="00685593"/>
    <w:rsid w:val="00685745"/>
    <w:rsid w:val="00685BD6"/>
    <w:rsid w:val="00686189"/>
    <w:rsid w:val="006865A0"/>
    <w:rsid w:val="00686A53"/>
    <w:rsid w:val="00686FAE"/>
    <w:rsid w:val="00687509"/>
    <w:rsid w:val="00687583"/>
    <w:rsid w:val="006906BE"/>
    <w:rsid w:val="00690D5D"/>
    <w:rsid w:val="00690D6D"/>
    <w:rsid w:val="006911CC"/>
    <w:rsid w:val="0069127D"/>
    <w:rsid w:val="00691728"/>
    <w:rsid w:val="00691A5A"/>
    <w:rsid w:val="00692C3A"/>
    <w:rsid w:val="00692E10"/>
    <w:rsid w:val="0069330F"/>
    <w:rsid w:val="006943E5"/>
    <w:rsid w:val="00695052"/>
    <w:rsid w:val="0069533E"/>
    <w:rsid w:val="00695E2C"/>
    <w:rsid w:val="006968BA"/>
    <w:rsid w:val="00696A31"/>
    <w:rsid w:val="00696C0F"/>
    <w:rsid w:val="0069727F"/>
    <w:rsid w:val="006978E7"/>
    <w:rsid w:val="006A0194"/>
    <w:rsid w:val="006A02D9"/>
    <w:rsid w:val="006A0797"/>
    <w:rsid w:val="006A0EE3"/>
    <w:rsid w:val="006A1593"/>
    <w:rsid w:val="006A1CC2"/>
    <w:rsid w:val="006A29EE"/>
    <w:rsid w:val="006A2BA1"/>
    <w:rsid w:val="006A3F55"/>
    <w:rsid w:val="006A3FE4"/>
    <w:rsid w:val="006A4166"/>
    <w:rsid w:val="006A446B"/>
    <w:rsid w:val="006A4B91"/>
    <w:rsid w:val="006A4BDE"/>
    <w:rsid w:val="006A5325"/>
    <w:rsid w:val="006A5BB3"/>
    <w:rsid w:val="006A5CCC"/>
    <w:rsid w:val="006A66E5"/>
    <w:rsid w:val="006B0A91"/>
    <w:rsid w:val="006B1003"/>
    <w:rsid w:val="006B10C9"/>
    <w:rsid w:val="006B1CF3"/>
    <w:rsid w:val="006B1DF5"/>
    <w:rsid w:val="006B1F2F"/>
    <w:rsid w:val="006B25A4"/>
    <w:rsid w:val="006B2903"/>
    <w:rsid w:val="006B4BBA"/>
    <w:rsid w:val="006B4C40"/>
    <w:rsid w:val="006B60F4"/>
    <w:rsid w:val="006B6245"/>
    <w:rsid w:val="006B6533"/>
    <w:rsid w:val="006B6D17"/>
    <w:rsid w:val="006B740B"/>
    <w:rsid w:val="006B7BA1"/>
    <w:rsid w:val="006B7CEE"/>
    <w:rsid w:val="006C0536"/>
    <w:rsid w:val="006C0A5C"/>
    <w:rsid w:val="006C18DE"/>
    <w:rsid w:val="006C1C00"/>
    <w:rsid w:val="006C25A2"/>
    <w:rsid w:val="006C2D6B"/>
    <w:rsid w:val="006C36FE"/>
    <w:rsid w:val="006C3771"/>
    <w:rsid w:val="006C3F29"/>
    <w:rsid w:val="006C40EE"/>
    <w:rsid w:val="006C44CF"/>
    <w:rsid w:val="006C4EEF"/>
    <w:rsid w:val="006C515C"/>
    <w:rsid w:val="006C690A"/>
    <w:rsid w:val="006C6CDF"/>
    <w:rsid w:val="006C7ECF"/>
    <w:rsid w:val="006D0834"/>
    <w:rsid w:val="006D0E61"/>
    <w:rsid w:val="006D1D65"/>
    <w:rsid w:val="006D2636"/>
    <w:rsid w:val="006D3243"/>
    <w:rsid w:val="006D3288"/>
    <w:rsid w:val="006D3680"/>
    <w:rsid w:val="006D3764"/>
    <w:rsid w:val="006D3E4D"/>
    <w:rsid w:val="006D3E60"/>
    <w:rsid w:val="006D403F"/>
    <w:rsid w:val="006D422E"/>
    <w:rsid w:val="006D46A1"/>
    <w:rsid w:val="006D4AB7"/>
    <w:rsid w:val="006D4AEF"/>
    <w:rsid w:val="006D4AFA"/>
    <w:rsid w:val="006D515E"/>
    <w:rsid w:val="006D5ABC"/>
    <w:rsid w:val="006D5B3F"/>
    <w:rsid w:val="006D5E5A"/>
    <w:rsid w:val="006D6671"/>
    <w:rsid w:val="006D703F"/>
    <w:rsid w:val="006D714A"/>
    <w:rsid w:val="006D725E"/>
    <w:rsid w:val="006D7A83"/>
    <w:rsid w:val="006D7E72"/>
    <w:rsid w:val="006E0F43"/>
    <w:rsid w:val="006E11F4"/>
    <w:rsid w:val="006E12BC"/>
    <w:rsid w:val="006E269B"/>
    <w:rsid w:val="006E2753"/>
    <w:rsid w:val="006E2FC9"/>
    <w:rsid w:val="006E3C80"/>
    <w:rsid w:val="006E44A0"/>
    <w:rsid w:val="006E470C"/>
    <w:rsid w:val="006E4EA2"/>
    <w:rsid w:val="006E4EB3"/>
    <w:rsid w:val="006E51B0"/>
    <w:rsid w:val="006E53E7"/>
    <w:rsid w:val="006E5E2C"/>
    <w:rsid w:val="006E67BF"/>
    <w:rsid w:val="006E6D08"/>
    <w:rsid w:val="006E7A93"/>
    <w:rsid w:val="006E7B1B"/>
    <w:rsid w:val="006E7CBD"/>
    <w:rsid w:val="006F0021"/>
    <w:rsid w:val="006F0978"/>
    <w:rsid w:val="006F139D"/>
    <w:rsid w:val="006F13D9"/>
    <w:rsid w:val="006F18E2"/>
    <w:rsid w:val="006F2FC1"/>
    <w:rsid w:val="006F35AC"/>
    <w:rsid w:val="006F3A1D"/>
    <w:rsid w:val="006F3EE7"/>
    <w:rsid w:val="006F43A2"/>
    <w:rsid w:val="006F44E9"/>
    <w:rsid w:val="006F47EA"/>
    <w:rsid w:val="006F5107"/>
    <w:rsid w:val="006F5330"/>
    <w:rsid w:val="006F5367"/>
    <w:rsid w:val="006F5742"/>
    <w:rsid w:val="006F59F7"/>
    <w:rsid w:val="006F5E49"/>
    <w:rsid w:val="006F6385"/>
    <w:rsid w:val="006F6AAF"/>
    <w:rsid w:val="006F74BC"/>
    <w:rsid w:val="006F7521"/>
    <w:rsid w:val="00700008"/>
    <w:rsid w:val="0070010C"/>
    <w:rsid w:val="00700A81"/>
    <w:rsid w:val="00700B63"/>
    <w:rsid w:val="0070162E"/>
    <w:rsid w:val="007028FE"/>
    <w:rsid w:val="00703317"/>
    <w:rsid w:val="007038B9"/>
    <w:rsid w:val="00703E8E"/>
    <w:rsid w:val="00703EE0"/>
    <w:rsid w:val="007053D3"/>
    <w:rsid w:val="0070576A"/>
    <w:rsid w:val="00705C29"/>
    <w:rsid w:val="00705C74"/>
    <w:rsid w:val="007075D0"/>
    <w:rsid w:val="00707C15"/>
    <w:rsid w:val="0071045B"/>
    <w:rsid w:val="007104C8"/>
    <w:rsid w:val="00710EF4"/>
    <w:rsid w:val="00712713"/>
    <w:rsid w:val="00712D1C"/>
    <w:rsid w:val="00713500"/>
    <w:rsid w:val="007136FB"/>
    <w:rsid w:val="00713AC2"/>
    <w:rsid w:val="00714D98"/>
    <w:rsid w:val="00715996"/>
    <w:rsid w:val="00715BE9"/>
    <w:rsid w:val="007161E8"/>
    <w:rsid w:val="00716496"/>
    <w:rsid w:val="00716501"/>
    <w:rsid w:val="00716848"/>
    <w:rsid w:val="00716CC4"/>
    <w:rsid w:val="00717839"/>
    <w:rsid w:val="00717EC9"/>
    <w:rsid w:val="00720298"/>
    <w:rsid w:val="0072060B"/>
    <w:rsid w:val="0072092F"/>
    <w:rsid w:val="007219CB"/>
    <w:rsid w:val="00721DEC"/>
    <w:rsid w:val="00722587"/>
    <w:rsid w:val="007231FB"/>
    <w:rsid w:val="007233C6"/>
    <w:rsid w:val="00723601"/>
    <w:rsid w:val="00723831"/>
    <w:rsid w:val="00723A34"/>
    <w:rsid w:val="007240C2"/>
    <w:rsid w:val="007243A9"/>
    <w:rsid w:val="007245EC"/>
    <w:rsid w:val="007256B9"/>
    <w:rsid w:val="0072601D"/>
    <w:rsid w:val="00726FD7"/>
    <w:rsid w:val="007272C1"/>
    <w:rsid w:val="0072738E"/>
    <w:rsid w:val="0072793A"/>
    <w:rsid w:val="00727EAA"/>
    <w:rsid w:val="007318F1"/>
    <w:rsid w:val="00731D6A"/>
    <w:rsid w:val="00732467"/>
    <w:rsid w:val="007329D1"/>
    <w:rsid w:val="00732BE0"/>
    <w:rsid w:val="00732E5C"/>
    <w:rsid w:val="00733195"/>
    <w:rsid w:val="0073326B"/>
    <w:rsid w:val="0073377E"/>
    <w:rsid w:val="007339AA"/>
    <w:rsid w:val="00733A9E"/>
    <w:rsid w:val="007340AE"/>
    <w:rsid w:val="00734A28"/>
    <w:rsid w:val="00734A40"/>
    <w:rsid w:val="0073586E"/>
    <w:rsid w:val="00735E82"/>
    <w:rsid w:val="00735EA9"/>
    <w:rsid w:val="00736CE5"/>
    <w:rsid w:val="007373FB"/>
    <w:rsid w:val="0073741B"/>
    <w:rsid w:val="00737F12"/>
    <w:rsid w:val="007402B0"/>
    <w:rsid w:val="00740953"/>
    <w:rsid w:val="0074128A"/>
    <w:rsid w:val="0074178A"/>
    <w:rsid w:val="00741BA5"/>
    <w:rsid w:val="00741C11"/>
    <w:rsid w:val="00741DE2"/>
    <w:rsid w:val="0074302E"/>
    <w:rsid w:val="00743D64"/>
    <w:rsid w:val="00743EBE"/>
    <w:rsid w:val="00744120"/>
    <w:rsid w:val="00744E15"/>
    <w:rsid w:val="00745906"/>
    <w:rsid w:val="00745F58"/>
    <w:rsid w:val="0074623A"/>
    <w:rsid w:val="0074645C"/>
    <w:rsid w:val="00746CC6"/>
    <w:rsid w:val="00746ECE"/>
    <w:rsid w:val="00746F8D"/>
    <w:rsid w:val="0074728F"/>
    <w:rsid w:val="00747B0C"/>
    <w:rsid w:val="0075022F"/>
    <w:rsid w:val="007509A8"/>
    <w:rsid w:val="00750AA5"/>
    <w:rsid w:val="00750D40"/>
    <w:rsid w:val="00750D67"/>
    <w:rsid w:val="007516D1"/>
    <w:rsid w:val="00752070"/>
    <w:rsid w:val="0075278C"/>
    <w:rsid w:val="00752A48"/>
    <w:rsid w:val="00752E54"/>
    <w:rsid w:val="00753C2D"/>
    <w:rsid w:val="00753FA1"/>
    <w:rsid w:val="00755216"/>
    <w:rsid w:val="00755897"/>
    <w:rsid w:val="00755930"/>
    <w:rsid w:val="00755B98"/>
    <w:rsid w:val="00756017"/>
    <w:rsid w:val="00757D22"/>
    <w:rsid w:val="00760E68"/>
    <w:rsid w:val="00761665"/>
    <w:rsid w:val="007617A5"/>
    <w:rsid w:val="00762190"/>
    <w:rsid w:val="007623FA"/>
    <w:rsid w:val="00763017"/>
    <w:rsid w:val="00763170"/>
    <w:rsid w:val="007634F0"/>
    <w:rsid w:val="007638F8"/>
    <w:rsid w:val="00763E83"/>
    <w:rsid w:val="0076468B"/>
    <w:rsid w:val="00765ACD"/>
    <w:rsid w:val="00765C1F"/>
    <w:rsid w:val="007661A1"/>
    <w:rsid w:val="0076658F"/>
    <w:rsid w:val="007672FF"/>
    <w:rsid w:val="007677A9"/>
    <w:rsid w:val="00767D03"/>
    <w:rsid w:val="00767E0A"/>
    <w:rsid w:val="00767E78"/>
    <w:rsid w:val="007711C0"/>
    <w:rsid w:val="00771246"/>
    <w:rsid w:val="00771AA8"/>
    <w:rsid w:val="00771D14"/>
    <w:rsid w:val="007722D6"/>
    <w:rsid w:val="007724F9"/>
    <w:rsid w:val="007728AB"/>
    <w:rsid w:val="00772DF1"/>
    <w:rsid w:val="007742DF"/>
    <w:rsid w:val="0077477A"/>
    <w:rsid w:val="00774893"/>
    <w:rsid w:val="00775ABE"/>
    <w:rsid w:val="0077613B"/>
    <w:rsid w:val="0077646E"/>
    <w:rsid w:val="00776A91"/>
    <w:rsid w:val="00777563"/>
    <w:rsid w:val="0077760B"/>
    <w:rsid w:val="00777F87"/>
    <w:rsid w:val="00780291"/>
    <w:rsid w:val="007804BF"/>
    <w:rsid w:val="007804EB"/>
    <w:rsid w:val="00780F74"/>
    <w:rsid w:val="00781C8A"/>
    <w:rsid w:val="0078266F"/>
    <w:rsid w:val="00782769"/>
    <w:rsid w:val="007833EF"/>
    <w:rsid w:val="007837BC"/>
    <w:rsid w:val="00784696"/>
    <w:rsid w:val="00784791"/>
    <w:rsid w:val="00784EB8"/>
    <w:rsid w:val="00785994"/>
    <w:rsid w:val="00785CD3"/>
    <w:rsid w:val="007864BE"/>
    <w:rsid w:val="0078676A"/>
    <w:rsid w:val="007867AA"/>
    <w:rsid w:val="00786F1F"/>
    <w:rsid w:val="00787475"/>
    <w:rsid w:val="007874EC"/>
    <w:rsid w:val="00787FF8"/>
    <w:rsid w:val="0079022D"/>
    <w:rsid w:val="007906CB"/>
    <w:rsid w:val="00790B08"/>
    <w:rsid w:val="00791523"/>
    <w:rsid w:val="007926DC"/>
    <w:rsid w:val="00792F25"/>
    <w:rsid w:val="00793354"/>
    <w:rsid w:val="007939D6"/>
    <w:rsid w:val="00793F8D"/>
    <w:rsid w:val="00794120"/>
    <w:rsid w:val="007944FE"/>
    <w:rsid w:val="007945BE"/>
    <w:rsid w:val="00795581"/>
    <w:rsid w:val="0079570B"/>
    <w:rsid w:val="00795761"/>
    <w:rsid w:val="0079604C"/>
    <w:rsid w:val="007960DE"/>
    <w:rsid w:val="00796241"/>
    <w:rsid w:val="00796669"/>
    <w:rsid w:val="007966D7"/>
    <w:rsid w:val="00797648"/>
    <w:rsid w:val="00797D71"/>
    <w:rsid w:val="007A0787"/>
    <w:rsid w:val="007A0BF9"/>
    <w:rsid w:val="007A0C01"/>
    <w:rsid w:val="007A0CB2"/>
    <w:rsid w:val="007A0F45"/>
    <w:rsid w:val="007A1150"/>
    <w:rsid w:val="007A11AE"/>
    <w:rsid w:val="007A142D"/>
    <w:rsid w:val="007A17CF"/>
    <w:rsid w:val="007A188F"/>
    <w:rsid w:val="007A1C39"/>
    <w:rsid w:val="007A2C2C"/>
    <w:rsid w:val="007A313F"/>
    <w:rsid w:val="007A3F72"/>
    <w:rsid w:val="007A3FB9"/>
    <w:rsid w:val="007A46DB"/>
    <w:rsid w:val="007A4CBE"/>
    <w:rsid w:val="007A530F"/>
    <w:rsid w:val="007A57AF"/>
    <w:rsid w:val="007A585D"/>
    <w:rsid w:val="007A5C3D"/>
    <w:rsid w:val="007A65DB"/>
    <w:rsid w:val="007A68F1"/>
    <w:rsid w:val="007A71B4"/>
    <w:rsid w:val="007A79F5"/>
    <w:rsid w:val="007A7A47"/>
    <w:rsid w:val="007B011D"/>
    <w:rsid w:val="007B0129"/>
    <w:rsid w:val="007B012D"/>
    <w:rsid w:val="007B06AB"/>
    <w:rsid w:val="007B0761"/>
    <w:rsid w:val="007B0993"/>
    <w:rsid w:val="007B13A8"/>
    <w:rsid w:val="007B1636"/>
    <w:rsid w:val="007B172B"/>
    <w:rsid w:val="007B2030"/>
    <w:rsid w:val="007B2454"/>
    <w:rsid w:val="007B24CC"/>
    <w:rsid w:val="007B2616"/>
    <w:rsid w:val="007B2D9F"/>
    <w:rsid w:val="007B2E84"/>
    <w:rsid w:val="007B31BE"/>
    <w:rsid w:val="007B3962"/>
    <w:rsid w:val="007B3B18"/>
    <w:rsid w:val="007B3CF9"/>
    <w:rsid w:val="007B5171"/>
    <w:rsid w:val="007B62BB"/>
    <w:rsid w:val="007B71F4"/>
    <w:rsid w:val="007B7203"/>
    <w:rsid w:val="007B772A"/>
    <w:rsid w:val="007B7ABC"/>
    <w:rsid w:val="007B7C46"/>
    <w:rsid w:val="007C0124"/>
    <w:rsid w:val="007C07A3"/>
    <w:rsid w:val="007C0E0A"/>
    <w:rsid w:val="007C1142"/>
    <w:rsid w:val="007C1BB7"/>
    <w:rsid w:val="007C1EFF"/>
    <w:rsid w:val="007C205D"/>
    <w:rsid w:val="007C2FCB"/>
    <w:rsid w:val="007C3706"/>
    <w:rsid w:val="007C3ADF"/>
    <w:rsid w:val="007C3D2E"/>
    <w:rsid w:val="007C4159"/>
    <w:rsid w:val="007C463E"/>
    <w:rsid w:val="007C5F19"/>
    <w:rsid w:val="007C6308"/>
    <w:rsid w:val="007C6FF1"/>
    <w:rsid w:val="007C71D9"/>
    <w:rsid w:val="007C774B"/>
    <w:rsid w:val="007C78E1"/>
    <w:rsid w:val="007C7E30"/>
    <w:rsid w:val="007D0084"/>
    <w:rsid w:val="007D02D2"/>
    <w:rsid w:val="007D0373"/>
    <w:rsid w:val="007D05E4"/>
    <w:rsid w:val="007D0631"/>
    <w:rsid w:val="007D07AB"/>
    <w:rsid w:val="007D0EC6"/>
    <w:rsid w:val="007D2482"/>
    <w:rsid w:val="007D256F"/>
    <w:rsid w:val="007D347D"/>
    <w:rsid w:val="007D35D3"/>
    <w:rsid w:val="007D41A5"/>
    <w:rsid w:val="007D44CD"/>
    <w:rsid w:val="007D55AB"/>
    <w:rsid w:val="007D5C2F"/>
    <w:rsid w:val="007D63A9"/>
    <w:rsid w:val="007D66A0"/>
    <w:rsid w:val="007D74D1"/>
    <w:rsid w:val="007D7753"/>
    <w:rsid w:val="007D78A7"/>
    <w:rsid w:val="007D7BD6"/>
    <w:rsid w:val="007E1567"/>
    <w:rsid w:val="007E159D"/>
    <w:rsid w:val="007E1D96"/>
    <w:rsid w:val="007E221B"/>
    <w:rsid w:val="007E2A82"/>
    <w:rsid w:val="007E2F88"/>
    <w:rsid w:val="007E3876"/>
    <w:rsid w:val="007E3BAD"/>
    <w:rsid w:val="007E49D0"/>
    <w:rsid w:val="007E50E4"/>
    <w:rsid w:val="007E513A"/>
    <w:rsid w:val="007E52B6"/>
    <w:rsid w:val="007E59C2"/>
    <w:rsid w:val="007E5A32"/>
    <w:rsid w:val="007E653F"/>
    <w:rsid w:val="007E680C"/>
    <w:rsid w:val="007E7554"/>
    <w:rsid w:val="007E75F1"/>
    <w:rsid w:val="007E764D"/>
    <w:rsid w:val="007E7683"/>
    <w:rsid w:val="007E7F88"/>
    <w:rsid w:val="007F0080"/>
    <w:rsid w:val="007F0BC5"/>
    <w:rsid w:val="007F157C"/>
    <w:rsid w:val="007F169C"/>
    <w:rsid w:val="007F1D8F"/>
    <w:rsid w:val="007F2369"/>
    <w:rsid w:val="007F2941"/>
    <w:rsid w:val="007F3797"/>
    <w:rsid w:val="007F3C96"/>
    <w:rsid w:val="007F409E"/>
    <w:rsid w:val="007F41FE"/>
    <w:rsid w:val="007F4F15"/>
    <w:rsid w:val="007F562B"/>
    <w:rsid w:val="007F5FBC"/>
    <w:rsid w:val="007F6376"/>
    <w:rsid w:val="007F6E40"/>
    <w:rsid w:val="007F73D3"/>
    <w:rsid w:val="007F7A97"/>
    <w:rsid w:val="007F7D75"/>
    <w:rsid w:val="00800430"/>
    <w:rsid w:val="00800B58"/>
    <w:rsid w:val="00800E91"/>
    <w:rsid w:val="00801786"/>
    <w:rsid w:val="00802AC1"/>
    <w:rsid w:val="0080378B"/>
    <w:rsid w:val="00803793"/>
    <w:rsid w:val="0080476A"/>
    <w:rsid w:val="008048C9"/>
    <w:rsid w:val="0080497A"/>
    <w:rsid w:val="008059FA"/>
    <w:rsid w:val="00805CAC"/>
    <w:rsid w:val="00805DB7"/>
    <w:rsid w:val="00806179"/>
    <w:rsid w:val="008061CF"/>
    <w:rsid w:val="00806C11"/>
    <w:rsid w:val="00806D98"/>
    <w:rsid w:val="00806E9A"/>
    <w:rsid w:val="008102FF"/>
    <w:rsid w:val="008106A9"/>
    <w:rsid w:val="0081109B"/>
    <w:rsid w:val="0081196B"/>
    <w:rsid w:val="008119C3"/>
    <w:rsid w:val="008127ED"/>
    <w:rsid w:val="00812C16"/>
    <w:rsid w:val="00813AEF"/>
    <w:rsid w:val="00813B24"/>
    <w:rsid w:val="00813D93"/>
    <w:rsid w:val="00813FD4"/>
    <w:rsid w:val="00814AA0"/>
    <w:rsid w:val="00814B45"/>
    <w:rsid w:val="00814E39"/>
    <w:rsid w:val="008156BB"/>
    <w:rsid w:val="008163F3"/>
    <w:rsid w:val="008164EA"/>
    <w:rsid w:val="0081698A"/>
    <w:rsid w:val="00820117"/>
    <w:rsid w:val="008207DA"/>
    <w:rsid w:val="00820A24"/>
    <w:rsid w:val="008222F8"/>
    <w:rsid w:val="00822B6F"/>
    <w:rsid w:val="00822C30"/>
    <w:rsid w:val="00822E84"/>
    <w:rsid w:val="00822F83"/>
    <w:rsid w:val="0082311F"/>
    <w:rsid w:val="008231BE"/>
    <w:rsid w:val="0082328A"/>
    <w:rsid w:val="00823D0A"/>
    <w:rsid w:val="00824A99"/>
    <w:rsid w:val="008255A7"/>
    <w:rsid w:val="0082570C"/>
    <w:rsid w:val="0082592B"/>
    <w:rsid w:val="00825A02"/>
    <w:rsid w:val="00825E37"/>
    <w:rsid w:val="00826A2D"/>
    <w:rsid w:val="00826AA2"/>
    <w:rsid w:val="00827757"/>
    <w:rsid w:val="00830D4E"/>
    <w:rsid w:val="00832047"/>
    <w:rsid w:val="008322B2"/>
    <w:rsid w:val="00832B6A"/>
    <w:rsid w:val="00833037"/>
    <w:rsid w:val="00834095"/>
    <w:rsid w:val="0083413F"/>
    <w:rsid w:val="00834C35"/>
    <w:rsid w:val="008353D3"/>
    <w:rsid w:val="00835560"/>
    <w:rsid w:val="00835A73"/>
    <w:rsid w:val="00835C02"/>
    <w:rsid w:val="00837207"/>
    <w:rsid w:val="00837D52"/>
    <w:rsid w:val="0084083D"/>
    <w:rsid w:val="00840F54"/>
    <w:rsid w:val="008414C7"/>
    <w:rsid w:val="00842A77"/>
    <w:rsid w:val="00842C31"/>
    <w:rsid w:val="0084330C"/>
    <w:rsid w:val="0084344C"/>
    <w:rsid w:val="00843787"/>
    <w:rsid w:val="00843EB7"/>
    <w:rsid w:val="00843FB9"/>
    <w:rsid w:val="00843FFF"/>
    <w:rsid w:val="00844355"/>
    <w:rsid w:val="0084440E"/>
    <w:rsid w:val="008444EA"/>
    <w:rsid w:val="008447EF"/>
    <w:rsid w:val="0084491D"/>
    <w:rsid w:val="00844924"/>
    <w:rsid w:val="008449EF"/>
    <w:rsid w:val="00845730"/>
    <w:rsid w:val="00845CF2"/>
    <w:rsid w:val="00845EAB"/>
    <w:rsid w:val="0084607C"/>
    <w:rsid w:val="00846641"/>
    <w:rsid w:val="00846B8E"/>
    <w:rsid w:val="00846D3E"/>
    <w:rsid w:val="00846F5D"/>
    <w:rsid w:val="00847249"/>
    <w:rsid w:val="0084762D"/>
    <w:rsid w:val="008477C7"/>
    <w:rsid w:val="0084783E"/>
    <w:rsid w:val="00850AE7"/>
    <w:rsid w:val="00851179"/>
    <w:rsid w:val="00851B37"/>
    <w:rsid w:val="00851CC9"/>
    <w:rsid w:val="0085268F"/>
    <w:rsid w:val="00853DB9"/>
    <w:rsid w:val="008542D2"/>
    <w:rsid w:val="0085581A"/>
    <w:rsid w:val="00856951"/>
    <w:rsid w:val="00857679"/>
    <w:rsid w:val="0085794A"/>
    <w:rsid w:val="00857C30"/>
    <w:rsid w:val="008601DF"/>
    <w:rsid w:val="0086035C"/>
    <w:rsid w:val="00860C65"/>
    <w:rsid w:val="0086114C"/>
    <w:rsid w:val="008615A3"/>
    <w:rsid w:val="00861BCA"/>
    <w:rsid w:val="00861C53"/>
    <w:rsid w:val="00862D0C"/>
    <w:rsid w:val="00862EA6"/>
    <w:rsid w:val="0086356C"/>
    <w:rsid w:val="00863700"/>
    <w:rsid w:val="00863E7D"/>
    <w:rsid w:val="008651FE"/>
    <w:rsid w:val="00865242"/>
    <w:rsid w:val="00865860"/>
    <w:rsid w:val="00866D16"/>
    <w:rsid w:val="00866DC7"/>
    <w:rsid w:val="0086733A"/>
    <w:rsid w:val="008703E1"/>
    <w:rsid w:val="00870769"/>
    <w:rsid w:val="008709AF"/>
    <w:rsid w:val="00872AFE"/>
    <w:rsid w:val="008734EB"/>
    <w:rsid w:val="00873720"/>
    <w:rsid w:val="008738D9"/>
    <w:rsid w:val="0087395E"/>
    <w:rsid w:val="008750CB"/>
    <w:rsid w:val="00875CE4"/>
    <w:rsid w:val="00876E95"/>
    <w:rsid w:val="008770C3"/>
    <w:rsid w:val="008772A8"/>
    <w:rsid w:val="00877493"/>
    <w:rsid w:val="008777A9"/>
    <w:rsid w:val="00880128"/>
    <w:rsid w:val="008805A6"/>
    <w:rsid w:val="00880924"/>
    <w:rsid w:val="00880BB6"/>
    <w:rsid w:val="008819F9"/>
    <w:rsid w:val="00882426"/>
    <w:rsid w:val="00883C56"/>
    <w:rsid w:val="00884439"/>
    <w:rsid w:val="0088456C"/>
    <w:rsid w:val="00884DFA"/>
    <w:rsid w:val="00885810"/>
    <w:rsid w:val="00885AF4"/>
    <w:rsid w:val="0088620E"/>
    <w:rsid w:val="00886EC0"/>
    <w:rsid w:val="008870C1"/>
    <w:rsid w:val="008871D1"/>
    <w:rsid w:val="00887AC3"/>
    <w:rsid w:val="00891C54"/>
    <w:rsid w:val="00892374"/>
    <w:rsid w:val="0089291B"/>
    <w:rsid w:val="00892F94"/>
    <w:rsid w:val="008933D9"/>
    <w:rsid w:val="00893695"/>
    <w:rsid w:val="00894789"/>
    <w:rsid w:val="008949C4"/>
    <w:rsid w:val="0089546C"/>
    <w:rsid w:val="0089663D"/>
    <w:rsid w:val="008969E3"/>
    <w:rsid w:val="0089762D"/>
    <w:rsid w:val="00897A17"/>
    <w:rsid w:val="00897D38"/>
    <w:rsid w:val="008A0245"/>
    <w:rsid w:val="008A02B5"/>
    <w:rsid w:val="008A02F8"/>
    <w:rsid w:val="008A12DD"/>
    <w:rsid w:val="008A1A01"/>
    <w:rsid w:val="008A1CEE"/>
    <w:rsid w:val="008A1D9B"/>
    <w:rsid w:val="008A21A1"/>
    <w:rsid w:val="008A2357"/>
    <w:rsid w:val="008A3CA3"/>
    <w:rsid w:val="008A4178"/>
    <w:rsid w:val="008A4C5E"/>
    <w:rsid w:val="008A4CFD"/>
    <w:rsid w:val="008A5474"/>
    <w:rsid w:val="008A5935"/>
    <w:rsid w:val="008A5A7B"/>
    <w:rsid w:val="008A5A9E"/>
    <w:rsid w:val="008A5B0E"/>
    <w:rsid w:val="008A5D75"/>
    <w:rsid w:val="008A5FC0"/>
    <w:rsid w:val="008A7078"/>
    <w:rsid w:val="008A7D38"/>
    <w:rsid w:val="008B00B9"/>
    <w:rsid w:val="008B0255"/>
    <w:rsid w:val="008B0946"/>
    <w:rsid w:val="008B10A1"/>
    <w:rsid w:val="008B10A6"/>
    <w:rsid w:val="008B11E9"/>
    <w:rsid w:val="008B150F"/>
    <w:rsid w:val="008B1D6F"/>
    <w:rsid w:val="008B23C8"/>
    <w:rsid w:val="008B2687"/>
    <w:rsid w:val="008B2F8F"/>
    <w:rsid w:val="008B32DC"/>
    <w:rsid w:val="008B3498"/>
    <w:rsid w:val="008B37EB"/>
    <w:rsid w:val="008B3A88"/>
    <w:rsid w:val="008B3B81"/>
    <w:rsid w:val="008B3C16"/>
    <w:rsid w:val="008B41F5"/>
    <w:rsid w:val="008B4243"/>
    <w:rsid w:val="008B4A10"/>
    <w:rsid w:val="008B536C"/>
    <w:rsid w:val="008B556A"/>
    <w:rsid w:val="008B5DC9"/>
    <w:rsid w:val="008B60BE"/>
    <w:rsid w:val="008B6DF4"/>
    <w:rsid w:val="008B7918"/>
    <w:rsid w:val="008B7C8E"/>
    <w:rsid w:val="008C03B2"/>
    <w:rsid w:val="008C058A"/>
    <w:rsid w:val="008C1598"/>
    <w:rsid w:val="008C1FF2"/>
    <w:rsid w:val="008C23A0"/>
    <w:rsid w:val="008C23BF"/>
    <w:rsid w:val="008C296B"/>
    <w:rsid w:val="008C2B9A"/>
    <w:rsid w:val="008C3511"/>
    <w:rsid w:val="008C362E"/>
    <w:rsid w:val="008C36A8"/>
    <w:rsid w:val="008C3AB6"/>
    <w:rsid w:val="008C5C36"/>
    <w:rsid w:val="008C5C82"/>
    <w:rsid w:val="008C6C29"/>
    <w:rsid w:val="008C70C8"/>
    <w:rsid w:val="008C7226"/>
    <w:rsid w:val="008C744C"/>
    <w:rsid w:val="008C7572"/>
    <w:rsid w:val="008C76CB"/>
    <w:rsid w:val="008C7ABB"/>
    <w:rsid w:val="008C7AEA"/>
    <w:rsid w:val="008D0043"/>
    <w:rsid w:val="008D0891"/>
    <w:rsid w:val="008D09DA"/>
    <w:rsid w:val="008D0B69"/>
    <w:rsid w:val="008D0D95"/>
    <w:rsid w:val="008D0DF6"/>
    <w:rsid w:val="008D13A7"/>
    <w:rsid w:val="008D2135"/>
    <w:rsid w:val="008D2483"/>
    <w:rsid w:val="008D26A1"/>
    <w:rsid w:val="008D30B6"/>
    <w:rsid w:val="008D3349"/>
    <w:rsid w:val="008D33AC"/>
    <w:rsid w:val="008D365F"/>
    <w:rsid w:val="008D39B9"/>
    <w:rsid w:val="008D4953"/>
    <w:rsid w:val="008D5636"/>
    <w:rsid w:val="008D59EA"/>
    <w:rsid w:val="008D61A9"/>
    <w:rsid w:val="008D6CA7"/>
    <w:rsid w:val="008D7057"/>
    <w:rsid w:val="008D76AA"/>
    <w:rsid w:val="008E010F"/>
    <w:rsid w:val="008E20A1"/>
    <w:rsid w:val="008E230C"/>
    <w:rsid w:val="008E2997"/>
    <w:rsid w:val="008E3199"/>
    <w:rsid w:val="008E328C"/>
    <w:rsid w:val="008E3FA7"/>
    <w:rsid w:val="008E424D"/>
    <w:rsid w:val="008E4398"/>
    <w:rsid w:val="008E4BCB"/>
    <w:rsid w:val="008E52A4"/>
    <w:rsid w:val="008E52D6"/>
    <w:rsid w:val="008E55A9"/>
    <w:rsid w:val="008E5757"/>
    <w:rsid w:val="008E60D8"/>
    <w:rsid w:val="008E61C6"/>
    <w:rsid w:val="008E6262"/>
    <w:rsid w:val="008E709D"/>
    <w:rsid w:val="008E7DF3"/>
    <w:rsid w:val="008F1645"/>
    <w:rsid w:val="008F1953"/>
    <w:rsid w:val="008F2357"/>
    <w:rsid w:val="008F2706"/>
    <w:rsid w:val="008F308D"/>
    <w:rsid w:val="008F33B3"/>
    <w:rsid w:val="008F3BE9"/>
    <w:rsid w:val="008F449B"/>
    <w:rsid w:val="008F45B1"/>
    <w:rsid w:val="008F5E3C"/>
    <w:rsid w:val="008F5EE4"/>
    <w:rsid w:val="008F6BBC"/>
    <w:rsid w:val="008F726F"/>
    <w:rsid w:val="008F75DE"/>
    <w:rsid w:val="008F7709"/>
    <w:rsid w:val="008F7910"/>
    <w:rsid w:val="008F7D7C"/>
    <w:rsid w:val="0090013D"/>
    <w:rsid w:val="00900D39"/>
    <w:rsid w:val="00900ED4"/>
    <w:rsid w:val="00900F6A"/>
    <w:rsid w:val="0090110C"/>
    <w:rsid w:val="00901DAC"/>
    <w:rsid w:val="00901DC4"/>
    <w:rsid w:val="00902C16"/>
    <w:rsid w:val="00903119"/>
    <w:rsid w:val="009036A1"/>
    <w:rsid w:val="0090396F"/>
    <w:rsid w:val="00903A2B"/>
    <w:rsid w:val="009056D9"/>
    <w:rsid w:val="00906128"/>
    <w:rsid w:val="009062EE"/>
    <w:rsid w:val="009064B2"/>
    <w:rsid w:val="009065D7"/>
    <w:rsid w:val="00907570"/>
    <w:rsid w:val="009078F0"/>
    <w:rsid w:val="00907A43"/>
    <w:rsid w:val="00910C02"/>
    <w:rsid w:val="00910F66"/>
    <w:rsid w:val="009117E2"/>
    <w:rsid w:val="00911CB6"/>
    <w:rsid w:val="00911DA1"/>
    <w:rsid w:val="00911FE2"/>
    <w:rsid w:val="00912F09"/>
    <w:rsid w:val="00914375"/>
    <w:rsid w:val="0091451C"/>
    <w:rsid w:val="009146C5"/>
    <w:rsid w:val="00914E3C"/>
    <w:rsid w:val="009159A8"/>
    <w:rsid w:val="00916539"/>
    <w:rsid w:val="0091679D"/>
    <w:rsid w:val="0091680B"/>
    <w:rsid w:val="00916D7B"/>
    <w:rsid w:val="00916DE3"/>
    <w:rsid w:val="00917FCA"/>
    <w:rsid w:val="009202DA"/>
    <w:rsid w:val="009204C9"/>
    <w:rsid w:val="0092092D"/>
    <w:rsid w:val="00920D4C"/>
    <w:rsid w:val="00920E48"/>
    <w:rsid w:val="009213A2"/>
    <w:rsid w:val="00921463"/>
    <w:rsid w:val="00921D32"/>
    <w:rsid w:val="00922185"/>
    <w:rsid w:val="009225DE"/>
    <w:rsid w:val="00922833"/>
    <w:rsid w:val="009231B8"/>
    <w:rsid w:val="00923780"/>
    <w:rsid w:val="009266EA"/>
    <w:rsid w:val="00927554"/>
    <w:rsid w:val="00927582"/>
    <w:rsid w:val="009276F1"/>
    <w:rsid w:val="00927F2C"/>
    <w:rsid w:val="00930274"/>
    <w:rsid w:val="009308EA"/>
    <w:rsid w:val="009317CD"/>
    <w:rsid w:val="00931879"/>
    <w:rsid w:val="00932519"/>
    <w:rsid w:val="00932F75"/>
    <w:rsid w:val="009330C1"/>
    <w:rsid w:val="0093330A"/>
    <w:rsid w:val="00933AC7"/>
    <w:rsid w:val="00934865"/>
    <w:rsid w:val="0093527B"/>
    <w:rsid w:val="00936394"/>
    <w:rsid w:val="009366AA"/>
    <w:rsid w:val="0093672B"/>
    <w:rsid w:val="00936A25"/>
    <w:rsid w:val="0093738F"/>
    <w:rsid w:val="009373DD"/>
    <w:rsid w:val="00937E9B"/>
    <w:rsid w:val="00941CD7"/>
    <w:rsid w:val="00942468"/>
    <w:rsid w:val="009427A6"/>
    <w:rsid w:val="009435E4"/>
    <w:rsid w:val="00943978"/>
    <w:rsid w:val="00943AA5"/>
    <w:rsid w:val="00943B3D"/>
    <w:rsid w:val="00943E9E"/>
    <w:rsid w:val="00943EF3"/>
    <w:rsid w:val="00944745"/>
    <w:rsid w:val="00944E49"/>
    <w:rsid w:val="00945848"/>
    <w:rsid w:val="0094590C"/>
    <w:rsid w:val="00945C4F"/>
    <w:rsid w:val="00945C65"/>
    <w:rsid w:val="00946034"/>
    <w:rsid w:val="00946612"/>
    <w:rsid w:val="0094679D"/>
    <w:rsid w:val="00946D40"/>
    <w:rsid w:val="0094789E"/>
    <w:rsid w:val="009479A0"/>
    <w:rsid w:val="00947A34"/>
    <w:rsid w:val="00947B28"/>
    <w:rsid w:val="00947B84"/>
    <w:rsid w:val="00947C48"/>
    <w:rsid w:val="00947CDE"/>
    <w:rsid w:val="0095027A"/>
    <w:rsid w:val="00950A15"/>
    <w:rsid w:val="009512F6"/>
    <w:rsid w:val="00951406"/>
    <w:rsid w:val="00951DF3"/>
    <w:rsid w:val="009524D2"/>
    <w:rsid w:val="00952ABC"/>
    <w:rsid w:val="00952BF9"/>
    <w:rsid w:val="00953620"/>
    <w:rsid w:val="009538D5"/>
    <w:rsid w:val="009541A4"/>
    <w:rsid w:val="0095451E"/>
    <w:rsid w:val="0095452C"/>
    <w:rsid w:val="00954E5E"/>
    <w:rsid w:val="009553F9"/>
    <w:rsid w:val="00955661"/>
    <w:rsid w:val="00955929"/>
    <w:rsid w:val="00956529"/>
    <w:rsid w:val="009565E1"/>
    <w:rsid w:val="0095709D"/>
    <w:rsid w:val="0095739F"/>
    <w:rsid w:val="00960B24"/>
    <w:rsid w:val="009612CB"/>
    <w:rsid w:val="00961828"/>
    <w:rsid w:val="009622F6"/>
    <w:rsid w:val="009623F2"/>
    <w:rsid w:val="00962A07"/>
    <w:rsid w:val="009632EF"/>
    <w:rsid w:val="0096413D"/>
    <w:rsid w:val="009642F7"/>
    <w:rsid w:val="00964653"/>
    <w:rsid w:val="00964C1D"/>
    <w:rsid w:val="00964F7A"/>
    <w:rsid w:val="009650F9"/>
    <w:rsid w:val="009651B9"/>
    <w:rsid w:val="00965C1C"/>
    <w:rsid w:val="00967957"/>
    <w:rsid w:val="00967989"/>
    <w:rsid w:val="00967C50"/>
    <w:rsid w:val="00967E4E"/>
    <w:rsid w:val="009702D3"/>
    <w:rsid w:val="0097049A"/>
    <w:rsid w:val="00971239"/>
    <w:rsid w:val="00971295"/>
    <w:rsid w:val="009712DF"/>
    <w:rsid w:val="00971ACE"/>
    <w:rsid w:val="00972EAD"/>
    <w:rsid w:val="009730CB"/>
    <w:rsid w:val="00973147"/>
    <w:rsid w:val="009736B1"/>
    <w:rsid w:val="009736E1"/>
    <w:rsid w:val="00973A8A"/>
    <w:rsid w:val="009741AE"/>
    <w:rsid w:val="00974B2A"/>
    <w:rsid w:val="00974D8A"/>
    <w:rsid w:val="00974DB2"/>
    <w:rsid w:val="00974EC1"/>
    <w:rsid w:val="00975D1F"/>
    <w:rsid w:val="009766B1"/>
    <w:rsid w:val="009768E9"/>
    <w:rsid w:val="00976B3F"/>
    <w:rsid w:val="00976D65"/>
    <w:rsid w:val="00977440"/>
    <w:rsid w:val="00980D13"/>
    <w:rsid w:val="009819CE"/>
    <w:rsid w:val="00981AC2"/>
    <w:rsid w:val="009825E1"/>
    <w:rsid w:val="00982D16"/>
    <w:rsid w:val="00982F85"/>
    <w:rsid w:val="009847AA"/>
    <w:rsid w:val="00984874"/>
    <w:rsid w:val="00984A1A"/>
    <w:rsid w:val="00984CCE"/>
    <w:rsid w:val="00985454"/>
    <w:rsid w:val="0098598C"/>
    <w:rsid w:val="00985B89"/>
    <w:rsid w:val="00986BA6"/>
    <w:rsid w:val="00987480"/>
    <w:rsid w:val="009879EA"/>
    <w:rsid w:val="00990228"/>
    <w:rsid w:val="00991058"/>
    <w:rsid w:val="00991C9B"/>
    <w:rsid w:val="0099275D"/>
    <w:rsid w:val="009946E5"/>
    <w:rsid w:val="00994979"/>
    <w:rsid w:val="00995560"/>
    <w:rsid w:val="0099557B"/>
    <w:rsid w:val="009955CB"/>
    <w:rsid w:val="0099650D"/>
    <w:rsid w:val="00996B35"/>
    <w:rsid w:val="00997D55"/>
    <w:rsid w:val="009A0078"/>
    <w:rsid w:val="009A01CA"/>
    <w:rsid w:val="009A027D"/>
    <w:rsid w:val="009A0928"/>
    <w:rsid w:val="009A0C25"/>
    <w:rsid w:val="009A145D"/>
    <w:rsid w:val="009A16C9"/>
    <w:rsid w:val="009A1859"/>
    <w:rsid w:val="009A2138"/>
    <w:rsid w:val="009A2FBF"/>
    <w:rsid w:val="009A3128"/>
    <w:rsid w:val="009A3927"/>
    <w:rsid w:val="009A4120"/>
    <w:rsid w:val="009A529A"/>
    <w:rsid w:val="009A6653"/>
    <w:rsid w:val="009A6985"/>
    <w:rsid w:val="009A753D"/>
    <w:rsid w:val="009A7F3F"/>
    <w:rsid w:val="009A7F9E"/>
    <w:rsid w:val="009B0932"/>
    <w:rsid w:val="009B2B05"/>
    <w:rsid w:val="009B2CAA"/>
    <w:rsid w:val="009B2DEC"/>
    <w:rsid w:val="009B2EFB"/>
    <w:rsid w:val="009B2F67"/>
    <w:rsid w:val="009B30BE"/>
    <w:rsid w:val="009B3341"/>
    <w:rsid w:val="009B3934"/>
    <w:rsid w:val="009B3FB7"/>
    <w:rsid w:val="009B43BA"/>
    <w:rsid w:val="009B44A8"/>
    <w:rsid w:val="009B4CA2"/>
    <w:rsid w:val="009B55B8"/>
    <w:rsid w:val="009B56AD"/>
    <w:rsid w:val="009B5BD5"/>
    <w:rsid w:val="009B5F45"/>
    <w:rsid w:val="009B6074"/>
    <w:rsid w:val="009B6C1D"/>
    <w:rsid w:val="009B6E8C"/>
    <w:rsid w:val="009B7AC5"/>
    <w:rsid w:val="009B7D16"/>
    <w:rsid w:val="009C0535"/>
    <w:rsid w:val="009C0593"/>
    <w:rsid w:val="009C10F4"/>
    <w:rsid w:val="009C1395"/>
    <w:rsid w:val="009C15A5"/>
    <w:rsid w:val="009C1C7D"/>
    <w:rsid w:val="009C1DAF"/>
    <w:rsid w:val="009C1EB9"/>
    <w:rsid w:val="009C21B5"/>
    <w:rsid w:val="009C2369"/>
    <w:rsid w:val="009C236A"/>
    <w:rsid w:val="009C24EA"/>
    <w:rsid w:val="009C337C"/>
    <w:rsid w:val="009C371F"/>
    <w:rsid w:val="009C3F16"/>
    <w:rsid w:val="009C4212"/>
    <w:rsid w:val="009C49D7"/>
    <w:rsid w:val="009C4C4E"/>
    <w:rsid w:val="009C4F55"/>
    <w:rsid w:val="009C5FEE"/>
    <w:rsid w:val="009C5FF9"/>
    <w:rsid w:val="009C625F"/>
    <w:rsid w:val="009C629B"/>
    <w:rsid w:val="009C643E"/>
    <w:rsid w:val="009C6A28"/>
    <w:rsid w:val="009C6BBB"/>
    <w:rsid w:val="009C6EE2"/>
    <w:rsid w:val="009C7A7E"/>
    <w:rsid w:val="009C7D9D"/>
    <w:rsid w:val="009C7FEF"/>
    <w:rsid w:val="009D0181"/>
    <w:rsid w:val="009D0867"/>
    <w:rsid w:val="009D1108"/>
    <w:rsid w:val="009D203B"/>
    <w:rsid w:val="009D2BCD"/>
    <w:rsid w:val="009D2E4E"/>
    <w:rsid w:val="009D35CC"/>
    <w:rsid w:val="009D3B51"/>
    <w:rsid w:val="009D3BC3"/>
    <w:rsid w:val="009D47E0"/>
    <w:rsid w:val="009D4C91"/>
    <w:rsid w:val="009D4D6F"/>
    <w:rsid w:val="009D54E0"/>
    <w:rsid w:val="009D662B"/>
    <w:rsid w:val="009D696B"/>
    <w:rsid w:val="009D6DFD"/>
    <w:rsid w:val="009D702F"/>
    <w:rsid w:val="009D73B2"/>
    <w:rsid w:val="009D7B5D"/>
    <w:rsid w:val="009E33A9"/>
    <w:rsid w:val="009E34E4"/>
    <w:rsid w:val="009E38F2"/>
    <w:rsid w:val="009E3EA7"/>
    <w:rsid w:val="009E45A4"/>
    <w:rsid w:val="009E487B"/>
    <w:rsid w:val="009E4D21"/>
    <w:rsid w:val="009E4EF2"/>
    <w:rsid w:val="009E5487"/>
    <w:rsid w:val="009E6DFE"/>
    <w:rsid w:val="009E7269"/>
    <w:rsid w:val="009E7376"/>
    <w:rsid w:val="009E77BB"/>
    <w:rsid w:val="009E7C03"/>
    <w:rsid w:val="009E7D7B"/>
    <w:rsid w:val="009F01AE"/>
    <w:rsid w:val="009F09EE"/>
    <w:rsid w:val="009F0C46"/>
    <w:rsid w:val="009F0CB5"/>
    <w:rsid w:val="009F0F56"/>
    <w:rsid w:val="009F37E4"/>
    <w:rsid w:val="009F4239"/>
    <w:rsid w:val="009F44C5"/>
    <w:rsid w:val="009F501C"/>
    <w:rsid w:val="009F554D"/>
    <w:rsid w:val="009F57ED"/>
    <w:rsid w:val="009F5D10"/>
    <w:rsid w:val="009F66C6"/>
    <w:rsid w:val="009F692D"/>
    <w:rsid w:val="009F6FAC"/>
    <w:rsid w:val="009F770E"/>
    <w:rsid w:val="00A00377"/>
    <w:rsid w:val="00A004DC"/>
    <w:rsid w:val="00A00CFB"/>
    <w:rsid w:val="00A00E7F"/>
    <w:rsid w:val="00A00EDF"/>
    <w:rsid w:val="00A0125F"/>
    <w:rsid w:val="00A01CEB"/>
    <w:rsid w:val="00A0200D"/>
    <w:rsid w:val="00A0328C"/>
    <w:rsid w:val="00A0336B"/>
    <w:rsid w:val="00A03B7C"/>
    <w:rsid w:val="00A0439C"/>
    <w:rsid w:val="00A044F9"/>
    <w:rsid w:val="00A050CF"/>
    <w:rsid w:val="00A05185"/>
    <w:rsid w:val="00A05D5A"/>
    <w:rsid w:val="00A05E02"/>
    <w:rsid w:val="00A063EB"/>
    <w:rsid w:val="00A0647D"/>
    <w:rsid w:val="00A064A1"/>
    <w:rsid w:val="00A0660F"/>
    <w:rsid w:val="00A07423"/>
    <w:rsid w:val="00A10D1A"/>
    <w:rsid w:val="00A111B5"/>
    <w:rsid w:val="00A1126C"/>
    <w:rsid w:val="00A112DC"/>
    <w:rsid w:val="00A11354"/>
    <w:rsid w:val="00A1250A"/>
    <w:rsid w:val="00A1286E"/>
    <w:rsid w:val="00A1331C"/>
    <w:rsid w:val="00A14422"/>
    <w:rsid w:val="00A14A51"/>
    <w:rsid w:val="00A151D7"/>
    <w:rsid w:val="00A155F9"/>
    <w:rsid w:val="00A164A7"/>
    <w:rsid w:val="00A17579"/>
    <w:rsid w:val="00A17A0B"/>
    <w:rsid w:val="00A2198A"/>
    <w:rsid w:val="00A21A0D"/>
    <w:rsid w:val="00A21A96"/>
    <w:rsid w:val="00A22C35"/>
    <w:rsid w:val="00A22F0A"/>
    <w:rsid w:val="00A23098"/>
    <w:rsid w:val="00A23797"/>
    <w:rsid w:val="00A23BB0"/>
    <w:rsid w:val="00A24240"/>
    <w:rsid w:val="00A2461A"/>
    <w:rsid w:val="00A25281"/>
    <w:rsid w:val="00A25A69"/>
    <w:rsid w:val="00A25D0E"/>
    <w:rsid w:val="00A261A6"/>
    <w:rsid w:val="00A268FD"/>
    <w:rsid w:val="00A2713C"/>
    <w:rsid w:val="00A271A3"/>
    <w:rsid w:val="00A276B9"/>
    <w:rsid w:val="00A277C9"/>
    <w:rsid w:val="00A27A31"/>
    <w:rsid w:val="00A27CBD"/>
    <w:rsid w:val="00A27CCA"/>
    <w:rsid w:val="00A30467"/>
    <w:rsid w:val="00A3184F"/>
    <w:rsid w:val="00A31B63"/>
    <w:rsid w:val="00A32D24"/>
    <w:rsid w:val="00A331B5"/>
    <w:rsid w:val="00A33F82"/>
    <w:rsid w:val="00A34521"/>
    <w:rsid w:val="00A3456D"/>
    <w:rsid w:val="00A3481B"/>
    <w:rsid w:val="00A34D23"/>
    <w:rsid w:val="00A34E28"/>
    <w:rsid w:val="00A35F43"/>
    <w:rsid w:val="00A3686E"/>
    <w:rsid w:val="00A36E06"/>
    <w:rsid w:val="00A37DBB"/>
    <w:rsid w:val="00A37F4B"/>
    <w:rsid w:val="00A37F59"/>
    <w:rsid w:val="00A4002A"/>
    <w:rsid w:val="00A41272"/>
    <w:rsid w:val="00A41C55"/>
    <w:rsid w:val="00A422B8"/>
    <w:rsid w:val="00A434ED"/>
    <w:rsid w:val="00A438A9"/>
    <w:rsid w:val="00A43D4E"/>
    <w:rsid w:val="00A4450F"/>
    <w:rsid w:val="00A44D2F"/>
    <w:rsid w:val="00A45277"/>
    <w:rsid w:val="00A45582"/>
    <w:rsid w:val="00A45972"/>
    <w:rsid w:val="00A45E5A"/>
    <w:rsid w:val="00A4672B"/>
    <w:rsid w:val="00A46A17"/>
    <w:rsid w:val="00A46C70"/>
    <w:rsid w:val="00A473A7"/>
    <w:rsid w:val="00A47796"/>
    <w:rsid w:val="00A47957"/>
    <w:rsid w:val="00A511CF"/>
    <w:rsid w:val="00A51AF5"/>
    <w:rsid w:val="00A53049"/>
    <w:rsid w:val="00A5331E"/>
    <w:rsid w:val="00A53B8F"/>
    <w:rsid w:val="00A5405F"/>
    <w:rsid w:val="00A554D4"/>
    <w:rsid w:val="00A5556B"/>
    <w:rsid w:val="00A55E01"/>
    <w:rsid w:val="00A55EBA"/>
    <w:rsid w:val="00A577D6"/>
    <w:rsid w:val="00A607B5"/>
    <w:rsid w:val="00A60824"/>
    <w:rsid w:val="00A609A5"/>
    <w:rsid w:val="00A60A11"/>
    <w:rsid w:val="00A61382"/>
    <w:rsid w:val="00A613F1"/>
    <w:rsid w:val="00A62816"/>
    <w:rsid w:val="00A629D2"/>
    <w:rsid w:val="00A64498"/>
    <w:rsid w:val="00A644D0"/>
    <w:rsid w:val="00A65FB7"/>
    <w:rsid w:val="00A66174"/>
    <w:rsid w:val="00A665F9"/>
    <w:rsid w:val="00A67079"/>
    <w:rsid w:val="00A67F12"/>
    <w:rsid w:val="00A707ED"/>
    <w:rsid w:val="00A70854"/>
    <w:rsid w:val="00A70DE1"/>
    <w:rsid w:val="00A71BA7"/>
    <w:rsid w:val="00A71CBB"/>
    <w:rsid w:val="00A7248F"/>
    <w:rsid w:val="00A72AF2"/>
    <w:rsid w:val="00A72B6F"/>
    <w:rsid w:val="00A72FF7"/>
    <w:rsid w:val="00A738D3"/>
    <w:rsid w:val="00A73DC6"/>
    <w:rsid w:val="00A73F07"/>
    <w:rsid w:val="00A74054"/>
    <w:rsid w:val="00A74270"/>
    <w:rsid w:val="00A7431E"/>
    <w:rsid w:val="00A759BA"/>
    <w:rsid w:val="00A76142"/>
    <w:rsid w:val="00A7639C"/>
    <w:rsid w:val="00A76ADD"/>
    <w:rsid w:val="00A7745E"/>
    <w:rsid w:val="00A77D64"/>
    <w:rsid w:val="00A77E3E"/>
    <w:rsid w:val="00A77F86"/>
    <w:rsid w:val="00A808F8"/>
    <w:rsid w:val="00A80949"/>
    <w:rsid w:val="00A81110"/>
    <w:rsid w:val="00A815BF"/>
    <w:rsid w:val="00A820F3"/>
    <w:rsid w:val="00A821FE"/>
    <w:rsid w:val="00A824E9"/>
    <w:rsid w:val="00A8255E"/>
    <w:rsid w:val="00A825AD"/>
    <w:rsid w:val="00A82E32"/>
    <w:rsid w:val="00A8359D"/>
    <w:rsid w:val="00A83D84"/>
    <w:rsid w:val="00A846DE"/>
    <w:rsid w:val="00A854E4"/>
    <w:rsid w:val="00A85656"/>
    <w:rsid w:val="00A85E5D"/>
    <w:rsid w:val="00A86FC3"/>
    <w:rsid w:val="00A87C63"/>
    <w:rsid w:val="00A90115"/>
    <w:rsid w:val="00A906BB"/>
    <w:rsid w:val="00A910F6"/>
    <w:rsid w:val="00A9190B"/>
    <w:rsid w:val="00A91AE8"/>
    <w:rsid w:val="00A92BD3"/>
    <w:rsid w:val="00A93174"/>
    <w:rsid w:val="00A93507"/>
    <w:rsid w:val="00A93C63"/>
    <w:rsid w:val="00A94623"/>
    <w:rsid w:val="00A947BA"/>
    <w:rsid w:val="00A94896"/>
    <w:rsid w:val="00A957F5"/>
    <w:rsid w:val="00A95F77"/>
    <w:rsid w:val="00A96121"/>
    <w:rsid w:val="00A964C8"/>
    <w:rsid w:val="00A96B0A"/>
    <w:rsid w:val="00A96ECB"/>
    <w:rsid w:val="00A96F37"/>
    <w:rsid w:val="00AA0B72"/>
    <w:rsid w:val="00AA12C0"/>
    <w:rsid w:val="00AA14F2"/>
    <w:rsid w:val="00AA17A3"/>
    <w:rsid w:val="00AA1A60"/>
    <w:rsid w:val="00AA1B1B"/>
    <w:rsid w:val="00AA217C"/>
    <w:rsid w:val="00AA2B46"/>
    <w:rsid w:val="00AA3365"/>
    <w:rsid w:val="00AA39E0"/>
    <w:rsid w:val="00AA41FA"/>
    <w:rsid w:val="00AA4C41"/>
    <w:rsid w:val="00AA5095"/>
    <w:rsid w:val="00AA6743"/>
    <w:rsid w:val="00AA67F2"/>
    <w:rsid w:val="00AA7BC6"/>
    <w:rsid w:val="00AB03B7"/>
    <w:rsid w:val="00AB0E3C"/>
    <w:rsid w:val="00AB1336"/>
    <w:rsid w:val="00AB14F5"/>
    <w:rsid w:val="00AB22B1"/>
    <w:rsid w:val="00AB236F"/>
    <w:rsid w:val="00AB2451"/>
    <w:rsid w:val="00AB2499"/>
    <w:rsid w:val="00AB2631"/>
    <w:rsid w:val="00AB2F36"/>
    <w:rsid w:val="00AB3BEC"/>
    <w:rsid w:val="00AB46DD"/>
    <w:rsid w:val="00AB4B19"/>
    <w:rsid w:val="00AB5C57"/>
    <w:rsid w:val="00AB5CD1"/>
    <w:rsid w:val="00AB6130"/>
    <w:rsid w:val="00AB6C64"/>
    <w:rsid w:val="00AB6CA3"/>
    <w:rsid w:val="00AB7769"/>
    <w:rsid w:val="00AB7ED5"/>
    <w:rsid w:val="00AB7EDE"/>
    <w:rsid w:val="00AC0D84"/>
    <w:rsid w:val="00AC1281"/>
    <w:rsid w:val="00AC17E3"/>
    <w:rsid w:val="00AC2245"/>
    <w:rsid w:val="00AC2428"/>
    <w:rsid w:val="00AC24E3"/>
    <w:rsid w:val="00AC28BC"/>
    <w:rsid w:val="00AC2C19"/>
    <w:rsid w:val="00AC2C8E"/>
    <w:rsid w:val="00AC3682"/>
    <w:rsid w:val="00AC3822"/>
    <w:rsid w:val="00AC4023"/>
    <w:rsid w:val="00AC40EB"/>
    <w:rsid w:val="00AC4BE5"/>
    <w:rsid w:val="00AC5520"/>
    <w:rsid w:val="00AC584C"/>
    <w:rsid w:val="00AC5E58"/>
    <w:rsid w:val="00AC65B1"/>
    <w:rsid w:val="00AC6EC0"/>
    <w:rsid w:val="00AC7A05"/>
    <w:rsid w:val="00AC7B0D"/>
    <w:rsid w:val="00AC7E58"/>
    <w:rsid w:val="00AD01D3"/>
    <w:rsid w:val="00AD092C"/>
    <w:rsid w:val="00AD1077"/>
    <w:rsid w:val="00AD16A0"/>
    <w:rsid w:val="00AD1822"/>
    <w:rsid w:val="00AD18F7"/>
    <w:rsid w:val="00AD20C3"/>
    <w:rsid w:val="00AD2CFA"/>
    <w:rsid w:val="00AD2F3C"/>
    <w:rsid w:val="00AD3F75"/>
    <w:rsid w:val="00AD5075"/>
    <w:rsid w:val="00AD51BB"/>
    <w:rsid w:val="00AD53B0"/>
    <w:rsid w:val="00AD5940"/>
    <w:rsid w:val="00AD59BC"/>
    <w:rsid w:val="00AD63CD"/>
    <w:rsid w:val="00AD671A"/>
    <w:rsid w:val="00AD6A41"/>
    <w:rsid w:val="00AD75A7"/>
    <w:rsid w:val="00AE0638"/>
    <w:rsid w:val="00AE0E7A"/>
    <w:rsid w:val="00AE0EAA"/>
    <w:rsid w:val="00AE0EE5"/>
    <w:rsid w:val="00AE28C9"/>
    <w:rsid w:val="00AE29A3"/>
    <w:rsid w:val="00AE3072"/>
    <w:rsid w:val="00AE3D8C"/>
    <w:rsid w:val="00AE3F97"/>
    <w:rsid w:val="00AE447F"/>
    <w:rsid w:val="00AE46A1"/>
    <w:rsid w:val="00AE5307"/>
    <w:rsid w:val="00AE560C"/>
    <w:rsid w:val="00AE5FD5"/>
    <w:rsid w:val="00AE6438"/>
    <w:rsid w:val="00AE66F5"/>
    <w:rsid w:val="00AE6C7C"/>
    <w:rsid w:val="00AE7010"/>
    <w:rsid w:val="00AE717F"/>
    <w:rsid w:val="00AE7378"/>
    <w:rsid w:val="00AE761C"/>
    <w:rsid w:val="00AF107F"/>
    <w:rsid w:val="00AF135A"/>
    <w:rsid w:val="00AF18F8"/>
    <w:rsid w:val="00AF1AB4"/>
    <w:rsid w:val="00AF28F5"/>
    <w:rsid w:val="00AF3106"/>
    <w:rsid w:val="00AF3229"/>
    <w:rsid w:val="00AF3C67"/>
    <w:rsid w:val="00AF57DA"/>
    <w:rsid w:val="00AF6762"/>
    <w:rsid w:val="00AF69A7"/>
    <w:rsid w:val="00AF6F2E"/>
    <w:rsid w:val="00AF778D"/>
    <w:rsid w:val="00AF7BB1"/>
    <w:rsid w:val="00AF7D94"/>
    <w:rsid w:val="00AF7DD9"/>
    <w:rsid w:val="00B0071E"/>
    <w:rsid w:val="00B00BF8"/>
    <w:rsid w:val="00B00E93"/>
    <w:rsid w:val="00B0144E"/>
    <w:rsid w:val="00B02799"/>
    <w:rsid w:val="00B02932"/>
    <w:rsid w:val="00B029ED"/>
    <w:rsid w:val="00B02CCA"/>
    <w:rsid w:val="00B02E08"/>
    <w:rsid w:val="00B03BEC"/>
    <w:rsid w:val="00B04E1E"/>
    <w:rsid w:val="00B0602D"/>
    <w:rsid w:val="00B076C9"/>
    <w:rsid w:val="00B1023A"/>
    <w:rsid w:val="00B1159C"/>
    <w:rsid w:val="00B11635"/>
    <w:rsid w:val="00B11895"/>
    <w:rsid w:val="00B11A3D"/>
    <w:rsid w:val="00B124F2"/>
    <w:rsid w:val="00B1290C"/>
    <w:rsid w:val="00B12E95"/>
    <w:rsid w:val="00B143D9"/>
    <w:rsid w:val="00B1444B"/>
    <w:rsid w:val="00B15A06"/>
    <w:rsid w:val="00B15B2F"/>
    <w:rsid w:val="00B17053"/>
    <w:rsid w:val="00B20CD0"/>
    <w:rsid w:val="00B20D26"/>
    <w:rsid w:val="00B2189C"/>
    <w:rsid w:val="00B21E2B"/>
    <w:rsid w:val="00B222FC"/>
    <w:rsid w:val="00B22CFF"/>
    <w:rsid w:val="00B23128"/>
    <w:rsid w:val="00B23193"/>
    <w:rsid w:val="00B23799"/>
    <w:rsid w:val="00B254B4"/>
    <w:rsid w:val="00B25508"/>
    <w:rsid w:val="00B26134"/>
    <w:rsid w:val="00B265F2"/>
    <w:rsid w:val="00B26966"/>
    <w:rsid w:val="00B26C6E"/>
    <w:rsid w:val="00B26CD5"/>
    <w:rsid w:val="00B30BE0"/>
    <w:rsid w:val="00B31383"/>
    <w:rsid w:val="00B314E0"/>
    <w:rsid w:val="00B319B5"/>
    <w:rsid w:val="00B31A83"/>
    <w:rsid w:val="00B323A4"/>
    <w:rsid w:val="00B32626"/>
    <w:rsid w:val="00B33623"/>
    <w:rsid w:val="00B34318"/>
    <w:rsid w:val="00B3445C"/>
    <w:rsid w:val="00B34606"/>
    <w:rsid w:val="00B34FE2"/>
    <w:rsid w:val="00B3516C"/>
    <w:rsid w:val="00B35374"/>
    <w:rsid w:val="00B35502"/>
    <w:rsid w:val="00B35922"/>
    <w:rsid w:val="00B35B00"/>
    <w:rsid w:val="00B36073"/>
    <w:rsid w:val="00B36DD6"/>
    <w:rsid w:val="00B36EA8"/>
    <w:rsid w:val="00B37193"/>
    <w:rsid w:val="00B37384"/>
    <w:rsid w:val="00B373D2"/>
    <w:rsid w:val="00B374FA"/>
    <w:rsid w:val="00B377A7"/>
    <w:rsid w:val="00B40371"/>
    <w:rsid w:val="00B405D8"/>
    <w:rsid w:val="00B40E24"/>
    <w:rsid w:val="00B41156"/>
    <w:rsid w:val="00B415CA"/>
    <w:rsid w:val="00B41678"/>
    <w:rsid w:val="00B42C41"/>
    <w:rsid w:val="00B430F1"/>
    <w:rsid w:val="00B43453"/>
    <w:rsid w:val="00B43715"/>
    <w:rsid w:val="00B43836"/>
    <w:rsid w:val="00B439D4"/>
    <w:rsid w:val="00B43C30"/>
    <w:rsid w:val="00B43E83"/>
    <w:rsid w:val="00B440DE"/>
    <w:rsid w:val="00B444D3"/>
    <w:rsid w:val="00B444EB"/>
    <w:rsid w:val="00B44917"/>
    <w:rsid w:val="00B44A59"/>
    <w:rsid w:val="00B450B5"/>
    <w:rsid w:val="00B45910"/>
    <w:rsid w:val="00B45E0D"/>
    <w:rsid w:val="00B45F42"/>
    <w:rsid w:val="00B46403"/>
    <w:rsid w:val="00B468EC"/>
    <w:rsid w:val="00B46F19"/>
    <w:rsid w:val="00B47310"/>
    <w:rsid w:val="00B475EA"/>
    <w:rsid w:val="00B477D3"/>
    <w:rsid w:val="00B4797C"/>
    <w:rsid w:val="00B4797E"/>
    <w:rsid w:val="00B47AC1"/>
    <w:rsid w:val="00B50270"/>
    <w:rsid w:val="00B5139A"/>
    <w:rsid w:val="00B51422"/>
    <w:rsid w:val="00B51F36"/>
    <w:rsid w:val="00B52008"/>
    <w:rsid w:val="00B52C22"/>
    <w:rsid w:val="00B5315C"/>
    <w:rsid w:val="00B53347"/>
    <w:rsid w:val="00B5338D"/>
    <w:rsid w:val="00B53425"/>
    <w:rsid w:val="00B535BC"/>
    <w:rsid w:val="00B5364D"/>
    <w:rsid w:val="00B54527"/>
    <w:rsid w:val="00B54AB8"/>
    <w:rsid w:val="00B54F1D"/>
    <w:rsid w:val="00B55DF4"/>
    <w:rsid w:val="00B55FA9"/>
    <w:rsid w:val="00B560E7"/>
    <w:rsid w:val="00B57FD5"/>
    <w:rsid w:val="00B6017E"/>
    <w:rsid w:val="00B609F6"/>
    <w:rsid w:val="00B60B43"/>
    <w:rsid w:val="00B60C94"/>
    <w:rsid w:val="00B60DE6"/>
    <w:rsid w:val="00B60EAF"/>
    <w:rsid w:val="00B610BC"/>
    <w:rsid w:val="00B611D7"/>
    <w:rsid w:val="00B615B4"/>
    <w:rsid w:val="00B62056"/>
    <w:rsid w:val="00B625BB"/>
    <w:rsid w:val="00B62814"/>
    <w:rsid w:val="00B629E8"/>
    <w:rsid w:val="00B62B28"/>
    <w:rsid w:val="00B62BD8"/>
    <w:rsid w:val="00B62D57"/>
    <w:rsid w:val="00B6321F"/>
    <w:rsid w:val="00B639BE"/>
    <w:rsid w:val="00B63DBF"/>
    <w:rsid w:val="00B63DEC"/>
    <w:rsid w:val="00B6615F"/>
    <w:rsid w:val="00B673A2"/>
    <w:rsid w:val="00B67649"/>
    <w:rsid w:val="00B7009D"/>
    <w:rsid w:val="00B70406"/>
    <w:rsid w:val="00B705CF"/>
    <w:rsid w:val="00B70797"/>
    <w:rsid w:val="00B71257"/>
    <w:rsid w:val="00B71407"/>
    <w:rsid w:val="00B71C3F"/>
    <w:rsid w:val="00B7220A"/>
    <w:rsid w:val="00B72295"/>
    <w:rsid w:val="00B72568"/>
    <w:rsid w:val="00B728C7"/>
    <w:rsid w:val="00B7293C"/>
    <w:rsid w:val="00B72AF5"/>
    <w:rsid w:val="00B72BD3"/>
    <w:rsid w:val="00B72D58"/>
    <w:rsid w:val="00B7322E"/>
    <w:rsid w:val="00B73513"/>
    <w:rsid w:val="00B73BDB"/>
    <w:rsid w:val="00B75C27"/>
    <w:rsid w:val="00B76226"/>
    <w:rsid w:val="00B76E27"/>
    <w:rsid w:val="00B770D2"/>
    <w:rsid w:val="00B77302"/>
    <w:rsid w:val="00B77522"/>
    <w:rsid w:val="00B775D8"/>
    <w:rsid w:val="00B775FE"/>
    <w:rsid w:val="00B77A3B"/>
    <w:rsid w:val="00B77C61"/>
    <w:rsid w:val="00B800A9"/>
    <w:rsid w:val="00B8038C"/>
    <w:rsid w:val="00B80685"/>
    <w:rsid w:val="00B809B5"/>
    <w:rsid w:val="00B81347"/>
    <w:rsid w:val="00B813EE"/>
    <w:rsid w:val="00B81892"/>
    <w:rsid w:val="00B819D2"/>
    <w:rsid w:val="00B81B4F"/>
    <w:rsid w:val="00B823E1"/>
    <w:rsid w:val="00B82613"/>
    <w:rsid w:val="00B828FE"/>
    <w:rsid w:val="00B834D4"/>
    <w:rsid w:val="00B842B0"/>
    <w:rsid w:val="00B85045"/>
    <w:rsid w:val="00B855D6"/>
    <w:rsid w:val="00B85848"/>
    <w:rsid w:val="00B8657E"/>
    <w:rsid w:val="00B8681D"/>
    <w:rsid w:val="00B87786"/>
    <w:rsid w:val="00B9178F"/>
    <w:rsid w:val="00B91C88"/>
    <w:rsid w:val="00B92244"/>
    <w:rsid w:val="00B92939"/>
    <w:rsid w:val="00B929D2"/>
    <w:rsid w:val="00B92A5F"/>
    <w:rsid w:val="00B931FB"/>
    <w:rsid w:val="00B933BC"/>
    <w:rsid w:val="00B933F1"/>
    <w:rsid w:val="00B936F6"/>
    <w:rsid w:val="00B93E31"/>
    <w:rsid w:val="00B93FA7"/>
    <w:rsid w:val="00B94314"/>
    <w:rsid w:val="00B947FD"/>
    <w:rsid w:val="00B94A2C"/>
    <w:rsid w:val="00B94C87"/>
    <w:rsid w:val="00B95600"/>
    <w:rsid w:val="00B956A2"/>
    <w:rsid w:val="00B9574F"/>
    <w:rsid w:val="00B95DFA"/>
    <w:rsid w:val="00B95E15"/>
    <w:rsid w:val="00B96C6C"/>
    <w:rsid w:val="00B96D68"/>
    <w:rsid w:val="00B970CD"/>
    <w:rsid w:val="00B973D0"/>
    <w:rsid w:val="00B97457"/>
    <w:rsid w:val="00B97BAE"/>
    <w:rsid w:val="00BA016E"/>
    <w:rsid w:val="00BA033C"/>
    <w:rsid w:val="00BA2593"/>
    <w:rsid w:val="00BA29EB"/>
    <w:rsid w:val="00BA36CD"/>
    <w:rsid w:val="00BA37CC"/>
    <w:rsid w:val="00BA4081"/>
    <w:rsid w:val="00BA44E5"/>
    <w:rsid w:val="00BA482A"/>
    <w:rsid w:val="00BA4D13"/>
    <w:rsid w:val="00BA500B"/>
    <w:rsid w:val="00BA5035"/>
    <w:rsid w:val="00BA53C1"/>
    <w:rsid w:val="00BA5411"/>
    <w:rsid w:val="00BA578A"/>
    <w:rsid w:val="00BA5AA8"/>
    <w:rsid w:val="00BA5BEC"/>
    <w:rsid w:val="00BA67C6"/>
    <w:rsid w:val="00BA6AB5"/>
    <w:rsid w:val="00BA71E5"/>
    <w:rsid w:val="00BA7212"/>
    <w:rsid w:val="00BA7376"/>
    <w:rsid w:val="00BA73AB"/>
    <w:rsid w:val="00BA7EA7"/>
    <w:rsid w:val="00BB02A4"/>
    <w:rsid w:val="00BB04D5"/>
    <w:rsid w:val="00BB0EC1"/>
    <w:rsid w:val="00BB27A3"/>
    <w:rsid w:val="00BB2A68"/>
    <w:rsid w:val="00BB38D4"/>
    <w:rsid w:val="00BB3A0E"/>
    <w:rsid w:val="00BB40F6"/>
    <w:rsid w:val="00BB412A"/>
    <w:rsid w:val="00BB4898"/>
    <w:rsid w:val="00BB4F0B"/>
    <w:rsid w:val="00BB4F56"/>
    <w:rsid w:val="00BB4F93"/>
    <w:rsid w:val="00BB55C3"/>
    <w:rsid w:val="00BB5C7E"/>
    <w:rsid w:val="00BB5D7B"/>
    <w:rsid w:val="00BB6499"/>
    <w:rsid w:val="00BB6563"/>
    <w:rsid w:val="00BB6822"/>
    <w:rsid w:val="00BB7995"/>
    <w:rsid w:val="00BB79E6"/>
    <w:rsid w:val="00BB7FB7"/>
    <w:rsid w:val="00BC1534"/>
    <w:rsid w:val="00BC1539"/>
    <w:rsid w:val="00BC16AB"/>
    <w:rsid w:val="00BC2941"/>
    <w:rsid w:val="00BC2E7D"/>
    <w:rsid w:val="00BC2FA3"/>
    <w:rsid w:val="00BC3019"/>
    <w:rsid w:val="00BC3AF7"/>
    <w:rsid w:val="00BC3D93"/>
    <w:rsid w:val="00BC3EF6"/>
    <w:rsid w:val="00BC410F"/>
    <w:rsid w:val="00BC49D2"/>
    <w:rsid w:val="00BC5234"/>
    <w:rsid w:val="00BC5877"/>
    <w:rsid w:val="00BC58AA"/>
    <w:rsid w:val="00BC5BE5"/>
    <w:rsid w:val="00BC60D0"/>
    <w:rsid w:val="00BC6946"/>
    <w:rsid w:val="00BC6D01"/>
    <w:rsid w:val="00BC7459"/>
    <w:rsid w:val="00BC7A39"/>
    <w:rsid w:val="00BD0763"/>
    <w:rsid w:val="00BD087C"/>
    <w:rsid w:val="00BD0DCA"/>
    <w:rsid w:val="00BD15B5"/>
    <w:rsid w:val="00BD181D"/>
    <w:rsid w:val="00BD22E6"/>
    <w:rsid w:val="00BD2629"/>
    <w:rsid w:val="00BD2A5E"/>
    <w:rsid w:val="00BD2C95"/>
    <w:rsid w:val="00BD33BA"/>
    <w:rsid w:val="00BD3731"/>
    <w:rsid w:val="00BD3C07"/>
    <w:rsid w:val="00BD400B"/>
    <w:rsid w:val="00BD51DE"/>
    <w:rsid w:val="00BD533D"/>
    <w:rsid w:val="00BD5760"/>
    <w:rsid w:val="00BD6132"/>
    <w:rsid w:val="00BD6C1C"/>
    <w:rsid w:val="00BD7B75"/>
    <w:rsid w:val="00BD7D0D"/>
    <w:rsid w:val="00BD7D99"/>
    <w:rsid w:val="00BE0C95"/>
    <w:rsid w:val="00BE1945"/>
    <w:rsid w:val="00BE2243"/>
    <w:rsid w:val="00BE2266"/>
    <w:rsid w:val="00BE24DE"/>
    <w:rsid w:val="00BE2B00"/>
    <w:rsid w:val="00BE2BDE"/>
    <w:rsid w:val="00BE2F4F"/>
    <w:rsid w:val="00BE3301"/>
    <w:rsid w:val="00BE3E95"/>
    <w:rsid w:val="00BE430D"/>
    <w:rsid w:val="00BE4818"/>
    <w:rsid w:val="00BE501D"/>
    <w:rsid w:val="00BE6A34"/>
    <w:rsid w:val="00BE7431"/>
    <w:rsid w:val="00BE758E"/>
    <w:rsid w:val="00BE7C5E"/>
    <w:rsid w:val="00BE7FEB"/>
    <w:rsid w:val="00BF0CFD"/>
    <w:rsid w:val="00BF11CD"/>
    <w:rsid w:val="00BF147A"/>
    <w:rsid w:val="00BF165C"/>
    <w:rsid w:val="00BF1788"/>
    <w:rsid w:val="00BF25D8"/>
    <w:rsid w:val="00BF27E8"/>
    <w:rsid w:val="00BF2A2B"/>
    <w:rsid w:val="00BF3615"/>
    <w:rsid w:val="00BF384D"/>
    <w:rsid w:val="00BF3986"/>
    <w:rsid w:val="00BF4200"/>
    <w:rsid w:val="00BF4CDB"/>
    <w:rsid w:val="00BF500C"/>
    <w:rsid w:val="00BF5017"/>
    <w:rsid w:val="00BF5753"/>
    <w:rsid w:val="00BF57C8"/>
    <w:rsid w:val="00BF5C19"/>
    <w:rsid w:val="00BF5CBF"/>
    <w:rsid w:val="00BF6699"/>
    <w:rsid w:val="00BF73FE"/>
    <w:rsid w:val="00BF759C"/>
    <w:rsid w:val="00BF788B"/>
    <w:rsid w:val="00BF7B3A"/>
    <w:rsid w:val="00C00ECE"/>
    <w:rsid w:val="00C016F2"/>
    <w:rsid w:val="00C0171C"/>
    <w:rsid w:val="00C01BAC"/>
    <w:rsid w:val="00C022B5"/>
    <w:rsid w:val="00C023AE"/>
    <w:rsid w:val="00C0244F"/>
    <w:rsid w:val="00C02727"/>
    <w:rsid w:val="00C02D2F"/>
    <w:rsid w:val="00C031B0"/>
    <w:rsid w:val="00C033DE"/>
    <w:rsid w:val="00C04217"/>
    <w:rsid w:val="00C042A0"/>
    <w:rsid w:val="00C04B37"/>
    <w:rsid w:val="00C04D78"/>
    <w:rsid w:val="00C0516B"/>
    <w:rsid w:val="00C05923"/>
    <w:rsid w:val="00C05D59"/>
    <w:rsid w:val="00C05D8B"/>
    <w:rsid w:val="00C06D07"/>
    <w:rsid w:val="00C07043"/>
    <w:rsid w:val="00C119F8"/>
    <w:rsid w:val="00C11DD0"/>
    <w:rsid w:val="00C12582"/>
    <w:rsid w:val="00C12F34"/>
    <w:rsid w:val="00C136D6"/>
    <w:rsid w:val="00C13908"/>
    <w:rsid w:val="00C139CC"/>
    <w:rsid w:val="00C13F35"/>
    <w:rsid w:val="00C15235"/>
    <w:rsid w:val="00C157A4"/>
    <w:rsid w:val="00C15DD9"/>
    <w:rsid w:val="00C16076"/>
    <w:rsid w:val="00C163A8"/>
    <w:rsid w:val="00C165DE"/>
    <w:rsid w:val="00C16ABE"/>
    <w:rsid w:val="00C16E2E"/>
    <w:rsid w:val="00C173FB"/>
    <w:rsid w:val="00C17407"/>
    <w:rsid w:val="00C17498"/>
    <w:rsid w:val="00C17775"/>
    <w:rsid w:val="00C17ECF"/>
    <w:rsid w:val="00C206C5"/>
    <w:rsid w:val="00C21210"/>
    <w:rsid w:val="00C22242"/>
    <w:rsid w:val="00C222F5"/>
    <w:rsid w:val="00C22469"/>
    <w:rsid w:val="00C23727"/>
    <w:rsid w:val="00C23817"/>
    <w:rsid w:val="00C23B33"/>
    <w:rsid w:val="00C23E71"/>
    <w:rsid w:val="00C24051"/>
    <w:rsid w:val="00C246A8"/>
    <w:rsid w:val="00C248D6"/>
    <w:rsid w:val="00C24EA8"/>
    <w:rsid w:val="00C250E1"/>
    <w:rsid w:val="00C252AA"/>
    <w:rsid w:val="00C266C3"/>
    <w:rsid w:val="00C26928"/>
    <w:rsid w:val="00C27510"/>
    <w:rsid w:val="00C275C1"/>
    <w:rsid w:val="00C27892"/>
    <w:rsid w:val="00C27A93"/>
    <w:rsid w:val="00C27B30"/>
    <w:rsid w:val="00C27E13"/>
    <w:rsid w:val="00C3277C"/>
    <w:rsid w:val="00C3357E"/>
    <w:rsid w:val="00C33FE0"/>
    <w:rsid w:val="00C34926"/>
    <w:rsid w:val="00C349E8"/>
    <w:rsid w:val="00C34E7C"/>
    <w:rsid w:val="00C35583"/>
    <w:rsid w:val="00C35797"/>
    <w:rsid w:val="00C358F6"/>
    <w:rsid w:val="00C36B1B"/>
    <w:rsid w:val="00C37AF2"/>
    <w:rsid w:val="00C37F86"/>
    <w:rsid w:val="00C4014B"/>
    <w:rsid w:val="00C4093D"/>
    <w:rsid w:val="00C41366"/>
    <w:rsid w:val="00C420D5"/>
    <w:rsid w:val="00C4219C"/>
    <w:rsid w:val="00C4224F"/>
    <w:rsid w:val="00C433D5"/>
    <w:rsid w:val="00C438D7"/>
    <w:rsid w:val="00C43C19"/>
    <w:rsid w:val="00C4496D"/>
    <w:rsid w:val="00C44B73"/>
    <w:rsid w:val="00C44B85"/>
    <w:rsid w:val="00C45081"/>
    <w:rsid w:val="00C45648"/>
    <w:rsid w:val="00C4590D"/>
    <w:rsid w:val="00C45F7D"/>
    <w:rsid w:val="00C465BA"/>
    <w:rsid w:val="00C466DC"/>
    <w:rsid w:val="00C46D52"/>
    <w:rsid w:val="00C46DAA"/>
    <w:rsid w:val="00C47A4D"/>
    <w:rsid w:val="00C502C1"/>
    <w:rsid w:val="00C50A97"/>
    <w:rsid w:val="00C512E2"/>
    <w:rsid w:val="00C512EE"/>
    <w:rsid w:val="00C5180B"/>
    <w:rsid w:val="00C52029"/>
    <w:rsid w:val="00C52530"/>
    <w:rsid w:val="00C5295F"/>
    <w:rsid w:val="00C52A71"/>
    <w:rsid w:val="00C52ADE"/>
    <w:rsid w:val="00C541E3"/>
    <w:rsid w:val="00C54960"/>
    <w:rsid w:val="00C549EB"/>
    <w:rsid w:val="00C54AE3"/>
    <w:rsid w:val="00C54F25"/>
    <w:rsid w:val="00C554EE"/>
    <w:rsid w:val="00C55B3D"/>
    <w:rsid w:val="00C55BDD"/>
    <w:rsid w:val="00C5644C"/>
    <w:rsid w:val="00C569D0"/>
    <w:rsid w:val="00C5770A"/>
    <w:rsid w:val="00C601F9"/>
    <w:rsid w:val="00C60336"/>
    <w:rsid w:val="00C609AD"/>
    <w:rsid w:val="00C61108"/>
    <w:rsid w:val="00C6147A"/>
    <w:rsid w:val="00C61838"/>
    <w:rsid w:val="00C62871"/>
    <w:rsid w:val="00C628B7"/>
    <w:rsid w:val="00C62EED"/>
    <w:rsid w:val="00C635E6"/>
    <w:rsid w:val="00C638BF"/>
    <w:rsid w:val="00C63A1B"/>
    <w:rsid w:val="00C63BA5"/>
    <w:rsid w:val="00C64029"/>
    <w:rsid w:val="00C648A8"/>
    <w:rsid w:val="00C64CB4"/>
    <w:rsid w:val="00C64DF1"/>
    <w:rsid w:val="00C6570E"/>
    <w:rsid w:val="00C658D8"/>
    <w:rsid w:val="00C66162"/>
    <w:rsid w:val="00C66248"/>
    <w:rsid w:val="00C66B1E"/>
    <w:rsid w:val="00C67622"/>
    <w:rsid w:val="00C67F81"/>
    <w:rsid w:val="00C7055B"/>
    <w:rsid w:val="00C70B2A"/>
    <w:rsid w:val="00C70D0D"/>
    <w:rsid w:val="00C70FA9"/>
    <w:rsid w:val="00C713B3"/>
    <w:rsid w:val="00C71433"/>
    <w:rsid w:val="00C714D6"/>
    <w:rsid w:val="00C717AB"/>
    <w:rsid w:val="00C71C57"/>
    <w:rsid w:val="00C73163"/>
    <w:rsid w:val="00C7354D"/>
    <w:rsid w:val="00C73909"/>
    <w:rsid w:val="00C73E00"/>
    <w:rsid w:val="00C741FF"/>
    <w:rsid w:val="00C754A8"/>
    <w:rsid w:val="00C75C6B"/>
    <w:rsid w:val="00C77745"/>
    <w:rsid w:val="00C80618"/>
    <w:rsid w:val="00C81E8D"/>
    <w:rsid w:val="00C8217C"/>
    <w:rsid w:val="00C8220B"/>
    <w:rsid w:val="00C82463"/>
    <w:rsid w:val="00C82581"/>
    <w:rsid w:val="00C82E4D"/>
    <w:rsid w:val="00C831FC"/>
    <w:rsid w:val="00C839C0"/>
    <w:rsid w:val="00C8436E"/>
    <w:rsid w:val="00C84D38"/>
    <w:rsid w:val="00C8512D"/>
    <w:rsid w:val="00C854C3"/>
    <w:rsid w:val="00C85669"/>
    <w:rsid w:val="00C85CE1"/>
    <w:rsid w:val="00C85FC1"/>
    <w:rsid w:val="00C863AA"/>
    <w:rsid w:val="00C872F6"/>
    <w:rsid w:val="00C87C4C"/>
    <w:rsid w:val="00C87D02"/>
    <w:rsid w:val="00C90125"/>
    <w:rsid w:val="00C90260"/>
    <w:rsid w:val="00C90DC2"/>
    <w:rsid w:val="00C91399"/>
    <w:rsid w:val="00C91B63"/>
    <w:rsid w:val="00C920B2"/>
    <w:rsid w:val="00C92C5C"/>
    <w:rsid w:val="00C93647"/>
    <w:rsid w:val="00C94773"/>
    <w:rsid w:val="00C94CB3"/>
    <w:rsid w:val="00C95B1E"/>
    <w:rsid w:val="00C95EFF"/>
    <w:rsid w:val="00C95F20"/>
    <w:rsid w:val="00C965F7"/>
    <w:rsid w:val="00CA0123"/>
    <w:rsid w:val="00CA0418"/>
    <w:rsid w:val="00CA1CF8"/>
    <w:rsid w:val="00CA28EF"/>
    <w:rsid w:val="00CA2C2E"/>
    <w:rsid w:val="00CA345C"/>
    <w:rsid w:val="00CA3D58"/>
    <w:rsid w:val="00CA4210"/>
    <w:rsid w:val="00CA4370"/>
    <w:rsid w:val="00CA4860"/>
    <w:rsid w:val="00CA4A2F"/>
    <w:rsid w:val="00CA51DA"/>
    <w:rsid w:val="00CA54C4"/>
    <w:rsid w:val="00CA55E9"/>
    <w:rsid w:val="00CA5FA9"/>
    <w:rsid w:val="00CA62CC"/>
    <w:rsid w:val="00CA6438"/>
    <w:rsid w:val="00CA6719"/>
    <w:rsid w:val="00CA6A11"/>
    <w:rsid w:val="00CA72E8"/>
    <w:rsid w:val="00CA750C"/>
    <w:rsid w:val="00CA7ACD"/>
    <w:rsid w:val="00CA7D4D"/>
    <w:rsid w:val="00CB029E"/>
    <w:rsid w:val="00CB0544"/>
    <w:rsid w:val="00CB0AA3"/>
    <w:rsid w:val="00CB18BA"/>
    <w:rsid w:val="00CB1BC8"/>
    <w:rsid w:val="00CB1C27"/>
    <w:rsid w:val="00CB2001"/>
    <w:rsid w:val="00CB2036"/>
    <w:rsid w:val="00CB27AC"/>
    <w:rsid w:val="00CB28C7"/>
    <w:rsid w:val="00CB2982"/>
    <w:rsid w:val="00CB3545"/>
    <w:rsid w:val="00CB3683"/>
    <w:rsid w:val="00CB39C3"/>
    <w:rsid w:val="00CB3A65"/>
    <w:rsid w:val="00CB3C01"/>
    <w:rsid w:val="00CB47A7"/>
    <w:rsid w:val="00CB49CC"/>
    <w:rsid w:val="00CB56EC"/>
    <w:rsid w:val="00CB6226"/>
    <w:rsid w:val="00CB638E"/>
    <w:rsid w:val="00CB6BFF"/>
    <w:rsid w:val="00CB6C08"/>
    <w:rsid w:val="00CB6E1D"/>
    <w:rsid w:val="00CB7830"/>
    <w:rsid w:val="00CC0254"/>
    <w:rsid w:val="00CC0573"/>
    <w:rsid w:val="00CC06DC"/>
    <w:rsid w:val="00CC0717"/>
    <w:rsid w:val="00CC08E5"/>
    <w:rsid w:val="00CC0EAB"/>
    <w:rsid w:val="00CC0EEA"/>
    <w:rsid w:val="00CC163D"/>
    <w:rsid w:val="00CC1A9A"/>
    <w:rsid w:val="00CC1BA2"/>
    <w:rsid w:val="00CC2269"/>
    <w:rsid w:val="00CC24D8"/>
    <w:rsid w:val="00CC25D5"/>
    <w:rsid w:val="00CC2DB6"/>
    <w:rsid w:val="00CC3849"/>
    <w:rsid w:val="00CC4126"/>
    <w:rsid w:val="00CC42B6"/>
    <w:rsid w:val="00CC43E5"/>
    <w:rsid w:val="00CC4B1A"/>
    <w:rsid w:val="00CC5840"/>
    <w:rsid w:val="00CC5AE5"/>
    <w:rsid w:val="00CC5F34"/>
    <w:rsid w:val="00CC6513"/>
    <w:rsid w:val="00CC6970"/>
    <w:rsid w:val="00CC6A42"/>
    <w:rsid w:val="00CC77CB"/>
    <w:rsid w:val="00CC7A95"/>
    <w:rsid w:val="00CC7BB7"/>
    <w:rsid w:val="00CD00B6"/>
    <w:rsid w:val="00CD0B17"/>
    <w:rsid w:val="00CD0E33"/>
    <w:rsid w:val="00CD0F1E"/>
    <w:rsid w:val="00CD1214"/>
    <w:rsid w:val="00CD1A79"/>
    <w:rsid w:val="00CD2D89"/>
    <w:rsid w:val="00CD3252"/>
    <w:rsid w:val="00CD3970"/>
    <w:rsid w:val="00CD6169"/>
    <w:rsid w:val="00CD6DEC"/>
    <w:rsid w:val="00CD731E"/>
    <w:rsid w:val="00CD7D75"/>
    <w:rsid w:val="00CE0A34"/>
    <w:rsid w:val="00CE0EDC"/>
    <w:rsid w:val="00CE176C"/>
    <w:rsid w:val="00CE1991"/>
    <w:rsid w:val="00CE2228"/>
    <w:rsid w:val="00CE267C"/>
    <w:rsid w:val="00CE2908"/>
    <w:rsid w:val="00CE2D45"/>
    <w:rsid w:val="00CE2DE9"/>
    <w:rsid w:val="00CE2F79"/>
    <w:rsid w:val="00CE319E"/>
    <w:rsid w:val="00CE3413"/>
    <w:rsid w:val="00CE3FE6"/>
    <w:rsid w:val="00CE55B4"/>
    <w:rsid w:val="00CE590E"/>
    <w:rsid w:val="00CE591C"/>
    <w:rsid w:val="00CE5F2B"/>
    <w:rsid w:val="00CE6CC0"/>
    <w:rsid w:val="00CE75F2"/>
    <w:rsid w:val="00CE79A1"/>
    <w:rsid w:val="00CF05B3"/>
    <w:rsid w:val="00CF09EB"/>
    <w:rsid w:val="00CF0CBB"/>
    <w:rsid w:val="00CF16D7"/>
    <w:rsid w:val="00CF1843"/>
    <w:rsid w:val="00CF1BFB"/>
    <w:rsid w:val="00CF2750"/>
    <w:rsid w:val="00CF2784"/>
    <w:rsid w:val="00CF4A7F"/>
    <w:rsid w:val="00CF57B2"/>
    <w:rsid w:val="00CF584D"/>
    <w:rsid w:val="00CF5E81"/>
    <w:rsid w:val="00CF6492"/>
    <w:rsid w:val="00CF66C9"/>
    <w:rsid w:val="00CF71CF"/>
    <w:rsid w:val="00D00214"/>
    <w:rsid w:val="00D0120F"/>
    <w:rsid w:val="00D016F2"/>
    <w:rsid w:val="00D018C6"/>
    <w:rsid w:val="00D02254"/>
    <w:rsid w:val="00D02AF7"/>
    <w:rsid w:val="00D02D6E"/>
    <w:rsid w:val="00D02E56"/>
    <w:rsid w:val="00D0328D"/>
    <w:rsid w:val="00D03B52"/>
    <w:rsid w:val="00D046AC"/>
    <w:rsid w:val="00D051A6"/>
    <w:rsid w:val="00D052E4"/>
    <w:rsid w:val="00D05794"/>
    <w:rsid w:val="00D059B8"/>
    <w:rsid w:val="00D05B36"/>
    <w:rsid w:val="00D0659A"/>
    <w:rsid w:val="00D06D11"/>
    <w:rsid w:val="00D070D2"/>
    <w:rsid w:val="00D075A9"/>
    <w:rsid w:val="00D10A04"/>
    <w:rsid w:val="00D10AFF"/>
    <w:rsid w:val="00D10D3D"/>
    <w:rsid w:val="00D1170A"/>
    <w:rsid w:val="00D126A0"/>
    <w:rsid w:val="00D127D1"/>
    <w:rsid w:val="00D12E6F"/>
    <w:rsid w:val="00D13977"/>
    <w:rsid w:val="00D13AC0"/>
    <w:rsid w:val="00D13DF4"/>
    <w:rsid w:val="00D13F01"/>
    <w:rsid w:val="00D144C5"/>
    <w:rsid w:val="00D14B43"/>
    <w:rsid w:val="00D15039"/>
    <w:rsid w:val="00D15082"/>
    <w:rsid w:val="00D153D2"/>
    <w:rsid w:val="00D15468"/>
    <w:rsid w:val="00D15533"/>
    <w:rsid w:val="00D15921"/>
    <w:rsid w:val="00D164D1"/>
    <w:rsid w:val="00D177E9"/>
    <w:rsid w:val="00D2024B"/>
    <w:rsid w:val="00D206E4"/>
    <w:rsid w:val="00D20C54"/>
    <w:rsid w:val="00D21327"/>
    <w:rsid w:val="00D21F7B"/>
    <w:rsid w:val="00D22962"/>
    <w:rsid w:val="00D22B50"/>
    <w:rsid w:val="00D22C6F"/>
    <w:rsid w:val="00D2333E"/>
    <w:rsid w:val="00D235FB"/>
    <w:rsid w:val="00D237A4"/>
    <w:rsid w:val="00D23DD0"/>
    <w:rsid w:val="00D2447B"/>
    <w:rsid w:val="00D2545A"/>
    <w:rsid w:val="00D257D9"/>
    <w:rsid w:val="00D2633E"/>
    <w:rsid w:val="00D264E8"/>
    <w:rsid w:val="00D269DB"/>
    <w:rsid w:val="00D2704C"/>
    <w:rsid w:val="00D275DB"/>
    <w:rsid w:val="00D300C4"/>
    <w:rsid w:val="00D306C2"/>
    <w:rsid w:val="00D30A70"/>
    <w:rsid w:val="00D30C5C"/>
    <w:rsid w:val="00D3193D"/>
    <w:rsid w:val="00D319DC"/>
    <w:rsid w:val="00D31B76"/>
    <w:rsid w:val="00D31DB0"/>
    <w:rsid w:val="00D32846"/>
    <w:rsid w:val="00D32CF7"/>
    <w:rsid w:val="00D33723"/>
    <w:rsid w:val="00D33997"/>
    <w:rsid w:val="00D340CD"/>
    <w:rsid w:val="00D352D0"/>
    <w:rsid w:val="00D35457"/>
    <w:rsid w:val="00D357AD"/>
    <w:rsid w:val="00D36C83"/>
    <w:rsid w:val="00D376C9"/>
    <w:rsid w:val="00D37A60"/>
    <w:rsid w:val="00D37A81"/>
    <w:rsid w:val="00D37B40"/>
    <w:rsid w:val="00D40446"/>
    <w:rsid w:val="00D406C7"/>
    <w:rsid w:val="00D412AD"/>
    <w:rsid w:val="00D42889"/>
    <w:rsid w:val="00D42D6B"/>
    <w:rsid w:val="00D42E67"/>
    <w:rsid w:val="00D43161"/>
    <w:rsid w:val="00D438E8"/>
    <w:rsid w:val="00D44073"/>
    <w:rsid w:val="00D447F1"/>
    <w:rsid w:val="00D44EA4"/>
    <w:rsid w:val="00D46428"/>
    <w:rsid w:val="00D46655"/>
    <w:rsid w:val="00D46837"/>
    <w:rsid w:val="00D46A6E"/>
    <w:rsid w:val="00D46E14"/>
    <w:rsid w:val="00D47330"/>
    <w:rsid w:val="00D500FF"/>
    <w:rsid w:val="00D501E0"/>
    <w:rsid w:val="00D50248"/>
    <w:rsid w:val="00D5045E"/>
    <w:rsid w:val="00D50553"/>
    <w:rsid w:val="00D50585"/>
    <w:rsid w:val="00D50AAF"/>
    <w:rsid w:val="00D50F7F"/>
    <w:rsid w:val="00D52637"/>
    <w:rsid w:val="00D529C9"/>
    <w:rsid w:val="00D535F4"/>
    <w:rsid w:val="00D53D88"/>
    <w:rsid w:val="00D540B1"/>
    <w:rsid w:val="00D54F33"/>
    <w:rsid w:val="00D5513E"/>
    <w:rsid w:val="00D55C6F"/>
    <w:rsid w:val="00D55D09"/>
    <w:rsid w:val="00D56352"/>
    <w:rsid w:val="00D5635A"/>
    <w:rsid w:val="00D569A5"/>
    <w:rsid w:val="00D56A48"/>
    <w:rsid w:val="00D56BCA"/>
    <w:rsid w:val="00D56EE9"/>
    <w:rsid w:val="00D575A6"/>
    <w:rsid w:val="00D5797C"/>
    <w:rsid w:val="00D57B52"/>
    <w:rsid w:val="00D57E8A"/>
    <w:rsid w:val="00D61E06"/>
    <w:rsid w:val="00D6305D"/>
    <w:rsid w:val="00D63157"/>
    <w:rsid w:val="00D6350E"/>
    <w:rsid w:val="00D6399D"/>
    <w:rsid w:val="00D639F3"/>
    <w:rsid w:val="00D63A68"/>
    <w:rsid w:val="00D63B88"/>
    <w:rsid w:val="00D66D58"/>
    <w:rsid w:val="00D66E45"/>
    <w:rsid w:val="00D67170"/>
    <w:rsid w:val="00D6744D"/>
    <w:rsid w:val="00D67A2E"/>
    <w:rsid w:val="00D67B02"/>
    <w:rsid w:val="00D67C64"/>
    <w:rsid w:val="00D67D6F"/>
    <w:rsid w:val="00D71195"/>
    <w:rsid w:val="00D71495"/>
    <w:rsid w:val="00D71A21"/>
    <w:rsid w:val="00D71ADE"/>
    <w:rsid w:val="00D71B86"/>
    <w:rsid w:val="00D71E12"/>
    <w:rsid w:val="00D72214"/>
    <w:rsid w:val="00D723FF"/>
    <w:rsid w:val="00D72C4E"/>
    <w:rsid w:val="00D72E19"/>
    <w:rsid w:val="00D7330E"/>
    <w:rsid w:val="00D73B53"/>
    <w:rsid w:val="00D7457D"/>
    <w:rsid w:val="00D74826"/>
    <w:rsid w:val="00D74A29"/>
    <w:rsid w:val="00D75E12"/>
    <w:rsid w:val="00D76763"/>
    <w:rsid w:val="00D76D9C"/>
    <w:rsid w:val="00D772D1"/>
    <w:rsid w:val="00D777A2"/>
    <w:rsid w:val="00D80130"/>
    <w:rsid w:val="00D80487"/>
    <w:rsid w:val="00D80986"/>
    <w:rsid w:val="00D8098A"/>
    <w:rsid w:val="00D819FA"/>
    <w:rsid w:val="00D820C2"/>
    <w:rsid w:val="00D82308"/>
    <w:rsid w:val="00D82B89"/>
    <w:rsid w:val="00D82CDC"/>
    <w:rsid w:val="00D8325D"/>
    <w:rsid w:val="00D83531"/>
    <w:rsid w:val="00D836F5"/>
    <w:rsid w:val="00D837FF"/>
    <w:rsid w:val="00D858BD"/>
    <w:rsid w:val="00D858C4"/>
    <w:rsid w:val="00D85F51"/>
    <w:rsid w:val="00D86836"/>
    <w:rsid w:val="00D86A8C"/>
    <w:rsid w:val="00D879D7"/>
    <w:rsid w:val="00D87D95"/>
    <w:rsid w:val="00D87DCD"/>
    <w:rsid w:val="00D90010"/>
    <w:rsid w:val="00D90367"/>
    <w:rsid w:val="00D90A4D"/>
    <w:rsid w:val="00D9211C"/>
    <w:rsid w:val="00D922D2"/>
    <w:rsid w:val="00D929C4"/>
    <w:rsid w:val="00D92F07"/>
    <w:rsid w:val="00D936EA"/>
    <w:rsid w:val="00D93EAE"/>
    <w:rsid w:val="00D94AA3"/>
    <w:rsid w:val="00D94D23"/>
    <w:rsid w:val="00D95E5C"/>
    <w:rsid w:val="00D96266"/>
    <w:rsid w:val="00D9649F"/>
    <w:rsid w:val="00D96679"/>
    <w:rsid w:val="00DA0107"/>
    <w:rsid w:val="00DA059B"/>
    <w:rsid w:val="00DA16EA"/>
    <w:rsid w:val="00DA1E57"/>
    <w:rsid w:val="00DA21F3"/>
    <w:rsid w:val="00DA287D"/>
    <w:rsid w:val="00DA3966"/>
    <w:rsid w:val="00DA4008"/>
    <w:rsid w:val="00DA420E"/>
    <w:rsid w:val="00DA4B40"/>
    <w:rsid w:val="00DA534D"/>
    <w:rsid w:val="00DA57FC"/>
    <w:rsid w:val="00DA758D"/>
    <w:rsid w:val="00DA7869"/>
    <w:rsid w:val="00DB094D"/>
    <w:rsid w:val="00DB0AFA"/>
    <w:rsid w:val="00DB0CE0"/>
    <w:rsid w:val="00DB1677"/>
    <w:rsid w:val="00DB20D6"/>
    <w:rsid w:val="00DB25E1"/>
    <w:rsid w:val="00DB2C47"/>
    <w:rsid w:val="00DB2EF7"/>
    <w:rsid w:val="00DB336D"/>
    <w:rsid w:val="00DB3818"/>
    <w:rsid w:val="00DB39AF"/>
    <w:rsid w:val="00DB3A47"/>
    <w:rsid w:val="00DB3CF4"/>
    <w:rsid w:val="00DB4CD7"/>
    <w:rsid w:val="00DB5684"/>
    <w:rsid w:val="00DB5D92"/>
    <w:rsid w:val="00DB6BB5"/>
    <w:rsid w:val="00DB7132"/>
    <w:rsid w:val="00DB7193"/>
    <w:rsid w:val="00DB72C9"/>
    <w:rsid w:val="00DB7B95"/>
    <w:rsid w:val="00DB7C14"/>
    <w:rsid w:val="00DC08D4"/>
    <w:rsid w:val="00DC0BF4"/>
    <w:rsid w:val="00DC0E11"/>
    <w:rsid w:val="00DC10B1"/>
    <w:rsid w:val="00DC1461"/>
    <w:rsid w:val="00DC171C"/>
    <w:rsid w:val="00DC17B5"/>
    <w:rsid w:val="00DC1BA6"/>
    <w:rsid w:val="00DC1E52"/>
    <w:rsid w:val="00DC2434"/>
    <w:rsid w:val="00DC24CF"/>
    <w:rsid w:val="00DC3271"/>
    <w:rsid w:val="00DC3A7A"/>
    <w:rsid w:val="00DC3ADC"/>
    <w:rsid w:val="00DC46F2"/>
    <w:rsid w:val="00DC5122"/>
    <w:rsid w:val="00DC675C"/>
    <w:rsid w:val="00DC67DE"/>
    <w:rsid w:val="00DC6886"/>
    <w:rsid w:val="00DC698A"/>
    <w:rsid w:val="00DC6AC3"/>
    <w:rsid w:val="00DC700A"/>
    <w:rsid w:val="00DC76EF"/>
    <w:rsid w:val="00DD07DF"/>
    <w:rsid w:val="00DD0E3F"/>
    <w:rsid w:val="00DD0E43"/>
    <w:rsid w:val="00DD12B9"/>
    <w:rsid w:val="00DD173D"/>
    <w:rsid w:val="00DD1788"/>
    <w:rsid w:val="00DD1B00"/>
    <w:rsid w:val="00DD224B"/>
    <w:rsid w:val="00DD2762"/>
    <w:rsid w:val="00DD2A11"/>
    <w:rsid w:val="00DD2A5B"/>
    <w:rsid w:val="00DD31DD"/>
    <w:rsid w:val="00DD32D8"/>
    <w:rsid w:val="00DD368F"/>
    <w:rsid w:val="00DD418F"/>
    <w:rsid w:val="00DD4432"/>
    <w:rsid w:val="00DD4723"/>
    <w:rsid w:val="00DD4B35"/>
    <w:rsid w:val="00DD50C0"/>
    <w:rsid w:val="00DD54E0"/>
    <w:rsid w:val="00DD5DEF"/>
    <w:rsid w:val="00DD620A"/>
    <w:rsid w:val="00DE02F1"/>
    <w:rsid w:val="00DE04D0"/>
    <w:rsid w:val="00DE0F6B"/>
    <w:rsid w:val="00DE1005"/>
    <w:rsid w:val="00DE1F55"/>
    <w:rsid w:val="00DE2294"/>
    <w:rsid w:val="00DE25B0"/>
    <w:rsid w:val="00DE2C7E"/>
    <w:rsid w:val="00DE2F47"/>
    <w:rsid w:val="00DE35C6"/>
    <w:rsid w:val="00DE47E3"/>
    <w:rsid w:val="00DE4A08"/>
    <w:rsid w:val="00DE4D6F"/>
    <w:rsid w:val="00DE52B7"/>
    <w:rsid w:val="00DE55FC"/>
    <w:rsid w:val="00DE58BA"/>
    <w:rsid w:val="00DE59B6"/>
    <w:rsid w:val="00DE61FE"/>
    <w:rsid w:val="00DE6231"/>
    <w:rsid w:val="00DE6777"/>
    <w:rsid w:val="00DE6888"/>
    <w:rsid w:val="00DE6DDE"/>
    <w:rsid w:val="00DE7566"/>
    <w:rsid w:val="00DF0023"/>
    <w:rsid w:val="00DF0AFC"/>
    <w:rsid w:val="00DF23BA"/>
    <w:rsid w:val="00DF2A3D"/>
    <w:rsid w:val="00DF2E42"/>
    <w:rsid w:val="00DF368F"/>
    <w:rsid w:val="00DF3B10"/>
    <w:rsid w:val="00DF43D1"/>
    <w:rsid w:val="00DF4C12"/>
    <w:rsid w:val="00DF4C4B"/>
    <w:rsid w:val="00DF4C86"/>
    <w:rsid w:val="00DF4EBA"/>
    <w:rsid w:val="00DF5695"/>
    <w:rsid w:val="00DF56AB"/>
    <w:rsid w:val="00DF60DE"/>
    <w:rsid w:val="00DF6178"/>
    <w:rsid w:val="00DF6949"/>
    <w:rsid w:val="00DF7200"/>
    <w:rsid w:val="00DF767B"/>
    <w:rsid w:val="00DF7981"/>
    <w:rsid w:val="00E0050A"/>
    <w:rsid w:val="00E00A77"/>
    <w:rsid w:val="00E00E98"/>
    <w:rsid w:val="00E018D2"/>
    <w:rsid w:val="00E01B56"/>
    <w:rsid w:val="00E01FF5"/>
    <w:rsid w:val="00E02AA4"/>
    <w:rsid w:val="00E02CF2"/>
    <w:rsid w:val="00E030D0"/>
    <w:rsid w:val="00E03306"/>
    <w:rsid w:val="00E03787"/>
    <w:rsid w:val="00E0386B"/>
    <w:rsid w:val="00E04316"/>
    <w:rsid w:val="00E0478B"/>
    <w:rsid w:val="00E04865"/>
    <w:rsid w:val="00E048F5"/>
    <w:rsid w:val="00E06FB2"/>
    <w:rsid w:val="00E07388"/>
    <w:rsid w:val="00E07722"/>
    <w:rsid w:val="00E07A4A"/>
    <w:rsid w:val="00E07ED8"/>
    <w:rsid w:val="00E10D58"/>
    <w:rsid w:val="00E1121B"/>
    <w:rsid w:val="00E11E1C"/>
    <w:rsid w:val="00E11E9B"/>
    <w:rsid w:val="00E11ED3"/>
    <w:rsid w:val="00E123E9"/>
    <w:rsid w:val="00E128EF"/>
    <w:rsid w:val="00E13081"/>
    <w:rsid w:val="00E13D90"/>
    <w:rsid w:val="00E14357"/>
    <w:rsid w:val="00E144A6"/>
    <w:rsid w:val="00E1470E"/>
    <w:rsid w:val="00E1488B"/>
    <w:rsid w:val="00E14A83"/>
    <w:rsid w:val="00E15166"/>
    <w:rsid w:val="00E15436"/>
    <w:rsid w:val="00E15596"/>
    <w:rsid w:val="00E162E1"/>
    <w:rsid w:val="00E16564"/>
    <w:rsid w:val="00E16D5C"/>
    <w:rsid w:val="00E17B86"/>
    <w:rsid w:val="00E17EBC"/>
    <w:rsid w:val="00E20310"/>
    <w:rsid w:val="00E205C5"/>
    <w:rsid w:val="00E20FEE"/>
    <w:rsid w:val="00E2113B"/>
    <w:rsid w:val="00E2133C"/>
    <w:rsid w:val="00E21B4E"/>
    <w:rsid w:val="00E21DB1"/>
    <w:rsid w:val="00E23BE6"/>
    <w:rsid w:val="00E24574"/>
    <w:rsid w:val="00E247B4"/>
    <w:rsid w:val="00E25726"/>
    <w:rsid w:val="00E25AC2"/>
    <w:rsid w:val="00E25C8C"/>
    <w:rsid w:val="00E26C56"/>
    <w:rsid w:val="00E2784F"/>
    <w:rsid w:val="00E27D63"/>
    <w:rsid w:val="00E30230"/>
    <w:rsid w:val="00E302CB"/>
    <w:rsid w:val="00E304CA"/>
    <w:rsid w:val="00E306E3"/>
    <w:rsid w:val="00E30EB4"/>
    <w:rsid w:val="00E31244"/>
    <w:rsid w:val="00E313A0"/>
    <w:rsid w:val="00E323A9"/>
    <w:rsid w:val="00E3271B"/>
    <w:rsid w:val="00E32D0D"/>
    <w:rsid w:val="00E33723"/>
    <w:rsid w:val="00E33C7B"/>
    <w:rsid w:val="00E3414E"/>
    <w:rsid w:val="00E34463"/>
    <w:rsid w:val="00E34D21"/>
    <w:rsid w:val="00E3583C"/>
    <w:rsid w:val="00E3695B"/>
    <w:rsid w:val="00E37142"/>
    <w:rsid w:val="00E3718C"/>
    <w:rsid w:val="00E37461"/>
    <w:rsid w:val="00E37540"/>
    <w:rsid w:val="00E37E79"/>
    <w:rsid w:val="00E40731"/>
    <w:rsid w:val="00E41AE5"/>
    <w:rsid w:val="00E426A5"/>
    <w:rsid w:val="00E42C94"/>
    <w:rsid w:val="00E43A37"/>
    <w:rsid w:val="00E43D5F"/>
    <w:rsid w:val="00E43E06"/>
    <w:rsid w:val="00E445F4"/>
    <w:rsid w:val="00E44B4C"/>
    <w:rsid w:val="00E45119"/>
    <w:rsid w:val="00E45497"/>
    <w:rsid w:val="00E45D7D"/>
    <w:rsid w:val="00E45EA1"/>
    <w:rsid w:val="00E467B3"/>
    <w:rsid w:val="00E4685F"/>
    <w:rsid w:val="00E470FE"/>
    <w:rsid w:val="00E4770C"/>
    <w:rsid w:val="00E47AD4"/>
    <w:rsid w:val="00E47ED5"/>
    <w:rsid w:val="00E50084"/>
    <w:rsid w:val="00E506E6"/>
    <w:rsid w:val="00E50932"/>
    <w:rsid w:val="00E50A60"/>
    <w:rsid w:val="00E5257C"/>
    <w:rsid w:val="00E52A39"/>
    <w:rsid w:val="00E52D2D"/>
    <w:rsid w:val="00E533BF"/>
    <w:rsid w:val="00E539CD"/>
    <w:rsid w:val="00E54169"/>
    <w:rsid w:val="00E54197"/>
    <w:rsid w:val="00E55145"/>
    <w:rsid w:val="00E5560F"/>
    <w:rsid w:val="00E558E0"/>
    <w:rsid w:val="00E558F7"/>
    <w:rsid w:val="00E5613B"/>
    <w:rsid w:val="00E56286"/>
    <w:rsid w:val="00E563C9"/>
    <w:rsid w:val="00E56B4B"/>
    <w:rsid w:val="00E56ECC"/>
    <w:rsid w:val="00E56F49"/>
    <w:rsid w:val="00E57495"/>
    <w:rsid w:val="00E57895"/>
    <w:rsid w:val="00E57A8B"/>
    <w:rsid w:val="00E6003C"/>
    <w:rsid w:val="00E60247"/>
    <w:rsid w:val="00E602E4"/>
    <w:rsid w:val="00E6081C"/>
    <w:rsid w:val="00E60B66"/>
    <w:rsid w:val="00E6112A"/>
    <w:rsid w:val="00E61E9A"/>
    <w:rsid w:val="00E62844"/>
    <w:rsid w:val="00E6378D"/>
    <w:rsid w:val="00E63AEA"/>
    <w:rsid w:val="00E63E95"/>
    <w:rsid w:val="00E63F0F"/>
    <w:rsid w:val="00E65511"/>
    <w:rsid w:val="00E6570E"/>
    <w:rsid w:val="00E65874"/>
    <w:rsid w:val="00E65A11"/>
    <w:rsid w:val="00E65A86"/>
    <w:rsid w:val="00E6657D"/>
    <w:rsid w:val="00E66C8F"/>
    <w:rsid w:val="00E67307"/>
    <w:rsid w:val="00E6743B"/>
    <w:rsid w:val="00E6771D"/>
    <w:rsid w:val="00E7068B"/>
    <w:rsid w:val="00E7073A"/>
    <w:rsid w:val="00E7089A"/>
    <w:rsid w:val="00E708C1"/>
    <w:rsid w:val="00E7111C"/>
    <w:rsid w:val="00E7187A"/>
    <w:rsid w:val="00E72870"/>
    <w:rsid w:val="00E73831"/>
    <w:rsid w:val="00E7483E"/>
    <w:rsid w:val="00E773EB"/>
    <w:rsid w:val="00E802B2"/>
    <w:rsid w:val="00E80B32"/>
    <w:rsid w:val="00E80FAE"/>
    <w:rsid w:val="00E810AA"/>
    <w:rsid w:val="00E816B4"/>
    <w:rsid w:val="00E81F35"/>
    <w:rsid w:val="00E827FE"/>
    <w:rsid w:val="00E829E0"/>
    <w:rsid w:val="00E82B5F"/>
    <w:rsid w:val="00E82D2F"/>
    <w:rsid w:val="00E83280"/>
    <w:rsid w:val="00E837F0"/>
    <w:rsid w:val="00E841AB"/>
    <w:rsid w:val="00E8458C"/>
    <w:rsid w:val="00E85506"/>
    <w:rsid w:val="00E8648C"/>
    <w:rsid w:val="00E87274"/>
    <w:rsid w:val="00E87572"/>
    <w:rsid w:val="00E900FA"/>
    <w:rsid w:val="00E9020E"/>
    <w:rsid w:val="00E9281A"/>
    <w:rsid w:val="00E92A33"/>
    <w:rsid w:val="00E93111"/>
    <w:rsid w:val="00E93AD6"/>
    <w:rsid w:val="00E9475D"/>
    <w:rsid w:val="00E94B8F"/>
    <w:rsid w:val="00E94C35"/>
    <w:rsid w:val="00E95960"/>
    <w:rsid w:val="00E962E1"/>
    <w:rsid w:val="00E96C18"/>
    <w:rsid w:val="00E96C90"/>
    <w:rsid w:val="00E96D56"/>
    <w:rsid w:val="00E97316"/>
    <w:rsid w:val="00EA0453"/>
    <w:rsid w:val="00EA106D"/>
    <w:rsid w:val="00EA21A3"/>
    <w:rsid w:val="00EA2342"/>
    <w:rsid w:val="00EA2A79"/>
    <w:rsid w:val="00EA2E34"/>
    <w:rsid w:val="00EA32AF"/>
    <w:rsid w:val="00EA3CCB"/>
    <w:rsid w:val="00EA40D4"/>
    <w:rsid w:val="00EA4EBA"/>
    <w:rsid w:val="00EA6029"/>
    <w:rsid w:val="00EA6500"/>
    <w:rsid w:val="00EA7242"/>
    <w:rsid w:val="00EA773B"/>
    <w:rsid w:val="00EA7BB8"/>
    <w:rsid w:val="00EA7CBE"/>
    <w:rsid w:val="00EB0138"/>
    <w:rsid w:val="00EB0695"/>
    <w:rsid w:val="00EB2010"/>
    <w:rsid w:val="00EB2166"/>
    <w:rsid w:val="00EB2644"/>
    <w:rsid w:val="00EB33E9"/>
    <w:rsid w:val="00EB3776"/>
    <w:rsid w:val="00EB40D4"/>
    <w:rsid w:val="00EB41DF"/>
    <w:rsid w:val="00EB4ADA"/>
    <w:rsid w:val="00EB7653"/>
    <w:rsid w:val="00EB7ACF"/>
    <w:rsid w:val="00EB7B5B"/>
    <w:rsid w:val="00EC0143"/>
    <w:rsid w:val="00EC02AD"/>
    <w:rsid w:val="00EC06F8"/>
    <w:rsid w:val="00EC0734"/>
    <w:rsid w:val="00EC0AA1"/>
    <w:rsid w:val="00EC0D86"/>
    <w:rsid w:val="00EC14CA"/>
    <w:rsid w:val="00EC1818"/>
    <w:rsid w:val="00EC184A"/>
    <w:rsid w:val="00EC1E30"/>
    <w:rsid w:val="00EC26A4"/>
    <w:rsid w:val="00EC2D06"/>
    <w:rsid w:val="00EC3312"/>
    <w:rsid w:val="00EC3616"/>
    <w:rsid w:val="00EC4EAD"/>
    <w:rsid w:val="00EC50BB"/>
    <w:rsid w:val="00EC53B2"/>
    <w:rsid w:val="00EC5596"/>
    <w:rsid w:val="00EC58B6"/>
    <w:rsid w:val="00EC5CA9"/>
    <w:rsid w:val="00EC6C90"/>
    <w:rsid w:val="00EC6CD1"/>
    <w:rsid w:val="00EC7476"/>
    <w:rsid w:val="00EC76C2"/>
    <w:rsid w:val="00EC7DAC"/>
    <w:rsid w:val="00EC7F72"/>
    <w:rsid w:val="00ED07FB"/>
    <w:rsid w:val="00ED0923"/>
    <w:rsid w:val="00ED0962"/>
    <w:rsid w:val="00ED10CB"/>
    <w:rsid w:val="00ED13BD"/>
    <w:rsid w:val="00ED1F5D"/>
    <w:rsid w:val="00ED2188"/>
    <w:rsid w:val="00ED2D3F"/>
    <w:rsid w:val="00ED3426"/>
    <w:rsid w:val="00ED47EA"/>
    <w:rsid w:val="00ED4B09"/>
    <w:rsid w:val="00ED4B6E"/>
    <w:rsid w:val="00ED5AA1"/>
    <w:rsid w:val="00ED6554"/>
    <w:rsid w:val="00ED6728"/>
    <w:rsid w:val="00ED688E"/>
    <w:rsid w:val="00ED7D60"/>
    <w:rsid w:val="00ED7F87"/>
    <w:rsid w:val="00EE07D9"/>
    <w:rsid w:val="00EE0BC8"/>
    <w:rsid w:val="00EE1D6D"/>
    <w:rsid w:val="00EE1E98"/>
    <w:rsid w:val="00EE263D"/>
    <w:rsid w:val="00EE2851"/>
    <w:rsid w:val="00EE29D1"/>
    <w:rsid w:val="00EE2DB2"/>
    <w:rsid w:val="00EE35D9"/>
    <w:rsid w:val="00EE3655"/>
    <w:rsid w:val="00EE3B4E"/>
    <w:rsid w:val="00EE4F7B"/>
    <w:rsid w:val="00EE5DA3"/>
    <w:rsid w:val="00EE68BA"/>
    <w:rsid w:val="00EE69D1"/>
    <w:rsid w:val="00EE70DE"/>
    <w:rsid w:val="00EE78B6"/>
    <w:rsid w:val="00EE7D56"/>
    <w:rsid w:val="00EF008C"/>
    <w:rsid w:val="00EF0326"/>
    <w:rsid w:val="00EF15A2"/>
    <w:rsid w:val="00EF1615"/>
    <w:rsid w:val="00EF22FF"/>
    <w:rsid w:val="00EF2467"/>
    <w:rsid w:val="00EF252E"/>
    <w:rsid w:val="00EF480C"/>
    <w:rsid w:val="00EF499F"/>
    <w:rsid w:val="00EF5110"/>
    <w:rsid w:val="00EF54AC"/>
    <w:rsid w:val="00EF5BAF"/>
    <w:rsid w:val="00EF6F4F"/>
    <w:rsid w:val="00F00C92"/>
    <w:rsid w:val="00F01232"/>
    <w:rsid w:val="00F0178A"/>
    <w:rsid w:val="00F01C4D"/>
    <w:rsid w:val="00F023A4"/>
    <w:rsid w:val="00F0252D"/>
    <w:rsid w:val="00F0342C"/>
    <w:rsid w:val="00F038FC"/>
    <w:rsid w:val="00F039D7"/>
    <w:rsid w:val="00F03B05"/>
    <w:rsid w:val="00F04278"/>
    <w:rsid w:val="00F06184"/>
    <w:rsid w:val="00F06437"/>
    <w:rsid w:val="00F06C4A"/>
    <w:rsid w:val="00F07751"/>
    <w:rsid w:val="00F07E2A"/>
    <w:rsid w:val="00F10A1F"/>
    <w:rsid w:val="00F10B74"/>
    <w:rsid w:val="00F11C06"/>
    <w:rsid w:val="00F120DE"/>
    <w:rsid w:val="00F12742"/>
    <w:rsid w:val="00F12865"/>
    <w:rsid w:val="00F12B19"/>
    <w:rsid w:val="00F12D9E"/>
    <w:rsid w:val="00F13110"/>
    <w:rsid w:val="00F134C1"/>
    <w:rsid w:val="00F14B0F"/>
    <w:rsid w:val="00F14EB0"/>
    <w:rsid w:val="00F15156"/>
    <w:rsid w:val="00F15AD3"/>
    <w:rsid w:val="00F1607A"/>
    <w:rsid w:val="00F178A6"/>
    <w:rsid w:val="00F20ED5"/>
    <w:rsid w:val="00F21027"/>
    <w:rsid w:val="00F215EA"/>
    <w:rsid w:val="00F229AF"/>
    <w:rsid w:val="00F22AA3"/>
    <w:rsid w:val="00F2321E"/>
    <w:rsid w:val="00F23600"/>
    <w:rsid w:val="00F23626"/>
    <w:rsid w:val="00F24605"/>
    <w:rsid w:val="00F2490F"/>
    <w:rsid w:val="00F2599F"/>
    <w:rsid w:val="00F27015"/>
    <w:rsid w:val="00F2742E"/>
    <w:rsid w:val="00F3294F"/>
    <w:rsid w:val="00F332D8"/>
    <w:rsid w:val="00F33945"/>
    <w:rsid w:val="00F33986"/>
    <w:rsid w:val="00F33AC0"/>
    <w:rsid w:val="00F341F5"/>
    <w:rsid w:val="00F353F2"/>
    <w:rsid w:val="00F358E7"/>
    <w:rsid w:val="00F360D4"/>
    <w:rsid w:val="00F378EB"/>
    <w:rsid w:val="00F37CD1"/>
    <w:rsid w:val="00F37D9F"/>
    <w:rsid w:val="00F409B8"/>
    <w:rsid w:val="00F41853"/>
    <w:rsid w:val="00F41FF9"/>
    <w:rsid w:val="00F424E2"/>
    <w:rsid w:val="00F428DC"/>
    <w:rsid w:val="00F42AFF"/>
    <w:rsid w:val="00F431E5"/>
    <w:rsid w:val="00F43A44"/>
    <w:rsid w:val="00F43CC8"/>
    <w:rsid w:val="00F43DDD"/>
    <w:rsid w:val="00F4432B"/>
    <w:rsid w:val="00F4439C"/>
    <w:rsid w:val="00F44477"/>
    <w:rsid w:val="00F4452F"/>
    <w:rsid w:val="00F4486C"/>
    <w:rsid w:val="00F450DD"/>
    <w:rsid w:val="00F45997"/>
    <w:rsid w:val="00F45BAB"/>
    <w:rsid w:val="00F466AE"/>
    <w:rsid w:val="00F46777"/>
    <w:rsid w:val="00F470E8"/>
    <w:rsid w:val="00F474D6"/>
    <w:rsid w:val="00F475F8"/>
    <w:rsid w:val="00F47CFB"/>
    <w:rsid w:val="00F503F4"/>
    <w:rsid w:val="00F50606"/>
    <w:rsid w:val="00F514AE"/>
    <w:rsid w:val="00F517E2"/>
    <w:rsid w:val="00F51ECF"/>
    <w:rsid w:val="00F524E7"/>
    <w:rsid w:val="00F5267E"/>
    <w:rsid w:val="00F52BAD"/>
    <w:rsid w:val="00F533AC"/>
    <w:rsid w:val="00F53E70"/>
    <w:rsid w:val="00F53EFE"/>
    <w:rsid w:val="00F54D95"/>
    <w:rsid w:val="00F55261"/>
    <w:rsid w:val="00F5706E"/>
    <w:rsid w:val="00F57549"/>
    <w:rsid w:val="00F5755E"/>
    <w:rsid w:val="00F60408"/>
    <w:rsid w:val="00F607D3"/>
    <w:rsid w:val="00F608F3"/>
    <w:rsid w:val="00F60DBD"/>
    <w:rsid w:val="00F60E8E"/>
    <w:rsid w:val="00F60FF6"/>
    <w:rsid w:val="00F61320"/>
    <w:rsid w:val="00F620AC"/>
    <w:rsid w:val="00F625CC"/>
    <w:rsid w:val="00F63B9C"/>
    <w:rsid w:val="00F64190"/>
    <w:rsid w:val="00F6455C"/>
    <w:rsid w:val="00F64F31"/>
    <w:rsid w:val="00F66FAD"/>
    <w:rsid w:val="00F677B1"/>
    <w:rsid w:val="00F70107"/>
    <w:rsid w:val="00F71283"/>
    <w:rsid w:val="00F71519"/>
    <w:rsid w:val="00F716DD"/>
    <w:rsid w:val="00F717CD"/>
    <w:rsid w:val="00F72E7C"/>
    <w:rsid w:val="00F736DE"/>
    <w:rsid w:val="00F7378B"/>
    <w:rsid w:val="00F73CD2"/>
    <w:rsid w:val="00F73F9F"/>
    <w:rsid w:val="00F741A0"/>
    <w:rsid w:val="00F74D18"/>
    <w:rsid w:val="00F74DFC"/>
    <w:rsid w:val="00F74EB8"/>
    <w:rsid w:val="00F75C9B"/>
    <w:rsid w:val="00F75E51"/>
    <w:rsid w:val="00F76DF5"/>
    <w:rsid w:val="00F77418"/>
    <w:rsid w:val="00F77CE4"/>
    <w:rsid w:val="00F80D78"/>
    <w:rsid w:val="00F81253"/>
    <w:rsid w:val="00F818F7"/>
    <w:rsid w:val="00F81A4F"/>
    <w:rsid w:val="00F82B13"/>
    <w:rsid w:val="00F8352E"/>
    <w:rsid w:val="00F83C9B"/>
    <w:rsid w:val="00F84248"/>
    <w:rsid w:val="00F84F53"/>
    <w:rsid w:val="00F85913"/>
    <w:rsid w:val="00F85C21"/>
    <w:rsid w:val="00F85E89"/>
    <w:rsid w:val="00F872EE"/>
    <w:rsid w:val="00F87313"/>
    <w:rsid w:val="00F90122"/>
    <w:rsid w:val="00F9028E"/>
    <w:rsid w:val="00F91540"/>
    <w:rsid w:val="00F918BD"/>
    <w:rsid w:val="00F91D38"/>
    <w:rsid w:val="00F925F9"/>
    <w:rsid w:val="00F926DE"/>
    <w:rsid w:val="00F92770"/>
    <w:rsid w:val="00F92849"/>
    <w:rsid w:val="00F92F1D"/>
    <w:rsid w:val="00F936B8"/>
    <w:rsid w:val="00F95F14"/>
    <w:rsid w:val="00F960C5"/>
    <w:rsid w:val="00F96260"/>
    <w:rsid w:val="00F964FE"/>
    <w:rsid w:val="00F96818"/>
    <w:rsid w:val="00F96E87"/>
    <w:rsid w:val="00F970BD"/>
    <w:rsid w:val="00F97172"/>
    <w:rsid w:val="00FA0327"/>
    <w:rsid w:val="00FA0820"/>
    <w:rsid w:val="00FA0CFD"/>
    <w:rsid w:val="00FA13E9"/>
    <w:rsid w:val="00FA147D"/>
    <w:rsid w:val="00FA1F44"/>
    <w:rsid w:val="00FA277D"/>
    <w:rsid w:val="00FA3075"/>
    <w:rsid w:val="00FA35F7"/>
    <w:rsid w:val="00FA378B"/>
    <w:rsid w:val="00FA3E05"/>
    <w:rsid w:val="00FA41A5"/>
    <w:rsid w:val="00FA4BD8"/>
    <w:rsid w:val="00FA54C1"/>
    <w:rsid w:val="00FA5A83"/>
    <w:rsid w:val="00FA5D21"/>
    <w:rsid w:val="00FA6D47"/>
    <w:rsid w:val="00FA76A1"/>
    <w:rsid w:val="00FA79B1"/>
    <w:rsid w:val="00FA7A79"/>
    <w:rsid w:val="00FA7DB2"/>
    <w:rsid w:val="00FA7FAB"/>
    <w:rsid w:val="00FB011B"/>
    <w:rsid w:val="00FB01DF"/>
    <w:rsid w:val="00FB1149"/>
    <w:rsid w:val="00FB17D3"/>
    <w:rsid w:val="00FB192A"/>
    <w:rsid w:val="00FB1C2B"/>
    <w:rsid w:val="00FB26D0"/>
    <w:rsid w:val="00FB2A56"/>
    <w:rsid w:val="00FB2B01"/>
    <w:rsid w:val="00FB2F25"/>
    <w:rsid w:val="00FB3B36"/>
    <w:rsid w:val="00FB4799"/>
    <w:rsid w:val="00FB49BB"/>
    <w:rsid w:val="00FB4C5A"/>
    <w:rsid w:val="00FB4CFC"/>
    <w:rsid w:val="00FB4F8F"/>
    <w:rsid w:val="00FB516C"/>
    <w:rsid w:val="00FB6B9B"/>
    <w:rsid w:val="00FB70DC"/>
    <w:rsid w:val="00FB73B7"/>
    <w:rsid w:val="00FB7F3B"/>
    <w:rsid w:val="00FC0003"/>
    <w:rsid w:val="00FC0343"/>
    <w:rsid w:val="00FC0633"/>
    <w:rsid w:val="00FC0D8E"/>
    <w:rsid w:val="00FC162B"/>
    <w:rsid w:val="00FC2C71"/>
    <w:rsid w:val="00FC2E32"/>
    <w:rsid w:val="00FC3366"/>
    <w:rsid w:val="00FC3C1F"/>
    <w:rsid w:val="00FC41A3"/>
    <w:rsid w:val="00FC4FC1"/>
    <w:rsid w:val="00FC57EB"/>
    <w:rsid w:val="00FC5B15"/>
    <w:rsid w:val="00FC5C8D"/>
    <w:rsid w:val="00FC61F1"/>
    <w:rsid w:val="00FC661D"/>
    <w:rsid w:val="00FC661F"/>
    <w:rsid w:val="00FC6A8A"/>
    <w:rsid w:val="00FC71EB"/>
    <w:rsid w:val="00FC7B3B"/>
    <w:rsid w:val="00FC7E39"/>
    <w:rsid w:val="00FD0516"/>
    <w:rsid w:val="00FD0C1C"/>
    <w:rsid w:val="00FD0D07"/>
    <w:rsid w:val="00FD11AD"/>
    <w:rsid w:val="00FD22BB"/>
    <w:rsid w:val="00FD28AF"/>
    <w:rsid w:val="00FD32C6"/>
    <w:rsid w:val="00FD3FF5"/>
    <w:rsid w:val="00FD43E4"/>
    <w:rsid w:val="00FD4452"/>
    <w:rsid w:val="00FD4EB3"/>
    <w:rsid w:val="00FD52BE"/>
    <w:rsid w:val="00FD5460"/>
    <w:rsid w:val="00FD6551"/>
    <w:rsid w:val="00FD6A03"/>
    <w:rsid w:val="00FD7322"/>
    <w:rsid w:val="00FD7A16"/>
    <w:rsid w:val="00FD7DEF"/>
    <w:rsid w:val="00FE0440"/>
    <w:rsid w:val="00FE20CE"/>
    <w:rsid w:val="00FE2619"/>
    <w:rsid w:val="00FE2EC1"/>
    <w:rsid w:val="00FE3C31"/>
    <w:rsid w:val="00FE3F77"/>
    <w:rsid w:val="00FE47FF"/>
    <w:rsid w:val="00FE4DFE"/>
    <w:rsid w:val="00FE504D"/>
    <w:rsid w:val="00FE56FC"/>
    <w:rsid w:val="00FE5932"/>
    <w:rsid w:val="00FE6781"/>
    <w:rsid w:val="00FE686B"/>
    <w:rsid w:val="00FE6F01"/>
    <w:rsid w:val="00FE7980"/>
    <w:rsid w:val="00FF01F0"/>
    <w:rsid w:val="00FF0262"/>
    <w:rsid w:val="00FF0E39"/>
    <w:rsid w:val="00FF0F27"/>
    <w:rsid w:val="00FF15D4"/>
    <w:rsid w:val="00FF29C0"/>
    <w:rsid w:val="00FF2C94"/>
    <w:rsid w:val="00FF31B9"/>
    <w:rsid w:val="00FF3D36"/>
    <w:rsid w:val="00FF489C"/>
    <w:rsid w:val="00FF4EEF"/>
    <w:rsid w:val="00FF5A7D"/>
    <w:rsid w:val="00FF6158"/>
    <w:rsid w:val="00FF621A"/>
    <w:rsid w:val="00FF78CB"/>
    <w:rsid w:val="00FF7C96"/>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ffc,#15ff7f,#3cf,#ff6,#69f,#3c3"/>
    </o:shapedefaults>
    <o:shapelayout v:ext="edit">
      <o:idmap v:ext="edit" data="2"/>
    </o:shapelayout>
  </w:shapeDefaults>
  <w:decimalSymbol w:val="."/>
  <w:listSeparator w:val=","/>
  <w14:docId w14:val="2D8F0A2D"/>
  <w15:docId w15:val="{5351518A-29DB-44CA-B2DB-8E71310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49"/>
    <w:rPr>
      <w:rFonts w:ascii="Arial" w:eastAsia="Times New Roman" w:hAnsi="Arial"/>
      <w:sz w:val="24"/>
    </w:rPr>
  </w:style>
  <w:style w:type="paragraph" w:styleId="Heading1">
    <w:name w:val="heading 1"/>
    <w:basedOn w:val="Normal"/>
    <w:next w:val="Normal"/>
    <w:link w:val="Heading1Char"/>
    <w:uiPriority w:val="9"/>
    <w:qFormat/>
    <w:rsid w:val="00A80949"/>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80949"/>
    <w:pPr>
      <w:spacing w:after="120" w:line="400" w:lineRule="exact"/>
      <w:outlineLvl w:val="1"/>
    </w:pPr>
    <w:rPr>
      <w:sz w:val="36"/>
    </w:rPr>
  </w:style>
  <w:style w:type="paragraph" w:styleId="Heading3">
    <w:name w:val="heading 3"/>
    <w:basedOn w:val="Normal"/>
    <w:next w:val="Normal"/>
    <w:link w:val="Heading3Char"/>
    <w:uiPriority w:val="9"/>
    <w:qFormat/>
    <w:rsid w:val="00A80949"/>
    <w:pPr>
      <w:keepNext/>
      <w:spacing w:before="240" w:after="60"/>
      <w:outlineLvl w:val="2"/>
    </w:pPr>
    <w:rPr>
      <w:rFonts w:ascii="Helvetica" w:hAnsi="Helvetica"/>
      <w:b/>
      <w:sz w:val="26"/>
    </w:rPr>
  </w:style>
  <w:style w:type="paragraph" w:styleId="Heading4">
    <w:name w:val="heading 4"/>
    <w:basedOn w:val="Heading1"/>
    <w:next w:val="Normal"/>
    <w:link w:val="Heading4Char"/>
    <w:uiPriority w:val="9"/>
    <w:qFormat/>
    <w:rsid w:val="00A80949"/>
    <w:pPr>
      <w:outlineLvl w:val="3"/>
    </w:pPr>
    <w:rPr>
      <w:i/>
      <w:sz w:val="24"/>
    </w:rPr>
  </w:style>
  <w:style w:type="paragraph" w:styleId="Heading5">
    <w:name w:val="heading 5"/>
    <w:basedOn w:val="Heading1"/>
    <w:next w:val="Normal"/>
    <w:link w:val="Heading5Char"/>
    <w:uiPriority w:val="9"/>
    <w:qFormat/>
    <w:rsid w:val="00A80949"/>
    <w:pPr>
      <w:outlineLvl w:val="4"/>
    </w:pPr>
    <w:rPr>
      <w:sz w:val="28"/>
    </w:rPr>
  </w:style>
  <w:style w:type="paragraph" w:styleId="Heading6">
    <w:name w:val="heading 6"/>
    <w:basedOn w:val="Normal"/>
    <w:next w:val="Normal"/>
    <w:link w:val="Heading6Char"/>
    <w:qFormat/>
    <w:rsid w:val="00A80949"/>
    <w:pPr>
      <w:spacing w:before="240" w:after="60"/>
      <w:outlineLvl w:val="5"/>
    </w:pPr>
    <w:rPr>
      <w:rFonts w:ascii="Times" w:hAnsi="Times"/>
      <w:b/>
      <w:sz w:val="22"/>
    </w:rPr>
  </w:style>
  <w:style w:type="paragraph" w:styleId="Heading7">
    <w:name w:val="heading 7"/>
    <w:basedOn w:val="Normal"/>
    <w:next w:val="Normal"/>
    <w:link w:val="Heading7Char"/>
    <w:uiPriority w:val="9"/>
    <w:semiHidden/>
    <w:unhideWhenUsed/>
    <w:qFormat/>
    <w:rsid w:val="00BA016E"/>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A016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qFormat/>
    <w:rsid w:val="00A80949"/>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949"/>
    <w:pPr>
      <w:tabs>
        <w:tab w:val="center" w:pos="4320"/>
        <w:tab w:val="right" w:pos="8640"/>
      </w:tabs>
    </w:pPr>
    <w:rPr>
      <w:rFonts w:ascii="Times New Roman" w:hAnsi="Times New Roman"/>
      <w:sz w:val="20"/>
    </w:rPr>
  </w:style>
  <w:style w:type="paragraph" w:styleId="BodyText">
    <w:name w:val="Body Text"/>
    <w:basedOn w:val="Normal"/>
    <w:link w:val="BodyTextChar"/>
    <w:uiPriority w:val="99"/>
    <w:rsid w:val="00A80949"/>
    <w:pPr>
      <w:spacing w:after="120" w:line="240" w:lineRule="atLeast"/>
    </w:pPr>
    <w:rPr>
      <w:sz w:val="20"/>
    </w:rPr>
  </w:style>
  <w:style w:type="paragraph" w:styleId="BodyTextIndent">
    <w:name w:val="Body Text Indent"/>
    <w:basedOn w:val="Normal"/>
    <w:link w:val="BodyTextIndentChar"/>
    <w:uiPriority w:val="99"/>
    <w:rsid w:val="00A80949"/>
    <w:pPr>
      <w:tabs>
        <w:tab w:val="left" w:pos="180"/>
      </w:tabs>
      <w:spacing w:line="220" w:lineRule="atLeast"/>
      <w:ind w:left="187" w:hanging="187"/>
    </w:pPr>
    <w:rPr>
      <w:sz w:val="18"/>
    </w:rPr>
  </w:style>
  <w:style w:type="paragraph" w:customStyle="1" w:styleId="CaptionText">
    <w:name w:val="Caption Text"/>
    <w:basedOn w:val="Normal"/>
    <w:uiPriority w:val="99"/>
    <w:rsid w:val="00A80949"/>
    <w:pPr>
      <w:spacing w:line="220" w:lineRule="atLeast"/>
      <w:jc w:val="center"/>
    </w:pPr>
    <w:rPr>
      <w:color w:val="333300"/>
      <w:sz w:val="18"/>
    </w:rPr>
  </w:style>
  <w:style w:type="paragraph" w:customStyle="1" w:styleId="QuoteText">
    <w:name w:val="Quote Text"/>
    <w:basedOn w:val="CaptionText"/>
    <w:uiPriority w:val="99"/>
    <w:rsid w:val="00A80949"/>
    <w:pPr>
      <w:spacing w:line="280" w:lineRule="atLeast"/>
      <w:jc w:val="right"/>
    </w:pPr>
    <w:rPr>
      <w:i/>
      <w:sz w:val="20"/>
    </w:rPr>
  </w:style>
  <w:style w:type="paragraph" w:customStyle="1" w:styleId="Masthead">
    <w:name w:val="Masthead"/>
    <w:basedOn w:val="Heading1"/>
    <w:rsid w:val="00A80949"/>
    <w:rPr>
      <w:sz w:val="96"/>
    </w:rPr>
  </w:style>
  <w:style w:type="paragraph" w:customStyle="1" w:styleId="RunningHead">
    <w:name w:val="Running Head"/>
    <w:basedOn w:val="Normal"/>
    <w:uiPriority w:val="99"/>
    <w:rsid w:val="00A80949"/>
    <w:rPr>
      <w:rFonts w:ascii="Impact" w:hAnsi="Impact"/>
      <w:color w:val="FFFFFF"/>
      <w:sz w:val="36"/>
      <w:szCs w:val="36"/>
    </w:rPr>
  </w:style>
  <w:style w:type="paragraph" w:customStyle="1" w:styleId="Body">
    <w:name w:val="Body"/>
    <w:rsid w:val="00BB4F56"/>
    <w:rPr>
      <w:rFonts w:ascii="Arial" w:eastAsia="Times New Roman" w:hAnsi="Arial" w:cs="Arial"/>
      <w:color w:val="000000"/>
      <w:kern w:val="30"/>
      <w:sz w:val="24"/>
    </w:rPr>
  </w:style>
  <w:style w:type="character" w:styleId="Hyperlink">
    <w:name w:val="Hyperlink"/>
    <w:basedOn w:val="DefaultParagraphFont"/>
    <w:uiPriority w:val="99"/>
    <w:unhideWhenUsed/>
    <w:rsid w:val="00BB4F56"/>
    <w:rPr>
      <w:color w:val="0000FF"/>
      <w:u w:val="single"/>
    </w:rPr>
  </w:style>
  <w:style w:type="paragraph" w:styleId="Footer">
    <w:name w:val="footer"/>
    <w:basedOn w:val="Normal"/>
    <w:link w:val="FooterChar"/>
    <w:uiPriority w:val="99"/>
    <w:rsid w:val="00A80949"/>
    <w:pPr>
      <w:tabs>
        <w:tab w:val="center" w:pos="4320"/>
        <w:tab w:val="right" w:pos="8640"/>
      </w:tabs>
    </w:pPr>
  </w:style>
  <w:style w:type="character" w:styleId="PageNumber">
    <w:name w:val="page number"/>
    <w:basedOn w:val="DefaultParagraphFont"/>
    <w:rsid w:val="00A80949"/>
  </w:style>
  <w:style w:type="paragraph" w:customStyle="1" w:styleId="BodyA">
    <w:name w:val="Body A"/>
    <w:rsid w:val="006B25A4"/>
    <w:pPr>
      <w:overflowPunct w:val="0"/>
      <w:autoSpaceDE w:val="0"/>
      <w:autoSpaceDN w:val="0"/>
      <w:adjustRightInd w:val="0"/>
    </w:pPr>
    <w:rPr>
      <w:rFonts w:ascii="Helvetica" w:eastAsia="Times New Roman" w:hAnsi="Helvetica" w:cs="Helvetica"/>
      <w:color w:val="000000"/>
      <w:kern w:val="30"/>
      <w:sz w:val="24"/>
      <w:szCs w:val="24"/>
    </w:rPr>
  </w:style>
  <w:style w:type="character" w:customStyle="1" w:styleId="BodyTextChar">
    <w:name w:val="Body Text Char"/>
    <w:basedOn w:val="DefaultParagraphFont"/>
    <w:link w:val="BodyText"/>
    <w:uiPriority w:val="99"/>
    <w:rsid w:val="00337AD1"/>
    <w:rPr>
      <w:rFonts w:ascii="Arial" w:eastAsia="Times New Roman" w:hAnsi="Arial"/>
    </w:rPr>
  </w:style>
  <w:style w:type="table" w:styleId="TableGrid">
    <w:name w:val="Table Grid"/>
    <w:basedOn w:val="TableNormal"/>
    <w:uiPriority w:val="59"/>
    <w:rsid w:val="0045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0570E3"/>
    <w:rPr>
      <w:color w:val="0000FF"/>
      <w:sz w:val="24"/>
      <w:u w:val="single"/>
    </w:rPr>
  </w:style>
  <w:style w:type="character" w:customStyle="1" w:styleId="Heading2Char">
    <w:name w:val="Heading 2 Char"/>
    <w:basedOn w:val="DefaultParagraphFont"/>
    <w:link w:val="Heading2"/>
    <w:uiPriority w:val="9"/>
    <w:rsid w:val="00F4432B"/>
    <w:rPr>
      <w:rFonts w:ascii="Impact" w:eastAsia="Times New Roman" w:hAnsi="Impact"/>
      <w:color w:val="333300"/>
      <w:sz w:val="36"/>
    </w:rPr>
  </w:style>
  <w:style w:type="paragraph" w:customStyle="1" w:styleId="NormalWeb1">
    <w:name w:val="Normal (Web)1"/>
    <w:rsid w:val="0072092F"/>
    <w:pPr>
      <w:spacing w:before="100" w:after="100"/>
    </w:pPr>
    <w:rPr>
      <w:rFonts w:ascii="Times New Roman" w:eastAsia="ヒラギノ角ゴ Pro W3" w:hAnsi="Times New Roman"/>
      <w:color w:val="000000"/>
      <w:sz w:val="24"/>
    </w:rPr>
  </w:style>
  <w:style w:type="paragraph" w:styleId="ListParagraph">
    <w:name w:val="List Paragraph"/>
    <w:uiPriority w:val="34"/>
    <w:qFormat/>
    <w:rsid w:val="00A4450F"/>
    <w:pPr>
      <w:ind w:left="720"/>
    </w:pPr>
    <w:rPr>
      <w:rFonts w:ascii="Lucida Grande" w:eastAsia="ヒラギノ角ゴ Pro W3" w:hAnsi="Lucida Grande"/>
      <w:color w:val="000000"/>
      <w:sz w:val="24"/>
    </w:rPr>
  </w:style>
  <w:style w:type="paragraph" w:styleId="PlainText">
    <w:name w:val="Plain Text"/>
    <w:basedOn w:val="Normal"/>
    <w:link w:val="PlainTextChar"/>
    <w:uiPriority w:val="99"/>
    <w:unhideWhenUsed/>
    <w:rsid w:val="00FB192A"/>
    <w:rPr>
      <w:rFonts w:ascii="Consolas" w:eastAsia="Calibri" w:hAnsi="Consolas"/>
      <w:sz w:val="21"/>
      <w:szCs w:val="21"/>
    </w:rPr>
  </w:style>
  <w:style w:type="character" w:customStyle="1" w:styleId="PlainTextChar">
    <w:name w:val="Plain Text Char"/>
    <w:basedOn w:val="DefaultParagraphFont"/>
    <w:link w:val="PlainText"/>
    <w:uiPriority w:val="99"/>
    <w:rsid w:val="00FB192A"/>
    <w:rPr>
      <w:rFonts w:ascii="Consolas" w:eastAsia="Calibri" w:hAnsi="Consolas" w:cs="Times New Roman"/>
      <w:sz w:val="21"/>
      <w:szCs w:val="21"/>
    </w:rPr>
  </w:style>
  <w:style w:type="character" w:customStyle="1" w:styleId="text">
    <w:name w:val="text"/>
    <w:rsid w:val="002D383C"/>
    <w:rPr>
      <w:color w:val="000000"/>
      <w:sz w:val="24"/>
    </w:rPr>
  </w:style>
  <w:style w:type="character" w:customStyle="1" w:styleId="small-caps">
    <w:name w:val="small-caps"/>
    <w:rsid w:val="002D383C"/>
    <w:rPr>
      <w:color w:val="000000"/>
      <w:sz w:val="24"/>
    </w:rPr>
  </w:style>
  <w:style w:type="character" w:customStyle="1" w:styleId="apple-tab-span">
    <w:name w:val="apple-tab-span"/>
    <w:basedOn w:val="DefaultParagraphFont"/>
    <w:rsid w:val="00DB3CF4"/>
  </w:style>
  <w:style w:type="character" w:customStyle="1" w:styleId="BodyTextIndentChar">
    <w:name w:val="Body Text Indent Char"/>
    <w:basedOn w:val="DefaultParagraphFont"/>
    <w:link w:val="BodyTextIndent"/>
    <w:uiPriority w:val="99"/>
    <w:rsid w:val="00CA1CF8"/>
    <w:rPr>
      <w:rFonts w:ascii="Arial" w:eastAsia="Times New Roman" w:hAnsi="Arial"/>
      <w:sz w:val="18"/>
    </w:rPr>
  </w:style>
  <w:style w:type="character" w:styleId="Emphasis">
    <w:name w:val="Emphasis"/>
    <w:basedOn w:val="DefaultParagraphFont"/>
    <w:uiPriority w:val="20"/>
    <w:qFormat/>
    <w:rsid w:val="00F14EB0"/>
    <w:rPr>
      <w:i/>
      <w:iCs/>
    </w:rPr>
  </w:style>
  <w:style w:type="character" w:styleId="Strong">
    <w:name w:val="Strong"/>
    <w:basedOn w:val="DefaultParagraphFont"/>
    <w:uiPriority w:val="22"/>
    <w:qFormat/>
    <w:rsid w:val="00F14EB0"/>
    <w:rPr>
      <w:b/>
      <w:bCs/>
    </w:rPr>
  </w:style>
  <w:style w:type="numbering" w:customStyle="1" w:styleId="Bullet">
    <w:name w:val="Bullet"/>
    <w:rsid w:val="00F75C9B"/>
    <w:pPr>
      <w:numPr>
        <w:numId w:val="1"/>
      </w:numPr>
    </w:pPr>
  </w:style>
  <w:style w:type="paragraph" w:customStyle="1" w:styleId="Default">
    <w:name w:val="Default"/>
    <w:rsid w:val="00A629D2"/>
    <w:pPr>
      <w:widowControl w:val="0"/>
      <w:suppressAutoHyphens/>
    </w:pPr>
    <w:rPr>
      <w:rFonts w:ascii="Times New Roman" w:eastAsia="ヒラギノ角ゴ Pro W3" w:hAnsi="Times New Roman"/>
      <w:color w:val="000000"/>
      <w:kern w:val="1"/>
      <w:sz w:val="24"/>
    </w:rPr>
  </w:style>
  <w:style w:type="paragraph" w:styleId="NoSpacing">
    <w:name w:val="No Spacing"/>
    <w:basedOn w:val="Normal"/>
    <w:link w:val="NoSpacingChar"/>
    <w:uiPriority w:val="1"/>
    <w:qFormat/>
    <w:rsid w:val="0043186B"/>
    <w:rPr>
      <w:rFonts w:ascii="Calibri" w:eastAsiaTheme="minorHAnsi" w:hAnsi="Calibri"/>
      <w:sz w:val="22"/>
      <w:szCs w:val="22"/>
    </w:rPr>
  </w:style>
  <w:style w:type="paragraph" w:customStyle="1" w:styleId="Heading21">
    <w:name w:val="Heading 21"/>
    <w:next w:val="Normal"/>
    <w:uiPriority w:val="99"/>
    <w:rsid w:val="003354E4"/>
    <w:pPr>
      <w:keepNext/>
      <w:keepLines/>
      <w:spacing w:before="200" w:line="276" w:lineRule="auto"/>
      <w:outlineLvl w:val="1"/>
    </w:pPr>
    <w:rPr>
      <w:rFonts w:ascii="Lucida Grande" w:eastAsia="ヒラギノ角ゴ Pro W3" w:hAnsi="Lucida Grande"/>
      <w:b/>
      <w:color w:val="2752A6"/>
      <w:sz w:val="26"/>
    </w:rPr>
  </w:style>
  <w:style w:type="paragraph" w:styleId="BalloonText">
    <w:name w:val="Balloon Text"/>
    <w:basedOn w:val="Normal"/>
    <w:link w:val="BalloonTextChar"/>
    <w:uiPriority w:val="99"/>
    <w:semiHidden/>
    <w:unhideWhenUsed/>
    <w:rsid w:val="00625F7A"/>
    <w:rPr>
      <w:rFonts w:ascii="Tahoma" w:hAnsi="Tahoma" w:cs="Tahoma"/>
      <w:sz w:val="16"/>
      <w:szCs w:val="16"/>
    </w:rPr>
  </w:style>
  <w:style w:type="character" w:customStyle="1" w:styleId="BalloonTextChar">
    <w:name w:val="Balloon Text Char"/>
    <w:basedOn w:val="DefaultParagraphFont"/>
    <w:link w:val="BalloonText"/>
    <w:uiPriority w:val="99"/>
    <w:semiHidden/>
    <w:rsid w:val="00625F7A"/>
    <w:rPr>
      <w:rFonts w:ascii="Tahoma" w:eastAsia="Times New Roman" w:hAnsi="Tahoma" w:cs="Tahoma"/>
      <w:sz w:val="16"/>
      <w:szCs w:val="16"/>
    </w:rPr>
  </w:style>
  <w:style w:type="character" w:customStyle="1" w:styleId="FooterChar">
    <w:name w:val="Footer Char"/>
    <w:basedOn w:val="DefaultParagraphFont"/>
    <w:link w:val="Footer"/>
    <w:uiPriority w:val="99"/>
    <w:rsid w:val="005A0B4A"/>
    <w:rPr>
      <w:rFonts w:ascii="Arial" w:eastAsia="Times New Roman" w:hAnsi="Arial"/>
      <w:sz w:val="24"/>
    </w:rPr>
  </w:style>
  <w:style w:type="paragraph" w:styleId="NormalWeb">
    <w:name w:val="Normal (Web)"/>
    <w:basedOn w:val="Normal"/>
    <w:uiPriority w:val="99"/>
    <w:unhideWhenUsed/>
    <w:rsid w:val="00FF0F27"/>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343C02"/>
  </w:style>
  <w:style w:type="paragraph" w:customStyle="1" w:styleId="Caption1">
    <w:name w:val="Caption1"/>
    <w:basedOn w:val="Normal"/>
    <w:uiPriority w:val="99"/>
    <w:rsid w:val="00843EB7"/>
    <w:pPr>
      <w:spacing w:before="100" w:beforeAutospacing="1" w:after="100" w:afterAutospacing="1"/>
    </w:pPr>
    <w:rPr>
      <w:rFonts w:ascii="Times New Roman" w:hAnsi="Times New Roman"/>
      <w:szCs w:val="24"/>
    </w:rPr>
  </w:style>
  <w:style w:type="character" w:customStyle="1" w:styleId="url">
    <w:name w:val="url"/>
    <w:rsid w:val="007C0E0A"/>
    <w:rPr>
      <w:color w:val="000000"/>
      <w:sz w:val="20"/>
    </w:rPr>
  </w:style>
  <w:style w:type="character" w:customStyle="1" w:styleId="indent-1-breaks">
    <w:name w:val="indent-1-breaks"/>
    <w:basedOn w:val="DefaultParagraphFont"/>
    <w:rsid w:val="007B71F4"/>
  </w:style>
  <w:style w:type="character" w:customStyle="1" w:styleId="fourteenpxbld">
    <w:name w:val="fourteenpxbld"/>
    <w:basedOn w:val="DefaultParagraphFont"/>
    <w:rsid w:val="004A0B84"/>
  </w:style>
  <w:style w:type="character" w:customStyle="1" w:styleId="fourteenpxtreb">
    <w:name w:val="fourteenpxtreb"/>
    <w:basedOn w:val="DefaultParagraphFont"/>
    <w:rsid w:val="004A0B84"/>
  </w:style>
  <w:style w:type="numbering" w:customStyle="1" w:styleId="List1">
    <w:name w:val="List 1"/>
    <w:rsid w:val="00C420D5"/>
  </w:style>
  <w:style w:type="paragraph" w:styleId="TOCHeading">
    <w:name w:val="TOC Heading"/>
    <w:basedOn w:val="Heading1"/>
    <w:next w:val="Normal"/>
    <w:uiPriority w:val="39"/>
    <w:unhideWhenUsed/>
    <w:qFormat/>
    <w:rsid w:val="008933D9"/>
    <w:pPr>
      <w:keepLines/>
      <w:spacing w:before="240" w:line="259" w:lineRule="auto"/>
      <w:outlineLvl w:val="9"/>
    </w:pPr>
    <w:rPr>
      <w:rFonts w:asciiTheme="majorHAnsi" w:eastAsiaTheme="majorEastAsia" w:hAnsiTheme="majorHAnsi" w:cstheme="majorBidi"/>
      <w:color w:val="6D1D6A" w:themeColor="accent1" w:themeShade="BF"/>
      <w:sz w:val="32"/>
      <w:szCs w:val="32"/>
    </w:rPr>
  </w:style>
  <w:style w:type="character" w:customStyle="1" w:styleId="NoSpacingChar">
    <w:name w:val="No Spacing Char"/>
    <w:basedOn w:val="DefaultParagraphFont"/>
    <w:link w:val="NoSpacing"/>
    <w:uiPriority w:val="1"/>
    <w:rsid w:val="008933D9"/>
    <w:rPr>
      <w:rFonts w:ascii="Calibri" w:eastAsiaTheme="minorHAnsi" w:hAnsi="Calibri"/>
      <w:sz w:val="22"/>
      <w:szCs w:val="22"/>
    </w:rPr>
  </w:style>
  <w:style w:type="character" w:styleId="CommentReference">
    <w:name w:val="annotation reference"/>
    <w:basedOn w:val="DefaultParagraphFont"/>
    <w:uiPriority w:val="99"/>
    <w:semiHidden/>
    <w:unhideWhenUsed/>
    <w:rsid w:val="00ED6728"/>
    <w:rPr>
      <w:sz w:val="16"/>
      <w:szCs w:val="16"/>
    </w:rPr>
  </w:style>
  <w:style w:type="paragraph" w:styleId="CommentText">
    <w:name w:val="annotation text"/>
    <w:basedOn w:val="Normal"/>
    <w:link w:val="CommentTextChar"/>
    <w:uiPriority w:val="99"/>
    <w:semiHidden/>
    <w:unhideWhenUsed/>
    <w:rsid w:val="00ED6728"/>
    <w:rPr>
      <w:sz w:val="20"/>
    </w:rPr>
  </w:style>
  <w:style w:type="character" w:customStyle="1" w:styleId="CommentTextChar">
    <w:name w:val="Comment Text Char"/>
    <w:basedOn w:val="DefaultParagraphFont"/>
    <w:link w:val="CommentText"/>
    <w:uiPriority w:val="99"/>
    <w:semiHidden/>
    <w:rsid w:val="00ED672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D6728"/>
    <w:rPr>
      <w:b/>
      <w:bCs/>
    </w:rPr>
  </w:style>
  <w:style w:type="character" w:customStyle="1" w:styleId="CommentSubjectChar">
    <w:name w:val="Comment Subject Char"/>
    <w:basedOn w:val="CommentTextChar"/>
    <w:link w:val="CommentSubject"/>
    <w:uiPriority w:val="99"/>
    <w:semiHidden/>
    <w:rsid w:val="00ED6728"/>
    <w:rPr>
      <w:rFonts w:ascii="Arial" w:eastAsia="Times New Roman" w:hAnsi="Arial"/>
      <w:b/>
      <w:bCs/>
    </w:rPr>
  </w:style>
  <w:style w:type="numbering" w:customStyle="1" w:styleId="List10">
    <w:name w:val="List1"/>
    <w:rsid w:val="00D94AA3"/>
  </w:style>
  <w:style w:type="paragraph" w:customStyle="1" w:styleId="Standard">
    <w:name w:val="Standard"/>
    <w:uiPriority w:val="99"/>
    <w:rsid w:val="00360B3E"/>
    <w:pPr>
      <w:widowControl w:val="0"/>
      <w:suppressAutoHyphens/>
      <w:overflowPunct w:val="0"/>
      <w:autoSpaceDE w:val="0"/>
      <w:autoSpaceDN w:val="0"/>
      <w:textAlignment w:val="baseline"/>
    </w:pPr>
    <w:rPr>
      <w:rFonts w:eastAsiaTheme="minorEastAsia" w:cstheme="minorBidi"/>
      <w:kern w:val="3"/>
      <w:sz w:val="24"/>
      <w:szCs w:val="22"/>
    </w:rPr>
  </w:style>
  <w:style w:type="character" w:customStyle="1" w:styleId="m2134500214428242090gmail-st">
    <w:name w:val="m_2134500214428242090gmail-st"/>
    <w:basedOn w:val="DefaultParagraphFont"/>
    <w:rsid w:val="00E07ED8"/>
  </w:style>
  <w:style w:type="paragraph" w:customStyle="1" w:styleId="Footer1">
    <w:name w:val="Footer1"/>
    <w:uiPriority w:val="99"/>
    <w:rsid w:val="00DE47E3"/>
    <w:pPr>
      <w:tabs>
        <w:tab w:val="center" w:pos="4320"/>
        <w:tab w:val="right" w:pos="8640"/>
      </w:tabs>
    </w:pPr>
    <w:rPr>
      <w:rFonts w:ascii="Arial" w:eastAsia="ヒラギノ角ゴ Pro W3" w:hAnsi="Arial"/>
      <w:color w:val="000000"/>
      <w:sz w:val="24"/>
    </w:rPr>
  </w:style>
  <w:style w:type="character" w:customStyle="1" w:styleId="Heading7Char">
    <w:name w:val="Heading 7 Char"/>
    <w:basedOn w:val="DefaultParagraphFont"/>
    <w:link w:val="Heading7"/>
    <w:uiPriority w:val="9"/>
    <w:semiHidden/>
    <w:rsid w:val="00BA01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016E"/>
    <w:rPr>
      <w:rFonts w:asciiTheme="minorHAnsi" w:eastAsiaTheme="minorEastAsia" w:hAnsiTheme="minorHAnsi" w:cstheme="minorBidi"/>
      <w:i/>
      <w:iCs/>
      <w:sz w:val="24"/>
      <w:szCs w:val="24"/>
    </w:rPr>
  </w:style>
  <w:style w:type="character" w:customStyle="1" w:styleId="Heading1Char">
    <w:name w:val="Heading 1 Char"/>
    <w:basedOn w:val="DefaultParagraphFont"/>
    <w:link w:val="Heading1"/>
    <w:uiPriority w:val="9"/>
    <w:rsid w:val="00BA016E"/>
    <w:rPr>
      <w:rFonts w:ascii="Impact" w:eastAsia="Times New Roman" w:hAnsi="Impact"/>
      <w:color w:val="333300"/>
      <w:sz w:val="44"/>
    </w:rPr>
  </w:style>
  <w:style w:type="character" w:customStyle="1" w:styleId="Heading3Char">
    <w:name w:val="Heading 3 Char"/>
    <w:basedOn w:val="DefaultParagraphFont"/>
    <w:link w:val="Heading3"/>
    <w:uiPriority w:val="9"/>
    <w:rsid w:val="00BA016E"/>
    <w:rPr>
      <w:rFonts w:ascii="Helvetica" w:eastAsia="Times New Roman" w:hAnsi="Helvetica"/>
      <w:b/>
      <w:sz w:val="26"/>
    </w:rPr>
  </w:style>
  <w:style w:type="character" w:customStyle="1" w:styleId="Heading4Char">
    <w:name w:val="Heading 4 Char"/>
    <w:basedOn w:val="DefaultParagraphFont"/>
    <w:link w:val="Heading4"/>
    <w:uiPriority w:val="9"/>
    <w:rsid w:val="00BA016E"/>
    <w:rPr>
      <w:rFonts w:ascii="Impact" w:eastAsia="Times New Roman" w:hAnsi="Impact"/>
      <w:i/>
      <w:color w:val="333300"/>
      <w:sz w:val="24"/>
    </w:rPr>
  </w:style>
  <w:style w:type="character" w:customStyle="1" w:styleId="Heading5Char">
    <w:name w:val="Heading 5 Char"/>
    <w:basedOn w:val="DefaultParagraphFont"/>
    <w:link w:val="Heading5"/>
    <w:uiPriority w:val="9"/>
    <w:rsid w:val="00BA016E"/>
    <w:rPr>
      <w:rFonts w:ascii="Impact" w:eastAsia="Times New Roman" w:hAnsi="Impact"/>
      <w:color w:val="333300"/>
      <w:sz w:val="28"/>
    </w:rPr>
  </w:style>
  <w:style w:type="character" w:customStyle="1" w:styleId="Heading6Char">
    <w:name w:val="Heading 6 Char"/>
    <w:basedOn w:val="DefaultParagraphFont"/>
    <w:link w:val="Heading6"/>
    <w:rsid w:val="00BA016E"/>
    <w:rPr>
      <w:rFonts w:eastAsia="Times New Roman"/>
      <w:b/>
      <w:sz w:val="22"/>
    </w:rPr>
  </w:style>
  <w:style w:type="character" w:customStyle="1" w:styleId="Heading9Char">
    <w:name w:val="Heading 9 Char"/>
    <w:basedOn w:val="DefaultParagraphFont"/>
    <w:link w:val="Heading9"/>
    <w:uiPriority w:val="9"/>
    <w:rsid w:val="00BA016E"/>
    <w:rPr>
      <w:rFonts w:ascii="Arial" w:eastAsia="Times New Roman" w:hAnsi="Arial"/>
      <w:i/>
      <w:sz w:val="18"/>
    </w:rPr>
  </w:style>
  <w:style w:type="character" w:styleId="FollowedHyperlink">
    <w:name w:val="FollowedHyperlink"/>
    <w:basedOn w:val="DefaultParagraphFont"/>
    <w:uiPriority w:val="99"/>
    <w:semiHidden/>
    <w:unhideWhenUsed/>
    <w:rsid w:val="00BA016E"/>
    <w:rPr>
      <w:color w:val="666699" w:themeColor="followedHyperlink"/>
      <w:u w:val="single"/>
    </w:rPr>
  </w:style>
  <w:style w:type="character" w:customStyle="1" w:styleId="HeaderChar">
    <w:name w:val="Header Char"/>
    <w:basedOn w:val="DefaultParagraphFont"/>
    <w:link w:val="Header"/>
    <w:uiPriority w:val="99"/>
    <w:rsid w:val="00BA016E"/>
    <w:rPr>
      <w:rFonts w:ascii="Times New Roman" w:eastAsia="Times New Roman" w:hAnsi="Times New Roman"/>
    </w:rPr>
  </w:style>
  <w:style w:type="paragraph" w:styleId="Revision">
    <w:name w:val="Revision"/>
    <w:uiPriority w:val="99"/>
    <w:semiHidden/>
    <w:rsid w:val="00BA016E"/>
    <w:rPr>
      <w:rFonts w:ascii="Times New Roman" w:eastAsia="Times New Roman" w:hAnsi="Times New Roman"/>
    </w:rPr>
  </w:style>
  <w:style w:type="character" w:customStyle="1" w:styleId="UnresolvedMention1">
    <w:name w:val="Unresolved Mention1"/>
    <w:basedOn w:val="DefaultParagraphFont"/>
    <w:uiPriority w:val="99"/>
    <w:semiHidden/>
    <w:rsid w:val="00BA016E"/>
    <w:rPr>
      <w:color w:val="808080"/>
      <w:shd w:val="clear" w:color="auto" w:fill="E6E6E6"/>
    </w:rPr>
  </w:style>
  <w:style w:type="character" w:customStyle="1" w:styleId="gmail-st">
    <w:name w:val="gmail-st"/>
    <w:basedOn w:val="DefaultParagraphFont"/>
    <w:rsid w:val="009651B9"/>
  </w:style>
  <w:style w:type="character" w:customStyle="1" w:styleId="s16">
    <w:name w:val="s16"/>
    <w:basedOn w:val="DefaultParagraphFont"/>
    <w:rsid w:val="00533B64"/>
  </w:style>
  <w:style w:type="character" w:styleId="UnresolvedMention">
    <w:name w:val="Unresolved Mention"/>
    <w:basedOn w:val="DefaultParagraphFont"/>
    <w:uiPriority w:val="99"/>
    <w:semiHidden/>
    <w:unhideWhenUsed/>
    <w:rsid w:val="00B94C87"/>
    <w:rPr>
      <w:color w:val="808080"/>
      <w:shd w:val="clear" w:color="auto" w:fill="E6E6E6"/>
    </w:rPr>
  </w:style>
  <w:style w:type="character" w:customStyle="1" w:styleId="Strong1">
    <w:name w:val="Strong1"/>
    <w:rsid w:val="00942468"/>
    <w:rPr>
      <w:rFonts w:ascii="System Font Bold" w:eastAsia="ヒラギノ角ゴ Pro W3" w:hAnsi="System Font Bold"/>
      <w:b w:val="0"/>
      <w:i w:val="0"/>
      <w:color w:val="000000"/>
      <w:sz w:val="22"/>
    </w:rPr>
  </w:style>
  <w:style w:type="character" w:customStyle="1" w:styleId="m3118553449538179899gmail-truncatemore">
    <w:name w:val="m_3118553449538179899gmail-truncate_more"/>
    <w:basedOn w:val="DefaultParagraphFont"/>
    <w:rsid w:val="00CD0E33"/>
  </w:style>
  <w:style w:type="paragraph" w:customStyle="1" w:styleId="FreeForm">
    <w:name w:val="Free Form"/>
    <w:autoRedefine/>
    <w:rsid w:val="006E2FC9"/>
    <w:rPr>
      <w:rFonts w:eastAsia="ヒラギノ角ゴ Pro W3"/>
      <w:color w:val="000000"/>
    </w:rPr>
  </w:style>
  <w:style w:type="character" w:customStyle="1" w:styleId="Hyperlink0">
    <w:name w:val="Hyperlink.0"/>
    <w:basedOn w:val="Hyperlink"/>
    <w:rsid w:val="0075022F"/>
    <w:rPr>
      <w:color w:val="0066FF" w:themeColor="hyperlink"/>
      <w:u w:val="single"/>
    </w:rPr>
  </w:style>
  <w:style w:type="paragraph" w:customStyle="1" w:styleId="unknownstyle">
    <w:name w:val="unknown style"/>
    <w:basedOn w:val="Normal"/>
    <w:uiPriority w:val="99"/>
    <w:rsid w:val="0030310F"/>
    <w:pPr>
      <w:widowControl w:val="0"/>
      <w:overflowPunct w:val="0"/>
      <w:autoSpaceDE w:val="0"/>
      <w:autoSpaceDN w:val="0"/>
      <w:adjustRightInd w:val="0"/>
      <w:spacing w:line="285" w:lineRule="auto"/>
      <w:jc w:val="center"/>
    </w:pPr>
    <w:rPr>
      <w:rFonts w:ascii="Bookman Old Style" w:eastAsiaTheme="minorEastAsia" w:hAnsi="Bookman Old Style" w:cs="Bookman Old Style"/>
      <w:color w:val="000000"/>
      <w:kern w:val="28"/>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32">
      <w:bodyDiv w:val="1"/>
      <w:marLeft w:val="0"/>
      <w:marRight w:val="0"/>
      <w:marTop w:val="0"/>
      <w:marBottom w:val="0"/>
      <w:divBdr>
        <w:top w:val="none" w:sz="0" w:space="0" w:color="auto"/>
        <w:left w:val="none" w:sz="0" w:space="0" w:color="auto"/>
        <w:bottom w:val="none" w:sz="0" w:space="0" w:color="auto"/>
        <w:right w:val="none" w:sz="0" w:space="0" w:color="auto"/>
      </w:divBdr>
    </w:div>
    <w:div w:id="12221488">
      <w:bodyDiv w:val="1"/>
      <w:marLeft w:val="0"/>
      <w:marRight w:val="0"/>
      <w:marTop w:val="0"/>
      <w:marBottom w:val="0"/>
      <w:divBdr>
        <w:top w:val="none" w:sz="0" w:space="0" w:color="auto"/>
        <w:left w:val="none" w:sz="0" w:space="0" w:color="auto"/>
        <w:bottom w:val="none" w:sz="0" w:space="0" w:color="auto"/>
        <w:right w:val="none" w:sz="0" w:space="0" w:color="auto"/>
      </w:divBdr>
    </w:div>
    <w:div w:id="15036998">
      <w:bodyDiv w:val="1"/>
      <w:marLeft w:val="0"/>
      <w:marRight w:val="0"/>
      <w:marTop w:val="0"/>
      <w:marBottom w:val="0"/>
      <w:divBdr>
        <w:top w:val="none" w:sz="0" w:space="0" w:color="auto"/>
        <w:left w:val="none" w:sz="0" w:space="0" w:color="auto"/>
        <w:bottom w:val="none" w:sz="0" w:space="0" w:color="auto"/>
        <w:right w:val="none" w:sz="0" w:space="0" w:color="auto"/>
      </w:divBdr>
    </w:div>
    <w:div w:id="17782413">
      <w:bodyDiv w:val="1"/>
      <w:marLeft w:val="0"/>
      <w:marRight w:val="0"/>
      <w:marTop w:val="0"/>
      <w:marBottom w:val="0"/>
      <w:divBdr>
        <w:top w:val="none" w:sz="0" w:space="0" w:color="auto"/>
        <w:left w:val="none" w:sz="0" w:space="0" w:color="auto"/>
        <w:bottom w:val="none" w:sz="0" w:space="0" w:color="auto"/>
        <w:right w:val="none" w:sz="0" w:space="0" w:color="auto"/>
      </w:divBdr>
    </w:div>
    <w:div w:id="21632350">
      <w:bodyDiv w:val="1"/>
      <w:marLeft w:val="0"/>
      <w:marRight w:val="0"/>
      <w:marTop w:val="0"/>
      <w:marBottom w:val="0"/>
      <w:divBdr>
        <w:top w:val="none" w:sz="0" w:space="0" w:color="auto"/>
        <w:left w:val="none" w:sz="0" w:space="0" w:color="auto"/>
        <w:bottom w:val="none" w:sz="0" w:space="0" w:color="auto"/>
        <w:right w:val="none" w:sz="0" w:space="0" w:color="auto"/>
      </w:divBdr>
    </w:div>
    <w:div w:id="21979170">
      <w:bodyDiv w:val="1"/>
      <w:marLeft w:val="0"/>
      <w:marRight w:val="0"/>
      <w:marTop w:val="0"/>
      <w:marBottom w:val="0"/>
      <w:divBdr>
        <w:top w:val="none" w:sz="0" w:space="0" w:color="auto"/>
        <w:left w:val="none" w:sz="0" w:space="0" w:color="auto"/>
        <w:bottom w:val="none" w:sz="0" w:space="0" w:color="auto"/>
        <w:right w:val="none" w:sz="0" w:space="0" w:color="auto"/>
      </w:divBdr>
    </w:div>
    <w:div w:id="25185535">
      <w:bodyDiv w:val="1"/>
      <w:marLeft w:val="0"/>
      <w:marRight w:val="0"/>
      <w:marTop w:val="0"/>
      <w:marBottom w:val="0"/>
      <w:divBdr>
        <w:top w:val="none" w:sz="0" w:space="0" w:color="auto"/>
        <w:left w:val="none" w:sz="0" w:space="0" w:color="auto"/>
        <w:bottom w:val="none" w:sz="0" w:space="0" w:color="auto"/>
        <w:right w:val="none" w:sz="0" w:space="0" w:color="auto"/>
      </w:divBdr>
      <w:divsChild>
        <w:div w:id="2087532944">
          <w:marLeft w:val="0"/>
          <w:marRight w:val="0"/>
          <w:marTop w:val="0"/>
          <w:marBottom w:val="0"/>
          <w:divBdr>
            <w:top w:val="none" w:sz="0" w:space="0" w:color="auto"/>
            <w:left w:val="none" w:sz="0" w:space="0" w:color="auto"/>
            <w:bottom w:val="none" w:sz="0" w:space="0" w:color="auto"/>
            <w:right w:val="none" w:sz="0" w:space="0" w:color="auto"/>
          </w:divBdr>
        </w:div>
        <w:div w:id="1882983740">
          <w:marLeft w:val="0"/>
          <w:marRight w:val="0"/>
          <w:marTop w:val="0"/>
          <w:marBottom w:val="0"/>
          <w:divBdr>
            <w:top w:val="none" w:sz="0" w:space="0" w:color="auto"/>
            <w:left w:val="none" w:sz="0" w:space="0" w:color="auto"/>
            <w:bottom w:val="none" w:sz="0" w:space="0" w:color="auto"/>
            <w:right w:val="none" w:sz="0" w:space="0" w:color="auto"/>
          </w:divBdr>
        </w:div>
        <w:div w:id="881744890">
          <w:marLeft w:val="0"/>
          <w:marRight w:val="0"/>
          <w:marTop w:val="0"/>
          <w:marBottom w:val="0"/>
          <w:divBdr>
            <w:top w:val="none" w:sz="0" w:space="0" w:color="auto"/>
            <w:left w:val="none" w:sz="0" w:space="0" w:color="auto"/>
            <w:bottom w:val="none" w:sz="0" w:space="0" w:color="auto"/>
            <w:right w:val="none" w:sz="0" w:space="0" w:color="auto"/>
          </w:divBdr>
        </w:div>
        <w:div w:id="803503438">
          <w:marLeft w:val="0"/>
          <w:marRight w:val="0"/>
          <w:marTop w:val="0"/>
          <w:marBottom w:val="0"/>
          <w:divBdr>
            <w:top w:val="none" w:sz="0" w:space="0" w:color="auto"/>
            <w:left w:val="none" w:sz="0" w:space="0" w:color="auto"/>
            <w:bottom w:val="none" w:sz="0" w:space="0" w:color="auto"/>
            <w:right w:val="none" w:sz="0" w:space="0" w:color="auto"/>
          </w:divBdr>
        </w:div>
        <w:div w:id="1375694492">
          <w:marLeft w:val="0"/>
          <w:marRight w:val="0"/>
          <w:marTop w:val="0"/>
          <w:marBottom w:val="0"/>
          <w:divBdr>
            <w:top w:val="none" w:sz="0" w:space="0" w:color="auto"/>
            <w:left w:val="none" w:sz="0" w:space="0" w:color="auto"/>
            <w:bottom w:val="none" w:sz="0" w:space="0" w:color="auto"/>
            <w:right w:val="none" w:sz="0" w:space="0" w:color="auto"/>
          </w:divBdr>
        </w:div>
        <w:div w:id="25957649">
          <w:marLeft w:val="0"/>
          <w:marRight w:val="0"/>
          <w:marTop w:val="0"/>
          <w:marBottom w:val="0"/>
          <w:divBdr>
            <w:top w:val="none" w:sz="0" w:space="0" w:color="auto"/>
            <w:left w:val="none" w:sz="0" w:space="0" w:color="auto"/>
            <w:bottom w:val="none" w:sz="0" w:space="0" w:color="auto"/>
            <w:right w:val="none" w:sz="0" w:space="0" w:color="auto"/>
          </w:divBdr>
        </w:div>
        <w:div w:id="693503437">
          <w:marLeft w:val="0"/>
          <w:marRight w:val="0"/>
          <w:marTop w:val="0"/>
          <w:marBottom w:val="0"/>
          <w:divBdr>
            <w:top w:val="none" w:sz="0" w:space="0" w:color="auto"/>
            <w:left w:val="none" w:sz="0" w:space="0" w:color="auto"/>
            <w:bottom w:val="none" w:sz="0" w:space="0" w:color="auto"/>
            <w:right w:val="none" w:sz="0" w:space="0" w:color="auto"/>
          </w:divBdr>
        </w:div>
        <w:div w:id="549222096">
          <w:marLeft w:val="0"/>
          <w:marRight w:val="0"/>
          <w:marTop w:val="0"/>
          <w:marBottom w:val="0"/>
          <w:divBdr>
            <w:top w:val="none" w:sz="0" w:space="0" w:color="auto"/>
            <w:left w:val="none" w:sz="0" w:space="0" w:color="auto"/>
            <w:bottom w:val="none" w:sz="0" w:space="0" w:color="auto"/>
            <w:right w:val="none" w:sz="0" w:space="0" w:color="auto"/>
          </w:divBdr>
        </w:div>
        <w:div w:id="981078331">
          <w:marLeft w:val="0"/>
          <w:marRight w:val="0"/>
          <w:marTop w:val="0"/>
          <w:marBottom w:val="0"/>
          <w:divBdr>
            <w:top w:val="none" w:sz="0" w:space="0" w:color="auto"/>
            <w:left w:val="none" w:sz="0" w:space="0" w:color="auto"/>
            <w:bottom w:val="none" w:sz="0" w:space="0" w:color="auto"/>
            <w:right w:val="none" w:sz="0" w:space="0" w:color="auto"/>
          </w:divBdr>
        </w:div>
        <w:div w:id="303851310">
          <w:marLeft w:val="0"/>
          <w:marRight w:val="0"/>
          <w:marTop w:val="0"/>
          <w:marBottom w:val="0"/>
          <w:divBdr>
            <w:top w:val="none" w:sz="0" w:space="0" w:color="auto"/>
            <w:left w:val="none" w:sz="0" w:space="0" w:color="auto"/>
            <w:bottom w:val="none" w:sz="0" w:space="0" w:color="auto"/>
            <w:right w:val="none" w:sz="0" w:space="0" w:color="auto"/>
          </w:divBdr>
        </w:div>
        <w:div w:id="2002150330">
          <w:marLeft w:val="0"/>
          <w:marRight w:val="0"/>
          <w:marTop w:val="0"/>
          <w:marBottom w:val="0"/>
          <w:divBdr>
            <w:top w:val="none" w:sz="0" w:space="0" w:color="auto"/>
            <w:left w:val="none" w:sz="0" w:space="0" w:color="auto"/>
            <w:bottom w:val="none" w:sz="0" w:space="0" w:color="auto"/>
            <w:right w:val="none" w:sz="0" w:space="0" w:color="auto"/>
          </w:divBdr>
        </w:div>
        <w:div w:id="1970432316">
          <w:marLeft w:val="0"/>
          <w:marRight w:val="0"/>
          <w:marTop w:val="0"/>
          <w:marBottom w:val="0"/>
          <w:divBdr>
            <w:top w:val="none" w:sz="0" w:space="0" w:color="auto"/>
            <w:left w:val="none" w:sz="0" w:space="0" w:color="auto"/>
            <w:bottom w:val="none" w:sz="0" w:space="0" w:color="auto"/>
            <w:right w:val="none" w:sz="0" w:space="0" w:color="auto"/>
          </w:divBdr>
        </w:div>
        <w:div w:id="1265645937">
          <w:marLeft w:val="0"/>
          <w:marRight w:val="0"/>
          <w:marTop w:val="0"/>
          <w:marBottom w:val="0"/>
          <w:divBdr>
            <w:top w:val="none" w:sz="0" w:space="0" w:color="auto"/>
            <w:left w:val="none" w:sz="0" w:space="0" w:color="auto"/>
            <w:bottom w:val="none" w:sz="0" w:space="0" w:color="auto"/>
            <w:right w:val="none" w:sz="0" w:space="0" w:color="auto"/>
          </w:divBdr>
        </w:div>
        <w:div w:id="1286303699">
          <w:marLeft w:val="0"/>
          <w:marRight w:val="0"/>
          <w:marTop w:val="0"/>
          <w:marBottom w:val="0"/>
          <w:divBdr>
            <w:top w:val="none" w:sz="0" w:space="0" w:color="auto"/>
            <w:left w:val="none" w:sz="0" w:space="0" w:color="auto"/>
            <w:bottom w:val="none" w:sz="0" w:space="0" w:color="auto"/>
            <w:right w:val="none" w:sz="0" w:space="0" w:color="auto"/>
          </w:divBdr>
        </w:div>
        <w:div w:id="452485360">
          <w:marLeft w:val="0"/>
          <w:marRight w:val="0"/>
          <w:marTop w:val="0"/>
          <w:marBottom w:val="0"/>
          <w:divBdr>
            <w:top w:val="none" w:sz="0" w:space="0" w:color="auto"/>
            <w:left w:val="none" w:sz="0" w:space="0" w:color="auto"/>
            <w:bottom w:val="none" w:sz="0" w:space="0" w:color="auto"/>
            <w:right w:val="none" w:sz="0" w:space="0" w:color="auto"/>
          </w:divBdr>
        </w:div>
      </w:divsChild>
    </w:div>
    <w:div w:id="28603666">
      <w:bodyDiv w:val="1"/>
      <w:marLeft w:val="0"/>
      <w:marRight w:val="0"/>
      <w:marTop w:val="0"/>
      <w:marBottom w:val="0"/>
      <w:divBdr>
        <w:top w:val="none" w:sz="0" w:space="0" w:color="auto"/>
        <w:left w:val="none" w:sz="0" w:space="0" w:color="auto"/>
        <w:bottom w:val="none" w:sz="0" w:space="0" w:color="auto"/>
        <w:right w:val="none" w:sz="0" w:space="0" w:color="auto"/>
      </w:divBdr>
    </w:div>
    <w:div w:id="32047169">
      <w:bodyDiv w:val="1"/>
      <w:marLeft w:val="0"/>
      <w:marRight w:val="0"/>
      <w:marTop w:val="0"/>
      <w:marBottom w:val="0"/>
      <w:divBdr>
        <w:top w:val="none" w:sz="0" w:space="0" w:color="auto"/>
        <w:left w:val="none" w:sz="0" w:space="0" w:color="auto"/>
        <w:bottom w:val="none" w:sz="0" w:space="0" w:color="auto"/>
        <w:right w:val="none" w:sz="0" w:space="0" w:color="auto"/>
      </w:divBdr>
    </w:div>
    <w:div w:id="39987937">
      <w:bodyDiv w:val="1"/>
      <w:marLeft w:val="0"/>
      <w:marRight w:val="0"/>
      <w:marTop w:val="0"/>
      <w:marBottom w:val="0"/>
      <w:divBdr>
        <w:top w:val="none" w:sz="0" w:space="0" w:color="auto"/>
        <w:left w:val="none" w:sz="0" w:space="0" w:color="auto"/>
        <w:bottom w:val="none" w:sz="0" w:space="0" w:color="auto"/>
        <w:right w:val="none" w:sz="0" w:space="0" w:color="auto"/>
      </w:divBdr>
    </w:div>
    <w:div w:id="58871846">
      <w:bodyDiv w:val="1"/>
      <w:marLeft w:val="0"/>
      <w:marRight w:val="0"/>
      <w:marTop w:val="0"/>
      <w:marBottom w:val="0"/>
      <w:divBdr>
        <w:top w:val="none" w:sz="0" w:space="0" w:color="auto"/>
        <w:left w:val="none" w:sz="0" w:space="0" w:color="auto"/>
        <w:bottom w:val="none" w:sz="0" w:space="0" w:color="auto"/>
        <w:right w:val="none" w:sz="0" w:space="0" w:color="auto"/>
      </w:divBdr>
    </w:div>
    <w:div w:id="62530236">
      <w:bodyDiv w:val="1"/>
      <w:marLeft w:val="0"/>
      <w:marRight w:val="0"/>
      <w:marTop w:val="0"/>
      <w:marBottom w:val="0"/>
      <w:divBdr>
        <w:top w:val="none" w:sz="0" w:space="0" w:color="auto"/>
        <w:left w:val="none" w:sz="0" w:space="0" w:color="auto"/>
        <w:bottom w:val="none" w:sz="0" w:space="0" w:color="auto"/>
        <w:right w:val="none" w:sz="0" w:space="0" w:color="auto"/>
      </w:divBdr>
      <w:divsChild>
        <w:div w:id="1300306672">
          <w:marLeft w:val="-225"/>
          <w:marRight w:val="-225"/>
          <w:marTop w:val="0"/>
          <w:marBottom w:val="0"/>
          <w:divBdr>
            <w:top w:val="none" w:sz="0" w:space="0" w:color="auto"/>
            <w:left w:val="none" w:sz="0" w:space="0" w:color="auto"/>
            <w:bottom w:val="none" w:sz="0" w:space="0" w:color="auto"/>
            <w:right w:val="none" w:sz="0" w:space="0" w:color="auto"/>
          </w:divBdr>
          <w:divsChild>
            <w:div w:id="326178569">
              <w:marLeft w:val="0"/>
              <w:marRight w:val="0"/>
              <w:marTop w:val="0"/>
              <w:marBottom w:val="0"/>
              <w:divBdr>
                <w:top w:val="none" w:sz="0" w:space="0" w:color="auto"/>
                <w:left w:val="none" w:sz="0" w:space="0" w:color="auto"/>
                <w:bottom w:val="none" w:sz="0" w:space="0" w:color="auto"/>
                <w:right w:val="none" w:sz="0" w:space="0" w:color="auto"/>
              </w:divBdr>
              <w:divsChild>
                <w:div w:id="554245837">
                  <w:marLeft w:val="0"/>
                  <w:marRight w:val="0"/>
                  <w:marTop w:val="0"/>
                  <w:marBottom w:val="0"/>
                  <w:divBdr>
                    <w:top w:val="none" w:sz="0" w:space="0" w:color="auto"/>
                    <w:left w:val="none" w:sz="0" w:space="0" w:color="auto"/>
                    <w:bottom w:val="none" w:sz="0" w:space="0" w:color="auto"/>
                    <w:right w:val="none" w:sz="0" w:space="0" w:color="auto"/>
                  </w:divBdr>
                </w:div>
                <w:div w:id="1098402639">
                  <w:marLeft w:val="0"/>
                  <w:marRight w:val="0"/>
                  <w:marTop w:val="0"/>
                  <w:marBottom w:val="0"/>
                  <w:divBdr>
                    <w:top w:val="none" w:sz="0" w:space="0" w:color="auto"/>
                    <w:left w:val="none" w:sz="0" w:space="0" w:color="auto"/>
                    <w:bottom w:val="none" w:sz="0" w:space="0" w:color="auto"/>
                    <w:right w:val="none" w:sz="0" w:space="0" w:color="auto"/>
                  </w:divBdr>
                </w:div>
                <w:div w:id="897477544">
                  <w:marLeft w:val="0"/>
                  <w:marRight w:val="0"/>
                  <w:marTop w:val="0"/>
                  <w:marBottom w:val="0"/>
                  <w:divBdr>
                    <w:top w:val="none" w:sz="0" w:space="0" w:color="auto"/>
                    <w:left w:val="none" w:sz="0" w:space="0" w:color="auto"/>
                    <w:bottom w:val="none" w:sz="0" w:space="0" w:color="auto"/>
                    <w:right w:val="none" w:sz="0" w:space="0" w:color="auto"/>
                  </w:divBdr>
                </w:div>
                <w:div w:id="1503275483">
                  <w:marLeft w:val="0"/>
                  <w:marRight w:val="0"/>
                  <w:marTop w:val="0"/>
                  <w:marBottom w:val="0"/>
                  <w:divBdr>
                    <w:top w:val="none" w:sz="0" w:space="0" w:color="auto"/>
                    <w:left w:val="none" w:sz="0" w:space="0" w:color="auto"/>
                    <w:bottom w:val="none" w:sz="0" w:space="0" w:color="auto"/>
                    <w:right w:val="none" w:sz="0" w:space="0" w:color="auto"/>
                  </w:divBdr>
                  <w:divsChild>
                    <w:div w:id="1010369869">
                      <w:marLeft w:val="-375"/>
                      <w:marRight w:val="-375"/>
                      <w:marTop w:val="150"/>
                      <w:marBottom w:val="300"/>
                      <w:divBdr>
                        <w:top w:val="none" w:sz="0" w:space="0" w:color="auto"/>
                        <w:left w:val="none" w:sz="0" w:space="0" w:color="auto"/>
                        <w:bottom w:val="none" w:sz="0" w:space="0" w:color="auto"/>
                        <w:right w:val="none" w:sz="0" w:space="0" w:color="auto"/>
                      </w:divBdr>
                      <w:divsChild>
                        <w:div w:id="474491084">
                          <w:marLeft w:val="0"/>
                          <w:marRight w:val="0"/>
                          <w:marTop w:val="0"/>
                          <w:marBottom w:val="0"/>
                          <w:divBdr>
                            <w:top w:val="none" w:sz="0" w:space="0" w:color="auto"/>
                            <w:left w:val="none" w:sz="0" w:space="0" w:color="auto"/>
                            <w:bottom w:val="none" w:sz="0" w:space="0" w:color="auto"/>
                            <w:right w:val="none" w:sz="0" w:space="0" w:color="auto"/>
                          </w:divBdr>
                          <w:divsChild>
                            <w:div w:id="1488353559">
                              <w:marLeft w:val="0"/>
                              <w:marRight w:val="0"/>
                              <w:marTop w:val="0"/>
                              <w:marBottom w:val="0"/>
                              <w:divBdr>
                                <w:top w:val="none" w:sz="0" w:space="0" w:color="auto"/>
                                <w:left w:val="none" w:sz="0" w:space="0" w:color="auto"/>
                                <w:bottom w:val="none" w:sz="0" w:space="0" w:color="auto"/>
                                <w:right w:val="none" w:sz="0" w:space="0" w:color="auto"/>
                              </w:divBdr>
                              <w:divsChild>
                                <w:div w:id="779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0787">
                  <w:marLeft w:val="0"/>
                  <w:marRight w:val="0"/>
                  <w:marTop w:val="0"/>
                  <w:marBottom w:val="0"/>
                  <w:divBdr>
                    <w:top w:val="none" w:sz="0" w:space="0" w:color="auto"/>
                    <w:left w:val="none" w:sz="0" w:space="0" w:color="auto"/>
                    <w:bottom w:val="none" w:sz="0" w:space="0" w:color="auto"/>
                    <w:right w:val="none" w:sz="0" w:space="0" w:color="auto"/>
                  </w:divBdr>
                </w:div>
                <w:div w:id="75712521">
                  <w:marLeft w:val="0"/>
                  <w:marRight w:val="0"/>
                  <w:marTop w:val="0"/>
                  <w:marBottom w:val="0"/>
                  <w:divBdr>
                    <w:top w:val="none" w:sz="0" w:space="0" w:color="auto"/>
                    <w:left w:val="none" w:sz="0" w:space="0" w:color="auto"/>
                    <w:bottom w:val="none" w:sz="0" w:space="0" w:color="auto"/>
                    <w:right w:val="none" w:sz="0" w:space="0" w:color="auto"/>
                  </w:divBdr>
                </w:div>
                <w:div w:id="766511002">
                  <w:marLeft w:val="0"/>
                  <w:marRight w:val="0"/>
                  <w:marTop w:val="0"/>
                  <w:marBottom w:val="0"/>
                  <w:divBdr>
                    <w:top w:val="none" w:sz="0" w:space="0" w:color="auto"/>
                    <w:left w:val="none" w:sz="0" w:space="0" w:color="auto"/>
                    <w:bottom w:val="none" w:sz="0" w:space="0" w:color="auto"/>
                    <w:right w:val="none" w:sz="0" w:space="0" w:color="auto"/>
                  </w:divBdr>
                </w:div>
                <w:div w:id="7416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7213">
          <w:marLeft w:val="-225"/>
          <w:marRight w:val="-225"/>
          <w:marTop w:val="0"/>
          <w:marBottom w:val="0"/>
          <w:divBdr>
            <w:top w:val="none" w:sz="0" w:space="0" w:color="auto"/>
            <w:left w:val="none" w:sz="0" w:space="0" w:color="auto"/>
            <w:bottom w:val="none" w:sz="0" w:space="0" w:color="auto"/>
            <w:right w:val="none" w:sz="0" w:space="0" w:color="auto"/>
          </w:divBdr>
          <w:divsChild>
            <w:div w:id="391656435">
              <w:marLeft w:val="0"/>
              <w:marRight w:val="0"/>
              <w:marTop w:val="0"/>
              <w:marBottom w:val="0"/>
              <w:divBdr>
                <w:top w:val="none" w:sz="0" w:space="0" w:color="auto"/>
                <w:left w:val="none" w:sz="0" w:space="0" w:color="auto"/>
                <w:bottom w:val="none" w:sz="0" w:space="0" w:color="auto"/>
                <w:right w:val="none" w:sz="0" w:space="0" w:color="auto"/>
              </w:divBdr>
              <w:divsChild>
                <w:div w:id="1784225974">
                  <w:marLeft w:val="0"/>
                  <w:marRight w:val="0"/>
                  <w:marTop w:val="0"/>
                  <w:marBottom w:val="0"/>
                  <w:divBdr>
                    <w:top w:val="none" w:sz="0" w:space="0" w:color="auto"/>
                    <w:left w:val="none" w:sz="0" w:space="0" w:color="auto"/>
                    <w:bottom w:val="none" w:sz="0" w:space="0" w:color="auto"/>
                    <w:right w:val="none" w:sz="0" w:space="0" w:color="auto"/>
                  </w:divBdr>
                </w:div>
                <w:div w:id="1906717437">
                  <w:marLeft w:val="0"/>
                  <w:marRight w:val="0"/>
                  <w:marTop w:val="0"/>
                  <w:marBottom w:val="0"/>
                  <w:divBdr>
                    <w:top w:val="none" w:sz="0" w:space="0" w:color="auto"/>
                    <w:left w:val="none" w:sz="0" w:space="0" w:color="auto"/>
                    <w:bottom w:val="none" w:sz="0" w:space="0" w:color="auto"/>
                    <w:right w:val="none" w:sz="0" w:space="0" w:color="auto"/>
                  </w:divBdr>
                </w:div>
                <w:div w:id="755134042">
                  <w:marLeft w:val="0"/>
                  <w:marRight w:val="0"/>
                  <w:marTop w:val="0"/>
                  <w:marBottom w:val="0"/>
                  <w:divBdr>
                    <w:top w:val="none" w:sz="0" w:space="0" w:color="auto"/>
                    <w:left w:val="none" w:sz="0" w:space="0" w:color="auto"/>
                    <w:bottom w:val="none" w:sz="0" w:space="0" w:color="auto"/>
                    <w:right w:val="none" w:sz="0" w:space="0" w:color="auto"/>
                  </w:divBdr>
                </w:div>
                <w:div w:id="269315817">
                  <w:marLeft w:val="0"/>
                  <w:marRight w:val="0"/>
                  <w:marTop w:val="0"/>
                  <w:marBottom w:val="0"/>
                  <w:divBdr>
                    <w:top w:val="none" w:sz="0" w:space="0" w:color="auto"/>
                    <w:left w:val="none" w:sz="0" w:space="0" w:color="auto"/>
                    <w:bottom w:val="none" w:sz="0" w:space="0" w:color="auto"/>
                    <w:right w:val="none" w:sz="0" w:space="0" w:color="auto"/>
                  </w:divBdr>
                </w:div>
                <w:div w:id="4135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1851">
      <w:bodyDiv w:val="1"/>
      <w:marLeft w:val="0"/>
      <w:marRight w:val="0"/>
      <w:marTop w:val="0"/>
      <w:marBottom w:val="0"/>
      <w:divBdr>
        <w:top w:val="none" w:sz="0" w:space="0" w:color="auto"/>
        <w:left w:val="none" w:sz="0" w:space="0" w:color="auto"/>
        <w:bottom w:val="none" w:sz="0" w:space="0" w:color="auto"/>
        <w:right w:val="none" w:sz="0" w:space="0" w:color="auto"/>
      </w:divBdr>
    </w:div>
    <w:div w:id="68163422">
      <w:bodyDiv w:val="1"/>
      <w:marLeft w:val="0"/>
      <w:marRight w:val="0"/>
      <w:marTop w:val="0"/>
      <w:marBottom w:val="0"/>
      <w:divBdr>
        <w:top w:val="none" w:sz="0" w:space="0" w:color="auto"/>
        <w:left w:val="none" w:sz="0" w:space="0" w:color="auto"/>
        <w:bottom w:val="none" w:sz="0" w:space="0" w:color="auto"/>
        <w:right w:val="none" w:sz="0" w:space="0" w:color="auto"/>
      </w:divBdr>
    </w:div>
    <w:div w:id="69618426">
      <w:bodyDiv w:val="1"/>
      <w:marLeft w:val="0"/>
      <w:marRight w:val="0"/>
      <w:marTop w:val="0"/>
      <w:marBottom w:val="0"/>
      <w:divBdr>
        <w:top w:val="none" w:sz="0" w:space="0" w:color="auto"/>
        <w:left w:val="none" w:sz="0" w:space="0" w:color="auto"/>
        <w:bottom w:val="none" w:sz="0" w:space="0" w:color="auto"/>
        <w:right w:val="none" w:sz="0" w:space="0" w:color="auto"/>
      </w:divBdr>
    </w:div>
    <w:div w:id="71512682">
      <w:bodyDiv w:val="1"/>
      <w:marLeft w:val="0"/>
      <w:marRight w:val="0"/>
      <w:marTop w:val="0"/>
      <w:marBottom w:val="0"/>
      <w:divBdr>
        <w:top w:val="none" w:sz="0" w:space="0" w:color="auto"/>
        <w:left w:val="none" w:sz="0" w:space="0" w:color="auto"/>
        <w:bottom w:val="none" w:sz="0" w:space="0" w:color="auto"/>
        <w:right w:val="none" w:sz="0" w:space="0" w:color="auto"/>
      </w:divBdr>
    </w:div>
    <w:div w:id="74133425">
      <w:bodyDiv w:val="1"/>
      <w:marLeft w:val="0"/>
      <w:marRight w:val="0"/>
      <w:marTop w:val="0"/>
      <w:marBottom w:val="0"/>
      <w:divBdr>
        <w:top w:val="none" w:sz="0" w:space="0" w:color="auto"/>
        <w:left w:val="none" w:sz="0" w:space="0" w:color="auto"/>
        <w:bottom w:val="none" w:sz="0" w:space="0" w:color="auto"/>
        <w:right w:val="none" w:sz="0" w:space="0" w:color="auto"/>
      </w:divBdr>
    </w:div>
    <w:div w:id="91895458">
      <w:bodyDiv w:val="1"/>
      <w:marLeft w:val="0"/>
      <w:marRight w:val="0"/>
      <w:marTop w:val="0"/>
      <w:marBottom w:val="0"/>
      <w:divBdr>
        <w:top w:val="none" w:sz="0" w:space="0" w:color="auto"/>
        <w:left w:val="none" w:sz="0" w:space="0" w:color="auto"/>
        <w:bottom w:val="none" w:sz="0" w:space="0" w:color="auto"/>
        <w:right w:val="none" w:sz="0" w:space="0" w:color="auto"/>
      </w:divBdr>
    </w:div>
    <w:div w:id="101268356">
      <w:bodyDiv w:val="1"/>
      <w:marLeft w:val="0"/>
      <w:marRight w:val="0"/>
      <w:marTop w:val="0"/>
      <w:marBottom w:val="0"/>
      <w:divBdr>
        <w:top w:val="none" w:sz="0" w:space="0" w:color="auto"/>
        <w:left w:val="none" w:sz="0" w:space="0" w:color="auto"/>
        <w:bottom w:val="none" w:sz="0" w:space="0" w:color="auto"/>
        <w:right w:val="none" w:sz="0" w:space="0" w:color="auto"/>
      </w:divBdr>
    </w:div>
    <w:div w:id="117842942">
      <w:bodyDiv w:val="1"/>
      <w:marLeft w:val="0"/>
      <w:marRight w:val="0"/>
      <w:marTop w:val="0"/>
      <w:marBottom w:val="0"/>
      <w:divBdr>
        <w:top w:val="none" w:sz="0" w:space="0" w:color="auto"/>
        <w:left w:val="none" w:sz="0" w:space="0" w:color="auto"/>
        <w:bottom w:val="none" w:sz="0" w:space="0" w:color="auto"/>
        <w:right w:val="none" w:sz="0" w:space="0" w:color="auto"/>
      </w:divBdr>
    </w:div>
    <w:div w:id="136920607">
      <w:bodyDiv w:val="1"/>
      <w:marLeft w:val="0"/>
      <w:marRight w:val="0"/>
      <w:marTop w:val="0"/>
      <w:marBottom w:val="0"/>
      <w:divBdr>
        <w:top w:val="none" w:sz="0" w:space="0" w:color="auto"/>
        <w:left w:val="none" w:sz="0" w:space="0" w:color="auto"/>
        <w:bottom w:val="none" w:sz="0" w:space="0" w:color="auto"/>
        <w:right w:val="none" w:sz="0" w:space="0" w:color="auto"/>
      </w:divBdr>
    </w:div>
    <w:div w:id="151526493">
      <w:bodyDiv w:val="1"/>
      <w:marLeft w:val="0"/>
      <w:marRight w:val="0"/>
      <w:marTop w:val="0"/>
      <w:marBottom w:val="0"/>
      <w:divBdr>
        <w:top w:val="none" w:sz="0" w:space="0" w:color="auto"/>
        <w:left w:val="none" w:sz="0" w:space="0" w:color="auto"/>
        <w:bottom w:val="none" w:sz="0" w:space="0" w:color="auto"/>
        <w:right w:val="none" w:sz="0" w:space="0" w:color="auto"/>
      </w:divBdr>
    </w:div>
    <w:div w:id="156964591">
      <w:bodyDiv w:val="1"/>
      <w:marLeft w:val="0"/>
      <w:marRight w:val="0"/>
      <w:marTop w:val="0"/>
      <w:marBottom w:val="0"/>
      <w:divBdr>
        <w:top w:val="none" w:sz="0" w:space="0" w:color="auto"/>
        <w:left w:val="none" w:sz="0" w:space="0" w:color="auto"/>
        <w:bottom w:val="none" w:sz="0" w:space="0" w:color="auto"/>
        <w:right w:val="none" w:sz="0" w:space="0" w:color="auto"/>
      </w:divBdr>
    </w:div>
    <w:div w:id="162086346">
      <w:bodyDiv w:val="1"/>
      <w:marLeft w:val="0"/>
      <w:marRight w:val="0"/>
      <w:marTop w:val="0"/>
      <w:marBottom w:val="0"/>
      <w:divBdr>
        <w:top w:val="none" w:sz="0" w:space="0" w:color="auto"/>
        <w:left w:val="none" w:sz="0" w:space="0" w:color="auto"/>
        <w:bottom w:val="none" w:sz="0" w:space="0" w:color="auto"/>
        <w:right w:val="none" w:sz="0" w:space="0" w:color="auto"/>
      </w:divBdr>
    </w:div>
    <w:div w:id="162403949">
      <w:bodyDiv w:val="1"/>
      <w:marLeft w:val="0"/>
      <w:marRight w:val="0"/>
      <w:marTop w:val="0"/>
      <w:marBottom w:val="0"/>
      <w:divBdr>
        <w:top w:val="none" w:sz="0" w:space="0" w:color="auto"/>
        <w:left w:val="none" w:sz="0" w:space="0" w:color="auto"/>
        <w:bottom w:val="none" w:sz="0" w:space="0" w:color="auto"/>
        <w:right w:val="none" w:sz="0" w:space="0" w:color="auto"/>
      </w:divBdr>
    </w:div>
    <w:div w:id="164327082">
      <w:bodyDiv w:val="1"/>
      <w:marLeft w:val="0"/>
      <w:marRight w:val="0"/>
      <w:marTop w:val="0"/>
      <w:marBottom w:val="0"/>
      <w:divBdr>
        <w:top w:val="none" w:sz="0" w:space="0" w:color="auto"/>
        <w:left w:val="none" w:sz="0" w:space="0" w:color="auto"/>
        <w:bottom w:val="none" w:sz="0" w:space="0" w:color="auto"/>
        <w:right w:val="none" w:sz="0" w:space="0" w:color="auto"/>
      </w:divBdr>
    </w:div>
    <w:div w:id="168906387">
      <w:bodyDiv w:val="1"/>
      <w:marLeft w:val="0"/>
      <w:marRight w:val="0"/>
      <w:marTop w:val="0"/>
      <w:marBottom w:val="0"/>
      <w:divBdr>
        <w:top w:val="none" w:sz="0" w:space="0" w:color="auto"/>
        <w:left w:val="none" w:sz="0" w:space="0" w:color="auto"/>
        <w:bottom w:val="none" w:sz="0" w:space="0" w:color="auto"/>
        <w:right w:val="none" w:sz="0" w:space="0" w:color="auto"/>
      </w:divBdr>
    </w:div>
    <w:div w:id="174197879">
      <w:bodyDiv w:val="1"/>
      <w:marLeft w:val="0"/>
      <w:marRight w:val="0"/>
      <w:marTop w:val="0"/>
      <w:marBottom w:val="0"/>
      <w:divBdr>
        <w:top w:val="none" w:sz="0" w:space="0" w:color="auto"/>
        <w:left w:val="none" w:sz="0" w:space="0" w:color="auto"/>
        <w:bottom w:val="none" w:sz="0" w:space="0" w:color="auto"/>
        <w:right w:val="none" w:sz="0" w:space="0" w:color="auto"/>
      </w:divBdr>
    </w:div>
    <w:div w:id="175702215">
      <w:bodyDiv w:val="1"/>
      <w:marLeft w:val="0"/>
      <w:marRight w:val="0"/>
      <w:marTop w:val="0"/>
      <w:marBottom w:val="0"/>
      <w:divBdr>
        <w:top w:val="none" w:sz="0" w:space="0" w:color="auto"/>
        <w:left w:val="none" w:sz="0" w:space="0" w:color="auto"/>
        <w:bottom w:val="none" w:sz="0" w:space="0" w:color="auto"/>
        <w:right w:val="none" w:sz="0" w:space="0" w:color="auto"/>
      </w:divBdr>
    </w:div>
    <w:div w:id="199510793">
      <w:bodyDiv w:val="1"/>
      <w:marLeft w:val="0"/>
      <w:marRight w:val="0"/>
      <w:marTop w:val="0"/>
      <w:marBottom w:val="0"/>
      <w:divBdr>
        <w:top w:val="none" w:sz="0" w:space="0" w:color="auto"/>
        <w:left w:val="none" w:sz="0" w:space="0" w:color="auto"/>
        <w:bottom w:val="none" w:sz="0" w:space="0" w:color="auto"/>
        <w:right w:val="none" w:sz="0" w:space="0" w:color="auto"/>
      </w:divBdr>
    </w:div>
    <w:div w:id="203641849">
      <w:bodyDiv w:val="1"/>
      <w:marLeft w:val="0"/>
      <w:marRight w:val="0"/>
      <w:marTop w:val="0"/>
      <w:marBottom w:val="0"/>
      <w:divBdr>
        <w:top w:val="none" w:sz="0" w:space="0" w:color="auto"/>
        <w:left w:val="none" w:sz="0" w:space="0" w:color="auto"/>
        <w:bottom w:val="none" w:sz="0" w:space="0" w:color="auto"/>
        <w:right w:val="none" w:sz="0" w:space="0" w:color="auto"/>
      </w:divBdr>
    </w:div>
    <w:div w:id="204877414">
      <w:bodyDiv w:val="1"/>
      <w:marLeft w:val="0"/>
      <w:marRight w:val="0"/>
      <w:marTop w:val="0"/>
      <w:marBottom w:val="0"/>
      <w:divBdr>
        <w:top w:val="none" w:sz="0" w:space="0" w:color="auto"/>
        <w:left w:val="none" w:sz="0" w:space="0" w:color="auto"/>
        <w:bottom w:val="none" w:sz="0" w:space="0" w:color="auto"/>
        <w:right w:val="none" w:sz="0" w:space="0" w:color="auto"/>
      </w:divBdr>
    </w:div>
    <w:div w:id="213273448">
      <w:bodyDiv w:val="1"/>
      <w:marLeft w:val="0"/>
      <w:marRight w:val="0"/>
      <w:marTop w:val="0"/>
      <w:marBottom w:val="0"/>
      <w:divBdr>
        <w:top w:val="none" w:sz="0" w:space="0" w:color="auto"/>
        <w:left w:val="none" w:sz="0" w:space="0" w:color="auto"/>
        <w:bottom w:val="none" w:sz="0" w:space="0" w:color="auto"/>
        <w:right w:val="none" w:sz="0" w:space="0" w:color="auto"/>
      </w:divBdr>
    </w:div>
    <w:div w:id="216748563">
      <w:bodyDiv w:val="1"/>
      <w:marLeft w:val="0"/>
      <w:marRight w:val="0"/>
      <w:marTop w:val="0"/>
      <w:marBottom w:val="0"/>
      <w:divBdr>
        <w:top w:val="none" w:sz="0" w:space="0" w:color="auto"/>
        <w:left w:val="none" w:sz="0" w:space="0" w:color="auto"/>
        <w:bottom w:val="none" w:sz="0" w:space="0" w:color="auto"/>
        <w:right w:val="none" w:sz="0" w:space="0" w:color="auto"/>
      </w:divBdr>
    </w:div>
    <w:div w:id="262808905">
      <w:bodyDiv w:val="1"/>
      <w:marLeft w:val="0"/>
      <w:marRight w:val="0"/>
      <w:marTop w:val="0"/>
      <w:marBottom w:val="0"/>
      <w:divBdr>
        <w:top w:val="none" w:sz="0" w:space="0" w:color="auto"/>
        <w:left w:val="none" w:sz="0" w:space="0" w:color="auto"/>
        <w:bottom w:val="none" w:sz="0" w:space="0" w:color="auto"/>
        <w:right w:val="none" w:sz="0" w:space="0" w:color="auto"/>
      </w:divBdr>
    </w:div>
    <w:div w:id="264771779">
      <w:bodyDiv w:val="1"/>
      <w:marLeft w:val="0"/>
      <w:marRight w:val="0"/>
      <w:marTop w:val="0"/>
      <w:marBottom w:val="0"/>
      <w:divBdr>
        <w:top w:val="none" w:sz="0" w:space="0" w:color="auto"/>
        <w:left w:val="none" w:sz="0" w:space="0" w:color="auto"/>
        <w:bottom w:val="none" w:sz="0" w:space="0" w:color="auto"/>
        <w:right w:val="none" w:sz="0" w:space="0" w:color="auto"/>
      </w:divBdr>
    </w:div>
    <w:div w:id="267321932">
      <w:bodyDiv w:val="1"/>
      <w:marLeft w:val="0"/>
      <w:marRight w:val="0"/>
      <w:marTop w:val="0"/>
      <w:marBottom w:val="0"/>
      <w:divBdr>
        <w:top w:val="none" w:sz="0" w:space="0" w:color="auto"/>
        <w:left w:val="none" w:sz="0" w:space="0" w:color="auto"/>
        <w:bottom w:val="none" w:sz="0" w:space="0" w:color="auto"/>
        <w:right w:val="none" w:sz="0" w:space="0" w:color="auto"/>
      </w:divBdr>
    </w:div>
    <w:div w:id="273369524">
      <w:bodyDiv w:val="1"/>
      <w:marLeft w:val="0"/>
      <w:marRight w:val="0"/>
      <w:marTop w:val="0"/>
      <w:marBottom w:val="0"/>
      <w:divBdr>
        <w:top w:val="none" w:sz="0" w:space="0" w:color="auto"/>
        <w:left w:val="none" w:sz="0" w:space="0" w:color="auto"/>
        <w:bottom w:val="none" w:sz="0" w:space="0" w:color="auto"/>
        <w:right w:val="none" w:sz="0" w:space="0" w:color="auto"/>
      </w:divBdr>
    </w:div>
    <w:div w:id="274363174">
      <w:bodyDiv w:val="1"/>
      <w:marLeft w:val="0"/>
      <w:marRight w:val="0"/>
      <w:marTop w:val="0"/>
      <w:marBottom w:val="0"/>
      <w:divBdr>
        <w:top w:val="none" w:sz="0" w:space="0" w:color="auto"/>
        <w:left w:val="none" w:sz="0" w:space="0" w:color="auto"/>
        <w:bottom w:val="none" w:sz="0" w:space="0" w:color="auto"/>
        <w:right w:val="none" w:sz="0" w:space="0" w:color="auto"/>
      </w:divBdr>
    </w:div>
    <w:div w:id="284235731">
      <w:bodyDiv w:val="1"/>
      <w:marLeft w:val="0"/>
      <w:marRight w:val="0"/>
      <w:marTop w:val="0"/>
      <w:marBottom w:val="0"/>
      <w:divBdr>
        <w:top w:val="none" w:sz="0" w:space="0" w:color="auto"/>
        <w:left w:val="none" w:sz="0" w:space="0" w:color="auto"/>
        <w:bottom w:val="none" w:sz="0" w:space="0" w:color="auto"/>
        <w:right w:val="none" w:sz="0" w:space="0" w:color="auto"/>
      </w:divBdr>
    </w:div>
    <w:div w:id="290284862">
      <w:bodyDiv w:val="1"/>
      <w:marLeft w:val="0"/>
      <w:marRight w:val="0"/>
      <w:marTop w:val="0"/>
      <w:marBottom w:val="0"/>
      <w:divBdr>
        <w:top w:val="none" w:sz="0" w:space="0" w:color="auto"/>
        <w:left w:val="none" w:sz="0" w:space="0" w:color="auto"/>
        <w:bottom w:val="none" w:sz="0" w:space="0" w:color="auto"/>
        <w:right w:val="none" w:sz="0" w:space="0" w:color="auto"/>
      </w:divBdr>
    </w:div>
    <w:div w:id="291256895">
      <w:bodyDiv w:val="1"/>
      <w:marLeft w:val="0"/>
      <w:marRight w:val="0"/>
      <w:marTop w:val="0"/>
      <w:marBottom w:val="0"/>
      <w:divBdr>
        <w:top w:val="none" w:sz="0" w:space="0" w:color="auto"/>
        <w:left w:val="none" w:sz="0" w:space="0" w:color="auto"/>
        <w:bottom w:val="none" w:sz="0" w:space="0" w:color="auto"/>
        <w:right w:val="none" w:sz="0" w:space="0" w:color="auto"/>
      </w:divBdr>
    </w:div>
    <w:div w:id="296227345">
      <w:bodyDiv w:val="1"/>
      <w:marLeft w:val="0"/>
      <w:marRight w:val="0"/>
      <w:marTop w:val="0"/>
      <w:marBottom w:val="0"/>
      <w:divBdr>
        <w:top w:val="none" w:sz="0" w:space="0" w:color="auto"/>
        <w:left w:val="none" w:sz="0" w:space="0" w:color="auto"/>
        <w:bottom w:val="none" w:sz="0" w:space="0" w:color="auto"/>
        <w:right w:val="none" w:sz="0" w:space="0" w:color="auto"/>
      </w:divBdr>
    </w:div>
    <w:div w:id="300812461">
      <w:bodyDiv w:val="1"/>
      <w:marLeft w:val="0"/>
      <w:marRight w:val="0"/>
      <w:marTop w:val="0"/>
      <w:marBottom w:val="0"/>
      <w:divBdr>
        <w:top w:val="none" w:sz="0" w:space="0" w:color="auto"/>
        <w:left w:val="none" w:sz="0" w:space="0" w:color="auto"/>
        <w:bottom w:val="none" w:sz="0" w:space="0" w:color="auto"/>
        <w:right w:val="none" w:sz="0" w:space="0" w:color="auto"/>
      </w:divBdr>
    </w:div>
    <w:div w:id="301541177">
      <w:bodyDiv w:val="1"/>
      <w:marLeft w:val="0"/>
      <w:marRight w:val="0"/>
      <w:marTop w:val="0"/>
      <w:marBottom w:val="0"/>
      <w:divBdr>
        <w:top w:val="none" w:sz="0" w:space="0" w:color="auto"/>
        <w:left w:val="none" w:sz="0" w:space="0" w:color="auto"/>
        <w:bottom w:val="none" w:sz="0" w:space="0" w:color="auto"/>
        <w:right w:val="none" w:sz="0" w:space="0" w:color="auto"/>
      </w:divBdr>
    </w:div>
    <w:div w:id="306520943">
      <w:bodyDiv w:val="1"/>
      <w:marLeft w:val="0"/>
      <w:marRight w:val="0"/>
      <w:marTop w:val="0"/>
      <w:marBottom w:val="0"/>
      <w:divBdr>
        <w:top w:val="none" w:sz="0" w:space="0" w:color="auto"/>
        <w:left w:val="none" w:sz="0" w:space="0" w:color="auto"/>
        <w:bottom w:val="none" w:sz="0" w:space="0" w:color="auto"/>
        <w:right w:val="none" w:sz="0" w:space="0" w:color="auto"/>
      </w:divBdr>
      <w:divsChild>
        <w:div w:id="787742904">
          <w:marLeft w:val="0"/>
          <w:marRight w:val="0"/>
          <w:marTop w:val="0"/>
          <w:marBottom w:val="0"/>
          <w:divBdr>
            <w:top w:val="none" w:sz="0" w:space="0" w:color="auto"/>
            <w:left w:val="none" w:sz="0" w:space="0" w:color="auto"/>
            <w:bottom w:val="none" w:sz="0" w:space="0" w:color="auto"/>
            <w:right w:val="none" w:sz="0" w:space="0" w:color="auto"/>
          </w:divBdr>
        </w:div>
      </w:divsChild>
    </w:div>
    <w:div w:id="321273544">
      <w:bodyDiv w:val="1"/>
      <w:marLeft w:val="0"/>
      <w:marRight w:val="0"/>
      <w:marTop w:val="0"/>
      <w:marBottom w:val="0"/>
      <w:divBdr>
        <w:top w:val="none" w:sz="0" w:space="0" w:color="auto"/>
        <w:left w:val="none" w:sz="0" w:space="0" w:color="auto"/>
        <w:bottom w:val="none" w:sz="0" w:space="0" w:color="auto"/>
        <w:right w:val="none" w:sz="0" w:space="0" w:color="auto"/>
      </w:divBdr>
    </w:div>
    <w:div w:id="321546427">
      <w:bodyDiv w:val="1"/>
      <w:marLeft w:val="0"/>
      <w:marRight w:val="0"/>
      <w:marTop w:val="0"/>
      <w:marBottom w:val="0"/>
      <w:divBdr>
        <w:top w:val="none" w:sz="0" w:space="0" w:color="auto"/>
        <w:left w:val="none" w:sz="0" w:space="0" w:color="auto"/>
        <w:bottom w:val="none" w:sz="0" w:space="0" w:color="auto"/>
        <w:right w:val="none" w:sz="0" w:space="0" w:color="auto"/>
      </w:divBdr>
    </w:div>
    <w:div w:id="324020258">
      <w:bodyDiv w:val="1"/>
      <w:marLeft w:val="0"/>
      <w:marRight w:val="0"/>
      <w:marTop w:val="0"/>
      <w:marBottom w:val="0"/>
      <w:divBdr>
        <w:top w:val="none" w:sz="0" w:space="0" w:color="auto"/>
        <w:left w:val="none" w:sz="0" w:space="0" w:color="auto"/>
        <w:bottom w:val="none" w:sz="0" w:space="0" w:color="auto"/>
        <w:right w:val="none" w:sz="0" w:space="0" w:color="auto"/>
      </w:divBdr>
    </w:div>
    <w:div w:id="333840723">
      <w:bodyDiv w:val="1"/>
      <w:marLeft w:val="0"/>
      <w:marRight w:val="0"/>
      <w:marTop w:val="0"/>
      <w:marBottom w:val="0"/>
      <w:divBdr>
        <w:top w:val="none" w:sz="0" w:space="0" w:color="auto"/>
        <w:left w:val="none" w:sz="0" w:space="0" w:color="auto"/>
        <w:bottom w:val="none" w:sz="0" w:space="0" w:color="auto"/>
        <w:right w:val="none" w:sz="0" w:space="0" w:color="auto"/>
      </w:divBdr>
    </w:div>
    <w:div w:id="334234674">
      <w:bodyDiv w:val="1"/>
      <w:marLeft w:val="0"/>
      <w:marRight w:val="0"/>
      <w:marTop w:val="0"/>
      <w:marBottom w:val="0"/>
      <w:divBdr>
        <w:top w:val="none" w:sz="0" w:space="0" w:color="auto"/>
        <w:left w:val="none" w:sz="0" w:space="0" w:color="auto"/>
        <w:bottom w:val="none" w:sz="0" w:space="0" w:color="auto"/>
        <w:right w:val="none" w:sz="0" w:space="0" w:color="auto"/>
      </w:divBdr>
    </w:div>
    <w:div w:id="341974633">
      <w:bodyDiv w:val="1"/>
      <w:marLeft w:val="0"/>
      <w:marRight w:val="0"/>
      <w:marTop w:val="0"/>
      <w:marBottom w:val="0"/>
      <w:divBdr>
        <w:top w:val="none" w:sz="0" w:space="0" w:color="auto"/>
        <w:left w:val="none" w:sz="0" w:space="0" w:color="auto"/>
        <w:bottom w:val="none" w:sz="0" w:space="0" w:color="auto"/>
        <w:right w:val="none" w:sz="0" w:space="0" w:color="auto"/>
      </w:divBdr>
    </w:div>
    <w:div w:id="342099878">
      <w:bodyDiv w:val="1"/>
      <w:marLeft w:val="0"/>
      <w:marRight w:val="0"/>
      <w:marTop w:val="0"/>
      <w:marBottom w:val="0"/>
      <w:divBdr>
        <w:top w:val="none" w:sz="0" w:space="0" w:color="auto"/>
        <w:left w:val="none" w:sz="0" w:space="0" w:color="auto"/>
        <w:bottom w:val="none" w:sz="0" w:space="0" w:color="auto"/>
        <w:right w:val="none" w:sz="0" w:space="0" w:color="auto"/>
      </w:divBdr>
    </w:div>
    <w:div w:id="349994414">
      <w:bodyDiv w:val="1"/>
      <w:marLeft w:val="0"/>
      <w:marRight w:val="0"/>
      <w:marTop w:val="0"/>
      <w:marBottom w:val="0"/>
      <w:divBdr>
        <w:top w:val="none" w:sz="0" w:space="0" w:color="auto"/>
        <w:left w:val="none" w:sz="0" w:space="0" w:color="auto"/>
        <w:bottom w:val="none" w:sz="0" w:space="0" w:color="auto"/>
        <w:right w:val="none" w:sz="0" w:space="0" w:color="auto"/>
      </w:divBdr>
    </w:div>
    <w:div w:id="350567963">
      <w:bodyDiv w:val="1"/>
      <w:marLeft w:val="0"/>
      <w:marRight w:val="0"/>
      <w:marTop w:val="0"/>
      <w:marBottom w:val="0"/>
      <w:divBdr>
        <w:top w:val="none" w:sz="0" w:space="0" w:color="auto"/>
        <w:left w:val="none" w:sz="0" w:space="0" w:color="auto"/>
        <w:bottom w:val="none" w:sz="0" w:space="0" w:color="auto"/>
        <w:right w:val="none" w:sz="0" w:space="0" w:color="auto"/>
      </w:divBdr>
    </w:div>
    <w:div w:id="355468738">
      <w:bodyDiv w:val="1"/>
      <w:marLeft w:val="0"/>
      <w:marRight w:val="0"/>
      <w:marTop w:val="0"/>
      <w:marBottom w:val="0"/>
      <w:divBdr>
        <w:top w:val="none" w:sz="0" w:space="0" w:color="auto"/>
        <w:left w:val="none" w:sz="0" w:space="0" w:color="auto"/>
        <w:bottom w:val="none" w:sz="0" w:space="0" w:color="auto"/>
        <w:right w:val="none" w:sz="0" w:space="0" w:color="auto"/>
      </w:divBdr>
    </w:div>
    <w:div w:id="355887200">
      <w:bodyDiv w:val="1"/>
      <w:marLeft w:val="0"/>
      <w:marRight w:val="0"/>
      <w:marTop w:val="0"/>
      <w:marBottom w:val="0"/>
      <w:divBdr>
        <w:top w:val="none" w:sz="0" w:space="0" w:color="auto"/>
        <w:left w:val="none" w:sz="0" w:space="0" w:color="auto"/>
        <w:bottom w:val="none" w:sz="0" w:space="0" w:color="auto"/>
        <w:right w:val="none" w:sz="0" w:space="0" w:color="auto"/>
      </w:divBdr>
    </w:div>
    <w:div w:id="361782338">
      <w:bodyDiv w:val="1"/>
      <w:marLeft w:val="0"/>
      <w:marRight w:val="0"/>
      <w:marTop w:val="0"/>
      <w:marBottom w:val="0"/>
      <w:divBdr>
        <w:top w:val="none" w:sz="0" w:space="0" w:color="auto"/>
        <w:left w:val="none" w:sz="0" w:space="0" w:color="auto"/>
        <w:bottom w:val="none" w:sz="0" w:space="0" w:color="auto"/>
        <w:right w:val="none" w:sz="0" w:space="0" w:color="auto"/>
      </w:divBdr>
    </w:div>
    <w:div w:id="385108759">
      <w:bodyDiv w:val="1"/>
      <w:marLeft w:val="0"/>
      <w:marRight w:val="0"/>
      <w:marTop w:val="0"/>
      <w:marBottom w:val="0"/>
      <w:divBdr>
        <w:top w:val="none" w:sz="0" w:space="0" w:color="auto"/>
        <w:left w:val="none" w:sz="0" w:space="0" w:color="auto"/>
        <w:bottom w:val="none" w:sz="0" w:space="0" w:color="auto"/>
        <w:right w:val="none" w:sz="0" w:space="0" w:color="auto"/>
      </w:divBdr>
    </w:div>
    <w:div w:id="385371511">
      <w:bodyDiv w:val="1"/>
      <w:marLeft w:val="0"/>
      <w:marRight w:val="0"/>
      <w:marTop w:val="0"/>
      <w:marBottom w:val="0"/>
      <w:divBdr>
        <w:top w:val="none" w:sz="0" w:space="0" w:color="auto"/>
        <w:left w:val="none" w:sz="0" w:space="0" w:color="auto"/>
        <w:bottom w:val="none" w:sz="0" w:space="0" w:color="auto"/>
        <w:right w:val="none" w:sz="0" w:space="0" w:color="auto"/>
      </w:divBdr>
    </w:div>
    <w:div w:id="397434753">
      <w:bodyDiv w:val="1"/>
      <w:marLeft w:val="0"/>
      <w:marRight w:val="0"/>
      <w:marTop w:val="0"/>
      <w:marBottom w:val="0"/>
      <w:divBdr>
        <w:top w:val="none" w:sz="0" w:space="0" w:color="auto"/>
        <w:left w:val="none" w:sz="0" w:space="0" w:color="auto"/>
        <w:bottom w:val="none" w:sz="0" w:space="0" w:color="auto"/>
        <w:right w:val="none" w:sz="0" w:space="0" w:color="auto"/>
      </w:divBdr>
    </w:div>
    <w:div w:id="401568344">
      <w:bodyDiv w:val="1"/>
      <w:marLeft w:val="0"/>
      <w:marRight w:val="0"/>
      <w:marTop w:val="0"/>
      <w:marBottom w:val="0"/>
      <w:divBdr>
        <w:top w:val="none" w:sz="0" w:space="0" w:color="auto"/>
        <w:left w:val="none" w:sz="0" w:space="0" w:color="auto"/>
        <w:bottom w:val="none" w:sz="0" w:space="0" w:color="auto"/>
        <w:right w:val="none" w:sz="0" w:space="0" w:color="auto"/>
      </w:divBdr>
    </w:div>
    <w:div w:id="401756443">
      <w:bodyDiv w:val="1"/>
      <w:marLeft w:val="0"/>
      <w:marRight w:val="0"/>
      <w:marTop w:val="0"/>
      <w:marBottom w:val="0"/>
      <w:divBdr>
        <w:top w:val="none" w:sz="0" w:space="0" w:color="auto"/>
        <w:left w:val="none" w:sz="0" w:space="0" w:color="auto"/>
        <w:bottom w:val="none" w:sz="0" w:space="0" w:color="auto"/>
        <w:right w:val="none" w:sz="0" w:space="0" w:color="auto"/>
      </w:divBdr>
    </w:div>
    <w:div w:id="404691577">
      <w:bodyDiv w:val="1"/>
      <w:marLeft w:val="0"/>
      <w:marRight w:val="0"/>
      <w:marTop w:val="0"/>
      <w:marBottom w:val="0"/>
      <w:divBdr>
        <w:top w:val="none" w:sz="0" w:space="0" w:color="auto"/>
        <w:left w:val="none" w:sz="0" w:space="0" w:color="auto"/>
        <w:bottom w:val="none" w:sz="0" w:space="0" w:color="auto"/>
        <w:right w:val="none" w:sz="0" w:space="0" w:color="auto"/>
      </w:divBdr>
    </w:div>
    <w:div w:id="408111744">
      <w:bodyDiv w:val="1"/>
      <w:marLeft w:val="0"/>
      <w:marRight w:val="0"/>
      <w:marTop w:val="0"/>
      <w:marBottom w:val="0"/>
      <w:divBdr>
        <w:top w:val="none" w:sz="0" w:space="0" w:color="auto"/>
        <w:left w:val="none" w:sz="0" w:space="0" w:color="auto"/>
        <w:bottom w:val="none" w:sz="0" w:space="0" w:color="auto"/>
        <w:right w:val="none" w:sz="0" w:space="0" w:color="auto"/>
      </w:divBdr>
    </w:div>
    <w:div w:id="410733627">
      <w:bodyDiv w:val="1"/>
      <w:marLeft w:val="0"/>
      <w:marRight w:val="0"/>
      <w:marTop w:val="0"/>
      <w:marBottom w:val="0"/>
      <w:divBdr>
        <w:top w:val="none" w:sz="0" w:space="0" w:color="auto"/>
        <w:left w:val="none" w:sz="0" w:space="0" w:color="auto"/>
        <w:bottom w:val="none" w:sz="0" w:space="0" w:color="auto"/>
        <w:right w:val="none" w:sz="0" w:space="0" w:color="auto"/>
      </w:divBdr>
    </w:div>
    <w:div w:id="413430364">
      <w:bodyDiv w:val="1"/>
      <w:marLeft w:val="0"/>
      <w:marRight w:val="0"/>
      <w:marTop w:val="0"/>
      <w:marBottom w:val="0"/>
      <w:divBdr>
        <w:top w:val="none" w:sz="0" w:space="0" w:color="auto"/>
        <w:left w:val="none" w:sz="0" w:space="0" w:color="auto"/>
        <w:bottom w:val="none" w:sz="0" w:space="0" w:color="auto"/>
        <w:right w:val="none" w:sz="0" w:space="0" w:color="auto"/>
      </w:divBdr>
    </w:div>
    <w:div w:id="417481828">
      <w:bodyDiv w:val="1"/>
      <w:marLeft w:val="0"/>
      <w:marRight w:val="0"/>
      <w:marTop w:val="0"/>
      <w:marBottom w:val="0"/>
      <w:divBdr>
        <w:top w:val="none" w:sz="0" w:space="0" w:color="auto"/>
        <w:left w:val="none" w:sz="0" w:space="0" w:color="auto"/>
        <w:bottom w:val="none" w:sz="0" w:space="0" w:color="auto"/>
        <w:right w:val="none" w:sz="0" w:space="0" w:color="auto"/>
      </w:divBdr>
    </w:div>
    <w:div w:id="419253164">
      <w:bodyDiv w:val="1"/>
      <w:marLeft w:val="0"/>
      <w:marRight w:val="0"/>
      <w:marTop w:val="0"/>
      <w:marBottom w:val="0"/>
      <w:divBdr>
        <w:top w:val="none" w:sz="0" w:space="0" w:color="auto"/>
        <w:left w:val="none" w:sz="0" w:space="0" w:color="auto"/>
        <w:bottom w:val="none" w:sz="0" w:space="0" w:color="auto"/>
        <w:right w:val="none" w:sz="0" w:space="0" w:color="auto"/>
      </w:divBdr>
    </w:div>
    <w:div w:id="432674036">
      <w:bodyDiv w:val="1"/>
      <w:marLeft w:val="0"/>
      <w:marRight w:val="0"/>
      <w:marTop w:val="0"/>
      <w:marBottom w:val="0"/>
      <w:divBdr>
        <w:top w:val="none" w:sz="0" w:space="0" w:color="auto"/>
        <w:left w:val="none" w:sz="0" w:space="0" w:color="auto"/>
        <w:bottom w:val="none" w:sz="0" w:space="0" w:color="auto"/>
        <w:right w:val="none" w:sz="0" w:space="0" w:color="auto"/>
      </w:divBdr>
    </w:div>
    <w:div w:id="443383111">
      <w:bodyDiv w:val="1"/>
      <w:marLeft w:val="0"/>
      <w:marRight w:val="0"/>
      <w:marTop w:val="0"/>
      <w:marBottom w:val="0"/>
      <w:divBdr>
        <w:top w:val="none" w:sz="0" w:space="0" w:color="auto"/>
        <w:left w:val="none" w:sz="0" w:space="0" w:color="auto"/>
        <w:bottom w:val="none" w:sz="0" w:space="0" w:color="auto"/>
        <w:right w:val="none" w:sz="0" w:space="0" w:color="auto"/>
      </w:divBdr>
    </w:div>
    <w:div w:id="444884692">
      <w:bodyDiv w:val="1"/>
      <w:marLeft w:val="0"/>
      <w:marRight w:val="0"/>
      <w:marTop w:val="0"/>
      <w:marBottom w:val="0"/>
      <w:divBdr>
        <w:top w:val="none" w:sz="0" w:space="0" w:color="auto"/>
        <w:left w:val="none" w:sz="0" w:space="0" w:color="auto"/>
        <w:bottom w:val="none" w:sz="0" w:space="0" w:color="auto"/>
        <w:right w:val="none" w:sz="0" w:space="0" w:color="auto"/>
      </w:divBdr>
    </w:div>
    <w:div w:id="454451521">
      <w:bodyDiv w:val="1"/>
      <w:marLeft w:val="0"/>
      <w:marRight w:val="0"/>
      <w:marTop w:val="0"/>
      <w:marBottom w:val="0"/>
      <w:divBdr>
        <w:top w:val="none" w:sz="0" w:space="0" w:color="auto"/>
        <w:left w:val="none" w:sz="0" w:space="0" w:color="auto"/>
        <w:bottom w:val="none" w:sz="0" w:space="0" w:color="auto"/>
        <w:right w:val="none" w:sz="0" w:space="0" w:color="auto"/>
      </w:divBdr>
    </w:div>
    <w:div w:id="463618399">
      <w:bodyDiv w:val="1"/>
      <w:marLeft w:val="0"/>
      <w:marRight w:val="0"/>
      <w:marTop w:val="0"/>
      <w:marBottom w:val="0"/>
      <w:divBdr>
        <w:top w:val="none" w:sz="0" w:space="0" w:color="auto"/>
        <w:left w:val="none" w:sz="0" w:space="0" w:color="auto"/>
        <w:bottom w:val="none" w:sz="0" w:space="0" w:color="auto"/>
        <w:right w:val="none" w:sz="0" w:space="0" w:color="auto"/>
      </w:divBdr>
    </w:div>
    <w:div w:id="465851971">
      <w:bodyDiv w:val="1"/>
      <w:marLeft w:val="0"/>
      <w:marRight w:val="0"/>
      <w:marTop w:val="0"/>
      <w:marBottom w:val="0"/>
      <w:divBdr>
        <w:top w:val="none" w:sz="0" w:space="0" w:color="auto"/>
        <w:left w:val="none" w:sz="0" w:space="0" w:color="auto"/>
        <w:bottom w:val="none" w:sz="0" w:space="0" w:color="auto"/>
        <w:right w:val="none" w:sz="0" w:space="0" w:color="auto"/>
      </w:divBdr>
    </w:div>
    <w:div w:id="470362660">
      <w:bodyDiv w:val="1"/>
      <w:marLeft w:val="0"/>
      <w:marRight w:val="0"/>
      <w:marTop w:val="0"/>
      <w:marBottom w:val="0"/>
      <w:divBdr>
        <w:top w:val="none" w:sz="0" w:space="0" w:color="auto"/>
        <w:left w:val="none" w:sz="0" w:space="0" w:color="auto"/>
        <w:bottom w:val="none" w:sz="0" w:space="0" w:color="auto"/>
        <w:right w:val="none" w:sz="0" w:space="0" w:color="auto"/>
      </w:divBdr>
    </w:div>
    <w:div w:id="472676784">
      <w:bodyDiv w:val="1"/>
      <w:marLeft w:val="0"/>
      <w:marRight w:val="0"/>
      <w:marTop w:val="0"/>
      <w:marBottom w:val="0"/>
      <w:divBdr>
        <w:top w:val="none" w:sz="0" w:space="0" w:color="auto"/>
        <w:left w:val="none" w:sz="0" w:space="0" w:color="auto"/>
        <w:bottom w:val="none" w:sz="0" w:space="0" w:color="auto"/>
        <w:right w:val="none" w:sz="0" w:space="0" w:color="auto"/>
      </w:divBdr>
    </w:div>
    <w:div w:id="505554642">
      <w:bodyDiv w:val="1"/>
      <w:marLeft w:val="0"/>
      <w:marRight w:val="0"/>
      <w:marTop w:val="0"/>
      <w:marBottom w:val="0"/>
      <w:divBdr>
        <w:top w:val="none" w:sz="0" w:space="0" w:color="auto"/>
        <w:left w:val="none" w:sz="0" w:space="0" w:color="auto"/>
        <w:bottom w:val="none" w:sz="0" w:space="0" w:color="auto"/>
        <w:right w:val="none" w:sz="0" w:space="0" w:color="auto"/>
      </w:divBdr>
    </w:div>
    <w:div w:id="516697166">
      <w:bodyDiv w:val="1"/>
      <w:marLeft w:val="0"/>
      <w:marRight w:val="0"/>
      <w:marTop w:val="0"/>
      <w:marBottom w:val="0"/>
      <w:divBdr>
        <w:top w:val="none" w:sz="0" w:space="0" w:color="auto"/>
        <w:left w:val="none" w:sz="0" w:space="0" w:color="auto"/>
        <w:bottom w:val="none" w:sz="0" w:space="0" w:color="auto"/>
        <w:right w:val="none" w:sz="0" w:space="0" w:color="auto"/>
      </w:divBdr>
    </w:div>
    <w:div w:id="518352301">
      <w:bodyDiv w:val="1"/>
      <w:marLeft w:val="0"/>
      <w:marRight w:val="0"/>
      <w:marTop w:val="0"/>
      <w:marBottom w:val="0"/>
      <w:divBdr>
        <w:top w:val="none" w:sz="0" w:space="0" w:color="auto"/>
        <w:left w:val="none" w:sz="0" w:space="0" w:color="auto"/>
        <w:bottom w:val="none" w:sz="0" w:space="0" w:color="auto"/>
        <w:right w:val="none" w:sz="0" w:space="0" w:color="auto"/>
      </w:divBdr>
    </w:div>
    <w:div w:id="524173166">
      <w:bodyDiv w:val="1"/>
      <w:marLeft w:val="0"/>
      <w:marRight w:val="0"/>
      <w:marTop w:val="0"/>
      <w:marBottom w:val="0"/>
      <w:divBdr>
        <w:top w:val="none" w:sz="0" w:space="0" w:color="auto"/>
        <w:left w:val="none" w:sz="0" w:space="0" w:color="auto"/>
        <w:bottom w:val="none" w:sz="0" w:space="0" w:color="auto"/>
        <w:right w:val="none" w:sz="0" w:space="0" w:color="auto"/>
      </w:divBdr>
    </w:div>
    <w:div w:id="524254705">
      <w:bodyDiv w:val="1"/>
      <w:marLeft w:val="0"/>
      <w:marRight w:val="0"/>
      <w:marTop w:val="0"/>
      <w:marBottom w:val="0"/>
      <w:divBdr>
        <w:top w:val="none" w:sz="0" w:space="0" w:color="auto"/>
        <w:left w:val="none" w:sz="0" w:space="0" w:color="auto"/>
        <w:bottom w:val="none" w:sz="0" w:space="0" w:color="auto"/>
        <w:right w:val="none" w:sz="0" w:space="0" w:color="auto"/>
      </w:divBdr>
    </w:div>
    <w:div w:id="527835793">
      <w:bodyDiv w:val="1"/>
      <w:marLeft w:val="0"/>
      <w:marRight w:val="0"/>
      <w:marTop w:val="0"/>
      <w:marBottom w:val="0"/>
      <w:divBdr>
        <w:top w:val="none" w:sz="0" w:space="0" w:color="auto"/>
        <w:left w:val="none" w:sz="0" w:space="0" w:color="auto"/>
        <w:bottom w:val="none" w:sz="0" w:space="0" w:color="auto"/>
        <w:right w:val="none" w:sz="0" w:space="0" w:color="auto"/>
      </w:divBdr>
    </w:div>
    <w:div w:id="532495243">
      <w:bodyDiv w:val="1"/>
      <w:marLeft w:val="0"/>
      <w:marRight w:val="0"/>
      <w:marTop w:val="0"/>
      <w:marBottom w:val="0"/>
      <w:divBdr>
        <w:top w:val="none" w:sz="0" w:space="0" w:color="auto"/>
        <w:left w:val="none" w:sz="0" w:space="0" w:color="auto"/>
        <w:bottom w:val="none" w:sz="0" w:space="0" w:color="auto"/>
        <w:right w:val="none" w:sz="0" w:space="0" w:color="auto"/>
      </w:divBdr>
    </w:div>
    <w:div w:id="538132061">
      <w:bodyDiv w:val="1"/>
      <w:marLeft w:val="0"/>
      <w:marRight w:val="0"/>
      <w:marTop w:val="0"/>
      <w:marBottom w:val="0"/>
      <w:divBdr>
        <w:top w:val="none" w:sz="0" w:space="0" w:color="auto"/>
        <w:left w:val="none" w:sz="0" w:space="0" w:color="auto"/>
        <w:bottom w:val="none" w:sz="0" w:space="0" w:color="auto"/>
        <w:right w:val="none" w:sz="0" w:space="0" w:color="auto"/>
      </w:divBdr>
    </w:div>
    <w:div w:id="543324685">
      <w:bodyDiv w:val="1"/>
      <w:marLeft w:val="0"/>
      <w:marRight w:val="0"/>
      <w:marTop w:val="0"/>
      <w:marBottom w:val="0"/>
      <w:divBdr>
        <w:top w:val="none" w:sz="0" w:space="0" w:color="auto"/>
        <w:left w:val="none" w:sz="0" w:space="0" w:color="auto"/>
        <w:bottom w:val="none" w:sz="0" w:space="0" w:color="auto"/>
        <w:right w:val="none" w:sz="0" w:space="0" w:color="auto"/>
      </w:divBdr>
    </w:div>
    <w:div w:id="544220476">
      <w:bodyDiv w:val="1"/>
      <w:marLeft w:val="0"/>
      <w:marRight w:val="0"/>
      <w:marTop w:val="0"/>
      <w:marBottom w:val="0"/>
      <w:divBdr>
        <w:top w:val="none" w:sz="0" w:space="0" w:color="auto"/>
        <w:left w:val="none" w:sz="0" w:space="0" w:color="auto"/>
        <w:bottom w:val="none" w:sz="0" w:space="0" w:color="auto"/>
        <w:right w:val="none" w:sz="0" w:space="0" w:color="auto"/>
      </w:divBdr>
    </w:div>
    <w:div w:id="548110075">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49658086">
      <w:bodyDiv w:val="1"/>
      <w:marLeft w:val="0"/>
      <w:marRight w:val="0"/>
      <w:marTop w:val="0"/>
      <w:marBottom w:val="0"/>
      <w:divBdr>
        <w:top w:val="none" w:sz="0" w:space="0" w:color="auto"/>
        <w:left w:val="none" w:sz="0" w:space="0" w:color="auto"/>
        <w:bottom w:val="none" w:sz="0" w:space="0" w:color="auto"/>
        <w:right w:val="none" w:sz="0" w:space="0" w:color="auto"/>
      </w:divBdr>
    </w:div>
    <w:div w:id="552041060">
      <w:bodyDiv w:val="1"/>
      <w:marLeft w:val="0"/>
      <w:marRight w:val="0"/>
      <w:marTop w:val="0"/>
      <w:marBottom w:val="0"/>
      <w:divBdr>
        <w:top w:val="none" w:sz="0" w:space="0" w:color="auto"/>
        <w:left w:val="none" w:sz="0" w:space="0" w:color="auto"/>
        <w:bottom w:val="none" w:sz="0" w:space="0" w:color="auto"/>
        <w:right w:val="none" w:sz="0" w:space="0" w:color="auto"/>
      </w:divBdr>
    </w:div>
    <w:div w:id="552809127">
      <w:bodyDiv w:val="1"/>
      <w:marLeft w:val="0"/>
      <w:marRight w:val="0"/>
      <w:marTop w:val="0"/>
      <w:marBottom w:val="0"/>
      <w:divBdr>
        <w:top w:val="none" w:sz="0" w:space="0" w:color="auto"/>
        <w:left w:val="none" w:sz="0" w:space="0" w:color="auto"/>
        <w:bottom w:val="none" w:sz="0" w:space="0" w:color="auto"/>
        <w:right w:val="none" w:sz="0" w:space="0" w:color="auto"/>
      </w:divBdr>
    </w:div>
    <w:div w:id="555435629">
      <w:bodyDiv w:val="1"/>
      <w:marLeft w:val="0"/>
      <w:marRight w:val="0"/>
      <w:marTop w:val="0"/>
      <w:marBottom w:val="0"/>
      <w:divBdr>
        <w:top w:val="none" w:sz="0" w:space="0" w:color="auto"/>
        <w:left w:val="none" w:sz="0" w:space="0" w:color="auto"/>
        <w:bottom w:val="none" w:sz="0" w:space="0" w:color="auto"/>
        <w:right w:val="none" w:sz="0" w:space="0" w:color="auto"/>
      </w:divBdr>
    </w:div>
    <w:div w:id="562641379">
      <w:bodyDiv w:val="1"/>
      <w:marLeft w:val="0"/>
      <w:marRight w:val="0"/>
      <w:marTop w:val="0"/>
      <w:marBottom w:val="0"/>
      <w:divBdr>
        <w:top w:val="none" w:sz="0" w:space="0" w:color="auto"/>
        <w:left w:val="none" w:sz="0" w:space="0" w:color="auto"/>
        <w:bottom w:val="none" w:sz="0" w:space="0" w:color="auto"/>
        <w:right w:val="none" w:sz="0" w:space="0" w:color="auto"/>
      </w:divBdr>
    </w:div>
    <w:div w:id="564993766">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80288102">
      <w:bodyDiv w:val="1"/>
      <w:marLeft w:val="0"/>
      <w:marRight w:val="0"/>
      <w:marTop w:val="0"/>
      <w:marBottom w:val="0"/>
      <w:divBdr>
        <w:top w:val="none" w:sz="0" w:space="0" w:color="auto"/>
        <w:left w:val="none" w:sz="0" w:space="0" w:color="auto"/>
        <w:bottom w:val="none" w:sz="0" w:space="0" w:color="auto"/>
        <w:right w:val="none" w:sz="0" w:space="0" w:color="auto"/>
      </w:divBdr>
    </w:div>
    <w:div w:id="583421101">
      <w:bodyDiv w:val="1"/>
      <w:marLeft w:val="0"/>
      <w:marRight w:val="0"/>
      <w:marTop w:val="0"/>
      <w:marBottom w:val="0"/>
      <w:divBdr>
        <w:top w:val="none" w:sz="0" w:space="0" w:color="auto"/>
        <w:left w:val="none" w:sz="0" w:space="0" w:color="auto"/>
        <w:bottom w:val="none" w:sz="0" w:space="0" w:color="auto"/>
        <w:right w:val="none" w:sz="0" w:space="0" w:color="auto"/>
      </w:divBdr>
    </w:div>
    <w:div w:id="585655134">
      <w:bodyDiv w:val="1"/>
      <w:marLeft w:val="0"/>
      <w:marRight w:val="0"/>
      <w:marTop w:val="0"/>
      <w:marBottom w:val="0"/>
      <w:divBdr>
        <w:top w:val="none" w:sz="0" w:space="0" w:color="auto"/>
        <w:left w:val="none" w:sz="0" w:space="0" w:color="auto"/>
        <w:bottom w:val="none" w:sz="0" w:space="0" w:color="auto"/>
        <w:right w:val="none" w:sz="0" w:space="0" w:color="auto"/>
      </w:divBdr>
    </w:div>
    <w:div w:id="610356779">
      <w:bodyDiv w:val="1"/>
      <w:marLeft w:val="0"/>
      <w:marRight w:val="0"/>
      <w:marTop w:val="0"/>
      <w:marBottom w:val="0"/>
      <w:divBdr>
        <w:top w:val="none" w:sz="0" w:space="0" w:color="auto"/>
        <w:left w:val="none" w:sz="0" w:space="0" w:color="auto"/>
        <w:bottom w:val="none" w:sz="0" w:space="0" w:color="auto"/>
        <w:right w:val="none" w:sz="0" w:space="0" w:color="auto"/>
      </w:divBdr>
    </w:div>
    <w:div w:id="610672028">
      <w:bodyDiv w:val="1"/>
      <w:marLeft w:val="0"/>
      <w:marRight w:val="0"/>
      <w:marTop w:val="0"/>
      <w:marBottom w:val="0"/>
      <w:divBdr>
        <w:top w:val="none" w:sz="0" w:space="0" w:color="auto"/>
        <w:left w:val="none" w:sz="0" w:space="0" w:color="auto"/>
        <w:bottom w:val="none" w:sz="0" w:space="0" w:color="auto"/>
        <w:right w:val="none" w:sz="0" w:space="0" w:color="auto"/>
      </w:divBdr>
    </w:div>
    <w:div w:id="612177651">
      <w:bodyDiv w:val="1"/>
      <w:marLeft w:val="0"/>
      <w:marRight w:val="0"/>
      <w:marTop w:val="0"/>
      <w:marBottom w:val="0"/>
      <w:divBdr>
        <w:top w:val="none" w:sz="0" w:space="0" w:color="auto"/>
        <w:left w:val="none" w:sz="0" w:space="0" w:color="auto"/>
        <w:bottom w:val="none" w:sz="0" w:space="0" w:color="auto"/>
        <w:right w:val="none" w:sz="0" w:space="0" w:color="auto"/>
      </w:divBdr>
    </w:div>
    <w:div w:id="612251838">
      <w:bodyDiv w:val="1"/>
      <w:marLeft w:val="0"/>
      <w:marRight w:val="0"/>
      <w:marTop w:val="0"/>
      <w:marBottom w:val="0"/>
      <w:divBdr>
        <w:top w:val="none" w:sz="0" w:space="0" w:color="auto"/>
        <w:left w:val="none" w:sz="0" w:space="0" w:color="auto"/>
        <w:bottom w:val="none" w:sz="0" w:space="0" w:color="auto"/>
        <w:right w:val="none" w:sz="0" w:space="0" w:color="auto"/>
      </w:divBdr>
    </w:div>
    <w:div w:id="618293243">
      <w:bodyDiv w:val="1"/>
      <w:marLeft w:val="0"/>
      <w:marRight w:val="0"/>
      <w:marTop w:val="0"/>
      <w:marBottom w:val="0"/>
      <w:divBdr>
        <w:top w:val="none" w:sz="0" w:space="0" w:color="auto"/>
        <w:left w:val="none" w:sz="0" w:space="0" w:color="auto"/>
        <w:bottom w:val="none" w:sz="0" w:space="0" w:color="auto"/>
        <w:right w:val="none" w:sz="0" w:space="0" w:color="auto"/>
      </w:divBdr>
    </w:div>
    <w:div w:id="619267538">
      <w:bodyDiv w:val="1"/>
      <w:marLeft w:val="0"/>
      <w:marRight w:val="0"/>
      <w:marTop w:val="0"/>
      <w:marBottom w:val="0"/>
      <w:divBdr>
        <w:top w:val="none" w:sz="0" w:space="0" w:color="auto"/>
        <w:left w:val="none" w:sz="0" w:space="0" w:color="auto"/>
        <w:bottom w:val="none" w:sz="0" w:space="0" w:color="auto"/>
        <w:right w:val="none" w:sz="0" w:space="0" w:color="auto"/>
      </w:divBdr>
    </w:div>
    <w:div w:id="620650413">
      <w:bodyDiv w:val="1"/>
      <w:marLeft w:val="0"/>
      <w:marRight w:val="0"/>
      <w:marTop w:val="0"/>
      <w:marBottom w:val="0"/>
      <w:divBdr>
        <w:top w:val="none" w:sz="0" w:space="0" w:color="auto"/>
        <w:left w:val="none" w:sz="0" w:space="0" w:color="auto"/>
        <w:bottom w:val="none" w:sz="0" w:space="0" w:color="auto"/>
        <w:right w:val="none" w:sz="0" w:space="0" w:color="auto"/>
      </w:divBdr>
    </w:div>
    <w:div w:id="630138099">
      <w:bodyDiv w:val="1"/>
      <w:marLeft w:val="0"/>
      <w:marRight w:val="0"/>
      <w:marTop w:val="0"/>
      <w:marBottom w:val="0"/>
      <w:divBdr>
        <w:top w:val="none" w:sz="0" w:space="0" w:color="auto"/>
        <w:left w:val="none" w:sz="0" w:space="0" w:color="auto"/>
        <w:bottom w:val="none" w:sz="0" w:space="0" w:color="auto"/>
        <w:right w:val="none" w:sz="0" w:space="0" w:color="auto"/>
      </w:divBdr>
    </w:div>
    <w:div w:id="631710368">
      <w:bodyDiv w:val="1"/>
      <w:marLeft w:val="0"/>
      <w:marRight w:val="0"/>
      <w:marTop w:val="0"/>
      <w:marBottom w:val="0"/>
      <w:divBdr>
        <w:top w:val="none" w:sz="0" w:space="0" w:color="auto"/>
        <w:left w:val="none" w:sz="0" w:space="0" w:color="auto"/>
        <w:bottom w:val="none" w:sz="0" w:space="0" w:color="auto"/>
        <w:right w:val="none" w:sz="0" w:space="0" w:color="auto"/>
      </w:divBdr>
    </w:div>
    <w:div w:id="635188484">
      <w:bodyDiv w:val="1"/>
      <w:marLeft w:val="0"/>
      <w:marRight w:val="0"/>
      <w:marTop w:val="0"/>
      <w:marBottom w:val="0"/>
      <w:divBdr>
        <w:top w:val="none" w:sz="0" w:space="0" w:color="auto"/>
        <w:left w:val="none" w:sz="0" w:space="0" w:color="auto"/>
        <w:bottom w:val="none" w:sz="0" w:space="0" w:color="auto"/>
        <w:right w:val="none" w:sz="0" w:space="0" w:color="auto"/>
      </w:divBdr>
    </w:div>
    <w:div w:id="641467892">
      <w:bodyDiv w:val="1"/>
      <w:marLeft w:val="0"/>
      <w:marRight w:val="0"/>
      <w:marTop w:val="0"/>
      <w:marBottom w:val="0"/>
      <w:divBdr>
        <w:top w:val="none" w:sz="0" w:space="0" w:color="auto"/>
        <w:left w:val="none" w:sz="0" w:space="0" w:color="auto"/>
        <w:bottom w:val="none" w:sz="0" w:space="0" w:color="auto"/>
        <w:right w:val="none" w:sz="0" w:space="0" w:color="auto"/>
      </w:divBdr>
    </w:div>
    <w:div w:id="645208566">
      <w:bodyDiv w:val="1"/>
      <w:marLeft w:val="0"/>
      <w:marRight w:val="0"/>
      <w:marTop w:val="0"/>
      <w:marBottom w:val="0"/>
      <w:divBdr>
        <w:top w:val="none" w:sz="0" w:space="0" w:color="auto"/>
        <w:left w:val="none" w:sz="0" w:space="0" w:color="auto"/>
        <w:bottom w:val="none" w:sz="0" w:space="0" w:color="auto"/>
        <w:right w:val="none" w:sz="0" w:space="0" w:color="auto"/>
      </w:divBdr>
    </w:div>
    <w:div w:id="645672206">
      <w:bodyDiv w:val="1"/>
      <w:marLeft w:val="0"/>
      <w:marRight w:val="0"/>
      <w:marTop w:val="0"/>
      <w:marBottom w:val="0"/>
      <w:divBdr>
        <w:top w:val="none" w:sz="0" w:space="0" w:color="auto"/>
        <w:left w:val="none" w:sz="0" w:space="0" w:color="auto"/>
        <w:bottom w:val="none" w:sz="0" w:space="0" w:color="auto"/>
        <w:right w:val="none" w:sz="0" w:space="0" w:color="auto"/>
      </w:divBdr>
    </w:div>
    <w:div w:id="673533237">
      <w:bodyDiv w:val="1"/>
      <w:marLeft w:val="0"/>
      <w:marRight w:val="0"/>
      <w:marTop w:val="0"/>
      <w:marBottom w:val="0"/>
      <w:divBdr>
        <w:top w:val="none" w:sz="0" w:space="0" w:color="auto"/>
        <w:left w:val="none" w:sz="0" w:space="0" w:color="auto"/>
        <w:bottom w:val="none" w:sz="0" w:space="0" w:color="auto"/>
        <w:right w:val="none" w:sz="0" w:space="0" w:color="auto"/>
      </w:divBdr>
    </w:div>
    <w:div w:id="687364630">
      <w:bodyDiv w:val="1"/>
      <w:marLeft w:val="0"/>
      <w:marRight w:val="0"/>
      <w:marTop w:val="0"/>
      <w:marBottom w:val="0"/>
      <w:divBdr>
        <w:top w:val="none" w:sz="0" w:space="0" w:color="auto"/>
        <w:left w:val="none" w:sz="0" w:space="0" w:color="auto"/>
        <w:bottom w:val="none" w:sz="0" w:space="0" w:color="auto"/>
        <w:right w:val="none" w:sz="0" w:space="0" w:color="auto"/>
      </w:divBdr>
    </w:div>
    <w:div w:id="691956699">
      <w:bodyDiv w:val="1"/>
      <w:marLeft w:val="0"/>
      <w:marRight w:val="0"/>
      <w:marTop w:val="0"/>
      <w:marBottom w:val="0"/>
      <w:divBdr>
        <w:top w:val="none" w:sz="0" w:space="0" w:color="auto"/>
        <w:left w:val="none" w:sz="0" w:space="0" w:color="auto"/>
        <w:bottom w:val="none" w:sz="0" w:space="0" w:color="auto"/>
        <w:right w:val="none" w:sz="0" w:space="0" w:color="auto"/>
      </w:divBdr>
    </w:div>
    <w:div w:id="704715934">
      <w:bodyDiv w:val="1"/>
      <w:marLeft w:val="0"/>
      <w:marRight w:val="0"/>
      <w:marTop w:val="0"/>
      <w:marBottom w:val="0"/>
      <w:divBdr>
        <w:top w:val="none" w:sz="0" w:space="0" w:color="auto"/>
        <w:left w:val="none" w:sz="0" w:space="0" w:color="auto"/>
        <w:bottom w:val="none" w:sz="0" w:space="0" w:color="auto"/>
        <w:right w:val="none" w:sz="0" w:space="0" w:color="auto"/>
      </w:divBdr>
    </w:div>
    <w:div w:id="710417150">
      <w:bodyDiv w:val="1"/>
      <w:marLeft w:val="0"/>
      <w:marRight w:val="0"/>
      <w:marTop w:val="0"/>
      <w:marBottom w:val="0"/>
      <w:divBdr>
        <w:top w:val="none" w:sz="0" w:space="0" w:color="auto"/>
        <w:left w:val="none" w:sz="0" w:space="0" w:color="auto"/>
        <w:bottom w:val="none" w:sz="0" w:space="0" w:color="auto"/>
        <w:right w:val="none" w:sz="0" w:space="0" w:color="auto"/>
      </w:divBdr>
    </w:div>
    <w:div w:id="712771925">
      <w:bodyDiv w:val="1"/>
      <w:marLeft w:val="0"/>
      <w:marRight w:val="0"/>
      <w:marTop w:val="0"/>
      <w:marBottom w:val="0"/>
      <w:divBdr>
        <w:top w:val="none" w:sz="0" w:space="0" w:color="auto"/>
        <w:left w:val="none" w:sz="0" w:space="0" w:color="auto"/>
        <w:bottom w:val="none" w:sz="0" w:space="0" w:color="auto"/>
        <w:right w:val="none" w:sz="0" w:space="0" w:color="auto"/>
      </w:divBdr>
    </w:div>
    <w:div w:id="716662216">
      <w:bodyDiv w:val="1"/>
      <w:marLeft w:val="0"/>
      <w:marRight w:val="0"/>
      <w:marTop w:val="0"/>
      <w:marBottom w:val="0"/>
      <w:divBdr>
        <w:top w:val="none" w:sz="0" w:space="0" w:color="auto"/>
        <w:left w:val="none" w:sz="0" w:space="0" w:color="auto"/>
        <w:bottom w:val="none" w:sz="0" w:space="0" w:color="auto"/>
        <w:right w:val="none" w:sz="0" w:space="0" w:color="auto"/>
      </w:divBdr>
    </w:div>
    <w:div w:id="720832517">
      <w:bodyDiv w:val="1"/>
      <w:marLeft w:val="0"/>
      <w:marRight w:val="0"/>
      <w:marTop w:val="0"/>
      <w:marBottom w:val="0"/>
      <w:divBdr>
        <w:top w:val="none" w:sz="0" w:space="0" w:color="auto"/>
        <w:left w:val="none" w:sz="0" w:space="0" w:color="auto"/>
        <w:bottom w:val="none" w:sz="0" w:space="0" w:color="auto"/>
        <w:right w:val="none" w:sz="0" w:space="0" w:color="auto"/>
      </w:divBdr>
    </w:div>
    <w:div w:id="721712581">
      <w:bodyDiv w:val="1"/>
      <w:marLeft w:val="0"/>
      <w:marRight w:val="0"/>
      <w:marTop w:val="0"/>
      <w:marBottom w:val="0"/>
      <w:divBdr>
        <w:top w:val="none" w:sz="0" w:space="0" w:color="auto"/>
        <w:left w:val="none" w:sz="0" w:space="0" w:color="auto"/>
        <w:bottom w:val="none" w:sz="0" w:space="0" w:color="auto"/>
        <w:right w:val="none" w:sz="0" w:space="0" w:color="auto"/>
      </w:divBdr>
    </w:div>
    <w:div w:id="723875800">
      <w:bodyDiv w:val="1"/>
      <w:marLeft w:val="0"/>
      <w:marRight w:val="0"/>
      <w:marTop w:val="0"/>
      <w:marBottom w:val="0"/>
      <w:divBdr>
        <w:top w:val="none" w:sz="0" w:space="0" w:color="auto"/>
        <w:left w:val="none" w:sz="0" w:space="0" w:color="auto"/>
        <w:bottom w:val="none" w:sz="0" w:space="0" w:color="auto"/>
        <w:right w:val="none" w:sz="0" w:space="0" w:color="auto"/>
      </w:divBdr>
    </w:div>
    <w:div w:id="724522783">
      <w:bodyDiv w:val="1"/>
      <w:marLeft w:val="0"/>
      <w:marRight w:val="0"/>
      <w:marTop w:val="0"/>
      <w:marBottom w:val="0"/>
      <w:divBdr>
        <w:top w:val="none" w:sz="0" w:space="0" w:color="auto"/>
        <w:left w:val="none" w:sz="0" w:space="0" w:color="auto"/>
        <w:bottom w:val="none" w:sz="0" w:space="0" w:color="auto"/>
        <w:right w:val="none" w:sz="0" w:space="0" w:color="auto"/>
      </w:divBdr>
    </w:div>
    <w:div w:id="732853148">
      <w:bodyDiv w:val="1"/>
      <w:marLeft w:val="0"/>
      <w:marRight w:val="0"/>
      <w:marTop w:val="0"/>
      <w:marBottom w:val="0"/>
      <w:divBdr>
        <w:top w:val="none" w:sz="0" w:space="0" w:color="auto"/>
        <w:left w:val="none" w:sz="0" w:space="0" w:color="auto"/>
        <w:bottom w:val="none" w:sz="0" w:space="0" w:color="auto"/>
        <w:right w:val="none" w:sz="0" w:space="0" w:color="auto"/>
      </w:divBdr>
    </w:div>
    <w:div w:id="737557055">
      <w:bodyDiv w:val="1"/>
      <w:marLeft w:val="0"/>
      <w:marRight w:val="0"/>
      <w:marTop w:val="0"/>
      <w:marBottom w:val="0"/>
      <w:divBdr>
        <w:top w:val="none" w:sz="0" w:space="0" w:color="auto"/>
        <w:left w:val="none" w:sz="0" w:space="0" w:color="auto"/>
        <w:bottom w:val="none" w:sz="0" w:space="0" w:color="auto"/>
        <w:right w:val="none" w:sz="0" w:space="0" w:color="auto"/>
      </w:divBdr>
    </w:div>
    <w:div w:id="742266001">
      <w:bodyDiv w:val="1"/>
      <w:marLeft w:val="0"/>
      <w:marRight w:val="0"/>
      <w:marTop w:val="0"/>
      <w:marBottom w:val="0"/>
      <w:divBdr>
        <w:top w:val="none" w:sz="0" w:space="0" w:color="auto"/>
        <w:left w:val="none" w:sz="0" w:space="0" w:color="auto"/>
        <w:bottom w:val="none" w:sz="0" w:space="0" w:color="auto"/>
        <w:right w:val="none" w:sz="0" w:space="0" w:color="auto"/>
      </w:divBdr>
    </w:div>
    <w:div w:id="742870742">
      <w:bodyDiv w:val="1"/>
      <w:marLeft w:val="0"/>
      <w:marRight w:val="0"/>
      <w:marTop w:val="0"/>
      <w:marBottom w:val="0"/>
      <w:divBdr>
        <w:top w:val="none" w:sz="0" w:space="0" w:color="auto"/>
        <w:left w:val="none" w:sz="0" w:space="0" w:color="auto"/>
        <w:bottom w:val="none" w:sz="0" w:space="0" w:color="auto"/>
        <w:right w:val="none" w:sz="0" w:space="0" w:color="auto"/>
      </w:divBdr>
    </w:div>
    <w:div w:id="745346513">
      <w:bodyDiv w:val="1"/>
      <w:marLeft w:val="0"/>
      <w:marRight w:val="0"/>
      <w:marTop w:val="0"/>
      <w:marBottom w:val="0"/>
      <w:divBdr>
        <w:top w:val="none" w:sz="0" w:space="0" w:color="auto"/>
        <w:left w:val="none" w:sz="0" w:space="0" w:color="auto"/>
        <w:bottom w:val="none" w:sz="0" w:space="0" w:color="auto"/>
        <w:right w:val="none" w:sz="0" w:space="0" w:color="auto"/>
      </w:divBdr>
    </w:div>
    <w:div w:id="750085359">
      <w:bodyDiv w:val="1"/>
      <w:marLeft w:val="0"/>
      <w:marRight w:val="0"/>
      <w:marTop w:val="0"/>
      <w:marBottom w:val="0"/>
      <w:divBdr>
        <w:top w:val="none" w:sz="0" w:space="0" w:color="auto"/>
        <w:left w:val="none" w:sz="0" w:space="0" w:color="auto"/>
        <w:bottom w:val="none" w:sz="0" w:space="0" w:color="auto"/>
        <w:right w:val="none" w:sz="0" w:space="0" w:color="auto"/>
      </w:divBdr>
    </w:div>
    <w:div w:id="750783047">
      <w:bodyDiv w:val="1"/>
      <w:marLeft w:val="0"/>
      <w:marRight w:val="0"/>
      <w:marTop w:val="0"/>
      <w:marBottom w:val="0"/>
      <w:divBdr>
        <w:top w:val="none" w:sz="0" w:space="0" w:color="auto"/>
        <w:left w:val="none" w:sz="0" w:space="0" w:color="auto"/>
        <w:bottom w:val="none" w:sz="0" w:space="0" w:color="auto"/>
        <w:right w:val="none" w:sz="0" w:space="0" w:color="auto"/>
      </w:divBdr>
    </w:div>
    <w:div w:id="752748564">
      <w:bodyDiv w:val="1"/>
      <w:marLeft w:val="0"/>
      <w:marRight w:val="0"/>
      <w:marTop w:val="0"/>
      <w:marBottom w:val="0"/>
      <w:divBdr>
        <w:top w:val="none" w:sz="0" w:space="0" w:color="auto"/>
        <w:left w:val="none" w:sz="0" w:space="0" w:color="auto"/>
        <w:bottom w:val="none" w:sz="0" w:space="0" w:color="auto"/>
        <w:right w:val="none" w:sz="0" w:space="0" w:color="auto"/>
      </w:divBdr>
    </w:div>
    <w:div w:id="757412096">
      <w:bodyDiv w:val="1"/>
      <w:marLeft w:val="0"/>
      <w:marRight w:val="0"/>
      <w:marTop w:val="0"/>
      <w:marBottom w:val="0"/>
      <w:divBdr>
        <w:top w:val="none" w:sz="0" w:space="0" w:color="auto"/>
        <w:left w:val="none" w:sz="0" w:space="0" w:color="auto"/>
        <w:bottom w:val="none" w:sz="0" w:space="0" w:color="auto"/>
        <w:right w:val="none" w:sz="0" w:space="0" w:color="auto"/>
      </w:divBdr>
    </w:div>
    <w:div w:id="767506929">
      <w:bodyDiv w:val="1"/>
      <w:marLeft w:val="0"/>
      <w:marRight w:val="0"/>
      <w:marTop w:val="0"/>
      <w:marBottom w:val="0"/>
      <w:divBdr>
        <w:top w:val="none" w:sz="0" w:space="0" w:color="auto"/>
        <w:left w:val="none" w:sz="0" w:space="0" w:color="auto"/>
        <w:bottom w:val="none" w:sz="0" w:space="0" w:color="auto"/>
        <w:right w:val="none" w:sz="0" w:space="0" w:color="auto"/>
      </w:divBdr>
    </w:div>
    <w:div w:id="770860987">
      <w:bodyDiv w:val="1"/>
      <w:marLeft w:val="0"/>
      <w:marRight w:val="0"/>
      <w:marTop w:val="0"/>
      <w:marBottom w:val="0"/>
      <w:divBdr>
        <w:top w:val="none" w:sz="0" w:space="0" w:color="auto"/>
        <w:left w:val="none" w:sz="0" w:space="0" w:color="auto"/>
        <w:bottom w:val="none" w:sz="0" w:space="0" w:color="auto"/>
        <w:right w:val="none" w:sz="0" w:space="0" w:color="auto"/>
      </w:divBdr>
    </w:div>
    <w:div w:id="773282435">
      <w:bodyDiv w:val="1"/>
      <w:marLeft w:val="0"/>
      <w:marRight w:val="0"/>
      <w:marTop w:val="0"/>
      <w:marBottom w:val="0"/>
      <w:divBdr>
        <w:top w:val="none" w:sz="0" w:space="0" w:color="auto"/>
        <w:left w:val="none" w:sz="0" w:space="0" w:color="auto"/>
        <w:bottom w:val="none" w:sz="0" w:space="0" w:color="auto"/>
        <w:right w:val="none" w:sz="0" w:space="0" w:color="auto"/>
      </w:divBdr>
    </w:div>
    <w:div w:id="778913125">
      <w:bodyDiv w:val="1"/>
      <w:marLeft w:val="0"/>
      <w:marRight w:val="0"/>
      <w:marTop w:val="0"/>
      <w:marBottom w:val="0"/>
      <w:divBdr>
        <w:top w:val="none" w:sz="0" w:space="0" w:color="auto"/>
        <w:left w:val="none" w:sz="0" w:space="0" w:color="auto"/>
        <w:bottom w:val="none" w:sz="0" w:space="0" w:color="auto"/>
        <w:right w:val="none" w:sz="0" w:space="0" w:color="auto"/>
      </w:divBdr>
    </w:div>
    <w:div w:id="789595629">
      <w:bodyDiv w:val="1"/>
      <w:marLeft w:val="0"/>
      <w:marRight w:val="0"/>
      <w:marTop w:val="0"/>
      <w:marBottom w:val="0"/>
      <w:divBdr>
        <w:top w:val="none" w:sz="0" w:space="0" w:color="auto"/>
        <w:left w:val="none" w:sz="0" w:space="0" w:color="auto"/>
        <w:bottom w:val="none" w:sz="0" w:space="0" w:color="auto"/>
        <w:right w:val="none" w:sz="0" w:space="0" w:color="auto"/>
      </w:divBdr>
    </w:div>
    <w:div w:id="798767965">
      <w:bodyDiv w:val="1"/>
      <w:marLeft w:val="0"/>
      <w:marRight w:val="0"/>
      <w:marTop w:val="0"/>
      <w:marBottom w:val="0"/>
      <w:divBdr>
        <w:top w:val="none" w:sz="0" w:space="0" w:color="auto"/>
        <w:left w:val="none" w:sz="0" w:space="0" w:color="auto"/>
        <w:bottom w:val="none" w:sz="0" w:space="0" w:color="auto"/>
        <w:right w:val="none" w:sz="0" w:space="0" w:color="auto"/>
      </w:divBdr>
    </w:div>
    <w:div w:id="800077754">
      <w:bodyDiv w:val="1"/>
      <w:marLeft w:val="0"/>
      <w:marRight w:val="0"/>
      <w:marTop w:val="0"/>
      <w:marBottom w:val="0"/>
      <w:divBdr>
        <w:top w:val="none" w:sz="0" w:space="0" w:color="auto"/>
        <w:left w:val="none" w:sz="0" w:space="0" w:color="auto"/>
        <w:bottom w:val="none" w:sz="0" w:space="0" w:color="auto"/>
        <w:right w:val="none" w:sz="0" w:space="0" w:color="auto"/>
      </w:divBdr>
    </w:div>
    <w:div w:id="802385159">
      <w:bodyDiv w:val="1"/>
      <w:marLeft w:val="0"/>
      <w:marRight w:val="0"/>
      <w:marTop w:val="0"/>
      <w:marBottom w:val="0"/>
      <w:divBdr>
        <w:top w:val="none" w:sz="0" w:space="0" w:color="auto"/>
        <w:left w:val="none" w:sz="0" w:space="0" w:color="auto"/>
        <w:bottom w:val="none" w:sz="0" w:space="0" w:color="auto"/>
        <w:right w:val="none" w:sz="0" w:space="0" w:color="auto"/>
      </w:divBdr>
    </w:div>
    <w:div w:id="809134831">
      <w:bodyDiv w:val="1"/>
      <w:marLeft w:val="0"/>
      <w:marRight w:val="0"/>
      <w:marTop w:val="0"/>
      <w:marBottom w:val="0"/>
      <w:divBdr>
        <w:top w:val="none" w:sz="0" w:space="0" w:color="auto"/>
        <w:left w:val="none" w:sz="0" w:space="0" w:color="auto"/>
        <w:bottom w:val="none" w:sz="0" w:space="0" w:color="auto"/>
        <w:right w:val="none" w:sz="0" w:space="0" w:color="auto"/>
      </w:divBdr>
    </w:div>
    <w:div w:id="811754124">
      <w:bodyDiv w:val="1"/>
      <w:marLeft w:val="0"/>
      <w:marRight w:val="0"/>
      <w:marTop w:val="0"/>
      <w:marBottom w:val="0"/>
      <w:divBdr>
        <w:top w:val="none" w:sz="0" w:space="0" w:color="auto"/>
        <w:left w:val="none" w:sz="0" w:space="0" w:color="auto"/>
        <w:bottom w:val="none" w:sz="0" w:space="0" w:color="auto"/>
        <w:right w:val="none" w:sz="0" w:space="0" w:color="auto"/>
      </w:divBdr>
    </w:div>
    <w:div w:id="821116916">
      <w:bodyDiv w:val="1"/>
      <w:marLeft w:val="0"/>
      <w:marRight w:val="0"/>
      <w:marTop w:val="0"/>
      <w:marBottom w:val="0"/>
      <w:divBdr>
        <w:top w:val="none" w:sz="0" w:space="0" w:color="auto"/>
        <w:left w:val="none" w:sz="0" w:space="0" w:color="auto"/>
        <w:bottom w:val="none" w:sz="0" w:space="0" w:color="auto"/>
        <w:right w:val="none" w:sz="0" w:space="0" w:color="auto"/>
      </w:divBdr>
    </w:div>
    <w:div w:id="822696167">
      <w:bodyDiv w:val="1"/>
      <w:marLeft w:val="0"/>
      <w:marRight w:val="0"/>
      <w:marTop w:val="0"/>
      <w:marBottom w:val="0"/>
      <w:divBdr>
        <w:top w:val="none" w:sz="0" w:space="0" w:color="auto"/>
        <w:left w:val="none" w:sz="0" w:space="0" w:color="auto"/>
        <w:bottom w:val="none" w:sz="0" w:space="0" w:color="auto"/>
        <w:right w:val="none" w:sz="0" w:space="0" w:color="auto"/>
      </w:divBdr>
    </w:div>
    <w:div w:id="823207962">
      <w:bodyDiv w:val="1"/>
      <w:marLeft w:val="0"/>
      <w:marRight w:val="0"/>
      <w:marTop w:val="0"/>
      <w:marBottom w:val="0"/>
      <w:divBdr>
        <w:top w:val="none" w:sz="0" w:space="0" w:color="auto"/>
        <w:left w:val="none" w:sz="0" w:space="0" w:color="auto"/>
        <w:bottom w:val="none" w:sz="0" w:space="0" w:color="auto"/>
        <w:right w:val="none" w:sz="0" w:space="0" w:color="auto"/>
      </w:divBdr>
    </w:div>
    <w:div w:id="823353110">
      <w:bodyDiv w:val="1"/>
      <w:marLeft w:val="0"/>
      <w:marRight w:val="0"/>
      <w:marTop w:val="0"/>
      <w:marBottom w:val="0"/>
      <w:divBdr>
        <w:top w:val="none" w:sz="0" w:space="0" w:color="auto"/>
        <w:left w:val="none" w:sz="0" w:space="0" w:color="auto"/>
        <w:bottom w:val="none" w:sz="0" w:space="0" w:color="auto"/>
        <w:right w:val="none" w:sz="0" w:space="0" w:color="auto"/>
      </w:divBdr>
    </w:div>
    <w:div w:id="827936976">
      <w:bodyDiv w:val="1"/>
      <w:marLeft w:val="0"/>
      <w:marRight w:val="0"/>
      <w:marTop w:val="0"/>
      <w:marBottom w:val="0"/>
      <w:divBdr>
        <w:top w:val="none" w:sz="0" w:space="0" w:color="auto"/>
        <w:left w:val="none" w:sz="0" w:space="0" w:color="auto"/>
        <w:bottom w:val="none" w:sz="0" w:space="0" w:color="auto"/>
        <w:right w:val="none" w:sz="0" w:space="0" w:color="auto"/>
      </w:divBdr>
    </w:div>
    <w:div w:id="830872966">
      <w:bodyDiv w:val="1"/>
      <w:marLeft w:val="0"/>
      <w:marRight w:val="0"/>
      <w:marTop w:val="0"/>
      <w:marBottom w:val="0"/>
      <w:divBdr>
        <w:top w:val="none" w:sz="0" w:space="0" w:color="auto"/>
        <w:left w:val="none" w:sz="0" w:space="0" w:color="auto"/>
        <w:bottom w:val="none" w:sz="0" w:space="0" w:color="auto"/>
        <w:right w:val="none" w:sz="0" w:space="0" w:color="auto"/>
      </w:divBdr>
    </w:div>
    <w:div w:id="838427801">
      <w:bodyDiv w:val="1"/>
      <w:marLeft w:val="0"/>
      <w:marRight w:val="0"/>
      <w:marTop w:val="0"/>
      <w:marBottom w:val="0"/>
      <w:divBdr>
        <w:top w:val="none" w:sz="0" w:space="0" w:color="auto"/>
        <w:left w:val="none" w:sz="0" w:space="0" w:color="auto"/>
        <w:bottom w:val="none" w:sz="0" w:space="0" w:color="auto"/>
        <w:right w:val="none" w:sz="0" w:space="0" w:color="auto"/>
      </w:divBdr>
    </w:div>
    <w:div w:id="839463614">
      <w:bodyDiv w:val="1"/>
      <w:marLeft w:val="0"/>
      <w:marRight w:val="0"/>
      <w:marTop w:val="0"/>
      <w:marBottom w:val="0"/>
      <w:divBdr>
        <w:top w:val="none" w:sz="0" w:space="0" w:color="auto"/>
        <w:left w:val="none" w:sz="0" w:space="0" w:color="auto"/>
        <w:bottom w:val="none" w:sz="0" w:space="0" w:color="auto"/>
        <w:right w:val="none" w:sz="0" w:space="0" w:color="auto"/>
      </w:divBdr>
    </w:div>
    <w:div w:id="842934046">
      <w:bodyDiv w:val="1"/>
      <w:marLeft w:val="0"/>
      <w:marRight w:val="0"/>
      <w:marTop w:val="0"/>
      <w:marBottom w:val="0"/>
      <w:divBdr>
        <w:top w:val="none" w:sz="0" w:space="0" w:color="auto"/>
        <w:left w:val="none" w:sz="0" w:space="0" w:color="auto"/>
        <w:bottom w:val="none" w:sz="0" w:space="0" w:color="auto"/>
        <w:right w:val="none" w:sz="0" w:space="0" w:color="auto"/>
      </w:divBdr>
    </w:div>
    <w:div w:id="850609610">
      <w:bodyDiv w:val="1"/>
      <w:marLeft w:val="0"/>
      <w:marRight w:val="0"/>
      <w:marTop w:val="0"/>
      <w:marBottom w:val="0"/>
      <w:divBdr>
        <w:top w:val="none" w:sz="0" w:space="0" w:color="auto"/>
        <w:left w:val="none" w:sz="0" w:space="0" w:color="auto"/>
        <w:bottom w:val="none" w:sz="0" w:space="0" w:color="auto"/>
        <w:right w:val="none" w:sz="0" w:space="0" w:color="auto"/>
      </w:divBdr>
    </w:div>
    <w:div w:id="853303247">
      <w:bodyDiv w:val="1"/>
      <w:marLeft w:val="0"/>
      <w:marRight w:val="0"/>
      <w:marTop w:val="0"/>
      <w:marBottom w:val="0"/>
      <w:divBdr>
        <w:top w:val="none" w:sz="0" w:space="0" w:color="auto"/>
        <w:left w:val="none" w:sz="0" w:space="0" w:color="auto"/>
        <w:bottom w:val="none" w:sz="0" w:space="0" w:color="auto"/>
        <w:right w:val="none" w:sz="0" w:space="0" w:color="auto"/>
      </w:divBdr>
    </w:div>
    <w:div w:id="853543459">
      <w:bodyDiv w:val="1"/>
      <w:marLeft w:val="0"/>
      <w:marRight w:val="0"/>
      <w:marTop w:val="0"/>
      <w:marBottom w:val="0"/>
      <w:divBdr>
        <w:top w:val="none" w:sz="0" w:space="0" w:color="auto"/>
        <w:left w:val="none" w:sz="0" w:space="0" w:color="auto"/>
        <w:bottom w:val="none" w:sz="0" w:space="0" w:color="auto"/>
        <w:right w:val="none" w:sz="0" w:space="0" w:color="auto"/>
      </w:divBdr>
    </w:div>
    <w:div w:id="855583152">
      <w:bodyDiv w:val="1"/>
      <w:marLeft w:val="0"/>
      <w:marRight w:val="0"/>
      <w:marTop w:val="0"/>
      <w:marBottom w:val="0"/>
      <w:divBdr>
        <w:top w:val="none" w:sz="0" w:space="0" w:color="auto"/>
        <w:left w:val="none" w:sz="0" w:space="0" w:color="auto"/>
        <w:bottom w:val="none" w:sz="0" w:space="0" w:color="auto"/>
        <w:right w:val="none" w:sz="0" w:space="0" w:color="auto"/>
      </w:divBdr>
    </w:div>
    <w:div w:id="856700956">
      <w:bodyDiv w:val="1"/>
      <w:marLeft w:val="0"/>
      <w:marRight w:val="0"/>
      <w:marTop w:val="0"/>
      <w:marBottom w:val="0"/>
      <w:divBdr>
        <w:top w:val="none" w:sz="0" w:space="0" w:color="auto"/>
        <w:left w:val="none" w:sz="0" w:space="0" w:color="auto"/>
        <w:bottom w:val="none" w:sz="0" w:space="0" w:color="auto"/>
        <w:right w:val="none" w:sz="0" w:space="0" w:color="auto"/>
      </w:divBdr>
    </w:div>
    <w:div w:id="857692218">
      <w:bodyDiv w:val="1"/>
      <w:marLeft w:val="0"/>
      <w:marRight w:val="0"/>
      <w:marTop w:val="0"/>
      <w:marBottom w:val="0"/>
      <w:divBdr>
        <w:top w:val="none" w:sz="0" w:space="0" w:color="auto"/>
        <w:left w:val="none" w:sz="0" w:space="0" w:color="auto"/>
        <w:bottom w:val="none" w:sz="0" w:space="0" w:color="auto"/>
        <w:right w:val="none" w:sz="0" w:space="0" w:color="auto"/>
      </w:divBdr>
      <w:divsChild>
        <w:div w:id="240914848">
          <w:marLeft w:val="240"/>
          <w:marRight w:val="240"/>
          <w:marTop w:val="240"/>
          <w:marBottom w:val="240"/>
          <w:divBdr>
            <w:top w:val="none" w:sz="0" w:space="0" w:color="auto"/>
            <w:left w:val="none" w:sz="0" w:space="0" w:color="auto"/>
            <w:bottom w:val="none" w:sz="0" w:space="0" w:color="auto"/>
            <w:right w:val="none" w:sz="0" w:space="0" w:color="auto"/>
          </w:divBdr>
        </w:div>
      </w:divsChild>
    </w:div>
    <w:div w:id="860704107">
      <w:bodyDiv w:val="1"/>
      <w:marLeft w:val="0"/>
      <w:marRight w:val="0"/>
      <w:marTop w:val="0"/>
      <w:marBottom w:val="0"/>
      <w:divBdr>
        <w:top w:val="none" w:sz="0" w:space="0" w:color="auto"/>
        <w:left w:val="none" w:sz="0" w:space="0" w:color="auto"/>
        <w:bottom w:val="none" w:sz="0" w:space="0" w:color="auto"/>
        <w:right w:val="none" w:sz="0" w:space="0" w:color="auto"/>
      </w:divBdr>
    </w:div>
    <w:div w:id="864289310">
      <w:bodyDiv w:val="1"/>
      <w:marLeft w:val="0"/>
      <w:marRight w:val="0"/>
      <w:marTop w:val="0"/>
      <w:marBottom w:val="0"/>
      <w:divBdr>
        <w:top w:val="none" w:sz="0" w:space="0" w:color="auto"/>
        <w:left w:val="none" w:sz="0" w:space="0" w:color="auto"/>
        <w:bottom w:val="none" w:sz="0" w:space="0" w:color="auto"/>
        <w:right w:val="none" w:sz="0" w:space="0" w:color="auto"/>
      </w:divBdr>
    </w:div>
    <w:div w:id="865556662">
      <w:bodyDiv w:val="1"/>
      <w:marLeft w:val="0"/>
      <w:marRight w:val="0"/>
      <w:marTop w:val="0"/>
      <w:marBottom w:val="0"/>
      <w:divBdr>
        <w:top w:val="none" w:sz="0" w:space="0" w:color="auto"/>
        <w:left w:val="none" w:sz="0" w:space="0" w:color="auto"/>
        <w:bottom w:val="none" w:sz="0" w:space="0" w:color="auto"/>
        <w:right w:val="none" w:sz="0" w:space="0" w:color="auto"/>
      </w:divBdr>
    </w:div>
    <w:div w:id="870262970">
      <w:bodyDiv w:val="1"/>
      <w:marLeft w:val="0"/>
      <w:marRight w:val="0"/>
      <w:marTop w:val="0"/>
      <w:marBottom w:val="0"/>
      <w:divBdr>
        <w:top w:val="none" w:sz="0" w:space="0" w:color="auto"/>
        <w:left w:val="none" w:sz="0" w:space="0" w:color="auto"/>
        <w:bottom w:val="none" w:sz="0" w:space="0" w:color="auto"/>
        <w:right w:val="none" w:sz="0" w:space="0" w:color="auto"/>
      </w:divBdr>
    </w:div>
    <w:div w:id="877277938">
      <w:bodyDiv w:val="1"/>
      <w:marLeft w:val="0"/>
      <w:marRight w:val="0"/>
      <w:marTop w:val="0"/>
      <w:marBottom w:val="0"/>
      <w:divBdr>
        <w:top w:val="none" w:sz="0" w:space="0" w:color="auto"/>
        <w:left w:val="none" w:sz="0" w:space="0" w:color="auto"/>
        <w:bottom w:val="none" w:sz="0" w:space="0" w:color="auto"/>
        <w:right w:val="none" w:sz="0" w:space="0" w:color="auto"/>
      </w:divBdr>
    </w:div>
    <w:div w:id="882252690">
      <w:bodyDiv w:val="1"/>
      <w:marLeft w:val="0"/>
      <w:marRight w:val="0"/>
      <w:marTop w:val="0"/>
      <w:marBottom w:val="0"/>
      <w:divBdr>
        <w:top w:val="none" w:sz="0" w:space="0" w:color="auto"/>
        <w:left w:val="none" w:sz="0" w:space="0" w:color="auto"/>
        <w:bottom w:val="none" w:sz="0" w:space="0" w:color="auto"/>
        <w:right w:val="none" w:sz="0" w:space="0" w:color="auto"/>
      </w:divBdr>
    </w:div>
    <w:div w:id="885137935">
      <w:bodyDiv w:val="1"/>
      <w:marLeft w:val="0"/>
      <w:marRight w:val="0"/>
      <w:marTop w:val="0"/>
      <w:marBottom w:val="0"/>
      <w:divBdr>
        <w:top w:val="none" w:sz="0" w:space="0" w:color="auto"/>
        <w:left w:val="none" w:sz="0" w:space="0" w:color="auto"/>
        <w:bottom w:val="none" w:sz="0" w:space="0" w:color="auto"/>
        <w:right w:val="none" w:sz="0" w:space="0" w:color="auto"/>
      </w:divBdr>
    </w:div>
    <w:div w:id="893079666">
      <w:bodyDiv w:val="1"/>
      <w:marLeft w:val="0"/>
      <w:marRight w:val="0"/>
      <w:marTop w:val="0"/>
      <w:marBottom w:val="0"/>
      <w:divBdr>
        <w:top w:val="none" w:sz="0" w:space="0" w:color="auto"/>
        <w:left w:val="none" w:sz="0" w:space="0" w:color="auto"/>
        <w:bottom w:val="none" w:sz="0" w:space="0" w:color="auto"/>
        <w:right w:val="none" w:sz="0" w:space="0" w:color="auto"/>
      </w:divBdr>
    </w:div>
    <w:div w:id="893393781">
      <w:bodyDiv w:val="1"/>
      <w:marLeft w:val="0"/>
      <w:marRight w:val="0"/>
      <w:marTop w:val="0"/>
      <w:marBottom w:val="0"/>
      <w:divBdr>
        <w:top w:val="none" w:sz="0" w:space="0" w:color="auto"/>
        <w:left w:val="none" w:sz="0" w:space="0" w:color="auto"/>
        <w:bottom w:val="none" w:sz="0" w:space="0" w:color="auto"/>
        <w:right w:val="none" w:sz="0" w:space="0" w:color="auto"/>
      </w:divBdr>
    </w:div>
    <w:div w:id="896472419">
      <w:bodyDiv w:val="1"/>
      <w:marLeft w:val="0"/>
      <w:marRight w:val="0"/>
      <w:marTop w:val="0"/>
      <w:marBottom w:val="0"/>
      <w:divBdr>
        <w:top w:val="none" w:sz="0" w:space="0" w:color="auto"/>
        <w:left w:val="none" w:sz="0" w:space="0" w:color="auto"/>
        <w:bottom w:val="none" w:sz="0" w:space="0" w:color="auto"/>
        <w:right w:val="none" w:sz="0" w:space="0" w:color="auto"/>
      </w:divBdr>
    </w:div>
    <w:div w:id="903680194">
      <w:bodyDiv w:val="1"/>
      <w:marLeft w:val="0"/>
      <w:marRight w:val="0"/>
      <w:marTop w:val="0"/>
      <w:marBottom w:val="0"/>
      <w:divBdr>
        <w:top w:val="none" w:sz="0" w:space="0" w:color="auto"/>
        <w:left w:val="none" w:sz="0" w:space="0" w:color="auto"/>
        <w:bottom w:val="none" w:sz="0" w:space="0" w:color="auto"/>
        <w:right w:val="none" w:sz="0" w:space="0" w:color="auto"/>
      </w:divBdr>
    </w:div>
    <w:div w:id="911044483">
      <w:bodyDiv w:val="1"/>
      <w:marLeft w:val="0"/>
      <w:marRight w:val="0"/>
      <w:marTop w:val="0"/>
      <w:marBottom w:val="0"/>
      <w:divBdr>
        <w:top w:val="none" w:sz="0" w:space="0" w:color="auto"/>
        <w:left w:val="none" w:sz="0" w:space="0" w:color="auto"/>
        <w:bottom w:val="none" w:sz="0" w:space="0" w:color="auto"/>
        <w:right w:val="none" w:sz="0" w:space="0" w:color="auto"/>
      </w:divBdr>
    </w:div>
    <w:div w:id="912009244">
      <w:bodyDiv w:val="1"/>
      <w:marLeft w:val="0"/>
      <w:marRight w:val="0"/>
      <w:marTop w:val="0"/>
      <w:marBottom w:val="0"/>
      <w:divBdr>
        <w:top w:val="none" w:sz="0" w:space="0" w:color="auto"/>
        <w:left w:val="none" w:sz="0" w:space="0" w:color="auto"/>
        <w:bottom w:val="none" w:sz="0" w:space="0" w:color="auto"/>
        <w:right w:val="none" w:sz="0" w:space="0" w:color="auto"/>
      </w:divBdr>
    </w:div>
    <w:div w:id="921721820">
      <w:bodyDiv w:val="1"/>
      <w:marLeft w:val="0"/>
      <w:marRight w:val="0"/>
      <w:marTop w:val="0"/>
      <w:marBottom w:val="0"/>
      <w:divBdr>
        <w:top w:val="none" w:sz="0" w:space="0" w:color="auto"/>
        <w:left w:val="none" w:sz="0" w:space="0" w:color="auto"/>
        <w:bottom w:val="none" w:sz="0" w:space="0" w:color="auto"/>
        <w:right w:val="none" w:sz="0" w:space="0" w:color="auto"/>
      </w:divBdr>
    </w:div>
    <w:div w:id="926620806">
      <w:bodyDiv w:val="1"/>
      <w:marLeft w:val="0"/>
      <w:marRight w:val="0"/>
      <w:marTop w:val="0"/>
      <w:marBottom w:val="0"/>
      <w:divBdr>
        <w:top w:val="none" w:sz="0" w:space="0" w:color="auto"/>
        <w:left w:val="none" w:sz="0" w:space="0" w:color="auto"/>
        <w:bottom w:val="none" w:sz="0" w:space="0" w:color="auto"/>
        <w:right w:val="none" w:sz="0" w:space="0" w:color="auto"/>
      </w:divBdr>
    </w:div>
    <w:div w:id="938024564">
      <w:bodyDiv w:val="1"/>
      <w:marLeft w:val="0"/>
      <w:marRight w:val="0"/>
      <w:marTop w:val="0"/>
      <w:marBottom w:val="0"/>
      <w:divBdr>
        <w:top w:val="none" w:sz="0" w:space="0" w:color="auto"/>
        <w:left w:val="none" w:sz="0" w:space="0" w:color="auto"/>
        <w:bottom w:val="none" w:sz="0" w:space="0" w:color="auto"/>
        <w:right w:val="none" w:sz="0" w:space="0" w:color="auto"/>
      </w:divBdr>
    </w:div>
    <w:div w:id="964194564">
      <w:bodyDiv w:val="1"/>
      <w:marLeft w:val="0"/>
      <w:marRight w:val="0"/>
      <w:marTop w:val="0"/>
      <w:marBottom w:val="0"/>
      <w:divBdr>
        <w:top w:val="none" w:sz="0" w:space="0" w:color="auto"/>
        <w:left w:val="none" w:sz="0" w:space="0" w:color="auto"/>
        <w:bottom w:val="none" w:sz="0" w:space="0" w:color="auto"/>
        <w:right w:val="none" w:sz="0" w:space="0" w:color="auto"/>
      </w:divBdr>
    </w:div>
    <w:div w:id="975331559">
      <w:bodyDiv w:val="1"/>
      <w:marLeft w:val="0"/>
      <w:marRight w:val="0"/>
      <w:marTop w:val="0"/>
      <w:marBottom w:val="0"/>
      <w:divBdr>
        <w:top w:val="none" w:sz="0" w:space="0" w:color="auto"/>
        <w:left w:val="none" w:sz="0" w:space="0" w:color="auto"/>
        <w:bottom w:val="none" w:sz="0" w:space="0" w:color="auto"/>
        <w:right w:val="none" w:sz="0" w:space="0" w:color="auto"/>
      </w:divBdr>
    </w:div>
    <w:div w:id="979730238">
      <w:bodyDiv w:val="1"/>
      <w:marLeft w:val="0"/>
      <w:marRight w:val="0"/>
      <w:marTop w:val="0"/>
      <w:marBottom w:val="0"/>
      <w:divBdr>
        <w:top w:val="none" w:sz="0" w:space="0" w:color="auto"/>
        <w:left w:val="none" w:sz="0" w:space="0" w:color="auto"/>
        <w:bottom w:val="none" w:sz="0" w:space="0" w:color="auto"/>
        <w:right w:val="none" w:sz="0" w:space="0" w:color="auto"/>
      </w:divBdr>
    </w:div>
    <w:div w:id="98064714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
    <w:div w:id="984117273">
      <w:bodyDiv w:val="1"/>
      <w:marLeft w:val="0"/>
      <w:marRight w:val="0"/>
      <w:marTop w:val="0"/>
      <w:marBottom w:val="0"/>
      <w:divBdr>
        <w:top w:val="none" w:sz="0" w:space="0" w:color="auto"/>
        <w:left w:val="none" w:sz="0" w:space="0" w:color="auto"/>
        <w:bottom w:val="none" w:sz="0" w:space="0" w:color="auto"/>
        <w:right w:val="none" w:sz="0" w:space="0" w:color="auto"/>
      </w:divBdr>
    </w:div>
    <w:div w:id="985625761">
      <w:bodyDiv w:val="1"/>
      <w:marLeft w:val="0"/>
      <w:marRight w:val="0"/>
      <w:marTop w:val="0"/>
      <w:marBottom w:val="0"/>
      <w:divBdr>
        <w:top w:val="none" w:sz="0" w:space="0" w:color="auto"/>
        <w:left w:val="none" w:sz="0" w:space="0" w:color="auto"/>
        <w:bottom w:val="none" w:sz="0" w:space="0" w:color="auto"/>
        <w:right w:val="none" w:sz="0" w:space="0" w:color="auto"/>
      </w:divBdr>
    </w:div>
    <w:div w:id="986981433">
      <w:bodyDiv w:val="1"/>
      <w:marLeft w:val="0"/>
      <w:marRight w:val="0"/>
      <w:marTop w:val="0"/>
      <w:marBottom w:val="0"/>
      <w:divBdr>
        <w:top w:val="none" w:sz="0" w:space="0" w:color="auto"/>
        <w:left w:val="none" w:sz="0" w:space="0" w:color="auto"/>
        <w:bottom w:val="none" w:sz="0" w:space="0" w:color="auto"/>
        <w:right w:val="none" w:sz="0" w:space="0" w:color="auto"/>
      </w:divBdr>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1002591141">
      <w:bodyDiv w:val="1"/>
      <w:marLeft w:val="0"/>
      <w:marRight w:val="0"/>
      <w:marTop w:val="0"/>
      <w:marBottom w:val="0"/>
      <w:divBdr>
        <w:top w:val="none" w:sz="0" w:space="0" w:color="auto"/>
        <w:left w:val="none" w:sz="0" w:space="0" w:color="auto"/>
        <w:bottom w:val="none" w:sz="0" w:space="0" w:color="auto"/>
        <w:right w:val="none" w:sz="0" w:space="0" w:color="auto"/>
      </w:divBdr>
    </w:div>
    <w:div w:id="1015035855">
      <w:bodyDiv w:val="1"/>
      <w:marLeft w:val="0"/>
      <w:marRight w:val="0"/>
      <w:marTop w:val="0"/>
      <w:marBottom w:val="0"/>
      <w:divBdr>
        <w:top w:val="none" w:sz="0" w:space="0" w:color="auto"/>
        <w:left w:val="none" w:sz="0" w:space="0" w:color="auto"/>
        <w:bottom w:val="none" w:sz="0" w:space="0" w:color="auto"/>
        <w:right w:val="none" w:sz="0" w:space="0" w:color="auto"/>
      </w:divBdr>
    </w:div>
    <w:div w:id="1017582410">
      <w:bodyDiv w:val="1"/>
      <w:marLeft w:val="0"/>
      <w:marRight w:val="0"/>
      <w:marTop w:val="0"/>
      <w:marBottom w:val="0"/>
      <w:divBdr>
        <w:top w:val="none" w:sz="0" w:space="0" w:color="auto"/>
        <w:left w:val="none" w:sz="0" w:space="0" w:color="auto"/>
        <w:bottom w:val="none" w:sz="0" w:space="0" w:color="auto"/>
        <w:right w:val="none" w:sz="0" w:space="0" w:color="auto"/>
      </w:divBdr>
    </w:div>
    <w:div w:id="1018309324">
      <w:bodyDiv w:val="1"/>
      <w:marLeft w:val="0"/>
      <w:marRight w:val="0"/>
      <w:marTop w:val="0"/>
      <w:marBottom w:val="0"/>
      <w:divBdr>
        <w:top w:val="none" w:sz="0" w:space="0" w:color="auto"/>
        <w:left w:val="none" w:sz="0" w:space="0" w:color="auto"/>
        <w:bottom w:val="none" w:sz="0" w:space="0" w:color="auto"/>
        <w:right w:val="none" w:sz="0" w:space="0" w:color="auto"/>
      </w:divBdr>
    </w:div>
    <w:div w:id="1019428664">
      <w:bodyDiv w:val="1"/>
      <w:marLeft w:val="0"/>
      <w:marRight w:val="0"/>
      <w:marTop w:val="0"/>
      <w:marBottom w:val="0"/>
      <w:divBdr>
        <w:top w:val="none" w:sz="0" w:space="0" w:color="auto"/>
        <w:left w:val="none" w:sz="0" w:space="0" w:color="auto"/>
        <w:bottom w:val="none" w:sz="0" w:space="0" w:color="auto"/>
        <w:right w:val="none" w:sz="0" w:space="0" w:color="auto"/>
      </w:divBdr>
    </w:div>
    <w:div w:id="1029796150">
      <w:bodyDiv w:val="1"/>
      <w:marLeft w:val="0"/>
      <w:marRight w:val="0"/>
      <w:marTop w:val="0"/>
      <w:marBottom w:val="0"/>
      <w:divBdr>
        <w:top w:val="none" w:sz="0" w:space="0" w:color="auto"/>
        <w:left w:val="none" w:sz="0" w:space="0" w:color="auto"/>
        <w:bottom w:val="none" w:sz="0" w:space="0" w:color="auto"/>
        <w:right w:val="none" w:sz="0" w:space="0" w:color="auto"/>
      </w:divBdr>
    </w:div>
    <w:div w:id="1035884088">
      <w:bodyDiv w:val="1"/>
      <w:marLeft w:val="0"/>
      <w:marRight w:val="0"/>
      <w:marTop w:val="0"/>
      <w:marBottom w:val="0"/>
      <w:divBdr>
        <w:top w:val="none" w:sz="0" w:space="0" w:color="auto"/>
        <w:left w:val="none" w:sz="0" w:space="0" w:color="auto"/>
        <w:bottom w:val="none" w:sz="0" w:space="0" w:color="auto"/>
        <w:right w:val="none" w:sz="0" w:space="0" w:color="auto"/>
      </w:divBdr>
    </w:div>
    <w:div w:id="1036278518">
      <w:bodyDiv w:val="1"/>
      <w:marLeft w:val="0"/>
      <w:marRight w:val="0"/>
      <w:marTop w:val="0"/>
      <w:marBottom w:val="0"/>
      <w:divBdr>
        <w:top w:val="none" w:sz="0" w:space="0" w:color="auto"/>
        <w:left w:val="none" w:sz="0" w:space="0" w:color="auto"/>
        <w:bottom w:val="none" w:sz="0" w:space="0" w:color="auto"/>
        <w:right w:val="none" w:sz="0" w:space="0" w:color="auto"/>
      </w:divBdr>
    </w:div>
    <w:div w:id="1040789203">
      <w:bodyDiv w:val="1"/>
      <w:marLeft w:val="0"/>
      <w:marRight w:val="0"/>
      <w:marTop w:val="0"/>
      <w:marBottom w:val="0"/>
      <w:divBdr>
        <w:top w:val="none" w:sz="0" w:space="0" w:color="auto"/>
        <w:left w:val="none" w:sz="0" w:space="0" w:color="auto"/>
        <w:bottom w:val="none" w:sz="0" w:space="0" w:color="auto"/>
        <w:right w:val="none" w:sz="0" w:space="0" w:color="auto"/>
      </w:divBdr>
    </w:div>
    <w:div w:id="1045984936">
      <w:bodyDiv w:val="1"/>
      <w:marLeft w:val="0"/>
      <w:marRight w:val="0"/>
      <w:marTop w:val="0"/>
      <w:marBottom w:val="0"/>
      <w:divBdr>
        <w:top w:val="none" w:sz="0" w:space="0" w:color="auto"/>
        <w:left w:val="none" w:sz="0" w:space="0" w:color="auto"/>
        <w:bottom w:val="none" w:sz="0" w:space="0" w:color="auto"/>
        <w:right w:val="none" w:sz="0" w:space="0" w:color="auto"/>
      </w:divBdr>
    </w:div>
    <w:div w:id="1049375563">
      <w:bodyDiv w:val="1"/>
      <w:marLeft w:val="0"/>
      <w:marRight w:val="0"/>
      <w:marTop w:val="0"/>
      <w:marBottom w:val="0"/>
      <w:divBdr>
        <w:top w:val="none" w:sz="0" w:space="0" w:color="auto"/>
        <w:left w:val="none" w:sz="0" w:space="0" w:color="auto"/>
        <w:bottom w:val="none" w:sz="0" w:space="0" w:color="auto"/>
        <w:right w:val="none" w:sz="0" w:space="0" w:color="auto"/>
      </w:divBdr>
    </w:div>
    <w:div w:id="1058742326">
      <w:bodyDiv w:val="1"/>
      <w:marLeft w:val="0"/>
      <w:marRight w:val="0"/>
      <w:marTop w:val="0"/>
      <w:marBottom w:val="0"/>
      <w:divBdr>
        <w:top w:val="none" w:sz="0" w:space="0" w:color="auto"/>
        <w:left w:val="none" w:sz="0" w:space="0" w:color="auto"/>
        <w:bottom w:val="none" w:sz="0" w:space="0" w:color="auto"/>
        <w:right w:val="none" w:sz="0" w:space="0" w:color="auto"/>
      </w:divBdr>
    </w:div>
    <w:div w:id="1063599346">
      <w:bodyDiv w:val="1"/>
      <w:marLeft w:val="0"/>
      <w:marRight w:val="0"/>
      <w:marTop w:val="0"/>
      <w:marBottom w:val="0"/>
      <w:divBdr>
        <w:top w:val="none" w:sz="0" w:space="0" w:color="auto"/>
        <w:left w:val="none" w:sz="0" w:space="0" w:color="auto"/>
        <w:bottom w:val="none" w:sz="0" w:space="0" w:color="auto"/>
        <w:right w:val="none" w:sz="0" w:space="0" w:color="auto"/>
      </w:divBdr>
    </w:div>
    <w:div w:id="1067460970">
      <w:bodyDiv w:val="1"/>
      <w:marLeft w:val="0"/>
      <w:marRight w:val="0"/>
      <w:marTop w:val="0"/>
      <w:marBottom w:val="0"/>
      <w:divBdr>
        <w:top w:val="none" w:sz="0" w:space="0" w:color="auto"/>
        <w:left w:val="none" w:sz="0" w:space="0" w:color="auto"/>
        <w:bottom w:val="none" w:sz="0" w:space="0" w:color="auto"/>
        <w:right w:val="none" w:sz="0" w:space="0" w:color="auto"/>
      </w:divBdr>
    </w:div>
    <w:div w:id="1068302862">
      <w:bodyDiv w:val="1"/>
      <w:marLeft w:val="0"/>
      <w:marRight w:val="0"/>
      <w:marTop w:val="0"/>
      <w:marBottom w:val="0"/>
      <w:divBdr>
        <w:top w:val="none" w:sz="0" w:space="0" w:color="auto"/>
        <w:left w:val="none" w:sz="0" w:space="0" w:color="auto"/>
        <w:bottom w:val="none" w:sz="0" w:space="0" w:color="auto"/>
        <w:right w:val="none" w:sz="0" w:space="0" w:color="auto"/>
      </w:divBdr>
    </w:div>
    <w:div w:id="1069378184">
      <w:bodyDiv w:val="1"/>
      <w:marLeft w:val="0"/>
      <w:marRight w:val="0"/>
      <w:marTop w:val="0"/>
      <w:marBottom w:val="0"/>
      <w:divBdr>
        <w:top w:val="none" w:sz="0" w:space="0" w:color="auto"/>
        <w:left w:val="none" w:sz="0" w:space="0" w:color="auto"/>
        <w:bottom w:val="none" w:sz="0" w:space="0" w:color="auto"/>
        <w:right w:val="none" w:sz="0" w:space="0" w:color="auto"/>
      </w:divBdr>
    </w:div>
    <w:div w:id="1071853167">
      <w:bodyDiv w:val="1"/>
      <w:marLeft w:val="0"/>
      <w:marRight w:val="0"/>
      <w:marTop w:val="0"/>
      <w:marBottom w:val="0"/>
      <w:divBdr>
        <w:top w:val="none" w:sz="0" w:space="0" w:color="auto"/>
        <w:left w:val="none" w:sz="0" w:space="0" w:color="auto"/>
        <w:bottom w:val="none" w:sz="0" w:space="0" w:color="auto"/>
        <w:right w:val="none" w:sz="0" w:space="0" w:color="auto"/>
      </w:divBdr>
    </w:div>
    <w:div w:id="1076592010">
      <w:bodyDiv w:val="1"/>
      <w:marLeft w:val="0"/>
      <w:marRight w:val="0"/>
      <w:marTop w:val="0"/>
      <w:marBottom w:val="0"/>
      <w:divBdr>
        <w:top w:val="none" w:sz="0" w:space="0" w:color="auto"/>
        <w:left w:val="none" w:sz="0" w:space="0" w:color="auto"/>
        <w:bottom w:val="none" w:sz="0" w:space="0" w:color="auto"/>
        <w:right w:val="none" w:sz="0" w:space="0" w:color="auto"/>
      </w:divBdr>
    </w:div>
    <w:div w:id="1077166277">
      <w:bodyDiv w:val="1"/>
      <w:marLeft w:val="0"/>
      <w:marRight w:val="0"/>
      <w:marTop w:val="0"/>
      <w:marBottom w:val="0"/>
      <w:divBdr>
        <w:top w:val="none" w:sz="0" w:space="0" w:color="auto"/>
        <w:left w:val="none" w:sz="0" w:space="0" w:color="auto"/>
        <w:bottom w:val="none" w:sz="0" w:space="0" w:color="auto"/>
        <w:right w:val="none" w:sz="0" w:space="0" w:color="auto"/>
      </w:divBdr>
    </w:div>
    <w:div w:id="1079907788">
      <w:bodyDiv w:val="1"/>
      <w:marLeft w:val="0"/>
      <w:marRight w:val="0"/>
      <w:marTop w:val="0"/>
      <w:marBottom w:val="0"/>
      <w:divBdr>
        <w:top w:val="none" w:sz="0" w:space="0" w:color="auto"/>
        <w:left w:val="none" w:sz="0" w:space="0" w:color="auto"/>
        <w:bottom w:val="none" w:sz="0" w:space="0" w:color="auto"/>
        <w:right w:val="none" w:sz="0" w:space="0" w:color="auto"/>
      </w:divBdr>
      <w:divsChild>
        <w:div w:id="210189651">
          <w:marLeft w:val="0"/>
          <w:marRight w:val="0"/>
          <w:marTop w:val="0"/>
          <w:marBottom w:val="0"/>
          <w:divBdr>
            <w:top w:val="none" w:sz="0" w:space="0" w:color="auto"/>
            <w:left w:val="none" w:sz="0" w:space="0" w:color="auto"/>
            <w:bottom w:val="none" w:sz="0" w:space="0" w:color="auto"/>
            <w:right w:val="none" w:sz="0" w:space="0" w:color="auto"/>
          </w:divBdr>
        </w:div>
      </w:divsChild>
    </w:div>
    <w:div w:id="1092747907">
      <w:bodyDiv w:val="1"/>
      <w:marLeft w:val="0"/>
      <w:marRight w:val="0"/>
      <w:marTop w:val="0"/>
      <w:marBottom w:val="0"/>
      <w:divBdr>
        <w:top w:val="none" w:sz="0" w:space="0" w:color="auto"/>
        <w:left w:val="none" w:sz="0" w:space="0" w:color="auto"/>
        <w:bottom w:val="none" w:sz="0" w:space="0" w:color="auto"/>
        <w:right w:val="none" w:sz="0" w:space="0" w:color="auto"/>
      </w:divBdr>
    </w:div>
    <w:div w:id="1098327038">
      <w:bodyDiv w:val="1"/>
      <w:marLeft w:val="0"/>
      <w:marRight w:val="0"/>
      <w:marTop w:val="0"/>
      <w:marBottom w:val="0"/>
      <w:divBdr>
        <w:top w:val="none" w:sz="0" w:space="0" w:color="auto"/>
        <w:left w:val="none" w:sz="0" w:space="0" w:color="auto"/>
        <w:bottom w:val="none" w:sz="0" w:space="0" w:color="auto"/>
        <w:right w:val="none" w:sz="0" w:space="0" w:color="auto"/>
      </w:divBdr>
    </w:div>
    <w:div w:id="1101099783">
      <w:bodyDiv w:val="1"/>
      <w:marLeft w:val="0"/>
      <w:marRight w:val="0"/>
      <w:marTop w:val="0"/>
      <w:marBottom w:val="0"/>
      <w:divBdr>
        <w:top w:val="none" w:sz="0" w:space="0" w:color="auto"/>
        <w:left w:val="none" w:sz="0" w:space="0" w:color="auto"/>
        <w:bottom w:val="none" w:sz="0" w:space="0" w:color="auto"/>
        <w:right w:val="none" w:sz="0" w:space="0" w:color="auto"/>
      </w:divBdr>
    </w:div>
    <w:div w:id="1101143233">
      <w:bodyDiv w:val="1"/>
      <w:marLeft w:val="0"/>
      <w:marRight w:val="0"/>
      <w:marTop w:val="0"/>
      <w:marBottom w:val="0"/>
      <w:divBdr>
        <w:top w:val="none" w:sz="0" w:space="0" w:color="auto"/>
        <w:left w:val="none" w:sz="0" w:space="0" w:color="auto"/>
        <w:bottom w:val="none" w:sz="0" w:space="0" w:color="auto"/>
        <w:right w:val="none" w:sz="0" w:space="0" w:color="auto"/>
      </w:divBdr>
    </w:div>
    <w:div w:id="1103962249">
      <w:bodyDiv w:val="1"/>
      <w:marLeft w:val="0"/>
      <w:marRight w:val="0"/>
      <w:marTop w:val="0"/>
      <w:marBottom w:val="0"/>
      <w:divBdr>
        <w:top w:val="none" w:sz="0" w:space="0" w:color="auto"/>
        <w:left w:val="none" w:sz="0" w:space="0" w:color="auto"/>
        <w:bottom w:val="none" w:sz="0" w:space="0" w:color="auto"/>
        <w:right w:val="none" w:sz="0" w:space="0" w:color="auto"/>
      </w:divBdr>
    </w:div>
    <w:div w:id="1106190948">
      <w:bodyDiv w:val="1"/>
      <w:marLeft w:val="0"/>
      <w:marRight w:val="0"/>
      <w:marTop w:val="0"/>
      <w:marBottom w:val="0"/>
      <w:divBdr>
        <w:top w:val="none" w:sz="0" w:space="0" w:color="auto"/>
        <w:left w:val="none" w:sz="0" w:space="0" w:color="auto"/>
        <w:bottom w:val="none" w:sz="0" w:space="0" w:color="auto"/>
        <w:right w:val="none" w:sz="0" w:space="0" w:color="auto"/>
      </w:divBdr>
    </w:div>
    <w:div w:id="1118063468">
      <w:bodyDiv w:val="1"/>
      <w:marLeft w:val="0"/>
      <w:marRight w:val="0"/>
      <w:marTop w:val="0"/>
      <w:marBottom w:val="0"/>
      <w:divBdr>
        <w:top w:val="none" w:sz="0" w:space="0" w:color="auto"/>
        <w:left w:val="none" w:sz="0" w:space="0" w:color="auto"/>
        <w:bottom w:val="none" w:sz="0" w:space="0" w:color="auto"/>
        <w:right w:val="none" w:sz="0" w:space="0" w:color="auto"/>
      </w:divBdr>
    </w:div>
    <w:div w:id="1122529777">
      <w:bodyDiv w:val="1"/>
      <w:marLeft w:val="0"/>
      <w:marRight w:val="0"/>
      <w:marTop w:val="0"/>
      <w:marBottom w:val="0"/>
      <w:divBdr>
        <w:top w:val="none" w:sz="0" w:space="0" w:color="auto"/>
        <w:left w:val="none" w:sz="0" w:space="0" w:color="auto"/>
        <w:bottom w:val="none" w:sz="0" w:space="0" w:color="auto"/>
        <w:right w:val="none" w:sz="0" w:space="0" w:color="auto"/>
      </w:divBdr>
    </w:div>
    <w:div w:id="1129934477">
      <w:bodyDiv w:val="1"/>
      <w:marLeft w:val="0"/>
      <w:marRight w:val="0"/>
      <w:marTop w:val="0"/>
      <w:marBottom w:val="0"/>
      <w:divBdr>
        <w:top w:val="none" w:sz="0" w:space="0" w:color="auto"/>
        <w:left w:val="none" w:sz="0" w:space="0" w:color="auto"/>
        <w:bottom w:val="none" w:sz="0" w:space="0" w:color="auto"/>
        <w:right w:val="none" w:sz="0" w:space="0" w:color="auto"/>
      </w:divBdr>
    </w:div>
    <w:div w:id="1133863819">
      <w:bodyDiv w:val="1"/>
      <w:marLeft w:val="0"/>
      <w:marRight w:val="0"/>
      <w:marTop w:val="0"/>
      <w:marBottom w:val="0"/>
      <w:divBdr>
        <w:top w:val="none" w:sz="0" w:space="0" w:color="auto"/>
        <w:left w:val="none" w:sz="0" w:space="0" w:color="auto"/>
        <w:bottom w:val="none" w:sz="0" w:space="0" w:color="auto"/>
        <w:right w:val="none" w:sz="0" w:space="0" w:color="auto"/>
      </w:divBdr>
    </w:div>
    <w:div w:id="1135179682">
      <w:bodyDiv w:val="1"/>
      <w:marLeft w:val="0"/>
      <w:marRight w:val="0"/>
      <w:marTop w:val="0"/>
      <w:marBottom w:val="0"/>
      <w:divBdr>
        <w:top w:val="none" w:sz="0" w:space="0" w:color="auto"/>
        <w:left w:val="none" w:sz="0" w:space="0" w:color="auto"/>
        <w:bottom w:val="none" w:sz="0" w:space="0" w:color="auto"/>
        <w:right w:val="none" w:sz="0" w:space="0" w:color="auto"/>
      </w:divBdr>
    </w:div>
    <w:div w:id="1144279297">
      <w:bodyDiv w:val="1"/>
      <w:marLeft w:val="0"/>
      <w:marRight w:val="0"/>
      <w:marTop w:val="0"/>
      <w:marBottom w:val="0"/>
      <w:divBdr>
        <w:top w:val="none" w:sz="0" w:space="0" w:color="auto"/>
        <w:left w:val="none" w:sz="0" w:space="0" w:color="auto"/>
        <w:bottom w:val="none" w:sz="0" w:space="0" w:color="auto"/>
        <w:right w:val="none" w:sz="0" w:space="0" w:color="auto"/>
      </w:divBdr>
    </w:div>
    <w:div w:id="1148059922">
      <w:bodyDiv w:val="1"/>
      <w:marLeft w:val="0"/>
      <w:marRight w:val="0"/>
      <w:marTop w:val="0"/>
      <w:marBottom w:val="0"/>
      <w:divBdr>
        <w:top w:val="none" w:sz="0" w:space="0" w:color="auto"/>
        <w:left w:val="none" w:sz="0" w:space="0" w:color="auto"/>
        <w:bottom w:val="none" w:sz="0" w:space="0" w:color="auto"/>
        <w:right w:val="none" w:sz="0" w:space="0" w:color="auto"/>
      </w:divBdr>
    </w:div>
    <w:div w:id="1148283981">
      <w:bodyDiv w:val="1"/>
      <w:marLeft w:val="0"/>
      <w:marRight w:val="0"/>
      <w:marTop w:val="0"/>
      <w:marBottom w:val="0"/>
      <w:divBdr>
        <w:top w:val="none" w:sz="0" w:space="0" w:color="auto"/>
        <w:left w:val="none" w:sz="0" w:space="0" w:color="auto"/>
        <w:bottom w:val="none" w:sz="0" w:space="0" w:color="auto"/>
        <w:right w:val="none" w:sz="0" w:space="0" w:color="auto"/>
      </w:divBdr>
    </w:div>
    <w:div w:id="1167011798">
      <w:bodyDiv w:val="1"/>
      <w:marLeft w:val="0"/>
      <w:marRight w:val="0"/>
      <w:marTop w:val="0"/>
      <w:marBottom w:val="0"/>
      <w:divBdr>
        <w:top w:val="none" w:sz="0" w:space="0" w:color="auto"/>
        <w:left w:val="none" w:sz="0" w:space="0" w:color="auto"/>
        <w:bottom w:val="none" w:sz="0" w:space="0" w:color="auto"/>
        <w:right w:val="none" w:sz="0" w:space="0" w:color="auto"/>
      </w:divBdr>
    </w:div>
    <w:div w:id="1167984926">
      <w:bodyDiv w:val="1"/>
      <w:marLeft w:val="0"/>
      <w:marRight w:val="0"/>
      <w:marTop w:val="0"/>
      <w:marBottom w:val="0"/>
      <w:divBdr>
        <w:top w:val="none" w:sz="0" w:space="0" w:color="auto"/>
        <w:left w:val="none" w:sz="0" w:space="0" w:color="auto"/>
        <w:bottom w:val="none" w:sz="0" w:space="0" w:color="auto"/>
        <w:right w:val="none" w:sz="0" w:space="0" w:color="auto"/>
      </w:divBdr>
    </w:div>
    <w:div w:id="1169103804">
      <w:bodyDiv w:val="1"/>
      <w:marLeft w:val="0"/>
      <w:marRight w:val="0"/>
      <w:marTop w:val="0"/>
      <w:marBottom w:val="0"/>
      <w:divBdr>
        <w:top w:val="none" w:sz="0" w:space="0" w:color="auto"/>
        <w:left w:val="none" w:sz="0" w:space="0" w:color="auto"/>
        <w:bottom w:val="none" w:sz="0" w:space="0" w:color="auto"/>
        <w:right w:val="none" w:sz="0" w:space="0" w:color="auto"/>
      </w:divBdr>
    </w:div>
    <w:div w:id="1170875395">
      <w:bodyDiv w:val="1"/>
      <w:marLeft w:val="0"/>
      <w:marRight w:val="0"/>
      <w:marTop w:val="0"/>
      <w:marBottom w:val="0"/>
      <w:divBdr>
        <w:top w:val="none" w:sz="0" w:space="0" w:color="auto"/>
        <w:left w:val="none" w:sz="0" w:space="0" w:color="auto"/>
        <w:bottom w:val="none" w:sz="0" w:space="0" w:color="auto"/>
        <w:right w:val="none" w:sz="0" w:space="0" w:color="auto"/>
      </w:divBdr>
    </w:div>
    <w:div w:id="1173448125">
      <w:bodyDiv w:val="1"/>
      <w:marLeft w:val="0"/>
      <w:marRight w:val="0"/>
      <w:marTop w:val="0"/>
      <w:marBottom w:val="0"/>
      <w:divBdr>
        <w:top w:val="none" w:sz="0" w:space="0" w:color="auto"/>
        <w:left w:val="none" w:sz="0" w:space="0" w:color="auto"/>
        <w:bottom w:val="none" w:sz="0" w:space="0" w:color="auto"/>
        <w:right w:val="none" w:sz="0" w:space="0" w:color="auto"/>
      </w:divBdr>
    </w:div>
    <w:div w:id="1176962286">
      <w:bodyDiv w:val="1"/>
      <w:marLeft w:val="0"/>
      <w:marRight w:val="0"/>
      <w:marTop w:val="0"/>
      <w:marBottom w:val="0"/>
      <w:divBdr>
        <w:top w:val="none" w:sz="0" w:space="0" w:color="auto"/>
        <w:left w:val="none" w:sz="0" w:space="0" w:color="auto"/>
        <w:bottom w:val="none" w:sz="0" w:space="0" w:color="auto"/>
        <w:right w:val="none" w:sz="0" w:space="0" w:color="auto"/>
      </w:divBdr>
    </w:div>
    <w:div w:id="1180895609">
      <w:bodyDiv w:val="1"/>
      <w:marLeft w:val="0"/>
      <w:marRight w:val="0"/>
      <w:marTop w:val="0"/>
      <w:marBottom w:val="0"/>
      <w:divBdr>
        <w:top w:val="none" w:sz="0" w:space="0" w:color="auto"/>
        <w:left w:val="none" w:sz="0" w:space="0" w:color="auto"/>
        <w:bottom w:val="none" w:sz="0" w:space="0" w:color="auto"/>
        <w:right w:val="none" w:sz="0" w:space="0" w:color="auto"/>
      </w:divBdr>
    </w:div>
    <w:div w:id="1183669069">
      <w:bodyDiv w:val="1"/>
      <w:marLeft w:val="0"/>
      <w:marRight w:val="0"/>
      <w:marTop w:val="0"/>
      <w:marBottom w:val="0"/>
      <w:divBdr>
        <w:top w:val="none" w:sz="0" w:space="0" w:color="auto"/>
        <w:left w:val="none" w:sz="0" w:space="0" w:color="auto"/>
        <w:bottom w:val="none" w:sz="0" w:space="0" w:color="auto"/>
        <w:right w:val="none" w:sz="0" w:space="0" w:color="auto"/>
      </w:divBdr>
    </w:div>
    <w:div w:id="1186409039">
      <w:bodyDiv w:val="1"/>
      <w:marLeft w:val="0"/>
      <w:marRight w:val="0"/>
      <w:marTop w:val="0"/>
      <w:marBottom w:val="0"/>
      <w:divBdr>
        <w:top w:val="none" w:sz="0" w:space="0" w:color="auto"/>
        <w:left w:val="none" w:sz="0" w:space="0" w:color="auto"/>
        <w:bottom w:val="none" w:sz="0" w:space="0" w:color="auto"/>
        <w:right w:val="none" w:sz="0" w:space="0" w:color="auto"/>
      </w:divBdr>
    </w:div>
    <w:div w:id="1196190235">
      <w:bodyDiv w:val="1"/>
      <w:marLeft w:val="0"/>
      <w:marRight w:val="0"/>
      <w:marTop w:val="0"/>
      <w:marBottom w:val="0"/>
      <w:divBdr>
        <w:top w:val="none" w:sz="0" w:space="0" w:color="auto"/>
        <w:left w:val="none" w:sz="0" w:space="0" w:color="auto"/>
        <w:bottom w:val="none" w:sz="0" w:space="0" w:color="auto"/>
        <w:right w:val="none" w:sz="0" w:space="0" w:color="auto"/>
      </w:divBdr>
    </w:div>
    <w:div w:id="1198348932">
      <w:bodyDiv w:val="1"/>
      <w:marLeft w:val="0"/>
      <w:marRight w:val="0"/>
      <w:marTop w:val="0"/>
      <w:marBottom w:val="0"/>
      <w:divBdr>
        <w:top w:val="none" w:sz="0" w:space="0" w:color="auto"/>
        <w:left w:val="none" w:sz="0" w:space="0" w:color="auto"/>
        <w:bottom w:val="none" w:sz="0" w:space="0" w:color="auto"/>
        <w:right w:val="none" w:sz="0" w:space="0" w:color="auto"/>
      </w:divBdr>
    </w:div>
    <w:div w:id="1203441385">
      <w:bodyDiv w:val="1"/>
      <w:marLeft w:val="0"/>
      <w:marRight w:val="0"/>
      <w:marTop w:val="0"/>
      <w:marBottom w:val="0"/>
      <w:divBdr>
        <w:top w:val="none" w:sz="0" w:space="0" w:color="auto"/>
        <w:left w:val="none" w:sz="0" w:space="0" w:color="auto"/>
        <w:bottom w:val="none" w:sz="0" w:space="0" w:color="auto"/>
        <w:right w:val="none" w:sz="0" w:space="0" w:color="auto"/>
      </w:divBdr>
    </w:div>
    <w:div w:id="1206209752">
      <w:bodyDiv w:val="1"/>
      <w:marLeft w:val="0"/>
      <w:marRight w:val="0"/>
      <w:marTop w:val="0"/>
      <w:marBottom w:val="0"/>
      <w:divBdr>
        <w:top w:val="none" w:sz="0" w:space="0" w:color="auto"/>
        <w:left w:val="none" w:sz="0" w:space="0" w:color="auto"/>
        <w:bottom w:val="none" w:sz="0" w:space="0" w:color="auto"/>
        <w:right w:val="none" w:sz="0" w:space="0" w:color="auto"/>
      </w:divBdr>
    </w:div>
    <w:div w:id="1225947478">
      <w:bodyDiv w:val="1"/>
      <w:marLeft w:val="0"/>
      <w:marRight w:val="0"/>
      <w:marTop w:val="0"/>
      <w:marBottom w:val="0"/>
      <w:divBdr>
        <w:top w:val="none" w:sz="0" w:space="0" w:color="auto"/>
        <w:left w:val="none" w:sz="0" w:space="0" w:color="auto"/>
        <w:bottom w:val="none" w:sz="0" w:space="0" w:color="auto"/>
        <w:right w:val="none" w:sz="0" w:space="0" w:color="auto"/>
      </w:divBdr>
    </w:div>
    <w:div w:id="1226140743">
      <w:bodyDiv w:val="1"/>
      <w:marLeft w:val="0"/>
      <w:marRight w:val="0"/>
      <w:marTop w:val="0"/>
      <w:marBottom w:val="0"/>
      <w:divBdr>
        <w:top w:val="none" w:sz="0" w:space="0" w:color="auto"/>
        <w:left w:val="none" w:sz="0" w:space="0" w:color="auto"/>
        <w:bottom w:val="none" w:sz="0" w:space="0" w:color="auto"/>
        <w:right w:val="none" w:sz="0" w:space="0" w:color="auto"/>
      </w:divBdr>
    </w:div>
    <w:div w:id="1227257707">
      <w:bodyDiv w:val="1"/>
      <w:marLeft w:val="0"/>
      <w:marRight w:val="0"/>
      <w:marTop w:val="0"/>
      <w:marBottom w:val="0"/>
      <w:divBdr>
        <w:top w:val="none" w:sz="0" w:space="0" w:color="auto"/>
        <w:left w:val="none" w:sz="0" w:space="0" w:color="auto"/>
        <w:bottom w:val="none" w:sz="0" w:space="0" w:color="auto"/>
        <w:right w:val="none" w:sz="0" w:space="0" w:color="auto"/>
      </w:divBdr>
    </w:div>
    <w:div w:id="1229076407">
      <w:bodyDiv w:val="1"/>
      <w:marLeft w:val="0"/>
      <w:marRight w:val="0"/>
      <w:marTop w:val="0"/>
      <w:marBottom w:val="0"/>
      <w:divBdr>
        <w:top w:val="none" w:sz="0" w:space="0" w:color="auto"/>
        <w:left w:val="none" w:sz="0" w:space="0" w:color="auto"/>
        <w:bottom w:val="none" w:sz="0" w:space="0" w:color="auto"/>
        <w:right w:val="none" w:sz="0" w:space="0" w:color="auto"/>
      </w:divBdr>
    </w:div>
    <w:div w:id="1242987030">
      <w:bodyDiv w:val="1"/>
      <w:marLeft w:val="0"/>
      <w:marRight w:val="0"/>
      <w:marTop w:val="0"/>
      <w:marBottom w:val="0"/>
      <w:divBdr>
        <w:top w:val="none" w:sz="0" w:space="0" w:color="auto"/>
        <w:left w:val="none" w:sz="0" w:space="0" w:color="auto"/>
        <w:bottom w:val="none" w:sz="0" w:space="0" w:color="auto"/>
        <w:right w:val="none" w:sz="0" w:space="0" w:color="auto"/>
      </w:divBdr>
    </w:div>
    <w:div w:id="1244798259">
      <w:bodyDiv w:val="1"/>
      <w:marLeft w:val="0"/>
      <w:marRight w:val="0"/>
      <w:marTop w:val="0"/>
      <w:marBottom w:val="0"/>
      <w:divBdr>
        <w:top w:val="none" w:sz="0" w:space="0" w:color="auto"/>
        <w:left w:val="none" w:sz="0" w:space="0" w:color="auto"/>
        <w:bottom w:val="none" w:sz="0" w:space="0" w:color="auto"/>
        <w:right w:val="none" w:sz="0" w:space="0" w:color="auto"/>
      </w:divBdr>
    </w:div>
    <w:div w:id="1255699067">
      <w:bodyDiv w:val="1"/>
      <w:marLeft w:val="0"/>
      <w:marRight w:val="0"/>
      <w:marTop w:val="0"/>
      <w:marBottom w:val="0"/>
      <w:divBdr>
        <w:top w:val="none" w:sz="0" w:space="0" w:color="auto"/>
        <w:left w:val="none" w:sz="0" w:space="0" w:color="auto"/>
        <w:bottom w:val="none" w:sz="0" w:space="0" w:color="auto"/>
        <w:right w:val="none" w:sz="0" w:space="0" w:color="auto"/>
      </w:divBdr>
    </w:div>
    <w:div w:id="1258636352">
      <w:bodyDiv w:val="1"/>
      <w:marLeft w:val="0"/>
      <w:marRight w:val="0"/>
      <w:marTop w:val="0"/>
      <w:marBottom w:val="0"/>
      <w:divBdr>
        <w:top w:val="none" w:sz="0" w:space="0" w:color="auto"/>
        <w:left w:val="none" w:sz="0" w:space="0" w:color="auto"/>
        <w:bottom w:val="none" w:sz="0" w:space="0" w:color="auto"/>
        <w:right w:val="none" w:sz="0" w:space="0" w:color="auto"/>
      </w:divBdr>
    </w:div>
    <w:div w:id="1260210628">
      <w:bodyDiv w:val="1"/>
      <w:marLeft w:val="0"/>
      <w:marRight w:val="0"/>
      <w:marTop w:val="0"/>
      <w:marBottom w:val="0"/>
      <w:divBdr>
        <w:top w:val="none" w:sz="0" w:space="0" w:color="auto"/>
        <w:left w:val="none" w:sz="0" w:space="0" w:color="auto"/>
        <w:bottom w:val="none" w:sz="0" w:space="0" w:color="auto"/>
        <w:right w:val="none" w:sz="0" w:space="0" w:color="auto"/>
      </w:divBdr>
    </w:div>
    <w:div w:id="1268122762">
      <w:bodyDiv w:val="1"/>
      <w:marLeft w:val="0"/>
      <w:marRight w:val="0"/>
      <w:marTop w:val="0"/>
      <w:marBottom w:val="0"/>
      <w:divBdr>
        <w:top w:val="none" w:sz="0" w:space="0" w:color="auto"/>
        <w:left w:val="none" w:sz="0" w:space="0" w:color="auto"/>
        <w:bottom w:val="none" w:sz="0" w:space="0" w:color="auto"/>
        <w:right w:val="none" w:sz="0" w:space="0" w:color="auto"/>
      </w:divBdr>
    </w:div>
    <w:div w:id="1269509780">
      <w:bodyDiv w:val="1"/>
      <w:marLeft w:val="0"/>
      <w:marRight w:val="0"/>
      <w:marTop w:val="0"/>
      <w:marBottom w:val="0"/>
      <w:divBdr>
        <w:top w:val="none" w:sz="0" w:space="0" w:color="auto"/>
        <w:left w:val="none" w:sz="0" w:space="0" w:color="auto"/>
        <w:bottom w:val="none" w:sz="0" w:space="0" w:color="auto"/>
        <w:right w:val="none" w:sz="0" w:space="0" w:color="auto"/>
      </w:divBdr>
    </w:div>
    <w:div w:id="1271164791">
      <w:bodyDiv w:val="1"/>
      <w:marLeft w:val="0"/>
      <w:marRight w:val="0"/>
      <w:marTop w:val="0"/>
      <w:marBottom w:val="0"/>
      <w:divBdr>
        <w:top w:val="none" w:sz="0" w:space="0" w:color="auto"/>
        <w:left w:val="none" w:sz="0" w:space="0" w:color="auto"/>
        <w:bottom w:val="none" w:sz="0" w:space="0" w:color="auto"/>
        <w:right w:val="none" w:sz="0" w:space="0" w:color="auto"/>
      </w:divBdr>
    </w:div>
    <w:div w:id="1272123513">
      <w:bodyDiv w:val="1"/>
      <w:marLeft w:val="0"/>
      <w:marRight w:val="0"/>
      <w:marTop w:val="0"/>
      <w:marBottom w:val="0"/>
      <w:divBdr>
        <w:top w:val="none" w:sz="0" w:space="0" w:color="auto"/>
        <w:left w:val="none" w:sz="0" w:space="0" w:color="auto"/>
        <w:bottom w:val="none" w:sz="0" w:space="0" w:color="auto"/>
        <w:right w:val="none" w:sz="0" w:space="0" w:color="auto"/>
      </w:divBdr>
    </w:div>
    <w:div w:id="1275870671">
      <w:bodyDiv w:val="1"/>
      <w:marLeft w:val="0"/>
      <w:marRight w:val="0"/>
      <w:marTop w:val="0"/>
      <w:marBottom w:val="0"/>
      <w:divBdr>
        <w:top w:val="none" w:sz="0" w:space="0" w:color="auto"/>
        <w:left w:val="none" w:sz="0" w:space="0" w:color="auto"/>
        <w:bottom w:val="none" w:sz="0" w:space="0" w:color="auto"/>
        <w:right w:val="none" w:sz="0" w:space="0" w:color="auto"/>
      </w:divBdr>
    </w:div>
    <w:div w:id="1282305605">
      <w:bodyDiv w:val="1"/>
      <w:marLeft w:val="0"/>
      <w:marRight w:val="0"/>
      <w:marTop w:val="0"/>
      <w:marBottom w:val="0"/>
      <w:divBdr>
        <w:top w:val="none" w:sz="0" w:space="0" w:color="auto"/>
        <w:left w:val="none" w:sz="0" w:space="0" w:color="auto"/>
        <w:bottom w:val="none" w:sz="0" w:space="0" w:color="auto"/>
        <w:right w:val="none" w:sz="0" w:space="0" w:color="auto"/>
      </w:divBdr>
    </w:div>
    <w:div w:id="1288465382">
      <w:bodyDiv w:val="1"/>
      <w:marLeft w:val="0"/>
      <w:marRight w:val="0"/>
      <w:marTop w:val="0"/>
      <w:marBottom w:val="0"/>
      <w:divBdr>
        <w:top w:val="none" w:sz="0" w:space="0" w:color="auto"/>
        <w:left w:val="none" w:sz="0" w:space="0" w:color="auto"/>
        <w:bottom w:val="none" w:sz="0" w:space="0" w:color="auto"/>
        <w:right w:val="none" w:sz="0" w:space="0" w:color="auto"/>
      </w:divBdr>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
    <w:div w:id="1306856060">
      <w:bodyDiv w:val="1"/>
      <w:marLeft w:val="0"/>
      <w:marRight w:val="0"/>
      <w:marTop w:val="0"/>
      <w:marBottom w:val="0"/>
      <w:divBdr>
        <w:top w:val="none" w:sz="0" w:space="0" w:color="auto"/>
        <w:left w:val="none" w:sz="0" w:space="0" w:color="auto"/>
        <w:bottom w:val="none" w:sz="0" w:space="0" w:color="auto"/>
        <w:right w:val="none" w:sz="0" w:space="0" w:color="auto"/>
      </w:divBdr>
    </w:div>
    <w:div w:id="1307468398">
      <w:bodyDiv w:val="1"/>
      <w:marLeft w:val="0"/>
      <w:marRight w:val="0"/>
      <w:marTop w:val="0"/>
      <w:marBottom w:val="0"/>
      <w:divBdr>
        <w:top w:val="none" w:sz="0" w:space="0" w:color="auto"/>
        <w:left w:val="none" w:sz="0" w:space="0" w:color="auto"/>
        <w:bottom w:val="none" w:sz="0" w:space="0" w:color="auto"/>
        <w:right w:val="none" w:sz="0" w:space="0" w:color="auto"/>
      </w:divBdr>
    </w:div>
    <w:div w:id="1310548415">
      <w:bodyDiv w:val="1"/>
      <w:marLeft w:val="0"/>
      <w:marRight w:val="0"/>
      <w:marTop w:val="0"/>
      <w:marBottom w:val="0"/>
      <w:divBdr>
        <w:top w:val="none" w:sz="0" w:space="0" w:color="auto"/>
        <w:left w:val="none" w:sz="0" w:space="0" w:color="auto"/>
        <w:bottom w:val="none" w:sz="0" w:space="0" w:color="auto"/>
        <w:right w:val="none" w:sz="0" w:space="0" w:color="auto"/>
      </w:divBdr>
    </w:div>
    <w:div w:id="1312099759">
      <w:bodyDiv w:val="1"/>
      <w:marLeft w:val="0"/>
      <w:marRight w:val="0"/>
      <w:marTop w:val="0"/>
      <w:marBottom w:val="0"/>
      <w:divBdr>
        <w:top w:val="none" w:sz="0" w:space="0" w:color="auto"/>
        <w:left w:val="none" w:sz="0" w:space="0" w:color="auto"/>
        <w:bottom w:val="none" w:sz="0" w:space="0" w:color="auto"/>
        <w:right w:val="none" w:sz="0" w:space="0" w:color="auto"/>
      </w:divBdr>
    </w:div>
    <w:div w:id="1315064354">
      <w:bodyDiv w:val="1"/>
      <w:marLeft w:val="0"/>
      <w:marRight w:val="0"/>
      <w:marTop w:val="0"/>
      <w:marBottom w:val="0"/>
      <w:divBdr>
        <w:top w:val="none" w:sz="0" w:space="0" w:color="auto"/>
        <w:left w:val="none" w:sz="0" w:space="0" w:color="auto"/>
        <w:bottom w:val="none" w:sz="0" w:space="0" w:color="auto"/>
        <w:right w:val="none" w:sz="0" w:space="0" w:color="auto"/>
      </w:divBdr>
    </w:div>
    <w:div w:id="1321040201">
      <w:bodyDiv w:val="1"/>
      <w:marLeft w:val="0"/>
      <w:marRight w:val="0"/>
      <w:marTop w:val="0"/>
      <w:marBottom w:val="0"/>
      <w:divBdr>
        <w:top w:val="none" w:sz="0" w:space="0" w:color="auto"/>
        <w:left w:val="none" w:sz="0" w:space="0" w:color="auto"/>
        <w:bottom w:val="none" w:sz="0" w:space="0" w:color="auto"/>
        <w:right w:val="none" w:sz="0" w:space="0" w:color="auto"/>
      </w:divBdr>
    </w:div>
    <w:div w:id="1324695535">
      <w:bodyDiv w:val="1"/>
      <w:marLeft w:val="0"/>
      <w:marRight w:val="0"/>
      <w:marTop w:val="0"/>
      <w:marBottom w:val="0"/>
      <w:divBdr>
        <w:top w:val="none" w:sz="0" w:space="0" w:color="auto"/>
        <w:left w:val="none" w:sz="0" w:space="0" w:color="auto"/>
        <w:bottom w:val="none" w:sz="0" w:space="0" w:color="auto"/>
        <w:right w:val="none" w:sz="0" w:space="0" w:color="auto"/>
      </w:divBdr>
    </w:div>
    <w:div w:id="1326783644">
      <w:bodyDiv w:val="1"/>
      <w:marLeft w:val="0"/>
      <w:marRight w:val="0"/>
      <w:marTop w:val="0"/>
      <w:marBottom w:val="0"/>
      <w:divBdr>
        <w:top w:val="none" w:sz="0" w:space="0" w:color="auto"/>
        <w:left w:val="none" w:sz="0" w:space="0" w:color="auto"/>
        <w:bottom w:val="none" w:sz="0" w:space="0" w:color="auto"/>
        <w:right w:val="none" w:sz="0" w:space="0" w:color="auto"/>
      </w:divBdr>
    </w:div>
    <w:div w:id="1327398193">
      <w:bodyDiv w:val="1"/>
      <w:marLeft w:val="0"/>
      <w:marRight w:val="0"/>
      <w:marTop w:val="0"/>
      <w:marBottom w:val="0"/>
      <w:divBdr>
        <w:top w:val="none" w:sz="0" w:space="0" w:color="auto"/>
        <w:left w:val="none" w:sz="0" w:space="0" w:color="auto"/>
        <w:bottom w:val="none" w:sz="0" w:space="0" w:color="auto"/>
        <w:right w:val="none" w:sz="0" w:space="0" w:color="auto"/>
      </w:divBdr>
    </w:div>
    <w:div w:id="1327825635">
      <w:bodyDiv w:val="1"/>
      <w:marLeft w:val="0"/>
      <w:marRight w:val="0"/>
      <w:marTop w:val="0"/>
      <w:marBottom w:val="0"/>
      <w:divBdr>
        <w:top w:val="none" w:sz="0" w:space="0" w:color="auto"/>
        <w:left w:val="none" w:sz="0" w:space="0" w:color="auto"/>
        <w:bottom w:val="none" w:sz="0" w:space="0" w:color="auto"/>
        <w:right w:val="none" w:sz="0" w:space="0" w:color="auto"/>
      </w:divBdr>
    </w:div>
    <w:div w:id="1328509208">
      <w:bodyDiv w:val="1"/>
      <w:marLeft w:val="0"/>
      <w:marRight w:val="0"/>
      <w:marTop w:val="0"/>
      <w:marBottom w:val="0"/>
      <w:divBdr>
        <w:top w:val="none" w:sz="0" w:space="0" w:color="auto"/>
        <w:left w:val="none" w:sz="0" w:space="0" w:color="auto"/>
        <w:bottom w:val="none" w:sz="0" w:space="0" w:color="auto"/>
        <w:right w:val="none" w:sz="0" w:space="0" w:color="auto"/>
      </w:divBdr>
    </w:div>
    <w:div w:id="1333920089">
      <w:bodyDiv w:val="1"/>
      <w:marLeft w:val="0"/>
      <w:marRight w:val="0"/>
      <w:marTop w:val="0"/>
      <w:marBottom w:val="0"/>
      <w:divBdr>
        <w:top w:val="none" w:sz="0" w:space="0" w:color="auto"/>
        <w:left w:val="none" w:sz="0" w:space="0" w:color="auto"/>
        <w:bottom w:val="none" w:sz="0" w:space="0" w:color="auto"/>
        <w:right w:val="none" w:sz="0" w:space="0" w:color="auto"/>
      </w:divBdr>
    </w:div>
    <w:div w:id="1334527694">
      <w:bodyDiv w:val="1"/>
      <w:marLeft w:val="0"/>
      <w:marRight w:val="0"/>
      <w:marTop w:val="0"/>
      <w:marBottom w:val="0"/>
      <w:divBdr>
        <w:top w:val="none" w:sz="0" w:space="0" w:color="auto"/>
        <w:left w:val="none" w:sz="0" w:space="0" w:color="auto"/>
        <w:bottom w:val="none" w:sz="0" w:space="0" w:color="auto"/>
        <w:right w:val="none" w:sz="0" w:space="0" w:color="auto"/>
      </w:divBdr>
    </w:div>
    <w:div w:id="1340695426">
      <w:bodyDiv w:val="1"/>
      <w:marLeft w:val="0"/>
      <w:marRight w:val="0"/>
      <w:marTop w:val="0"/>
      <w:marBottom w:val="0"/>
      <w:divBdr>
        <w:top w:val="none" w:sz="0" w:space="0" w:color="auto"/>
        <w:left w:val="none" w:sz="0" w:space="0" w:color="auto"/>
        <w:bottom w:val="none" w:sz="0" w:space="0" w:color="auto"/>
        <w:right w:val="none" w:sz="0" w:space="0" w:color="auto"/>
      </w:divBdr>
    </w:div>
    <w:div w:id="1344627099">
      <w:bodyDiv w:val="1"/>
      <w:marLeft w:val="0"/>
      <w:marRight w:val="0"/>
      <w:marTop w:val="0"/>
      <w:marBottom w:val="0"/>
      <w:divBdr>
        <w:top w:val="none" w:sz="0" w:space="0" w:color="auto"/>
        <w:left w:val="none" w:sz="0" w:space="0" w:color="auto"/>
        <w:bottom w:val="none" w:sz="0" w:space="0" w:color="auto"/>
        <w:right w:val="none" w:sz="0" w:space="0" w:color="auto"/>
      </w:divBdr>
    </w:div>
    <w:div w:id="1345208884">
      <w:bodyDiv w:val="1"/>
      <w:marLeft w:val="0"/>
      <w:marRight w:val="0"/>
      <w:marTop w:val="0"/>
      <w:marBottom w:val="0"/>
      <w:divBdr>
        <w:top w:val="none" w:sz="0" w:space="0" w:color="auto"/>
        <w:left w:val="none" w:sz="0" w:space="0" w:color="auto"/>
        <w:bottom w:val="none" w:sz="0" w:space="0" w:color="auto"/>
        <w:right w:val="none" w:sz="0" w:space="0" w:color="auto"/>
      </w:divBdr>
    </w:div>
    <w:div w:id="1346783521">
      <w:bodyDiv w:val="1"/>
      <w:marLeft w:val="0"/>
      <w:marRight w:val="0"/>
      <w:marTop w:val="0"/>
      <w:marBottom w:val="0"/>
      <w:divBdr>
        <w:top w:val="none" w:sz="0" w:space="0" w:color="auto"/>
        <w:left w:val="none" w:sz="0" w:space="0" w:color="auto"/>
        <w:bottom w:val="none" w:sz="0" w:space="0" w:color="auto"/>
        <w:right w:val="none" w:sz="0" w:space="0" w:color="auto"/>
      </w:divBdr>
    </w:div>
    <w:div w:id="1347830067">
      <w:bodyDiv w:val="1"/>
      <w:marLeft w:val="0"/>
      <w:marRight w:val="0"/>
      <w:marTop w:val="0"/>
      <w:marBottom w:val="0"/>
      <w:divBdr>
        <w:top w:val="none" w:sz="0" w:space="0" w:color="auto"/>
        <w:left w:val="none" w:sz="0" w:space="0" w:color="auto"/>
        <w:bottom w:val="none" w:sz="0" w:space="0" w:color="auto"/>
        <w:right w:val="none" w:sz="0" w:space="0" w:color="auto"/>
      </w:divBdr>
    </w:div>
    <w:div w:id="1355570380">
      <w:bodyDiv w:val="1"/>
      <w:marLeft w:val="0"/>
      <w:marRight w:val="0"/>
      <w:marTop w:val="0"/>
      <w:marBottom w:val="0"/>
      <w:divBdr>
        <w:top w:val="none" w:sz="0" w:space="0" w:color="auto"/>
        <w:left w:val="none" w:sz="0" w:space="0" w:color="auto"/>
        <w:bottom w:val="none" w:sz="0" w:space="0" w:color="auto"/>
        <w:right w:val="none" w:sz="0" w:space="0" w:color="auto"/>
      </w:divBdr>
    </w:div>
    <w:div w:id="1359506597">
      <w:bodyDiv w:val="1"/>
      <w:marLeft w:val="0"/>
      <w:marRight w:val="0"/>
      <w:marTop w:val="0"/>
      <w:marBottom w:val="0"/>
      <w:divBdr>
        <w:top w:val="none" w:sz="0" w:space="0" w:color="auto"/>
        <w:left w:val="none" w:sz="0" w:space="0" w:color="auto"/>
        <w:bottom w:val="none" w:sz="0" w:space="0" w:color="auto"/>
        <w:right w:val="none" w:sz="0" w:space="0" w:color="auto"/>
      </w:divBdr>
    </w:div>
    <w:div w:id="1361007077">
      <w:bodyDiv w:val="1"/>
      <w:marLeft w:val="0"/>
      <w:marRight w:val="0"/>
      <w:marTop w:val="0"/>
      <w:marBottom w:val="0"/>
      <w:divBdr>
        <w:top w:val="none" w:sz="0" w:space="0" w:color="auto"/>
        <w:left w:val="none" w:sz="0" w:space="0" w:color="auto"/>
        <w:bottom w:val="none" w:sz="0" w:space="0" w:color="auto"/>
        <w:right w:val="none" w:sz="0" w:space="0" w:color="auto"/>
      </w:divBdr>
    </w:div>
    <w:div w:id="1380938719">
      <w:bodyDiv w:val="1"/>
      <w:marLeft w:val="0"/>
      <w:marRight w:val="0"/>
      <w:marTop w:val="0"/>
      <w:marBottom w:val="0"/>
      <w:divBdr>
        <w:top w:val="none" w:sz="0" w:space="0" w:color="auto"/>
        <w:left w:val="none" w:sz="0" w:space="0" w:color="auto"/>
        <w:bottom w:val="none" w:sz="0" w:space="0" w:color="auto"/>
        <w:right w:val="none" w:sz="0" w:space="0" w:color="auto"/>
      </w:divBdr>
    </w:div>
    <w:div w:id="1385181363">
      <w:bodyDiv w:val="1"/>
      <w:marLeft w:val="0"/>
      <w:marRight w:val="0"/>
      <w:marTop w:val="0"/>
      <w:marBottom w:val="0"/>
      <w:divBdr>
        <w:top w:val="none" w:sz="0" w:space="0" w:color="auto"/>
        <w:left w:val="none" w:sz="0" w:space="0" w:color="auto"/>
        <w:bottom w:val="none" w:sz="0" w:space="0" w:color="auto"/>
        <w:right w:val="none" w:sz="0" w:space="0" w:color="auto"/>
      </w:divBdr>
    </w:div>
    <w:div w:id="1385258520">
      <w:bodyDiv w:val="1"/>
      <w:marLeft w:val="0"/>
      <w:marRight w:val="0"/>
      <w:marTop w:val="0"/>
      <w:marBottom w:val="0"/>
      <w:divBdr>
        <w:top w:val="none" w:sz="0" w:space="0" w:color="auto"/>
        <w:left w:val="none" w:sz="0" w:space="0" w:color="auto"/>
        <w:bottom w:val="none" w:sz="0" w:space="0" w:color="auto"/>
        <w:right w:val="none" w:sz="0" w:space="0" w:color="auto"/>
      </w:divBdr>
    </w:div>
    <w:div w:id="1391612379">
      <w:bodyDiv w:val="1"/>
      <w:marLeft w:val="0"/>
      <w:marRight w:val="0"/>
      <w:marTop w:val="0"/>
      <w:marBottom w:val="0"/>
      <w:divBdr>
        <w:top w:val="none" w:sz="0" w:space="0" w:color="auto"/>
        <w:left w:val="none" w:sz="0" w:space="0" w:color="auto"/>
        <w:bottom w:val="none" w:sz="0" w:space="0" w:color="auto"/>
        <w:right w:val="none" w:sz="0" w:space="0" w:color="auto"/>
      </w:divBdr>
    </w:div>
    <w:div w:id="1392388225">
      <w:bodyDiv w:val="1"/>
      <w:marLeft w:val="0"/>
      <w:marRight w:val="0"/>
      <w:marTop w:val="0"/>
      <w:marBottom w:val="0"/>
      <w:divBdr>
        <w:top w:val="none" w:sz="0" w:space="0" w:color="auto"/>
        <w:left w:val="none" w:sz="0" w:space="0" w:color="auto"/>
        <w:bottom w:val="none" w:sz="0" w:space="0" w:color="auto"/>
        <w:right w:val="none" w:sz="0" w:space="0" w:color="auto"/>
      </w:divBdr>
    </w:div>
    <w:div w:id="1410886028">
      <w:bodyDiv w:val="1"/>
      <w:marLeft w:val="0"/>
      <w:marRight w:val="0"/>
      <w:marTop w:val="0"/>
      <w:marBottom w:val="0"/>
      <w:divBdr>
        <w:top w:val="none" w:sz="0" w:space="0" w:color="auto"/>
        <w:left w:val="none" w:sz="0" w:space="0" w:color="auto"/>
        <w:bottom w:val="none" w:sz="0" w:space="0" w:color="auto"/>
        <w:right w:val="none" w:sz="0" w:space="0" w:color="auto"/>
      </w:divBdr>
    </w:div>
    <w:div w:id="1413819197">
      <w:bodyDiv w:val="1"/>
      <w:marLeft w:val="0"/>
      <w:marRight w:val="0"/>
      <w:marTop w:val="0"/>
      <w:marBottom w:val="0"/>
      <w:divBdr>
        <w:top w:val="none" w:sz="0" w:space="0" w:color="auto"/>
        <w:left w:val="none" w:sz="0" w:space="0" w:color="auto"/>
        <w:bottom w:val="none" w:sz="0" w:space="0" w:color="auto"/>
        <w:right w:val="none" w:sz="0" w:space="0" w:color="auto"/>
      </w:divBdr>
    </w:div>
    <w:div w:id="1415787244">
      <w:bodyDiv w:val="1"/>
      <w:marLeft w:val="0"/>
      <w:marRight w:val="0"/>
      <w:marTop w:val="0"/>
      <w:marBottom w:val="0"/>
      <w:divBdr>
        <w:top w:val="none" w:sz="0" w:space="0" w:color="auto"/>
        <w:left w:val="none" w:sz="0" w:space="0" w:color="auto"/>
        <w:bottom w:val="none" w:sz="0" w:space="0" w:color="auto"/>
        <w:right w:val="none" w:sz="0" w:space="0" w:color="auto"/>
      </w:divBdr>
    </w:div>
    <w:div w:id="1417169663">
      <w:bodyDiv w:val="1"/>
      <w:marLeft w:val="0"/>
      <w:marRight w:val="0"/>
      <w:marTop w:val="0"/>
      <w:marBottom w:val="0"/>
      <w:divBdr>
        <w:top w:val="none" w:sz="0" w:space="0" w:color="auto"/>
        <w:left w:val="none" w:sz="0" w:space="0" w:color="auto"/>
        <w:bottom w:val="none" w:sz="0" w:space="0" w:color="auto"/>
        <w:right w:val="none" w:sz="0" w:space="0" w:color="auto"/>
      </w:divBdr>
    </w:div>
    <w:div w:id="1444228376">
      <w:bodyDiv w:val="1"/>
      <w:marLeft w:val="0"/>
      <w:marRight w:val="0"/>
      <w:marTop w:val="0"/>
      <w:marBottom w:val="0"/>
      <w:divBdr>
        <w:top w:val="none" w:sz="0" w:space="0" w:color="auto"/>
        <w:left w:val="none" w:sz="0" w:space="0" w:color="auto"/>
        <w:bottom w:val="none" w:sz="0" w:space="0" w:color="auto"/>
        <w:right w:val="none" w:sz="0" w:space="0" w:color="auto"/>
      </w:divBdr>
    </w:div>
    <w:div w:id="1450472154">
      <w:bodyDiv w:val="1"/>
      <w:marLeft w:val="0"/>
      <w:marRight w:val="0"/>
      <w:marTop w:val="0"/>
      <w:marBottom w:val="0"/>
      <w:divBdr>
        <w:top w:val="none" w:sz="0" w:space="0" w:color="auto"/>
        <w:left w:val="none" w:sz="0" w:space="0" w:color="auto"/>
        <w:bottom w:val="none" w:sz="0" w:space="0" w:color="auto"/>
        <w:right w:val="none" w:sz="0" w:space="0" w:color="auto"/>
      </w:divBdr>
    </w:div>
    <w:div w:id="1458063587">
      <w:bodyDiv w:val="1"/>
      <w:marLeft w:val="0"/>
      <w:marRight w:val="0"/>
      <w:marTop w:val="0"/>
      <w:marBottom w:val="0"/>
      <w:divBdr>
        <w:top w:val="none" w:sz="0" w:space="0" w:color="auto"/>
        <w:left w:val="none" w:sz="0" w:space="0" w:color="auto"/>
        <w:bottom w:val="none" w:sz="0" w:space="0" w:color="auto"/>
        <w:right w:val="none" w:sz="0" w:space="0" w:color="auto"/>
      </w:divBdr>
    </w:div>
    <w:div w:id="1462914777">
      <w:bodyDiv w:val="1"/>
      <w:marLeft w:val="0"/>
      <w:marRight w:val="0"/>
      <w:marTop w:val="0"/>
      <w:marBottom w:val="0"/>
      <w:divBdr>
        <w:top w:val="none" w:sz="0" w:space="0" w:color="auto"/>
        <w:left w:val="none" w:sz="0" w:space="0" w:color="auto"/>
        <w:bottom w:val="none" w:sz="0" w:space="0" w:color="auto"/>
        <w:right w:val="none" w:sz="0" w:space="0" w:color="auto"/>
      </w:divBdr>
    </w:div>
    <w:div w:id="1465778990">
      <w:bodyDiv w:val="1"/>
      <w:marLeft w:val="0"/>
      <w:marRight w:val="0"/>
      <w:marTop w:val="0"/>
      <w:marBottom w:val="0"/>
      <w:divBdr>
        <w:top w:val="none" w:sz="0" w:space="0" w:color="auto"/>
        <w:left w:val="none" w:sz="0" w:space="0" w:color="auto"/>
        <w:bottom w:val="none" w:sz="0" w:space="0" w:color="auto"/>
        <w:right w:val="none" w:sz="0" w:space="0" w:color="auto"/>
      </w:divBdr>
    </w:div>
    <w:div w:id="1478720194">
      <w:bodyDiv w:val="1"/>
      <w:marLeft w:val="0"/>
      <w:marRight w:val="0"/>
      <w:marTop w:val="0"/>
      <w:marBottom w:val="0"/>
      <w:divBdr>
        <w:top w:val="none" w:sz="0" w:space="0" w:color="auto"/>
        <w:left w:val="none" w:sz="0" w:space="0" w:color="auto"/>
        <w:bottom w:val="none" w:sz="0" w:space="0" w:color="auto"/>
        <w:right w:val="none" w:sz="0" w:space="0" w:color="auto"/>
      </w:divBdr>
    </w:div>
    <w:div w:id="1481649448">
      <w:bodyDiv w:val="1"/>
      <w:marLeft w:val="0"/>
      <w:marRight w:val="0"/>
      <w:marTop w:val="0"/>
      <w:marBottom w:val="0"/>
      <w:divBdr>
        <w:top w:val="none" w:sz="0" w:space="0" w:color="auto"/>
        <w:left w:val="none" w:sz="0" w:space="0" w:color="auto"/>
        <w:bottom w:val="none" w:sz="0" w:space="0" w:color="auto"/>
        <w:right w:val="none" w:sz="0" w:space="0" w:color="auto"/>
      </w:divBdr>
    </w:div>
    <w:div w:id="1498962382">
      <w:bodyDiv w:val="1"/>
      <w:marLeft w:val="0"/>
      <w:marRight w:val="0"/>
      <w:marTop w:val="0"/>
      <w:marBottom w:val="0"/>
      <w:divBdr>
        <w:top w:val="none" w:sz="0" w:space="0" w:color="auto"/>
        <w:left w:val="none" w:sz="0" w:space="0" w:color="auto"/>
        <w:bottom w:val="none" w:sz="0" w:space="0" w:color="auto"/>
        <w:right w:val="none" w:sz="0" w:space="0" w:color="auto"/>
      </w:divBdr>
    </w:div>
    <w:div w:id="1502232110">
      <w:bodyDiv w:val="1"/>
      <w:marLeft w:val="0"/>
      <w:marRight w:val="0"/>
      <w:marTop w:val="0"/>
      <w:marBottom w:val="0"/>
      <w:divBdr>
        <w:top w:val="none" w:sz="0" w:space="0" w:color="auto"/>
        <w:left w:val="none" w:sz="0" w:space="0" w:color="auto"/>
        <w:bottom w:val="none" w:sz="0" w:space="0" w:color="auto"/>
        <w:right w:val="none" w:sz="0" w:space="0" w:color="auto"/>
      </w:divBdr>
    </w:div>
    <w:div w:id="1503885347">
      <w:bodyDiv w:val="1"/>
      <w:marLeft w:val="0"/>
      <w:marRight w:val="0"/>
      <w:marTop w:val="0"/>
      <w:marBottom w:val="0"/>
      <w:divBdr>
        <w:top w:val="none" w:sz="0" w:space="0" w:color="auto"/>
        <w:left w:val="none" w:sz="0" w:space="0" w:color="auto"/>
        <w:bottom w:val="none" w:sz="0" w:space="0" w:color="auto"/>
        <w:right w:val="none" w:sz="0" w:space="0" w:color="auto"/>
      </w:divBdr>
    </w:div>
    <w:div w:id="1509057901">
      <w:bodyDiv w:val="1"/>
      <w:marLeft w:val="0"/>
      <w:marRight w:val="0"/>
      <w:marTop w:val="0"/>
      <w:marBottom w:val="0"/>
      <w:divBdr>
        <w:top w:val="none" w:sz="0" w:space="0" w:color="auto"/>
        <w:left w:val="none" w:sz="0" w:space="0" w:color="auto"/>
        <w:bottom w:val="none" w:sz="0" w:space="0" w:color="auto"/>
        <w:right w:val="none" w:sz="0" w:space="0" w:color="auto"/>
      </w:divBdr>
    </w:div>
    <w:div w:id="1516655906">
      <w:bodyDiv w:val="1"/>
      <w:marLeft w:val="0"/>
      <w:marRight w:val="0"/>
      <w:marTop w:val="0"/>
      <w:marBottom w:val="0"/>
      <w:divBdr>
        <w:top w:val="none" w:sz="0" w:space="0" w:color="auto"/>
        <w:left w:val="none" w:sz="0" w:space="0" w:color="auto"/>
        <w:bottom w:val="none" w:sz="0" w:space="0" w:color="auto"/>
        <w:right w:val="none" w:sz="0" w:space="0" w:color="auto"/>
      </w:divBdr>
    </w:div>
    <w:div w:id="1517814890">
      <w:bodyDiv w:val="1"/>
      <w:marLeft w:val="0"/>
      <w:marRight w:val="0"/>
      <w:marTop w:val="0"/>
      <w:marBottom w:val="0"/>
      <w:divBdr>
        <w:top w:val="none" w:sz="0" w:space="0" w:color="auto"/>
        <w:left w:val="none" w:sz="0" w:space="0" w:color="auto"/>
        <w:bottom w:val="none" w:sz="0" w:space="0" w:color="auto"/>
        <w:right w:val="none" w:sz="0" w:space="0" w:color="auto"/>
      </w:divBdr>
    </w:div>
    <w:div w:id="1520509694">
      <w:bodyDiv w:val="1"/>
      <w:marLeft w:val="0"/>
      <w:marRight w:val="0"/>
      <w:marTop w:val="0"/>
      <w:marBottom w:val="0"/>
      <w:divBdr>
        <w:top w:val="none" w:sz="0" w:space="0" w:color="auto"/>
        <w:left w:val="none" w:sz="0" w:space="0" w:color="auto"/>
        <w:bottom w:val="none" w:sz="0" w:space="0" w:color="auto"/>
        <w:right w:val="none" w:sz="0" w:space="0" w:color="auto"/>
      </w:divBdr>
    </w:div>
    <w:div w:id="1527788823">
      <w:bodyDiv w:val="1"/>
      <w:marLeft w:val="0"/>
      <w:marRight w:val="0"/>
      <w:marTop w:val="0"/>
      <w:marBottom w:val="0"/>
      <w:divBdr>
        <w:top w:val="none" w:sz="0" w:space="0" w:color="auto"/>
        <w:left w:val="none" w:sz="0" w:space="0" w:color="auto"/>
        <w:bottom w:val="none" w:sz="0" w:space="0" w:color="auto"/>
        <w:right w:val="none" w:sz="0" w:space="0" w:color="auto"/>
      </w:divBdr>
    </w:div>
    <w:div w:id="1541475751">
      <w:bodyDiv w:val="1"/>
      <w:marLeft w:val="0"/>
      <w:marRight w:val="0"/>
      <w:marTop w:val="0"/>
      <w:marBottom w:val="0"/>
      <w:divBdr>
        <w:top w:val="none" w:sz="0" w:space="0" w:color="auto"/>
        <w:left w:val="none" w:sz="0" w:space="0" w:color="auto"/>
        <w:bottom w:val="none" w:sz="0" w:space="0" w:color="auto"/>
        <w:right w:val="none" w:sz="0" w:space="0" w:color="auto"/>
      </w:divBdr>
    </w:div>
    <w:div w:id="1544057638">
      <w:bodyDiv w:val="1"/>
      <w:marLeft w:val="0"/>
      <w:marRight w:val="0"/>
      <w:marTop w:val="0"/>
      <w:marBottom w:val="0"/>
      <w:divBdr>
        <w:top w:val="none" w:sz="0" w:space="0" w:color="auto"/>
        <w:left w:val="none" w:sz="0" w:space="0" w:color="auto"/>
        <w:bottom w:val="none" w:sz="0" w:space="0" w:color="auto"/>
        <w:right w:val="none" w:sz="0" w:space="0" w:color="auto"/>
      </w:divBdr>
    </w:div>
    <w:div w:id="1565027635">
      <w:bodyDiv w:val="1"/>
      <w:marLeft w:val="0"/>
      <w:marRight w:val="0"/>
      <w:marTop w:val="0"/>
      <w:marBottom w:val="0"/>
      <w:divBdr>
        <w:top w:val="none" w:sz="0" w:space="0" w:color="auto"/>
        <w:left w:val="none" w:sz="0" w:space="0" w:color="auto"/>
        <w:bottom w:val="none" w:sz="0" w:space="0" w:color="auto"/>
        <w:right w:val="none" w:sz="0" w:space="0" w:color="auto"/>
      </w:divBdr>
    </w:div>
    <w:div w:id="1568952519">
      <w:bodyDiv w:val="1"/>
      <w:marLeft w:val="0"/>
      <w:marRight w:val="0"/>
      <w:marTop w:val="0"/>
      <w:marBottom w:val="0"/>
      <w:divBdr>
        <w:top w:val="none" w:sz="0" w:space="0" w:color="auto"/>
        <w:left w:val="none" w:sz="0" w:space="0" w:color="auto"/>
        <w:bottom w:val="none" w:sz="0" w:space="0" w:color="auto"/>
        <w:right w:val="none" w:sz="0" w:space="0" w:color="auto"/>
      </w:divBdr>
    </w:div>
    <w:div w:id="1569225413">
      <w:bodyDiv w:val="1"/>
      <w:marLeft w:val="0"/>
      <w:marRight w:val="0"/>
      <w:marTop w:val="0"/>
      <w:marBottom w:val="0"/>
      <w:divBdr>
        <w:top w:val="none" w:sz="0" w:space="0" w:color="auto"/>
        <w:left w:val="none" w:sz="0" w:space="0" w:color="auto"/>
        <w:bottom w:val="none" w:sz="0" w:space="0" w:color="auto"/>
        <w:right w:val="none" w:sz="0" w:space="0" w:color="auto"/>
      </w:divBdr>
    </w:div>
    <w:div w:id="1572887169">
      <w:bodyDiv w:val="1"/>
      <w:marLeft w:val="0"/>
      <w:marRight w:val="0"/>
      <w:marTop w:val="0"/>
      <w:marBottom w:val="0"/>
      <w:divBdr>
        <w:top w:val="none" w:sz="0" w:space="0" w:color="auto"/>
        <w:left w:val="none" w:sz="0" w:space="0" w:color="auto"/>
        <w:bottom w:val="none" w:sz="0" w:space="0" w:color="auto"/>
        <w:right w:val="none" w:sz="0" w:space="0" w:color="auto"/>
      </w:divBdr>
    </w:div>
    <w:div w:id="1573396262">
      <w:bodyDiv w:val="1"/>
      <w:marLeft w:val="0"/>
      <w:marRight w:val="0"/>
      <w:marTop w:val="0"/>
      <w:marBottom w:val="0"/>
      <w:divBdr>
        <w:top w:val="none" w:sz="0" w:space="0" w:color="auto"/>
        <w:left w:val="none" w:sz="0" w:space="0" w:color="auto"/>
        <w:bottom w:val="none" w:sz="0" w:space="0" w:color="auto"/>
        <w:right w:val="none" w:sz="0" w:space="0" w:color="auto"/>
      </w:divBdr>
    </w:div>
    <w:div w:id="1581014427">
      <w:bodyDiv w:val="1"/>
      <w:marLeft w:val="0"/>
      <w:marRight w:val="0"/>
      <w:marTop w:val="0"/>
      <w:marBottom w:val="0"/>
      <w:divBdr>
        <w:top w:val="none" w:sz="0" w:space="0" w:color="auto"/>
        <w:left w:val="none" w:sz="0" w:space="0" w:color="auto"/>
        <w:bottom w:val="none" w:sz="0" w:space="0" w:color="auto"/>
        <w:right w:val="none" w:sz="0" w:space="0" w:color="auto"/>
      </w:divBdr>
    </w:div>
    <w:div w:id="1586066894">
      <w:bodyDiv w:val="1"/>
      <w:marLeft w:val="0"/>
      <w:marRight w:val="0"/>
      <w:marTop w:val="0"/>
      <w:marBottom w:val="0"/>
      <w:divBdr>
        <w:top w:val="none" w:sz="0" w:space="0" w:color="auto"/>
        <w:left w:val="none" w:sz="0" w:space="0" w:color="auto"/>
        <w:bottom w:val="none" w:sz="0" w:space="0" w:color="auto"/>
        <w:right w:val="none" w:sz="0" w:space="0" w:color="auto"/>
      </w:divBdr>
    </w:div>
    <w:div w:id="1590504624">
      <w:bodyDiv w:val="1"/>
      <w:marLeft w:val="0"/>
      <w:marRight w:val="0"/>
      <w:marTop w:val="0"/>
      <w:marBottom w:val="0"/>
      <w:divBdr>
        <w:top w:val="none" w:sz="0" w:space="0" w:color="auto"/>
        <w:left w:val="none" w:sz="0" w:space="0" w:color="auto"/>
        <w:bottom w:val="none" w:sz="0" w:space="0" w:color="auto"/>
        <w:right w:val="none" w:sz="0" w:space="0" w:color="auto"/>
      </w:divBdr>
    </w:div>
    <w:div w:id="1596522801">
      <w:bodyDiv w:val="1"/>
      <w:marLeft w:val="0"/>
      <w:marRight w:val="0"/>
      <w:marTop w:val="0"/>
      <w:marBottom w:val="0"/>
      <w:divBdr>
        <w:top w:val="none" w:sz="0" w:space="0" w:color="auto"/>
        <w:left w:val="none" w:sz="0" w:space="0" w:color="auto"/>
        <w:bottom w:val="none" w:sz="0" w:space="0" w:color="auto"/>
        <w:right w:val="none" w:sz="0" w:space="0" w:color="auto"/>
      </w:divBdr>
    </w:div>
    <w:div w:id="1612590752">
      <w:bodyDiv w:val="1"/>
      <w:marLeft w:val="0"/>
      <w:marRight w:val="0"/>
      <w:marTop w:val="0"/>
      <w:marBottom w:val="0"/>
      <w:divBdr>
        <w:top w:val="none" w:sz="0" w:space="0" w:color="auto"/>
        <w:left w:val="none" w:sz="0" w:space="0" w:color="auto"/>
        <w:bottom w:val="none" w:sz="0" w:space="0" w:color="auto"/>
        <w:right w:val="none" w:sz="0" w:space="0" w:color="auto"/>
      </w:divBdr>
    </w:div>
    <w:div w:id="1622833422">
      <w:bodyDiv w:val="1"/>
      <w:marLeft w:val="0"/>
      <w:marRight w:val="0"/>
      <w:marTop w:val="0"/>
      <w:marBottom w:val="0"/>
      <w:divBdr>
        <w:top w:val="none" w:sz="0" w:space="0" w:color="auto"/>
        <w:left w:val="none" w:sz="0" w:space="0" w:color="auto"/>
        <w:bottom w:val="none" w:sz="0" w:space="0" w:color="auto"/>
        <w:right w:val="none" w:sz="0" w:space="0" w:color="auto"/>
      </w:divBdr>
    </w:div>
    <w:div w:id="1626614287">
      <w:bodyDiv w:val="1"/>
      <w:marLeft w:val="0"/>
      <w:marRight w:val="0"/>
      <w:marTop w:val="0"/>
      <w:marBottom w:val="0"/>
      <w:divBdr>
        <w:top w:val="none" w:sz="0" w:space="0" w:color="auto"/>
        <w:left w:val="none" w:sz="0" w:space="0" w:color="auto"/>
        <w:bottom w:val="none" w:sz="0" w:space="0" w:color="auto"/>
        <w:right w:val="none" w:sz="0" w:space="0" w:color="auto"/>
      </w:divBdr>
    </w:div>
    <w:div w:id="1633750689">
      <w:bodyDiv w:val="1"/>
      <w:marLeft w:val="0"/>
      <w:marRight w:val="0"/>
      <w:marTop w:val="0"/>
      <w:marBottom w:val="0"/>
      <w:divBdr>
        <w:top w:val="none" w:sz="0" w:space="0" w:color="auto"/>
        <w:left w:val="none" w:sz="0" w:space="0" w:color="auto"/>
        <w:bottom w:val="none" w:sz="0" w:space="0" w:color="auto"/>
        <w:right w:val="none" w:sz="0" w:space="0" w:color="auto"/>
      </w:divBdr>
    </w:div>
    <w:div w:id="1644891097">
      <w:bodyDiv w:val="1"/>
      <w:marLeft w:val="0"/>
      <w:marRight w:val="0"/>
      <w:marTop w:val="0"/>
      <w:marBottom w:val="0"/>
      <w:divBdr>
        <w:top w:val="none" w:sz="0" w:space="0" w:color="auto"/>
        <w:left w:val="none" w:sz="0" w:space="0" w:color="auto"/>
        <w:bottom w:val="none" w:sz="0" w:space="0" w:color="auto"/>
        <w:right w:val="none" w:sz="0" w:space="0" w:color="auto"/>
      </w:divBdr>
    </w:div>
    <w:div w:id="1645889847">
      <w:bodyDiv w:val="1"/>
      <w:marLeft w:val="0"/>
      <w:marRight w:val="0"/>
      <w:marTop w:val="0"/>
      <w:marBottom w:val="0"/>
      <w:divBdr>
        <w:top w:val="none" w:sz="0" w:space="0" w:color="auto"/>
        <w:left w:val="none" w:sz="0" w:space="0" w:color="auto"/>
        <w:bottom w:val="none" w:sz="0" w:space="0" w:color="auto"/>
        <w:right w:val="none" w:sz="0" w:space="0" w:color="auto"/>
      </w:divBdr>
    </w:div>
    <w:div w:id="1646859961">
      <w:bodyDiv w:val="1"/>
      <w:marLeft w:val="0"/>
      <w:marRight w:val="0"/>
      <w:marTop w:val="0"/>
      <w:marBottom w:val="0"/>
      <w:divBdr>
        <w:top w:val="none" w:sz="0" w:space="0" w:color="auto"/>
        <w:left w:val="none" w:sz="0" w:space="0" w:color="auto"/>
        <w:bottom w:val="none" w:sz="0" w:space="0" w:color="auto"/>
        <w:right w:val="none" w:sz="0" w:space="0" w:color="auto"/>
      </w:divBdr>
    </w:div>
    <w:div w:id="1648393839">
      <w:bodyDiv w:val="1"/>
      <w:marLeft w:val="0"/>
      <w:marRight w:val="0"/>
      <w:marTop w:val="0"/>
      <w:marBottom w:val="0"/>
      <w:divBdr>
        <w:top w:val="none" w:sz="0" w:space="0" w:color="auto"/>
        <w:left w:val="none" w:sz="0" w:space="0" w:color="auto"/>
        <w:bottom w:val="none" w:sz="0" w:space="0" w:color="auto"/>
        <w:right w:val="none" w:sz="0" w:space="0" w:color="auto"/>
      </w:divBdr>
    </w:div>
    <w:div w:id="1657108680">
      <w:bodyDiv w:val="1"/>
      <w:marLeft w:val="0"/>
      <w:marRight w:val="0"/>
      <w:marTop w:val="0"/>
      <w:marBottom w:val="0"/>
      <w:divBdr>
        <w:top w:val="none" w:sz="0" w:space="0" w:color="auto"/>
        <w:left w:val="none" w:sz="0" w:space="0" w:color="auto"/>
        <w:bottom w:val="none" w:sz="0" w:space="0" w:color="auto"/>
        <w:right w:val="none" w:sz="0" w:space="0" w:color="auto"/>
      </w:divBdr>
    </w:div>
    <w:div w:id="1664238762">
      <w:bodyDiv w:val="1"/>
      <w:marLeft w:val="0"/>
      <w:marRight w:val="0"/>
      <w:marTop w:val="0"/>
      <w:marBottom w:val="0"/>
      <w:divBdr>
        <w:top w:val="none" w:sz="0" w:space="0" w:color="auto"/>
        <w:left w:val="none" w:sz="0" w:space="0" w:color="auto"/>
        <w:bottom w:val="none" w:sz="0" w:space="0" w:color="auto"/>
        <w:right w:val="none" w:sz="0" w:space="0" w:color="auto"/>
      </w:divBdr>
    </w:div>
    <w:div w:id="1667972627">
      <w:bodyDiv w:val="1"/>
      <w:marLeft w:val="0"/>
      <w:marRight w:val="0"/>
      <w:marTop w:val="0"/>
      <w:marBottom w:val="0"/>
      <w:divBdr>
        <w:top w:val="none" w:sz="0" w:space="0" w:color="auto"/>
        <w:left w:val="none" w:sz="0" w:space="0" w:color="auto"/>
        <w:bottom w:val="none" w:sz="0" w:space="0" w:color="auto"/>
        <w:right w:val="none" w:sz="0" w:space="0" w:color="auto"/>
      </w:divBdr>
    </w:div>
    <w:div w:id="1679501413">
      <w:bodyDiv w:val="1"/>
      <w:marLeft w:val="0"/>
      <w:marRight w:val="0"/>
      <w:marTop w:val="0"/>
      <w:marBottom w:val="0"/>
      <w:divBdr>
        <w:top w:val="none" w:sz="0" w:space="0" w:color="auto"/>
        <w:left w:val="none" w:sz="0" w:space="0" w:color="auto"/>
        <w:bottom w:val="none" w:sz="0" w:space="0" w:color="auto"/>
        <w:right w:val="none" w:sz="0" w:space="0" w:color="auto"/>
      </w:divBdr>
    </w:div>
    <w:div w:id="1697003434">
      <w:bodyDiv w:val="1"/>
      <w:marLeft w:val="0"/>
      <w:marRight w:val="0"/>
      <w:marTop w:val="0"/>
      <w:marBottom w:val="0"/>
      <w:divBdr>
        <w:top w:val="none" w:sz="0" w:space="0" w:color="auto"/>
        <w:left w:val="none" w:sz="0" w:space="0" w:color="auto"/>
        <w:bottom w:val="none" w:sz="0" w:space="0" w:color="auto"/>
        <w:right w:val="none" w:sz="0" w:space="0" w:color="auto"/>
      </w:divBdr>
    </w:div>
    <w:div w:id="1697580841">
      <w:bodyDiv w:val="1"/>
      <w:marLeft w:val="0"/>
      <w:marRight w:val="0"/>
      <w:marTop w:val="0"/>
      <w:marBottom w:val="0"/>
      <w:divBdr>
        <w:top w:val="none" w:sz="0" w:space="0" w:color="auto"/>
        <w:left w:val="none" w:sz="0" w:space="0" w:color="auto"/>
        <w:bottom w:val="none" w:sz="0" w:space="0" w:color="auto"/>
        <w:right w:val="none" w:sz="0" w:space="0" w:color="auto"/>
      </w:divBdr>
    </w:div>
    <w:div w:id="1703239057">
      <w:bodyDiv w:val="1"/>
      <w:marLeft w:val="0"/>
      <w:marRight w:val="0"/>
      <w:marTop w:val="0"/>
      <w:marBottom w:val="0"/>
      <w:divBdr>
        <w:top w:val="none" w:sz="0" w:space="0" w:color="auto"/>
        <w:left w:val="none" w:sz="0" w:space="0" w:color="auto"/>
        <w:bottom w:val="none" w:sz="0" w:space="0" w:color="auto"/>
        <w:right w:val="none" w:sz="0" w:space="0" w:color="auto"/>
      </w:divBdr>
    </w:div>
    <w:div w:id="1716154773">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719666279">
      <w:bodyDiv w:val="1"/>
      <w:marLeft w:val="0"/>
      <w:marRight w:val="0"/>
      <w:marTop w:val="0"/>
      <w:marBottom w:val="0"/>
      <w:divBdr>
        <w:top w:val="none" w:sz="0" w:space="0" w:color="auto"/>
        <w:left w:val="none" w:sz="0" w:space="0" w:color="auto"/>
        <w:bottom w:val="none" w:sz="0" w:space="0" w:color="auto"/>
        <w:right w:val="none" w:sz="0" w:space="0" w:color="auto"/>
      </w:divBdr>
    </w:div>
    <w:div w:id="1721203435">
      <w:bodyDiv w:val="1"/>
      <w:marLeft w:val="0"/>
      <w:marRight w:val="0"/>
      <w:marTop w:val="0"/>
      <w:marBottom w:val="0"/>
      <w:divBdr>
        <w:top w:val="none" w:sz="0" w:space="0" w:color="auto"/>
        <w:left w:val="none" w:sz="0" w:space="0" w:color="auto"/>
        <w:bottom w:val="none" w:sz="0" w:space="0" w:color="auto"/>
        <w:right w:val="none" w:sz="0" w:space="0" w:color="auto"/>
      </w:divBdr>
    </w:div>
    <w:div w:id="1723944650">
      <w:bodyDiv w:val="1"/>
      <w:marLeft w:val="0"/>
      <w:marRight w:val="0"/>
      <w:marTop w:val="0"/>
      <w:marBottom w:val="0"/>
      <w:divBdr>
        <w:top w:val="none" w:sz="0" w:space="0" w:color="auto"/>
        <w:left w:val="none" w:sz="0" w:space="0" w:color="auto"/>
        <w:bottom w:val="none" w:sz="0" w:space="0" w:color="auto"/>
        <w:right w:val="none" w:sz="0" w:space="0" w:color="auto"/>
      </w:divBdr>
    </w:div>
    <w:div w:id="1728608044">
      <w:bodyDiv w:val="1"/>
      <w:marLeft w:val="0"/>
      <w:marRight w:val="0"/>
      <w:marTop w:val="0"/>
      <w:marBottom w:val="0"/>
      <w:divBdr>
        <w:top w:val="none" w:sz="0" w:space="0" w:color="auto"/>
        <w:left w:val="none" w:sz="0" w:space="0" w:color="auto"/>
        <w:bottom w:val="none" w:sz="0" w:space="0" w:color="auto"/>
        <w:right w:val="none" w:sz="0" w:space="0" w:color="auto"/>
      </w:divBdr>
    </w:div>
    <w:div w:id="1731028567">
      <w:bodyDiv w:val="1"/>
      <w:marLeft w:val="0"/>
      <w:marRight w:val="0"/>
      <w:marTop w:val="0"/>
      <w:marBottom w:val="0"/>
      <w:divBdr>
        <w:top w:val="none" w:sz="0" w:space="0" w:color="auto"/>
        <w:left w:val="none" w:sz="0" w:space="0" w:color="auto"/>
        <w:bottom w:val="none" w:sz="0" w:space="0" w:color="auto"/>
        <w:right w:val="none" w:sz="0" w:space="0" w:color="auto"/>
      </w:divBdr>
    </w:div>
    <w:div w:id="1736510596">
      <w:bodyDiv w:val="1"/>
      <w:marLeft w:val="0"/>
      <w:marRight w:val="0"/>
      <w:marTop w:val="0"/>
      <w:marBottom w:val="0"/>
      <w:divBdr>
        <w:top w:val="none" w:sz="0" w:space="0" w:color="auto"/>
        <w:left w:val="none" w:sz="0" w:space="0" w:color="auto"/>
        <w:bottom w:val="none" w:sz="0" w:space="0" w:color="auto"/>
        <w:right w:val="none" w:sz="0" w:space="0" w:color="auto"/>
      </w:divBdr>
    </w:div>
    <w:div w:id="1737239433">
      <w:bodyDiv w:val="1"/>
      <w:marLeft w:val="0"/>
      <w:marRight w:val="0"/>
      <w:marTop w:val="0"/>
      <w:marBottom w:val="0"/>
      <w:divBdr>
        <w:top w:val="none" w:sz="0" w:space="0" w:color="auto"/>
        <w:left w:val="none" w:sz="0" w:space="0" w:color="auto"/>
        <w:bottom w:val="none" w:sz="0" w:space="0" w:color="auto"/>
        <w:right w:val="none" w:sz="0" w:space="0" w:color="auto"/>
      </w:divBdr>
    </w:div>
    <w:div w:id="1741170923">
      <w:bodyDiv w:val="1"/>
      <w:marLeft w:val="0"/>
      <w:marRight w:val="0"/>
      <w:marTop w:val="0"/>
      <w:marBottom w:val="0"/>
      <w:divBdr>
        <w:top w:val="none" w:sz="0" w:space="0" w:color="auto"/>
        <w:left w:val="none" w:sz="0" w:space="0" w:color="auto"/>
        <w:bottom w:val="none" w:sz="0" w:space="0" w:color="auto"/>
        <w:right w:val="none" w:sz="0" w:space="0" w:color="auto"/>
      </w:divBdr>
    </w:div>
    <w:div w:id="1744180694">
      <w:bodyDiv w:val="1"/>
      <w:marLeft w:val="0"/>
      <w:marRight w:val="0"/>
      <w:marTop w:val="0"/>
      <w:marBottom w:val="0"/>
      <w:divBdr>
        <w:top w:val="none" w:sz="0" w:space="0" w:color="auto"/>
        <w:left w:val="none" w:sz="0" w:space="0" w:color="auto"/>
        <w:bottom w:val="none" w:sz="0" w:space="0" w:color="auto"/>
        <w:right w:val="none" w:sz="0" w:space="0" w:color="auto"/>
      </w:divBdr>
    </w:div>
    <w:div w:id="1745101822">
      <w:bodyDiv w:val="1"/>
      <w:marLeft w:val="0"/>
      <w:marRight w:val="0"/>
      <w:marTop w:val="0"/>
      <w:marBottom w:val="0"/>
      <w:divBdr>
        <w:top w:val="none" w:sz="0" w:space="0" w:color="auto"/>
        <w:left w:val="none" w:sz="0" w:space="0" w:color="auto"/>
        <w:bottom w:val="none" w:sz="0" w:space="0" w:color="auto"/>
        <w:right w:val="none" w:sz="0" w:space="0" w:color="auto"/>
      </w:divBdr>
    </w:div>
    <w:div w:id="1748913590">
      <w:bodyDiv w:val="1"/>
      <w:marLeft w:val="0"/>
      <w:marRight w:val="0"/>
      <w:marTop w:val="0"/>
      <w:marBottom w:val="0"/>
      <w:divBdr>
        <w:top w:val="none" w:sz="0" w:space="0" w:color="auto"/>
        <w:left w:val="none" w:sz="0" w:space="0" w:color="auto"/>
        <w:bottom w:val="none" w:sz="0" w:space="0" w:color="auto"/>
        <w:right w:val="none" w:sz="0" w:space="0" w:color="auto"/>
      </w:divBdr>
    </w:div>
    <w:div w:id="1750497627">
      <w:bodyDiv w:val="1"/>
      <w:marLeft w:val="0"/>
      <w:marRight w:val="0"/>
      <w:marTop w:val="0"/>
      <w:marBottom w:val="0"/>
      <w:divBdr>
        <w:top w:val="none" w:sz="0" w:space="0" w:color="auto"/>
        <w:left w:val="none" w:sz="0" w:space="0" w:color="auto"/>
        <w:bottom w:val="none" w:sz="0" w:space="0" w:color="auto"/>
        <w:right w:val="none" w:sz="0" w:space="0" w:color="auto"/>
      </w:divBdr>
    </w:div>
    <w:div w:id="1751536017">
      <w:bodyDiv w:val="1"/>
      <w:marLeft w:val="0"/>
      <w:marRight w:val="0"/>
      <w:marTop w:val="0"/>
      <w:marBottom w:val="0"/>
      <w:divBdr>
        <w:top w:val="none" w:sz="0" w:space="0" w:color="auto"/>
        <w:left w:val="none" w:sz="0" w:space="0" w:color="auto"/>
        <w:bottom w:val="none" w:sz="0" w:space="0" w:color="auto"/>
        <w:right w:val="none" w:sz="0" w:space="0" w:color="auto"/>
      </w:divBdr>
    </w:div>
    <w:div w:id="1758940955">
      <w:bodyDiv w:val="1"/>
      <w:marLeft w:val="0"/>
      <w:marRight w:val="0"/>
      <w:marTop w:val="0"/>
      <w:marBottom w:val="0"/>
      <w:divBdr>
        <w:top w:val="none" w:sz="0" w:space="0" w:color="auto"/>
        <w:left w:val="none" w:sz="0" w:space="0" w:color="auto"/>
        <w:bottom w:val="none" w:sz="0" w:space="0" w:color="auto"/>
        <w:right w:val="none" w:sz="0" w:space="0" w:color="auto"/>
      </w:divBdr>
    </w:div>
    <w:div w:id="1760058148">
      <w:bodyDiv w:val="1"/>
      <w:marLeft w:val="0"/>
      <w:marRight w:val="0"/>
      <w:marTop w:val="0"/>
      <w:marBottom w:val="0"/>
      <w:divBdr>
        <w:top w:val="none" w:sz="0" w:space="0" w:color="auto"/>
        <w:left w:val="none" w:sz="0" w:space="0" w:color="auto"/>
        <w:bottom w:val="none" w:sz="0" w:space="0" w:color="auto"/>
        <w:right w:val="none" w:sz="0" w:space="0" w:color="auto"/>
      </w:divBdr>
    </w:div>
    <w:div w:id="1763407588">
      <w:bodyDiv w:val="1"/>
      <w:marLeft w:val="0"/>
      <w:marRight w:val="0"/>
      <w:marTop w:val="0"/>
      <w:marBottom w:val="0"/>
      <w:divBdr>
        <w:top w:val="none" w:sz="0" w:space="0" w:color="auto"/>
        <w:left w:val="none" w:sz="0" w:space="0" w:color="auto"/>
        <w:bottom w:val="none" w:sz="0" w:space="0" w:color="auto"/>
        <w:right w:val="none" w:sz="0" w:space="0" w:color="auto"/>
      </w:divBdr>
    </w:div>
    <w:div w:id="1779452075">
      <w:bodyDiv w:val="1"/>
      <w:marLeft w:val="0"/>
      <w:marRight w:val="0"/>
      <w:marTop w:val="0"/>
      <w:marBottom w:val="0"/>
      <w:divBdr>
        <w:top w:val="none" w:sz="0" w:space="0" w:color="auto"/>
        <w:left w:val="none" w:sz="0" w:space="0" w:color="auto"/>
        <w:bottom w:val="none" w:sz="0" w:space="0" w:color="auto"/>
        <w:right w:val="none" w:sz="0" w:space="0" w:color="auto"/>
      </w:divBdr>
    </w:div>
    <w:div w:id="1783265070">
      <w:bodyDiv w:val="1"/>
      <w:marLeft w:val="0"/>
      <w:marRight w:val="0"/>
      <w:marTop w:val="0"/>
      <w:marBottom w:val="0"/>
      <w:divBdr>
        <w:top w:val="none" w:sz="0" w:space="0" w:color="auto"/>
        <w:left w:val="none" w:sz="0" w:space="0" w:color="auto"/>
        <w:bottom w:val="none" w:sz="0" w:space="0" w:color="auto"/>
        <w:right w:val="none" w:sz="0" w:space="0" w:color="auto"/>
      </w:divBdr>
    </w:div>
    <w:div w:id="1784616594">
      <w:bodyDiv w:val="1"/>
      <w:marLeft w:val="0"/>
      <w:marRight w:val="0"/>
      <w:marTop w:val="0"/>
      <w:marBottom w:val="0"/>
      <w:divBdr>
        <w:top w:val="none" w:sz="0" w:space="0" w:color="auto"/>
        <w:left w:val="none" w:sz="0" w:space="0" w:color="auto"/>
        <w:bottom w:val="none" w:sz="0" w:space="0" w:color="auto"/>
        <w:right w:val="none" w:sz="0" w:space="0" w:color="auto"/>
      </w:divBdr>
    </w:div>
    <w:div w:id="1785811253">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5758401">
      <w:bodyDiv w:val="1"/>
      <w:marLeft w:val="0"/>
      <w:marRight w:val="0"/>
      <w:marTop w:val="0"/>
      <w:marBottom w:val="0"/>
      <w:divBdr>
        <w:top w:val="none" w:sz="0" w:space="0" w:color="auto"/>
        <w:left w:val="none" w:sz="0" w:space="0" w:color="auto"/>
        <w:bottom w:val="none" w:sz="0" w:space="0" w:color="auto"/>
        <w:right w:val="none" w:sz="0" w:space="0" w:color="auto"/>
      </w:divBdr>
    </w:div>
    <w:div w:id="1796632138">
      <w:bodyDiv w:val="1"/>
      <w:marLeft w:val="0"/>
      <w:marRight w:val="0"/>
      <w:marTop w:val="0"/>
      <w:marBottom w:val="0"/>
      <w:divBdr>
        <w:top w:val="none" w:sz="0" w:space="0" w:color="auto"/>
        <w:left w:val="none" w:sz="0" w:space="0" w:color="auto"/>
        <w:bottom w:val="none" w:sz="0" w:space="0" w:color="auto"/>
        <w:right w:val="none" w:sz="0" w:space="0" w:color="auto"/>
      </w:divBdr>
    </w:div>
    <w:div w:id="1807162893">
      <w:bodyDiv w:val="1"/>
      <w:marLeft w:val="0"/>
      <w:marRight w:val="0"/>
      <w:marTop w:val="0"/>
      <w:marBottom w:val="0"/>
      <w:divBdr>
        <w:top w:val="none" w:sz="0" w:space="0" w:color="auto"/>
        <w:left w:val="none" w:sz="0" w:space="0" w:color="auto"/>
        <w:bottom w:val="none" w:sz="0" w:space="0" w:color="auto"/>
        <w:right w:val="none" w:sz="0" w:space="0" w:color="auto"/>
      </w:divBdr>
    </w:div>
    <w:div w:id="1812940389">
      <w:bodyDiv w:val="1"/>
      <w:marLeft w:val="0"/>
      <w:marRight w:val="0"/>
      <w:marTop w:val="0"/>
      <w:marBottom w:val="0"/>
      <w:divBdr>
        <w:top w:val="none" w:sz="0" w:space="0" w:color="auto"/>
        <w:left w:val="none" w:sz="0" w:space="0" w:color="auto"/>
        <w:bottom w:val="none" w:sz="0" w:space="0" w:color="auto"/>
        <w:right w:val="none" w:sz="0" w:space="0" w:color="auto"/>
      </w:divBdr>
      <w:divsChild>
        <w:div w:id="1388839903">
          <w:marLeft w:val="0"/>
          <w:marRight w:val="0"/>
          <w:marTop w:val="0"/>
          <w:marBottom w:val="0"/>
          <w:divBdr>
            <w:top w:val="none" w:sz="0" w:space="0" w:color="auto"/>
            <w:left w:val="none" w:sz="0" w:space="0" w:color="auto"/>
            <w:bottom w:val="none" w:sz="0" w:space="0" w:color="auto"/>
            <w:right w:val="none" w:sz="0" w:space="0" w:color="auto"/>
          </w:divBdr>
        </w:div>
        <w:div w:id="263073611">
          <w:marLeft w:val="0"/>
          <w:marRight w:val="0"/>
          <w:marTop w:val="0"/>
          <w:marBottom w:val="0"/>
          <w:divBdr>
            <w:top w:val="none" w:sz="0" w:space="0" w:color="auto"/>
            <w:left w:val="none" w:sz="0" w:space="0" w:color="auto"/>
            <w:bottom w:val="none" w:sz="0" w:space="0" w:color="auto"/>
            <w:right w:val="none" w:sz="0" w:space="0" w:color="auto"/>
          </w:divBdr>
        </w:div>
        <w:div w:id="1472870512">
          <w:marLeft w:val="0"/>
          <w:marRight w:val="0"/>
          <w:marTop w:val="0"/>
          <w:marBottom w:val="0"/>
          <w:divBdr>
            <w:top w:val="none" w:sz="0" w:space="0" w:color="auto"/>
            <w:left w:val="none" w:sz="0" w:space="0" w:color="auto"/>
            <w:bottom w:val="none" w:sz="0" w:space="0" w:color="auto"/>
            <w:right w:val="none" w:sz="0" w:space="0" w:color="auto"/>
          </w:divBdr>
        </w:div>
        <w:div w:id="673269001">
          <w:marLeft w:val="0"/>
          <w:marRight w:val="0"/>
          <w:marTop w:val="0"/>
          <w:marBottom w:val="0"/>
          <w:divBdr>
            <w:top w:val="none" w:sz="0" w:space="0" w:color="auto"/>
            <w:left w:val="none" w:sz="0" w:space="0" w:color="auto"/>
            <w:bottom w:val="none" w:sz="0" w:space="0" w:color="auto"/>
            <w:right w:val="none" w:sz="0" w:space="0" w:color="auto"/>
          </w:divBdr>
        </w:div>
        <w:div w:id="2043626325">
          <w:marLeft w:val="0"/>
          <w:marRight w:val="0"/>
          <w:marTop w:val="0"/>
          <w:marBottom w:val="0"/>
          <w:divBdr>
            <w:top w:val="none" w:sz="0" w:space="0" w:color="auto"/>
            <w:left w:val="none" w:sz="0" w:space="0" w:color="auto"/>
            <w:bottom w:val="none" w:sz="0" w:space="0" w:color="auto"/>
            <w:right w:val="none" w:sz="0" w:space="0" w:color="auto"/>
          </w:divBdr>
        </w:div>
        <w:div w:id="496311476">
          <w:marLeft w:val="0"/>
          <w:marRight w:val="0"/>
          <w:marTop w:val="0"/>
          <w:marBottom w:val="0"/>
          <w:divBdr>
            <w:top w:val="none" w:sz="0" w:space="0" w:color="auto"/>
            <w:left w:val="none" w:sz="0" w:space="0" w:color="auto"/>
            <w:bottom w:val="none" w:sz="0" w:space="0" w:color="auto"/>
            <w:right w:val="none" w:sz="0" w:space="0" w:color="auto"/>
          </w:divBdr>
        </w:div>
        <w:div w:id="1155027775">
          <w:marLeft w:val="0"/>
          <w:marRight w:val="0"/>
          <w:marTop w:val="0"/>
          <w:marBottom w:val="0"/>
          <w:divBdr>
            <w:top w:val="none" w:sz="0" w:space="0" w:color="auto"/>
            <w:left w:val="none" w:sz="0" w:space="0" w:color="auto"/>
            <w:bottom w:val="none" w:sz="0" w:space="0" w:color="auto"/>
            <w:right w:val="none" w:sz="0" w:space="0" w:color="auto"/>
          </w:divBdr>
        </w:div>
        <w:div w:id="1156192825">
          <w:marLeft w:val="0"/>
          <w:marRight w:val="0"/>
          <w:marTop w:val="0"/>
          <w:marBottom w:val="0"/>
          <w:divBdr>
            <w:top w:val="none" w:sz="0" w:space="0" w:color="auto"/>
            <w:left w:val="none" w:sz="0" w:space="0" w:color="auto"/>
            <w:bottom w:val="none" w:sz="0" w:space="0" w:color="auto"/>
            <w:right w:val="none" w:sz="0" w:space="0" w:color="auto"/>
          </w:divBdr>
        </w:div>
        <w:div w:id="54668456">
          <w:marLeft w:val="0"/>
          <w:marRight w:val="0"/>
          <w:marTop w:val="0"/>
          <w:marBottom w:val="0"/>
          <w:divBdr>
            <w:top w:val="none" w:sz="0" w:space="0" w:color="auto"/>
            <w:left w:val="none" w:sz="0" w:space="0" w:color="auto"/>
            <w:bottom w:val="none" w:sz="0" w:space="0" w:color="auto"/>
            <w:right w:val="none" w:sz="0" w:space="0" w:color="auto"/>
          </w:divBdr>
        </w:div>
        <w:div w:id="1057360777">
          <w:marLeft w:val="0"/>
          <w:marRight w:val="0"/>
          <w:marTop w:val="0"/>
          <w:marBottom w:val="0"/>
          <w:divBdr>
            <w:top w:val="none" w:sz="0" w:space="0" w:color="auto"/>
            <w:left w:val="none" w:sz="0" w:space="0" w:color="auto"/>
            <w:bottom w:val="none" w:sz="0" w:space="0" w:color="auto"/>
            <w:right w:val="none" w:sz="0" w:space="0" w:color="auto"/>
          </w:divBdr>
        </w:div>
        <w:div w:id="2134592836">
          <w:marLeft w:val="0"/>
          <w:marRight w:val="0"/>
          <w:marTop w:val="0"/>
          <w:marBottom w:val="0"/>
          <w:divBdr>
            <w:top w:val="none" w:sz="0" w:space="0" w:color="auto"/>
            <w:left w:val="none" w:sz="0" w:space="0" w:color="auto"/>
            <w:bottom w:val="none" w:sz="0" w:space="0" w:color="auto"/>
            <w:right w:val="none" w:sz="0" w:space="0" w:color="auto"/>
          </w:divBdr>
        </w:div>
        <w:div w:id="939025805">
          <w:marLeft w:val="0"/>
          <w:marRight w:val="0"/>
          <w:marTop w:val="0"/>
          <w:marBottom w:val="0"/>
          <w:divBdr>
            <w:top w:val="none" w:sz="0" w:space="0" w:color="auto"/>
            <w:left w:val="none" w:sz="0" w:space="0" w:color="auto"/>
            <w:bottom w:val="none" w:sz="0" w:space="0" w:color="auto"/>
            <w:right w:val="none" w:sz="0" w:space="0" w:color="auto"/>
          </w:divBdr>
        </w:div>
        <w:div w:id="80030131">
          <w:marLeft w:val="0"/>
          <w:marRight w:val="0"/>
          <w:marTop w:val="0"/>
          <w:marBottom w:val="0"/>
          <w:divBdr>
            <w:top w:val="none" w:sz="0" w:space="0" w:color="auto"/>
            <w:left w:val="none" w:sz="0" w:space="0" w:color="auto"/>
            <w:bottom w:val="none" w:sz="0" w:space="0" w:color="auto"/>
            <w:right w:val="none" w:sz="0" w:space="0" w:color="auto"/>
          </w:divBdr>
        </w:div>
        <w:div w:id="1427577974">
          <w:marLeft w:val="0"/>
          <w:marRight w:val="0"/>
          <w:marTop w:val="0"/>
          <w:marBottom w:val="0"/>
          <w:divBdr>
            <w:top w:val="none" w:sz="0" w:space="0" w:color="auto"/>
            <w:left w:val="none" w:sz="0" w:space="0" w:color="auto"/>
            <w:bottom w:val="none" w:sz="0" w:space="0" w:color="auto"/>
            <w:right w:val="none" w:sz="0" w:space="0" w:color="auto"/>
          </w:divBdr>
        </w:div>
        <w:div w:id="1755127279">
          <w:marLeft w:val="0"/>
          <w:marRight w:val="0"/>
          <w:marTop w:val="0"/>
          <w:marBottom w:val="0"/>
          <w:divBdr>
            <w:top w:val="none" w:sz="0" w:space="0" w:color="auto"/>
            <w:left w:val="none" w:sz="0" w:space="0" w:color="auto"/>
            <w:bottom w:val="none" w:sz="0" w:space="0" w:color="auto"/>
            <w:right w:val="none" w:sz="0" w:space="0" w:color="auto"/>
          </w:divBdr>
        </w:div>
      </w:divsChild>
    </w:div>
    <w:div w:id="1814323309">
      <w:bodyDiv w:val="1"/>
      <w:marLeft w:val="0"/>
      <w:marRight w:val="0"/>
      <w:marTop w:val="0"/>
      <w:marBottom w:val="0"/>
      <w:divBdr>
        <w:top w:val="none" w:sz="0" w:space="0" w:color="auto"/>
        <w:left w:val="none" w:sz="0" w:space="0" w:color="auto"/>
        <w:bottom w:val="none" w:sz="0" w:space="0" w:color="auto"/>
        <w:right w:val="none" w:sz="0" w:space="0" w:color="auto"/>
      </w:divBdr>
    </w:div>
    <w:div w:id="1845850672">
      <w:bodyDiv w:val="1"/>
      <w:marLeft w:val="0"/>
      <w:marRight w:val="0"/>
      <w:marTop w:val="0"/>
      <w:marBottom w:val="0"/>
      <w:divBdr>
        <w:top w:val="none" w:sz="0" w:space="0" w:color="auto"/>
        <w:left w:val="none" w:sz="0" w:space="0" w:color="auto"/>
        <w:bottom w:val="none" w:sz="0" w:space="0" w:color="auto"/>
        <w:right w:val="none" w:sz="0" w:space="0" w:color="auto"/>
      </w:divBdr>
    </w:div>
    <w:div w:id="1858764046">
      <w:bodyDiv w:val="1"/>
      <w:marLeft w:val="0"/>
      <w:marRight w:val="0"/>
      <w:marTop w:val="0"/>
      <w:marBottom w:val="0"/>
      <w:divBdr>
        <w:top w:val="none" w:sz="0" w:space="0" w:color="auto"/>
        <w:left w:val="none" w:sz="0" w:space="0" w:color="auto"/>
        <w:bottom w:val="none" w:sz="0" w:space="0" w:color="auto"/>
        <w:right w:val="none" w:sz="0" w:space="0" w:color="auto"/>
      </w:divBdr>
    </w:div>
    <w:div w:id="1859463923">
      <w:bodyDiv w:val="1"/>
      <w:marLeft w:val="0"/>
      <w:marRight w:val="0"/>
      <w:marTop w:val="0"/>
      <w:marBottom w:val="0"/>
      <w:divBdr>
        <w:top w:val="none" w:sz="0" w:space="0" w:color="auto"/>
        <w:left w:val="none" w:sz="0" w:space="0" w:color="auto"/>
        <w:bottom w:val="none" w:sz="0" w:space="0" w:color="auto"/>
        <w:right w:val="none" w:sz="0" w:space="0" w:color="auto"/>
      </w:divBdr>
    </w:div>
    <w:div w:id="1875925156">
      <w:bodyDiv w:val="1"/>
      <w:marLeft w:val="0"/>
      <w:marRight w:val="0"/>
      <w:marTop w:val="0"/>
      <w:marBottom w:val="0"/>
      <w:divBdr>
        <w:top w:val="none" w:sz="0" w:space="0" w:color="auto"/>
        <w:left w:val="none" w:sz="0" w:space="0" w:color="auto"/>
        <w:bottom w:val="none" w:sz="0" w:space="0" w:color="auto"/>
        <w:right w:val="none" w:sz="0" w:space="0" w:color="auto"/>
      </w:divBdr>
    </w:div>
    <w:div w:id="1879392037">
      <w:bodyDiv w:val="1"/>
      <w:marLeft w:val="0"/>
      <w:marRight w:val="0"/>
      <w:marTop w:val="0"/>
      <w:marBottom w:val="0"/>
      <w:divBdr>
        <w:top w:val="none" w:sz="0" w:space="0" w:color="auto"/>
        <w:left w:val="none" w:sz="0" w:space="0" w:color="auto"/>
        <w:bottom w:val="none" w:sz="0" w:space="0" w:color="auto"/>
        <w:right w:val="none" w:sz="0" w:space="0" w:color="auto"/>
      </w:divBdr>
    </w:div>
    <w:div w:id="1884099346">
      <w:bodyDiv w:val="1"/>
      <w:marLeft w:val="0"/>
      <w:marRight w:val="0"/>
      <w:marTop w:val="0"/>
      <w:marBottom w:val="0"/>
      <w:divBdr>
        <w:top w:val="none" w:sz="0" w:space="0" w:color="auto"/>
        <w:left w:val="none" w:sz="0" w:space="0" w:color="auto"/>
        <w:bottom w:val="none" w:sz="0" w:space="0" w:color="auto"/>
        <w:right w:val="none" w:sz="0" w:space="0" w:color="auto"/>
      </w:divBdr>
    </w:div>
    <w:div w:id="1897206059">
      <w:bodyDiv w:val="1"/>
      <w:marLeft w:val="0"/>
      <w:marRight w:val="0"/>
      <w:marTop w:val="0"/>
      <w:marBottom w:val="0"/>
      <w:divBdr>
        <w:top w:val="none" w:sz="0" w:space="0" w:color="auto"/>
        <w:left w:val="none" w:sz="0" w:space="0" w:color="auto"/>
        <w:bottom w:val="none" w:sz="0" w:space="0" w:color="auto"/>
        <w:right w:val="none" w:sz="0" w:space="0" w:color="auto"/>
      </w:divBdr>
    </w:div>
    <w:div w:id="1918780744">
      <w:bodyDiv w:val="1"/>
      <w:marLeft w:val="0"/>
      <w:marRight w:val="0"/>
      <w:marTop w:val="0"/>
      <w:marBottom w:val="0"/>
      <w:divBdr>
        <w:top w:val="none" w:sz="0" w:space="0" w:color="auto"/>
        <w:left w:val="none" w:sz="0" w:space="0" w:color="auto"/>
        <w:bottom w:val="none" w:sz="0" w:space="0" w:color="auto"/>
        <w:right w:val="none" w:sz="0" w:space="0" w:color="auto"/>
      </w:divBdr>
    </w:div>
    <w:div w:id="1921406678">
      <w:bodyDiv w:val="1"/>
      <w:marLeft w:val="0"/>
      <w:marRight w:val="0"/>
      <w:marTop w:val="0"/>
      <w:marBottom w:val="0"/>
      <w:divBdr>
        <w:top w:val="none" w:sz="0" w:space="0" w:color="auto"/>
        <w:left w:val="none" w:sz="0" w:space="0" w:color="auto"/>
        <w:bottom w:val="none" w:sz="0" w:space="0" w:color="auto"/>
        <w:right w:val="none" w:sz="0" w:space="0" w:color="auto"/>
      </w:divBdr>
    </w:div>
    <w:div w:id="1922639264">
      <w:bodyDiv w:val="1"/>
      <w:marLeft w:val="0"/>
      <w:marRight w:val="0"/>
      <w:marTop w:val="0"/>
      <w:marBottom w:val="0"/>
      <w:divBdr>
        <w:top w:val="none" w:sz="0" w:space="0" w:color="auto"/>
        <w:left w:val="none" w:sz="0" w:space="0" w:color="auto"/>
        <w:bottom w:val="none" w:sz="0" w:space="0" w:color="auto"/>
        <w:right w:val="none" w:sz="0" w:space="0" w:color="auto"/>
      </w:divBdr>
    </w:div>
    <w:div w:id="1928268268">
      <w:bodyDiv w:val="1"/>
      <w:marLeft w:val="0"/>
      <w:marRight w:val="0"/>
      <w:marTop w:val="0"/>
      <w:marBottom w:val="0"/>
      <w:divBdr>
        <w:top w:val="none" w:sz="0" w:space="0" w:color="auto"/>
        <w:left w:val="none" w:sz="0" w:space="0" w:color="auto"/>
        <w:bottom w:val="none" w:sz="0" w:space="0" w:color="auto"/>
        <w:right w:val="none" w:sz="0" w:space="0" w:color="auto"/>
      </w:divBdr>
    </w:div>
    <w:div w:id="1935699645">
      <w:bodyDiv w:val="1"/>
      <w:marLeft w:val="0"/>
      <w:marRight w:val="0"/>
      <w:marTop w:val="0"/>
      <w:marBottom w:val="0"/>
      <w:divBdr>
        <w:top w:val="none" w:sz="0" w:space="0" w:color="auto"/>
        <w:left w:val="none" w:sz="0" w:space="0" w:color="auto"/>
        <w:bottom w:val="none" w:sz="0" w:space="0" w:color="auto"/>
        <w:right w:val="none" w:sz="0" w:space="0" w:color="auto"/>
      </w:divBdr>
    </w:div>
    <w:div w:id="1937978518">
      <w:bodyDiv w:val="1"/>
      <w:marLeft w:val="0"/>
      <w:marRight w:val="0"/>
      <w:marTop w:val="0"/>
      <w:marBottom w:val="0"/>
      <w:divBdr>
        <w:top w:val="none" w:sz="0" w:space="0" w:color="auto"/>
        <w:left w:val="none" w:sz="0" w:space="0" w:color="auto"/>
        <w:bottom w:val="none" w:sz="0" w:space="0" w:color="auto"/>
        <w:right w:val="none" w:sz="0" w:space="0" w:color="auto"/>
      </w:divBdr>
    </w:div>
    <w:div w:id="1950161112">
      <w:bodyDiv w:val="1"/>
      <w:marLeft w:val="0"/>
      <w:marRight w:val="0"/>
      <w:marTop w:val="0"/>
      <w:marBottom w:val="0"/>
      <w:divBdr>
        <w:top w:val="none" w:sz="0" w:space="0" w:color="auto"/>
        <w:left w:val="none" w:sz="0" w:space="0" w:color="auto"/>
        <w:bottom w:val="none" w:sz="0" w:space="0" w:color="auto"/>
        <w:right w:val="none" w:sz="0" w:space="0" w:color="auto"/>
      </w:divBdr>
    </w:div>
    <w:div w:id="1957902984">
      <w:bodyDiv w:val="1"/>
      <w:marLeft w:val="0"/>
      <w:marRight w:val="0"/>
      <w:marTop w:val="0"/>
      <w:marBottom w:val="0"/>
      <w:divBdr>
        <w:top w:val="none" w:sz="0" w:space="0" w:color="auto"/>
        <w:left w:val="none" w:sz="0" w:space="0" w:color="auto"/>
        <w:bottom w:val="none" w:sz="0" w:space="0" w:color="auto"/>
        <w:right w:val="none" w:sz="0" w:space="0" w:color="auto"/>
      </w:divBdr>
    </w:div>
    <w:div w:id="1967471223">
      <w:bodyDiv w:val="1"/>
      <w:marLeft w:val="0"/>
      <w:marRight w:val="0"/>
      <w:marTop w:val="0"/>
      <w:marBottom w:val="0"/>
      <w:divBdr>
        <w:top w:val="none" w:sz="0" w:space="0" w:color="auto"/>
        <w:left w:val="none" w:sz="0" w:space="0" w:color="auto"/>
        <w:bottom w:val="none" w:sz="0" w:space="0" w:color="auto"/>
        <w:right w:val="none" w:sz="0" w:space="0" w:color="auto"/>
      </w:divBdr>
    </w:div>
    <w:div w:id="1968512148">
      <w:bodyDiv w:val="1"/>
      <w:marLeft w:val="0"/>
      <w:marRight w:val="0"/>
      <w:marTop w:val="0"/>
      <w:marBottom w:val="0"/>
      <w:divBdr>
        <w:top w:val="none" w:sz="0" w:space="0" w:color="auto"/>
        <w:left w:val="none" w:sz="0" w:space="0" w:color="auto"/>
        <w:bottom w:val="none" w:sz="0" w:space="0" w:color="auto"/>
        <w:right w:val="none" w:sz="0" w:space="0" w:color="auto"/>
      </w:divBdr>
    </w:div>
    <w:div w:id="1971204370">
      <w:bodyDiv w:val="1"/>
      <w:marLeft w:val="0"/>
      <w:marRight w:val="0"/>
      <w:marTop w:val="0"/>
      <w:marBottom w:val="0"/>
      <w:divBdr>
        <w:top w:val="none" w:sz="0" w:space="0" w:color="auto"/>
        <w:left w:val="none" w:sz="0" w:space="0" w:color="auto"/>
        <w:bottom w:val="none" w:sz="0" w:space="0" w:color="auto"/>
        <w:right w:val="none" w:sz="0" w:space="0" w:color="auto"/>
      </w:divBdr>
    </w:div>
    <w:div w:id="1973554962">
      <w:bodyDiv w:val="1"/>
      <w:marLeft w:val="0"/>
      <w:marRight w:val="0"/>
      <w:marTop w:val="0"/>
      <w:marBottom w:val="0"/>
      <w:divBdr>
        <w:top w:val="none" w:sz="0" w:space="0" w:color="auto"/>
        <w:left w:val="none" w:sz="0" w:space="0" w:color="auto"/>
        <w:bottom w:val="none" w:sz="0" w:space="0" w:color="auto"/>
        <w:right w:val="none" w:sz="0" w:space="0" w:color="auto"/>
      </w:divBdr>
    </w:div>
    <w:div w:id="1976059015">
      <w:bodyDiv w:val="1"/>
      <w:marLeft w:val="0"/>
      <w:marRight w:val="0"/>
      <w:marTop w:val="0"/>
      <w:marBottom w:val="0"/>
      <w:divBdr>
        <w:top w:val="none" w:sz="0" w:space="0" w:color="auto"/>
        <w:left w:val="none" w:sz="0" w:space="0" w:color="auto"/>
        <w:bottom w:val="none" w:sz="0" w:space="0" w:color="auto"/>
        <w:right w:val="none" w:sz="0" w:space="0" w:color="auto"/>
      </w:divBdr>
    </w:div>
    <w:div w:id="1991136079">
      <w:bodyDiv w:val="1"/>
      <w:marLeft w:val="0"/>
      <w:marRight w:val="0"/>
      <w:marTop w:val="0"/>
      <w:marBottom w:val="0"/>
      <w:divBdr>
        <w:top w:val="none" w:sz="0" w:space="0" w:color="auto"/>
        <w:left w:val="none" w:sz="0" w:space="0" w:color="auto"/>
        <w:bottom w:val="none" w:sz="0" w:space="0" w:color="auto"/>
        <w:right w:val="none" w:sz="0" w:space="0" w:color="auto"/>
      </w:divBdr>
    </w:div>
    <w:div w:id="1992370542">
      <w:bodyDiv w:val="1"/>
      <w:marLeft w:val="0"/>
      <w:marRight w:val="0"/>
      <w:marTop w:val="0"/>
      <w:marBottom w:val="0"/>
      <w:divBdr>
        <w:top w:val="none" w:sz="0" w:space="0" w:color="auto"/>
        <w:left w:val="none" w:sz="0" w:space="0" w:color="auto"/>
        <w:bottom w:val="none" w:sz="0" w:space="0" w:color="auto"/>
        <w:right w:val="none" w:sz="0" w:space="0" w:color="auto"/>
      </w:divBdr>
    </w:div>
    <w:div w:id="1995446377">
      <w:bodyDiv w:val="1"/>
      <w:marLeft w:val="0"/>
      <w:marRight w:val="0"/>
      <w:marTop w:val="0"/>
      <w:marBottom w:val="0"/>
      <w:divBdr>
        <w:top w:val="none" w:sz="0" w:space="0" w:color="auto"/>
        <w:left w:val="none" w:sz="0" w:space="0" w:color="auto"/>
        <w:bottom w:val="none" w:sz="0" w:space="0" w:color="auto"/>
        <w:right w:val="none" w:sz="0" w:space="0" w:color="auto"/>
      </w:divBdr>
    </w:div>
    <w:div w:id="1996953070">
      <w:bodyDiv w:val="1"/>
      <w:marLeft w:val="0"/>
      <w:marRight w:val="0"/>
      <w:marTop w:val="0"/>
      <w:marBottom w:val="0"/>
      <w:divBdr>
        <w:top w:val="none" w:sz="0" w:space="0" w:color="auto"/>
        <w:left w:val="none" w:sz="0" w:space="0" w:color="auto"/>
        <w:bottom w:val="none" w:sz="0" w:space="0" w:color="auto"/>
        <w:right w:val="none" w:sz="0" w:space="0" w:color="auto"/>
      </w:divBdr>
    </w:div>
    <w:div w:id="2006088338">
      <w:bodyDiv w:val="1"/>
      <w:marLeft w:val="0"/>
      <w:marRight w:val="0"/>
      <w:marTop w:val="0"/>
      <w:marBottom w:val="0"/>
      <w:divBdr>
        <w:top w:val="none" w:sz="0" w:space="0" w:color="auto"/>
        <w:left w:val="none" w:sz="0" w:space="0" w:color="auto"/>
        <w:bottom w:val="none" w:sz="0" w:space="0" w:color="auto"/>
        <w:right w:val="none" w:sz="0" w:space="0" w:color="auto"/>
      </w:divBdr>
    </w:div>
    <w:div w:id="2017029883">
      <w:bodyDiv w:val="1"/>
      <w:marLeft w:val="0"/>
      <w:marRight w:val="0"/>
      <w:marTop w:val="0"/>
      <w:marBottom w:val="0"/>
      <w:divBdr>
        <w:top w:val="none" w:sz="0" w:space="0" w:color="auto"/>
        <w:left w:val="none" w:sz="0" w:space="0" w:color="auto"/>
        <w:bottom w:val="none" w:sz="0" w:space="0" w:color="auto"/>
        <w:right w:val="none" w:sz="0" w:space="0" w:color="auto"/>
      </w:divBdr>
    </w:div>
    <w:div w:id="2017611907">
      <w:bodyDiv w:val="1"/>
      <w:marLeft w:val="0"/>
      <w:marRight w:val="0"/>
      <w:marTop w:val="0"/>
      <w:marBottom w:val="0"/>
      <w:divBdr>
        <w:top w:val="none" w:sz="0" w:space="0" w:color="auto"/>
        <w:left w:val="none" w:sz="0" w:space="0" w:color="auto"/>
        <w:bottom w:val="none" w:sz="0" w:space="0" w:color="auto"/>
        <w:right w:val="none" w:sz="0" w:space="0" w:color="auto"/>
      </w:divBdr>
    </w:div>
    <w:div w:id="2033991674">
      <w:bodyDiv w:val="1"/>
      <w:marLeft w:val="0"/>
      <w:marRight w:val="0"/>
      <w:marTop w:val="0"/>
      <w:marBottom w:val="0"/>
      <w:divBdr>
        <w:top w:val="none" w:sz="0" w:space="0" w:color="auto"/>
        <w:left w:val="none" w:sz="0" w:space="0" w:color="auto"/>
        <w:bottom w:val="none" w:sz="0" w:space="0" w:color="auto"/>
        <w:right w:val="none" w:sz="0" w:space="0" w:color="auto"/>
      </w:divBdr>
    </w:div>
    <w:div w:id="2034765208">
      <w:bodyDiv w:val="1"/>
      <w:marLeft w:val="0"/>
      <w:marRight w:val="0"/>
      <w:marTop w:val="0"/>
      <w:marBottom w:val="0"/>
      <w:divBdr>
        <w:top w:val="none" w:sz="0" w:space="0" w:color="auto"/>
        <w:left w:val="none" w:sz="0" w:space="0" w:color="auto"/>
        <w:bottom w:val="none" w:sz="0" w:space="0" w:color="auto"/>
        <w:right w:val="none" w:sz="0" w:space="0" w:color="auto"/>
      </w:divBdr>
    </w:div>
    <w:div w:id="2035836926">
      <w:bodyDiv w:val="1"/>
      <w:marLeft w:val="0"/>
      <w:marRight w:val="0"/>
      <w:marTop w:val="0"/>
      <w:marBottom w:val="0"/>
      <w:divBdr>
        <w:top w:val="none" w:sz="0" w:space="0" w:color="auto"/>
        <w:left w:val="none" w:sz="0" w:space="0" w:color="auto"/>
        <w:bottom w:val="none" w:sz="0" w:space="0" w:color="auto"/>
        <w:right w:val="none" w:sz="0" w:space="0" w:color="auto"/>
      </w:divBdr>
    </w:div>
    <w:div w:id="2041274007">
      <w:bodyDiv w:val="1"/>
      <w:marLeft w:val="0"/>
      <w:marRight w:val="0"/>
      <w:marTop w:val="0"/>
      <w:marBottom w:val="0"/>
      <w:divBdr>
        <w:top w:val="none" w:sz="0" w:space="0" w:color="auto"/>
        <w:left w:val="none" w:sz="0" w:space="0" w:color="auto"/>
        <w:bottom w:val="none" w:sz="0" w:space="0" w:color="auto"/>
        <w:right w:val="none" w:sz="0" w:space="0" w:color="auto"/>
      </w:divBdr>
    </w:div>
    <w:div w:id="2041473093">
      <w:bodyDiv w:val="1"/>
      <w:marLeft w:val="0"/>
      <w:marRight w:val="0"/>
      <w:marTop w:val="0"/>
      <w:marBottom w:val="0"/>
      <w:divBdr>
        <w:top w:val="none" w:sz="0" w:space="0" w:color="auto"/>
        <w:left w:val="none" w:sz="0" w:space="0" w:color="auto"/>
        <w:bottom w:val="none" w:sz="0" w:space="0" w:color="auto"/>
        <w:right w:val="none" w:sz="0" w:space="0" w:color="auto"/>
      </w:divBdr>
    </w:div>
    <w:div w:id="2041473121">
      <w:bodyDiv w:val="1"/>
      <w:marLeft w:val="0"/>
      <w:marRight w:val="0"/>
      <w:marTop w:val="0"/>
      <w:marBottom w:val="0"/>
      <w:divBdr>
        <w:top w:val="none" w:sz="0" w:space="0" w:color="auto"/>
        <w:left w:val="none" w:sz="0" w:space="0" w:color="auto"/>
        <w:bottom w:val="none" w:sz="0" w:space="0" w:color="auto"/>
        <w:right w:val="none" w:sz="0" w:space="0" w:color="auto"/>
      </w:divBdr>
    </w:div>
    <w:div w:id="2050453579">
      <w:bodyDiv w:val="1"/>
      <w:marLeft w:val="0"/>
      <w:marRight w:val="0"/>
      <w:marTop w:val="0"/>
      <w:marBottom w:val="0"/>
      <w:divBdr>
        <w:top w:val="none" w:sz="0" w:space="0" w:color="auto"/>
        <w:left w:val="none" w:sz="0" w:space="0" w:color="auto"/>
        <w:bottom w:val="none" w:sz="0" w:space="0" w:color="auto"/>
        <w:right w:val="none" w:sz="0" w:space="0" w:color="auto"/>
      </w:divBdr>
    </w:div>
    <w:div w:id="2075078651">
      <w:bodyDiv w:val="1"/>
      <w:marLeft w:val="0"/>
      <w:marRight w:val="0"/>
      <w:marTop w:val="0"/>
      <w:marBottom w:val="0"/>
      <w:divBdr>
        <w:top w:val="none" w:sz="0" w:space="0" w:color="auto"/>
        <w:left w:val="none" w:sz="0" w:space="0" w:color="auto"/>
        <w:bottom w:val="none" w:sz="0" w:space="0" w:color="auto"/>
        <w:right w:val="none" w:sz="0" w:space="0" w:color="auto"/>
      </w:divBdr>
    </w:div>
    <w:div w:id="2077431752">
      <w:bodyDiv w:val="1"/>
      <w:marLeft w:val="0"/>
      <w:marRight w:val="0"/>
      <w:marTop w:val="0"/>
      <w:marBottom w:val="0"/>
      <w:divBdr>
        <w:top w:val="none" w:sz="0" w:space="0" w:color="auto"/>
        <w:left w:val="none" w:sz="0" w:space="0" w:color="auto"/>
        <w:bottom w:val="none" w:sz="0" w:space="0" w:color="auto"/>
        <w:right w:val="none" w:sz="0" w:space="0" w:color="auto"/>
      </w:divBdr>
    </w:div>
    <w:div w:id="2084521292">
      <w:bodyDiv w:val="1"/>
      <w:marLeft w:val="0"/>
      <w:marRight w:val="0"/>
      <w:marTop w:val="0"/>
      <w:marBottom w:val="0"/>
      <w:divBdr>
        <w:top w:val="none" w:sz="0" w:space="0" w:color="auto"/>
        <w:left w:val="none" w:sz="0" w:space="0" w:color="auto"/>
        <w:bottom w:val="none" w:sz="0" w:space="0" w:color="auto"/>
        <w:right w:val="none" w:sz="0" w:space="0" w:color="auto"/>
      </w:divBdr>
    </w:div>
    <w:div w:id="2104304129">
      <w:bodyDiv w:val="1"/>
      <w:marLeft w:val="0"/>
      <w:marRight w:val="0"/>
      <w:marTop w:val="0"/>
      <w:marBottom w:val="0"/>
      <w:divBdr>
        <w:top w:val="none" w:sz="0" w:space="0" w:color="auto"/>
        <w:left w:val="none" w:sz="0" w:space="0" w:color="auto"/>
        <w:bottom w:val="none" w:sz="0" w:space="0" w:color="auto"/>
        <w:right w:val="none" w:sz="0" w:space="0" w:color="auto"/>
      </w:divBdr>
    </w:div>
    <w:div w:id="2108846113">
      <w:bodyDiv w:val="1"/>
      <w:marLeft w:val="0"/>
      <w:marRight w:val="0"/>
      <w:marTop w:val="0"/>
      <w:marBottom w:val="0"/>
      <w:divBdr>
        <w:top w:val="none" w:sz="0" w:space="0" w:color="auto"/>
        <w:left w:val="none" w:sz="0" w:space="0" w:color="auto"/>
        <w:bottom w:val="none" w:sz="0" w:space="0" w:color="auto"/>
        <w:right w:val="none" w:sz="0" w:space="0" w:color="auto"/>
      </w:divBdr>
    </w:div>
    <w:div w:id="2124223867">
      <w:bodyDiv w:val="1"/>
      <w:marLeft w:val="0"/>
      <w:marRight w:val="0"/>
      <w:marTop w:val="0"/>
      <w:marBottom w:val="0"/>
      <w:divBdr>
        <w:top w:val="none" w:sz="0" w:space="0" w:color="auto"/>
        <w:left w:val="none" w:sz="0" w:space="0" w:color="auto"/>
        <w:bottom w:val="none" w:sz="0" w:space="0" w:color="auto"/>
        <w:right w:val="none" w:sz="0" w:space="0" w:color="auto"/>
      </w:divBdr>
    </w:div>
    <w:div w:id="2128238615">
      <w:bodyDiv w:val="1"/>
      <w:marLeft w:val="0"/>
      <w:marRight w:val="0"/>
      <w:marTop w:val="0"/>
      <w:marBottom w:val="0"/>
      <w:divBdr>
        <w:top w:val="none" w:sz="0" w:space="0" w:color="auto"/>
        <w:left w:val="none" w:sz="0" w:space="0" w:color="auto"/>
        <w:bottom w:val="none" w:sz="0" w:space="0" w:color="auto"/>
        <w:right w:val="none" w:sz="0" w:space="0" w:color="auto"/>
      </w:divBdr>
    </w:div>
    <w:div w:id="2133749094">
      <w:bodyDiv w:val="1"/>
      <w:marLeft w:val="0"/>
      <w:marRight w:val="0"/>
      <w:marTop w:val="0"/>
      <w:marBottom w:val="0"/>
      <w:divBdr>
        <w:top w:val="none" w:sz="0" w:space="0" w:color="auto"/>
        <w:left w:val="none" w:sz="0" w:space="0" w:color="auto"/>
        <w:bottom w:val="none" w:sz="0" w:space="0" w:color="auto"/>
        <w:right w:val="none" w:sz="0" w:space="0" w:color="auto"/>
      </w:divBdr>
    </w:div>
    <w:div w:id="2135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image" Target="media/image13.jpeg"/><Relationship Id="rId39" Type="http://schemas.openxmlformats.org/officeDocument/2006/relationships/hyperlink" Target="mailto:firstpreswaymusic@gmail.com"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yperlink" Target="mailto:preschool@firstpresway.com" TargetMode="External"/><Relationship Id="rId42" Type="http://schemas.openxmlformats.org/officeDocument/2006/relationships/hyperlink" Target="mailto:church@firstpresway.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cid:17c27755279e4e019f75" TargetMode="External"/><Relationship Id="rId33" Type="http://schemas.openxmlformats.org/officeDocument/2006/relationships/hyperlink" Target="http://www.firstpresway.org" TargetMode="External"/><Relationship Id="rId38" Type="http://schemas.openxmlformats.org/officeDocument/2006/relationships/hyperlink" Target="mailto:preschool@firstpresway.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5.jpeg"/><Relationship Id="rId41" Type="http://schemas.openxmlformats.org/officeDocument/2006/relationships/hyperlink" Target="mailto:etruehl@ntelo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yperlink" Target="http://www.firstpresway.org" TargetMode="External"/><Relationship Id="rId40" Type="http://schemas.openxmlformats.org/officeDocument/2006/relationships/hyperlink" Target="mailto:rogerdaggy@gmail.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preschool@firstpresway.com" TargetMode="External"/><Relationship Id="rId28" Type="http://schemas.openxmlformats.org/officeDocument/2006/relationships/image" Target="media/image14.jpeg"/><Relationship Id="rId36" Type="http://schemas.openxmlformats.org/officeDocument/2006/relationships/hyperlink" Target="mailto:rogerdaggy@gmail.com"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cid:17c27760be4207cf5f07" TargetMode="External"/><Relationship Id="rId27" Type="http://schemas.openxmlformats.org/officeDocument/2006/relationships/image" Target="cid:17c2774e9453ded93214" TargetMode="External"/><Relationship Id="rId30" Type="http://schemas.openxmlformats.org/officeDocument/2006/relationships/image" Target="media/image16.jpeg"/><Relationship Id="rId35" Type="http://schemas.openxmlformats.org/officeDocument/2006/relationships/hyperlink" Target="mailto:firstpreswaymusic@gmail.com" TargetMode="External"/><Relationship Id="rId43" Type="http://schemas.openxmlformats.org/officeDocument/2006/relationships/hyperlink" Target="http://firstpreswa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rsh\AppData\Roaming\Microsoft\Templates\Newsletter.dot"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BC683-B8A6-4241-A6D8-6FBE55E3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71C9B-D168-4BC3-8852-1F7DE434C6F6}">
  <ds:schemaRefs>
    <ds:schemaRef ds:uri="http://schemas.openxmlformats.org/officeDocument/2006/bibliography"/>
  </ds:schemaRefs>
</ds:datastoreItem>
</file>

<file path=customXml/itemProps3.xml><?xml version="1.0" encoding="utf-8"?>
<ds:datastoreItem xmlns:ds="http://schemas.openxmlformats.org/officeDocument/2006/customXml" ds:itemID="{8F01189B-A523-41F9-90F4-2C71281F3E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94967-605C-476E-B2CA-5C64A1F1D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16785</TotalTime>
  <Pages>1</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1054</cp:revision>
  <cp:lastPrinted>2021-09-29T14:55:00Z</cp:lastPrinted>
  <dcterms:created xsi:type="dcterms:W3CDTF">2018-02-06T15:49:00Z</dcterms:created>
  <dcterms:modified xsi:type="dcterms:W3CDTF">2021-10-05T16:11:00Z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0x010100ACB8B13643BDF7478A8566FF37498275</vt:lpwstr>
  </property>
</Properties>
</file>