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0A2D" w14:textId="62E8B6E5" w:rsidR="00BA016E" w:rsidRDefault="00755930" w:rsidP="00B970CD">
      <w:pPr>
        <w:tabs>
          <w:tab w:val="left" w:pos="11070"/>
        </w:tabs>
        <w:ind w:left="450" w:right="810"/>
        <w:jc w:val="both"/>
        <w:rPr>
          <w:noProof/>
        </w:rPr>
      </w:pPr>
      <w:bookmarkStart w:id="0" w:name="_Hlk50466137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D8F0BE0" wp14:editId="13BF6844">
                <wp:simplePos x="0" y="0"/>
                <wp:positionH relativeFrom="page">
                  <wp:posOffset>2019935</wp:posOffset>
                </wp:positionH>
                <wp:positionV relativeFrom="page">
                  <wp:posOffset>387350</wp:posOffset>
                </wp:positionV>
                <wp:extent cx="3740150" cy="704850"/>
                <wp:effectExtent l="0" t="0" r="1270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0C2B" w14:textId="0FF5613D" w:rsidR="00AA1A60" w:rsidRPr="00281031" w:rsidRDefault="00AA1A60" w:rsidP="00281031">
                            <w:pPr>
                              <w:pStyle w:val="Masthead"/>
                              <w:jc w:val="center"/>
                              <w:rPr>
                                <w:rFonts w:ascii="Imprint MT Shadow" w:hAnsi="Imprint MT Shadow"/>
                                <w:color w:val="auto"/>
                              </w:rPr>
                            </w:pPr>
                            <w:r w:rsidRPr="00281031">
                              <w:rPr>
                                <w:rFonts w:ascii="Imprint MT Shadow" w:hAnsi="Imprint MT Shadow"/>
                                <w:color w:val="auto"/>
                                <w:sz w:val="72"/>
                                <w:szCs w:val="72"/>
                              </w:rPr>
                              <w:t>T</w:t>
                            </w:r>
                            <w:r w:rsidR="00281031" w:rsidRPr="00281031">
                              <w:rPr>
                                <w:rFonts w:ascii="Imprint MT Shadow" w:hAnsi="Imprint MT Shadow"/>
                                <w:color w:val="auto"/>
                                <w:sz w:val="72"/>
                                <w:szCs w:val="72"/>
                              </w:rPr>
                              <w:t>HE</w:t>
                            </w:r>
                            <w:r w:rsidRPr="00281031">
                              <w:rPr>
                                <w:rFonts w:ascii="Imprint MT Shadow" w:hAnsi="Imprint MT Shadow"/>
                                <w:color w:val="auto"/>
                                <w:sz w:val="72"/>
                                <w:szCs w:val="72"/>
                              </w:rPr>
                              <w:t xml:space="preserve"> COLUMNS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F0BE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left:0;text-align:left;margin-left:159.05pt;margin-top:30.5pt;width:294.5pt;height:55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" filled="f" stroked="f" strokecolor="white">
                <v:textbox inset="0,0,0,0">
                  <w:txbxContent>
                    <w:p w14:paraId="2D8F0C2B" w14:textId="0FF5613D" w:rsidR="00AA1A60" w:rsidRPr="00281031" w:rsidRDefault="00AA1A60" w:rsidP="00281031">
                      <w:pPr>
                        <w:pStyle w:val="Masthead"/>
                        <w:jc w:val="center"/>
                        <w:rPr>
                          <w:rFonts w:ascii="Imprint MT Shadow" w:hAnsi="Imprint MT Shadow"/>
                          <w:color w:val="auto"/>
                        </w:rPr>
                      </w:pPr>
                      <w:r w:rsidRPr="00281031">
                        <w:rPr>
                          <w:rFonts w:ascii="Imprint MT Shadow" w:hAnsi="Imprint MT Shadow"/>
                          <w:color w:val="auto"/>
                          <w:sz w:val="72"/>
                          <w:szCs w:val="72"/>
                        </w:rPr>
                        <w:t>T</w:t>
                      </w:r>
                      <w:r w:rsidR="00281031" w:rsidRPr="00281031">
                        <w:rPr>
                          <w:rFonts w:ascii="Imprint MT Shadow" w:hAnsi="Imprint MT Shadow"/>
                          <w:color w:val="auto"/>
                          <w:sz w:val="72"/>
                          <w:szCs w:val="72"/>
                        </w:rPr>
                        <w:t>HE</w:t>
                      </w:r>
                      <w:r w:rsidRPr="00281031">
                        <w:rPr>
                          <w:rFonts w:ascii="Imprint MT Shadow" w:hAnsi="Imprint MT Shadow"/>
                          <w:color w:val="auto"/>
                          <w:sz w:val="72"/>
                          <w:szCs w:val="72"/>
                        </w:rPr>
                        <w:t xml:space="preserve"> COLUMNS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58246" behindDoc="1" locked="0" layoutInCell="1" allowOverlap="1" wp14:anchorId="35ADE11F" wp14:editId="13AE0B5D">
            <wp:simplePos x="0" y="0"/>
            <wp:positionH relativeFrom="column">
              <wp:posOffset>488950</wp:posOffset>
            </wp:positionH>
            <wp:positionV relativeFrom="paragraph">
              <wp:posOffset>-120650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W Logo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7" behindDoc="1" locked="0" layoutInCell="1" allowOverlap="1" wp14:anchorId="7D7CFA25" wp14:editId="16F6BD3D">
            <wp:simplePos x="0" y="0"/>
            <wp:positionH relativeFrom="column">
              <wp:posOffset>5619750</wp:posOffset>
            </wp:positionH>
            <wp:positionV relativeFrom="paragraph">
              <wp:posOffset>-120650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W Logo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F0BDC" wp14:editId="12C68775">
                <wp:simplePos x="0" y="0"/>
                <wp:positionH relativeFrom="page">
                  <wp:posOffset>447675</wp:posOffset>
                </wp:positionH>
                <wp:positionV relativeFrom="page">
                  <wp:posOffset>323850</wp:posOffset>
                </wp:positionV>
                <wp:extent cx="6856730" cy="1847850"/>
                <wp:effectExtent l="0" t="0" r="20320" b="1905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730" cy="184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075D" id="Rectangle 241" o:spid="_x0000_s1026" style="position:absolute;margin-left:35.25pt;margin-top:25.5pt;width:539.9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" filled="f" strokecolor="#663" strokeweight="2pt">
                <w10:wrap anchorx="page" anchory="page"/>
              </v:rect>
            </w:pict>
          </mc:Fallback>
        </mc:AlternateContent>
      </w:r>
      <w:r w:rsidR="00BA016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8F0BE4" wp14:editId="6547531E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885305" cy="226060"/>
                <wp:effectExtent l="0" t="0" r="0" b="254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E1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8A10" id="Rectangle 237" o:spid="_x0000_s1026" style="position:absolute;margin-left:36pt;margin-top:18pt;width:542.15pt;height:17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" filled="f" fillcolor="#e1e1d7" stroked="f" strokecolor="#663" strokeweight="0">
                <w10:wrap anchorx="page" anchory="page"/>
              </v:rect>
            </w:pict>
          </mc:Fallback>
        </mc:AlternateContent>
      </w:r>
    </w:p>
    <w:p w14:paraId="2D8F0A2E" w14:textId="1CCF536F" w:rsidR="00BA016E" w:rsidRDefault="00BA016E" w:rsidP="00755930">
      <w:pPr>
        <w:ind w:left="360" w:right="450"/>
        <w:rPr>
          <w:noProof/>
        </w:rPr>
      </w:pPr>
    </w:p>
    <w:p w14:paraId="2D8F0A2F" w14:textId="52F2171D" w:rsidR="00BA016E" w:rsidRDefault="00281031" w:rsidP="00755930">
      <w:pPr>
        <w:ind w:left="360" w:right="4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8F0BDE" wp14:editId="4449CFFB">
                <wp:simplePos x="0" y="0"/>
                <wp:positionH relativeFrom="page">
                  <wp:posOffset>2209165</wp:posOffset>
                </wp:positionH>
                <wp:positionV relativeFrom="page">
                  <wp:posOffset>889000</wp:posOffset>
                </wp:positionV>
                <wp:extent cx="3362325" cy="196850"/>
                <wp:effectExtent l="0" t="0" r="9525" b="1270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0C2A" w14:textId="4F3134BE" w:rsidR="00AA1A60" w:rsidRPr="00171178" w:rsidRDefault="008163F3" w:rsidP="00171178">
                            <w:pPr>
                              <w:spacing w:line="360" w:lineRule="auto"/>
                              <w:ind w:right="260"/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March</w:t>
                            </w:r>
                            <w:r w:rsidR="006D703F" w:rsidRPr="00171178">
                              <w:rPr>
                                <w:rFonts w:ascii="Book Antiqua" w:hAnsi="Book Antiqua"/>
                                <w:sz w:val="20"/>
                              </w:rPr>
                              <w:t xml:space="preserve"> 20</w:t>
                            </w:r>
                            <w:r w:rsidR="00BB4FC0">
                              <w:rPr>
                                <w:rFonts w:ascii="Book Antiqua" w:hAnsi="Book Antiqua"/>
                                <w:sz w:val="20"/>
                              </w:rPr>
                              <w:t>21</w:t>
                            </w:r>
                            <w:r w:rsidR="00281031" w:rsidRPr="00171178">
                              <w:rPr>
                                <w:rFonts w:ascii="Book Antiqua" w:hAnsi="Book Antiqua"/>
                                <w:sz w:val="20"/>
                              </w:rPr>
                              <w:t xml:space="preserve">, </w:t>
                            </w:r>
                            <w:r w:rsidR="00AA1A60" w:rsidRPr="00171178">
                              <w:rPr>
                                <w:rFonts w:ascii="Book Antiqua" w:hAnsi="Book Antiqua"/>
                                <w:sz w:val="20"/>
                              </w:rPr>
                              <w:t>Volume</w:t>
                            </w:r>
                            <w:r w:rsidR="00A479CC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="00800456">
                              <w:rPr>
                                <w:rFonts w:ascii="Book Antiqua" w:hAnsi="Book Antiqua"/>
                                <w:sz w:val="20"/>
                              </w:rPr>
                              <w:t>60</w:t>
                            </w:r>
                            <w:r w:rsidR="00AA1A60" w:rsidRPr="00171178">
                              <w:rPr>
                                <w:rFonts w:ascii="Book Antiqua" w:hAnsi="Book Antiqua"/>
                                <w:sz w:val="20"/>
                              </w:rPr>
                              <w:t xml:space="preserve">, Issue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0BDE" id="Text Box 240" o:spid="_x0000_s1027" type="#_x0000_t202" style="position:absolute;left:0;text-align:left;margin-left:173.95pt;margin-top:70pt;width:264.75pt;height:15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" filled="f" stroked="f">
                <v:textbox inset="0,0,0,0">
                  <w:txbxContent>
                    <w:p w14:paraId="2D8F0C2A" w14:textId="4F3134BE" w:rsidR="00AA1A60" w:rsidRPr="00171178" w:rsidRDefault="008163F3" w:rsidP="00171178">
                      <w:pPr>
                        <w:spacing w:line="360" w:lineRule="auto"/>
                        <w:ind w:right="260"/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March</w:t>
                      </w:r>
                      <w:r w:rsidR="006D703F" w:rsidRPr="00171178">
                        <w:rPr>
                          <w:rFonts w:ascii="Book Antiqua" w:hAnsi="Book Antiqua"/>
                          <w:sz w:val="20"/>
                        </w:rPr>
                        <w:t xml:space="preserve"> 20</w:t>
                      </w:r>
                      <w:r w:rsidR="00BB4FC0">
                        <w:rPr>
                          <w:rFonts w:ascii="Book Antiqua" w:hAnsi="Book Antiqua"/>
                          <w:sz w:val="20"/>
                        </w:rPr>
                        <w:t>21</w:t>
                      </w:r>
                      <w:r w:rsidR="00281031" w:rsidRPr="00171178">
                        <w:rPr>
                          <w:rFonts w:ascii="Book Antiqua" w:hAnsi="Book Antiqua"/>
                          <w:sz w:val="20"/>
                        </w:rPr>
                        <w:t xml:space="preserve">, </w:t>
                      </w:r>
                      <w:r w:rsidR="00AA1A60" w:rsidRPr="00171178">
                        <w:rPr>
                          <w:rFonts w:ascii="Book Antiqua" w:hAnsi="Book Antiqua"/>
                          <w:sz w:val="20"/>
                        </w:rPr>
                        <w:t>Volume</w:t>
                      </w:r>
                      <w:r w:rsidR="00A479CC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  <w:r w:rsidR="00800456">
                        <w:rPr>
                          <w:rFonts w:ascii="Book Antiqua" w:hAnsi="Book Antiqua"/>
                          <w:sz w:val="20"/>
                        </w:rPr>
                        <w:t>60</w:t>
                      </w:r>
                      <w:r w:rsidR="00AA1A60" w:rsidRPr="00171178">
                        <w:rPr>
                          <w:rFonts w:ascii="Book Antiqua" w:hAnsi="Book Antiqua"/>
                          <w:sz w:val="20"/>
                        </w:rPr>
                        <w:t xml:space="preserve">, Issue 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F0A30" w14:textId="60E52CBC" w:rsidR="00BA016E" w:rsidRDefault="00F716DD" w:rsidP="00755930">
      <w:pPr>
        <w:ind w:left="360" w:right="4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D8F0BE6" wp14:editId="0934DE70">
                <wp:simplePos x="0" y="0"/>
                <wp:positionH relativeFrom="page">
                  <wp:posOffset>551180</wp:posOffset>
                </wp:positionH>
                <wp:positionV relativeFrom="page">
                  <wp:posOffset>1104900</wp:posOffset>
                </wp:positionV>
                <wp:extent cx="6675120" cy="972820"/>
                <wp:effectExtent l="0" t="0" r="11430" b="1778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DFE6C" w14:textId="7900C481" w:rsidR="00171178" w:rsidRPr="00171178" w:rsidRDefault="00AA1A60" w:rsidP="0017117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171178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First Presbyterian Church</w:t>
                            </w:r>
                            <w:r w:rsidR="00171178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,</w:t>
                            </w:r>
                            <w:r w:rsidR="00171178" w:rsidRPr="00171178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178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Waynesboro, VA</w:t>
                            </w:r>
                          </w:p>
                          <w:p w14:paraId="4E9C44D1" w14:textId="77777777" w:rsidR="00171178" w:rsidRDefault="00171178" w:rsidP="0017117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D8F0C2F" w14:textId="5C08F4AB" w:rsidR="00AA1A60" w:rsidRPr="00171178" w:rsidRDefault="00AA1A60" w:rsidP="0017117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171178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First Presbyterian Church of Waynesboro is a community-minded congregation living out the love of Christ as we serve one another with humility, gentleness, and patience through God’s grace</w:t>
                            </w:r>
                            <w:r w:rsidRPr="00171178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D8F0C30" w14:textId="77777777" w:rsidR="00AA1A60" w:rsidRDefault="00AA1A60" w:rsidP="00BA016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0BE6" id="Text Box 236" o:spid="_x0000_s1028" type="#_x0000_t202" style="position:absolute;left:0;text-align:left;margin-left:43.4pt;margin-top:87pt;width:525.6pt;height:76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3F2QEAAJgDAAAOAAAAZHJzL2Uyb0RvYy54bWysU9tu2zAMfR+wfxD0vjgxsLQ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" o:allowincell="f" filled="f" stroked="f">
                <v:textbox inset="0,0,0,0">
                  <w:txbxContent>
                    <w:p w14:paraId="6F0DFE6C" w14:textId="7900C481" w:rsidR="00171178" w:rsidRPr="00171178" w:rsidRDefault="00AA1A60" w:rsidP="0017117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171178">
                        <w:rPr>
                          <w:rFonts w:ascii="Book Antiqua" w:hAnsi="Book Antiqua"/>
                          <w:sz w:val="32"/>
                          <w:szCs w:val="32"/>
                        </w:rPr>
                        <w:t>First Presbyterian Church</w:t>
                      </w:r>
                      <w:r w:rsidR="00171178">
                        <w:rPr>
                          <w:rFonts w:ascii="Book Antiqua" w:hAnsi="Book Antiqua"/>
                          <w:sz w:val="32"/>
                          <w:szCs w:val="32"/>
                        </w:rPr>
                        <w:t>,</w:t>
                      </w:r>
                      <w:r w:rsidR="00171178" w:rsidRPr="00171178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</w:t>
                      </w:r>
                      <w:r w:rsidRPr="00171178">
                        <w:rPr>
                          <w:rFonts w:ascii="Book Antiqua" w:hAnsi="Book Antiqua"/>
                          <w:sz w:val="32"/>
                          <w:szCs w:val="32"/>
                        </w:rPr>
                        <w:t>Waynesboro, VA</w:t>
                      </w:r>
                    </w:p>
                    <w:p w14:paraId="4E9C44D1" w14:textId="77777777" w:rsidR="00171178" w:rsidRDefault="00171178" w:rsidP="00171178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2D8F0C2F" w14:textId="5C08F4AB" w:rsidR="00AA1A60" w:rsidRPr="00171178" w:rsidRDefault="00AA1A60" w:rsidP="0017117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171178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First Presbyterian Church of Waynesboro is a community-minded congregation living out the love of Christ as we serve one another with humility, gentleness, and patience through God’s grace</w:t>
                      </w:r>
                      <w:r w:rsidRPr="00171178">
                        <w:rPr>
                          <w:rFonts w:ascii="Book Antiqua" w:hAnsi="Book Antiqua"/>
                          <w:i/>
                          <w:szCs w:val="24"/>
                        </w:rPr>
                        <w:t>.</w:t>
                      </w:r>
                    </w:p>
                    <w:p w14:paraId="2D8F0C30" w14:textId="77777777" w:rsidR="00AA1A60" w:rsidRDefault="00AA1A60" w:rsidP="00BA016E">
                      <w:pPr>
                        <w:jc w:val="center"/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F0A31" w14:textId="67C960A5" w:rsidR="00BA016E" w:rsidRDefault="00BA016E" w:rsidP="00755930">
      <w:pPr>
        <w:ind w:left="360" w:right="450"/>
        <w:rPr>
          <w:noProof/>
        </w:rPr>
      </w:pPr>
    </w:p>
    <w:p w14:paraId="2D8F0A32" w14:textId="3FAA29AE" w:rsidR="00BA016E" w:rsidRDefault="00BA016E" w:rsidP="00755930">
      <w:pPr>
        <w:ind w:left="360" w:right="450"/>
        <w:rPr>
          <w:noProof/>
        </w:rPr>
      </w:pPr>
    </w:p>
    <w:p w14:paraId="2D8F0A33" w14:textId="10345DE2" w:rsidR="00BA016E" w:rsidRDefault="00BA016E" w:rsidP="00755930">
      <w:pPr>
        <w:ind w:left="360" w:right="450"/>
        <w:rPr>
          <w:noProof/>
        </w:rPr>
      </w:pPr>
    </w:p>
    <w:p w14:paraId="2D8F0A34" w14:textId="0A67B78C" w:rsidR="00BA016E" w:rsidRDefault="00BA016E" w:rsidP="00755930">
      <w:pPr>
        <w:ind w:left="360" w:right="450"/>
        <w:rPr>
          <w:noProof/>
        </w:rPr>
      </w:pPr>
    </w:p>
    <w:p w14:paraId="2D8F0A35" w14:textId="1D57DB58" w:rsidR="00BA016E" w:rsidRDefault="00BA016E" w:rsidP="00755930">
      <w:pPr>
        <w:ind w:left="360" w:right="450"/>
        <w:rPr>
          <w:noProof/>
        </w:rPr>
      </w:pPr>
    </w:p>
    <w:p w14:paraId="2D8F0A36" w14:textId="725E93FB" w:rsidR="00BA016E" w:rsidRPr="00F716DD" w:rsidRDefault="00BA016E" w:rsidP="00755930">
      <w:pPr>
        <w:ind w:left="360" w:right="450"/>
        <w:rPr>
          <w:strike/>
          <w:noProof/>
        </w:rPr>
      </w:pPr>
    </w:p>
    <w:p w14:paraId="13B880F6" w14:textId="77777777" w:rsidR="0036244A" w:rsidRDefault="0036244A" w:rsidP="00755930">
      <w:pPr>
        <w:tabs>
          <w:tab w:val="right" w:pos="10800"/>
        </w:tabs>
        <w:ind w:left="360" w:right="450" w:firstLine="720"/>
        <w:rPr>
          <w:rFonts w:ascii="Goudy Old Style" w:hAnsi="Goudy Old Style" w:cs="Arial"/>
          <w:b/>
          <w:sz w:val="28"/>
          <w:szCs w:val="28"/>
          <w:u w:val="single"/>
        </w:rPr>
      </w:pPr>
    </w:p>
    <w:p w14:paraId="2D8F0A37" w14:textId="16E96AF2" w:rsidR="00BA016E" w:rsidRPr="00D5045E" w:rsidRDefault="00BA016E" w:rsidP="00755930">
      <w:pPr>
        <w:tabs>
          <w:tab w:val="right" w:pos="11160"/>
        </w:tabs>
        <w:ind w:left="360" w:right="450"/>
        <w:rPr>
          <w:rFonts w:ascii="Goudy Old Style" w:hAnsi="Goudy Old Style" w:cs="Arial"/>
          <w:b/>
          <w:sz w:val="28"/>
          <w:szCs w:val="28"/>
          <w:u w:val="single"/>
        </w:rPr>
      </w:pPr>
      <w:r w:rsidRPr="00D5045E">
        <w:rPr>
          <w:rFonts w:ascii="Goudy Old Style" w:hAnsi="Goudy Old Style"/>
          <w:noProof/>
        </w:rPr>
        <w:drawing>
          <wp:anchor distT="36576" distB="36576" distL="36576" distR="36576" simplePos="0" relativeHeight="251658245" behindDoc="0" locked="0" layoutInCell="1" allowOverlap="1" wp14:anchorId="2D8F0BE8" wp14:editId="2D8F0BE9">
            <wp:simplePos x="0" y="0"/>
            <wp:positionH relativeFrom="column">
              <wp:posOffset>-3429000</wp:posOffset>
            </wp:positionH>
            <wp:positionV relativeFrom="paragraph">
              <wp:posOffset>457200</wp:posOffset>
            </wp:positionV>
            <wp:extent cx="1485900" cy="911860"/>
            <wp:effectExtent l="0" t="0" r="0" b="2540"/>
            <wp:wrapNone/>
            <wp:docPr id="235" name="Picture 235" descr="pastor_88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pastor_8870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5E">
        <w:rPr>
          <w:rFonts w:ascii="Goudy Old Style" w:hAnsi="Goudy Old Style" w:cs="Arial"/>
          <w:b/>
          <w:sz w:val="28"/>
          <w:szCs w:val="28"/>
          <w:u w:val="single"/>
        </w:rPr>
        <w:t>Sunday Morning Worship Schedule</w:t>
      </w:r>
      <w:r w:rsidR="0036244A" w:rsidRPr="00D5045E">
        <w:rPr>
          <w:rFonts w:ascii="Goudy Old Style" w:hAnsi="Goudy Old Style" w:cs="Arial"/>
          <w:b/>
          <w:sz w:val="28"/>
          <w:szCs w:val="28"/>
          <w:u w:val="single"/>
        </w:rPr>
        <w:tab/>
      </w:r>
      <w:r w:rsidRPr="00D5045E">
        <w:rPr>
          <w:rFonts w:ascii="Goudy Old Style" w:hAnsi="Goudy Old Style" w:cs="Arial"/>
          <w:b/>
          <w:sz w:val="28"/>
          <w:szCs w:val="28"/>
          <w:u w:val="single"/>
        </w:rPr>
        <w:t>Church Office Hours</w:t>
      </w:r>
    </w:p>
    <w:p w14:paraId="55732AF2" w14:textId="5BA778F6" w:rsidR="0036244A" w:rsidRPr="00D5045E" w:rsidRDefault="00A016D2" w:rsidP="00755930">
      <w:pPr>
        <w:tabs>
          <w:tab w:val="right" w:pos="11160"/>
        </w:tabs>
        <w:ind w:left="360" w:right="450"/>
        <w:rPr>
          <w:rFonts w:ascii="Goudy Old Style" w:hAnsi="Goudy Old Style" w:cs="Arial"/>
          <w:szCs w:val="24"/>
        </w:rPr>
      </w:pPr>
      <w:r w:rsidRPr="00D5045E">
        <w:rPr>
          <w:rFonts w:ascii="Goudy Old Style" w:hAnsi="Goudy Old Style" w:cs="Arial"/>
          <w:szCs w:val="24"/>
        </w:rPr>
        <w:t>11:00 AM—Worship Service; Sanctuary</w:t>
      </w:r>
      <w:r w:rsidR="00A479CC">
        <w:rPr>
          <w:rFonts w:ascii="Goudy Old Style" w:hAnsi="Goudy Old Style" w:cs="Arial"/>
          <w:szCs w:val="24"/>
        </w:rPr>
        <w:t xml:space="preserve">                                                    </w:t>
      </w:r>
      <w:r w:rsidR="0036244A" w:rsidRPr="00D5045E">
        <w:rPr>
          <w:rFonts w:ascii="Goudy Old Style" w:hAnsi="Goudy Old Style" w:cs="Arial"/>
          <w:szCs w:val="24"/>
        </w:rPr>
        <w:t xml:space="preserve">Monday – Wednesday </w:t>
      </w:r>
      <w:proofErr w:type="gramStart"/>
      <w:r w:rsidR="0036244A" w:rsidRPr="00D5045E">
        <w:rPr>
          <w:rFonts w:ascii="Goudy Old Style" w:hAnsi="Goudy Old Style" w:cs="Arial"/>
          <w:szCs w:val="24"/>
        </w:rPr>
        <w:t>-  8:00</w:t>
      </w:r>
      <w:proofErr w:type="gramEnd"/>
      <w:r w:rsidR="0036244A" w:rsidRPr="00D5045E">
        <w:rPr>
          <w:rFonts w:ascii="Goudy Old Style" w:hAnsi="Goudy Old Style" w:cs="Arial"/>
          <w:szCs w:val="24"/>
        </w:rPr>
        <w:t xml:space="preserve"> – 2:30</w:t>
      </w:r>
    </w:p>
    <w:p w14:paraId="247C81F2" w14:textId="3B70D0C2" w:rsidR="0036244A" w:rsidRPr="00D5045E" w:rsidRDefault="00C838DB" w:rsidP="00755930">
      <w:pPr>
        <w:tabs>
          <w:tab w:val="right" w:pos="11160"/>
        </w:tabs>
        <w:ind w:left="360" w:right="450"/>
        <w:rPr>
          <w:rFonts w:ascii="Goudy Old Style" w:hAnsi="Goudy Old Style" w:cs="Arial"/>
          <w:szCs w:val="24"/>
        </w:rPr>
      </w:pPr>
      <w:r>
        <w:rPr>
          <w:rFonts w:ascii="Goudy Old Style" w:hAnsi="Goudy Old Style" w:cs="Arial"/>
          <w:szCs w:val="24"/>
        </w:rPr>
        <w:t>Simulcast at firstpreswayway.com</w:t>
      </w:r>
      <w:r w:rsidR="0036244A" w:rsidRPr="00D5045E">
        <w:rPr>
          <w:rFonts w:ascii="Goudy Old Style" w:hAnsi="Goudy Old Style" w:cs="Arial"/>
          <w:szCs w:val="24"/>
        </w:rPr>
        <w:tab/>
        <w:t>Thursday – 8:00 – 4:30</w:t>
      </w:r>
    </w:p>
    <w:p w14:paraId="419BF3EC" w14:textId="62F3DFFB" w:rsidR="0036244A" w:rsidRDefault="0036244A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  <w:r w:rsidRPr="00D5045E">
        <w:rPr>
          <w:rFonts w:ascii="Goudy Old Style" w:hAnsi="Goudy Old Style" w:cs="Arial"/>
          <w:szCs w:val="24"/>
        </w:rPr>
        <w:tab/>
        <w:t>Friday – Closed</w:t>
      </w:r>
    </w:p>
    <w:p w14:paraId="40E48902" w14:textId="43D2D97B" w:rsidR="003543A9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  <w:r>
        <w:rPr>
          <w:rFonts w:ascii="Goudy Old Style" w:hAnsi="Goudy Old Style" w:cs="Arial"/>
          <w:szCs w:val="24"/>
        </w:rPr>
        <w:t xml:space="preserve">                                                                                                     Pastor: Monday</w:t>
      </w:r>
      <w:r w:rsidR="00F4358F">
        <w:rPr>
          <w:rFonts w:ascii="Goudy Old Style" w:hAnsi="Goudy Old Style" w:cs="Arial"/>
          <w:szCs w:val="24"/>
        </w:rPr>
        <w:t xml:space="preserve"> -</w:t>
      </w:r>
      <w:r w:rsidR="00FE18AB">
        <w:rPr>
          <w:rFonts w:ascii="Goudy Old Style" w:hAnsi="Goudy Old Style" w:cs="Arial"/>
          <w:szCs w:val="24"/>
        </w:rPr>
        <w:t xml:space="preserve"> </w:t>
      </w:r>
      <w:proofErr w:type="gramStart"/>
      <w:r>
        <w:rPr>
          <w:rFonts w:ascii="Goudy Old Style" w:hAnsi="Goudy Old Style" w:cs="Arial"/>
          <w:szCs w:val="24"/>
        </w:rPr>
        <w:t xml:space="preserve">Thursday </w:t>
      </w:r>
      <w:r w:rsidR="00C47696">
        <w:rPr>
          <w:rFonts w:ascii="Goudy Old Style" w:hAnsi="Goudy Old Style" w:cs="Arial"/>
          <w:szCs w:val="24"/>
        </w:rPr>
        <w:t xml:space="preserve"> 10</w:t>
      </w:r>
      <w:proofErr w:type="gramEnd"/>
      <w:r w:rsidR="00F4358F">
        <w:rPr>
          <w:rFonts w:ascii="Goudy Old Style" w:hAnsi="Goudy Old Style" w:cs="Arial"/>
          <w:szCs w:val="24"/>
        </w:rPr>
        <w:t xml:space="preserve"> </w:t>
      </w:r>
      <w:r w:rsidR="00C47696">
        <w:rPr>
          <w:rFonts w:ascii="Goudy Old Style" w:hAnsi="Goudy Old Style" w:cs="Arial"/>
          <w:szCs w:val="24"/>
        </w:rPr>
        <w:t>-</w:t>
      </w:r>
      <w:r w:rsidR="00F4358F">
        <w:rPr>
          <w:rFonts w:ascii="Goudy Old Style" w:hAnsi="Goudy Old Style" w:cs="Arial"/>
          <w:szCs w:val="24"/>
        </w:rPr>
        <w:t xml:space="preserve"> </w:t>
      </w:r>
      <w:r w:rsidR="00C47696">
        <w:rPr>
          <w:rFonts w:ascii="Goudy Old Style" w:hAnsi="Goudy Old Style" w:cs="Arial"/>
          <w:szCs w:val="24"/>
        </w:rPr>
        <w:t>2:30</w:t>
      </w:r>
    </w:p>
    <w:p w14:paraId="46CB83B8" w14:textId="0888F646" w:rsidR="003543A9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</w:p>
    <w:p w14:paraId="095C9966" w14:textId="407599D9" w:rsidR="003543A9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</w:p>
    <w:p w14:paraId="7A9BF1B8" w14:textId="4B952285" w:rsidR="003543A9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</w:p>
    <w:p w14:paraId="335A19C4" w14:textId="229B38B1" w:rsidR="003543A9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</w:p>
    <w:p w14:paraId="37DA9287" w14:textId="77777777" w:rsidR="003543A9" w:rsidRPr="00D5045E" w:rsidRDefault="003543A9" w:rsidP="00755930">
      <w:pPr>
        <w:tabs>
          <w:tab w:val="right" w:pos="11160"/>
        </w:tabs>
        <w:ind w:left="360" w:right="450" w:firstLine="720"/>
        <w:rPr>
          <w:rFonts w:ascii="Goudy Old Style" w:hAnsi="Goudy Old Style" w:cs="Arial"/>
          <w:szCs w:val="24"/>
        </w:rPr>
      </w:pPr>
    </w:p>
    <w:p w14:paraId="481ADCA5" w14:textId="27DC1846" w:rsidR="0036244A" w:rsidRPr="00D5045E" w:rsidRDefault="0036244A" w:rsidP="00755930">
      <w:pPr>
        <w:tabs>
          <w:tab w:val="right" w:pos="10800"/>
        </w:tabs>
        <w:ind w:left="360" w:right="450" w:firstLine="720"/>
        <w:rPr>
          <w:rFonts w:ascii="Goudy Old Style" w:hAnsi="Goudy Old Style"/>
          <w:noProof/>
        </w:rPr>
      </w:pPr>
      <w:r w:rsidRPr="00D5045E">
        <w:rPr>
          <w:rFonts w:ascii="Goudy Old Style" w:hAnsi="Goudy Old Style" w:cs="Arial"/>
          <w:szCs w:val="24"/>
        </w:rPr>
        <w:t xml:space="preserve">       </w:t>
      </w:r>
    </w:p>
    <w:p w14:paraId="3EDADB0A" w14:textId="60BF8C8E" w:rsidR="00A609A5" w:rsidRPr="00D5045E" w:rsidRDefault="003242B0" w:rsidP="00A609A5">
      <w:pPr>
        <w:pStyle w:val="NoSpacing"/>
        <w:jc w:val="both"/>
        <w:rPr>
          <w:rFonts w:ascii="Goudy Old Style" w:eastAsia="Times New Roman" w:hAnsi="Goudy Old Style"/>
          <w:sz w:val="20"/>
          <w:lang w:bidi="x-none"/>
        </w:rPr>
      </w:pPr>
      <w:r w:rsidRPr="00D5045E">
        <w:rPr>
          <w:rFonts w:ascii="Goudy Old Style" w:hAnsi="Goudy Old Style"/>
          <w:sz w:val="24"/>
        </w:rPr>
        <w:t xml:space="preserve">                              </w:t>
      </w:r>
      <w:r w:rsidR="00BF165C" w:rsidRPr="00D5045E">
        <w:rPr>
          <w:rFonts w:ascii="Goudy Old Style" w:hAnsi="Goudy Old Style"/>
          <w:sz w:val="24"/>
        </w:rPr>
        <w:t xml:space="preserve">                                  </w:t>
      </w:r>
      <w:r w:rsidRPr="00D5045E">
        <w:rPr>
          <w:rFonts w:ascii="Goudy Old Style" w:hAnsi="Goudy Old Style"/>
          <w:sz w:val="24"/>
        </w:rPr>
        <w:t xml:space="preserve">             </w:t>
      </w:r>
      <w:r w:rsidRPr="00D5045E">
        <w:rPr>
          <w:rFonts w:ascii="Goudy Old Style" w:hAnsi="Goudy Old Style"/>
          <w:noProof/>
        </w:rPr>
        <w:drawing>
          <wp:inline distT="0" distB="0" distL="0" distR="0" wp14:anchorId="22F6E806" wp14:editId="4CA393EC">
            <wp:extent cx="990600" cy="1882140"/>
            <wp:effectExtent l="0" t="0" r="0" b="3810"/>
            <wp:docPr id="7" name="Picture 7" descr="Image result for st patrick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 clip art f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31" cy="18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8201" w14:textId="735BF9F7" w:rsidR="005659DD" w:rsidRPr="00D5045E" w:rsidRDefault="001669AA" w:rsidP="00755930">
      <w:pPr>
        <w:pStyle w:val="NoSpacing"/>
        <w:ind w:left="360" w:right="450"/>
        <w:jc w:val="both"/>
        <w:rPr>
          <w:rFonts w:ascii="Goudy Old Style" w:hAnsi="Goudy Old Style"/>
          <w:noProof/>
        </w:rPr>
      </w:pPr>
      <w:r w:rsidRPr="00D5045E">
        <w:rPr>
          <w:rFonts w:ascii="Goudy Old Style" w:hAnsi="Goudy Old Style"/>
          <w:color w:val="000000"/>
          <w:sz w:val="24"/>
        </w:rPr>
        <w:t xml:space="preserve">                                                     </w:t>
      </w:r>
      <w:r w:rsidR="001A5D1D" w:rsidRPr="00D5045E">
        <w:rPr>
          <w:rFonts w:ascii="Goudy Old Style" w:hAnsi="Goudy Old Style"/>
          <w:color w:val="000000"/>
          <w:sz w:val="24"/>
        </w:rPr>
        <w:t xml:space="preserve">    </w:t>
      </w:r>
      <w:r w:rsidRPr="00D5045E">
        <w:rPr>
          <w:rFonts w:ascii="Goudy Old Style" w:hAnsi="Goudy Old Style"/>
          <w:color w:val="000000"/>
          <w:sz w:val="24"/>
        </w:rPr>
        <w:t xml:space="preserve">       </w:t>
      </w:r>
      <w:r w:rsidR="00075572" w:rsidRPr="00D5045E">
        <w:rPr>
          <w:rFonts w:ascii="Goudy Old Style" w:eastAsia="ヒラギノ角ゴ Pro W3" w:hAnsi="Goudy Old Style"/>
          <w:color w:val="000000"/>
        </w:rPr>
        <w:t xml:space="preserve">                    </w:t>
      </w:r>
    </w:p>
    <w:p w14:paraId="62468B64" w14:textId="497DD5EF" w:rsidR="00AB0E3C" w:rsidRPr="00D5045E" w:rsidRDefault="00100E01" w:rsidP="00755930">
      <w:pPr>
        <w:ind w:left="360" w:right="450"/>
        <w:rPr>
          <w:rFonts w:ascii="Goudy Old Style" w:hAnsi="Goudy Old Style"/>
          <w:noProof/>
        </w:rPr>
      </w:pPr>
      <w:r w:rsidRPr="00D5045E">
        <w:rPr>
          <w:rFonts w:ascii="Goudy Old Style" w:hAnsi="Goudy Old Style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F0A63" w14:textId="2DB4DD33" w:rsidR="00BA016E" w:rsidRPr="00D5045E" w:rsidRDefault="00B61117" w:rsidP="00755930">
      <w:pPr>
        <w:pStyle w:val="NoSpacing"/>
        <w:ind w:left="360" w:right="450"/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b/>
          <w:sz w:val="40"/>
          <w:szCs w:val="40"/>
        </w:rPr>
        <w:t>March</w:t>
      </w:r>
      <w:r w:rsidR="00B35502" w:rsidRPr="00D5045E">
        <w:rPr>
          <w:rFonts w:ascii="Goudy Old Style" w:hAnsi="Goudy Old Style"/>
          <w:b/>
          <w:sz w:val="40"/>
          <w:szCs w:val="40"/>
        </w:rPr>
        <w:t xml:space="preserve"> Music No</w:t>
      </w:r>
      <w:r w:rsidR="00100E01" w:rsidRPr="00D5045E">
        <w:rPr>
          <w:rFonts w:ascii="Goudy Old Style" w:hAnsi="Goudy Old Style"/>
          <w:b/>
          <w:sz w:val="40"/>
          <w:szCs w:val="40"/>
        </w:rPr>
        <w:t>tes</w:t>
      </w:r>
    </w:p>
    <w:p w14:paraId="2D8F0A64" w14:textId="77777777" w:rsidR="00BA016E" w:rsidRPr="00D5045E" w:rsidRDefault="00BA016E" w:rsidP="00755930">
      <w:pPr>
        <w:pStyle w:val="NoSpacing"/>
        <w:ind w:left="360" w:right="450"/>
        <w:rPr>
          <w:rFonts w:ascii="Goudy Old Style" w:hAnsi="Goudy Old Style"/>
          <w:sz w:val="24"/>
          <w:szCs w:val="24"/>
        </w:rPr>
      </w:pPr>
    </w:p>
    <w:p w14:paraId="063B003C" w14:textId="58AC395E" w:rsidR="00C4224F" w:rsidRPr="00D5045E" w:rsidRDefault="00C4224F" w:rsidP="00755930">
      <w:pPr>
        <w:ind w:left="360" w:right="450"/>
        <w:rPr>
          <w:rFonts w:ascii="Goudy Old Style" w:hAnsi="Goudy Old Style"/>
        </w:rPr>
      </w:pPr>
      <w:r w:rsidRPr="00D5045E">
        <w:rPr>
          <w:rFonts w:ascii="Goudy Old Style" w:hAnsi="Goudy Old Style"/>
          <w:b/>
        </w:rPr>
        <w:t xml:space="preserve">                                            </w:t>
      </w:r>
    </w:p>
    <w:p w14:paraId="48BDDDCE" w14:textId="74434BBF" w:rsidR="0052507E" w:rsidRPr="00D5045E" w:rsidRDefault="0052507E" w:rsidP="00755930">
      <w:pPr>
        <w:pStyle w:val="NoSpacing"/>
        <w:ind w:left="360" w:right="450"/>
        <w:jc w:val="center"/>
        <w:rPr>
          <w:rFonts w:ascii="Goudy Old Style" w:hAnsi="Goudy Old Style"/>
          <w:b/>
          <w:sz w:val="28"/>
          <w:szCs w:val="28"/>
        </w:rPr>
      </w:pPr>
    </w:p>
    <w:p w14:paraId="49C34B2D" w14:textId="6427D589" w:rsidR="00D23DD0" w:rsidRPr="00D5045E" w:rsidRDefault="00D23DD0" w:rsidP="00755930">
      <w:pPr>
        <w:pStyle w:val="NoSpacing"/>
        <w:ind w:left="360" w:right="450"/>
        <w:jc w:val="center"/>
        <w:rPr>
          <w:rFonts w:ascii="Goudy Old Style" w:hAnsi="Goudy Old Style"/>
          <w:b/>
          <w:sz w:val="28"/>
          <w:szCs w:val="28"/>
        </w:rPr>
      </w:pPr>
    </w:p>
    <w:p w14:paraId="6737E0F4" w14:textId="65BDD7F7" w:rsidR="00D23DD0" w:rsidRPr="00D5045E" w:rsidRDefault="00D23DD0" w:rsidP="00755930">
      <w:pPr>
        <w:pStyle w:val="NoSpacing"/>
        <w:ind w:left="360" w:right="450"/>
        <w:jc w:val="center"/>
        <w:rPr>
          <w:rFonts w:ascii="Goudy Old Style" w:hAnsi="Goudy Old Style"/>
          <w:b/>
          <w:sz w:val="28"/>
          <w:szCs w:val="28"/>
        </w:rPr>
      </w:pPr>
    </w:p>
    <w:p w14:paraId="142FB013" w14:textId="77777777" w:rsidR="00894789" w:rsidRPr="00D5045E" w:rsidRDefault="00894789" w:rsidP="000E0E49">
      <w:pPr>
        <w:pStyle w:val="Body"/>
        <w:jc w:val="center"/>
        <w:rPr>
          <w:rFonts w:ascii="Goudy Old Style" w:eastAsia="ヒラギノ角ゴ Pro W3" w:hAnsi="Goudy Old Style"/>
          <w:b/>
        </w:rPr>
      </w:pPr>
    </w:p>
    <w:p w14:paraId="18112C47" w14:textId="06A47203" w:rsidR="000E0E49" w:rsidRPr="00D5045E" w:rsidRDefault="000E0E49" w:rsidP="00FE18AB">
      <w:pPr>
        <w:pStyle w:val="Body"/>
        <w:rPr>
          <w:rFonts w:ascii="Goudy Old Style" w:eastAsiaTheme="minorHAnsi" w:hAnsi="Goudy Old Style"/>
          <w:b/>
          <w:sz w:val="28"/>
          <w:szCs w:val="28"/>
        </w:rPr>
      </w:pPr>
      <w:r w:rsidRPr="00D5045E">
        <w:rPr>
          <w:rFonts w:ascii="Goudy Old Style" w:eastAsia="ヒラギノ角ゴ Pro W3" w:hAnsi="Goudy Old Style"/>
        </w:rPr>
        <w:tab/>
      </w:r>
    </w:p>
    <w:p w14:paraId="52BAD57C" w14:textId="649CD6DA" w:rsidR="000E0E49" w:rsidRPr="00D5045E" w:rsidRDefault="000E0E49">
      <w:pPr>
        <w:rPr>
          <w:rFonts w:ascii="Goudy Old Style" w:eastAsiaTheme="minorHAnsi" w:hAnsi="Goudy Old Style"/>
          <w:b/>
          <w:sz w:val="28"/>
          <w:szCs w:val="28"/>
        </w:rPr>
      </w:pPr>
    </w:p>
    <w:p w14:paraId="6FEB5D1B" w14:textId="61DC3523" w:rsidR="000E0E49" w:rsidRPr="00D5045E" w:rsidRDefault="00E16564">
      <w:pPr>
        <w:rPr>
          <w:rFonts w:ascii="Goudy Old Style" w:eastAsiaTheme="minorHAnsi" w:hAnsi="Goudy Old Style"/>
          <w:b/>
          <w:sz w:val="28"/>
          <w:szCs w:val="28"/>
        </w:rPr>
      </w:pPr>
      <w:r w:rsidRPr="00D5045E">
        <w:rPr>
          <w:rFonts w:ascii="Goudy Old Style" w:eastAsiaTheme="minorHAnsi" w:hAnsi="Goudy Old Style"/>
          <w:b/>
          <w:sz w:val="28"/>
          <w:szCs w:val="28"/>
        </w:rPr>
        <w:lastRenderedPageBreak/>
        <w:t xml:space="preserve">                                                       </w:t>
      </w:r>
      <w:r w:rsidR="0074623A" w:rsidRPr="00D5045E">
        <w:rPr>
          <w:rFonts w:ascii="Goudy Old Style" w:eastAsiaTheme="minorHAnsi" w:hAnsi="Goudy Old Style"/>
          <w:b/>
          <w:sz w:val="28"/>
          <w:szCs w:val="28"/>
        </w:rPr>
        <w:t xml:space="preserve">            </w:t>
      </w:r>
      <w:r w:rsidRPr="00D5045E">
        <w:rPr>
          <w:rFonts w:ascii="Goudy Old Style" w:eastAsiaTheme="minorHAnsi" w:hAnsi="Goudy Old Style"/>
          <w:b/>
          <w:sz w:val="28"/>
          <w:szCs w:val="28"/>
        </w:rPr>
        <w:t xml:space="preserve">     </w:t>
      </w:r>
      <w:r w:rsidR="00563906" w:rsidRPr="00D5045E">
        <w:rPr>
          <w:rFonts w:ascii="Goudy Old Style" w:hAnsi="Goudy Old Style"/>
          <w:noProof/>
        </w:rPr>
        <w:drawing>
          <wp:inline distT="0" distB="0" distL="0" distR="0" wp14:anchorId="75BBA946" wp14:editId="7942E601">
            <wp:extent cx="1024465" cy="1361276"/>
            <wp:effectExtent l="0" t="0" r="4445" b="0"/>
            <wp:docPr id="15" name="Picture 15" descr="Potted Easter Li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ted Easter Lily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9" cy="14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F3A3" w14:textId="70727572" w:rsidR="0021105A" w:rsidRPr="00D5045E" w:rsidRDefault="0021105A">
      <w:pPr>
        <w:rPr>
          <w:rFonts w:ascii="Goudy Old Style" w:eastAsiaTheme="minorHAnsi" w:hAnsi="Goudy Old Style"/>
          <w:b/>
          <w:sz w:val="28"/>
          <w:szCs w:val="28"/>
        </w:rPr>
      </w:pPr>
    </w:p>
    <w:p w14:paraId="72107891" w14:textId="7CEE5114" w:rsidR="0021105A" w:rsidRPr="00D5045E" w:rsidRDefault="0021105A">
      <w:pPr>
        <w:rPr>
          <w:rFonts w:ascii="Goudy Old Style" w:eastAsiaTheme="minorHAnsi" w:hAnsi="Goudy Old Style"/>
          <w:b/>
          <w:sz w:val="28"/>
          <w:szCs w:val="28"/>
        </w:rPr>
      </w:pPr>
    </w:p>
    <w:p w14:paraId="76DE8BDC" w14:textId="7EF523CB" w:rsidR="00E030D0" w:rsidRDefault="0021105A" w:rsidP="0021105A">
      <w:pPr>
        <w:rPr>
          <w:rFonts w:ascii="Goudy Old Style" w:hAnsi="Goudy Old Style"/>
          <w:sz w:val="22"/>
        </w:rPr>
      </w:pPr>
      <w:r w:rsidRPr="00D5045E">
        <w:rPr>
          <w:rFonts w:ascii="Goudy Old Style" w:hAnsi="Goudy Old Style"/>
        </w:rPr>
        <w:t xml:space="preserve">If you would like to purchase an Easter Lily in honor or memory of someone, please </w:t>
      </w:r>
      <w:r w:rsidR="00F61320" w:rsidRPr="00D5045E">
        <w:rPr>
          <w:rFonts w:ascii="Goudy Old Style" w:hAnsi="Goudy Old Style"/>
        </w:rPr>
        <w:t>contact the</w:t>
      </w:r>
      <w:r w:rsidRPr="00D5045E">
        <w:rPr>
          <w:rFonts w:ascii="Goudy Old Style" w:hAnsi="Goudy Old Style"/>
        </w:rPr>
        <w:t xml:space="preserve"> Church by Monday March </w:t>
      </w:r>
      <w:r w:rsidR="00B63547">
        <w:rPr>
          <w:rFonts w:ascii="Goudy Old Style" w:hAnsi="Goudy Old Style"/>
        </w:rPr>
        <w:t>28</w:t>
      </w:r>
      <w:r w:rsidRPr="00D5045E">
        <w:rPr>
          <w:rFonts w:ascii="Goudy Old Style" w:hAnsi="Goudy Old Style"/>
        </w:rPr>
        <w:t>.</w:t>
      </w:r>
      <w:r w:rsidR="006E470C" w:rsidRPr="00D5045E">
        <w:rPr>
          <w:rFonts w:ascii="Goudy Old Style" w:hAnsi="Goudy Old Style"/>
        </w:rPr>
        <w:t xml:space="preserve"> Lilies are $12.00 each.</w:t>
      </w:r>
    </w:p>
    <w:p w14:paraId="3AF3FC07" w14:textId="556FCE7C" w:rsidR="00734A40" w:rsidRPr="00E030D0" w:rsidRDefault="00613C85" w:rsidP="0021105A">
      <w:pPr>
        <w:rPr>
          <w:rFonts w:ascii="Goudy Old Style" w:hAnsi="Goudy Old Style"/>
          <w:b/>
          <w:i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46F81628" wp14:editId="3D51530C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1828800" cy="1104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8783F" w14:textId="6D1D056E" w:rsidR="00F229AF" w:rsidRPr="00F229AF" w:rsidRDefault="00F229AF" w:rsidP="00F229A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1628" id="Text Box 16" o:spid="_x0000_s1029" type="#_x0000_t202" style="position:absolute;margin-left:0;margin-top:25.8pt;width:2in;height:87pt;z-index:25166029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" filled="f" stroked="f">
                <v:textbox>
                  <w:txbxContent>
                    <w:p w14:paraId="3978783F" w14:textId="6D1D056E" w:rsidR="00F229AF" w:rsidRPr="00F229AF" w:rsidRDefault="00F229AF" w:rsidP="00F229AF">
                      <w:pPr>
                        <w:jc w:val="center"/>
                        <w:rPr>
                          <w:rFonts w:ascii="Goudy Old Style" w:hAnsi="Goudy Old Styl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A40">
        <w:rPr>
          <w:rFonts w:ascii="Goudy Old Style" w:hAnsi="Goudy Old Style"/>
          <w:sz w:val="22"/>
        </w:rPr>
        <w:t xml:space="preserve">                                                          </w:t>
      </w:r>
      <w:r w:rsidR="00E030D0">
        <w:rPr>
          <w:rFonts w:ascii="Goudy Old Style" w:hAnsi="Goudy Old Style"/>
          <w:sz w:val="22"/>
        </w:rPr>
        <w:t xml:space="preserve">          </w:t>
      </w:r>
      <w:r w:rsidR="00734A40">
        <w:rPr>
          <w:rFonts w:ascii="Goudy Old Style" w:hAnsi="Goudy Old Style"/>
          <w:sz w:val="22"/>
        </w:rPr>
        <w:t xml:space="preserve">     </w:t>
      </w:r>
    </w:p>
    <w:p w14:paraId="33A64F37" w14:textId="1B8BBC35" w:rsidR="00CC2269" w:rsidRPr="00D5045E" w:rsidRDefault="00D80130" w:rsidP="00D80130">
      <w:pPr>
        <w:rPr>
          <w:rFonts w:ascii="Goudy Old Style" w:hAnsi="Goudy Old Style"/>
          <w:noProof/>
        </w:rPr>
      </w:pPr>
      <w:r w:rsidRPr="00D5045E">
        <w:rPr>
          <w:rFonts w:ascii="Goudy Old Style" w:hAnsi="Goudy Old Style"/>
          <w:noProof/>
        </w:rPr>
        <w:t xml:space="preserve"> </w:t>
      </w:r>
      <w:r w:rsidR="00B43836">
        <w:rPr>
          <w:rFonts w:ascii="Goudy Old Style" w:hAnsi="Goudy Old Style"/>
          <w:noProof/>
        </w:rPr>
        <w:t xml:space="preserve"> </w:t>
      </w:r>
      <w:r w:rsidRPr="00D5045E">
        <w:rPr>
          <w:rFonts w:ascii="Goudy Old Style" w:hAnsi="Goudy Old Style"/>
          <w:noProof/>
        </w:rPr>
        <w:t xml:space="preserve">                                                      </w:t>
      </w:r>
    </w:p>
    <w:p w14:paraId="6DAF0D09" w14:textId="719BFD3A" w:rsidR="00E54169" w:rsidRPr="00D5045E" w:rsidRDefault="00CC2269" w:rsidP="00D80130">
      <w:pPr>
        <w:rPr>
          <w:rFonts w:ascii="Goudy Old Style" w:hAnsi="Goudy Old Style"/>
          <w:noProof/>
        </w:rPr>
      </w:pPr>
      <w:r w:rsidRPr="00D5045E">
        <w:rPr>
          <w:rFonts w:ascii="Goudy Old Style" w:hAnsi="Goudy Old Style"/>
          <w:noProof/>
        </w:rPr>
        <w:t xml:space="preserve">      </w:t>
      </w:r>
    </w:p>
    <w:p w14:paraId="1E89FE39" w14:textId="77777777" w:rsidR="00E54169" w:rsidRPr="00D5045E" w:rsidRDefault="00E54169" w:rsidP="00D80130">
      <w:pPr>
        <w:rPr>
          <w:rFonts w:ascii="Goudy Old Style" w:hAnsi="Goudy Old Style"/>
          <w:noProof/>
        </w:rPr>
      </w:pPr>
    </w:p>
    <w:p w14:paraId="6F27144F" w14:textId="0F535A6E" w:rsidR="002004D9" w:rsidRPr="00D5045E" w:rsidRDefault="00CC2269" w:rsidP="00D80130">
      <w:pPr>
        <w:rPr>
          <w:rFonts w:ascii="Goudy Old Style" w:hAnsi="Goudy Old Style"/>
          <w:b/>
          <w:sz w:val="28"/>
          <w:szCs w:val="28"/>
        </w:rPr>
      </w:pPr>
      <w:r w:rsidRPr="00D5045E">
        <w:rPr>
          <w:rFonts w:ascii="Goudy Old Style" w:hAnsi="Goudy Old Style"/>
          <w:noProof/>
        </w:rPr>
        <w:t xml:space="preserve">  </w:t>
      </w:r>
      <w:r w:rsidR="00106453" w:rsidRPr="00D5045E">
        <w:rPr>
          <w:rFonts w:ascii="Goudy Old Style" w:hAnsi="Goudy Old Style"/>
          <w:noProof/>
        </w:rPr>
        <w:t xml:space="preserve">           </w:t>
      </w:r>
      <w:r w:rsidRPr="00D5045E">
        <w:rPr>
          <w:rFonts w:ascii="Goudy Old Style" w:hAnsi="Goudy Old Style"/>
          <w:noProof/>
        </w:rPr>
        <w:t xml:space="preserve">                                 </w:t>
      </w:r>
      <w:r w:rsidR="00D80130" w:rsidRPr="00D5045E">
        <w:rPr>
          <w:rFonts w:ascii="Goudy Old Style" w:hAnsi="Goudy Old Style"/>
          <w:noProof/>
        </w:rPr>
        <w:t xml:space="preserve">                             </w:t>
      </w:r>
      <w:r w:rsidR="0021105A" w:rsidRPr="00D5045E">
        <w:rPr>
          <w:rFonts w:ascii="Goudy Old Style" w:hAnsi="Goudy Old Style"/>
          <w:noProof/>
        </w:rPr>
        <w:t xml:space="preserve">                  </w:t>
      </w:r>
      <w:r w:rsidR="00D80130" w:rsidRPr="00D5045E">
        <w:rPr>
          <w:rFonts w:ascii="Goudy Old Style" w:hAnsi="Goudy Old Style"/>
          <w:noProof/>
        </w:rPr>
        <w:t xml:space="preserve">   </w:t>
      </w:r>
      <w:r w:rsidR="00FF7EE8" w:rsidRPr="00D5045E">
        <w:rPr>
          <w:rFonts w:ascii="Goudy Old Style" w:hAnsi="Goudy Old Style"/>
          <w:b/>
          <w:sz w:val="28"/>
          <w:szCs w:val="28"/>
        </w:rPr>
        <w:t xml:space="preserve">           </w:t>
      </w:r>
      <w:r w:rsidR="00B37193" w:rsidRPr="00D5045E">
        <w:rPr>
          <w:rFonts w:ascii="Goudy Old Style" w:hAnsi="Goudy Old Style"/>
          <w:noProof/>
        </w:rPr>
        <w:t xml:space="preserve"> </w:t>
      </w:r>
    </w:p>
    <w:p w14:paraId="2B5E04D8" w14:textId="2A499C1B" w:rsidR="002004D9" w:rsidRPr="00D5045E" w:rsidRDefault="00FF7EE8" w:rsidP="00FD52BE">
      <w:pPr>
        <w:pStyle w:val="NoSpacing"/>
        <w:ind w:left="360" w:right="4410"/>
        <w:jc w:val="both"/>
        <w:rPr>
          <w:rFonts w:ascii="Goudy Old Style" w:hAnsi="Goudy Old Style"/>
          <w:b/>
          <w:sz w:val="28"/>
          <w:szCs w:val="28"/>
        </w:rPr>
      </w:pPr>
      <w:r w:rsidRPr="00D5045E">
        <w:rPr>
          <w:rFonts w:ascii="Goudy Old Style" w:hAnsi="Goudy Old Style"/>
          <w:b/>
          <w:sz w:val="28"/>
          <w:szCs w:val="28"/>
        </w:rPr>
        <w:t xml:space="preserve">                             </w:t>
      </w:r>
      <w:r w:rsidR="00CC2269" w:rsidRPr="00D5045E">
        <w:rPr>
          <w:rFonts w:ascii="Goudy Old Style" w:hAnsi="Goudy Old Style"/>
          <w:b/>
          <w:sz w:val="28"/>
          <w:szCs w:val="28"/>
        </w:rPr>
        <w:t xml:space="preserve">   </w:t>
      </w:r>
      <w:r w:rsidRPr="00D5045E">
        <w:rPr>
          <w:rFonts w:ascii="Goudy Old Style" w:hAnsi="Goudy Old Style"/>
          <w:b/>
          <w:sz w:val="28"/>
          <w:szCs w:val="28"/>
        </w:rPr>
        <w:t xml:space="preserve"> </w:t>
      </w:r>
      <w:r w:rsidR="00CC2269" w:rsidRPr="00D5045E">
        <w:rPr>
          <w:rFonts w:ascii="Goudy Old Style" w:hAnsi="Goudy Old Style"/>
          <w:b/>
          <w:sz w:val="28"/>
          <w:szCs w:val="28"/>
        </w:rPr>
        <w:t xml:space="preserve">       </w:t>
      </w:r>
      <w:r w:rsidRPr="00D5045E">
        <w:rPr>
          <w:rFonts w:ascii="Goudy Old Style" w:hAnsi="Goudy Old Style"/>
          <w:b/>
          <w:sz w:val="28"/>
          <w:szCs w:val="28"/>
        </w:rPr>
        <w:t xml:space="preserve">            </w:t>
      </w:r>
    </w:p>
    <w:p w14:paraId="3818D78E" w14:textId="77777777" w:rsidR="00FF7EE8" w:rsidRPr="00D5045E" w:rsidRDefault="00FF7EE8" w:rsidP="00FF7EE8">
      <w:pPr>
        <w:pStyle w:val="BodyA"/>
        <w:rPr>
          <w:rFonts w:ascii="Goudy Old Style" w:eastAsia="ヒラギノ角ゴ Pro W3" w:hAnsi="Goudy Old Style"/>
          <w:sz w:val="22"/>
        </w:rPr>
      </w:pPr>
    </w:p>
    <w:p w14:paraId="06828F13" w14:textId="15889C10" w:rsidR="00323E05" w:rsidRPr="00D5045E" w:rsidRDefault="00323E05" w:rsidP="00E660BD">
      <w:pPr>
        <w:pStyle w:val="Body"/>
        <w:rPr>
          <w:rFonts w:ascii="Goudy Old Style" w:hAnsi="Goudy Old Style"/>
        </w:rPr>
      </w:pPr>
      <w:r w:rsidRPr="00D5045E">
        <w:rPr>
          <w:rFonts w:ascii="Goudy Old Style" w:hAnsi="Goudy Old Style"/>
        </w:rPr>
        <w:tab/>
      </w:r>
    </w:p>
    <w:p w14:paraId="700E98DD" w14:textId="2D490661" w:rsidR="00323E05" w:rsidRPr="00D5045E" w:rsidRDefault="00323E05" w:rsidP="00786049">
      <w:pPr>
        <w:pStyle w:val="Body"/>
        <w:rPr>
          <w:rFonts w:ascii="Goudy Old Style" w:hAnsi="Goudy Old Style"/>
        </w:rPr>
      </w:pPr>
      <w:r w:rsidRPr="00D5045E">
        <w:rPr>
          <w:rFonts w:ascii="Goudy Old Style" w:hAnsi="Goudy Old Style"/>
        </w:rPr>
        <w:tab/>
      </w:r>
    </w:p>
    <w:p w14:paraId="545EAFAF" w14:textId="4F86C0A3" w:rsidR="002F3C7B" w:rsidRPr="00D5045E" w:rsidRDefault="002F3C7B" w:rsidP="00323E05">
      <w:pPr>
        <w:pStyle w:val="Body"/>
        <w:rPr>
          <w:rFonts w:ascii="Goudy Old Style" w:hAnsi="Goudy Old Style"/>
        </w:rPr>
      </w:pPr>
    </w:p>
    <w:p w14:paraId="7F9914E9" w14:textId="2EC43DD5" w:rsidR="002F3C7B" w:rsidRPr="00D5045E" w:rsidRDefault="002F3C7B" w:rsidP="00323E05">
      <w:pPr>
        <w:pStyle w:val="Body"/>
        <w:rPr>
          <w:rFonts w:ascii="Goudy Old Style" w:hAnsi="Goudy Old Style"/>
        </w:rPr>
      </w:pPr>
    </w:p>
    <w:p w14:paraId="3984F2B7" w14:textId="77777777" w:rsidR="002F3C7B" w:rsidRPr="00D5045E" w:rsidRDefault="002F3C7B" w:rsidP="00323E05">
      <w:pPr>
        <w:pStyle w:val="Body"/>
        <w:rPr>
          <w:rFonts w:ascii="Goudy Old Style" w:hAnsi="Goudy Old Style"/>
        </w:rPr>
      </w:pPr>
    </w:p>
    <w:p w14:paraId="525F501B" w14:textId="6CC00237" w:rsidR="00927554" w:rsidRPr="00D5045E" w:rsidRDefault="00323E05" w:rsidP="003122FE">
      <w:pPr>
        <w:pStyle w:val="Body"/>
        <w:rPr>
          <w:rFonts w:ascii="Goudy Old Style" w:hAnsi="Goudy Old Style"/>
          <w:sz w:val="32"/>
          <w:szCs w:val="32"/>
        </w:rPr>
      </w:pPr>
      <w:r w:rsidRPr="00D5045E">
        <w:rPr>
          <w:rFonts w:ascii="Goudy Old Style" w:hAnsi="Goudy Old Style"/>
        </w:rPr>
        <w:tab/>
      </w:r>
      <w:r w:rsidR="002C3C90">
        <w:rPr>
          <w:rFonts w:ascii="Goudy Old Style" w:hAnsi="Goudy Old Style"/>
        </w:rPr>
        <w:t xml:space="preserve">                                                             April 17,2022</w:t>
      </w:r>
    </w:p>
    <w:p w14:paraId="4EF15484" w14:textId="45B1D25F" w:rsidR="0032423E" w:rsidRPr="00D5045E" w:rsidRDefault="00DF2E42" w:rsidP="00103C8E">
      <w:pPr>
        <w:pStyle w:val="Body"/>
        <w:jc w:val="center"/>
        <w:rPr>
          <w:rFonts w:ascii="Goudy Old Style" w:hAnsi="Goudy Old Style"/>
          <w:b/>
        </w:rPr>
      </w:pPr>
      <w:r w:rsidRPr="00D5045E">
        <w:rPr>
          <w:rFonts w:ascii="Goudy Old Style" w:hAnsi="Goudy Old Style"/>
          <w:noProof/>
        </w:rPr>
        <w:drawing>
          <wp:inline distT="0" distB="0" distL="0" distR="0" wp14:anchorId="22D51192" wp14:editId="1A028393">
            <wp:extent cx="4010025" cy="2412566"/>
            <wp:effectExtent l="0" t="0" r="0" b="6985"/>
            <wp:docPr id="14" name="Picture 14" descr="Image result for one great hour of sha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ne great hour of sharing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78" cy="26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9C96" w14:textId="62BA5A99" w:rsidR="00B8038C" w:rsidRPr="00D5045E" w:rsidRDefault="000E74FE" w:rsidP="000E74FE">
      <w:pPr>
        <w:pStyle w:val="Body"/>
        <w:rPr>
          <w:rFonts w:ascii="Goudy Old Style" w:hAnsi="Goudy Old Style"/>
        </w:rPr>
      </w:pPr>
      <w:r w:rsidRPr="00D5045E">
        <w:rPr>
          <w:rFonts w:ascii="Goudy Old Style" w:hAnsi="Goudy Old Style"/>
        </w:rPr>
        <w:tab/>
      </w:r>
    </w:p>
    <w:p w14:paraId="67C024BC" w14:textId="089A0E1E" w:rsidR="00B8038C" w:rsidRPr="00D5045E" w:rsidRDefault="00B8038C" w:rsidP="000E74FE">
      <w:pPr>
        <w:pStyle w:val="Body"/>
        <w:rPr>
          <w:rFonts w:ascii="Goudy Old Style" w:hAnsi="Goudy Old Style"/>
        </w:rPr>
      </w:pPr>
    </w:p>
    <w:p w14:paraId="050CC98A" w14:textId="5F4962B1" w:rsidR="001D27A2" w:rsidRDefault="001D27A2" w:rsidP="000E74FE">
      <w:pPr>
        <w:pStyle w:val="Body"/>
        <w:rPr>
          <w:rFonts w:ascii="Goudy Old Style" w:hAnsi="Goudy Old Style"/>
        </w:rPr>
      </w:pPr>
    </w:p>
    <w:p w14:paraId="1D5BF75F" w14:textId="77777777" w:rsidR="00C41972" w:rsidRPr="00D5045E" w:rsidRDefault="00C41972" w:rsidP="000E74FE">
      <w:pPr>
        <w:pStyle w:val="Body"/>
        <w:rPr>
          <w:rFonts w:ascii="Goudy Old Style" w:hAnsi="Goudy Old Style"/>
        </w:rPr>
      </w:pPr>
    </w:p>
    <w:p w14:paraId="7EB81ABB" w14:textId="77E68133" w:rsidR="008231BE" w:rsidRPr="00D5045E" w:rsidRDefault="008231BE" w:rsidP="000E74FE">
      <w:pPr>
        <w:pStyle w:val="Body"/>
        <w:rPr>
          <w:rFonts w:ascii="Goudy Old Style" w:hAnsi="Goudy Old Style"/>
          <w:color w:val="auto"/>
          <w:sz w:val="20"/>
          <w:lang w:bidi="x-none"/>
        </w:rPr>
      </w:pPr>
    </w:p>
    <w:p w14:paraId="35A262F0" w14:textId="31BA5AFE" w:rsidR="004346B9" w:rsidRPr="00D5045E" w:rsidRDefault="004346B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54198E4" w14:textId="50933BC4" w:rsidR="004346B9" w:rsidRPr="00D5045E" w:rsidRDefault="004346B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B68BF58" w14:textId="308EB98E" w:rsidR="004346B9" w:rsidRPr="00D5045E" w:rsidRDefault="004346B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164DB999" w14:textId="7FEF7569" w:rsidR="00C601F9" w:rsidRDefault="00C601F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0783901" w14:textId="3F2F9894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1FFD4EF8" w14:textId="53CB3478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5A8B829" w14:textId="24ADCB32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A590FE3" w14:textId="5B68C065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E610E0C" w14:textId="1876B86E" w:rsidR="006F708F" w:rsidRPr="0042046E" w:rsidRDefault="00F92C50" w:rsidP="00DD32D8">
      <w:pPr>
        <w:pStyle w:val="Body"/>
        <w:ind w:right="450"/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94" behindDoc="0" locked="0" layoutInCell="1" allowOverlap="1" wp14:anchorId="1FD9D57E" wp14:editId="00BF6A07">
            <wp:simplePos x="0" y="0"/>
            <wp:positionH relativeFrom="column">
              <wp:posOffset>3796665</wp:posOffset>
            </wp:positionH>
            <wp:positionV relativeFrom="paragraph">
              <wp:posOffset>17145</wp:posOffset>
            </wp:positionV>
            <wp:extent cx="3086100" cy="4752975"/>
            <wp:effectExtent l="0" t="0" r="0" b="9525"/>
            <wp:wrapSquare wrapText="bothSides"/>
            <wp:docPr id="20" name="Picture 2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19176" w14:textId="21A01071" w:rsidR="006F708F" w:rsidRPr="0042046E" w:rsidRDefault="00D43762" w:rsidP="00DD32D8">
      <w:pPr>
        <w:pStyle w:val="Body"/>
        <w:ind w:right="450"/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</w:pPr>
      <w:r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  <w:t xml:space="preserve"> </w:t>
      </w:r>
      <w:r w:rsidR="00397D5E"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  <w:t xml:space="preserve">  </w:t>
      </w:r>
      <w:r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  <w:t xml:space="preserve"> </w:t>
      </w:r>
      <w:r w:rsidR="000D615E"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  <w:t xml:space="preserve">    </w:t>
      </w:r>
      <w:r w:rsidR="0042046E" w:rsidRPr="0042046E">
        <w:rPr>
          <w:rFonts w:ascii="Goudy Old Style" w:eastAsia="ヒラギノ角ゴ Pro W3" w:hAnsi="Goudy Old Style" w:cs="Times New Roman"/>
          <w:b/>
          <w:bCs/>
          <w:color w:val="auto"/>
          <w:kern w:val="0"/>
          <w:sz w:val="32"/>
          <w:szCs w:val="32"/>
        </w:rPr>
        <w:t>BOOK STUDY   LENT 2022</w:t>
      </w:r>
    </w:p>
    <w:p w14:paraId="5408C8AB" w14:textId="7BA3ABF8" w:rsidR="006F708F" w:rsidRDefault="00397D5E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   </w:t>
      </w:r>
      <w:r w:rsidR="00D97579">
        <w:rPr>
          <w:rFonts w:ascii="Goudy Old Style" w:eastAsia="ヒラギノ角ゴ Pro W3" w:hAnsi="Goudy Old Style" w:cs="Times New Roman"/>
          <w:color w:val="auto"/>
          <w:kern w:val="0"/>
        </w:rPr>
        <w:t xml:space="preserve">   </w:t>
      </w: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Lunch provided</w:t>
      </w:r>
    </w:p>
    <w:p w14:paraId="2F8DA5AA" w14:textId="510953DC" w:rsidR="006F708F" w:rsidRDefault="003B4F88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Wed</w:t>
      </w:r>
      <w:r w:rsidR="00F779B9">
        <w:rPr>
          <w:rFonts w:ascii="Goudy Old Style" w:eastAsia="ヒラギノ角ゴ Pro W3" w:hAnsi="Goudy Old Style" w:cs="Times New Roman"/>
          <w:color w:val="auto"/>
          <w:kern w:val="0"/>
        </w:rPr>
        <w:t>nesday</w:t>
      </w:r>
      <w:r w:rsidR="00921831">
        <w:rPr>
          <w:rFonts w:ascii="Goudy Old Style" w:eastAsia="ヒラギノ角ゴ Pro W3" w:hAnsi="Goudy Old Style" w:cs="Times New Roman"/>
          <w:color w:val="auto"/>
          <w:kern w:val="0"/>
        </w:rPr>
        <w:t>s at Noon in the Barksdale Room</w:t>
      </w:r>
    </w:p>
    <w:p w14:paraId="6DE3080B" w14:textId="4B41DFF5" w:rsidR="00D97579" w:rsidRDefault="00C81E3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March 9,16,23,</w:t>
      </w:r>
      <w:proofErr w:type="gramStart"/>
      <w:r>
        <w:rPr>
          <w:rFonts w:ascii="Goudy Old Style" w:eastAsia="ヒラギノ角ゴ Pro W3" w:hAnsi="Goudy Old Style" w:cs="Times New Roman"/>
          <w:color w:val="auto"/>
          <w:kern w:val="0"/>
        </w:rPr>
        <w:t>30  April</w:t>
      </w:r>
      <w:proofErr w:type="gramEnd"/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6</w:t>
      </w:r>
    </w:p>
    <w:p w14:paraId="0F504E1B" w14:textId="77777777" w:rsidR="00D97579" w:rsidRDefault="00D9757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E082996" w14:textId="60AEF6F4" w:rsidR="00921831" w:rsidRDefault="00921831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551DF65" w14:textId="77777777" w:rsidR="00DE769B" w:rsidRDefault="00921831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Rev. Patrick Pettit will be leading a stud</w:t>
      </w:r>
      <w:r w:rsidR="00DE769B">
        <w:rPr>
          <w:rFonts w:ascii="Goudy Old Style" w:eastAsia="ヒラギノ角ゴ Pro W3" w:hAnsi="Goudy Old Style" w:cs="Times New Roman"/>
          <w:color w:val="auto"/>
          <w:kern w:val="0"/>
        </w:rPr>
        <w:t xml:space="preserve">y on the book, </w:t>
      </w:r>
    </w:p>
    <w:p w14:paraId="4F775B3C" w14:textId="60CCA9DF" w:rsidR="00921831" w:rsidRDefault="00DE769B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</w:t>
      </w:r>
      <w:proofErr w:type="gramStart"/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“ </w:t>
      </w:r>
      <w:r w:rsidRPr="007C14BE">
        <w:rPr>
          <w:rFonts w:ascii="Goudy Old Style" w:eastAsia="ヒラギノ角ゴ Pro W3" w:hAnsi="Goudy Old Style" w:cs="Times New Roman"/>
          <w:i/>
          <w:iCs/>
          <w:color w:val="auto"/>
          <w:kern w:val="0"/>
        </w:rPr>
        <w:t>Being</w:t>
      </w:r>
      <w:proofErr w:type="gramEnd"/>
      <w:r w:rsidRPr="007C14BE">
        <w:rPr>
          <w:rFonts w:ascii="Goudy Old Style" w:eastAsia="ヒラギノ角ゴ Pro W3" w:hAnsi="Goudy Old Style" w:cs="Times New Roman"/>
          <w:i/>
          <w:iCs/>
          <w:color w:val="auto"/>
          <w:kern w:val="0"/>
        </w:rPr>
        <w:t xml:space="preserve"> Presbyterian </w:t>
      </w:r>
      <w:r w:rsidR="00F13CD3" w:rsidRPr="007C14BE">
        <w:rPr>
          <w:rFonts w:ascii="Goudy Old Style" w:eastAsia="ヒラギノ角ゴ Pro W3" w:hAnsi="Goudy Old Style" w:cs="Times New Roman"/>
          <w:i/>
          <w:iCs/>
          <w:color w:val="auto"/>
          <w:kern w:val="0"/>
        </w:rPr>
        <w:t>in the Bible Belt</w:t>
      </w:r>
      <w:r w:rsidR="00F13CD3">
        <w:rPr>
          <w:rFonts w:ascii="Goudy Old Style" w:eastAsia="ヒラギノ角ゴ Pro W3" w:hAnsi="Goudy Old Style" w:cs="Times New Roman"/>
          <w:color w:val="auto"/>
          <w:kern w:val="0"/>
        </w:rPr>
        <w:t xml:space="preserve">.  </w:t>
      </w:r>
      <w:r w:rsidR="007C14BE">
        <w:rPr>
          <w:rFonts w:ascii="Goudy Old Style" w:eastAsia="ヒラギノ角ゴ Pro W3" w:hAnsi="Goudy Old Style" w:cs="Times New Roman"/>
          <w:color w:val="auto"/>
          <w:kern w:val="0"/>
        </w:rPr>
        <w:t>“</w:t>
      </w:r>
    </w:p>
    <w:p w14:paraId="6252E2CC" w14:textId="4C75A88A" w:rsidR="00552A45" w:rsidRDefault="00552A4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731ECF63" w14:textId="783D5AEF" w:rsidR="00552A45" w:rsidRDefault="00B02D7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   Please register at:</w:t>
      </w:r>
    </w:p>
    <w:p w14:paraId="64D6795C" w14:textId="131A8620" w:rsidR="00B02D79" w:rsidRDefault="00B02D7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</w:t>
      </w:r>
      <w:hyperlink r:id="rId17" w:history="1">
        <w:r w:rsidR="002E2436" w:rsidRPr="00D0153B">
          <w:rPr>
            <w:rStyle w:val="Hyperlink"/>
            <w:rFonts w:ascii="Goudy Old Style" w:eastAsia="ヒラギノ角ゴ Pro W3" w:hAnsi="Goudy Old Style" w:cs="Times New Roman"/>
            <w:kern w:val="0"/>
          </w:rPr>
          <w:t>ccash@firstpresway.com</w:t>
        </w:r>
      </w:hyperlink>
    </w:p>
    <w:p w14:paraId="34691215" w14:textId="1259C6C4" w:rsidR="002E2436" w:rsidRDefault="002E2436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or call 540-949-8366</w:t>
      </w:r>
    </w:p>
    <w:p w14:paraId="192B0A6C" w14:textId="7E94690B" w:rsidR="002E2436" w:rsidRDefault="005F75D1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</w:t>
      </w:r>
      <w:r w:rsidR="002E2436">
        <w:rPr>
          <w:rFonts w:ascii="Goudy Old Style" w:eastAsia="ヒラギノ角ゴ Pro W3" w:hAnsi="Goudy Old Style" w:cs="Times New Roman"/>
          <w:color w:val="auto"/>
          <w:kern w:val="0"/>
        </w:rPr>
        <w:t>to receive a copy of the book.</w:t>
      </w:r>
    </w:p>
    <w:p w14:paraId="1E8EBE8A" w14:textId="65306B34" w:rsidR="005F75D1" w:rsidRDefault="005F75D1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D8D9724" w14:textId="2D87BDF1" w:rsidR="005F75D1" w:rsidRDefault="000114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</w:t>
      </w:r>
      <w:r w:rsidR="005F75D1">
        <w:rPr>
          <w:rFonts w:ascii="Goudy Old Style" w:eastAsia="ヒラギノ角ゴ Pro W3" w:hAnsi="Goudy Old Style" w:cs="Times New Roman"/>
          <w:color w:val="auto"/>
          <w:kern w:val="0"/>
        </w:rPr>
        <w:t>If you would like to help with lunch,</w:t>
      </w:r>
    </w:p>
    <w:p w14:paraId="12280928" w14:textId="47E2AA8D" w:rsidR="005F75D1" w:rsidRDefault="000114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</w:t>
      </w:r>
      <w:r w:rsidR="005F75D1">
        <w:rPr>
          <w:rFonts w:ascii="Goudy Old Style" w:eastAsia="ヒラギノ角ゴ Pro W3" w:hAnsi="Goudy Old Style" w:cs="Times New Roman"/>
          <w:color w:val="auto"/>
          <w:kern w:val="0"/>
        </w:rPr>
        <w:t xml:space="preserve">Please call Joan at </w:t>
      </w:r>
      <w:r w:rsidR="00E25D91">
        <w:rPr>
          <w:rFonts w:ascii="Goudy Old Style" w:eastAsia="ヒラギノ角ゴ Pro W3" w:hAnsi="Goudy Old Style" w:cs="Times New Roman"/>
          <w:color w:val="auto"/>
          <w:kern w:val="0"/>
        </w:rPr>
        <w:t>252-508-2101</w:t>
      </w:r>
    </w:p>
    <w:p w14:paraId="5DB5AD7A" w14:textId="2348A327" w:rsidR="00011472" w:rsidRDefault="00F92C50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</w:t>
      </w:r>
      <w:r w:rsidR="00011472">
        <w:rPr>
          <w:rFonts w:ascii="Goudy Old Style" w:eastAsia="ヒラギノ角ゴ Pro W3" w:hAnsi="Goudy Old Style" w:cs="Times New Roman"/>
          <w:color w:val="auto"/>
          <w:kern w:val="0"/>
        </w:rPr>
        <w:t xml:space="preserve">Or call the office at </w:t>
      </w:r>
      <w:r>
        <w:rPr>
          <w:rFonts w:ascii="Goudy Old Style" w:eastAsia="ヒラギノ角ゴ Pro W3" w:hAnsi="Goudy Old Style" w:cs="Times New Roman"/>
          <w:color w:val="auto"/>
          <w:kern w:val="0"/>
        </w:rPr>
        <w:t>540-949-8366</w:t>
      </w:r>
    </w:p>
    <w:p w14:paraId="2B2D417B" w14:textId="1D97B92B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793A448" w14:textId="26125406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82E29F2" w14:textId="0E0BF27F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7B62B3D8" w14:textId="149A7123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3F31560" w14:textId="1F87A632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1FF86FC" w14:textId="32EA3B94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EFC61EC" w14:textId="13458DAD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E58F1BF" w14:textId="653F2CA9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3A14E66" w14:textId="1E497453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30062C2" w14:textId="2412690D" w:rsidR="006F708F" w:rsidRDefault="00DB08DC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noProof/>
        </w:rPr>
        <w:drawing>
          <wp:anchor distT="0" distB="0" distL="114300" distR="114300" simplePos="0" relativeHeight="251665418" behindDoc="1" locked="0" layoutInCell="1" allowOverlap="1" wp14:anchorId="08041B12" wp14:editId="3B08B75C">
            <wp:simplePos x="0" y="0"/>
            <wp:positionH relativeFrom="margin">
              <wp:posOffset>266700</wp:posOffset>
            </wp:positionH>
            <wp:positionV relativeFrom="paragraph">
              <wp:posOffset>118110</wp:posOffset>
            </wp:positionV>
            <wp:extent cx="22669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18" y="21360"/>
                <wp:lineTo x="21418" y="0"/>
                <wp:lineTo x="0" y="0"/>
              </wp:wrapPolygon>
            </wp:wrapTight>
            <wp:docPr id="21" name="Picture 21" descr="Image result for Ash Wednesday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h Wednesday Clip Art Fr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F63B4" w14:textId="5CC0EA26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FE39416" w14:textId="790AA0B9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1D42706" w14:textId="31F1CB56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040AF24" w14:textId="17C4F102" w:rsidR="006F708F" w:rsidRDefault="00DB08DC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</w:t>
      </w:r>
      <w:r w:rsidR="005D50E5">
        <w:rPr>
          <w:rFonts w:ascii="Goudy Old Style" w:eastAsia="ヒラギノ角ゴ Pro W3" w:hAnsi="Goudy Old Style" w:cs="Times New Roman"/>
          <w:color w:val="auto"/>
          <w:kern w:val="0"/>
        </w:rPr>
        <w:t xml:space="preserve">          </w:t>
      </w: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March 2, </w:t>
      </w:r>
      <w:proofErr w:type="gramStart"/>
      <w:r>
        <w:rPr>
          <w:rFonts w:ascii="Goudy Old Style" w:eastAsia="ヒラギノ角ゴ Pro W3" w:hAnsi="Goudy Old Style" w:cs="Times New Roman"/>
          <w:color w:val="auto"/>
          <w:kern w:val="0"/>
        </w:rPr>
        <w:t>2022  Noon</w:t>
      </w:r>
      <w:proofErr w:type="gramEnd"/>
    </w:p>
    <w:p w14:paraId="67D37AA4" w14:textId="3714CE54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43C43CF" w14:textId="07022722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78A3E90A" w14:textId="43300C7C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55BC199" w14:textId="4C1EC82C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3F225A9" w14:textId="0B9BB0E5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EDDF544" w14:textId="541714C2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1484356A" w14:textId="20B05E51" w:rsidR="006F708F" w:rsidRDefault="0087366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noProof/>
        </w:rPr>
        <w:drawing>
          <wp:anchor distT="0" distB="0" distL="114300" distR="114300" simplePos="0" relativeHeight="251666442" behindDoc="0" locked="0" layoutInCell="1" allowOverlap="1" wp14:anchorId="7DC33268" wp14:editId="2094450D">
            <wp:simplePos x="0" y="0"/>
            <wp:positionH relativeFrom="column">
              <wp:posOffset>3482340</wp:posOffset>
            </wp:positionH>
            <wp:positionV relativeFrom="paragraph">
              <wp:posOffset>11430</wp:posOffset>
            </wp:positionV>
            <wp:extent cx="2228850" cy="1714500"/>
            <wp:effectExtent l="0" t="0" r="0" b="0"/>
            <wp:wrapSquare wrapText="bothSides"/>
            <wp:docPr id="23" name="Picture 23" descr="Image result for maundy thursday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undy thursday free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D6A09" w14:textId="56915680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1D098CEC" w14:textId="584F6B3E" w:rsidR="006F708F" w:rsidRDefault="0087366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April 14, </w:t>
      </w:r>
      <w:proofErr w:type="gramStart"/>
      <w:r>
        <w:rPr>
          <w:rFonts w:ascii="Goudy Old Style" w:eastAsia="ヒラギノ角ゴ Pro W3" w:hAnsi="Goudy Old Style" w:cs="Times New Roman"/>
          <w:color w:val="auto"/>
          <w:kern w:val="0"/>
        </w:rPr>
        <w:t>2022</w:t>
      </w:r>
      <w:proofErr w:type="gramEnd"/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Noon</w:t>
      </w:r>
    </w:p>
    <w:p w14:paraId="79D20190" w14:textId="0892DB91" w:rsidR="00873665" w:rsidRDefault="0087366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4FDECAC" w14:textId="09A32789" w:rsidR="00873665" w:rsidRDefault="00873665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      Simple Meal</w:t>
      </w:r>
    </w:p>
    <w:p w14:paraId="6B95A628" w14:textId="0527B823" w:rsidR="006F708F" w:rsidRDefault="00A06794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                                                                                 </w:t>
      </w:r>
    </w:p>
    <w:p w14:paraId="110007E0" w14:textId="493ADB9D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7207FB8F" w14:textId="374AA1DF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530CAD8" w14:textId="7BE28A58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CE255EB" w14:textId="5206ED44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EC91BD2" w14:textId="343D4A7D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E5F7959" w14:textId="1FBF204E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2A42AC5B" w14:textId="77777777" w:rsidR="006F708F" w:rsidRDefault="006F70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E713E25" w14:textId="2AFB97A2" w:rsidR="00947CDE" w:rsidRPr="00D5045E" w:rsidRDefault="00AE21EE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noProof/>
        </w:rPr>
        <w:drawing>
          <wp:anchor distT="0" distB="0" distL="114300" distR="114300" simplePos="0" relativeHeight="251661322" behindDoc="0" locked="0" layoutInCell="1" allowOverlap="1" wp14:anchorId="35A90958" wp14:editId="1DADE0EF">
            <wp:simplePos x="0" y="0"/>
            <wp:positionH relativeFrom="column">
              <wp:posOffset>1872615</wp:posOffset>
            </wp:positionH>
            <wp:positionV relativeFrom="paragraph">
              <wp:posOffset>0</wp:posOffset>
            </wp:positionV>
            <wp:extent cx="2419350" cy="1952625"/>
            <wp:effectExtent l="0" t="0" r="0" b="9525"/>
            <wp:wrapSquare wrapText="bothSides"/>
            <wp:docPr id="6" name="Picture 6" descr="Image result for free birthday clip art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irthday clip art marc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CDB51" w14:textId="39346B0D" w:rsidR="004A4D56" w:rsidRPr="00D5045E" w:rsidRDefault="00E827FE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</w:t>
      </w:r>
    </w:p>
    <w:p w14:paraId="1B86B03A" w14:textId="65D08346" w:rsidR="004A4D56" w:rsidRPr="00D5045E" w:rsidRDefault="00744120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         </w:t>
      </w:r>
    </w:p>
    <w:p w14:paraId="7D049E4B" w14:textId="30165AF6" w:rsidR="004A4D56" w:rsidRPr="00D5045E" w:rsidRDefault="004A4D56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</w:t>
      </w:r>
    </w:p>
    <w:p w14:paraId="419E1B02" w14:textId="084995D6" w:rsidR="004346B9" w:rsidRPr="00D5045E" w:rsidRDefault="001D39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                     </w:t>
      </w:r>
      <w:r w:rsidR="00E827FE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</w:t>
      </w: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  </w:t>
      </w:r>
    </w:p>
    <w:p w14:paraId="2E6D3E62" w14:textId="5DF2302B" w:rsidR="004346B9" w:rsidRPr="00D5045E" w:rsidRDefault="00744120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rFonts w:ascii="Goudy Old Style" w:eastAsia="ヒラギノ角ゴ Pro W3" w:hAnsi="Goudy Old Style" w:cs="Times New Roman"/>
          <w:color w:val="auto"/>
          <w:kern w:val="0"/>
        </w:rPr>
        <w:t xml:space="preserve"> </w:t>
      </w:r>
      <w:r w:rsidR="00F43A44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</w:t>
      </w:r>
      <w:r w:rsidR="00B323A4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</w:t>
      </w:r>
      <w:r w:rsidR="001D398F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</w:t>
      </w:r>
    </w:p>
    <w:p w14:paraId="65A6F6D5" w14:textId="67AD0677" w:rsidR="004346B9" w:rsidRPr="00D5045E" w:rsidRDefault="004A4D56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</w:t>
      </w:r>
      <w:r w:rsidR="00B323A4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 </w:t>
      </w: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</w:t>
      </w:r>
      <w:r w:rsidR="00B323A4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</w:t>
      </w:r>
      <w:r w:rsidR="00F470E8"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</w:t>
      </w:r>
    </w:p>
    <w:p w14:paraId="40F222FC" w14:textId="732A9F6D" w:rsidR="004346B9" w:rsidRPr="00D5045E" w:rsidRDefault="001D398F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</w:t>
      </w:r>
    </w:p>
    <w:p w14:paraId="1F737D98" w14:textId="4E82F8FF" w:rsidR="004346B9" w:rsidRPr="00D5045E" w:rsidRDefault="004346B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77B4A070" w14:textId="64A9BCC1" w:rsidR="004346B9" w:rsidRPr="00D5045E" w:rsidRDefault="00122994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</w:rPr>
        <w:t xml:space="preserve">               </w:t>
      </w:r>
    </w:p>
    <w:p w14:paraId="17EFE129" w14:textId="2A6F0BD0" w:rsidR="004346B9" w:rsidRDefault="004346B9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01250215" w14:textId="77777777" w:rsidR="00985CDC" w:rsidRPr="00D5045E" w:rsidRDefault="00985CDC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5D22330" w14:textId="2D900C83" w:rsidR="00905B28" w:rsidRDefault="00122994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 1</w:t>
      </w:r>
      <w:r w:rsidR="002B0990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</w:t>
      </w:r>
      <w:r w:rsidR="000E2233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 w:rsidR="00AE21E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</w:t>
      </w:r>
      <w:r w:rsidR="00AE21EE"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Sandy</w:t>
      </w:r>
      <w:r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Bellamy                                          </w:t>
      </w:r>
      <w:r w:rsidR="00985CDC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8</w:t>
      </w:r>
      <w:r w:rsidR="002B0990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- Holly Bennett</w:t>
      </w:r>
      <w:r w:rsidR="00985CDC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</w:t>
      </w:r>
      <w:r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</w:t>
      </w:r>
    </w:p>
    <w:p w14:paraId="1087D06E" w14:textId="77777777" w:rsidR="00905B28" w:rsidRDefault="00905B2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5D43798F" w14:textId="79383C9C" w:rsidR="00BF44AA" w:rsidRDefault="00905B2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 9 </w:t>
      </w:r>
      <w:r w:rsidR="000E2233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Steve Doherty                                         1</w:t>
      </w:r>
      <w:r w:rsidR="00BF44AA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4 </w:t>
      </w:r>
      <w:r w:rsidR="005D50E5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 w:rsidR="00BF44AA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Olive Prettyman</w:t>
      </w:r>
    </w:p>
    <w:p w14:paraId="5F4F795B" w14:textId="77777777" w:rsidR="00BF44AA" w:rsidRDefault="00BF44AA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773D5DC7" w14:textId="534C1CCB" w:rsidR="0071778B" w:rsidRDefault="00BF44AA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19 </w:t>
      </w:r>
      <w:r w:rsidR="000E2233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Art Johnson                                           </w:t>
      </w:r>
      <w:r w:rsidR="003A0233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20 </w:t>
      </w:r>
      <w:r w:rsidR="005D50E5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 w:rsidR="003A0233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Pam Hammock</w:t>
      </w:r>
    </w:p>
    <w:p w14:paraId="2623F821" w14:textId="77777777" w:rsidR="0071778B" w:rsidRDefault="0071778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661A7DA2" w14:textId="62E60962" w:rsidR="00D55C67" w:rsidRDefault="0071778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21 </w:t>
      </w:r>
      <w:r w:rsidR="005D50E5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Dick Huff                                              22 </w:t>
      </w:r>
      <w:r w:rsidR="005D50E5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Buck Hartley</w:t>
      </w:r>
      <w:r w:rsidR="00122994"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</w:t>
      </w:r>
    </w:p>
    <w:p w14:paraId="79111F18" w14:textId="77777777" w:rsidR="00D55C67" w:rsidRDefault="00D55C67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5BBE311D" w14:textId="5F98E53B" w:rsidR="00985CDC" w:rsidRDefault="00D55C67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</w:t>
      </w:r>
      <w:r w:rsidR="00AE21E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25 </w:t>
      </w:r>
      <w:r w:rsidR="005D50E5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-</w:t>
      </w:r>
      <w:r w:rsidR="00AE21E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Linda </w:t>
      </w:r>
      <w:proofErr w:type="spellStart"/>
      <w:r w:rsidR="00AE21E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>Sandquist</w:t>
      </w:r>
      <w:proofErr w:type="spellEnd"/>
      <w:r w:rsidR="00122994"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          </w:t>
      </w:r>
    </w:p>
    <w:p w14:paraId="6FA570DB" w14:textId="2EA3C4B5" w:rsidR="0084440E" w:rsidRPr="00D5045E" w:rsidRDefault="00122994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 w:rsidRPr="00D5045E"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</w:t>
      </w:r>
    </w:p>
    <w:p w14:paraId="32C01C0D" w14:textId="7CCEA6D8" w:rsidR="00744120" w:rsidRDefault="00744120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1EE3B1EB" w14:textId="202D4B2E" w:rsidR="00F04788" w:rsidRDefault="00F0478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04A9F024" w14:textId="066E530C" w:rsidR="00F04788" w:rsidRDefault="00F0478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5174AF27" w14:textId="350294AC" w:rsidR="00F04788" w:rsidRDefault="00F0478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61C972C2" w14:textId="617401A4" w:rsidR="00F04788" w:rsidRDefault="005D50E5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  <w:r>
        <w:rPr>
          <w:rFonts w:ascii="Goudy Old Style" w:eastAsia="ヒラギノ角ゴ Pro W3" w:hAnsi="Goudy Old Style"/>
          <w:noProof/>
          <w:sz w:val="28"/>
          <w:szCs w:val="28"/>
        </w:rPr>
        <w:drawing>
          <wp:anchor distT="0" distB="0" distL="114300" distR="114300" simplePos="0" relativeHeight="251663370" behindDoc="0" locked="0" layoutInCell="1" allowOverlap="1" wp14:anchorId="5A9C6A22" wp14:editId="0632462B">
            <wp:simplePos x="0" y="0"/>
            <wp:positionH relativeFrom="column">
              <wp:posOffset>1682115</wp:posOffset>
            </wp:positionH>
            <wp:positionV relativeFrom="paragraph">
              <wp:posOffset>171450</wp:posOffset>
            </wp:positionV>
            <wp:extent cx="3190875" cy="1571625"/>
            <wp:effectExtent l="0" t="0" r="9525" b="952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80F1E" w14:textId="679B319C" w:rsidR="00F04788" w:rsidRDefault="00F0478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22C99BE4" w14:textId="77777777" w:rsidR="00F04788" w:rsidRDefault="00F04788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616B9F3C" w14:textId="5FE4A3FD" w:rsidR="00F640DB" w:rsidRDefault="00F640D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44739EC8" w14:textId="114A6081" w:rsidR="00F640DB" w:rsidRDefault="00F640D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510234E9" w14:textId="19002299" w:rsidR="00F640DB" w:rsidRDefault="00F640D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1CF20937" w14:textId="77777777" w:rsidR="00F640DB" w:rsidRDefault="00F640DB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2F5E6B40" w14:textId="77777777" w:rsidR="00744120" w:rsidRPr="00D5045E" w:rsidRDefault="00744120" w:rsidP="00122994">
      <w:pPr>
        <w:pStyle w:val="Body"/>
        <w:ind w:left="720" w:right="450"/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</w:pPr>
    </w:p>
    <w:p w14:paraId="2F673930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B50E16F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1FBFF00C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326CCDB5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13D72BE" w14:textId="19C49D6A" w:rsidR="00C41972" w:rsidRPr="005D50E5" w:rsidRDefault="006C5B73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  <w:sz w:val="32"/>
          <w:szCs w:val="32"/>
        </w:rPr>
      </w:pPr>
      <w:r>
        <w:rPr>
          <w:rFonts w:ascii="Goudy Old Style" w:eastAsia="ヒラギノ角ゴ Pro W3" w:hAnsi="Goudy Old Style" w:cs="Times New Roman"/>
          <w:color w:val="auto"/>
          <w:kern w:val="0"/>
          <w:sz w:val="28"/>
          <w:szCs w:val="28"/>
        </w:rPr>
        <w:t xml:space="preserve">                                         </w:t>
      </w:r>
      <w:r w:rsidRPr="005D50E5">
        <w:rPr>
          <w:rFonts w:ascii="Goudy Old Style" w:eastAsia="ヒラギノ角ゴ Pro W3" w:hAnsi="Goudy Old Style" w:cs="Times New Roman"/>
          <w:color w:val="auto"/>
          <w:kern w:val="0"/>
          <w:sz w:val="32"/>
          <w:szCs w:val="32"/>
        </w:rPr>
        <w:t>Daylight Savings Time Starts March 13</w:t>
      </w:r>
    </w:p>
    <w:p w14:paraId="3E3E4D8C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A62B815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098EE79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14C2736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444F0397" w14:textId="60452131" w:rsidR="00C41972" w:rsidRDefault="00606856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62346" behindDoc="1" locked="0" layoutInCell="1" allowOverlap="1" wp14:anchorId="0AF99236" wp14:editId="77300C94">
            <wp:simplePos x="0" y="0"/>
            <wp:positionH relativeFrom="column">
              <wp:posOffset>1844040</wp:posOffset>
            </wp:positionH>
            <wp:positionV relativeFrom="paragraph">
              <wp:posOffset>15240</wp:posOffset>
            </wp:positionV>
            <wp:extent cx="1524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0" y="21360"/>
                <wp:lineTo x="21330" y="0"/>
                <wp:lineTo x="0" y="0"/>
              </wp:wrapPolygon>
            </wp:wrapTight>
            <wp:docPr id="18" name="Picture 18" descr="Image result for free clip art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marc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7B75F0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6EB47386" w14:textId="77777777" w:rsidR="00C41972" w:rsidRDefault="00C41972" w:rsidP="00DD32D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</w:rPr>
      </w:pPr>
    </w:p>
    <w:p w14:paraId="58D54882" w14:textId="2AE6FE8B" w:rsidR="00F164C6" w:rsidRDefault="00F164C6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</w:p>
    <w:p w14:paraId="2D8F0B8D" w14:textId="550CAC36" w:rsidR="00BA016E" w:rsidRDefault="00662DAD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  <w:r w:rsidRPr="00C63A72">
        <w:rPr>
          <w:rFonts w:ascii="Goudy Old Style" w:hAnsi="Goudy Old Style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0" behindDoc="1" locked="0" layoutInCell="1" allowOverlap="1" wp14:anchorId="462AD2CF" wp14:editId="25D660F4">
                <wp:simplePos x="0" y="0"/>
                <wp:positionH relativeFrom="margin">
                  <wp:posOffset>4511040</wp:posOffset>
                </wp:positionH>
                <wp:positionV relativeFrom="page">
                  <wp:posOffset>1104899</wp:posOffset>
                </wp:positionV>
                <wp:extent cx="2486025" cy="6696075"/>
                <wp:effectExtent l="0" t="0" r="28575" b="2857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1779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EC34F01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Mailing Address</w:t>
                            </w:r>
                          </w:p>
                          <w:p w14:paraId="35BAAF3B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 O. Box 877</w:t>
                            </w:r>
                          </w:p>
                          <w:p w14:paraId="55E14A6A" w14:textId="77777777" w:rsidR="00DD32D8" w:rsidRPr="007D35D3" w:rsidRDefault="00DD32D8" w:rsidP="00DD32D8">
                            <w:pPr>
                              <w:pStyle w:val="Body"/>
                              <w:ind w:right="-330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sz w:val="20"/>
                                <w:lang w:val="es-ES"/>
                              </w:rPr>
                              <w:t>Waynesboro, VA 22980</w:t>
                            </w:r>
                          </w:p>
                          <w:p w14:paraId="3EF0B87F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7D35D3">
                              <w:rPr>
                                <w:b/>
                                <w:sz w:val="20"/>
                                <w:lang w:val="es-ES"/>
                              </w:rPr>
                              <w:t>Phone</w:t>
                            </w:r>
                            <w:proofErr w:type="spellEnd"/>
                          </w:p>
                          <w:p w14:paraId="33E2C0DF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sz w:val="20"/>
                                <w:lang w:val="es-ES"/>
                              </w:rPr>
                              <w:t>540.949.8366</w:t>
                            </w:r>
                          </w:p>
                          <w:p w14:paraId="1D0DF199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b/>
                                <w:sz w:val="20"/>
                                <w:lang w:val="es-ES"/>
                              </w:rPr>
                              <w:t>Fax</w:t>
                            </w:r>
                          </w:p>
                          <w:p w14:paraId="3AFA321B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sz w:val="20"/>
                                <w:lang w:val="es-ES"/>
                              </w:rPr>
                              <w:t>540.949.5750</w:t>
                            </w:r>
                          </w:p>
                          <w:p w14:paraId="2B610024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b/>
                                <w:sz w:val="20"/>
                                <w:lang w:val="es-ES"/>
                              </w:rPr>
                              <w:t>E-mail</w:t>
                            </w:r>
                          </w:p>
                          <w:p w14:paraId="434F1FBF" w14:textId="77777777" w:rsidR="00DD32D8" w:rsidRPr="007D35D3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7D35D3">
                              <w:rPr>
                                <w:sz w:val="20"/>
                                <w:lang w:val="es-ES"/>
                              </w:rPr>
                              <w:t>church@firstpresway.com</w:t>
                            </w:r>
                          </w:p>
                          <w:p w14:paraId="4D81C4D8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Website</w:t>
                            </w:r>
                          </w:p>
                          <w:p w14:paraId="06695FE0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www.firstpresway.org</w:t>
                            </w:r>
                          </w:p>
                          <w:p w14:paraId="138FB9D8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BD9400E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Church Office Hours</w:t>
                            </w:r>
                          </w:p>
                          <w:p w14:paraId="287B0F7C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Monday-Wednesday</w:t>
                            </w:r>
                          </w:p>
                          <w:p w14:paraId="140DDCF2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a.m. – 2:30 p.m.</w:t>
                            </w:r>
                          </w:p>
                          <w:p w14:paraId="72E1DBAB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Thursday</w:t>
                            </w:r>
                          </w:p>
                          <w:p w14:paraId="5DB53252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a.m. – 4:30 p.m.</w:t>
                            </w:r>
                          </w:p>
                          <w:p w14:paraId="0B584FBB" w14:textId="77777777" w:rsidR="00DD32D8" w:rsidRDefault="00DD32D8" w:rsidP="00DD32D8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F7678A" w14:textId="707FB2B6" w:rsidR="00DD32D8" w:rsidRDefault="0055072E" w:rsidP="00DD32D8">
                            <w:pPr>
                              <w:pStyle w:val="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Interim</w:t>
                            </w:r>
                            <w:r w:rsidR="00A57DD7">
                              <w:rPr>
                                <w:b/>
                                <w:sz w:val="20"/>
                              </w:rPr>
                              <w:t xml:space="preserve"> Pastor</w:t>
                            </w:r>
                          </w:p>
                          <w:p w14:paraId="6DF7DC3C" w14:textId="187AFB3F" w:rsidR="0055072E" w:rsidRDefault="0055072E" w:rsidP="00DD32D8">
                            <w:pPr>
                              <w:pStyle w:val="Body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55072E">
                              <w:rPr>
                                <w:bCs/>
                                <w:sz w:val="20"/>
                              </w:rPr>
                              <w:t>Rev. Patrick S. Pettit</w:t>
                            </w:r>
                          </w:p>
                          <w:p w14:paraId="41055755" w14:textId="374B6197" w:rsidR="00D71E4D" w:rsidRPr="0055072E" w:rsidRDefault="00D71E4D" w:rsidP="00DD32D8">
                            <w:pPr>
                              <w:pStyle w:val="Body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pspettit@gmail.com</w:t>
                            </w:r>
                          </w:p>
                          <w:p w14:paraId="40DF0479" w14:textId="77777777" w:rsidR="00DD32D8" w:rsidRDefault="00DD32D8" w:rsidP="00DD32D8">
                            <w:pPr>
                              <w:widowControl w:val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E7A0766" w14:textId="3EA15606" w:rsidR="00255281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Administrative </w:t>
                            </w:r>
                            <w:r w:rsidR="0025528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Assistant </w:t>
                            </w:r>
                          </w:p>
                          <w:p w14:paraId="1D72512B" w14:textId="77777777" w:rsidR="00DD32D8" w:rsidRDefault="00DD32D8" w:rsidP="00DD32D8">
                            <w:pPr>
                              <w:widowControl w:val="0"/>
                              <w:ind w:left="435" w:hanging="435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Mrs. Colleen Cash</w:t>
                            </w:r>
                          </w:p>
                          <w:p w14:paraId="45A08E5A" w14:textId="77777777" w:rsidR="00DD32D8" w:rsidRDefault="00DD32D8" w:rsidP="00DD32D8">
                            <w:pPr>
                              <w:widowControl w:val="0"/>
                              <w:ind w:left="435" w:hanging="435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ccash@firstpresway.com </w:t>
                            </w:r>
                          </w:p>
                          <w:p w14:paraId="3B81E139" w14:textId="77777777" w:rsidR="00DD32D8" w:rsidRDefault="00DD32D8" w:rsidP="00DD32D8">
                            <w:pPr>
                              <w:widowControl w:val="0"/>
                              <w:ind w:left="435" w:hanging="435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9DE5127" w14:textId="65C4904B" w:rsidR="00DD32D8" w:rsidRPr="00B3516C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  <w:lang w:val="es-ES"/>
                              </w:rPr>
                            </w:pPr>
                            <w:r w:rsidRPr="00B3516C">
                              <w:rPr>
                                <w:rFonts w:cs="Arial"/>
                                <w:b/>
                                <w:bCs/>
                                <w:sz w:val="20"/>
                                <w:lang w:val="es-ES"/>
                              </w:rPr>
                              <w:t>Preschool</w:t>
                            </w:r>
                            <w:r w:rsidR="0088620E" w:rsidRPr="00B3516C">
                              <w:rPr>
                                <w:rFonts w:cs="Arial"/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88620E" w:rsidRPr="00B3516C">
                              <w:rPr>
                                <w:rFonts w:cs="Arial"/>
                                <w:b/>
                                <w:bCs/>
                                <w:sz w:val="20"/>
                                <w:lang w:val="es-ES"/>
                              </w:rPr>
                              <w:t>Director</w:t>
                            </w:r>
                            <w:proofErr w:type="gramEnd"/>
                          </w:p>
                          <w:p w14:paraId="20DC0875" w14:textId="5FDAE5AC" w:rsidR="00DD32D8" w:rsidRPr="00B3516C" w:rsidRDefault="003C1EE6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"/>
                              </w:rPr>
                              <w:t>Nate Rudin</w:t>
                            </w:r>
                          </w:p>
                          <w:p w14:paraId="343D2854" w14:textId="55BAB021" w:rsidR="00DD32D8" w:rsidRDefault="00CC1BA2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preschool@firstpresway.com</w:t>
                            </w:r>
                          </w:p>
                          <w:p w14:paraId="2940DE5B" w14:textId="77777777" w:rsidR="00DD32D8" w:rsidRDefault="00DD32D8" w:rsidP="00DD32D8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89F199B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Director of Music</w:t>
                            </w:r>
                          </w:p>
                          <w:p w14:paraId="4AA63343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Mr. Roger Daggy</w:t>
                            </w:r>
                          </w:p>
                          <w:p w14:paraId="65097704" w14:textId="77777777" w:rsidR="00DD32D8" w:rsidRPr="0088620E" w:rsidRDefault="000F5D3B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hyperlink r:id="rId23" w:history="1">
                              <w:r w:rsidR="00DD32D8" w:rsidRPr="0088620E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u w:val="none"/>
                                </w:rPr>
                                <w:t>rogerdaggy@gmail.com</w:t>
                              </w:r>
                            </w:hyperlink>
                          </w:p>
                          <w:p w14:paraId="3727C0F3" w14:textId="77777777" w:rsidR="00DD32D8" w:rsidRPr="00B9178F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B2204B8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Music Associate</w:t>
                            </w:r>
                          </w:p>
                          <w:p w14:paraId="331BC389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Mrs. Kimberlea Daggy</w:t>
                            </w:r>
                          </w:p>
                          <w:p w14:paraId="4B293D8E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kimberleadaggy@gmail.com</w:t>
                            </w:r>
                          </w:p>
                          <w:p w14:paraId="082B41D0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E887823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Audio/Visual Technician</w:t>
                            </w:r>
                          </w:p>
                          <w:p w14:paraId="5475E407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Mr. Craig Cavanaugh</w:t>
                            </w:r>
                          </w:p>
                          <w:p w14:paraId="49B9D08F" w14:textId="77777777" w:rsidR="00DD32D8" w:rsidRDefault="00DD32D8" w:rsidP="00DD32D8">
                            <w:pPr>
                              <w:widowControl w:val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882ECFD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Maintenance Technician</w:t>
                            </w:r>
                          </w:p>
                          <w:p w14:paraId="51CAAD74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Mr. Michael Griffith</w:t>
                            </w:r>
                          </w:p>
                          <w:p w14:paraId="069A59BE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A717E0D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Custodian</w:t>
                            </w:r>
                          </w:p>
                          <w:p w14:paraId="1EFDA320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Caroleia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Strandburg</w:t>
                            </w:r>
                            <w:proofErr w:type="spellEnd"/>
                          </w:p>
                          <w:p w14:paraId="0367B368" w14:textId="77777777" w:rsidR="00DD32D8" w:rsidRDefault="00DD32D8" w:rsidP="00DD32D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C5A59C6" w14:textId="77777777" w:rsidR="00DD32D8" w:rsidRDefault="00DD32D8" w:rsidP="00DD3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2CF" id="Text Box 228" o:spid="_x0000_s1030" type="#_x0000_t202" style="position:absolute;margin-left:355.2pt;margin-top:87pt;width:195.75pt;height:527.25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SZFAIAACcEAAAOAAAAZHJzL2Uyb0RvYy54bWysU9uOGjEMfa/Uf4jyXmZAwMKIYbVlS1Vp&#10;e5G2/QCTyTBRM3GaBGbo19cJsyy9qA9V8xDZsXNsH9ur277V7CidV2hKPh7lnEkjsFJmX/Ivn7ev&#10;Fp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">
                <v:textbox>
                  <w:txbxContent>
                    <w:p w14:paraId="49DA1779" w14:textId="77777777" w:rsidR="00DD32D8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EC34F01" w14:textId="77777777" w:rsidR="00DD32D8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Mailing Address</w:t>
                      </w:r>
                    </w:p>
                    <w:p w14:paraId="35BAAF3B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P. O. Box 877</w:t>
                      </w:r>
                    </w:p>
                    <w:p w14:paraId="55E14A6A" w14:textId="77777777" w:rsidR="00DD32D8" w:rsidRPr="007D35D3" w:rsidRDefault="00DD32D8" w:rsidP="00DD32D8">
                      <w:pPr>
                        <w:pStyle w:val="Body"/>
                        <w:ind w:right="-330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7D35D3">
                        <w:rPr>
                          <w:sz w:val="20"/>
                          <w:lang w:val="es-ES"/>
                        </w:rPr>
                        <w:t>Waynesboro, VA 22980</w:t>
                      </w:r>
                    </w:p>
                    <w:p w14:paraId="3EF0B87F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proofErr w:type="spellStart"/>
                      <w:r w:rsidRPr="007D35D3">
                        <w:rPr>
                          <w:b/>
                          <w:sz w:val="20"/>
                          <w:lang w:val="es-ES"/>
                        </w:rPr>
                        <w:t>Phone</w:t>
                      </w:r>
                      <w:proofErr w:type="spellEnd"/>
                    </w:p>
                    <w:p w14:paraId="33E2C0DF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7D35D3">
                        <w:rPr>
                          <w:sz w:val="20"/>
                          <w:lang w:val="es-ES"/>
                        </w:rPr>
                        <w:t>540.949.8366</w:t>
                      </w:r>
                    </w:p>
                    <w:p w14:paraId="1D0DF199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7D35D3">
                        <w:rPr>
                          <w:b/>
                          <w:sz w:val="20"/>
                          <w:lang w:val="es-ES"/>
                        </w:rPr>
                        <w:t>Fax</w:t>
                      </w:r>
                    </w:p>
                    <w:p w14:paraId="3AFA321B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7D35D3">
                        <w:rPr>
                          <w:sz w:val="20"/>
                          <w:lang w:val="es-ES"/>
                        </w:rPr>
                        <w:t>540.949.5750</w:t>
                      </w:r>
                    </w:p>
                    <w:p w14:paraId="2B610024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7D35D3">
                        <w:rPr>
                          <w:b/>
                          <w:sz w:val="20"/>
                          <w:lang w:val="es-ES"/>
                        </w:rPr>
                        <w:t>E-mail</w:t>
                      </w:r>
                    </w:p>
                    <w:p w14:paraId="434F1FBF" w14:textId="77777777" w:rsidR="00DD32D8" w:rsidRPr="007D35D3" w:rsidRDefault="00DD32D8" w:rsidP="00DD32D8">
                      <w:pPr>
                        <w:pStyle w:val="Body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7D35D3">
                        <w:rPr>
                          <w:sz w:val="20"/>
                          <w:lang w:val="es-ES"/>
                        </w:rPr>
                        <w:t>church@firstpresway.com</w:t>
                      </w:r>
                    </w:p>
                    <w:p w14:paraId="4D81C4D8" w14:textId="77777777" w:rsidR="00DD32D8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Website</w:t>
                      </w:r>
                    </w:p>
                    <w:p w14:paraId="06695FE0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www.firstpresway.org</w:t>
                      </w:r>
                    </w:p>
                    <w:p w14:paraId="138FB9D8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</w:p>
                    <w:p w14:paraId="0BD9400E" w14:textId="77777777" w:rsidR="00DD32D8" w:rsidRDefault="00DD32D8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Church Office Hours</w:t>
                      </w:r>
                    </w:p>
                    <w:p w14:paraId="287B0F7C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Monday-Wednesday</w:t>
                      </w:r>
                    </w:p>
                    <w:p w14:paraId="140DDCF2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a.m. – 2:30 p.m.</w:t>
                      </w:r>
                    </w:p>
                    <w:p w14:paraId="72E1DBAB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Thursday</w:t>
                      </w:r>
                    </w:p>
                    <w:p w14:paraId="5DB53252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a.m. – 4:30 p.m.</w:t>
                      </w:r>
                    </w:p>
                    <w:p w14:paraId="0B584FBB" w14:textId="77777777" w:rsidR="00DD32D8" w:rsidRDefault="00DD32D8" w:rsidP="00DD32D8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</w:p>
                    <w:p w14:paraId="55F7678A" w14:textId="707FB2B6" w:rsidR="00DD32D8" w:rsidRDefault="0055072E" w:rsidP="00DD32D8">
                      <w:pPr>
                        <w:pStyle w:val="Bod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Interim</w:t>
                      </w:r>
                      <w:r w:rsidR="00A57DD7">
                        <w:rPr>
                          <w:b/>
                          <w:sz w:val="20"/>
                        </w:rPr>
                        <w:t xml:space="preserve"> Pastor</w:t>
                      </w:r>
                    </w:p>
                    <w:p w14:paraId="6DF7DC3C" w14:textId="187AFB3F" w:rsidR="0055072E" w:rsidRDefault="0055072E" w:rsidP="00DD32D8">
                      <w:pPr>
                        <w:pStyle w:val="Body"/>
                        <w:jc w:val="center"/>
                        <w:rPr>
                          <w:bCs/>
                          <w:sz w:val="20"/>
                        </w:rPr>
                      </w:pPr>
                      <w:r w:rsidRPr="0055072E">
                        <w:rPr>
                          <w:bCs/>
                          <w:sz w:val="20"/>
                        </w:rPr>
                        <w:t>Rev. Patrick S. Pettit</w:t>
                      </w:r>
                    </w:p>
                    <w:p w14:paraId="41055755" w14:textId="374B6197" w:rsidR="00D71E4D" w:rsidRPr="0055072E" w:rsidRDefault="00D71E4D" w:rsidP="00DD32D8">
                      <w:pPr>
                        <w:pStyle w:val="Body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pspettit@gmail.com</w:t>
                      </w:r>
                    </w:p>
                    <w:p w14:paraId="40DF0479" w14:textId="77777777" w:rsidR="00DD32D8" w:rsidRDefault="00DD32D8" w:rsidP="00DD32D8">
                      <w:pPr>
                        <w:widowControl w:val="0"/>
                        <w:rPr>
                          <w:rFonts w:cs="Arial"/>
                          <w:sz w:val="20"/>
                        </w:rPr>
                      </w:pPr>
                    </w:p>
                    <w:p w14:paraId="0E7A0766" w14:textId="3EA15606" w:rsidR="00255281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Administrative </w:t>
                      </w:r>
                      <w:r w:rsidR="00255281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Assistant </w:t>
                      </w:r>
                    </w:p>
                    <w:p w14:paraId="1D72512B" w14:textId="77777777" w:rsidR="00DD32D8" w:rsidRDefault="00DD32D8" w:rsidP="00DD32D8">
                      <w:pPr>
                        <w:widowControl w:val="0"/>
                        <w:ind w:left="435" w:hanging="435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Mrs. Colleen Cash</w:t>
                      </w:r>
                    </w:p>
                    <w:p w14:paraId="45A08E5A" w14:textId="77777777" w:rsidR="00DD32D8" w:rsidRDefault="00DD32D8" w:rsidP="00DD32D8">
                      <w:pPr>
                        <w:widowControl w:val="0"/>
                        <w:ind w:left="435" w:hanging="435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ccash@firstpresway.com </w:t>
                      </w:r>
                    </w:p>
                    <w:p w14:paraId="3B81E139" w14:textId="77777777" w:rsidR="00DD32D8" w:rsidRDefault="00DD32D8" w:rsidP="00DD32D8">
                      <w:pPr>
                        <w:widowControl w:val="0"/>
                        <w:ind w:left="435" w:hanging="435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14:paraId="39DE5127" w14:textId="65C4904B" w:rsidR="00DD32D8" w:rsidRPr="00B3516C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  <w:lang w:val="es-ES"/>
                        </w:rPr>
                      </w:pPr>
                      <w:r w:rsidRPr="00B3516C">
                        <w:rPr>
                          <w:rFonts w:cs="Arial"/>
                          <w:b/>
                          <w:bCs/>
                          <w:sz w:val="20"/>
                          <w:lang w:val="es-ES"/>
                        </w:rPr>
                        <w:t>Preschool</w:t>
                      </w:r>
                      <w:r w:rsidR="0088620E" w:rsidRPr="00B3516C">
                        <w:rPr>
                          <w:rFonts w:cs="Arial"/>
                          <w:b/>
                          <w:bCs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 w:rsidR="0088620E" w:rsidRPr="00B3516C">
                        <w:rPr>
                          <w:rFonts w:cs="Arial"/>
                          <w:b/>
                          <w:bCs/>
                          <w:sz w:val="20"/>
                          <w:lang w:val="es-ES"/>
                        </w:rPr>
                        <w:t>Director</w:t>
                      </w:r>
                      <w:proofErr w:type="gramEnd"/>
                    </w:p>
                    <w:p w14:paraId="20DC0875" w14:textId="5FDAE5AC" w:rsidR="00DD32D8" w:rsidRPr="00B3516C" w:rsidRDefault="003C1EE6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  <w:lang w:val="es-ES"/>
                        </w:rPr>
                      </w:pPr>
                      <w:r>
                        <w:rPr>
                          <w:rFonts w:cs="Arial"/>
                          <w:sz w:val="20"/>
                          <w:lang w:val="es-ES"/>
                        </w:rPr>
                        <w:t>Nate Rudin</w:t>
                      </w:r>
                    </w:p>
                    <w:p w14:paraId="343D2854" w14:textId="55BAB021" w:rsidR="00DD32D8" w:rsidRDefault="00CC1BA2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preschool@firstpresway.com</w:t>
                      </w:r>
                    </w:p>
                    <w:p w14:paraId="2940DE5B" w14:textId="77777777" w:rsidR="00DD32D8" w:rsidRDefault="00DD32D8" w:rsidP="00DD32D8">
                      <w:pPr>
                        <w:widowControl w:val="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389F199B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Director of Music</w:t>
                      </w:r>
                    </w:p>
                    <w:p w14:paraId="4AA63343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Mr. Roger Daggy</w:t>
                      </w:r>
                    </w:p>
                    <w:p w14:paraId="65097704" w14:textId="77777777" w:rsidR="00DD32D8" w:rsidRPr="0088620E" w:rsidRDefault="000F5D3B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hyperlink r:id="rId24" w:history="1">
                        <w:r w:rsidR="00DD32D8" w:rsidRPr="0088620E">
                          <w:rPr>
                            <w:rStyle w:val="Hyperlink"/>
                            <w:rFonts w:cs="Arial"/>
                            <w:color w:val="auto"/>
                            <w:sz w:val="20"/>
                            <w:u w:val="none"/>
                          </w:rPr>
                          <w:t>rogerdaggy@gmail.com</w:t>
                        </w:r>
                      </w:hyperlink>
                    </w:p>
                    <w:p w14:paraId="3727C0F3" w14:textId="77777777" w:rsidR="00DD32D8" w:rsidRPr="00B9178F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0B2204B8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Music Associate</w:t>
                      </w:r>
                    </w:p>
                    <w:p w14:paraId="331BC389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Mrs. Kimberlea Daggy</w:t>
                      </w:r>
                    </w:p>
                    <w:p w14:paraId="4B293D8E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kimberleadaggy@gmail.com</w:t>
                      </w:r>
                    </w:p>
                    <w:p w14:paraId="082B41D0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7E887823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Audio/Visual Technician</w:t>
                      </w:r>
                    </w:p>
                    <w:p w14:paraId="5475E407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Mr. Craig Cavanaugh</w:t>
                      </w:r>
                    </w:p>
                    <w:p w14:paraId="49B9D08F" w14:textId="77777777" w:rsidR="00DD32D8" w:rsidRDefault="00DD32D8" w:rsidP="00DD32D8">
                      <w:pPr>
                        <w:widowControl w:val="0"/>
                        <w:rPr>
                          <w:rFonts w:cs="Arial"/>
                          <w:sz w:val="20"/>
                        </w:rPr>
                      </w:pPr>
                    </w:p>
                    <w:p w14:paraId="7882ECFD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Maintenance Technician</w:t>
                      </w:r>
                    </w:p>
                    <w:p w14:paraId="51CAAD74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Mr. Michael Griffith</w:t>
                      </w:r>
                    </w:p>
                    <w:p w14:paraId="069A59BE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6A717E0D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Custodian</w:t>
                      </w:r>
                    </w:p>
                    <w:p w14:paraId="1EFDA320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Caroleia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Strandburg</w:t>
                      </w:r>
                      <w:proofErr w:type="spellEnd"/>
                    </w:p>
                    <w:p w14:paraId="0367B368" w14:textId="77777777" w:rsidR="00DD32D8" w:rsidRDefault="00DD32D8" w:rsidP="00DD32D8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3C5A59C6" w14:textId="77777777" w:rsidR="00DD32D8" w:rsidRDefault="00DD32D8" w:rsidP="00DD32D8"/>
                  </w:txbxContent>
                </v:textbox>
                <w10:wrap anchorx="margin" anchory="page"/>
              </v:shape>
            </w:pict>
          </mc:Fallback>
        </mc:AlternateContent>
      </w:r>
      <w:r w:rsidR="00606856">
        <w:rPr>
          <w:rFonts w:ascii="Goudy Old Style" w:hAnsi="Goudy Old Style"/>
          <w:b/>
          <w:sz w:val="32"/>
          <w:szCs w:val="32"/>
        </w:rPr>
        <w:t xml:space="preserve">   </w:t>
      </w:r>
      <w:r w:rsidR="00D74A29" w:rsidRPr="00727A15">
        <w:rPr>
          <w:rFonts w:ascii="Goudy Old Style" w:hAnsi="Goudy Old Style"/>
          <w:b/>
          <w:sz w:val="32"/>
          <w:szCs w:val="32"/>
        </w:rPr>
        <w:t xml:space="preserve"> </w:t>
      </w:r>
      <w:r w:rsidR="00EC184A" w:rsidRPr="00727A15">
        <w:rPr>
          <w:rFonts w:ascii="Goudy Old Style" w:hAnsi="Goudy Old Style"/>
          <w:b/>
          <w:sz w:val="32"/>
          <w:szCs w:val="32"/>
        </w:rPr>
        <w:t>Calendar</w:t>
      </w:r>
    </w:p>
    <w:p w14:paraId="160D5A58" w14:textId="083295E9" w:rsidR="00962474" w:rsidRDefault="00962474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</w:p>
    <w:p w14:paraId="7FD44883" w14:textId="0DEED376" w:rsidR="00962474" w:rsidRDefault="00962474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</w:p>
    <w:p w14:paraId="1E3311BD" w14:textId="36AB79F9" w:rsidR="00962474" w:rsidRDefault="00962474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</w:p>
    <w:p w14:paraId="6B730E0F" w14:textId="44F42973" w:rsidR="0088041B" w:rsidRDefault="0088041B" w:rsidP="00965C1C">
      <w:pPr>
        <w:pStyle w:val="Body"/>
        <w:ind w:right="450"/>
        <w:rPr>
          <w:rFonts w:ascii="Goudy Old Style" w:hAnsi="Goudy Old Style"/>
          <w:b/>
          <w:sz w:val="32"/>
          <w:szCs w:val="32"/>
        </w:rPr>
      </w:pPr>
    </w:p>
    <w:p w14:paraId="365E88FE" w14:textId="273CCFC9" w:rsidR="00F970BD" w:rsidRPr="00C63A72" w:rsidRDefault="00F970BD" w:rsidP="00965C1C">
      <w:pPr>
        <w:pStyle w:val="Body"/>
        <w:ind w:right="450"/>
        <w:rPr>
          <w:rFonts w:ascii="Goudy Old Style" w:hAnsi="Goudy Old Style"/>
          <w:b/>
          <w:szCs w:val="24"/>
        </w:rPr>
      </w:pPr>
      <w:r w:rsidRPr="00C63A72">
        <w:rPr>
          <w:rFonts w:ascii="Goudy Old Style" w:hAnsi="Goudy Old Style"/>
          <w:b/>
          <w:szCs w:val="24"/>
        </w:rPr>
        <w:t xml:space="preserve">  </w:t>
      </w:r>
      <w:r w:rsidR="005F448C" w:rsidRPr="00C63A72">
        <w:rPr>
          <w:rFonts w:ascii="Goudy Old Style" w:hAnsi="Goudy Old Style"/>
          <w:b/>
          <w:szCs w:val="24"/>
        </w:rPr>
        <w:t xml:space="preserve"> </w:t>
      </w:r>
      <w:r w:rsidRPr="00C63A72">
        <w:rPr>
          <w:rFonts w:ascii="Goudy Old Style" w:hAnsi="Goudy Old Style"/>
          <w:b/>
          <w:szCs w:val="24"/>
        </w:rPr>
        <w:t xml:space="preserve">  </w:t>
      </w:r>
      <w:r w:rsidR="003725C2" w:rsidRPr="00C63A72">
        <w:rPr>
          <w:rFonts w:ascii="Goudy Old Style" w:hAnsi="Goudy Old Style"/>
          <w:b/>
          <w:szCs w:val="24"/>
        </w:rPr>
        <w:t>Wednesday</w:t>
      </w:r>
      <w:r w:rsidRPr="00C63A72">
        <w:rPr>
          <w:rFonts w:ascii="Goudy Old Style" w:hAnsi="Goudy Old Style"/>
          <w:b/>
          <w:szCs w:val="24"/>
        </w:rPr>
        <w:t>, March 2</w:t>
      </w:r>
    </w:p>
    <w:p w14:paraId="2876C723" w14:textId="09949283" w:rsidR="00D319DC" w:rsidRPr="00C63A72" w:rsidRDefault="00D319DC" w:rsidP="00965C1C">
      <w:pPr>
        <w:pStyle w:val="Body"/>
        <w:ind w:right="450"/>
        <w:rPr>
          <w:rFonts w:ascii="Goudy Old Style" w:hAnsi="Goudy Old Style"/>
          <w:szCs w:val="24"/>
        </w:rPr>
      </w:pPr>
      <w:r w:rsidRPr="00C63A72">
        <w:rPr>
          <w:rFonts w:ascii="Goudy Old Style" w:hAnsi="Goudy Old Style"/>
          <w:b/>
          <w:szCs w:val="24"/>
        </w:rPr>
        <w:t xml:space="preserve">            </w:t>
      </w:r>
      <w:r w:rsidRPr="00C63A72">
        <w:rPr>
          <w:rFonts w:ascii="Goudy Old Style" w:hAnsi="Goudy Old Style"/>
          <w:szCs w:val="24"/>
        </w:rPr>
        <w:t>12:</w:t>
      </w:r>
      <w:r w:rsidR="003725C2" w:rsidRPr="00C63A72">
        <w:rPr>
          <w:rFonts w:ascii="Goudy Old Style" w:hAnsi="Goudy Old Style"/>
          <w:szCs w:val="24"/>
        </w:rPr>
        <w:t>00</w:t>
      </w:r>
      <w:r w:rsidRPr="00C63A72">
        <w:rPr>
          <w:rFonts w:ascii="Goudy Old Style" w:hAnsi="Goudy Old Style"/>
          <w:szCs w:val="24"/>
        </w:rPr>
        <w:t xml:space="preserve"> PM    </w:t>
      </w:r>
      <w:r w:rsidR="00C17091">
        <w:rPr>
          <w:rFonts w:ascii="Goudy Old Style" w:hAnsi="Goudy Old Style"/>
          <w:szCs w:val="24"/>
        </w:rPr>
        <w:t xml:space="preserve">   </w:t>
      </w:r>
      <w:r w:rsidRPr="00C63A72">
        <w:rPr>
          <w:rFonts w:ascii="Goudy Old Style" w:hAnsi="Goudy Old Style"/>
          <w:szCs w:val="24"/>
        </w:rPr>
        <w:t xml:space="preserve">   </w:t>
      </w:r>
      <w:r w:rsidR="003725C2" w:rsidRPr="00C63A72">
        <w:rPr>
          <w:rFonts w:ascii="Goudy Old Style" w:hAnsi="Goudy Old Style"/>
          <w:szCs w:val="24"/>
        </w:rPr>
        <w:t>A</w:t>
      </w:r>
      <w:r w:rsidR="005F448C" w:rsidRPr="00C63A72">
        <w:rPr>
          <w:rFonts w:ascii="Goudy Old Style" w:hAnsi="Goudy Old Style"/>
          <w:szCs w:val="24"/>
        </w:rPr>
        <w:t>s</w:t>
      </w:r>
      <w:r w:rsidR="003725C2" w:rsidRPr="00C63A72">
        <w:rPr>
          <w:rFonts w:ascii="Goudy Old Style" w:hAnsi="Goudy Old Style"/>
          <w:szCs w:val="24"/>
        </w:rPr>
        <w:t>h</w:t>
      </w:r>
      <w:r w:rsidR="005F448C" w:rsidRPr="00C63A72">
        <w:rPr>
          <w:rFonts w:ascii="Goudy Old Style" w:hAnsi="Goudy Old Style"/>
          <w:szCs w:val="24"/>
        </w:rPr>
        <w:t xml:space="preserve"> Wednesday Service</w:t>
      </w:r>
      <w:r w:rsidRPr="00C63A72">
        <w:rPr>
          <w:rFonts w:ascii="Goudy Old Style" w:hAnsi="Goudy Old Style"/>
          <w:szCs w:val="24"/>
        </w:rPr>
        <w:t xml:space="preserve">     </w:t>
      </w:r>
    </w:p>
    <w:p w14:paraId="70093514" w14:textId="3E113B0B" w:rsidR="005F448C" w:rsidRPr="00C63A72" w:rsidRDefault="005F448C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>Thursday, March 3</w:t>
      </w:r>
    </w:p>
    <w:p w14:paraId="3612EC4A" w14:textId="143E1139" w:rsidR="00124663" w:rsidRPr="00C63A72" w:rsidRDefault="00124663" w:rsidP="00AA0302">
      <w:pPr>
        <w:ind w:left="360" w:right="450" w:firstLine="36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szCs w:val="24"/>
        </w:rPr>
        <w:t>6</w:t>
      </w:r>
      <w:r w:rsidR="00AA0302" w:rsidRPr="00C63A72">
        <w:rPr>
          <w:rFonts w:ascii="Goudy Old Style" w:hAnsi="Goudy Old Style" w:cs="Arial"/>
          <w:szCs w:val="24"/>
        </w:rPr>
        <w:t xml:space="preserve"> </w:t>
      </w:r>
      <w:r w:rsidRPr="00C63A72">
        <w:rPr>
          <w:rFonts w:ascii="Goudy Old Style" w:hAnsi="Goudy Old Style" w:cs="Arial"/>
          <w:szCs w:val="24"/>
        </w:rPr>
        <w:t>-</w:t>
      </w:r>
      <w:r w:rsidR="00AA0302" w:rsidRPr="00C63A72">
        <w:rPr>
          <w:rFonts w:ascii="Goudy Old Style" w:hAnsi="Goudy Old Style" w:cs="Arial"/>
          <w:szCs w:val="24"/>
        </w:rPr>
        <w:t xml:space="preserve"> </w:t>
      </w:r>
      <w:proofErr w:type="gramStart"/>
      <w:r w:rsidRPr="00C63A72">
        <w:rPr>
          <w:rFonts w:ascii="Goudy Old Style" w:hAnsi="Goudy Old Style" w:cs="Arial"/>
          <w:szCs w:val="24"/>
        </w:rPr>
        <w:t>8</w:t>
      </w:r>
      <w:r w:rsidRPr="00C63A72">
        <w:rPr>
          <w:rFonts w:ascii="Goudy Old Style" w:hAnsi="Goudy Old Style" w:cs="Arial"/>
          <w:szCs w:val="24"/>
        </w:rPr>
        <w:t xml:space="preserve">  PM</w:t>
      </w:r>
      <w:proofErr w:type="gramEnd"/>
      <w:r w:rsidRPr="00C63A72">
        <w:rPr>
          <w:rFonts w:ascii="Goudy Old Style" w:hAnsi="Goudy Old Style" w:cs="Arial"/>
          <w:szCs w:val="24"/>
        </w:rPr>
        <w:t xml:space="preserve">   </w:t>
      </w:r>
      <w:r w:rsidR="00C17091">
        <w:rPr>
          <w:rFonts w:ascii="Goudy Old Style" w:hAnsi="Goudy Old Style" w:cs="Arial"/>
          <w:szCs w:val="24"/>
        </w:rPr>
        <w:t xml:space="preserve">    </w:t>
      </w:r>
      <w:r w:rsidRPr="00C63A72">
        <w:rPr>
          <w:rFonts w:ascii="Goudy Old Style" w:hAnsi="Goudy Old Style" w:cs="Arial"/>
          <w:szCs w:val="24"/>
        </w:rPr>
        <w:t xml:space="preserve">    Food Bank</w:t>
      </w:r>
    </w:p>
    <w:p w14:paraId="78316682" w14:textId="2A26BDCE" w:rsidR="005F448C" w:rsidRPr="00C63A72" w:rsidRDefault="005F448C" w:rsidP="00755930">
      <w:pPr>
        <w:ind w:left="360" w:right="450"/>
        <w:rPr>
          <w:rFonts w:ascii="Goudy Old Style" w:hAnsi="Goudy Old Style" w:cs="Arial"/>
          <w:bCs/>
          <w:szCs w:val="24"/>
        </w:rPr>
      </w:pPr>
      <w:r w:rsidRPr="00C63A72">
        <w:rPr>
          <w:rFonts w:ascii="Goudy Old Style" w:hAnsi="Goudy Old Style" w:cs="Arial"/>
          <w:bCs/>
          <w:szCs w:val="24"/>
        </w:rPr>
        <w:t xml:space="preserve">  </w:t>
      </w:r>
      <w:r w:rsidR="007145BC" w:rsidRPr="00C63A72">
        <w:rPr>
          <w:rFonts w:ascii="Goudy Old Style" w:hAnsi="Goudy Old Style" w:cs="Arial"/>
          <w:bCs/>
          <w:szCs w:val="24"/>
        </w:rPr>
        <w:t xml:space="preserve">  </w:t>
      </w:r>
      <w:r w:rsidRPr="00C63A72">
        <w:rPr>
          <w:rFonts w:ascii="Goudy Old Style" w:hAnsi="Goudy Old Style" w:cs="Arial"/>
          <w:bCs/>
          <w:szCs w:val="24"/>
        </w:rPr>
        <w:t xml:space="preserve"> </w:t>
      </w:r>
      <w:r w:rsidR="000F1AB1" w:rsidRPr="00C63A72">
        <w:rPr>
          <w:rFonts w:ascii="Goudy Old Style" w:hAnsi="Goudy Old Style" w:cs="Arial"/>
          <w:bCs/>
          <w:szCs w:val="24"/>
        </w:rPr>
        <w:t xml:space="preserve"> 7</w:t>
      </w:r>
      <w:r w:rsidR="00AA0302" w:rsidRPr="00C63A72">
        <w:rPr>
          <w:rFonts w:ascii="Goudy Old Style" w:hAnsi="Goudy Old Style" w:cs="Arial"/>
          <w:bCs/>
          <w:szCs w:val="24"/>
        </w:rPr>
        <w:t>-</w:t>
      </w:r>
      <w:r w:rsidR="000F1AB1" w:rsidRPr="00C63A72">
        <w:rPr>
          <w:rFonts w:ascii="Goudy Old Style" w:hAnsi="Goudy Old Style" w:cs="Arial"/>
          <w:bCs/>
          <w:szCs w:val="24"/>
        </w:rPr>
        <w:t xml:space="preserve"> 9:30 PM</w:t>
      </w:r>
      <w:r w:rsidR="00972EA7" w:rsidRPr="00C63A72">
        <w:rPr>
          <w:rFonts w:ascii="Goudy Old Style" w:hAnsi="Goudy Old Style" w:cs="Arial"/>
          <w:bCs/>
          <w:szCs w:val="24"/>
        </w:rPr>
        <w:t xml:space="preserve"> </w:t>
      </w:r>
      <w:r w:rsidR="00C17091">
        <w:rPr>
          <w:rFonts w:ascii="Goudy Old Style" w:hAnsi="Goudy Old Style" w:cs="Arial"/>
          <w:bCs/>
          <w:szCs w:val="24"/>
        </w:rPr>
        <w:t xml:space="preserve">    </w:t>
      </w:r>
      <w:r w:rsidR="00972EA7" w:rsidRPr="00C63A72">
        <w:rPr>
          <w:rFonts w:ascii="Goudy Old Style" w:hAnsi="Goudy Old Style" w:cs="Arial"/>
          <w:bCs/>
          <w:szCs w:val="24"/>
        </w:rPr>
        <w:t xml:space="preserve">   Symphony Practice</w:t>
      </w:r>
    </w:p>
    <w:p w14:paraId="34B16E26" w14:textId="14265D7D" w:rsidR="00C90260" w:rsidRPr="00C63A72" w:rsidRDefault="00C90260" w:rsidP="00755930">
      <w:pPr>
        <w:ind w:left="360" w:right="450"/>
        <w:rPr>
          <w:rFonts w:ascii="Goudy Old Style" w:hAnsi="Goudy Old Style"/>
          <w:b/>
          <w:szCs w:val="24"/>
        </w:rPr>
      </w:pPr>
      <w:r w:rsidRPr="00C63A72">
        <w:rPr>
          <w:rFonts w:ascii="Goudy Old Style" w:hAnsi="Goudy Old Style"/>
          <w:b/>
          <w:szCs w:val="24"/>
        </w:rPr>
        <w:t xml:space="preserve">Sunday, </w:t>
      </w:r>
      <w:r w:rsidR="007867AA" w:rsidRPr="00C63A72">
        <w:rPr>
          <w:rFonts w:ascii="Goudy Old Style" w:hAnsi="Goudy Old Style"/>
          <w:b/>
          <w:szCs w:val="24"/>
        </w:rPr>
        <w:t xml:space="preserve">March </w:t>
      </w:r>
      <w:r w:rsidR="007145BC" w:rsidRPr="00C63A72">
        <w:rPr>
          <w:rFonts w:ascii="Goudy Old Style" w:hAnsi="Goudy Old Style"/>
          <w:b/>
          <w:szCs w:val="24"/>
        </w:rPr>
        <w:t>6</w:t>
      </w:r>
    </w:p>
    <w:p w14:paraId="34B437EE" w14:textId="77F6F588" w:rsidR="00AA7BC6" w:rsidRDefault="00401F9C" w:rsidP="002F4D9C">
      <w:pPr>
        <w:tabs>
          <w:tab w:val="left" w:pos="450"/>
        </w:tabs>
        <w:ind w:left="360" w:right="450" w:firstLine="180"/>
        <w:rPr>
          <w:rFonts w:ascii="Goudy Old Style" w:hAnsi="Goudy Old Style" w:cs="Arial"/>
          <w:szCs w:val="24"/>
        </w:rPr>
      </w:pPr>
      <w:bookmarkStart w:id="1" w:name="_Hlk499551259"/>
      <w:r w:rsidRPr="00C63A72">
        <w:rPr>
          <w:rFonts w:ascii="Goudy Old Style" w:hAnsi="Goudy Old Style" w:cs="Arial"/>
          <w:szCs w:val="24"/>
        </w:rPr>
        <w:t xml:space="preserve">   </w:t>
      </w:r>
      <w:r w:rsidR="00C90260" w:rsidRPr="00C63A72">
        <w:rPr>
          <w:rFonts w:ascii="Goudy Old Style" w:hAnsi="Goudy Old Style" w:cs="Arial"/>
          <w:szCs w:val="24"/>
        </w:rPr>
        <w:t>11:00 AM</w:t>
      </w:r>
      <w:r w:rsidR="009330C1" w:rsidRPr="00C63A72">
        <w:rPr>
          <w:rFonts w:ascii="Goudy Old Style" w:hAnsi="Goudy Old Style" w:cs="Arial"/>
          <w:szCs w:val="24"/>
        </w:rPr>
        <w:t xml:space="preserve">  </w:t>
      </w:r>
      <w:r w:rsidR="00C17091">
        <w:rPr>
          <w:rFonts w:ascii="Goudy Old Style" w:hAnsi="Goudy Old Style" w:cs="Arial"/>
          <w:szCs w:val="24"/>
        </w:rPr>
        <w:t xml:space="preserve">   </w:t>
      </w:r>
      <w:r w:rsidR="009330C1" w:rsidRPr="00C63A72">
        <w:rPr>
          <w:rFonts w:ascii="Goudy Old Style" w:hAnsi="Goudy Old Style" w:cs="Arial"/>
          <w:szCs w:val="24"/>
        </w:rPr>
        <w:t xml:space="preserve">    </w:t>
      </w:r>
      <w:r w:rsidR="00C90260" w:rsidRPr="00C63A72">
        <w:rPr>
          <w:rFonts w:ascii="Goudy Old Style" w:hAnsi="Goudy Old Style" w:cs="Arial"/>
          <w:szCs w:val="24"/>
        </w:rPr>
        <w:t>Worship Service</w:t>
      </w:r>
      <w:r w:rsidR="005B0046" w:rsidRPr="00C63A72">
        <w:rPr>
          <w:rFonts w:ascii="Goudy Old Style" w:hAnsi="Goudy Old Style"/>
          <w:szCs w:val="24"/>
        </w:rPr>
        <w:t>—</w:t>
      </w:r>
      <w:r w:rsidR="00C90260" w:rsidRPr="00C63A72">
        <w:rPr>
          <w:rFonts w:ascii="Goudy Old Style" w:hAnsi="Goudy Old Style" w:cs="Arial"/>
          <w:szCs w:val="24"/>
        </w:rPr>
        <w:t>Sanctuary</w:t>
      </w:r>
      <w:bookmarkEnd w:id="1"/>
      <w:r w:rsidR="00C90260" w:rsidRPr="00C63A72">
        <w:rPr>
          <w:rFonts w:ascii="Goudy Old Style" w:hAnsi="Goudy Old Style" w:cs="Arial"/>
          <w:szCs w:val="24"/>
        </w:rPr>
        <w:t xml:space="preserve">   </w:t>
      </w:r>
    </w:p>
    <w:p w14:paraId="6CAF99E1" w14:textId="6A694CD2" w:rsidR="00E0313A" w:rsidRPr="00247034" w:rsidRDefault="00247034" w:rsidP="00247034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</w:rPr>
        <w:t xml:space="preserve">     </w:t>
      </w:r>
      <w:r w:rsidR="00E0313A" w:rsidRPr="00247034">
        <w:rPr>
          <w:rFonts w:ascii="Goudy Old Style" w:hAnsi="Goudy Old Style"/>
          <w:b/>
          <w:bCs/>
        </w:rPr>
        <w:t>Tuesday</w:t>
      </w:r>
      <w:r w:rsidR="008F0B4A" w:rsidRPr="00247034">
        <w:rPr>
          <w:rFonts w:ascii="Goudy Old Style" w:hAnsi="Goudy Old Style"/>
          <w:b/>
          <w:bCs/>
        </w:rPr>
        <w:t>, March 8</w:t>
      </w:r>
    </w:p>
    <w:p w14:paraId="63E33C3F" w14:textId="70265082" w:rsidR="008F0B4A" w:rsidRPr="00C63A72" w:rsidRDefault="008F0B4A" w:rsidP="002F4D9C">
      <w:pPr>
        <w:tabs>
          <w:tab w:val="left" w:pos="450"/>
        </w:tabs>
        <w:ind w:left="360" w:right="450" w:firstLine="18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    </w:t>
      </w:r>
      <w:r w:rsidR="00996A9E" w:rsidRPr="00C63A72">
        <w:rPr>
          <w:rFonts w:ascii="Goudy Old Style" w:hAnsi="Goudy Old Style" w:cs="Arial"/>
          <w:szCs w:val="24"/>
        </w:rPr>
        <w:t xml:space="preserve">                   </w:t>
      </w:r>
      <w:r w:rsidR="00C17091">
        <w:rPr>
          <w:rFonts w:ascii="Goudy Old Style" w:hAnsi="Goudy Old Style" w:cs="Arial"/>
          <w:szCs w:val="24"/>
        </w:rPr>
        <w:t xml:space="preserve">    </w:t>
      </w:r>
      <w:r w:rsidR="00996A9E" w:rsidRPr="00C63A72">
        <w:rPr>
          <w:rFonts w:ascii="Goudy Old Style" w:hAnsi="Goudy Old Style" w:cs="Arial"/>
          <w:szCs w:val="24"/>
        </w:rPr>
        <w:t xml:space="preserve">  Session Meeting Room</w:t>
      </w:r>
    </w:p>
    <w:p w14:paraId="6BE5F602" w14:textId="55EE9BD6" w:rsidR="00C90260" w:rsidRPr="00C63A72" w:rsidRDefault="00C90260" w:rsidP="0094679D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>Wednesday</w:t>
      </w:r>
      <w:r w:rsidR="00615075" w:rsidRPr="00C63A72">
        <w:rPr>
          <w:rFonts w:ascii="Goudy Old Style" w:hAnsi="Goudy Old Style" w:cs="Arial"/>
          <w:b/>
          <w:szCs w:val="24"/>
        </w:rPr>
        <w:t xml:space="preserve">, </w:t>
      </w:r>
      <w:r w:rsidR="00BA5411" w:rsidRPr="00C63A72">
        <w:rPr>
          <w:rFonts w:ascii="Goudy Old Style" w:hAnsi="Goudy Old Style" w:cs="Arial"/>
          <w:b/>
          <w:szCs w:val="24"/>
        </w:rPr>
        <w:t>March</w:t>
      </w:r>
      <w:r w:rsidR="00615075" w:rsidRPr="00C63A72">
        <w:rPr>
          <w:rFonts w:ascii="Goudy Old Style" w:hAnsi="Goudy Old Style" w:cs="Arial"/>
          <w:b/>
          <w:szCs w:val="24"/>
        </w:rPr>
        <w:t xml:space="preserve"> </w:t>
      </w:r>
      <w:r w:rsidR="00401F9C" w:rsidRPr="00C63A72">
        <w:rPr>
          <w:rFonts w:ascii="Goudy Old Style" w:hAnsi="Goudy Old Style" w:cs="Arial"/>
          <w:b/>
          <w:szCs w:val="24"/>
        </w:rPr>
        <w:t>9</w:t>
      </w:r>
    </w:p>
    <w:p w14:paraId="0785231C" w14:textId="7DE9EA94" w:rsidR="00007BE8" w:rsidRPr="00C63A72" w:rsidRDefault="00007BE8" w:rsidP="0094679D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     12:00 </w:t>
      </w:r>
      <w:r w:rsidR="00731D6A" w:rsidRPr="00C63A72">
        <w:rPr>
          <w:rFonts w:ascii="Goudy Old Style" w:hAnsi="Goudy Old Style" w:cs="Arial"/>
          <w:szCs w:val="24"/>
        </w:rPr>
        <w:t xml:space="preserve">PM      </w:t>
      </w:r>
      <w:r w:rsidR="00C17091">
        <w:rPr>
          <w:rFonts w:ascii="Goudy Old Style" w:hAnsi="Goudy Old Style" w:cs="Arial"/>
          <w:szCs w:val="24"/>
        </w:rPr>
        <w:t xml:space="preserve">   </w:t>
      </w:r>
      <w:r w:rsidR="00731D6A" w:rsidRPr="00C63A72">
        <w:rPr>
          <w:rFonts w:ascii="Goudy Old Style" w:hAnsi="Goudy Old Style" w:cs="Arial"/>
          <w:szCs w:val="24"/>
        </w:rPr>
        <w:t xml:space="preserve">  Lenten </w:t>
      </w:r>
      <w:r w:rsidR="006D42FB" w:rsidRPr="00C63A72">
        <w:rPr>
          <w:rFonts w:ascii="Goudy Old Style" w:hAnsi="Goudy Old Style" w:cs="Arial"/>
          <w:szCs w:val="24"/>
        </w:rPr>
        <w:t>Book Study-Barksdale Room</w:t>
      </w:r>
    </w:p>
    <w:p w14:paraId="7120C4AB" w14:textId="7E09B3F2" w:rsidR="00E205C5" w:rsidRPr="00C63A72" w:rsidRDefault="00E205C5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>Thursday</w:t>
      </w:r>
      <w:r w:rsidR="002F243C" w:rsidRPr="00C63A72">
        <w:rPr>
          <w:rFonts w:ascii="Goudy Old Style" w:hAnsi="Goudy Old Style" w:cs="Arial"/>
          <w:b/>
          <w:szCs w:val="24"/>
        </w:rPr>
        <w:t xml:space="preserve">, </w:t>
      </w:r>
      <w:r w:rsidR="008106A9" w:rsidRPr="00C63A72">
        <w:rPr>
          <w:rFonts w:ascii="Goudy Old Style" w:hAnsi="Goudy Old Style" w:cs="Arial"/>
          <w:b/>
          <w:szCs w:val="24"/>
        </w:rPr>
        <w:t xml:space="preserve">March </w:t>
      </w:r>
      <w:r w:rsidR="00D83D68" w:rsidRPr="00C63A72">
        <w:rPr>
          <w:rFonts w:ascii="Goudy Old Style" w:hAnsi="Goudy Old Style" w:cs="Arial"/>
          <w:b/>
          <w:szCs w:val="24"/>
        </w:rPr>
        <w:t>10</w:t>
      </w:r>
    </w:p>
    <w:p w14:paraId="5B14F95B" w14:textId="4C0F7824" w:rsidR="00C90260" w:rsidRPr="00C63A72" w:rsidRDefault="00E205C5" w:rsidP="00755930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 </w:t>
      </w:r>
      <w:r w:rsidR="006D42FB" w:rsidRPr="00C63A72">
        <w:rPr>
          <w:rFonts w:ascii="Goudy Old Style" w:hAnsi="Goudy Old Style" w:cs="Arial"/>
          <w:szCs w:val="24"/>
        </w:rPr>
        <w:t xml:space="preserve"> </w:t>
      </w:r>
      <w:r w:rsidRPr="00C63A72">
        <w:rPr>
          <w:rFonts w:ascii="Goudy Old Style" w:hAnsi="Goudy Old Style" w:cs="Arial"/>
          <w:szCs w:val="24"/>
        </w:rPr>
        <w:t xml:space="preserve">    </w:t>
      </w:r>
      <w:r w:rsidR="006D42FB" w:rsidRPr="00C63A72">
        <w:rPr>
          <w:rFonts w:ascii="Goudy Old Style" w:hAnsi="Goudy Old Style" w:cs="Arial"/>
          <w:szCs w:val="24"/>
        </w:rPr>
        <w:t>2 - 4</w:t>
      </w:r>
      <w:r w:rsidR="008106A9" w:rsidRPr="00C63A72">
        <w:rPr>
          <w:rFonts w:ascii="Goudy Old Style" w:hAnsi="Goudy Old Style" w:cs="Arial"/>
          <w:szCs w:val="24"/>
        </w:rPr>
        <w:t xml:space="preserve"> </w:t>
      </w:r>
      <w:r w:rsidR="00BD53DA" w:rsidRPr="00C63A72">
        <w:rPr>
          <w:rFonts w:ascii="Goudy Old Style" w:hAnsi="Goudy Old Style" w:cs="Arial"/>
          <w:szCs w:val="24"/>
        </w:rPr>
        <w:t xml:space="preserve">PM       </w:t>
      </w:r>
      <w:r w:rsidR="00C17091">
        <w:rPr>
          <w:rFonts w:ascii="Goudy Old Style" w:hAnsi="Goudy Old Style" w:cs="Arial"/>
          <w:szCs w:val="24"/>
        </w:rPr>
        <w:t xml:space="preserve">   </w:t>
      </w:r>
      <w:r w:rsidR="00BD53DA" w:rsidRPr="00C63A72">
        <w:rPr>
          <w:rFonts w:ascii="Goudy Old Style" w:hAnsi="Goudy Old Style" w:cs="Arial"/>
          <w:szCs w:val="24"/>
        </w:rPr>
        <w:t xml:space="preserve">  Food Bank</w:t>
      </w:r>
    </w:p>
    <w:p w14:paraId="1C8F19B4" w14:textId="067AB1EB" w:rsidR="00AC522F" w:rsidRPr="00C63A72" w:rsidRDefault="00AC522F" w:rsidP="00755930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      7 – 9:30</w:t>
      </w:r>
      <w:r w:rsidR="00207ABF">
        <w:rPr>
          <w:rFonts w:ascii="Goudy Old Style" w:hAnsi="Goudy Old Style" w:cs="Arial"/>
          <w:szCs w:val="24"/>
        </w:rPr>
        <w:t xml:space="preserve"> PM</w:t>
      </w:r>
      <w:r w:rsidR="00F818AF" w:rsidRPr="00C63A72">
        <w:rPr>
          <w:rFonts w:ascii="Goudy Old Style" w:hAnsi="Goudy Old Style" w:cs="Arial"/>
          <w:szCs w:val="24"/>
        </w:rPr>
        <w:t xml:space="preserve">      Symphony</w:t>
      </w:r>
      <w:r w:rsidR="00AF7E1F" w:rsidRPr="00C63A72">
        <w:rPr>
          <w:rFonts w:ascii="Goudy Old Style" w:hAnsi="Goudy Old Style" w:cs="Arial"/>
          <w:szCs w:val="24"/>
        </w:rPr>
        <w:t xml:space="preserve"> Practice</w:t>
      </w:r>
    </w:p>
    <w:p w14:paraId="75276E6C" w14:textId="1CA8F712" w:rsidR="00D83D68" w:rsidRPr="00C63A72" w:rsidRDefault="00D83D68" w:rsidP="00755930">
      <w:pPr>
        <w:ind w:left="360" w:right="450"/>
        <w:rPr>
          <w:rFonts w:ascii="Goudy Old Style" w:hAnsi="Goudy Old Style" w:cs="Arial"/>
          <w:b/>
          <w:bCs/>
          <w:szCs w:val="24"/>
        </w:rPr>
      </w:pPr>
      <w:r w:rsidRPr="00C63A72">
        <w:rPr>
          <w:rFonts w:ascii="Goudy Old Style" w:hAnsi="Goudy Old Style" w:cs="Arial"/>
          <w:b/>
          <w:bCs/>
          <w:szCs w:val="24"/>
        </w:rPr>
        <w:t>Friday, March 1</w:t>
      </w:r>
      <w:r w:rsidR="007D20FD">
        <w:rPr>
          <w:rFonts w:ascii="Goudy Old Style" w:hAnsi="Goudy Old Style" w:cs="Arial"/>
          <w:b/>
          <w:bCs/>
          <w:szCs w:val="24"/>
        </w:rPr>
        <w:t>1</w:t>
      </w:r>
    </w:p>
    <w:p w14:paraId="2D932136" w14:textId="0702E5C1" w:rsidR="00F7615A" w:rsidRPr="00C63A72" w:rsidRDefault="00F7615A" w:rsidP="00755930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      7 – 9:30</w:t>
      </w:r>
      <w:r w:rsidR="00C069BD" w:rsidRPr="00C63A72">
        <w:rPr>
          <w:rFonts w:ascii="Goudy Old Style" w:hAnsi="Goudy Old Style" w:cs="Arial"/>
          <w:szCs w:val="24"/>
        </w:rPr>
        <w:t xml:space="preserve"> </w:t>
      </w:r>
      <w:r w:rsidR="00207ABF">
        <w:rPr>
          <w:rFonts w:ascii="Goudy Old Style" w:hAnsi="Goudy Old Style" w:cs="Arial"/>
          <w:szCs w:val="24"/>
        </w:rPr>
        <w:t>PM</w:t>
      </w:r>
      <w:r w:rsidR="00C069BD" w:rsidRPr="00C63A72">
        <w:rPr>
          <w:rFonts w:ascii="Goudy Old Style" w:hAnsi="Goudy Old Style" w:cs="Arial"/>
          <w:szCs w:val="24"/>
        </w:rPr>
        <w:t xml:space="preserve">      Symphony Practice</w:t>
      </w:r>
    </w:p>
    <w:p w14:paraId="303F7F58" w14:textId="778B4E02" w:rsidR="00C90260" w:rsidRPr="00C63A72" w:rsidRDefault="00C90260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Sunday, </w:t>
      </w:r>
      <w:r w:rsidR="008106A9" w:rsidRPr="00C63A72">
        <w:rPr>
          <w:rFonts w:ascii="Goudy Old Style" w:hAnsi="Goudy Old Style" w:cs="Arial"/>
          <w:b/>
          <w:szCs w:val="24"/>
        </w:rPr>
        <w:t>March</w:t>
      </w:r>
      <w:r w:rsidR="00367C20" w:rsidRPr="00C63A72">
        <w:rPr>
          <w:rFonts w:ascii="Goudy Old Style" w:hAnsi="Goudy Old Style" w:cs="Arial"/>
          <w:b/>
          <w:szCs w:val="24"/>
        </w:rPr>
        <w:t xml:space="preserve"> </w:t>
      </w:r>
      <w:r w:rsidR="00F7615A" w:rsidRPr="00C63A72">
        <w:rPr>
          <w:rFonts w:ascii="Goudy Old Style" w:hAnsi="Goudy Old Style" w:cs="Arial"/>
          <w:b/>
          <w:szCs w:val="24"/>
        </w:rPr>
        <w:t>13</w:t>
      </w:r>
    </w:p>
    <w:p w14:paraId="39C474DC" w14:textId="5D965728" w:rsidR="004F6385" w:rsidRPr="00C63A72" w:rsidRDefault="00C90260" w:rsidP="0084783E">
      <w:pPr>
        <w:ind w:left="360" w:right="450" w:firstLine="27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11:00 AM </w:t>
      </w:r>
      <w:r w:rsidR="00DD4432" w:rsidRPr="00C63A72">
        <w:rPr>
          <w:rFonts w:ascii="Goudy Old Style" w:hAnsi="Goudy Old Style" w:cs="Arial"/>
          <w:szCs w:val="24"/>
        </w:rPr>
        <w:t xml:space="preserve">         </w:t>
      </w:r>
      <w:r w:rsidR="00F741A0" w:rsidRPr="00C63A72">
        <w:rPr>
          <w:rFonts w:ascii="Goudy Old Style" w:hAnsi="Goudy Old Style" w:cs="Arial"/>
          <w:szCs w:val="24"/>
        </w:rPr>
        <w:t>Worship Service</w:t>
      </w:r>
      <w:r w:rsidR="005B0046" w:rsidRPr="00C63A72">
        <w:rPr>
          <w:rFonts w:ascii="Goudy Old Style" w:hAnsi="Goudy Old Style"/>
          <w:szCs w:val="24"/>
        </w:rPr>
        <w:t>—</w:t>
      </w:r>
      <w:r w:rsidR="00F741A0" w:rsidRPr="00C63A72">
        <w:rPr>
          <w:rFonts w:ascii="Goudy Old Style" w:hAnsi="Goudy Old Style" w:cs="Arial"/>
          <w:szCs w:val="24"/>
        </w:rPr>
        <w:t xml:space="preserve">Sanctuary </w:t>
      </w:r>
    </w:p>
    <w:p w14:paraId="619BF656" w14:textId="23A0FE5E" w:rsidR="00AA7BC6" w:rsidRPr="00C63A72" w:rsidRDefault="00AA7BC6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Wednesday, </w:t>
      </w:r>
      <w:r w:rsidR="00947A34" w:rsidRPr="00C63A72">
        <w:rPr>
          <w:rFonts w:ascii="Goudy Old Style" w:hAnsi="Goudy Old Style" w:cs="Arial"/>
          <w:b/>
          <w:szCs w:val="24"/>
        </w:rPr>
        <w:t>March</w:t>
      </w:r>
      <w:r w:rsidR="00277B68" w:rsidRPr="00C63A72">
        <w:rPr>
          <w:rFonts w:ascii="Goudy Old Style" w:hAnsi="Goudy Old Style" w:cs="Arial"/>
          <w:b/>
          <w:szCs w:val="24"/>
        </w:rPr>
        <w:t xml:space="preserve"> </w:t>
      </w:r>
      <w:r w:rsidR="00B37525" w:rsidRPr="00C63A72">
        <w:rPr>
          <w:rFonts w:ascii="Goudy Old Style" w:hAnsi="Goudy Old Style" w:cs="Arial"/>
          <w:b/>
          <w:szCs w:val="24"/>
        </w:rPr>
        <w:t>16</w:t>
      </w:r>
    </w:p>
    <w:p w14:paraId="369C7D20" w14:textId="36132A7E" w:rsidR="00D501E0" w:rsidRPr="00C63A72" w:rsidRDefault="006707C3" w:rsidP="00075BA8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      </w:t>
      </w:r>
      <w:r w:rsidR="00AB6C64" w:rsidRPr="00C63A72">
        <w:rPr>
          <w:rFonts w:ascii="Goudy Old Style" w:hAnsi="Goudy Old Style" w:cs="Arial"/>
          <w:szCs w:val="24"/>
        </w:rPr>
        <w:t xml:space="preserve">12:00PM           Lenten </w:t>
      </w:r>
      <w:r w:rsidR="00075BA8" w:rsidRPr="00C63A72">
        <w:rPr>
          <w:rFonts w:ascii="Goudy Old Style" w:hAnsi="Goudy Old Style" w:cs="Arial"/>
          <w:szCs w:val="24"/>
        </w:rPr>
        <w:t xml:space="preserve">Book </w:t>
      </w:r>
      <w:proofErr w:type="gramStart"/>
      <w:r w:rsidR="00075BA8" w:rsidRPr="00C63A72">
        <w:rPr>
          <w:rFonts w:ascii="Goudy Old Style" w:hAnsi="Goudy Old Style" w:cs="Arial"/>
          <w:szCs w:val="24"/>
        </w:rPr>
        <w:t>Study  Barksdale</w:t>
      </w:r>
      <w:proofErr w:type="gramEnd"/>
      <w:r w:rsidR="00075BA8" w:rsidRPr="00C63A72">
        <w:rPr>
          <w:rFonts w:ascii="Goudy Old Style" w:hAnsi="Goudy Old Style" w:cs="Arial"/>
          <w:szCs w:val="24"/>
        </w:rPr>
        <w:t xml:space="preserve"> Room</w:t>
      </w:r>
    </w:p>
    <w:p w14:paraId="58E7192F" w14:textId="259D929C" w:rsidR="00AA7BC6" w:rsidRPr="00C63A72" w:rsidRDefault="00AA7BC6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Thursday, </w:t>
      </w:r>
      <w:r w:rsidR="00337CA9" w:rsidRPr="00C63A72">
        <w:rPr>
          <w:rFonts w:ascii="Goudy Old Style" w:hAnsi="Goudy Old Style" w:cs="Arial"/>
          <w:b/>
          <w:szCs w:val="24"/>
        </w:rPr>
        <w:t>March</w:t>
      </w:r>
      <w:r w:rsidR="00023ECD" w:rsidRPr="00C63A72">
        <w:rPr>
          <w:rFonts w:ascii="Goudy Old Style" w:hAnsi="Goudy Old Style" w:cs="Arial"/>
          <w:b/>
          <w:szCs w:val="24"/>
        </w:rPr>
        <w:t xml:space="preserve"> </w:t>
      </w:r>
      <w:r w:rsidR="00621E87" w:rsidRPr="00C63A72">
        <w:rPr>
          <w:rFonts w:ascii="Goudy Old Style" w:hAnsi="Goudy Old Style" w:cs="Arial"/>
          <w:b/>
          <w:szCs w:val="24"/>
        </w:rPr>
        <w:t>17</w:t>
      </w:r>
    </w:p>
    <w:p w14:paraId="00E9CE5C" w14:textId="72672C52" w:rsidR="00BC5234" w:rsidRPr="00C63A72" w:rsidRDefault="00AA7BC6" w:rsidP="005B0046">
      <w:pPr>
        <w:ind w:left="360" w:right="450" w:firstLine="36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szCs w:val="24"/>
        </w:rPr>
        <w:t xml:space="preserve">2-4     PM   </w:t>
      </w:r>
      <w:r w:rsidR="00B0602D" w:rsidRPr="00C63A72">
        <w:rPr>
          <w:rFonts w:ascii="Goudy Old Style" w:hAnsi="Goudy Old Style" w:cs="Arial"/>
          <w:szCs w:val="24"/>
        </w:rPr>
        <w:t xml:space="preserve">  </w:t>
      </w:r>
      <w:r w:rsidRPr="00C63A72">
        <w:rPr>
          <w:rFonts w:ascii="Goudy Old Style" w:hAnsi="Goudy Old Style" w:cs="Arial"/>
          <w:szCs w:val="24"/>
        </w:rPr>
        <w:t xml:space="preserve">   </w:t>
      </w:r>
      <w:r w:rsidR="004420B4" w:rsidRPr="00C63A72">
        <w:rPr>
          <w:rFonts w:ascii="Goudy Old Style" w:hAnsi="Goudy Old Style" w:cs="Arial"/>
          <w:szCs w:val="24"/>
        </w:rPr>
        <w:t xml:space="preserve">  </w:t>
      </w:r>
      <w:r w:rsidRPr="00C63A72">
        <w:rPr>
          <w:rFonts w:ascii="Goudy Old Style" w:hAnsi="Goudy Old Style" w:cs="Arial"/>
          <w:szCs w:val="24"/>
        </w:rPr>
        <w:t xml:space="preserve">Food Bank </w:t>
      </w:r>
      <w:r w:rsidR="00F741A0" w:rsidRPr="00C63A72">
        <w:rPr>
          <w:rFonts w:ascii="Goudy Old Style" w:hAnsi="Goudy Old Style" w:cs="Arial"/>
          <w:szCs w:val="24"/>
        </w:rPr>
        <w:t xml:space="preserve">       </w:t>
      </w:r>
    </w:p>
    <w:p w14:paraId="4F4F38E5" w14:textId="39B4C53F" w:rsidR="004868FB" w:rsidRPr="00C63A72" w:rsidRDefault="00BC5234" w:rsidP="00755930">
      <w:pPr>
        <w:ind w:left="360" w:right="450"/>
        <w:rPr>
          <w:rFonts w:ascii="Goudy Old Style" w:hAnsi="Goudy Old Style" w:cs="Arial"/>
          <w:b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Sunday, </w:t>
      </w:r>
      <w:r w:rsidR="00337CA9" w:rsidRPr="00C63A72">
        <w:rPr>
          <w:rFonts w:ascii="Goudy Old Style" w:hAnsi="Goudy Old Style" w:cs="Arial"/>
          <w:b/>
          <w:szCs w:val="24"/>
        </w:rPr>
        <w:t>March</w:t>
      </w:r>
      <w:r w:rsidR="00023ECD" w:rsidRPr="00C63A72">
        <w:rPr>
          <w:rFonts w:ascii="Goudy Old Style" w:hAnsi="Goudy Old Style" w:cs="Arial"/>
          <w:b/>
          <w:szCs w:val="24"/>
        </w:rPr>
        <w:t xml:space="preserve"> </w:t>
      </w:r>
      <w:r w:rsidR="004D2C09" w:rsidRPr="00C63A72">
        <w:rPr>
          <w:rFonts w:ascii="Goudy Old Style" w:hAnsi="Goudy Old Style" w:cs="Arial"/>
          <w:b/>
          <w:szCs w:val="24"/>
        </w:rPr>
        <w:t>20</w:t>
      </w:r>
    </w:p>
    <w:p w14:paraId="4C6468ED" w14:textId="1AC660C9" w:rsidR="00BC5234" w:rsidRPr="00C63A72" w:rsidRDefault="00BC5234" w:rsidP="00665CE1">
      <w:pPr>
        <w:ind w:left="360" w:right="450" w:firstLine="270"/>
        <w:rPr>
          <w:rFonts w:ascii="Goudy Old Style" w:hAnsi="Goudy Old Style" w:cs="Arial"/>
          <w:color w:val="000000"/>
          <w:szCs w:val="24"/>
        </w:rPr>
      </w:pPr>
      <w:r w:rsidRPr="00C63A72">
        <w:rPr>
          <w:rFonts w:ascii="Goudy Old Style" w:hAnsi="Goudy Old Style" w:cs="Arial"/>
          <w:color w:val="000000"/>
          <w:szCs w:val="24"/>
        </w:rPr>
        <w:t>11:00 AM</w:t>
      </w:r>
      <w:r w:rsidR="00170D44" w:rsidRPr="00C63A72">
        <w:rPr>
          <w:rFonts w:ascii="Goudy Old Style" w:hAnsi="Goudy Old Style" w:cs="Arial"/>
          <w:color w:val="000000"/>
          <w:szCs w:val="24"/>
        </w:rPr>
        <w:t xml:space="preserve">           </w:t>
      </w:r>
      <w:r w:rsidR="00454E4A" w:rsidRPr="00C63A72">
        <w:rPr>
          <w:rFonts w:ascii="Goudy Old Style" w:hAnsi="Goudy Old Style" w:cs="Arial"/>
          <w:color w:val="000000"/>
          <w:szCs w:val="24"/>
        </w:rPr>
        <w:t>Traditional Worship Service</w:t>
      </w:r>
      <w:r w:rsidR="001C0637" w:rsidRPr="00C63A72">
        <w:rPr>
          <w:rFonts w:ascii="Goudy Old Style" w:hAnsi="Goudy Old Style"/>
          <w:szCs w:val="24"/>
        </w:rPr>
        <w:t>—</w:t>
      </w:r>
      <w:r w:rsidR="00454E4A" w:rsidRPr="00C63A72">
        <w:rPr>
          <w:rFonts w:ascii="Goudy Old Style" w:hAnsi="Goudy Old Style" w:cs="Arial"/>
          <w:color w:val="000000"/>
          <w:szCs w:val="24"/>
        </w:rPr>
        <w:t>Sanctuary</w:t>
      </w:r>
    </w:p>
    <w:p w14:paraId="0C85E0FE" w14:textId="0C02BED9" w:rsidR="00F11C06" w:rsidRPr="00C63A72" w:rsidRDefault="00F11C06" w:rsidP="00755930">
      <w:pPr>
        <w:ind w:left="360" w:right="450"/>
        <w:rPr>
          <w:rFonts w:ascii="Goudy Old Style" w:hAnsi="Goudy Old Style" w:cs="Arial"/>
          <w:b/>
          <w:color w:val="000000"/>
          <w:szCs w:val="24"/>
        </w:rPr>
      </w:pPr>
      <w:r w:rsidRPr="00C63A72">
        <w:rPr>
          <w:rFonts w:ascii="Goudy Old Style" w:hAnsi="Goudy Old Style" w:cs="Arial"/>
          <w:b/>
          <w:color w:val="000000"/>
          <w:szCs w:val="24"/>
        </w:rPr>
        <w:t xml:space="preserve">Wednesday, </w:t>
      </w:r>
      <w:r w:rsidR="00793354" w:rsidRPr="00C63A72">
        <w:rPr>
          <w:rFonts w:ascii="Goudy Old Style" w:hAnsi="Goudy Old Style" w:cs="Arial"/>
          <w:b/>
          <w:color w:val="000000"/>
          <w:szCs w:val="24"/>
        </w:rPr>
        <w:t>March</w:t>
      </w:r>
      <w:r w:rsidRPr="00C63A72">
        <w:rPr>
          <w:rFonts w:ascii="Goudy Old Style" w:hAnsi="Goudy Old Style" w:cs="Arial"/>
          <w:b/>
          <w:color w:val="000000"/>
          <w:szCs w:val="24"/>
        </w:rPr>
        <w:t xml:space="preserve"> </w:t>
      </w:r>
      <w:r w:rsidR="004D2C09" w:rsidRPr="00C63A72">
        <w:rPr>
          <w:rFonts w:ascii="Goudy Old Style" w:hAnsi="Goudy Old Style" w:cs="Arial"/>
          <w:b/>
          <w:color w:val="000000"/>
          <w:szCs w:val="24"/>
        </w:rPr>
        <w:t>23</w:t>
      </w:r>
    </w:p>
    <w:p w14:paraId="66AAD539" w14:textId="694BAE43" w:rsidR="004D2C09" w:rsidRDefault="004D2C09" w:rsidP="004D2C09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      </w:t>
      </w:r>
      <w:r w:rsidRPr="00C63A72">
        <w:rPr>
          <w:rFonts w:ascii="Goudy Old Style" w:hAnsi="Goudy Old Style" w:cs="Arial"/>
          <w:szCs w:val="24"/>
        </w:rPr>
        <w:t xml:space="preserve">12:00PM           Lenten Book </w:t>
      </w:r>
      <w:proofErr w:type="gramStart"/>
      <w:r w:rsidRPr="00C63A72">
        <w:rPr>
          <w:rFonts w:ascii="Goudy Old Style" w:hAnsi="Goudy Old Style" w:cs="Arial"/>
          <w:szCs w:val="24"/>
        </w:rPr>
        <w:t>Study  Barksdale</w:t>
      </w:r>
      <w:proofErr w:type="gramEnd"/>
      <w:r w:rsidRPr="00C63A72">
        <w:rPr>
          <w:rFonts w:ascii="Goudy Old Style" w:hAnsi="Goudy Old Style" w:cs="Arial"/>
          <w:szCs w:val="24"/>
        </w:rPr>
        <w:t xml:space="preserve"> Room</w:t>
      </w:r>
    </w:p>
    <w:p w14:paraId="17691D54" w14:textId="32469265" w:rsidR="00BF142B" w:rsidRPr="00B7560B" w:rsidRDefault="00BF142B" w:rsidP="004D2C09">
      <w:pPr>
        <w:ind w:left="360" w:right="450"/>
        <w:rPr>
          <w:rFonts w:ascii="Goudy Old Style" w:hAnsi="Goudy Old Style" w:cs="Arial"/>
          <w:b/>
          <w:bCs/>
          <w:szCs w:val="24"/>
        </w:rPr>
      </w:pPr>
      <w:r w:rsidRPr="00B7560B">
        <w:rPr>
          <w:rFonts w:ascii="Goudy Old Style" w:hAnsi="Goudy Old Style" w:cs="Arial"/>
          <w:b/>
          <w:bCs/>
          <w:szCs w:val="24"/>
        </w:rPr>
        <w:t>Thursday, March 24</w:t>
      </w:r>
    </w:p>
    <w:p w14:paraId="586AEC61" w14:textId="7A772CDA" w:rsidR="00B7560B" w:rsidRPr="00C63A72" w:rsidRDefault="00B7560B" w:rsidP="004D2C09">
      <w:pPr>
        <w:ind w:left="360" w:right="450"/>
        <w:rPr>
          <w:rFonts w:ascii="Goudy Old Style" w:hAnsi="Goudy Old Style" w:cs="Arial"/>
          <w:szCs w:val="24"/>
        </w:rPr>
      </w:pPr>
      <w:r>
        <w:rPr>
          <w:rFonts w:ascii="Goudy Old Style" w:hAnsi="Goudy Old Style" w:cs="Arial"/>
          <w:szCs w:val="24"/>
        </w:rPr>
        <w:t xml:space="preserve">       6 – 8 PM           Food Bank</w:t>
      </w:r>
    </w:p>
    <w:p w14:paraId="60603A56" w14:textId="0FBED857" w:rsidR="004D2C09" w:rsidRPr="00C63A72" w:rsidRDefault="00F96106" w:rsidP="00755930">
      <w:pPr>
        <w:ind w:left="360" w:right="450"/>
        <w:rPr>
          <w:rFonts w:ascii="Goudy Old Style" w:hAnsi="Goudy Old Style" w:cs="Arial"/>
          <w:b/>
          <w:color w:val="000000"/>
          <w:szCs w:val="24"/>
        </w:rPr>
      </w:pPr>
      <w:r w:rsidRPr="00C63A72">
        <w:rPr>
          <w:rFonts w:ascii="Goudy Old Style" w:hAnsi="Goudy Old Style" w:cs="Arial"/>
          <w:b/>
          <w:color w:val="000000"/>
          <w:szCs w:val="24"/>
        </w:rPr>
        <w:t>Sunday</w:t>
      </w:r>
      <w:r w:rsidR="00145C5D" w:rsidRPr="00C63A72">
        <w:rPr>
          <w:rFonts w:ascii="Goudy Old Style" w:hAnsi="Goudy Old Style" w:cs="Arial"/>
          <w:b/>
          <w:color w:val="000000"/>
          <w:szCs w:val="24"/>
        </w:rPr>
        <w:t>, March 27</w:t>
      </w:r>
    </w:p>
    <w:p w14:paraId="277E2F50" w14:textId="0C0BDC9A" w:rsidR="00145C5D" w:rsidRDefault="00145C5D" w:rsidP="00755930">
      <w:pPr>
        <w:ind w:left="360" w:right="450"/>
        <w:rPr>
          <w:rFonts w:ascii="Goudy Old Style" w:hAnsi="Goudy Old Style" w:cs="Arial"/>
          <w:bCs/>
          <w:color w:val="000000"/>
          <w:szCs w:val="24"/>
        </w:rPr>
      </w:pPr>
      <w:r w:rsidRPr="00C63A72">
        <w:rPr>
          <w:rFonts w:ascii="Goudy Old Style" w:hAnsi="Goudy Old Style" w:cs="Arial"/>
          <w:bCs/>
          <w:color w:val="000000"/>
          <w:szCs w:val="24"/>
        </w:rPr>
        <w:t xml:space="preserve">      11:00AM          Worship Service </w:t>
      </w:r>
      <w:r w:rsidR="007C5E24" w:rsidRPr="00C63A72">
        <w:rPr>
          <w:rFonts w:ascii="Goudy Old Style" w:hAnsi="Goudy Old Style" w:cs="Arial"/>
          <w:bCs/>
          <w:color w:val="000000"/>
          <w:szCs w:val="24"/>
        </w:rPr>
        <w:t>Sanctuary</w:t>
      </w:r>
    </w:p>
    <w:p w14:paraId="237E6F98" w14:textId="7FA0B947" w:rsidR="00926DDE" w:rsidRPr="00C63A72" w:rsidRDefault="00926DDE" w:rsidP="00926DDE">
      <w:pPr>
        <w:ind w:left="360" w:right="450"/>
        <w:rPr>
          <w:rFonts w:ascii="Goudy Old Style" w:hAnsi="Goudy Old Style" w:cs="Arial"/>
          <w:b/>
          <w:color w:val="000000"/>
          <w:szCs w:val="24"/>
        </w:rPr>
      </w:pPr>
      <w:r w:rsidRPr="00C63A72">
        <w:rPr>
          <w:rFonts w:ascii="Goudy Old Style" w:hAnsi="Goudy Old Style" w:cs="Arial"/>
          <w:b/>
          <w:color w:val="000000"/>
          <w:szCs w:val="24"/>
        </w:rPr>
        <w:t xml:space="preserve">Wednesday, March </w:t>
      </w:r>
      <w:r w:rsidR="00455287">
        <w:rPr>
          <w:rFonts w:ascii="Goudy Old Style" w:hAnsi="Goudy Old Style" w:cs="Arial"/>
          <w:b/>
          <w:color w:val="000000"/>
          <w:szCs w:val="24"/>
        </w:rPr>
        <w:t>30</w:t>
      </w:r>
    </w:p>
    <w:p w14:paraId="448BEC1E" w14:textId="77777777" w:rsidR="00926DDE" w:rsidRDefault="00926DDE" w:rsidP="00926DDE">
      <w:pPr>
        <w:ind w:left="360" w:right="450"/>
        <w:rPr>
          <w:rFonts w:ascii="Goudy Old Style" w:hAnsi="Goudy Old Style" w:cs="Arial"/>
          <w:szCs w:val="24"/>
        </w:rPr>
      </w:pPr>
      <w:r w:rsidRPr="00C63A72">
        <w:rPr>
          <w:rFonts w:ascii="Goudy Old Style" w:hAnsi="Goudy Old Style" w:cs="Arial"/>
          <w:b/>
          <w:szCs w:val="24"/>
        </w:rPr>
        <w:t xml:space="preserve">      </w:t>
      </w:r>
      <w:r w:rsidRPr="00C63A72">
        <w:rPr>
          <w:rFonts w:ascii="Goudy Old Style" w:hAnsi="Goudy Old Style" w:cs="Arial"/>
          <w:szCs w:val="24"/>
        </w:rPr>
        <w:t xml:space="preserve">12:00PM           Lenten Book </w:t>
      </w:r>
      <w:proofErr w:type="gramStart"/>
      <w:r w:rsidRPr="00C63A72">
        <w:rPr>
          <w:rFonts w:ascii="Goudy Old Style" w:hAnsi="Goudy Old Style" w:cs="Arial"/>
          <w:szCs w:val="24"/>
        </w:rPr>
        <w:t>Study  Barksdale</w:t>
      </w:r>
      <w:proofErr w:type="gramEnd"/>
      <w:r w:rsidRPr="00C63A72">
        <w:rPr>
          <w:rFonts w:ascii="Goudy Old Style" w:hAnsi="Goudy Old Style" w:cs="Arial"/>
          <w:szCs w:val="24"/>
        </w:rPr>
        <w:t xml:space="preserve"> Room</w:t>
      </w:r>
    </w:p>
    <w:p w14:paraId="3E1AC182" w14:textId="77777777" w:rsidR="00926DDE" w:rsidRPr="00C63A72" w:rsidRDefault="00926DDE" w:rsidP="00755930">
      <w:pPr>
        <w:ind w:left="360" w:right="450"/>
        <w:rPr>
          <w:rFonts w:ascii="Goudy Old Style" w:hAnsi="Goudy Old Style" w:cs="Arial"/>
          <w:bCs/>
          <w:color w:val="000000"/>
          <w:szCs w:val="24"/>
        </w:rPr>
      </w:pPr>
    </w:p>
    <w:sectPr w:rsidR="00926DDE" w:rsidRPr="00C63A72" w:rsidSect="00946612">
      <w:headerReference w:type="even" r:id="rId25"/>
      <w:type w:val="continuous"/>
      <w:pgSz w:w="12240" w:h="15840" w:code="1"/>
      <w:pgMar w:top="576" w:right="576" w:bottom="576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6293" w14:textId="77777777" w:rsidR="000F5D3B" w:rsidRDefault="000F5D3B">
      <w:r>
        <w:separator/>
      </w:r>
    </w:p>
  </w:endnote>
  <w:endnote w:type="continuationSeparator" w:id="0">
    <w:p w14:paraId="5CE9B137" w14:textId="77777777" w:rsidR="000F5D3B" w:rsidRDefault="000F5D3B">
      <w:r>
        <w:continuationSeparator/>
      </w:r>
    </w:p>
  </w:endnote>
  <w:endnote w:type="continuationNotice" w:id="1">
    <w:p w14:paraId="20AFF833" w14:textId="77777777" w:rsidR="000F5D3B" w:rsidRDefault="000F5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6A21" w14:textId="77777777" w:rsidR="000F5D3B" w:rsidRDefault="000F5D3B">
      <w:r>
        <w:separator/>
      </w:r>
    </w:p>
  </w:footnote>
  <w:footnote w:type="continuationSeparator" w:id="0">
    <w:p w14:paraId="4C49F76E" w14:textId="77777777" w:rsidR="000F5D3B" w:rsidRDefault="000F5D3B">
      <w:r>
        <w:continuationSeparator/>
      </w:r>
    </w:p>
  </w:footnote>
  <w:footnote w:type="continuationNotice" w:id="1">
    <w:p w14:paraId="1B5DA8F2" w14:textId="77777777" w:rsidR="000F5D3B" w:rsidRDefault="000F5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0C28" w14:textId="77777777" w:rsidR="00AA1A60" w:rsidRDefault="00AA1A60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AE7DFC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F89298D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4" w15:restartNumberingAfterBreak="0">
    <w:nsid w:val="00000008"/>
    <w:multiLevelType w:val="multilevel"/>
    <w:tmpl w:val="894EE87A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C292BDD"/>
    <w:multiLevelType w:val="hybridMultilevel"/>
    <w:tmpl w:val="1090D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E4AEB"/>
    <w:multiLevelType w:val="hybridMultilevel"/>
    <w:tmpl w:val="9BC4461C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20935BE2"/>
    <w:multiLevelType w:val="hybridMultilevel"/>
    <w:tmpl w:val="748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0E2"/>
    <w:multiLevelType w:val="hybridMultilevel"/>
    <w:tmpl w:val="C1E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A423A"/>
    <w:multiLevelType w:val="hybridMultilevel"/>
    <w:tmpl w:val="DFE01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90C26"/>
    <w:multiLevelType w:val="hybridMultilevel"/>
    <w:tmpl w:val="BD10AD7A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653A23F3"/>
    <w:multiLevelType w:val="hybridMultilevel"/>
    <w:tmpl w:val="C114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78B0"/>
    <w:multiLevelType w:val="hybridMultilevel"/>
    <w:tmpl w:val="BC3E24BE"/>
    <w:lvl w:ilvl="0" w:tplc="7AB8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9681A"/>
    <w:multiLevelType w:val="hybridMultilevel"/>
    <w:tmpl w:val="220A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69AA6">
      <w:numFmt w:val="bullet"/>
      <w:lvlText w:val=""/>
      <w:lvlJc w:val="left"/>
      <w:pPr>
        <w:ind w:left="1800" w:hanging="72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0" fillcolor="white">
      <v:fill color="white"/>
      <o:colormru v:ext="edit" colors="#ffc,#15ff7f,#3cf,#ff6,#69f,#3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56"/>
    <w:rsid w:val="0000088B"/>
    <w:rsid w:val="00001242"/>
    <w:rsid w:val="000013F6"/>
    <w:rsid w:val="00001534"/>
    <w:rsid w:val="00001BDC"/>
    <w:rsid w:val="00001C3B"/>
    <w:rsid w:val="00001DB1"/>
    <w:rsid w:val="00001EE9"/>
    <w:rsid w:val="00001F40"/>
    <w:rsid w:val="00005AA4"/>
    <w:rsid w:val="000066B9"/>
    <w:rsid w:val="00007BE8"/>
    <w:rsid w:val="00010B4D"/>
    <w:rsid w:val="00010F03"/>
    <w:rsid w:val="00011472"/>
    <w:rsid w:val="00011777"/>
    <w:rsid w:val="0001558A"/>
    <w:rsid w:val="000161ED"/>
    <w:rsid w:val="000163EB"/>
    <w:rsid w:val="00016BF3"/>
    <w:rsid w:val="00016D30"/>
    <w:rsid w:val="000176FD"/>
    <w:rsid w:val="00017BDC"/>
    <w:rsid w:val="00017F0F"/>
    <w:rsid w:val="00020719"/>
    <w:rsid w:val="000208AE"/>
    <w:rsid w:val="00020A57"/>
    <w:rsid w:val="00022A3C"/>
    <w:rsid w:val="00023ECD"/>
    <w:rsid w:val="00024141"/>
    <w:rsid w:val="00024280"/>
    <w:rsid w:val="000242CD"/>
    <w:rsid w:val="00024CA5"/>
    <w:rsid w:val="00025A2B"/>
    <w:rsid w:val="00025B66"/>
    <w:rsid w:val="0002611C"/>
    <w:rsid w:val="000265A6"/>
    <w:rsid w:val="00026684"/>
    <w:rsid w:val="00027325"/>
    <w:rsid w:val="00027425"/>
    <w:rsid w:val="00027AEC"/>
    <w:rsid w:val="00030A1F"/>
    <w:rsid w:val="00030A60"/>
    <w:rsid w:val="000315EC"/>
    <w:rsid w:val="0003186D"/>
    <w:rsid w:val="00032403"/>
    <w:rsid w:val="00032680"/>
    <w:rsid w:val="000335C4"/>
    <w:rsid w:val="00033FD0"/>
    <w:rsid w:val="000363ED"/>
    <w:rsid w:val="00037293"/>
    <w:rsid w:val="00043FE6"/>
    <w:rsid w:val="0004414D"/>
    <w:rsid w:val="000443DF"/>
    <w:rsid w:val="00044DAD"/>
    <w:rsid w:val="00044E77"/>
    <w:rsid w:val="00046C5A"/>
    <w:rsid w:val="00046C65"/>
    <w:rsid w:val="00047590"/>
    <w:rsid w:val="00047720"/>
    <w:rsid w:val="00053941"/>
    <w:rsid w:val="00053C32"/>
    <w:rsid w:val="0005455E"/>
    <w:rsid w:val="00054E8C"/>
    <w:rsid w:val="0005642D"/>
    <w:rsid w:val="00056CC1"/>
    <w:rsid w:val="000570E3"/>
    <w:rsid w:val="0006057C"/>
    <w:rsid w:val="00060B78"/>
    <w:rsid w:val="00060BCF"/>
    <w:rsid w:val="00060CB9"/>
    <w:rsid w:val="00060E35"/>
    <w:rsid w:val="00062CDD"/>
    <w:rsid w:val="00062F10"/>
    <w:rsid w:val="00064346"/>
    <w:rsid w:val="00064D7A"/>
    <w:rsid w:val="00064DCE"/>
    <w:rsid w:val="000656EF"/>
    <w:rsid w:val="000666E7"/>
    <w:rsid w:val="00066DAF"/>
    <w:rsid w:val="000672A6"/>
    <w:rsid w:val="000675DF"/>
    <w:rsid w:val="00067AC6"/>
    <w:rsid w:val="00067F4F"/>
    <w:rsid w:val="000700DE"/>
    <w:rsid w:val="0007010C"/>
    <w:rsid w:val="000709B3"/>
    <w:rsid w:val="00070F91"/>
    <w:rsid w:val="00072EE2"/>
    <w:rsid w:val="00073205"/>
    <w:rsid w:val="00074D13"/>
    <w:rsid w:val="000750C1"/>
    <w:rsid w:val="00075572"/>
    <w:rsid w:val="00075714"/>
    <w:rsid w:val="00075BA8"/>
    <w:rsid w:val="000763A9"/>
    <w:rsid w:val="0007719F"/>
    <w:rsid w:val="00077B42"/>
    <w:rsid w:val="00077CEE"/>
    <w:rsid w:val="00077F18"/>
    <w:rsid w:val="00080F8D"/>
    <w:rsid w:val="00081307"/>
    <w:rsid w:val="000818D0"/>
    <w:rsid w:val="000822CA"/>
    <w:rsid w:val="000827DA"/>
    <w:rsid w:val="00082CB5"/>
    <w:rsid w:val="00082D03"/>
    <w:rsid w:val="00082E57"/>
    <w:rsid w:val="0008345F"/>
    <w:rsid w:val="00083B0E"/>
    <w:rsid w:val="00083C75"/>
    <w:rsid w:val="000860DD"/>
    <w:rsid w:val="000863DB"/>
    <w:rsid w:val="00086547"/>
    <w:rsid w:val="0008659F"/>
    <w:rsid w:val="00086A38"/>
    <w:rsid w:val="00086E49"/>
    <w:rsid w:val="0008700B"/>
    <w:rsid w:val="000875D4"/>
    <w:rsid w:val="0009085E"/>
    <w:rsid w:val="00090DD6"/>
    <w:rsid w:val="00090EBA"/>
    <w:rsid w:val="0009254C"/>
    <w:rsid w:val="00092FF1"/>
    <w:rsid w:val="000933E6"/>
    <w:rsid w:val="00093703"/>
    <w:rsid w:val="00093D9B"/>
    <w:rsid w:val="0009427C"/>
    <w:rsid w:val="00097D56"/>
    <w:rsid w:val="000A12BE"/>
    <w:rsid w:val="000A2334"/>
    <w:rsid w:val="000A2AD1"/>
    <w:rsid w:val="000A33E8"/>
    <w:rsid w:val="000A39B3"/>
    <w:rsid w:val="000A46A8"/>
    <w:rsid w:val="000A53F1"/>
    <w:rsid w:val="000A54E2"/>
    <w:rsid w:val="000A6DDB"/>
    <w:rsid w:val="000A6E1E"/>
    <w:rsid w:val="000A7DF4"/>
    <w:rsid w:val="000B0637"/>
    <w:rsid w:val="000B0F51"/>
    <w:rsid w:val="000B13DF"/>
    <w:rsid w:val="000B1911"/>
    <w:rsid w:val="000B1F86"/>
    <w:rsid w:val="000B2636"/>
    <w:rsid w:val="000B272E"/>
    <w:rsid w:val="000B286C"/>
    <w:rsid w:val="000B3BDD"/>
    <w:rsid w:val="000B41E5"/>
    <w:rsid w:val="000B4279"/>
    <w:rsid w:val="000B56E6"/>
    <w:rsid w:val="000B5784"/>
    <w:rsid w:val="000B7A88"/>
    <w:rsid w:val="000C0A42"/>
    <w:rsid w:val="000C0D7E"/>
    <w:rsid w:val="000C1AEE"/>
    <w:rsid w:val="000C1B1E"/>
    <w:rsid w:val="000C1CAF"/>
    <w:rsid w:val="000C1FA1"/>
    <w:rsid w:val="000C21EE"/>
    <w:rsid w:val="000C2CB8"/>
    <w:rsid w:val="000C390A"/>
    <w:rsid w:val="000C49C6"/>
    <w:rsid w:val="000C517C"/>
    <w:rsid w:val="000C6A93"/>
    <w:rsid w:val="000C6CE6"/>
    <w:rsid w:val="000C6D12"/>
    <w:rsid w:val="000C7299"/>
    <w:rsid w:val="000C7ADE"/>
    <w:rsid w:val="000D011E"/>
    <w:rsid w:val="000D1131"/>
    <w:rsid w:val="000D22AC"/>
    <w:rsid w:val="000D2EC5"/>
    <w:rsid w:val="000D334F"/>
    <w:rsid w:val="000D37F1"/>
    <w:rsid w:val="000D3D43"/>
    <w:rsid w:val="000D3EC8"/>
    <w:rsid w:val="000D4236"/>
    <w:rsid w:val="000D545D"/>
    <w:rsid w:val="000D5E29"/>
    <w:rsid w:val="000D615E"/>
    <w:rsid w:val="000D6195"/>
    <w:rsid w:val="000E01DC"/>
    <w:rsid w:val="000E0E49"/>
    <w:rsid w:val="000E1071"/>
    <w:rsid w:val="000E1756"/>
    <w:rsid w:val="000E1793"/>
    <w:rsid w:val="000E2000"/>
    <w:rsid w:val="000E2233"/>
    <w:rsid w:val="000E2BDD"/>
    <w:rsid w:val="000E3315"/>
    <w:rsid w:val="000E3B1B"/>
    <w:rsid w:val="000E3FA4"/>
    <w:rsid w:val="000E4962"/>
    <w:rsid w:val="000E4AEB"/>
    <w:rsid w:val="000E56EC"/>
    <w:rsid w:val="000E63C6"/>
    <w:rsid w:val="000E6635"/>
    <w:rsid w:val="000E74FE"/>
    <w:rsid w:val="000E7902"/>
    <w:rsid w:val="000F03DA"/>
    <w:rsid w:val="000F0504"/>
    <w:rsid w:val="000F0746"/>
    <w:rsid w:val="000F0B54"/>
    <w:rsid w:val="000F0D82"/>
    <w:rsid w:val="000F1519"/>
    <w:rsid w:val="000F18DA"/>
    <w:rsid w:val="000F1AB1"/>
    <w:rsid w:val="000F1B06"/>
    <w:rsid w:val="000F1E0F"/>
    <w:rsid w:val="000F2523"/>
    <w:rsid w:val="000F2A92"/>
    <w:rsid w:val="000F3F70"/>
    <w:rsid w:val="000F4B6A"/>
    <w:rsid w:val="000F51B8"/>
    <w:rsid w:val="000F5905"/>
    <w:rsid w:val="000F5C50"/>
    <w:rsid w:val="000F5D3B"/>
    <w:rsid w:val="000F606D"/>
    <w:rsid w:val="000F6837"/>
    <w:rsid w:val="000F6F97"/>
    <w:rsid w:val="00100560"/>
    <w:rsid w:val="00100E01"/>
    <w:rsid w:val="00101067"/>
    <w:rsid w:val="00101FDE"/>
    <w:rsid w:val="001023AE"/>
    <w:rsid w:val="00102D00"/>
    <w:rsid w:val="0010341E"/>
    <w:rsid w:val="00103C8E"/>
    <w:rsid w:val="00103D19"/>
    <w:rsid w:val="001048EA"/>
    <w:rsid w:val="001059EC"/>
    <w:rsid w:val="00106453"/>
    <w:rsid w:val="00107FA6"/>
    <w:rsid w:val="00110A76"/>
    <w:rsid w:val="001122E5"/>
    <w:rsid w:val="0011280E"/>
    <w:rsid w:val="0011374C"/>
    <w:rsid w:val="00113D18"/>
    <w:rsid w:val="00114088"/>
    <w:rsid w:val="00114A76"/>
    <w:rsid w:val="00114DD9"/>
    <w:rsid w:val="00115361"/>
    <w:rsid w:val="001159B5"/>
    <w:rsid w:val="00115D36"/>
    <w:rsid w:val="00116237"/>
    <w:rsid w:val="00117131"/>
    <w:rsid w:val="00117BE2"/>
    <w:rsid w:val="001200AD"/>
    <w:rsid w:val="00120BEA"/>
    <w:rsid w:val="00120E22"/>
    <w:rsid w:val="001213C5"/>
    <w:rsid w:val="00121E01"/>
    <w:rsid w:val="00122464"/>
    <w:rsid w:val="0012264D"/>
    <w:rsid w:val="00122994"/>
    <w:rsid w:val="00123189"/>
    <w:rsid w:val="001233E3"/>
    <w:rsid w:val="001235C4"/>
    <w:rsid w:val="00124663"/>
    <w:rsid w:val="001249D1"/>
    <w:rsid w:val="00125EA6"/>
    <w:rsid w:val="001271FF"/>
    <w:rsid w:val="00127538"/>
    <w:rsid w:val="00127565"/>
    <w:rsid w:val="00130178"/>
    <w:rsid w:val="00130BD7"/>
    <w:rsid w:val="001311A5"/>
    <w:rsid w:val="00132246"/>
    <w:rsid w:val="001324E8"/>
    <w:rsid w:val="001328FE"/>
    <w:rsid w:val="00132987"/>
    <w:rsid w:val="001332E3"/>
    <w:rsid w:val="001344BA"/>
    <w:rsid w:val="0013635F"/>
    <w:rsid w:val="001365AC"/>
    <w:rsid w:val="00136946"/>
    <w:rsid w:val="00137AD1"/>
    <w:rsid w:val="00137D15"/>
    <w:rsid w:val="001400F6"/>
    <w:rsid w:val="001404A1"/>
    <w:rsid w:val="00140514"/>
    <w:rsid w:val="001410A4"/>
    <w:rsid w:val="0014121F"/>
    <w:rsid w:val="0014147B"/>
    <w:rsid w:val="00141E91"/>
    <w:rsid w:val="00141FF1"/>
    <w:rsid w:val="001423B3"/>
    <w:rsid w:val="00142E0B"/>
    <w:rsid w:val="00145641"/>
    <w:rsid w:val="00145725"/>
    <w:rsid w:val="00145C5D"/>
    <w:rsid w:val="0014619C"/>
    <w:rsid w:val="0014733F"/>
    <w:rsid w:val="00147B30"/>
    <w:rsid w:val="00150AE1"/>
    <w:rsid w:val="001529BB"/>
    <w:rsid w:val="00153091"/>
    <w:rsid w:val="001532CF"/>
    <w:rsid w:val="00154534"/>
    <w:rsid w:val="0015570D"/>
    <w:rsid w:val="00155EB8"/>
    <w:rsid w:val="00157BDB"/>
    <w:rsid w:val="001623E0"/>
    <w:rsid w:val="00162C3F"/>
    <w:rsid w:val="001640B4"/>
    <w:rsid w:val="00164400"/>
    <w:rsid w:val="00164B18"/>
    <w:rsid w:val="00164EB7"/>
    <w:rsid w:val="0016585C"/>
    <w:rsid w:val="00165A79"/>
    <w:rsid w:val="001660DE"/>
    <w:rsid w:val="001661E4"/>
    <w:rsid w:val="001669AA"/>
    <w:rsid w:val="00166ECD"/>
    <w:rsid w:val="0017007E"/>
    <w:rsid w:val="001704C9"/>
    <w:rsid w:val="00170D44"/>
    <w:rsid w:val="0017111B"/>
    <w:rsid w:val="00171178"/>
    <w:rsid w:val="00171A29"/>
    <w:rsid w:val="00171F3F"/>
    <w:rsid w:val="00172869"/>
    <w:rsid w:val="001728C9"/>
    <w:rsid w:val="00172F51"/>
    <w:rsid w:val="0017302C"/>
    <w:rsid w:val="001731F3"/>
    <w:rsid w:val="00173EE4"/>
    <w:rsid w:val="001742EF"/>
    <w:rsid w:val="001749B6"/>
    <w:rsid w:val="00175222"/>
    <w:rsid w:val="00175303"/>
    <w:rsid w:val="001758B6"/>
    <w:rsid w:val="001758C6"/>
    <w:rsid w:val="00176F52"/>
    <w:rsid w:val="00177679"/>
    <w:rsid w:val="00180AE9"/>
    <w:rsid w:val="00180BF0"/>
    <w:rsid w:val="0018167A"/>
    <w:rsid w:val="00181910"/>
    <w:rsid w:val="00181B01"/>
    <w:rsid w:val="00181B53"/>
    <w:rsid w:val="00183008"/>
    <w:rsid w:val="0018391A"/>
    <w:rsid w:val="00184E91"/>
    <w:rsid w:val="001851F8"/>
    <w:rsid w:val="00190065"/>
    <w:rsid w:val="00190666"/>
    <w:rsid w:val="00190876"/>
    <w:rsid w:val="00190CFC"/>
    <w:rsid w:val="001924BD"/>
    <w:rsid w:val="00192CCA"/>
    <w:rsid w:val="001936B9"/>
    <w:rsid w:val="00194037"/>
    <w:rsid w:val="00194D57"/>
    <w:rsid w:val="00195131"/>
    <w:rsid w:val="00196933"/>
    <w:rsid w:val="00197025"/>
    <w:rsid w:val="00197DC8"/>
    <w:rsid w:val="00197F35"/>
    <w:rsid w:val="001A0C4C"/>
    <w:rsid w:val="001A0CBD"/>
    <w:rsid w:val="001A0EF6"/>
    <w:rsid w:val="001A1629"/>
    <w:rsid w:val="001A167C"/>
    <w:rsid w:val="001A2E46"/>
    <w:rsid w:val="001A36F9"/>
    <w:rsid w:val="001A45D1"/>
    <w:rsid w:val="001A4A93"/>
    <w:rsid w:val="001A4E2C"/>
    <w:rsid w:val="001A5B01"/>
    <w:rsid w:val="001A5D02"/>
    <w:rsid w:val="001A5D1D"/>
    <w:rsid w:val="001A6FA9"/>
    <w:rsid w:val="001A70E6"/>
    <w:rsid w:val="001B0F45"/>
    <w:rsid w:val="001B2190"/>
    <w:rsid w:val="001B32AD"/>
    <w:rsid w:val="001B343B"/>
    <w:rsid w:val="001B43C6"/>
    <w:rsid w:val="001B4495"/>
    <w:rsid w:val="001B4F95"/>
    <w:rsid w:val="001B5051"/>
    <w:rsid w:val="001B56F6"/>
    <w:rsid w:val="001B61D5"/>
    <w:rsid w:val="001B76FA"/>
    <w:rsid w:val="001B7E68"/>
    <w:rsid w:val="001C01E1"/>
    <w:rsid w:val="001C0637"/>
    <w:rsid w:val="001C1F7A"/>
    <w:rsid w:val="001C34CE"/>
    <w:rsid w:val="001C424C"/>
    <w:rsid w:val="001C55DE"/>
    <w:rsid w:val="001C6778"/>
    <w:rsid w:val="001C6F81"/>
    <w:rsid w:val="001C70C7"/>
    <w:rsid w:val="001C7439"/>
    <w:rsid w:val="001C7537"/>
    <w:rsid w:val="001D09DD"/>
    <w:rsid w:val="001D2067"/>
    <w:rsid w:val="001D23F6"/>
    <w:rsid w:val="001D27A2"/>
    <w:rsid w:val="001D30B2"/>
    <w:rsid w:val="001D332A"/>
    <w:rsid w:val="001D38D8"/>
    <w:rsid w:val="001D398F"/>
    <w:rsid w:val="001D4110"/>
    <w:rsid w:val="001D4F80"/>
    <w:rsid w:val="001D7447"/>
    <w:rsid w:val="001D7FAB"/>
    <w:rsid w:val="001E0132"/>
    <w:rsid w:val="001E0326"/>
    <w:rsid w:val="001E15B3"/>
    <w:rsid w:val="001E166E"/>
    <w:rsid w:val="001E1A93"/>
    <w:rsid w:val="001E1AD7"/>
    <w:rsid w:val="001E1E59"/>
    <w:rsid w:val="001E4243"/>
    <w:rsid w:val="001E4D60"/>
    <w:rsid w:val="001E6474"/>
    <w:rsid w:val="001E6BB6"/>
    <w:rsid w:val="001E77E7"/>
    <w:rsid w:val="001E79E6"/>
    <w:rsid w:val="001F0BA1"/>
    <w:rsid w:val="001F16A0"/>
    <w:rsid w:val="001F186F"/>
    <w:rsid w:val="001F2B46"/>
    <w:rsid w:val="001F38CF"/>
    <w:rsid w:val="001F3AB8"/>
    <w:rsid w:val="001F452D"/>
    <w:rsid w:val="001F457F"/>
    <w:rsid w:val="001F5A82"/>
    <w:rsid w:val="001F6111"/>
    <w:rsid w:val="001F6DA4"/>
    <w:rsid w:val="001F7E85"/>
    <w:rsid w:val="001F7F68"/>
    <w:rsid w:val="00200417"/>
    <w:rsid w:val="002004D9"/>
    <w:rsid w:val="002014E8"/>
    <w:rsid w:val="00201561"/>
    <w:rsid w:val="00202DE0"/>
    <w:rsid w:val="0020339B"/>
    <w:rsid w:val="0020367C"/>
    <w:rsid w:val="002037EE"/>
    <w:rsid w:val="0020570A"/>
    <w:rsid w:val="00205B70"/>
    <w:rsid w:val="002076A0"/>
    <w:rsid w:val="00207ABF"/>
    <w:rsid w:val="00207B70"/>
    <w:rsid w:val="00207FDC"/>
    <w:rsid w:val="002100D3"/>
    <w:rsid w:val="0021021B"/>
    <w:rsid w:val="002105BA"/>
    <w:rsid w:val="0021069B"/>
    <w:rsid w:val="002106C2"/>
    <w:rsid w:val="0021105A"/>
    <w:rsid w:val="0021244E"/>
    <w:rsid w:val="0021284D"/>
    <w:rsid w:val="00212B96"/>
    <w:rsid w:val="00213016"/>
    <w:rsid w:val="00213B93"/>
    <w:rsid w:val="00214576"/>
    <w:rsid w:val="00214B5C"/>
    <w:rsid w:val="00215711"/>
    <w:rsid w:val="00215A0E"/>
    <w:rsid w:val="00216B45"/>
    <w:rsid w:val="002172B5"/>
    <w:rsid w:val="002173BA"/>
    <w:rsid w:val="002215DC"/>
    <w:rsid w:val="002215FE"/>
    <w:rsid w:val="00222220"/>
    <w:rsid w:val="00222DB7"/>
    <w:rsid w:val="00223539"/>
    <w:rsid w:val="00223BC8"/>
    <w:rsid w:val="00224EF4"/>
    <w:rsid w:val="0022622E"/>
    <w:rsid w:val="002277C8"/>
    <w:rsid w:val="00227EAE"/>
    <w:rsid w:val="00227F4F"/>
    <w:rsid w:val="00230D56"/>
    <w:rsid w:val="00230D97"/>
    <w:rsid w:val="00230F1B"/>
    <w:rsid w:val="00231206"/>
    <w:rsid w:val="00231D25"/>
    <w:rsid w:val="00233394"/>
    <w:rsid w:val="00233678"/>
    <w:rsid w:val="002339E5"/>
    <w:rsid w:val="00233BF4"/>
    <w:rsid w:val="002343FE"/>
    <w:rsid w:val="002347B3"/>
    <w:rsid w:val="00235684"/>
    <w:rsid w:val="00235864"/>
    <w:rsid w:val="002360BC"/>
    <w:rsid w:val="002377CB"/>
    <w:rsid w:val="00241D95"/>
    <w:rsid w:val="002448B6"/>
    <w:rsid w:val="002450B0"/>
    <w:rsid w:val="00245BDF"/>
    <w:rsid w:val="00245EE6"/>
    <w:rsid w:val="0024622F"/>
    <w:rsid w:val="00246798"/>
    <w:rsid w:val="00247034"/>
    <w:rsid w:val="00250323"/>
    <w:rsid w:val="00250ECC"/>
    <w:rsid w:val="00252EA0"/>
    <w:rsid w:val="00253703"/>
    <w:rsid w:val="00253B43"/>
    <w:rsid w:val="00253C51"/>
    <w:rsid w:val="00253F72"/>
    <w:rsid w:val="00254231"/>
    <w:rsid w:val="002542D4"/>
    <w:rsid w:val="002546FF"/>
    <w:rsid w:val="002549F6"/>
    <w:rsid w:val="00255281"/>
    <w:rsid w:val="002555B8"/>
    <w:rsid w:val="002557D2"/>
    <w:rsid w:val="00255D41"/>
    <w:rsid w:val="00256483"/>
    <w:rsid w:val="002569B5"/>
    <w:rsid w:val="00257174"/>
    <w:rsid w:val="00257B33"/>
    <w:rsid w:val="00260AA5"/>
    <w:rsid w:val="00261EC0"/>
    <w:rsid w:val="002620A1"/>
    <w:rsid w:val="00262FB1"/>
    <w:rsid w:val="00263B68"/>
    <w:rsid w:val="0026401B"/>
    <w:rsid w:val="00264316"/>
    <w:rsid w:val="002645FD"/>
    <w:rsid w:val="002660D5"/>
    <w:rsid w:val="0026632E"/>
    <w:rsid w:val="00266AA1"/>
    <w:rsid w:val="00267411"/>
    <w:rsid w:val="00270613"/>
    <w:rsid w:val="0027129C"/>
    <w:rsid w:val="002714D6"/>
    <w:rsid w:val="0027169D"/>
    <w:rsid w:val="00272303"/>
    <w:rsid w:val="00273765"/>
    <w:rsid w:val="002744A8"/>
    <w:rsid w:val="00274CEE"/>
    <w:rsid w:val="00275577"/>
    <w:rsid w:val="002757BA"/>
    <w:rsid w:val="002764F4"/>
    <w:rsid w:val="002773D9"/>
    <w:rsid w:val="002779C5"/>
    <w:rsid w:val="00277A8C"/>
    <w:rsid w:val="00277B68"/>
    <w:rsid w:val="00277F31"/>
    <w:rsid w:val="0028031B"/>
    <w:rsid w:val="00281031"/>
    <w:rsid w:val="00282A41"/>
    <w:rsid w:val="00282EDA"/>
    <w:rsid w:val="002837F8"/>
    <w:rsid w:val="00283C8F"/>
    <w:rsid w:val="00284404"/>
    <w:rsid w:val="00285AF4"/>
    <w:rsid w:val="00286C03"/>
    <w:rsid w:val="002900B5"/>
    <w:rsid w:val="002906B4"/>
    <w:rsid w:val="002919BB"/>
    <w:rsid w:val="002920FB"/>
    <w:rsid w:val="00292F52"/>
    <w:rsid w:val="0029559B"/>
    <w:rsid w:val="0029576B"/>
    <w:rsid w:val="00296270"/>
    <w:rsid w:val="00297676"/>
    <w:rsid w:val="002A0580"/>
    <w:rsid w:val="002A17B1"/>
    <w:rsid w:val="002A2063"/>
    <w:rsid w:val="002A3594"/>
    <w:rsid w:val="002A38DA"/>
    <w:rsid w:val="002A3BA0"/>
    <w:rsid w:val="002A3F95"/>
    <w:rsid w:val="002A50F9"/>
    <w:rsid w:val="002A55B7"/>
    <w:rsid w:val="002A72D5"/>
    <w:rsid w:val="002B0990"/>
    <w:rsid w:val="002B12BF"/>
    <w:rsid w:val="002B161F"/>
    <w:rsid w:val="002B1C0A"/>
    <w:rsid w:val="002B1ED0"/>
    <w:rsid w:val="002B23C1"/>
    <w:rsid w:val="002B23CE"/>
    <w:rsid w:val="002B3043"/>
    <w:rsid w:val="002B42ED"/>
    <w:rsid w:val="002B45CE"/>
    <w:rsid w:val="002B4D0F"/>
    <w:rsid w:val="002B4DE8"/>
    <w:rsid w:val="002B61F9"/>
    <w:rsid w:val="002B71BB"/>
    <w:rsid w:val="002B7209"/>
    <w:rsid w:val="002B7BCC"/>
    <w:rsid w:val="002C06C1"/>
    <w:rsid w:val="002C1AF5"/>
    <w:rsid w:val="002C36D6"/>
    <w:rsid w:val="002C3882"/>
    <w:rsid w:val="002C39CF"/>
    <w:rsid w:val="002C3C90"/>
    <w:rsid w:val="002C464A"/>
    <w:rsid w:val="002C4F40"/>
    <w:rsid w:val="002C5A03"/>
    <w:rsid w:val="002C6072"/>
    <w:rsid w:val="002C6B92"/>
    <w:rsid w:val="002C6D9D"/>
    <w:rsid w:val="002C6E56"/>
    <w:rsid w:val="002C785D"/>
    <w:rsid w:val="002D08D2"/>
    <w:rsid w:val="002D0F41"/>
    <w:rsid w:val="002D0FD4"/>
    <w:rsid w:val="002D1974"/>
    <w:rsid w:val="002D208E"/>
    <w:rsid w:val="002D383C"/>
    <w:rsid w:val="002D3B2E"/>
    <w:rsid w:val="002D4A40"/>
    <w:rsid w:val="002D53B2"/>
    <w:rsid w:val="002D592F"/>
    <w:rsid w:val="002D5D09"/>
    <w:rsid w:val="002D65B9"/>
    <w:rsid w:val="002D65DB"/>
    <w:rsid w:val="002D7FA8"/>
    <w:rsid w:val="002E07CD"/>
    <w:rsid w:val="002E1522"/>
    <w:rsid w:val="002E16F3"/>
    <w:rsid w:val="002E2436"/>
    <w:rsid w:val="002E2E39"/>
    <w:rsid w:val="002E3DA5"/>
    <w:rsid w:val="002E3E96"/>
    <w:rsid w:val="002E44BE"/>
    <w:rsid w:val="002E4EE8"/>
    <w:rsid w:val="002E4FA2"/>
    <w:rsid w:val="002E7594"/>
    <w:rsid w:val="002E77FD"/>
    <w:rsid w:val="002E7DAA"/>
    <w:rsid w:val="002F1B99"/>
    <w:rsid w:val="002F243C"/>
    <w:rsid w:val="002F2E77"/>
    <w:rsid w:val="002F2EC7"/>
    <w:rsid w:val="002F332A"/>
    <w:rsid w:val="002F346A"/>
    <w:rsid w:val="002F3A5F"/>
    <w:rsid w:val="002F3C7B"/>
    <w:rsid w:val="002F4B3F"/>
    <w:rsid w:val="002F4D9C"/>
    <w:rsid w:val="002F4F94"/>
    <w:rsid w:val="002F6F3B"/>
    <w:rsid w:val="002F772A"/>
    <w:rsid w:val="002F7E98"/>
    <w:rsid w:val="003001D2"/>
    <w:rsid w:val="00300767"/>
    <w:rsid w:val="0030098F"/>
    <w:rsid w:val="003015E8"/>
    <w:rsid w:val="0030227D"/>
    <w:rsid w:val="003030EB"/>
    <w:rsid w:val="00303599"/>
    <w:rsid w:val="00303D64"/>
    <w:rsid w:val="00303EA9"/>
    <w:rsid w:val="0030661E"/>
    <w:rsid w:val="00306D7A"/>
    <w:rsid w:val="00306EEB"/>
    <w:rsid w:val="00310409"/>
    <w:rsid w:val="003104BF"/>
    <w:rsid w:val="0031158F"/>
    <w:rsid w:val="003117C6"/>
    <w:rsid w:val="003118A8"/>
    <w:rsid w:val="00311DB7"/>
    <w:rsid w:val="003122FE"/>
    <w:rsid w:val="00312A59"/>
    <w:rsid w:val="00312BBA"/>
    <w:rsid w:val="0031305B"/>
    <w:rsid w:val="00313B28"/>
    <w:rsid w:val="00313E43"/>
    <w:rsid w:val="00314314"/>
    <w:rsid w:val="003146E3"/>
    <w:rsid w:val="00314C83"/>
    <w:rsid w:val="00314D1D"/>
    <w:rsid w:val="00316027"/>
    <w:rsid w:val="003176AD"/>
    <w:rsid w:val="00317F02"/>
    <w:rsid w:val="00320179"/>
    <w:rsid w:val="00320384"/>
    <w:rsid w:val="0032079C"/>
    <w:rsid w:val="00321C75"/>
    <w:rsid w:val="00322BC5"/>
    <w:rsid w:val="00323B53"/>
    <w:rsid w:val="00323E05"/>
    <w:rsid w:val="0032423E"/>
    <w:rsid w:val="00324246"/>
    <w:rsid w:val="003242B0"/>
    <w:rsid w:val="00324AE5"/>
    <w:rsid w:val="00324C66"/>
    <w:rsid w:val="0032536D"/>
    <w:rsid w:val="003253FE"/>
    <w:rsid w:val="00325D44"/>
    <w:rsid w:val="00326585"/>
    <w:rsid w:val="00326976"/>
    <w:rsid w:val="00326C2F"/>
    <w:rsid w:val="003303F8"/>
    <w:rsid w:val="00330B7A"/>
    <w:rsid w:val="00330F01"/>
    <w:rsid w:val="003326BA"/>
    <w:rsid w:val="00332845"/>
    <w:rsid w:val="00332EE2"/>
    <w:rsid w:val="003354E4"/>
    <w:rsid w:val="00335536"/>
    <w:rsid w:val="00335745"/>
    <w:rsid w:val="0033589A"/>
    <w:rsid w:val="003364C2"/>
    <w:rsid w:val="00337AD1"/>
    <w:rsid w:val="00337CA9"/>
    <w:rsid w:val="00337D89"/>
    <w:rsid w:val="00337DD0"/>
    <w:rsid w:val="00340D6A"/>
    <w:rsid w:val="00341B79"/>
    <w:rsid w:val="00342341"/>
    <w:rsid w:val="00342BA1"/>
    <w:rsid w:val="00342E09"/>
    <w:rsid w:val="00343C02"/>
    <w:rsid w:val="00344C34"/>
    <w:rsid w:val="00344FFA"/>
    <w:rsid w:val="0034596E"/>
    <w:rsid w:val="003459B9"/>
    <w:rsid w:val="003514F3"/>
    <w:rsid w:val="003517C3"/>
    <w:rsid w:val="00352053"/>
    <w:rsid w:val="0035244F"/>
    <w:rsid w:val="00352D45"/>
    <w:rsid w:val="00352E1A"/>
    <w:rsid w:val="0035335E"/>
    <w:rsid w:val="003533F8"/>
    <w:rsid w:val="00353DFB"/>
    <w:rsid w:val="003543A9"/>
    <w:rsid w:val="00355241"/>
    <w:rsid w:val="00355C5B"/>
    <w:rsid w:val="00356398"/>
    <w:rsid w:val="003563B2"/>
    <w:rsid w:val="00356B1B"/>
    <w:rsid w:val="00356E05"/>
    <w:rsid w:val="003577F3"/>
    <w:rsid w:val="003579A9"/>
    <w:rsid w:val="003603CE"/>
    <w:rsid w:val="0036063C"/>
    <w:rsid w:val="003607B0"/>
    <w:rsid w:val="00360B3E"/>
    <w:rsid w:val="0036244A"/>
    <w:rsid w:val="00362452"/>
    <w:rsid w:val="00362CB2"/>
    <w:rsid w:val="003635C0"/>
    <w:rsid w:val="00364CE6"/>
    <w:rsid w:val="00365AC3"/>
    <w:rsid w:val="0036657B"/>
    <w:rsid w:val="003667C9"/>
    <w:rsid w:val="00367014"/>
    <w:rsid w:val="00367C20"/>
    <w:rsid w:val="00370BDF"/>
    <w:rsid w:val="0037100E"/>
    <w:rsid w:val="00371D0E"/>
    <w:rsid w:val="003725C2"/>
    <w:rsid w:val="003728FE"/>
    <w:rsid w:val="00373686"/>
    <w:rsid w:val="003741EC"/>
    <w:rsid w:val="003743B3"/>
    <w:rsid w:val="00375381"/>
    <w:rsid w:val="00376445"/>
    <w:rsid w:val="00377859"/>
    <w:rsid w:val="00380407"/>
    <w:rsid w:val="003804FC"/>
    <w:rsid w:val="00380C3B"/>
    <w:rsid w:val="00380DE7"/>
    <w:rsid w:val="00381AB3"/>
    <w:rsid w:val="00381D0F"/>
    <w:rsid w:val="0038228C"/>
    <w:rsid w:val="0038468A"/>
    <w:rsid w:val="00384FEB"/>
    <w:rsid w:val="00386290"/>
    <w:rsid w:val="00386406"/>
    <w:rsid w:val="00386C21"/>
    <w:rsid w:val="0038730C"/>
    <w:rsid w:val="0038755B"/>
    <w:rsid w:val="00387D21"/>
    <w:rsid w:val="003902D3"/>
    <w:rsid w:val="00390840"/>
    <w:rsid w:val="00390853"/>
    <w:rsid w:val="00390A03"/>
    <w:rsid w:val="00390D55"/>
    <w:rsid w:val="00391742"/>
    <w:rsid w:val="00391EC8"/>
    <w:rsid w:val="003924A1"/>
    <w:rsid w:val="003924CA"/>
    <w:rsid w:val="00392677"/>
    <w:rsid w:val="00392A94"/>
    <w:rsid w:val="00392BC1"/>
    <w:rsid w:val="003938BC"/>
    <w:rsid w:val="00394688"/>
    <w:rsid w:val="00394F1C"/>
    <w:rsid w:val="00395294"/>
    <w:rsid w:val="0039562F"/>
    <w:rsid w:val="0039594A"/>
    <w:rsid w:val="0039597F"/>
    <w:rsid w:val="00395CCF"/>
    <w:rsid w:val="00395ECC"/>
    <w:rsid w:val="00396105"/>
    <w:rsid w:val="0039759D"/>
    <w:rsid w:val="00397D5E"/>
    <w:rsid w:val="003A0233"/>
    <w:rsid w:val="003A1021"/>
    <w:rsid w:val="003A1CD2"/>
    <w:rsid w:val="003A1D25"/>
    <w:rsid w:val="003A2136"/>
    <w:rsid w:val="003A2278"/>
    <w:rsid w:val="003A2471"/>
    <w:rsid w:val="003A2FB3"/>
    <w:rsid w:val="003A34AC"/>
    <w:rsid w:val="003A37B0"/>
    <w:rsid w:val="003A4026"/>
    <w:rsid w:val="003A4A4A"/>
    <w:rsid w:val="003A4A90"/>
    <w:rsid w:val="003A4C9E"/>
    <w:rsid w:val="003A4E73"/>
    <w:rsid w:val="003A4F8E"/>
    <w:rsid w:val="003A646C"/>
    <w:rsid w:val="003A755B"/>
    <w:rsid w:val="003B0169"/>
    <w:rsid w:val="003B171D"/>
    <w:rsid w:val="003B2C21"/>
    <w:rsid w:val="003B2F1C"/>
    <w:rsid w:val="003B30FC"/>
    <w:rsid w:val="003B3C02"/>
    <w:rsid w:val="003B4F88"/>
    <w:rsid w:val="003B5765"/>
    <w:rsid w:val="003B5C45"/>
    <w:rsid w:val="003B5E5C"/>
    <w:rsid w:val="003B621A"/>
    <w:rsid w:val="003B640C"/>
    <w:rsid w:val="003B701A"/>
    <w:rsid w:val="003B7D80"/>
    <w:rsid w:val="003C0003"/>
    <w:rsid w:val="003C00E5"/>
    <w:rsid w:val="003C0A4B"/>
    <w:rsid w:val="003C1031"/>
    <w:rsid w:val="003C1EE6"/>
    <w:rsid w:val="003C2924"/>
    <w:rsid w:val="003C2ACD"/>
    <w:rsid w:val="003C3211"/>
    <w:rsid w:val="003C35D5"/>
    <w:rsid w:val="003C3925"/>
    <w:rsid w:val="003C4034"/>
    <w:rsid w:val="003C5470"/>
    <w:rsid w:val="003C560A"/>
    <w:rsid w:val="003C5C64"/>
    <w:rsid w:val="003C657A"/>
    <w:rsid w:val="003C671F"/>
    <w:rsid w:val="003C73B0"/>
    <w:rsid w:val="003C7A54"/>
    <w:rsid w:val="003D07DD"/>
    <w:rsid w:val="003D23C8"/>
    <w:rsid w:val="003D2FD8"/>
    <w:rsid w:val="003D37CB"/>
    <w:rsid w:val="003D40C8"/>
    <w:rsid w:val="003D4570"/>
    <w:rsid w:val="003D4AFA"/>
    <w:rsid w:val="003D5FE7"/>
    <w:rsid w:val="003D633B"/>
    <w:rsid w:val="003D6BEF"/>
    <w:rsid w:val="003D6C81"/>
    <w:rsid w:val="003D70BA"/>
    <w:rsid w:val="003E03EB"/>
    <w:rsid w:val="003E1C3B"/>
    <w:rsid w:val="003E1F95"/>
    <w:rsid w:val="003E28EA"/>
    <w:rsid w:val="003E2976"/>
    <w:rsid w:val="003E32A9"/>
    <w:rsid w:val="003E32F3"/>
    <w:rsid w:val="003E458C"/>
    <w:rsid w:val="003E46F5"/>
    <w:rsid w:val="003E4AEC"/>
    <w:rsid w:val="003E4DAC"/>
    <w:rsid w:val="003E6A70"/>
    <w:rsid w:val="003E741A"/>
    <w:rsid w:val="003F13D7"/>
    <w:rsid w:val="003F1964"/>
    <w:rsid w:val="003F1AF2"/>
    <w:rsid w:val="003F1F42"/>
    <w:rsid w:val="003F2099"/>
    <w:rsid w:val="003F26C1"/>
    <w:rsid w:val="003F27F9"/>
    <w:rsid w:val="003F3B2D"/>
    <w:rsid w:val="003F3FCA"/>
    <w:rsid w:val="003F44B3"/>
    <w:rsid w:val="003F47E0"/>
    <w:rsid w:val="003F572C"/>
    <w:rsid w:val="003F5AEE"/>
    <w:rsid w:val="003F6F08"/>
    <w:rsid w:val="003F6F67"/>
    <w:rsid w:val="00401F9C"/>
    <w:rsid w:val="00402E2C"/>
    <w:rsid w:val="004031D4"/>
    <w:rsid w:val="00403468"/>
    <w:rsid w:val="00403C9F"/>
    <w:rsid w:val="00404420"/>
    <w:rsid w:val="00405A9A"/>
    <w:rsid w:val="0040600C"/>
    <w:rsid w:val="004072A7"/>
    <w:rsid w:val="00407F18"/>
    <w:rsid w:val="004112A4"/>
    <w:rsid w:val="00411D53"/>
    <w:rsid w:val="004131CB"/>
    <w:rsid w:val="00413A8E"/>
    <w:rsid w:val="004147DE"/>
    <w:rsid w:val="004166AD"/>
    <w:rsid w:val="00417D22"/>
    <w:rsid w:val="00417ED8"/>
    <w:rsid w:val="0042046E"/>
    <w:rsid w:val="004211FC"/>
    <w:rsid w:val="0042162B"/>
    <w:rsid w:val="00421808"/>
    <w:rsid w:val="00421F17"/>
    <w:rsid w:val="00422BAB"/>
    <w:rsid w:val="0042353E"/>
    <w:rsid w:val="00423DA2"/>
    <w:rsid w:val="00423DC0"/>
    <w:rsid w:val="00430177"/>
    <w:rsid w:val="0043186B"/>
    <w:rsid w:val="00431DA6"/>
    <w:rsid w:val="00431F03"/>
    <w:rsid w:val="004330F8"/>
    <w:rsid w:val="00433F6F"/>
    <w:rsid w:val="00434075"/>
    <w:rsid w:val="004346B9"/>
    <w:rsid w:val="00436442"/>
    <w:rsid w:val="004374F3"/>
    <w:rsid w:val="0044026B"/>
    <w:rsid w:val="004417F2"/>
    <w:rsid w:val="004420B4"/>
    <w:rsid w:val="00442731"/>
    <w:rsid w:val="00442928"/>
    <w:rsid w:val="00443225"/>
    <w:rsid w:val="00444E32"/>
    <w:rsid w:val="00446193"/>
    <w:rsid w:val="00446878"/>
    <w:rsid w:val="00446A9A"/>
    <w:rsid w:val="00450461"/>
    <w:rsid w:val="00451421"/>
    <w:rsid w:val="00451A6A"/>
    <w:rsid w:val="00451AF6"/>
    <w:rsid w:val="00452215"/>
    <w:rsid w:val="0045257B"/>
    <w:rsid w:val="00452736"/>
    <w:rsid w:val="004531C4"/>
    <w:rsid w:val="00453798"/>
    <w:rsid w:val="0045419F"/>
    <w:rsid w:val="00454E4A"/>
    <w:rsid w:val="00454F19"/>
    <w:rsid w:val="00455287"/>
    <w:rsid w:val="00455BC7"/>
    <w:rsid w:val="004561EC"/>
    <w:rsid w:val="00456228"/>
    <w:rsid w:val="004569B0"/>
    <w:rsid w:val="00456B32"/>
    <w:rsid w:val="0045716B"/>
    <w:rsid w:val="00457A67"/>
    <w:rsid w:val="00457DD7"/>
    <w:rsid w:val="0046309D"/>
    <w:rsid w:val="00463103"/>
    <w:rsid w:val="004632F1"/>
    <w:rsid w:val="0046386B"/>
    <w:rsid w:val="00463EFD"/>
    <w:rsid w:val="00463F31"/>
    <w:rsid w:val="0046483B"/>
    <w:rsid w:val="00464D1E"/>
    <w:rsid w:val="00465F68"/>
    <w:rsid w:val="004660AC"/>
    <w:rsid w:val="00466B9B"/>
    <w:rsid w:val="00467DA7"/>
    <w:rsid w:val="00470259"/>
    <w:rsid w:val="00470DF7"/>
    <w:rsid w:val="00471B6E"/>
    <w:rsid w:val="0047204D"/>
    <w:rsid w:val="00472402"/>
    <w:rsid w:val="004725E7"/>
    <w:rsid w:val="0047346B"/>
    <w:rsid w:val="004737A2"/>
    <w:rsid w:val="00475335"/>
    <w:rsid w:val="00475498"/>
    <w:rsid w:val="00475884"/>
    <w:rsid w:val="00475DDD"/>
    <w:rsid w:val="00476150"/>
    <w:rsid w:val="00477322"/>
    <w:rsid w:val="0048012C"/>
    <w:rsid w:val="00480372"/>
    <w:rsid w:val="004807A4"/>
    <w:rsid w:val="00480B64"/>
    <w:rsid w:val="00481635"/>
    <w:rsid w:val="00483CEB"/>
    <w:rsid w:val="00484F37"/>
    <w:rsid w:val="00485679"/>
    <w:rsid w:val="00486800"/>
    <w:rsid w:val="004868FB"/>
    <w:rsid w:val="00486AB4"/>
    <w:rsid w:val="004901CF"/>
    <w:rsid w:val="004902D1"/>
    <w:rsid w:val="0049144C"/>
    <w:rsid w:val="00491F42"/>
    <w:rsid w:val="00492041"/>
    <w:rsid w:val="0049267A"/>
    <w:rsid w:val="00492A01"/>
    <w:rsid w:val="00493A33"/>
    <w:rsid w:val="004944CF"/>
    <w:rsid w:val="00495290"/>
    <w:rsid w:val="00495322"/>
    <w:rsid w:val="00495821"/>
    <w:rsid w:val="004959FE"/>
    <w:rsid w:val="004968CA"/>
    <w:rsid w:val="004977BD"/>
    <w:rsid w:val="004A00FA"/>
    <w:rsid w:val="004A0A4F"/>
    <w:rsid w:val="004A0B84"/>
    <w:rsid w:val="004A1020"/>
    <w:rsid w:val="004A200B"/>
    <w:rsid w:val="004A34C7"/>
    <w:rsid w:val="004A3B00"/>
    <w:rsid w:val="004A4D56"/>
    <w:rsid w:val="004A50F5"/>
    <w:rsid w:val="004A52EF"/>
    <w:rsid w:val="004A6BCE"/>
    <w:rsid w:val="004A75F8"/>
    <w:rsid w:val="004B0244"/>
    <w:rsid w:val="004B0A6B"/>
    <w:rsid w:val="004B0D63"/>
    <w:rsid w:val="004B164C"/>
    <w:rsid w:val="004B1B9D"/>
    <w:rsid w:val="004B2869"/>
    <w:rsid w:val="004B2FE8"/>
    <w:rsid w:val="004B4222"/>
    <w:rsid w:val="004B4C70"/>
    <w:rsid w:val="004B525E"/>
    <w:rsid w:val="004B5E0D"/>
    <w:rsid w:val="004B5E2E"/>
    <w:rsid w:val="004B6D9A"/>
    <w:rsid w:val="004B7807"/>
    <w:rsid w:val="004C06C5"/>
    <w:rsid w:val="004C0A02"/>
    <w:rsid w:val="004C1FE2"/>
    <w:rsid w:val="004C36D7"/>
    <w:rsid w:val="004C5864"/>
    <w:rsid w:val="004C6B9C"/>
    <w:rsid w:val="004C6BB6"/>
    <w:rsid w:val="004C79A8"/>
    <w:rsid w:val="004D0244"/>
    <w:rsid w:val="004D0406"/>
    <w:rsid w:val="004D0462"/>
    <w:rsid w:val="004D1D8E"/>
    <w:rsid w:val="004D1F85"/>
    <w:rsid w:val="004D2494"/>
    <w:rsid w:val="004D2C09"/>
    <w:rsid w:val="004D3E4D"/>
    <w:rsid w:val="004D4799"/>
    <w:rsid w:val="004D47FA"/>
    <w:rsid w:val="004D4860"/>
    <w:rsid w:val="004D4D87"/>
    <w:rsid w:val="004D67E3"/>
    <w:rsid w:val="004D774E"/>
    <w:rsid w:val="004D7F89"/>
    <w:rsid w:val="004D7FEA"/>
    <w:rsid w:val="004E1415"/>
    <w:rsid w:val="004E1D25"/>
    <w:rsid w:val="004E2304"/>
    <w:rsid w:val="004E255A"/>
    <w:rsid w:val="004E31BD"/>
    <w:rsid w:val="004E373C"/>
    <w:rsid w:val="004E3D54"/>
    <w:rsid w:val="004E4399"/>
    <w:rsid w:val="004E4809"/>
    <w:rsid w:val="004E4E9E"/>
    <w:rsid w:val="004E6F4F"/>
    <w:rsid w:val="004E7A22"/>
    <w:rsid w:val="004F086F"/>
    <w:rsid w:val="004F0FCA"/>
    <w:rsid w:val="004F115E"/>
    <w:rsid w:val="004F12B1"/>
    <w:rsid w:val="004F159F"/>
    <w:rsid w:val="004F3EEA"/>
    <w:rsid w:val="004F4080"/>
    <w:rsid w:val="004F4106"/>
    <w:rsid w:val="004F4A16"/>
    <w:rsid w:val="004F4CDD"/>
    <w:rsid w:val="004F51D6"/>
    <w:rsid w:val="004F6385"/>
    <w:rsid w:val="004F7059"/>
    <w:rsid w:val="004F746B"/>
    <w:rsid w:val="004F7EE9"/>
    <w:rsid w:val="004F7F7F"/>
    <w:rsid w:val="00500727"/>
    <w:rsid w:val="005007BA"/>
    <w:rsid w:val="005008A0"/>
    <w:rsid w:val="00500DB0"/>
    <w:rsid w:val="00500F43"/>
    <w:rsid w:val="005022B3"/>
    <w:rsid w:val="005026D3"/>
    <w:rsid w:val="00502BD5"/>
    <w:rsid w:val="005031EE"/>
    <w:rsid w:val="00504220"/>
    <w:rsid w:val="0050475F"/>
    <w:rsid w:val="00505A80"/>
    <w:rsid w:val="00505BDE"/>
    <w:rsid w:val="00505DC3"/>
    <w:rsid w:val="005067F5"/>
    <w:rsid w:val="00506EDA"/>
    <w:rsid w:val="005074E6"/>
    <w:rsid w:val="005076A2"/>
    <w:rsid w:val="00507A7D"/>
    <w:rsid w:val="00507BC9"/>
    <w:rsid w:val="00510397"/>
    <w:rsid w:val="005108FF"/>
    <w:rsid w:val="00510DD8"/>
    <w:rsid w:val="005116C0"/>
    <w:rsid w:val="00511A96"/>
    <w:rsid w:val="00511DE4"/>
    <w:rsid w:val="00511F64"/>
    <w:rsid w:val="0051269C"/>
    <w:rsid w:val="00512F9A"/>
    <w:rsid w:val="005131BE"/>
    <w:rsid w:val="00513408"/>
    <w:rsid w:val="00513E1C"/>
    <w:rsid w:val="0051445C"/>
    <w:rsid w:val="00514678"/>
    <w:rsid w:val="0051529C"/>
    <w:rsid w:val="00515712"/>
    <w:rsid w:val="0051584B"/>
    <w:rsid w:val="00515CD8"/>
    <w:rsid w:val="00516365"/>
    <w:rsid w:val="00516482"/>
    <w:rsid w:val="005176BC"/>
    <w:rsid w:val="00517C83"/>
    <w:rsid w:val="00517D06"/>
    <w:rsid w:val="00521F7C"/>
    <w:rsid w:val="00522778"/>
    <w:rsid w:val="0052507E"/>
    <w:rsid w:val="005250A6"/>
    <w:rsid w:val="00527981"/>
    <w:rsid w:val="00530651"/>
    <w:rsid w:val="00530BB4"/>
    <w:rsid w:val="00530EAD"/>
    <w:rsid w:val="00531A9F"/>
    <w:rsid w:val="00532726"/>
    <w:rsid w:val="0053305C"/>
    <w:rsid w:val="0053310E"/>
    <w:rsid w:val="00533214"/>
    <w:rsid w:val="00533B64"/>
    <w:rsid w:val="00533DD7"/>
    <w:rsid w:val="00534FAD"/>
    <w:rsid w:val="005362E2"/>
    <w:rsid w:val="00536682"/>
    <w:rsid w:val="0054074C"/>
    <w:rsid w:val="005410C7"/>
    <w:rsid w:val="00541768"/>
    <w:rsid w:val="00541900"/>
    <w:rsid w:val="0054277E"/>
    <w:rsid w:val="00542C12"/>
    <w:rsid w:val="00543DA5"/>
    <w:rsid w:val="00544054"/>
    <w:rsid w:val="00544924"/>
    <w:rsid w:val="00545316"/>
    <w:rsid w:val="00545FA1"/>
    <w:rsid w:val="00546E81"/>
    <w:rsid w:val="00546EC9"/>
    <w:rsid w:val="00547990"/>
    <w:rsid w:val="00547AC7"/>
    <w:rsid w:val="0055072E"/>
    <w:rsid w:val="0055084E"/>
    <w:rsid w:val="00550B97"/>
    <w:rsid w:val="00550C46"/>
    <w:rsid w:val="00551D80"/>
    <w:rsid w:val="00552A45"/>
    <w:rsid w:val="0055427F"/>
    <w:rsid w:val="00555E4C"/>
    <w:rsid w:val="00556494"/>
    <w:rsid w:val="005568E3"/>
    <w:rsid w:val="00556B85"/>
    <w:rsid w:val="00557B92"/>
    <w:rsid w:val="00557B95"/>
    <w:rsid w:val="00560A7E"/>
    <w:rsid w:val="00560CE4"/>
    <w:rsid w:val="00561F6F"/>
    <w:rsid w:val="00562163"/>
    <w:rsid w:val="00562F23"/>
    <w:rsid w:val="00563406"/>
    <w:rsid w:val="00563906"/>
    <w:rsid w:val="00563B1B"/>
    <w:rsid w:val="00565121"/>
    <w:rsid w:val="005659DD"/>
    <w:rsid w:val="00565FE0"/>
    <w:rsid w:val="005662E2"/>
    <w:rsid w:val="005668F2"/>
    <w:rsid w:val="00566A4F"/>
    <w:rsid w:val="005675A6"/>
    <w:rsid w:val="005679DB"/>
    <w:rsid w:val="00570369"/>
    <w:rsid w:val="00570721"/>
    <w:rsid w:val="0057082B"/>
    <w:rsid w:val="00572435"/>
    <w:rsid w:val="00572F7B"/>
    <w:rsid w:val="00572FE4"/>
    <w:rsid w:val="00573A88"/>
    <w:rsid w:val="00573C1D"/>
    <w:rsid w:val="00573E5D"/>
    <w:rsid w:val="00574A93"/>
    <w:rsid w:val="00574D1A"/>
    <w:rsid w:val="00574E08"/>
    <w:rsid w:val="00575C40"/>
    <w:rsid w:val="00576CA6"/>
    <w:rsid w:val="0057711E"/>
    <w:rsid w:val="0058014A"/>
    <w:rsid w:val="00580F3B"/>
    <w:rsid w:val="00581542"/>
    <w:rsid w:val="00581DCD"/>
    <w:rsid w:val="00582655"/>
    <w:rsid w:val="00582B12"/>
    <w:rsid w:val="005836AC"/>
    <w:rsid w:val="00584FB3"/>
    <w:rsid w:val="0058524B"/>
    <w:rsid w:val="0058549A"/>
    <w:rsid w:val="005859A0"/>
    <w:rsid w:val="00585A56"/>
    <w:rsid w:val="0058742C"/>
    <w:rsid w:val="00587981"/>
    <w:rsid w:val="00587B16"/>
    <w:rsid w:val="00587C28"/>
    <w:rsid w:val="00587DE8"/>
    <w:rsid w:val="00591C84"/>
    <w:rsid w:val="00591CC7"/>
    <w:rsid w:val="005942D6"/>
    <w:rsid w:val="00594E02"/>
    <w:rsid w:val="005953E4"/>
    <w:rsid w:val="00595438"/>
    <w:rsid w:val="00595498"/>
    <w:rsid w:val="00595A30"/>
    <w:rsid w:val="00595A52"/>
    <w:rsid w:val="00596F01"/>
    <w:rsid w:val="00597334"/>
    <w:rsid w:val="005974B7"/>
    <w:rsid w:val="005A08C8"/>
    <w:rsid w:val="005A0B4A"/>
    <w:rsid w:val="005A0C7A"/>
    <w:rsid w:val="005A0CAA"/>
    <w:rsid w:val="005A11EE"/>
    <w:rsid w:val="005A1DCC"/>
    <w:rsid w:val="005A21C8"/>
    <w:rsid w:val="005A2451"/>
    <w:rsid w:val="005A268F"/>
    <w:rsid w:val="005A372C"/>
    <w:rsid w:val="005A3ACE"/>
    <w:rsid w:val="005A3CD1"/>
    <w:rsid w:val="005A3F17"/>
    <w:rsid w:val="005A5D8B"/>
    <w:rsid w:val="005A6B7C"/>
    <w:rsid w:val="005B0046"/>
    <w:rsid w:val="005B02F7"/>
    <w:rsid w:val="005B0521"/>
    <w:rsid w:val="005B0CFA"/>
    <w:rsid w:val="005B107E"/>
    <w:rsid w:val="005B1B7C"/>
    <w:rsid w:val="005B25F4"/>
    <w:rsid w:val="005B323E"/>
    <w:rsid w:val="005B3311"/>
    <w:rsid w:val="005B38A7"/>
    <w:rsid w:val="005B4D48"/>
    <w:rsid w:val="005B5611"/>
    <w:rsid w:val="005B564B"/>
    <w:rsid w:val="005B621F"/>
    <w:rsid w:val="005B6234"/>
    <w:rsid w:val="005B6979"/>
    <w:rsid w:val="005B70A3"/>
    <w:rsid w:val="005B7547"/>
    <w:rsid w:val="005B7ECB"/>
    <w:rsid w:val="005C0645"/>
    <w:rsid w:val="005C08EA"/>
    <w:rsid w:val="005C1228"/>
    <w:rsid w:val="005C1548"/>
    <w:rsid w:val="005C24D9"/>
    <w:rsid w:val="005C360E"/>
    <w:rsid w:val="005C3E1D"/>
    <w:rsid w:val="005C4075"/>
    <w:rsid w:val="005C4240"/>
    <w:rsid w:val="005C4B90"/>
    <w:rsid w:val="005C551F"/>
    <w:rsid w:val="005C5740"/>
    <w:rsid w:val="005C5B04"/>
    <w:rsid w:val="005C5E70"/>
    <w:rsid w:val="005C6A33"/>
    <w:rsid w:val="005C7F84"/>
    <w:rsid w:val="005D2C64"/>
    <w:rsid w:val="005D3389"/>
    <w:rsid w:val="005D3645"/>
    <w:rsid w:val="005D3681"/>
    <w:rsid w:val="005D4941"/>
    <w:rsid w:val="005D50E5"/>
    <w:rsid w:val="005D6A46"/>
    <w:rsid w:val="005D6CDF"/>
    <w:rsid w:val="005D7EE6"/>
    <w:rsid w:val="005E0F8A"/>
    <w:rsid w:val="005E1CBC"/>
    <w:rsid w:val="005E2F65"/>
    <w:rsid w:val="005E4AEC"/>
    <w:rsid w:val="005E5C97"/>
    <w:rsid w:val="005F059F"/>
    <w:rsid w:val="005F096E"/>
    <w:rsid w:val="005F09E8"/>
    <w:rsid w:val="005F162C"/>
    <w:rsid w:val="005F16BB"/>
    <w:rsid w:val="005F295A"/>
    <w:rsid w:val="005F3F8F"/>
    <w:rsid w:val="005F4127"/>
    <w:rsid w:val="005F415F"/>
    <w:rsid w:val="005F4402"/>
    <w:rsid w:val="005F448C"/>
    <w:rsid w:val="005F4CA9"/>
    <w:rsid w:val="005F4EAA"/>
    <w:rsid w:val="005F5ABB"/>
    <w:rsid w:val="005F5F3C"/>
    <w:rsid w:val="005F661E"/>
    <w:rsid w:val="005F6703"/>
    <w:rsid w:val="005F6CB0"/>
    <w:rsid w:val="005F75D1"/>
    <w:rsid w:val="00600071"/>
    <w:rsid w:val="00600C6C"/>
    <w:rsid w:val="00601778"/>
    <w:rsid w:val="00601C0E"/>
    <w:rsid w:val="006023F1"/>
    <w:rsid w:val="00602415"/>
    <w:rsid w:val="006026FD"/>
    <w:rsid w:val="00602949"/>
    <w:rsid w:val="0060335E"/>
    <w:rsid w:val="00603972"/>
    <w:rsid w:val="00603C61"/>
    <w:rsid w:val="00604D88"/>
    <w:rsid w:val="00605243"/>
    <w:rsid w:val="00606072"/>
    <w:rsid w:val="00606856"/>
    <w:rsid w:val="00606C01"/>
    <w:rsid w:val="0060786A"/>
    <w:rsid w:val="00611325"/>
    <w:rsid w:val="006120C2"/>
    <w:rsid w:val="006123A7"/>
    <w:rsid w:val="00612BE7"/>
    <w:rsid w:val="00613988"/>
    <w:rsid w:val="00613B5C"/>
    <w:rsid w:val="00613C85"/>
    <w:rsid w:val="00613FA3"/>
    <w:rsid w:val="006141BD"/>
    <w:rsid w:val="00614DC9"/>
    <w:rsid w:val="00615075"/>
    <w:rsid w:val="00616965"/>
    <w:rsid w:val="00617E42"/>
    <w:rsid w:val="00617ED2"/>
    <w:rsid w:val="00617FD6"/>
    <w:rsid w:val="006205A4"/>
    <w:rsid w:val="00620F77"/>
    <w:rsid w:val="00621B81"/>
    <w:rsid w:val="00621E87"/>
    <w:rsid w:val="00621F70"/>
    <w:rsid w:val="00622D27"/>
    <w:rsid w:val="00622EC7"/>
    <w:rsid w:val="0062331D"/>
    <w:rsid w:val="00623AF3"/>
    <w:rsid w:val="006247B3"/>
    <w:rsid w:val="00625F7A"/>
    <w:rsid w:val="00626D43"/>
    <w:rsid w:val="006272A1"/>
    <w:rsid w:val="006272DD"/>
    <w:rsid w:val="00630E3F"/>
    <w:rsid w:val="00630FDA"/>
    <w:rsid w:val="00631463"/>
    <w:rsid w:val="00632508"/>
    <w:rsid w:val="00632B92"/>
    <w:rsid w:val="00633D26"/>
    <w:rsid w:val="00635F05"/>
    <w:rsid w:val="006363DB"/>
    <w:rsid w:val="00636E73"/>
    <w:rsid w:val="00636EBD"/>
    <w:rsid w:val="00637280"/>
    <w:rsid w:val="00640242"/>
    <w:rsid w:val="006414B9"/>
    <w:rsid w:val="006424A2"/>
    <w:rsid w:val="0064470B"/>
    <w:rsid w:val="00644C3B"/>
    <w:rsid w:val="00644D5A"/>
    <w:rsid w:val="00644D89"/>
    <w:rsid w:val="00645AD7"/>
    <w:rsid w:val="00647EC8"/>
    <w:rsid w:val="00650809"/>
    <w:rsid w:val="0065086D"/>
    <w:rsid w:val="006509E8"/>
    <w:rsid w:val="006510CB"/>
    <w:rsid w:val="006511A9"/>
    <w:rsid w:val="006514C3"/>
    <w:rsid w:val="00651569"/>
    <w:rsid w:val="00651883"/>
    <w:rsid w:val="00652F1B"/>
    <w:rsid w:val="00653164"/>
    <w:rsid w:val="00653197"/>
    <w:rsid w:val="00653777"/>
    <w:rsid w:val="00653D3F"/>
    <w:rsid w:val="00653F9F"/>
    <w:rsid w:val="00655633"/>
    <w:rsid w:val="0065605B"/>
    <w:rsid w:val="00656068"/>
    <w:rsid w:val="00656B4A"/>
    <w:rsid w:val="00656B65"/>
    <w:rsid w:val="00657AE5"/>
    <w:rsid w:val="00660660"/>
    <w:rsid w:val="0066067A"/>
    <w:rsid w:val="00660D18"/>
    <w:rsid w:val="00661128"/>
    <w:rsid w:val="0066247F"/>
    <w:rsid w:val="00662DAD"/>
    <w:rsid w:val="006632EE"/>
    <w:rsid w:val="00664CB1"/>
    <w:rsid w:val="00665190"/>
    <w:rsid w:val="00665CE1"/>
    <w:rsid w:val="00665FFD"/>
    <w:rsid w:val="006667CE"/>
    <w:rsid w:val="00666FF8"/>
    <w:rsid w:val="00667515"/>
    <w:rsid w:val="00667D5C"/>
    <w:rsid w:val="00670010"/>
    <w:rsid w:val="00670154"/>
    <w:rsid w:val="006707C3"/>
    <w:rsid w:val="00670B76"/>
    <w:rsid w:val="006719BD"/>
    <w:rsid w:val="00671C73"/>
    <w:rsid w:val="00671CC5"/>
    <w:rsid w:val="00672DE9"/>
    <w:rsid w:val="00672E51"/>
    <w:rsid w:val="006735C8"/>
    <w:rsid w:val="00674035"/>
    <w:rsid w:val="00674D61"/>
    <w:rsid w:val="0067624E"/>
    <w:rsid w:val="0067635A"/>
    <w:rsid w:val="006770EF"/>
    <w:rsid w:val="006804BD"/>
    <w:rsid w:val="00681352"/>
    <w:rsid w:val="00681E27"/>
    <w:rsid w:val="006822AB"/>
    <w:rsid w:val="00682390"/>
    <w:rsid w:val="006829D4"/>
    <w:rsid w:val="006834E7"/>
    <w:rsid w:val="00685593"/>
    <w:rsid w:val="00685745"/>
    <w:rsid w:val="00686189"/>
    <w:rsid w:val="006865A0"/>
    <w:rsid w:val="00686FAE"/>
    <w:rsid w:val="00687509"/>
    <w:rsid w:val="00687583"/>
    <w:rsid w:val="00690D5D"/>
    <w:rsid w:val="00690D6D"/>
    <w:rsid w:val="006911CC"/>
    <w:rsid w:val="0069127D"/>
    <w:rsid w:val="00691728"/>
    <w:rsid w:val="00691A5A"/>
    <w:rsid w:val="00692C3A"/>
    <w:rsid w:val="00692E10"/>
    <w:rsid w:val="0069330F"/>
    <w:rsid w:val="006943E5"/>
    <w:rsid w:val="00695052"/>
    <w:rsid w:val="0069533E"/>
    <w:rsid w:val="00695E2C"/>
    <w:rsid w:val="006968BA"/>
    <w:rsid w:val="00696A31"/>
    <w:rsid w:val="0069727F"/>
    <w:rsid w:val="006978E7"/>
    <w:rsid w:val="006A0194"/>
    <w:rsid w:val="006A02D9"/>
    <w:rsid w:val="006A0797"/>
    <w:rsid w:val="006A1593"/>
    <w:rsid w:val="006A1CC2"/>
    <w:rsid w:val="006A2BA1"/>
    <w:rsid w:val="006A3FE4"/>
    <w:rsid w:val="006A4166"/>
    <w:rsid w:val="006A446B"/>
    <w:rsid w:val="006A4B91"/>
    <w:rsid w:val="006A4BDE"/>
    <w:rsid w:val="006A5325"/>
    <w:rsid w:val="006A66E5"/>
    <w:rsid w:val="006B0A91"/>
    <w:rsid w:val="006B1003"/>
    <w:rsid w:val="006B1CF3"/>
    <w:rsid w:val="006B1DF5"/>
    <w:rsid w:val="006B1F2F"/>
    <w:rsid w:val="006B25A4"/>
    <w:rsid w:val="006B2903"/>
    <w:rsid w:val="006B4BBA"/>
    <w:rsid w:val="006B4C40"/>
    <w:rsid w:val="006B60F4"/>
    <w:rsid w:val="006B6D17"/>
    <w:rsid w:val="006B7BA1"/>
    <w:rsid w:val="006B7CEE"/>
    <w:rsid w:val="006C0536"/>
    <w:rsid w:val="006C0A5C"/>
    <w:rsid w:val="006C1C00"/>
    <w:rsid w:val="006C25A2"/>
    <w:rsid w:val="006C36FE"/>
    <w:rsid w:val="006C3F29"/>
    <w:rsid w:val="006C40EE"/>
    <w:rsid w:val="006C44CF"/>
    <w:rsid w:val="006C5B73"/>
    <w:rsid w:val="006C6CDF"/>
    <w:rsid w:val="006C7ECF"/>
    <w:rsid w:val="006D0834"/>
    <w:rsid w:val="006D0E61"/>
    <w:rsid w:val="006D1D65"/>
    <w:rsid w:val="006D2636"/>
    <w:rsid w:val="006D28A6"/>
    <w:rsid w:val="006D3243"/>
    <w:rsid w:val="006D3288"/>
    <w:rsid w:val="006D3680"/>
    <w:rsid w:val="006D3764"/>
    <w:rsid w:val="006D3E60"/>
    <w:rsid w:val="006D403F"/>
    <w:rsid w:val="006D422E"/>
    <w:rsid w:val="006D42FB"/>
    <w:rsid w:val="006D4AB7"/>
    <w:rsid w:val="006D4AEF"/>
    <w:rsid w:val="006D4AFA"/>
    <w:rsid w:val="006D515E"/>
    <w:rsid w:val="006D5ABC"/>
    <w:rsid w:val="006D5B3F"/>
    <w:rsid w:val="006D5E5A"/>
    <w:rsid w:val="006D6671"/>
    <w:rsid w:val="006D703F"/>
    <w:rsid w:val="006D714A"/>
    <w:rsid w:val="006D725E"/>
    <w:rsid w:val="006D7A83"/>
    <w:rsid w:val="006E0F43"/>
    <w:rsid w:val="006E11F4"/>
    <w:rsid w:val="006E12BC"/>
    <w:rsid w:val="006E2753"/>
    <w:rsid w:val="006E44A0"/>
    <w:rsid w:val="006E470C"/>
    <w:rsid w:val="006E51B0"/>
    <w:rsid w:val="006E53E7"/>
    <w:rsid w:val="006E5E2C"/>
    <w:rsid w:val="006E67BF"/>
    <w:rsid w:val="006E7A93"/>
    <w:rsid w:val="006E7CBD"/>
    <w:rsid w:val="006F0021"/>
    <w:rsid w:val="006F0978"/>
    <w:rsid w:val="006F139D"/>
    <w:rsid w:val="006F13D9"/>
    <w:rsid w:val="006F2FC1"/>
    <w:rsid w:val="006F35AC"/>
    <w:rsid w:val="006F3A1D"/>
    <w:rsid w:val="006F3EE7"/>
    <w:rsid w:val="006F43A2"/>
    <w:rsid w:val="006F44E9"/>
    <w:rsid w:val="006F47EA"/>
    <w:rsid w:val="006F5330"/>
    <w:rsid w:val="006F5367"/>
    <w:rsid w:val="006F5742"/>
    <w:rsid w:val="006F59F7"/>
    <w:rsid w:val="006F6AAF"/>
    <w:rsid w:val="006F708F"/>
    <w:rsid w:val="006F74BC"/>
    <w:rsid w:val="006F7521"/>
    <w:rsid w:val="00700008"/>
    <w:rsid w:val="0070010C"/>
    <w:rsid w:val="00700A81"/>
    <w:rsid w:val="00700B63"/>
    <w:rsid w:val="0070162E"/>
    <w:rsid w:val="007028FE"/>
    <w:rsid w:val="00703317"/>
    <w:rsid w:val="007038B9"/>
    <w:rsid w:val="00703E8E"/>
    <w:rsid w:val="007053D3"/>
    <w:rsid w:val="0070576A"/>
    <w:rsid w:val="00705C29"/>
    <w:rsid w:val="00705C74"/>
    <w:rsid w:val="007075D0"/>
    <w:rsid w:val="00707C15"/>
    <w:rsid w:val="0071045B"/>
    <w:rsid w:val="007104C8"/>
    <w:rsid w:val="00712713"/>
    <w:rsid w:val="00713500"/>
    <w:rsid w:val="007136FB"/>
    <w:rsid w:val="007145BC"/>
    <w:rsid w:val="00715996"/>
    <w:rsid w:val="00715BE9"/>
    <w:rsid w:val="007161E8"/>
    <w:rsid w:val="00716496"/>
    <w:rsid w:val="00716501"/>
    <w:rsid w:val="00716848"/>
    <w:rsid w:val="0071778B"/>
    <w:rsid w:val="00717839"/>
    <w:rsid w:val="00717EC9"/>
    <w:rsid w:val="00720298"/>
    <w:rsid w:val="0072092F"/>
    <w:rsid w:val="007219CB"/>
    <w:rsid w:val="00722587"/>
    <w:rsid w:val="007231FB"/>
    <w:rsid w:val="007233C6"/>
    <w:rsid w:val="00723A34"/>
    <w:rsid w:val="007240C2"/>
    <w:rsid w:val="007245EC"/>
    <w:rsid w:val="007256B9"/>
    <w:rsid w:val="00726FD7"/>
    <w:rsid w:val="007272C1"/>
    <w:rsid w:val="0072738E"/>
    <w:rsid w:val="0072793A"/>
    <w:rsid w:val="00727A15"/>
    <w:rsid w:val="00727EAA"/>
    <w:rsid w:val="007318F1"/>
    <w:rsid w:val="00731D6A"/>
    <w:rsid w:val="007329D1"/>
    <w:rsid w:val="00732E5C"/>
    <w:rsid w:val="0073326B"/>
    <w:rsid w:val="0073377E"/>
    <w:rsid w:val="007339AA"/>
    <w:rsid w:val="00733A9E"/>
    <w:rsid w:val="007340AE"/>
    <w:rsid w:val="00734A40"/>
    <w:rsid w:val="0073586E"/>
    <w:rsid w:val="00735EA9"/>
    <w:rsid w:val="00736CE5"/>
    <w:rsid w:val="007373FB"/>
    <w:rsid w:val="0073741B"/>
    <w:rsid w:val="00737F12"/>
    <w:rsid w:val="007402B0"/>
    <w:rsid w:val="00740953"/>
    <w:rsid w:val="0074128A"/>
    <w:rsid w:val="00741C11"/>
    <w:rsid w:val="00741DE2"/>
    <w:rsid w:val="0074302E"/>
    <w:rsid w:val="00743D64"/>
    <w:rsid w:val="00744120"/>
    <w:rsid w:val="00744E15"/>
    <w:rsid w:val="00745906"/>
    <w:rsid w:val="00745F58"/>
    <w:rsid w:val="0074623A"/>
    <w:rsid w:val="00746CC6"/>
    <w:rsid w:val="00746ECE"/>
    <w:rsid w:val="00746F8D"/>
    <w:rsid w:val="0074728F"/>
    <w:rsid w:val="007509A8"/>
    <w:rsid w:val="00750D67"/>
    <w:rsid w:val="007516D1"/>
    <w:rsid w:val="00752070"/>
    <w:rsid w:val="0075278C"/>
    <w:rsid w:val="00752A48"/>
    <w:rsid w:val="00752E54"/>
    <w:rsid w:val="00753C2D"/>
    <w:rsid w:val="00755216"/>
    <w:rsid w:val="00755930"/>
    <w:rsid w:val="00756017"/>
    <w:rsid w:val="00757D22"/>
    <w:rsid w:val="00760E68"/>
    <w:rsid w:val="00761665"/>
    <w:rsid w:val="007617A5"/>
    <w:rsid w:val="00762190"/>
    <w:rsid w:val="00763017"/>
    <w:rsid w:val="00763170"/>
    <w:rsid w:val="007634F0"/>
    <w:rsid w:val="0076468B"/>
    <w:rsid w:val="00765C1F"/>
    <w:rsid w:val="007661A1"/>
    <w:rsid w:val="0076658F"/>
    <w:rsid w:val="007672FF"/>
    <w:rsid w:val="007677A9"/>
    <w:rsid w:val="00767D03"/>
    <w:rsid w:val="00767E0A"/>
    <w:rsid w:val="00767E78"/>
    <w:rsid w:val="007711C0"/>
    <w:rsid w:val="00771AA8"/>
    <w:rsid w:val="00771D14"/>
    <w:rsid w:val="007722D6"/>
    <w:rsid w:val="007724F9"/>
    <w:rsid w:val="007728AB"/>
    <w:rsid w:val="007742DF"/>
    <w:rsid w:val="00775ABE"/>
    <w:rsid w:val="0077613B"/>
    <w:rsid w:val="0077646E"/>
    <w:rsid w:val="00776A91"/>
    <w:rsid w:val="00777563"/>
    <w:rsid w:val="0077760B"/>
    <w:rsid w:val="00777F87"/>
    <w:rsid w:val="00780291"/>
    <w:rsid w:val="007804BF"/>
    <w:rsid w:val="007804EB"/>
    <w:rsid w:val="00780F74"/>
    <w:rsid w:val="00781C8A"/>
    <w:rsid w:val="0078266F"/>
    <w:rsid w:val="00782769"/>
    <w:rsid w:val="007837BC"/>
    <w:rsid w:val="00784696"/>
    <w:rsid w:val="00784791"/>
    <w:rsid w:val="00784EB8"/>
    <w:rsid w:val="00785CD3"/>
    <w:rsid w:val="00786049"/>
    <w:rsid w:val="007864BE"/>
    <w:rsid w:val="007867AA"/>
    <w:rsid w:val="00786F1F"/>
    <w:rsid w:val="00787475"/>
    <w:rsid w:val="007874EC"/>
    <w:rsid w:val="00787FF8"/>
    <w:rsid w:val="0079022D"/>
    <w:rsid w:val="007906CB"/>
    <w:rsid w:val="00790B08"/>
    <w:rsid w:val="00791523"/>
    <w:rsid w:val="00792F25"/>
    <w:rsid w:val="00793354"/>
    <w:rsid w:val="007939D6"/>
    <w:rsid w:val="00793F8D"/>
    <w:rsid w:val="00794120"/>
    <w:rsid w:val="007944FE"/>
    <w:rsid w:val="007945BE"/>
    <w:rsid w:val="00795581"/>
    <w:rsid w:val="00795761"/>
    <w:rsid w:val="00796241"/>
    <w:rsid w:val="007966D7"/>
    <w:rsid w:val="00797D71"/>
    <w:rsid w:val="007A0787"/>
    <w:rsid w:val="007A0BF9"/>
    <w:rsid w:val="007A0C01"/>
    <w:rsid w:val="007A0CB2"/>
    <w:rsid w:val="007A1150"/>
    <w:rsid w:val="007A11AE"/>
    <w:rsid w:val="007A188F"/>
    <w:rsid w:val="007A1C39"/>
    <w:rsid w:val="007A2C2C"/>
    <w:rsid w:val="007A313F"/>
    <w:rsid w:val="007A3FB9"/>
    <w:rsid w:val="007A46DB"/>
    <w:rsid w:val="007A4CBE"/>
    <w:rsid w:val="007A530F"/>
    <w:rsid w:val="007A57AF"/>
    <w:rsid w:val="007A5C3D"/>
    <w:rsid w:val="007A65DB"/>
    <w:rsid w:val="007A68F1"/>
    <w:rsid w:val="007A79F5"/>
    <w:rsid w:val="007B011D"/>
    <w:rsid w:val="007B0761"/>
    <w:rsid w:val="007B13A8"/>
    <w:rsid w:val="007B172B"/>
    <w:rsid w:val="007B2030"/>
    <w:rsid w:val="007B2454"/>
    <w:rsid w:val="007B2616"/>
    <w:rsid w:val="007B2E84"/>
    <w:rsid w:val="007B31BE"/>
    <w:rsid w:val="007B3CF9"/>
    <w:rsid w:val="007B5171"/>
    <w:rsid w:val="007B71F4"/>
    <w:rsid w:val="007B7ABC"/>
    <w:rsid w:val="007B7C46"/>
    <w:rsid w:val="007C0124"/>
    <w:rsid w:val="007C07A3"/>
    <w:rsid w:val="007C0E0A"/>
    <w:rsid w:val="007C14BE"/>
    <w:rsid w:val="007C205D"/>
    <w:rsid w:val="007C2FCB"/>
    <w:rsid w:val="007C3706"/>
    <w:rsid w:val="007C3D2E"/>
    <w:rsid w:val="007C4159"/>
    <w:rsid w:val="007C463E"/>
    <w:rsid w:val="007C5E24"/>
    <w:rsid w:val="007C6FF1"/>
    <w:rsid w:val="007C71D9"/>
    <w:rsid w:val="007C774B"/>
    <w:rsid w:val="007C78E1"/>
    <w:rsid w:val="007D0084"/>
    <w:rsid w:val="007D05E4"/>
    <w:rsid w:val="007D07AB"/>
    <w:rsid w:val="007D0EC6"/>
    <w:rsid w:val="007D20FD"/>
    <w:rsid w:val="007D256F"/>
    <w:rsid w:val="007D347D"/>
    <w:rsid w:val="007D35D3"/>
    <w:rsid w:val="007D41A5"/>
    <w:rsid w:val="007D44CD"/>
    <w:rsid w:val="007D63A9"/>
    <w:rsid w:val="007D66A0"/>
    <w:rsid w:val="007D74D1"/>
    <w:rsid w:val="007D7753"/>
    <w:rsid w:val="007D78A7"/>
    <w:rsid w:val="007E159D"/>
    <w:rsid w:val="007E1D96"/>
    <w:rsid w:val="007E2A82"/>
    <w:rsid w:val="007E2F88"/>
    <w:rsid w:val="007E3BAD"/>
    <w:rsid w:val="007E49D0"/>
    <w:rsid w:val="007E50E4"/>
    <w:rsid w:val="007E52B6"/>
    <w:rsid w:val="007E5A32"/>
    <w:rsid w:val="007E680C"/>
    <w:rsid w:val="007E7554"/>
    <w:rsid w:val="007E75F1"/>
    <w:rsid w:val="007E764D"/>
    <w:rsid w:val="007E7F88"/>
    <w:rsid w:val="007F0BC5"/>
    <w:rsid w:val="007F157C"/>
    <w:rsid w:val="007F1D8F"/>
    <w:rsid w:val="007F2369"/>
    <w:rsid w:val="007F2941"/>
    <w:rsid w:val="007F3C96"/>
    <w:rsid w:val="007F409E"/>
    <w:rsid w:val="007F41FE"/>
    <w:rsid w:val="007F562B"/>
    <w:rsid w:val="007F73D3"/>
    <w:rsid w:val="007F7A97"/>
    <w:rsid w:val="007F7D75"/>
    <w:rsid w:val="00800430"/>
    <w:rsid w:val="00800456"/>
    <w:rsid w:val="00800B58"/>
    <w:rsid w:val="00800E91"/>
    <w:rsid w:val="00801786"/>
    <w:rsid w:val="00802AC1"/>
    <w:rsid w:val="0080378B"/>
    <w:rsid w:val="00803793"/>
    <w:rsid w:val="0080476A"/>
    <w:rsid w:val="008048C9"/>
    <w:rsid w:val="008059FA"/>
    <w:rsid w:val="00805CAC"/>
    <w:rsid w:val="00805DB7"/>
    <w:rsid w:val="00806179"/>
    <w:rsid w:val="008061CF"/>
    <w:rsid w:val="00806C11"/>
    <w:rsid w:val="00806D98"/>
    <w:rsid w:val="00806E9A"/>
    <w:rsid w:val="008102FF"/>
    <w:rsid w:val="008106A9"/>
    <w:rsid w:val="0081109B"/>
    <w:rsid w:val="0081196B"/>
    <w:rsid w:val="008127ED"/>
    <w:rsid w:val="00812C16"/>
    <w:rsid w:val="00813AEF"/>
    <w:rsid w:val="00813D93"/>
    <w:rsid w:val="00813FD4"/>
    <w:rsid w:val="00814AA0"/>
    <w:rsid w:val="00814E39"/>
    <w:rsid w:val="008156BB"/>
    <w:rsid w:val="008163F3"/>
    <w:rsid w:val="008164EA"/>
    <w:rsid w:val="00820117"/>
    <w:rsid w:val="008207DA"/>
    <w:rsid w:val="00820A24"/>
    <w:rsid w:val="008222F8"/>
    <w:rsid w:val="00822B6F"/>
    <w:rsid w:val="008231BE"/>
    <w:rsid w:val="0082328A"/>
    <w:rsid w:val="00823D0A"/>
    <w:rsid w:val="0082570C"/>
    <w:rsid w:val="0082592B"/>
    <w:rsid w:val="00825A02"/>
    <w:rsid w:val="00825E37"/>
    <w:rsid w:val="00826A2D"/>
    <w:rsid w:val="00830D4E"/>
    <w:rsid w:val="00832047"/>
    <w:rsid w:val="008322B2"/>
    <w:rsid w:val="00832B6A"/>
    <w:rsid w:val="00833037"/>
    <w:rsid w:val="00834095"/>
    <w:rsid w:val="0083413F"/>
    <w:rsid w:val="00834C35"/>
    <w:rsid w:val="008353D3"/>
    <w:rsid w:val="00835560"/>
    <w:rsid w:val="00835A73"/>
    <w:rsid w:val="00835C02"/>
    <w:rsid w:val="00837207"/>
    <w:rsid w:val="0084083D"/>
    <w:rsid w:val="00840F54"/>
    <w:rsid w:val="00842A77"/>
    <w:rsid w:val="00842C31"/>
    <w:rsid w:val="0084330C"/>
    <w:rsid w:val="0084344C"/>
    <w:rsid w:val="00843787"/>
    <w:rsid w:val="00843EB7"/>
    <w:rsid w:val="00843FB9"/>
    <w:rsid w:val="00843FFF"/>
    <w:rsid w:val="00844355"/>
    <w:rsid w:val="0084440E"/>
    <w:rsid w:val="008444EA"/>
    <w:rsid w:val="00844924"/>
    <w:rsid w:val="00845730"/>
    <w:rsid w:val="00845CF2"/>
    <w:rsid w:val="00845EAB"/>
    <w:rsid w:val="0084607C"/>
    <w:rsid w:val="00846641"/>
    <w:rsid w:val="00847249"/>
    <w:rsid w:val="0084762D"/>
    <w:rsid w:val="008477C7"/>
    <w:rsid w:val="0084783E"/>
    <w:rsid w:val="00850AE7"/>
    <w:rsid w:val="00851B37"/>
    <w:rsid w:val="0085268F"/>
    <w:rsid w:val="00853DB9"/>
    <w:rsid w:val="008542D2"/>
    <w:rsid w:val="0085581A"/>
    <w:rsid w:val="00857679"/>
    <w:rsid w:val="00857C30"/>
    <w:rsid w:val="008601DF"/>
    <w:rsid w:val="0086035C"/>
    <w:rsid w:val="00860C65"/>
    <w:rsid w:val="0086114C"/>
    <w:rsid w:val="008615A3"/>
    <w:rsid w:val="00861BCA"/>
    <w:rsid w:val="00861C53"/>
    <w:rsid w:val="00862EA6"/>
    <w:rsid w:val="0086356C"/>
    <w:rsid w:val="00863700"/>
    <w:rsid w:val="00863E7D"/>
    <w:rsid w:val="008651FE"/>
    <w:rsid w:val="00865860"/>
    <w:rsid w:val="00866D16"/>
    <w:rsid w:val="00866DC7"/>
    <w:rsid w:val="0086733A"/>
    <w:rsid w:val="00870769"/>
    <w:rsid w:val="008734EB"/>
    <w:rsid w:val="00873665"/>
    <w:rsid w:val="00875CE4"/>
    <w:rsid w:val="00876E95"/>
    <w:rsid w:val="008770C3"/>
    <w:rsid w:val="008772A8"/>
    <w:rsid w:val="00877493"/>
    <w:rsid w:val="008777A9"/>
    <w:rsid w:val="00880128"/>
    <w:rsid w:val="0088041B"/>
    <w:rsid w:val="008805A6"/>
    <w:rsid w:val="00880924"/>
    <w:rsid w:val="00880BB6"/>
    <w:rsid w:val="008819F9"/>
    <w:rsid w:val="00883C56"/>
    <w:rsid w:val="0088456C"/>
    <w:rsid w:val="00884DFA"/>
    <w:rsid w:val="00885810"/>
    <w:rsid w:val="00885AF4"/>
    <w:rsid w:val="0088620E"/>
    <w:rsid w:val="00886EC0"/>
    <w:rsid w:val="008870C1"/>
    <w:rsid w:val="008871D1"/>
    <w:rsid w:val="00887AC3"/>
    <w:rsid w:val="00891C54"/>
    <w:rsid w:val="00892F94"/>
    <w:rsid w:val="008933D9"/>
    <w:rsid w:val="00894789"/>
    <w:rsid w:val="008949C4"/>
    <w:rsid w:val="0089546C"/>
    <w:rsid w:val="0089663D"/>
    <w:rsid w:val="008969E3"/>
    <w:rsid w:val="00897D38"/>
    <w:rsid w:val="008A0245"/>
    <w:rsid w:val="008A02B5"/>
    <w:rsid w:val="008A02F8"/>
    <w:rsid w:val="008A1CEE"/>
    <w:rsid w:val="008A1D9B"/>
    <w:rsid w:val="008A2357"/>
    <w:rsid w:val="008A4178"/>
    <w:rsid w:val="008A5474"/>
    <w:rsid w:val="008A5935"/>
    <w:rsid w:val="008A5A9E"/>
    <w:rsid w:val="008A5B0E"/>
    <w:rsid w:val="008A5D75"/>
    <w:rsid w:val="008A5FC0"/>
    <w:rsid w:val="008A7078"/>
    <w:rsid w:val="008A7D38"/>
    <w:rsid w:val="008B0946"/>
    <w:rsid w:val="008B10A1"/>
    <w:rsid w:val="008B10A6"/>
    <w:rsid w:val="008B11E9"/>
    <w:rsid w:val="008B150F"/>
    <w:rsid w:val="008B23C8"/>
    <w:rsid w:val="008B2687"/>
    <w:rsid w:val="008B2F8F"/>
    <w:rsid w:val="008B3498"/>
    <w:rsid w:val="008B37EB"/>
    <w:rsid w:val="008B3A88"/>
    <w:rsid w:val="008B41F5"/>
    <w:rsid w:val="008B4A10"/>
    <w:rsid w:val="008B536C"/>
    <w:rsid w:val="008B556A"/>
    <w:rsid w:val="008B5DC9"/>
    <w:rsid w:val="008B60BE"/>
    <w:rsid w:val="008B6DF4"/>
    <w:rsid w:val="008B7918"/>
    <w:rsid w:val="008B7C8E"/>
    <w:rsid w:val="008C058A"/>
    <w:rsid w:val="008C1598"/>
    <w:rsid w:val="008C1FF2"/>
    <w:rsid w:val="008C23A0"/>
    <w:rsid w:val="008C23BF"/>
    <w:rsid w:val="008C296B"/>
    <w:rsid w:val="008C2B9A"/>
    <w:rsid w:val="008C3511"/>
    <w:rsid w:val="008C362E"/>
    <w:rsid w:val="008C36A8"/>
    <w:rsid w:val="008C5C82"/>
    <w:rsid w:val="008C6C29"/>
    <w:rsid w:val="008C70C8"/>
    <w:rsid w:val="008C744C"/>
    <w:rsid w:val="008C7572"/>
    <w:rsid w:val="008C76CB"/>
    <w:rsid w:val="008C7ABB"/>
    <w:rsid w:val="008C7AEA"/>
    <w:rsid w:val="008D0891"/>
    <w:rsid w:val="008D09DA"/>
    <w:rsid w:val="008D0D95"/>
    <w:rsid w:val="008D2483"/>
    <w:rsid w:val="008D26A1"/>
    <w:rsid w:val="008D30B6"/>
    <w:rsid w:val="008D3349"/>
    <w:rsid w:val="008D33AC"/>
    <w:rsid w:val="008D4953"/>
    <w:rsid w:val="008D59EA"/>
    <w:rsid w:val="008D76AA"/>
    <w:rsid w:val="008E20A1"/>
    <w:rsid w:val="008E2997"/>
    <w:rsid w:val="008E3199"/>
    <w:rsid w:val="008E328C"/>
    <w:rsid w:val="008E4398"/>
    <w:rsid w:val="008E4BCB"/>
    <w:rsid w:val="008E52A4"/>
    <w:rsid w:val="008E55A9"/>
    <w:rsid w:val="008E5757"/>
    <w:rsid w:val="008E57DC"/>
    <w:rsid w:val="008E61C6"/>
    <w:rsid w:val="008E6262"/>
    <w:rsid w:val="008E709D"/>
    <w:rsid w:val="008E7DF3"/>
    <w:rsid w:val="008F0B4A"/>
    <w:rsid w:val="008F1645"/>
    <w:rsid w:val="008F1953"/>
    <w:rsid w:val="008F2357"/>
    <w:rsid w:val="008F2706"/>
    <w:rsid w:val="008F308D"/>
    <w:rsid w:val="008F33B3"/>
    <w:rsid w:val="008F3BE9"/>
    <w:rsid w:val="008F449B"/>
    <w:rsid w:val="008F45B1"/>
    <w:rsid w:val="008F5E3C"/>
    <w:rsid w:val="008F726F"/>
    <w:rsid w:val="008F7709"/>
    <w:rsid w:val="008F7910"/>
    <w:rsid w:val="008F7D7C"/>
    <w:rsid w:val="0090013D"/>
    <w:rsid w:val="00900ED4"/>
    <w:rsid w:val="0090110C"/>
    <w:rsid w:val="00901DAC"/>
    <w:rsid w:val="00902C16"/>
    <w:rsid w:val="00903119"/>
    <w:rsid w:val="009036A1"/>
    <w:rsid w:val="0090396F"/>
    <w:rsid w:val="00903A2B"/>
    <w:rsid w:val="009056D9"/>
    <w:rsid w:val="00905B28"/>
    <w:rsid w:val="00906128"/>
    <w:rsid w:val="009062EE"/>
    <w:rsid w:val="009064B2"/>
    <w:rsid w:val="009065D7"/>
    <w:rsid w:val="00910F66"/>
    <w:rsid w:val="009117E2"/>
    <w:rsid w:val="00911CB6"/>
    <w:rsid w:val="00911DA1"/>
    <w:rsid w:val="00911FE2"/>
    <w:rsid w:val="00912F09"/>
    <w:rsid w:val="00914375"/>
    <w:rsid w:val="0091451C"/>
    <w:rsid w:val="009146C5"/>
    <w:rsid w:val="009159A8"/>
    <w:rsid w:val="00916539"/>
    <w:rsid w:val="00916D7B"/>
    <w:rsid w:val="00917FCA"/>
    <w:rsid w:val="009202DA"/>
    <w:rsid w:val="009204C9"/>
    <w:rsid w:val="0092092D"/>
    <w:rsid w:val="00921463"/>
    <w:rsid w:val="00921831"/>
    <w:rsid w:val="00921D32"/>
    <w:rsid w:val="00922185"/>
    <w:rsid w:val="009225DE"/>
    <w:rsid w:val="00922833"/>
    <w:rsid w:val="009231B8"/>
    <w:rsid w:val="00923780"/>
    <w:rsid w:val="009266EA"/>
    <w:rsid w:val="00926DDE"/>
    <w:rsid w:val="00927554"/>
    <w:rsid w:val="00927582"/>
    <w:rsid w:val="009276F1"/>
    <w:rsid w:val="00930274"/>
    <w:rsid w:val="009308EA"/>
    <w:rsid w:val="009317CD"/>
    <w:rsid w:val="00931879"/>
    <w:rsid w:val="00932F75"/>
    <w:rsid w:val="009330C1"/>
    <w:rsid w:val="00933AC7"/>
    <w:rsid w:val="00934865"/>
    <w:rsid w:val="0093527B"/>
    <w:rsid w:val="00936394"/>
    <w:rsid w:val="0093672B"/>
    <w:rsid w:val="00936A25"/>
    <w:rsid w:val="009373DD"/>
    <w:rsid w:val="00937E9B"/>
    <w:rsid w:val="00941CD7"/>
    <w:rsid w:val="009435E4"/>
    <w:rsid w:val="00943AA5"/>
    <w:rsid w:val="00943B3D"/>
    <w:rsid w:val="00943E9E"/>
    <w:rsid w:val="00944745"/>
    <w:rsid w:val="00944E49"/>
    <w:rsid w:val="00945848"/>
    <w:rsid w:val="0094590C"/>
    <w:rsid w:val="00945C65"/>
    <w:rsid w:val="00946612"/>
    <w:rsid w:val="0094679D"/>
    <w:rsid w:val="0094789E"/>
    <w:rsid w:val="009479A0"/>
    <w:rsid w:val="00947A34"/>
    <w:rsid w:val="00947B28"/>
    <w:rsid w:val="00947C48"/>
    <w:rsid w:val="00947CDE"/>
    <w:rsid w:val="0095027A"/>
    <w:rsid w:val="00950A15"/>
    <w:rsid w:val="009512F6"/>
    <w:rsid w:val="00951406"/>
    <w:rsid w:val="00951DF3"/>
    <w:rsid w:val="009524D2"/>
    <w:rsid w:val="00952ABC"/>
    <w:rsid w:val="009538D5"/>
    <w:rsid w:val="009541A4"/>
    <w:rsid w:val="0095452C"/>
    <w:rsid w:val="00954E5E"/>
    <w:rsid w:val="009553F9"/>
    <w:rsid w:val="00955661"/>
    <w:rsid w:val="00955929"/>
    <w:rsid w:val="00956529"/>
    <w:rsid w:val="009565E1"/>
    <w:rsid w:val="0095709D"/>
    <w:rsid w:val="009612CB"/>
    <w:rsid w:val="009622F6"/>
    <w:rsid w:val="00962474"/>
    <w:rsid w:val="00962A07"/>
    <w:rsid w:val="009632EF"/>
    <w:rsid w:val="009642F7"/>
    <w:rsid w:val="00964653"/>
    <w:rsid w:val="00964C1D"/>
    <w:rsid w:val="009650F9"/>
    <w:rsid w:val="009651B9"/>
    <w:rsid w:val="00965C1C"/>
    <w:rsid w:val="00967957"/>
    <w:rsid w:val="00967C50"/>
    <w:rsid w:val="009702D3"/>
    <w:rsid w:val="00971239"/>
    <w:rsid w:val="00971295"/>
    <w:rsid w:val="009712DF"/>
    <w:rsid w:val="00972EA7"/>
    <w:rsid w:val="00972EAD"/>
    <w:rsid w:val="009730CB"/>
    <w:rsid w:val="009736B1"/>
    <w:rsid w:val="009736E1"/>
    <w:rsid w:val="00973A8A"/>
    <w:rsid w:val="009741AE"/>
    <w:rsid w:val="00974B2A"/>
    <w:rsid w:val="00974DB2"/>
    <w:rsid w:val="00974EC1"/>
    <w:rsid w:val="00975D1F"/>
    <w:rsid w:val="009766B1"/>
    <w:rsid w:val="009768E9"/>
    <w:rsid w:val="00976B3F"/>
    <w:rsid w:val="00976D65"/>
    <w:rsid w:val="00977440"/>
    <w:rsid w:val="00980D13"/>
    <w:rsid w:val="009819CE"/>
    <w:rsid w:val="00982D16"/>
    <w:rsid w:val="00982F85"/>
    <w:rsid w:val="009847AA"/>
    <w:rsid w:val="00985454"/>
    <w:rsid w:val="0098598C"/>
    <w:rsid w:val="00985B89"/>
    <w:rsid w:val="00985CDC"/>
    <w:rsid w:val="009860C5"/>
    <w:rsid w:val="00986BA6"/>
    <w:rsid w:val="009879EA"/>
    <w:rsid w:val="00990228"/>
    <w:rsid w:val="00991058"/>
    <w:rsid w:val="00991C9B"/>
    <w:rsid w:val="009946E5"/>
    <w:rsid w:val="00994979"/>
    <w:rsid w:val="00995560"/>
    <w:rsid w:val="0099557B"/>
    <w:rsid w:val="009955CB"/>
    <w:rsid w:val="0099650D"/>
    <w:rsid w:val="00996A9E"/>
    <w:rsid w:val="00996B35"/>
    <w:rsid w:val="00997D55"/>
    <w:rsid w:val="009A0078"/>
    <w:rsid w:val="009A027D"/>
    <w:rsid w:val="009A0928"/>
    <w:rsid w:val="009A1859"/>
    <w:rsid w:val="009A2138"/>
    <w:rsid w:val="009A2FBF"/>
    <w:rsid w:val="009A3128"/>
    <w:rsid w:val="009A3927"/>
    <w:rsid w:val="009A4120"/>
    <w:rsid w:val="009A4897"/>
    <w:rsid w:val="009A529A"/>
    <w:rsid w:val="009A6653"/>
    <w:rsid w:val="009A6985"/>
    <w:rsid w:val="009A7F3F"/>
    <w:rsid w:val="009B0932"/>
    <w:rsid w:val="009B2CAA"/>
    <w:rsid w:val="009B2DEC"/>
    <w:rsid w:val="009B2EFB"/>
    <w:rsid w:val="009B3341"/>
    <w:rsid w:val="009B3934"/>
    <w:rsid w:val="009B3FB7"/>
    <w:rsid w:val="009B43BA"/>
    <w:rsid w:val="009B44A8"/>
    <w:rsid w:val="009B4CA2"/>
    <w:rsid w:val="009B55B8"/>
    <w:rsid w:val="009B56AD"/>
    <w:rsid w:val="009B5BD5"/>
    <w:rsid w:val="009B5F45"/>
    <w:rsid w:val="009B6E8C"/>
    <w:rsid w:val="009B7D16"/>
    <w:rsid w:val="009C0593"/>
    <w:rsid w:val="009C0B19"/>
    <w:rsid w:val="009C10F4"/>
    <w:rsid w:val="009C1395"/>
    <w:rsid w:val="009C15A5"/>
    <w:rsid w:val="009C1C7D"/>
    <w:rsid w:val="009C1EB9"/>
    <w:rsid w:val="009C21B5"/>
    <w:rsid w:val="009C2369"/>
    <w:rsid w:val="009C236A"/>
    <w:rsid w:val="009C24EA"/>
    <w:rsid w:val="009C337C"/>
    <w:rsid w:val="009C3F16"/>
    <w:rsid w:val="009C4212"/>
    <w:rsid w:val="009C49D7"/>
    <w:rsid w:val="009C4C4E"/>
    <w:rsid w:val="009C5FEE"/>
    <w:rsid w:val="009C625F"/>
    <w:rsid w:val="009C6A28"/>
    <w:rsid w:val="009C7A7E"/>
    <w:rsid w:val="009C7D9D"/>
    <w:rsid w:val="009D0867"/>
    <w:rsid w:val="009D1108"/>
    <w:rsid w:val="009D2BCD"/>
    <w:rsid w:val="009D2E4E"/>
    <w:rsid w:val="009D3BC3"/>
    <w:rsid w:val="009D47E0"/>
    <w:rsid w:val="009D4C91"/>
    <w:rsid w:val="009D4D6F"/>
    <w:rsid w:val="009D662B"/>
    <w:rsid w:val="009D696B"/>
    <w:rsid w:val="009D702F"/>
    <w:rsid w:val="009D73B2"/>
    <w:rsid w:val="009D7B5D"/>
    <w:rsid w:val="009E33A9"/>
    <w:rsid w:val="009E34E4"/>
    <w:rsid w:val="009E38F2"/>
    <w:rsid w:val="009E45A4"/>
    <w:rsid w:val="009E4D21"/>
    <w:rsid w:val="009E5487"/>
    <w:rsid w:val="009E6DFE"/>
    <w:rsid w:val="009E7376"/>
    <w:rsid w:val="009E77BB"/>
    <w:rsid w:val="009E7C03"/>
    <w:rsid w:val="009E7D7B"/>
    <w:rsid w:val="009F01AE"/>
    <w:rsid w:val="009F09EE"/>
    <w:rsid w:val="009F0C46"/>
    <w:rsid w:val="009F0F56"/>
    <w:rsid w:val="009F4239"/>
    <w:rsid w:val="009F44C5"/>
    <w:rsid w:val="009F501C"/>
    <w:rsid w:val="009F57ED"/>
    <w:rsid w:val="009F66C6"/>
    <w:rsid w:val="00A004DC"/>
    <w:rsid w:val="00A00CFB"/>
    <w:rsid w:val="00A0125F"/>
    <w:rsid w:val="00A016D2"/>
    <w:rsid w:val="00A01CEB"/>
    <w:rsid w:val="00A0200D"/>
    <w:rsid w:val="00A0336B"/>
    <w:rsid w:val="00A03B7C"/>
    <w:rsid w:val="00A0439C"/>
    <w:rsid w:val="00A044F9"/>
    <w:rsid w:val="00A050CF"/>
    <w:rsid w:val="00A05185"/>
    <w:rsid w:val="00A05D5A"/>
    <w:rsid w:val="00A05E02"/>
    <w:rsid w:val="00A063EB"/>
    <w:rsid w:val="00A064A1"/>
    <w:rsid w:val="00A06794"/>
    <w:rsid w:val="00A07423"/>
    <w:rsid w:val="00A10D1A"/>
    <w:rsid w:val="00A111B5"/>
    <w:rsid w:val="00A1126C"/>
    <w:rsid w:val="00A112DC"/>
    <w:rsid w:val="00A11354"/>
    <w:rsid w:val="00A11F31"/>
    <w:rsid w:val="00A1250A"/>
    <w:rsid w:val="00A1286E"/>
    <w:rsid w:val="00A14422"/>
    <w:rsid w:val="00A14A51"/>
    <w:rsid w:val="00A155F9"/>
    <w:rsid w:val="00A164A7"/>
    <w:rsid w:val="00A17A0B"/>
    <w:rsid w:val="00A20972"/>
    <w:rsid w:val="00A2198A"/>
    <w:rsid w:val="00A21A0D"/>
    <w:rsid w:val="00A22C35"/>
    <w:rsid w:val="00A22F0A"/>
    <w:rsid w:val="00A23098"/>
    <w:rsid w:val="00A23797"/>
    <w:rsid w:val="00A23BB0"/>
    <w:rsid w:val="00A24240"/>
    <w:rsid w:val="00A2461A"/>
    <w:rsid w:val="00A25281"/>
    <w:rsid w:val="00A25A69"/>
    <w:rsid w:val="00A25D0E"/>
    <w:rsid w:val="00A261A6"/>
    <w:rsid w:val="00A268FD"/>
    <w:rsid w:val="00A2713C"/>
    <w:rsid w:val="00A271A3"/>
    <w:rsid w:val="00A277C9"/>
    <w:rsid w:val="00A27A31"/>
    <w:rsid w:val="00A27CCA"/>
    <w:rsid w:val="00A31B63"/>
    <w:rsid w:val="00A32D24"/>
    <w:rsid w:val="00A331B5"/>
    <w:rsid w:val="00A3456D"/>
    <w:rsid w:val="00A3481B"/>
    <w:rsid w:val="00A34D23"/>
    <w:rsid w:val="00A34E28"/>
    <w:rsid w:val="00A3686E"/>
    <w:rsid w:val="00A36E06"/>
    <w:rsid w:val="00A37DBB"/>
    <w:rsid w:val="00A37F4B"/>
    <w:rsid w:val="00A37F59"/>
    <w:rsid w:val="00A4002A"/>
    <w:rsid w:val="00A41C55"/>
    <w:rsid w:val="00A422B8"/>
    <w:rsid w:val="00A438A9"/>
    <w:rsid w:val="00A4450F"/>
    <w:rsid w:val="00A45277"/>
    <w:rsid w:val="00A45582"/>
    <w:rsid w:val="00A45972"/>
    <w:rsid w:val="00A45E5A"/>
    <w:rsid w:val="00A46A17"/>
    <w:rsid w:val="00A46C70"/>
    <w:rsid w:val="00A473A7"/>
    <w:rsid w:val="00A47796"/>
    <w:rsid w:val="00A47957"/>
    <w:rsid w:val="00A479CC"/>
    <w:rsid w:val="00A53049"/>
    <w:rsid w:val="00A5331E"/>
    <w:rsid w:val="00A53B8F"/>
    <w:rsid w:val="00A5405F"/>
    <w:rsid w:val="00A554D4"/>
    <w:rsid w:val="00A5556B"/>
    <w:rsid w:val="00A55E01"/>
    <w:rsid w:val="00A577D6"/>
    <w:rsid w:val="00A57DD7"/>
    <w:rsid w:val="00A607B5"/>
    <w:rsid w:val="00A60824"/>
    <w:rsid w:val="00A609A5"/>
    <w:rsid w:val="00A60A11"/>
    <w:rsid w:val="00A613F1"/>
    <w:rsid w:val="00A62816"/>
    <w:rsid w:val="00A629D2"/>
    <w:rsid w:val="00A64498"/>
    <w:rsid w:val="00A65FB7"/>
    <w:rsid w:val="00A66174"/>
    <w:rsid w:val="00A67079"/>
    <w:rsid w:val="00A67F12"/>
    <w:rsid w:val="00A707ED"/>
    <w:rsid w:val="00A70854"/>
    <w:rsid w:val="00A71BA7"/>
    <w:rsid w:val="00A71CBB"/>
    <w:rsid w:val="00A7248F"/>
    <w:rsid w:val="00A72AF2"/>
    <w:rsid w:val="00A72B6F"/>
    <w:rsid w:val="00A72FF7"/>
    <w:rsid w:val="00A738D3"/>
    <w:rsid w:val="00A73DC6"/>
    <w:rsid w:val="00A74054"/>
    <w:rsid w:val="00A7431E"/>
    <w:rsid w:val="00A759BA"/>
    <w:rsid w:val="00A76142"/>
    <w:rsid w:val="00A76ADD"/>
    <w:rsid w:val="00A7745E"/>
    <w:rsid w:val="00A77D64"/>
    <w:rsid w:val="00A77F86"/>
    <w:rsid w:val="00A808F8"/>
    <w:rsid w:val="00A80949"/>
    <w:rsid w:val="00A820F3"/>
    <w:rsid w:val="00A824E9"/>
    <w:rsid w:val="00A8255E"/>
    <w:rsid w:val="00A82E32"/>
    <w:rsid w:val="00A8359D"/>
    <w:rsid w:val="00A83D84"/>
    <w:rsid w:val="00A854E4"/>
    <w:rsid w:val="00A85656"/>
    <w:rsid w:val="00A85E5D"/>
    <w:rsid w:val="00A87C63"/>
    <w:rsid w:val="00A91AE8"/>
    <w:rsid w:val="00A93174"/>
    <w:rsid w:val="00A93C63"/>
    <w:rsid w:val="00A94623"/>
    <w:rsid w:val="00A947BA"/>
    <w:rsid w:val="00A94896"/>
    <w:rsid w:val="00A96121"/>
    <w:rsid w:val="00A964C8"/>
    <w:rsid w:val="00A96B0A"/>
    <w:rsid w:val="00A96ECB"/>
    <w:rsid w:val="00A96F37"/>
    <w:rsid w:val="00AA0302"/>
    <w:rsid w:val="00AA12C0"/>
    <w:rsid w:val="00AA1A60"/>
    <w:rsid w:val="00AA217C"/>
    <w:rsid w:val="00AA2B46"/>
    <w:rsid w:val="00AA3365"/>
    <w:rsid w:val="00AA4C41"/>
    <w:rsid w:val="00AA5095"/>
    <w:rsid w:val="00AA6743"/>
    <w:rsid w:val="00AA67F2"/>
    <w:rsid w:val="00AA7BC6"/>
    <w:rsid w:val="00AB03B7"/>
    <w:rsid w:val="00AB0E3C"/>
    <w:rsid w:val="00AB1336"/>
    <w:rsid w:val="00AB22B1"/>
    <w:rsid w:val="00AB2451"/>
    <w:rsid w:val="00AB2499"/>
    <w:rsid w:val="00AB2631"/>
    <w:rsid w:val="00AB2F36"/>
    <w:rsid w:val="00AB3BEC"/>
    <w:rsid w:val="00AB46DD"/>
    <w:rsid w:val="00AB5C57"/>
    <w:rsid w:val="00AB5CD1"/>
    <w:rsid w:val="00AB6130"/>
    <w:rsid w:val="00AB6C64"/>
    <w:rsid w:val="00AB7ED5"/>
    <w:rsid w:val="00AB7EDE"/>
    <w:rsid w:val="00AC0D84"/>
    <w:rsid w:val="00AC2245"/>
    <w:rsid w:val="00AC2428"/>
    <w:rsid w:val="00AC3682"/>
    <w:rsid w:val="00AC3822"/>
    <w:rsid w:val="00AC4023"/>
    <w:rsid w:val="00AC4BE5"/>
    <w:rsid w:val="00AC522F"/>
    <w:rsid w:val="00AC5E58"/>
    <w:rsid w:val="00AC65B1"/>
    <w:rsid w:val="00AC7A05"/>
    <w:rsid w:val="00AC7B0D"/>
    <w:rsid w:val="00AC7E58"/>
    <w:rsid w:val="00AD01D3"/>
    <w:rsid w:val="00AD092C"/>
    <w:rsid w:val="00AD1077"/>
    <w:rsid w:val="00AD18F7"/>
    <w:rsid w:val="00AD2CFA"/>
    <w:rsid w:val="00AD2F3C"/>
    <w:rsid w:val="00AD3F75"/>
    <w:rsid w:val="00AD5075"/>
    <w:rsid w:val="00AD51BB"/>
    <w:rsid w:val="00AD53B0"/>
    <w:rsid w:val="00AD5940"/>
    <w:rsid w:val="00AD59BC"/>
    <w:rsid w:val="00AD671A"/>
    <w:rsid w:val="00AD75A7"/>
    <w:rsid w:val="00AE0638"/>
    <w:rsid w:val="00AE0E7A"/>
    <w:rsid w:val="00AE0EAA"/>
    <w:rsid w:val="00AE0EE5"/>
    <w:rsid w:val="00AE21EE"/>
    <w:rsid w:val="00AE28C9"/>
    <w:rsid w:val="00AE29A3"/>
    <w:rsid w:val="00AE3D8C"/>
    <w:rsid w:val="00AE3F97"/>
    <w:rsid w:val="00AE447F"/>
    <w:rsid w:val="00AE5307"/>
    <w:rsid w:val="00AE560C"/>
    <w:rsid w:val="00AE5FD5"/>
    <w:rsid w:val="00AE6438"/>
    <w:rsid w:val="00AE66F5"/>
    <w:rsid w:val="00AE6C7C"/>
    <w:rsid w:val="00AE717F"/>
    <w:rsid w:val="00AE761C"/>
    <w:rsid w:val="00AF107F"/>
    <w:rsid w:val="00AF18F8"/>
    <w:rsid w:val="00AF1AB4"/>
    <w:rsid w:val="00AF28F5"/>
    <w:rsid w:val="00AF3106"/>
    <w:rsid w:val="00AF57DA"/>
    <w:rsid w:val="00AF7BB1"/>
    <w:rsid w:val="00AF7D94"/>
    <w:rsid w:val="00AF7E1F"/>
    <w:rsid w:val="00B0071E"/>
    <w:rsid w:val="00B00BF8"/>
    <w:rsid w:val="00B00E93"/>
    <w:rsid w:val="00B02799"/>
    <w:rsid w:val="00B02932"/>
    <w:rsid w:val="00B02CCA"/>
    <w:rsid w:val="00B02D79"/>
    <w:rsid w:val="00B02E08"/>
    <w:rsid w:val="00B03BEC"/>
    <w:rsid w:val="00B0602D"/>
    <w:rsid w:val="00B076C9"/>
    <w:rsid w:val="00B1159C"/>
    <w:rsid w:val="00B11635"/>
    <w:rsid w:val="00B11895"/>
    <w:rsid w:val="00B1290C"/>
    <w:rsid w:val="00B12E95"/>
    <w:rsid w:val="00B143D9"/>
    <w:rsid w:val="00B15A06"/>
    <w:rsid w:val="00B15B2F"/>
    <w:rsid w:val="00B20CD0"/>
    <w:rsid w:val="00B20D26"/>
    <w:rsid w:val="00B2189C"/>
    <w:rsid w:val="00B22CFF"/>
    <w:rsid w:val="00B23128"/>
    <w:rsid w:val="00B23799"/>
    <w:rsid w:val="00B254B4"/>
    <w:rsid w:val="00B25508"/>
    <w:rsid w:val="00B26134"/>
    <w:rsid w:val="00B265F2"/>
    <w:rsid w:val="00B26966"/>
    <w:rsid w:val="00B26C6E"/>
    <w:rsid w:val="00B26CD5"/>
    <w:rsid w:val="00B30BE0"/>
    <w:rsid w:val="00B319B5"/>
    <w:rsid w:val="00B323A4"/>
    <w:rsid w:val="00B33623"/>
    <w:rsid w:val="00B34318"/>
    <w:rsid w:val="00B34606"/>
    <w:rsid w:val="00B3516C"/>
    <w:rsid w:val="00B35374"/>
    <w:rsid w:val="00B35502"/>
    <w:rsid w:val="00B35922"/>
    <w:rsid w:val="00B35B00"/>
    <w:rsid w:val="00B36073"/>
    <w:rsid w:val="00B36DD6"/>
    <w:rsid w:val="00B36EA8"/>
    <w:rsid w:val="00B37193"/>
    <w:rsid w:val="00B37384"/>
    <w:rsid w:val="00B373D2"/>
    <w:rsid w:val="00B374FA"/>
    <w:rsid w:val="00B37525"/>
    <w:rsid w:val="00B377A7"/>
    <w:rsid w:val="00B40371"/>
    <w:rsid w:val="00B405D8"/>
    <w:rsid w:val="00B40E24"/>
    <w:rsid w:val="00B42C41"/>
    <w:rsid w:val="00B430F1"/>
    <w:rsid w:val="00B43715"/>
    <w:rsid w:val="00B43836"/>
    <w:rsid w:val="00B439D4"/>
    <w:rsid w:val="00B43C30"/>
    <w:rsid w:val="00B43E83"/>
    <w:rsid w:val="00B440DE"/>
    <w:rsid w:val="00B444D3"/>
    <w:rsid w:val="00B444EB"/>
    <w:rsid w:val="00B44917"/>
    <w:rsid w:val="00B450B5"/>
    <w:rsid w:val="00B45910"/>
    <w:rsid w:val="00B46403"/>
    <w:rsid w:val="00B47310"/>
    <w:rsid w:val="00B477D3"/>
    <w:rsid w:val="00B4797C"/>
    <w:rsid w:val="00B4797E"/>
    <w:rsid w:val="00B47AC1"/>
    <w:rsid w:val="00B50270"/>
    <w:rsid w:val="00B5139A"/>
    <w:rsid w:val="00B51422"/>
    <w:rsid w:val="00B51F36"/>
    <w:rsid w:val="00B52008"/>
    <w:rsid w:val="00B52C22"/>
    <w:rsid w:val="00B5315C"/>
    <w:rsid w:val="00B53347"/>
    <w:rsid w:val="00B5338D"/>
    <w:rsid w:val="00B53425"/>
    <w:rsid w:val="00B535BC"/>
    <w:rsid w:val="00B5364D"/>
    <w:rsid w:val="00B54527"/>
    <w:rsid w:val="00B55DF4"/>
    <w:rsid w:val="00B55FA9"/>
    <w:rsid w:val="00B560E7"/>
    <w:rsid w:val="00B57FD5"/>
    <w:rsid w:val="00B609F6"/>
    <w:rsid w:val="00B60B43"/>
    <w:rsid w:val="00B60DE6"/>
    <w:rsid w:val="00B610BC"/>
    <w:rsid w:val="00B61117"/>
    <w:rsid w:val="00B611D7"/>
    <w:rsid w:val="00B615B4"/>
    <w:rsid w:val="00B62056"/>
    <w:rsid w:val="00B62814"/>
    <w:rsid w:val="00B62BD8"/>
    <w:rsid w:val="00B63547"/>
    <w:rsid w:val="00B639BE"/>
    <w:rsid w:val="00B63DBF"/>
    <w:rsid w:val="00B63DEC"/>
    <w:rsid w:val="00B673A2"/>
    <w:rsid w:val="00B7009D"/>
    <w:rsid w:val="00B705CF"/>
    <w:rsid w:val="00B70797"/>
    <w:rsid w:val="00B71257"/>
    <w:rsid w:val="00B71407"/>
    <w:rsid w:val="00B71C3F"/>
    <w:rsid w:val="00B7220A"/>
    <w:rsid w:val="00B72295"/>
    <w:rsid w:val="00B72568"/>
    <w:rsid w:val="00B728C7"/>
    <w:rsid w:val="00B7293C"/>
    <w:rsid w:val="00B72BD3"/>
    <w:rsid w:val="00B7322E"/>
    <w:rsid w:val="00B73BDB"/>
    <w:rsid w:val="00B7560B"/>
    <w:rsid w:val="00B75C27"/>
    <w:rsid w:val="00B76226"/>
    <w:rsid w:val="00B76E27"/>
    <w:rsid w:val="00B770D2"/>
    <w:rsid w:val="00B77302"/>
    <w:rsid w:val="00B77522"/>
    <w:rsid w:val="00B775FE"/>
    <w:rsid w:val="00B77A3B"/>
    <w:rsid w:val="00B77C61"/>
    <w:rsid w:val="00B8038C"/>
    <w:rsid w:val="00B80685"/>
    <w:rsid w:val="00B813EE"/>
    <w:rsid w:val="00B81892"/>
    <w:rsid w:val="00B819D2"/>
    <w:rsid w:val="00B81B4F"/>
    <w:rsid w:val="00B823E1"/>
    <w:rsid w:val="00B828FE"/>
    <w:rsid w:val="00B834D4"/>
    <w:rsid w:val="00B842B0"/>
    <w:rsid w:val="00B85045"/>
    <w:rsid w:val="00B855D6"/>
    <w:rsid w:val="00B85848"/>
    <w:rsid w:val="00B87786"/>
    <w:rsid w:val="00B9178F"/>
    <w:rsid w:val="00B92244"/>
    <w:rsid w:val="00B929D2"/>
    <w:rsid w:val="00B92A5F"/>
    <w:rsid w:val="00B933BC"/>
    <w:rsid w:val="00B936F6"/>
    <w:rsid w:val="00B93E31"/>
    <w:rsid w:val="00B94314"/>
    <w:rsid w:val="00B94A2C"/>
    <w:rsid w:val="00B94C87"/>
    <w:rsid w:val="00B956A2"/>
    <w:rsid w:val="00B95DFA"/>
    <w:rsid w:val="00B96C6C"/>
    <w:rsid w:val="00B96D68"/>
    <w:rsid w:val="00B970CD"/>
    <w:rsid w:val="00B97BAE"/>
    <w:rsid w:val="00BA016E"/>
    <w:rsid w:val="00BA033C"/>
    <w:rsid w:val="00BA29EB"/>
    <w:rsid w:val="00BA36CD"/>
    <w:rsid w:val="00BA4081"/>
    <w:rsid w:val="00BA44E5"/>
    <w:rsid w:val="00BA482A"/>
    <w:rsid w:val="00BA4D13"/>
    <w:rsid w:val="00BA500B"/>
    <w:rsid w:val="00BA53C1"/>
    <w:rsid w:val="00BA5411"/>
    <w:rsid w:val="00BA578A"/>
    <w:rsid w:val="00BA5AA8"/>
    <w:rsid w:val="00BA5BEC"/>
    <w:rsid w:val="00BA67C6"/>
    <w:rsid w:val="00BA71E5"/>
    <w:rsid w:val="00BA7212"/>
    <w:rsid w:val="00BA73AB"/>
    <w:rsid w:val="00BA7EA7"/>
    <w:rsid w:val="00BB02A4"/>
    <w:rsid w:val="00BB0EC1"/>
    <w:rsid w:val="00BB2A68"/>
    <w:rsid w:val="00BB38D4"/>
    <w:rsid w:val="00BB3A0E"/>
    <w:rsid w:val="00BB40F6"/>
    <w:rsid w:val="00BB412A"/>
    <w:rsid w:val="00BB4898"/>
    <w:rsid w:val="00BB4F0B"/>
    <w:rsid w:val="00BB4F56"/>
    <w:rsid w:val="00BB4F93"/>
    <w:rsid w:val="00BB4FC0"/>
    <w:rsid w:val="00BB55C3"/>
    <w:rsid w:val="00BB5C7E"/>
    <w:rsid w:val="00BB6563"/>
    <w:rsid w:val="00BB6822"/>
    <w:rsid w:val="00BB79E6"/>
    <w:rsid w:val="00BB7FB7"/>
    <w:rsid w:val="00BC1539"/>
    <w:rsid w:val="00BC16AB"/>
    <w:rsid w:val="00BC2941"/>
    <w:rsid w:val="00BC2FA3"/>
    <w:rsid w:val="00BC3019"/>
    <w:rsid w:val="00BC3AF7"/>
    <w:rsid w:val="00BC3D93"/>
    <w:rsid w:val="00BC3EF6"/>
    <w:rsid w:val="00BC410F"/>
    <w:rsid w:val="00BC49D2"/>
    <w:rsid w:val="00BC5234"/>
    <w:rsid w:val="00BC5877"/>
    <w:rsid w:val="00BC58AA"/>
    <w:rsid w:val="00BC5BE5"/>
    <w:rsid w:val="00BC60D0"/>
    <w:rsid w:val="00BC6D01"/>
    <w:rsid w:val="00BC7459"/>
    <w:rsid w:val="00BD0DCA"/>
    <w:rsid w:val="00BD15B5"/>
    <w:rsid w:val="00BD181D"/>
    <w:rsid w:val="00BD22E6"/>
    <w:rsid w:val="00BD3731"/>
    <w:rsid w:val="00BD3C07"/>
    <w:rsid w:val="00BD400B"/>
    <w:rsid w:val="00BD51DE"/>
    <w:rsid w:val="00BD533D"/>
    <w:rsid w:val="00BD53DA"/>
    <w:rsid w:val="00BD5760"/>
    <w:rsid w:val="00BD6C1C"/>
    <w:rsid w:val="00BD7B75"/>
    <w:rsid w:val="00BD7D0D"/>
    <w:rsid w:val="00BD7D99"/>
    <w:rsid w:val="00BE0C95"/>
    <w:rsid w:val="00BE1945"/>
    <w:rsid w:val="00BE2243"/>
    <w:rsid w:val="00BE2266"/>
    <w:rsid w:val="00BE2BDE"/>
    <w:rsid w:val="00BE2F4F"/>
    <w:rsid w:val="00BE3301"/>
    <w:rsid w:val="00BE3E95"/>
    <w:rsid w:val="00BE4818"/>
    <w:rsid w:val="00BE6A34"/>
    <w:rsid w:val="00BE758E"/>
    <w:rsid w:val="00BE7C5E"/>
    <w:rsid w:val="00BE7FEB"/>
    <w:rsid w:val="00BF0CFD"/>
    <w:rsid w:val="00BF11CD"/>
    <w:rsid w:val="00BF142B"/>
    <w:rsid w:val="00BF147A"/>
    <w:rsid w:val="00BF165C"/>
    <w:rsid w:val="00BF1788"/>
    <w:rsid w:val="00BF25D8"/>
    <w:rsid w:val="00BF27E8"/>
    <w:rsid w:val="00BF3615"/>
    <w:rsid w:val="00BF384D"/>
    <w:rsid w:val="00BF3986"/>
    <w:rsid w:val="00BF44AA"/>
    <w:rsid w:val="00BF4CDB"/>
    <w:rsid w:val="00BF5017"/>
    <w:rsid w:val="00BF57C8"/>
    <w:rsid w:val="00BF5CBF"/>
    <w:rsid w:val="00BF73FE"/>
    <w:rsid w:val="00BF788B"/>
    <w:rsid w:val="00BF7B3A"/>
    <w:rsid w:val="00C010EA"/>
    <w:rsid w:val="00C016F2"/>
    <w:rsid w:val="00C01BAC"/>
    <w:rsid w:val="00C02D2F"/>
    <w:rsid w:val="00C033DE"/>
    <w:rsid w:val="00C042A0"/>
    <w:rsid w:val="00C04B37"/>
    <w:rsid w:val="00C04D78"/>
    <w:rsid w:val="00C0516B"/>
    <w:rsid w:val="00C05923"/>
    <w:rsid w:val="00C069BD"/>
    <w:rsid w:val="00C06D07"/>
    <w:rsid w:val="00C119F8"/>
    <w:rsid w:val="00C12582"/>
    <w:rsid w:val="00C12F34"/>
    <w:rsid w:val="00C139CC"/>
    <w:rsid w:val="00C13F35"/>
    <w:rsid w:val="00C15DD9"/>
    <w:rsid w:val="00C16076"/>
    <w:rsid w:val="00C163A8"/>
    <w:rsid w:val="00C165DE"/>
    <w:rsid w:val="00C17091"/>
    <w:rsid w:val="00C173FB"/>
    <w:rsid w:val="00C17407"/>
    <w:rsid w:val="00C17775"/>
    <w:rsid w:val="00C17ECF"/>
    <w:rsid w:val="00C206C5"/>
    <w:rsid w:val="00C21210"/>
    <w:rsid w:val="00C222F5"/>
    <w:rsid w:val="00C22469"/>
    <w:rsid w:val="00C23727"/>
    <w:rsid w:val="00C23817"/>
    <w:rsid w:val="00C23B33"/>
    <w:rsid w:val="00C23E71"/>
    <w:rsid w:val="00C24051"/>
    <w:rsid w:val="00C248D6"/>
    <w:rsid w:val="00C24EA8"/>
    <w:rsid w:val="00C250E1"/>
    <w:rsid w:val="00C266C3"/>
    <w:rsid w:val="00C27892"/>
    <w:rsid w:val="00C27E13"/>
    <w:rsid w:val="00C3357E"/>
    <w:rsid w:val="00C349E8"/>
    <w:rsid w:val="00C35583"/>
    <w:rsid w:val="00C35797"/>
    <w:rsid w:val="00C36B1B"/>
    <w:rsid w:val="00C37F86"/>
    <w:rsid w:val="00C4014B"/>
    <w:rsid w:val="00C41972"/>
    <w:rsid w:val="00C420D5"/>
    <w:rsid w:val="00C4219C"/>
    <w:rsid w:val="00C4224F"/>
    <w:rsid w:val="00C43C19"/>
    <w:rsid w:val="00C4496D"/>
    <w:rsid w:val="00C44B85"/>
    <w:rsid w:val="00C45081"/>
    <w:rsid w:val="00C4590D"/>
    <w:rsid w:val="00C465BA"/>
    <w:rsid w:val="00C466DC"/>
    <w:rsid w:val="00C46D52"/>
    <w:rsid w:val="00C47696"/>
    <w:rsid w:val="00C47A4D"/>
    <w:rsid w:val="00C502C1"/>
    <w:rsid w:val="00C50A97"/>
    <w:rsid w:val="00C512E2"/>
    <w:rsid w:val="00C512EE"/>
    <w:rsid w:val="00C5180B"/>
    <w:rsid w:val="00C52530"/>
    <w:rsid w:val="00C5295F"/>
    <w:rsid w:val="00C52A71"/>
    <w:rsid w:val="00C52ADE"/>
    <w:rsid w:val="00C54960"/>
    <w:rsid w:val="00C549EB"/>
    <w:rsid w:val="00C54AE3"/>
    <w:rsid w:val="00C554EE"/>
    <w:rsid w:val="00C55BDD"/>
    <w:rsid w:val="00C569D0"/>
    <w:rsid w:val="00C601F9"/>
    <w:rsid w:val="00C60336"/>
    <w:rsid w:val="00C609AD"/>
    <w:rsid w:val="00C61108"/>
    <w:rsid w:val="00C6147A"/>
    <w:rsid w:val="00C61838"/>
    <w:rsid w:val="00C628B7"/>
    <w:rsid w:val="00C62EED"/>
    <w:rsid w:val="00C635E6"/>
    <w:rsid w:val="00C63A72"/>
    <w:rsid w:val="00C63BA5"/>
    <w:rsid w:val="00C64029"/>
    <w:rsid w:val="00C64CB4"/>
    <w:rsid w:val="00C64DF1"/>
    <w:rsid w:val="00C6570E"/>
    <w:rsid w:val="00C658D8"/>
    <w:rsid w:val="00C66162"/>
    <w:rsid w:val="00C66248"/>
    <w:rsid w:val="00C66B1E"/>
    <w:rsid w:val="00C67622"/>
    <w:rsid w:val="00C67F81"/>
    <w:rsid w:val="00C7055B"/>
    <w:rsid w:val="00C70B2A"/>
    <w:rsid w:val="00C70D0D"/>
    <w:rsid w:val="00C70FA9"/>
    <w:rsid w:val="00C713B3"/>
    <w:rsid w:val="00C71433"/>
    <w:rsid w:val="00C7354D"/>
    <w:rsid w:val="00C73909"/>
    <w:rsid w:val="00C741FF"/>
    <w:rsid w:val="00C754A8"/>
    <w:rsid w:val="00C75C6B"/>
    <w:rsid w:val="00C81E35"/>
    <w:rsid w:val="00C8220B"/>
    <w:rsid w:val="00C82463"/>
    <w:rsid w:val="00C82581"/>
    <w:rsid w:val="00C82E4D"/>
    <w:rsid w:val="00C831FC"/>
    <w:rsid w:val="00C838DB"/>
    <w:rsid w:val="00C839C0"/>
    <w:rsid w:val="00C8436E"/>
    <w:rsid w:val="00C8512D"/>
    <w:rsid w:val="00C85669"/>
    <w:rsid w:val="00C85FC1"/>
    <w:rsid w:val="00C863AA"/>
    <w:rsid w:val="00C872F6"/>
    <w:rsid w:val="00C87C4C"/>
    <w:rsid w:val="00C87D02"/>
    <w:rsid w:val="00C90125"/>
    <w:rsid w:val="00C90260"/>
    <w:rsid w:val="00C91399"/>
    <w:rsid w:val="00C920B2"/>
    <w:rsid w:val="00C92C5C"/>
    <w:rsid w:val="00C94773"/>
    <w:rsid w:val="00C94CB3"/>
    <w:rsid w:val="00C954F4"/>
    <w:rsid w:val="00C95B1E"/>
    <w:rsid w:val="00C95EFF"/>
    <w:rsid w:val="00C95F20"/>
    <w:rsid w:val="00C965F7"/>
    <w:rsid w:val="00CA0418"/>
    <w:rsid w:val="00CA1CF8"/>
    <w:rsid w:val="00CA2C2E"/>
    <w:rsid w:val="00CA3D58"/>
    <w:rsid w:val="00CA4210"/>
    <w:rsid w:val="00CA4370"/>
    <w:rsid w:val="00CA4860"/>
    <w:rsid w:val="00CA4A2F"/>
    <w:rsid w:val="00CA51DA"/>
    <w:rsid w:val="00CA54C4"/>
    <w:rsid w:val="00CA55E9"/>
    <w:rsid w:val="00CA6438"/>
    <w:rsid w:val="00CA72E8"/>
    <w:rsid w:val="00CB0544"/>
    <w:rsid w:val="00CB0AA3"/>
    <w:rsid w:val="00CB1BC8"/>
    <w:rsid w:val="00CB1C27"/>
    <w:rsid w:val="00CB2001"/>
    <w:rsid w:val="00CB2036"/>
    <w:rsid w:val="00CB27AC"/>
    <w:rsid w:val="00CB28C7"/>
    <w:rsid w:val="00CB3683"/>
    <w:rsid w:val="00CB39C3"/>
    <w:rsid w:val="00CB3A65"/>
    <w:rsid w:val="00CB3C01"/>
    <w:rsid w:val="00CB47A7"/>
    <w:rsid w:val="00CB49CC"/>
    <w:rsid w:val="00CB56EC"/>
    <w:rsid w:val="00CB638E"/>
    <w:rsid w:val="00CB6BFF"/>
    <w:rsid w:val="00CB6E1D"/>
    <w:rsid w:val="00CB7830"/>
    <w:rsid w:val="00CC0254"/>
    <w:rsid w:val="00CC0717"/>
    <w:rsid w:val="00CC08E5"/>
    <w:rsid w:val="00CC0EAB"/>
    <w:rsid w:val="00CC0EEA"/>
    <w:rsid w:val="00CC163D"/>
    <w:rsid w:val="00CC1A9A"/>
    <w:rsid w:val="00CC1BA2"/>
    <w:rsid w:val="00CC2269"/>
    <w:rsid w:val="00CC24D8"/>
    <w:rsid w:val="00CC25D5"/>
    <w:rsid w:val="00CC4126"/>
    <w:rsid w:val="00CC42B6"/>
    <w:rsid w:val="00CC43E5"/>
    <w:rsid w:val="00CC5840"/>
    <w:rsid w:val="00CC5AE5"/>
    <w:rsid w:val="00CC6513"/>
    <w:rsid w:val="00CC6970"/>
    <w:rsid w:val="00CC6A42"/>
    <w:rsid w:val="00CC77CB"/>
    <w:rsid w:val="00CC7A95"/>
    <w:rsid w:val="00CD00B6"/>
    <w:rsid w:val="00CD0B17"/>
    <w:rsid w:val="00CD0F1E"/>
    <w:rsid w:val="00CD1214"/>
    <w:rsid w:val="00CD1A79"/>
    <w:rsid w:val="00CD2D89"/>
    <w:rsid w:val="00CD3252"/>
    <w:rsid w:val="00CD3970"/>
    <w:rsid w:val="00CD731E"/>
    <w:rsid w:val="00CD7D75"/>
    <w:rsid w:val="00CE0A34"/>
    <w:rsid w:val="00CE0EDC"/>
    <w:rsid w:val="00CE13CA"/>
    <w:rsid w:val="00CE176C"/>
    <w:rsid w:val="00CE1991"/>
    <w:rsid w:val="00CE2228"/>
    <w:rsid w:val="00CE267C"/>
    <w:rsid w:val="00CE2908"/>
    <w:rsid w:val="00CE2D45"/>
    <w:rsid w:val="00CE2F79"/>
    <w:rsid w:val="00CE319E"/>
    <w:rsid w:val="00CE3FE6"/>
    <w:rsid w:val="00CE55B4"/>
    <w:rsid w:val="00CE590E"/>
    <w:rsid w:val="00CE591C"/>
    <w:rsid w:val="00CE6CC0"/>
    <w:rsid w:val="00CE75F2"/>
    <w:rsid w:val="00CE79A1"/>
    <w:rsid w:val="00CF09EB"/>
    <w:rsid w:val="00CF0CBB"/>
    <w:rsid w:val="00CF1843"/>
    <w:rsid w:val="00CF1BFB"/>
    <w:rsid w:val="00CF2750"/>
    <w:rsid w:val="00CF4A7F"/>
    <w:rsid w:val="00CF57B2"/>
    <w:rsid w:val="00CF584D"/>
    <w:rsid w:val="00CF66C9"/>
    <w:rsid w:val="00CF71CF"/>
    <w:rsid w:val="00D00214"/>
    <w:rsid w:val="00D02AF7"/>
    <w:rsid w:val="00D02D6E"/>
    <w:rsid w:val="00D02E56"/>
    <w:rsid w:val="00D0328D"/>
    <w:rsid w:val="00D051A6"/>
    <w:rsid w:val="00D052E4"/>
    <w:rsid w:val="00D0659A"/>
    <w:rsid w:val="00D06D11"/>
    <w:rsid w:val="00D070D2"/>
    <w:rsid w:val="00D075A9"/>
    <w:rsid w:val="00D10AFF"/>
    <w:rsid w:val="00D10D3D"/>
    <w:rsid w:val="00D11A5B"/>
    <w:rsid w:val="00D12E6F"/>
    <w:rsid w:val="00D13DF4"/>
    <w:rsid w:val="00D13F01"/>
    <w:rsid w:val="00D144C5"/>
    <w:rsid w:val="00D15039"/>
    <w:rsid w:val="00D15082"/>
    <w:rsid w:val="00D153D2"/>
    <w:rsid w:val="00D15468"/>
    <w:rsid w:val="00D15921"/>
    <w:rsid w:val="00D164D1"/>
    <w:rsid w:val="00D177E9"/>
    <w:rsid w:val="00D206E4"/>
    <w:rsid w:val="00D20C54"/>
    <w:rsid w:val="00D21F7B"/>
    <w:rsid w:val="00D22962"/>
    <w:rsid w:val="00D22B50"/>
    <w:rsid w:val="00D22C6F"/>
    <w:rsid w:val="00D2333E"/>
    <w:rsid w:val="00D235FB"/>
    <w:rsid w:val="00D237A4"/>
    <w:rsid w:val="00D23DD0"/>
    <w:rsid w:val="00D2447B"/>
    <w:rsid w:val="00D2545A"/>
    <w:rsid w:val="00D257D9"/>
    <w:rsid w:val="00D2633E"/>
    <w:rsid w:val="00D264E8"/>
    <w:rsid w:val="00D275DB"/>
    <w:rsid w:val="00D300C4"/>
    <w:rsid w:val="00D306C2"/>
    <w:rsid w:val="00D30A70"/>
    <w:rsid w:val="00D30C5C"/>
    <w:rsid w:val="00D3193D"/>
    <w:rsid w:val="00D319DC"/>
    <w:rsid w:val="00D31B76"/>
    <w:rsid w:val="00D31DB0"/>
    <w:rsid w:val="00D32CF7"/>
    <w:rsid w:val="00D33723"/>
    <w:rsid w:val="00D33997"/>
    <w:rsid w:val="00D352D0"/>
    <w:rsid w:val="00D35457"/>
    <w:rsid w:val="00D36C83"/>
    <w:rsid w:val="00D376C9"/>
    <w:rsid w:val="00D37A60"/>
    <w:rsid w:val="00D37A81"/>
    <w:rsid w:val="00D37B40"/>
    <w:rsid w:val="00D40446"/>
    <w:rsid w:val="00D406C7"/>
    <w:rsid w:val="00D412AD"/>
    <w:rsid w:val="00D42D6B"/>
    <w:rsid w:val="00D43161"/>
    <w:rsid w:val="00D43762"/>
    <w:rsid w:val="00D438E8"/>
    <w:rsid w:val="00D44073"/>
    <w:rsid w:val="00D447F1"/>
    <w:rsid w:val="00D46428"/>
    <w:rsid w:val="00D46655"/>
    <w:rsid w:val="00D46837"/>
    <w:rsid w:val="00D46E14"/>
    <w:rsid w:val="00D501E0"/>
    <w:rsid w:val="00D50248"/>
    <w:rsid w:val="00D5045E"/>
    <w:rsid w:val="00D50553"/>
    <w:rsid w:val="00D50585"/>
    <w:rsid w:val="00D52637"/>
    <w:rsid w:val="00D529C9"/>
    <w:rsid w:val="00D535F4"/>
    <w:rsid w:val="00D53D88"/>
    <w:rsid w:val="00D540B1"/>
    <w:rsid w:val="00D54F33"/>
    <w:rsid w:val="00D55C67"/>
    <w:rsid w:val="00D55C6F"/>
    <w:rsid w:val="00D55D09"/>
    <w:rsid w:val="00D569A5"/>
    <w:rsid w:val="00D56A48"/>
    <w:rsid w:val="00D56EE9"/>
    <w:rsid w:val="00D575A6"/>
    <w:rsid w:val="00D5797C"/>
    <w:rsid w:val="00D57B52"/>
    <w:rsid w:val="00D6305D"/>
    <w:rsid w:val="00D63157"/>
    <w:rsid w:val="00D6350E"/>
    <w:rsid w:val="00D6399D"/>
    <w:rsid w:val="00D63A68"/>
    <w:rsid w:val="00D66E45"/>
    <w:rsid w:val="00D67170"/>
    <w:rsid w:val="00D6744D"/>
    <w:rsid w:val="00D67B02"/>
    <w:rsid w:val="00D67C64"/>
    <w:rsid w:val="00D67D6F"/>
    <w:rsid w:val="00D71495"/>
    <w:rsid w:val="00D71A21"/>
    <w:rsid w:val="00D71ADE"/>
    <w:rsid w:val="00D71B86"/>
    <w:rsid w:val="00D71E12"/>
    <w:rsid w:val="00D71E4D"/>
    <w:rsid w:val="00D723FF"/>
    <w:rsid w:val="00D7330E"/>
    <w:rsid w:val="00D73B53"/>
    <w:rsid w:val="00D7457D"/>
    <w:rsid w:val="00D74A29"/>
    <w:rsid w:val="00D75E12"/>
    <w:rsid w:val="00D76763"/>
    <w:rsid w:val="00D777A2"/>
    <w:rsid w:val="00D80130"/>
    <w:rsid w:val="00D8098A"/>
    <w:rsid w:val="00D819FA"/>
    <w:rsid w:val="00D820C2"/>
    <w:rsid w:val="00D82308"/>
    <w:rsid w:val="00D82B89"/>
    <w:rsid w:val="00D82CDC"/>
    <w:rsid w:val="00D8325D"/>
    <w:rsid w:val="00D837FF"/>
    <w:rsid w:val="00D83D68"/>
    <w:rsid w:val="00D858BD"/>
    <w:rsid w:val="00D858C4"/>
    <w:rsid w:val="00D85F51"/>
    <w:rsid w:val="00D86836"/>
    <w:rsid w:val="00D86A8C"/>
    <w:rsid w:val="00D87D95"/>
    <w:rsid w:val="00D90367"/>
    <w:rsid w:val="00D90A4D"/>
    <w:rsid w:val="00D9211C"/>
    <w:rsid w:val="00D922D2"/>
    <w:rsid w:val="00D929C4"/>
    <w:rsid w:val="00D94AA3"/>
    <w:rsid w:val="00D94D23"/>
    <w:rsid w:val="00D95E5C"/>
    <w:rsid w:val="00D96266"/>
    <w:rsid w:val="00D96679"/>
    <w:rsid w:val="00D97579"/>
    <w:rsid w:val="00DA0107"/>
    <w:rsid w:val="00DA059B"/>
    <w:rsid w:val="00DA16EA"/>
    <w:rsid w:val="00DA1E57"/>
    <w:rsid w:val="00DA21F3"/>
    <w:rsid w:val="00DA4008"/>
    <w:rsid w:val="00DA420E"/>
    <w:rsid w:val="00DA534D"/>
    <w:rsid w:val="00DA758D"/>
    <w:rsid w:val="00DA7869"/>
    <w:rsid w:val="00DB08DC"/>
    <w:rsid w:val="00DB094D"/>
    <w:rsid w:val="00DB0AFA"/>
    <w:rsid w:val="00DB0CE0"/>
    <w:rsid w:val="00DB1677"/>
    <w:rsid w:val="00DB20D6"/>
    <w:rsid w:val="00DB2C47"/>
    <w:rsid w:val="00DB336D"/>
    <w:rsid w:val="00DB3818"/>
    <w:rsid w:val="00DB39AF"/>
    <w:rsid w:val="00DB3A47"/>
    <w:rsid w:val="00DB3CF4"/>
    <w:rsid w:val="00DB5684"/>
    <w:rsid w:val="00DB7132"/>
    <w:rsid w:val="00DB7B95"/>
    <w:rsid w:val="00DB7C14"/>
    <w:rsid w:val="00DC08D4"/>
    <w:rsid w:val="00DC0BF4"/>
    <w:rsid w:val="00DC0E11"/>
    <w:rsid w:val="00DC10B1"/>
    <w:rsid w:val="00DC1461"/>
    <w:rsid w:val="00DC171C"/>
    <w:rsid w:val="00DC17B5"/>
    <w:rsid w:val="00DC1BA6"/>
    <w:rsid w:val="00DC1E52"/>
    <w:rsid w:val="00DC2434"/>
    <w:rsid w:val="00DC3271"/>
    <w:rsid w:val="00DC3A7A"/>
    <w:rsid w:val="00DC3ADC"/>
    <w:rsid w:val="00DC46F2"/>
    <w:rsid w:val="00DC5122"/>
    <w:rsid w:val="00DC675C"/>
    <w:rsid w:val="00DC67DE"/>
    <w:rsid w:val="00DC6AC3"/>
    <w:rsid w:val="00DD0E3F"/>
    <w:rsid w:val="00DD0E43"/>
    <w:rsid w:val="00DD173D"/>
    <w:rsid w:val="00DD1788"/>
    <w:rsid w:val="00DD1B00"/>
    <w:rsid w:val="00DD224B"/>
    <w:rsid w:val="00DD2A5B"/>
    <w:rsid w:val="00DD31DD"/>
    <w:rsid w:val="00DD32D8"/>
    <w:rsid w:val="00DD418F"/>
    <w:rsid w:val="00DD4432"/>
    <w:rsid w:val="00DD4723"/>
    <w:rsid w:val="00DD4A13"/>
    <w:rsid w:val="00DD5DEF"/>
    <w:rsid w:val="00DD620A"/>
    <w:rsid w:val="00DE0F6B"/>
    <w:rsid w:val="00DE1F55"/>
    <w:rsid w:val="00DE25B0"/>
    <w:rsid w:val="00DE2C7E"/>
    <w:rsid w:val="00DE47E3"/>
    <w:rsid w:val="00DE4D6F"/>
    <w:rsid w:val="00DE52B7"/>
    <w:rsid w:val="00DE55FC"/>
    <w:rsid w:val="00DE58BA"/>
    <w:rsid w:val="00DE59B6"/>
    <w:rsid w:val="00DE61FE"/>
    <w:rsid w:val="00DE6231"/>
    <w:rsid w:val="00DE6777"/>
    <w:rsid w:val="00DE6888"/>
    <w:rsid w:val="00DE769B"/>
    <w:rsid w:val="00DF0023"/>
    <w:rsid w:val="00DF0AFC"/>
    <w:rsid w:val="00DF2A3D"/>
    <w:rsid w:val="00DF2E42"/>
    <w:rsid w:val="00DF368F"/>
    <w:rsid w:val="00DF3B10"/>
    <w:rsid w:val="00DF43D1"/>
    <w:rsid w:val="00DF4C86"/>
    <w:rsid w:val="00DF4EBA"/>
    <w:rsid w:val="00DF56AB"/>
    <w:rsid w:val="00DF6178"/>
    <w:rsid w:val="00DF6949"/>
    <w:rsid w:val="00DF7200"/>
    <w:rsid w:val="00DF7981"/>
    <w:rsid w:val="00E0050A"/>
    <w:rsid w:val="00E00E98"/>
    <w:rsid w:val="00E01B56"/>
    <w:rsid w:val="00E030D0"/>
    <w:rsid w:val="00E0313A"/>
    <w:rsid w:val="00E0386B"/>
    <w:rsid w:val="00E04316"/>
    <w:rsid w:val="00E04699"/>
    <w:rsid w:val="00E04865"/>
    <w:rsid w:val="00E06FB2"/>
    <w:rsid w:val="00E07388"/>
    <w:rsid w:val="00E07722"/>
    <w:rsid w:val="00E07A4A"/>
    <w:rsid w:val="00E07ED8"/>
    <w:rsid w:val="00E10D58"/>
    <w:rsid w:val="00E1121B"/>
    <w:rsid w:val="00E11E1C"/>
    <w:rsid w:val="00E13081"/>
    <w:rsid w:val="00E13D90"/>
    <w:rsid w:val="00E14357"/>
    <w:rsid w:val="00E144A6"/>
    <w:rsid w:val="00E1488B"/>
    <w:rsid w:val="00E15166"/>
    <w:rsid w:val="00E15436"/>
    <w:rsid w:val="00E162E1"/>
    <w:rsid w:val="00E16564"/>
    <w:rsid w:val="00E17B86"/>
    <w:rsid w:val="00E20310"/>
    <w:rsid w:val="00E205C5"/>
    <w:rsid w:val="00E20FEE"/>
    <w:rsid w:val="00E2133C"/>
    <w:rsid w:val="00E21B4E"/>
    <w:rsid w:val="00E21DB1"/>
    <w:rsid w:val="00E23BE6"/>
    <w:rsid w:val="00E247B4"/>
    <w:rsid w:val="00E25726"/>
    <w:rsid w:val="00E25AC2"/>
    <w:rsid w:val="00E25D91"/>
    <w:rsid w:val="00E26C56"/>
    <w:rsid w:val="00E2784F"/>
    <w:rsid w:val="00E27D63"/>
    <w:rsid w:val="00E30230"/>
    <w:rsid w:val="00E302CB"/>
    <w:rsid w:val="00E304CA"/>
    <w:rsid w:val="00E30EB4"/>
    <w:rsid w:val="00E31244"/>
    <w:rsid w:val="00E313A0"/>
    <w:rsid w:val="00E323A9"/>
    <w:rsid w:val="00E3271B"/>
    <w:rsid w:val="00E32D0D"/>
    <w:rsid w:val="00E33C7B"/>
    <w:rsid w:val="00E3414E"/>
    <w:rsid w:val="00E34463"/>
    <w:rsid w:val="00E34D21"/>
    <w:rsid w:val="00E3583C"/>
    <w:rsid w:val="00E3695B"/>
    <w:rsid w:val="00E37142"/>
    <w:rsid w:val="00E3718C"/>
    <w:rsid w:val="00E37461"/>
    <w:rsid w:val="00E41AE5"/>
    <w:rsid w:val="00E426A5"/>
    <w:rsid w:val="00E42C94"/>
    <w:rsid w:val="00E43A37"/>
    <w:rsid w:val="00E43D5F"/>
    <w:rsid w:val="00E43E06"/>
    <w:rsid w:val="00E44B4C"/>
    <w:rsid w:val="00E45119"/>
    <w:rsid w:val="00E45D7D"/>
    <w:rsid w:val="00E45EA1"/>
    <w:rsid w:val="00E467B3"/>
    <w:rsid w:val="00E4685F"/>
    <w:rsid w:val="00E470FE"/>
    <w:rsid w:val="00E4770C"/>
    <w:rsid w:val="00E47AD4"/>
    <w:rsid w:val="00E47ED5"/>
    <w:rsid w:val="00E506E6"/>
    <w:rsid w:val="00E50A60"/>
    <w:rsid w:val="00E52A39"/>
    <w:rsid w:val="00E52D2D"/>
    <w:rsid w:val="00E533BF"/>
    <w:rsid w:val="00E539CD"/>
    <w:rsid w:val="00E54169"/>
    <w:rsid w:val="00E55145"/>
    <w:rsid w:val="00E5560F"/>
    <w:rsid w:val="00E558E0"/>
    <w:rsid w:val="00E558F7"/>
    <w:rsid w:val="00E5613B"/>
    <w:rsid w:val="00E56286"/>
    <w:rsid w:val="00E56F49"/>
    <w:rsid w:val="00E57495"/>
    <w:rsid w:val="00E57895"/>
    <w:rsid w:val="00E6003C"/>
    <w:rsid w:val="00E60247"/>
    <w:rsid w:val="00E602E4"/>
    <w:rsid w:val="00E60B66"/>
    <w:rsid w:val="00E6112A"/>
    <w:rsid w:val="00E62844"/>
    <w:rsid w:val="00E6378D"/>
    <w:rsid w:val="00E63AEA"/>
    <w:rsid w:val="00E63E95"/>
    <w:rsid w:val="00E63F0F"/>
    <w:rsid w:val="00E65511"/>
    <w:rsid w:val="00E6570E"/>
    <w:rsid w:val="00E65874"/>
    <w:rsid w:val="00E65A11"/>
    <w:rsid w:val="00E65A86"/>
    <w:rsid w:val="00E660BD"/>
    <w:rsid w:val="00E66C8F"/>
    <w:rsid w:val="00E6771D"/>
    <w:rsid w:val="00E7068B"/>
    <w:rsid w:val="00E7089A"/>
    <w:rsid w:val="00E708C1"/>
    <w:rsid w:val="00E7111C"/>
    <w:rsid w:val="00E7187A"/>
    <w:rsid w:val="00E72870"/>
    <w:rsid w:val="00E7483E"/>
    <w:rsid w:val="00E773EB"/>
    <w:rsid w:val="00E80B32"/>
    <w:rsid w:val="00E810AA"/>
    <w:rsid w:val="00E81F35"/>
    <w:rsid w:val="00E827FE"/>
    <w:rsid w:val="00E82B5F"/>
    <w:rsid w:val="00E83280"/>
    <w:rsid w:val="00E841AB"/>
    <w:rsid w:val="00E8458C"/>
    <w:rsid w:val="00E8648C"/>
    <w:rsid w:val="00E87274"/>
    <w:rsid w:val="00E900FA"/>
    <w:rsid w:val="00E9020E"/>
    <w:rsid w:val="00E92A33"/>
    <w:rsid w:val="00E93111"/>
    <w:rsid w:val="00E93AD6"/>
    <w:rsid w:val="00E9475D"/>
    <w:rsid w:val="00E94B8F"/>
    <w:rsid w:val="00E94C35"/>
    <w:rsid w:val="00E95960"/>
    <w:rsid w:val="00E962E1"/>
    <w:rsid w:val="00E96C18"/>
    <w:rsid w:val="00E96C90"/>
    <w:rsid w:val="00EA21A3"/>
    <w:rsid w:val="00EA2342"/>
    <w:rsid w:val="00EA2A79"/>
    <w:rsid w:val="00EA2E34"/>
    <w:rsid w:val="00EA32AF"/>
    <w:rsid w:val="00EA3CCB"/>
    <w:rsid w:val="00EA40D4"/>
    <w:rsid w:val="00EA4EBA"/>
    <w:rsid w:val="00EA6029"/>
    <w:rsid w:val="00EA6500"/>
    <w:rsid w:val="00EA773B"/>
    <w:rsid w:val="00EA7BB8"/>
    <w:rsid w:val="00EA7CBE"/>
    <w:rsid w:val="00EB2010"/>
    <w:rsid w:val="00EB2166"/>
    <w:rsid w:val="00EB2644"/>
    <w:rsid w:val="00EB33E9"/>
    <w:rsid w:val="00EB3776"/>
    <w:rsid w:val="00EB40D4"/>
    <w:rsid w:val="00EB4ADA"/>
    <w:rsid w:val="00EB7653"/>
    <w:rsid w:val="00EB7ACF"/>
    <w:rsid w:val="00EC0143"/>
    <w:rsid w:val="00EC0AA1"/>
    <w:rsid w:val="00EC0D86"/>
    <w:rsid w:val="00EC14CA"/>
    <w:rsid w:val="00EC184A"/>
    <w:rsid w:val="00EC26A4"/>
    <w:rsid w:val="00EC2D06"/>
    <w:rsid w:val="00EC3312"/>
    <w:rsid w:val="00EC3616"/>
    <w:rsid w:val="00EC4EAD"/>
    <w:rsid w:val="00EC50BB"/>
    <w:rsid w:val="00EC53B2"/>
    <w:rsid w:val="00EC5596"/>
    <w:rsid w:val="00EC58B6"/>
    <w:rsid w:val="00EC5CA9"/>
    <w:rsid w:val="00EC6C90"/>
    <w:rsid w:val="00EC6CD1"/>
    <w:rsid w:val="00EC7F72"/>
    <w:rsid w:val="00ED07FB"/>
    <w:rsid w:val="00ED0923"/>
    <w:rsid w:val="00ED10CB"/>
    <w:rsid w:val="00ED13BD"/>
    <w:rsid w:val="00ED1F5D"/>
    <w:rsid w:val="00ED2D3F"/>
    <w:rsid w:val="00ED47EA"/>
    <w:rsid w:val="00ED4B09"/>
    <w:rsid w:val="00ED6728"/>
    <w:rsid w:val="00ED7D60"/>
    <w:rsid w:val="00ED7F87"/>
    <w:rsid w:val="00EE1D6D"/>
    <w:rsid w:val="00EE1E98"/>
    <w:rsid w:val="00EE263D"/>
    <w:rsid w:val="00EE2851"/>
    <w:rsid w:val="00EE2DB2"/>
    <w:rsid w:val="00EE2FF4"/>
    <w:rsid w:val="00EE35D9"/>
    <w:rsid w:val="00EE3655"/>
    <w:rsid w:val="00EE3B4E"/>
    <w:rsid w:val="00EE4F7B"/>
    <w:rsid w:val="00EE5DA3"/>
    <w:rsid w:val="00EE68BA"/>
    <w:rsid w:val="00EE69D1"/>
    <w:rsid w:val="00EE70DE"/>
    <w:rsid w:val="00EE7D56"/>
    <w:rsid w:val="00EF0326"/>
    <w:rsid w:val="00EF15A2"/>
    <w:rsid w:val="00EF1615"/>
    <w:rsid w:val="00EF22FF"/>
    <w:rsid w:val="00EF252E"/>
    <w:rsid w:val="00EF5BAF"/>
    <w:rsid w:val="00EF6F4F"/>
    <w:rsid w:val="00F00C92"/>
    <w:rsid w:val="00F0178A"/>
    <w:rsid w:val="00F01C4D"/>
    <w:rsid w:val="00F0252D"/>
    <w:rsid w:val="00F0342C"/>
    <w:rsid w:val="00F038FC"/>
    <w:rsid w:val="00F039D7"/>
    <w:rsid w:val="00F04788"/>
    <w:rsid w:val="00F06437"/>
    <w:rsid w:val="00F06C4A"/>
    <w:rsid w:val="00F07751"/>
    <w:rsid w:val="00F07E2A"/>
    <w:rsid w:val="00F10A1F"/>
    <w:rsid w:val="00F10B74"/>
    <w:rsid w:val="00F11C06"/>
    <w:rsid w:val="00F120DE"/>
    <w:rsid w:val="00F12742"/>
    <w:rsid w:val="00F12865"/>
    <w:rsid w:val="00F12D9E"/>
    <w:rsid w:val="00F134C1"/>
    <w:rsid w:val="00F13CD3"/>
    <w:rsid w:val="00F14B0F"/>
    <w:rsid w:val="00F14EB0"/>
    <w:rsid w:val="00F15156"/>
    <w:rsid w:val="00F15AD3"/>
    <w:rsid w:val="00F1607A"/>
    <w:rsid w:val="00F164C6"/>
    <w:rsid w:val="00F178A6"/>
    <w:rsid w:val="00F21027"/>
    <w:rsid w:val="00F215EA"/>
    <w:rsid w:val="00F229AF"/>
    <w:rsid w:val="00F22AA3"/>
    <w:rsid w:val="00F23600"/>
    <w:rsid w:val="00F23626"/>
    <w:rsid w:val="00F2490F"/>
    <w:rsid w:val="00F2599F"/>
    <w:rsid w:val="00F27015"/>
    <w:rsid w:val="00F2742E"/>
    <w:rsid w:val="00F3294F"/>
    <w:rsid w:val="00F33986"/>
    <w:rsid w:val="00F33AC0"/>
    <w:rsid w:val="00F341F5"/>
    <w:rsid w:val="00F358E7"/>
    <w:rsid w:val="00F360D4"/>
    <w:rsid w:val="00F37CD1"/>
    <w:rsid w:val="00F409B8"/>
    <w:rsid w:val="00F424E2"/>
    <w:rsid w:val="00F428DC"/>
    <w:rsid w:val="00F42AFF"/>
    <w:rsid w:val="00F431E5"/>
    <w:rsid w:val="00F4358F"/>
    <w:rsid w:val="00F43A44"/>
    <w:rsid w:val="00F43CC8"/>
    <w:rsid w:val="00F43DA8"/>
    <w:rsid w:val="00F43DDD"/>
    <w:rsid w:val="00F4432B"/>
    <w:rsid w:val="00F44477"/>
    <w:rsid w:val="00F4486C"/>
    <w:rsid w:val="00F450DD"/>
    <w:rsid w:val="00F45997"/>
    <w:rsid w:val="00F45BAB"/>
    <w:rsid w:val="00F466AE"/>
    <w:rsid w:val="00F46777"/>
    <w:rsid w:val="00F470E8"/>
    <w:rsid w:val="00F474D6"/>
    <w:rsid w:val="00F475F8"/>
    <w:rsid w:val="00F503F4"/>
    <w:rsid w:val="00F50606"/>
    <w:rsid w:val="00F514AE"/>
    <w:rsid w:val="00F517E2"/>
    <w:rsid w:val="00F51ECF"/>
    <w:rsid w:val="00F5267E"/>
    <w:rsid w:val="00F533AC"/>
    <w:rsid w:val="00F53E70"/>
    <w:rsid w:val="00F53EFE"/>
    <w:rsid w:val="00F55261"/>
    <w:rsid w:val="00F5706E"/>
    <w:rsid w:val="00F57549"/>
    <w:rsid w:val="00F60408"/>
    <w:rsid w:val="00F607D3"/>
    <w:rsid w:val="00F60FF6"/>
    <w:rsid w:val="00F61320"/>
    <w:rsid w:val="00F620AC"/>
    <w:rsid w:val="00F63B9C"/>
    <w:rsid w:val="00F640DB"/>
    <w:rsid w:val="00F64190"/>
    <w:rsid w:val="00F66FAD"/>
    <w:rsid w:val="00F677B1"/>
    <w:rsid w:val="00F70107"/>
    <w:rsid w:val="00F716DD"/>
    <w:rsid w:val="00F717CD"/>
    <w:rsid w:val="00F736DE"/>
    <w:rsid w:val="00F7378B"/>
    <w:rsid w:val="00F73F9F"/>
    <w:rsid w:val="00F741A0"/>
    <w:rsid w:val="00F74D18"/>
    <w:rsid w:val="00F74EB8"/>
    <w:rsid w:val="00F75C9B"/>
    <w:rsid w:val="00F7615A"/>
    <w:rsid w:val="00F76DF5"/>
    <w:rsid w:val="00F779B9"/>
    <w:rsid w:val="00F81253"/>
    <w:rsid w:val="00F818AF"/>
    <w:rsid w:val="00F818F7"/>
    <w:rsid w:val="00F81A4F"/>
    <w:rsid w:val="00F82B13"/>
    <w:rsid w:val="00F8352E"/>
    <w:rsid w:val="00F83C9B"/>
    <w:rsid w:val="00F84F53"/>
    <w:rsid w:val="00F85E89"/>
    <w:rsid w:val="00F872EE"/>
    <w:rsid w:val="00F90122"/>
    <w:rsid w:val="00F9028E"/>
    <w:rsid w:val="00F918BD"/>
    <w:rsid w:val="00F926DE"/>
    <w:rsid w:val="00F92770"/>
    <w:rsid w:val="00F92849"/>
    <w:rsid w:val="00F92C50"/>
    <w:rsid w:val="00F92F1D"/>
    <w:rsid w:val="00F96106"/>
    <w:rsid w:val="00F964FE"/>
    <w:rsid w:val="00F970BD"/>
    <w:rsid w:val="00F97172"/>
    <w:rsid w:val="00FA0820"/>
    <w:rsid w:val="00FA0CFD"/>
    <w:rsid w:val="00FA13E9"/>
    <w:rsid w:val="00FA147D"/>
    <w:rsid w:val="00FA1F44"/>
    <w:rsid w:val="00FA3075"/>
    <w:rsid w:val="00FA35F7"/>
    <w:rsid w:val="00FA378B"/>
    <w:rsid w:val="00FA3E05"/>
    <w:rsid w:val="00FA41A5"/>
    <w:rsid w:val="00FA4BD8"/>
    <w:rsid w:val="00FA54C1"/>
    <w:rsid w:val="00FA5A83"/>
    <w:rsid w:val="00FA5D21"/>
    <w:rsid w:val="00FA6D47"/>
    <w:rsid w:val="00FA76A1"/>
    <w:rsid w:val="00FA79B1"/>
    <w:rsid w:val="00FA7A79"/>
    <w:rsid w:val="00FA7DB2"/>
    <w:rsid w:val="00FA7FAB"/>
    <w:rsid w:val="00FB011B"/>
    <w:rsid w:val="00FB01DF"/>
    <w:rsid w:val="00FB17D3"/>
    <w:rsid w:val="00FB192A"/>
    <w:rsid w:val="00FB1C2B"/>
    <w:rsid w:val="00FB2A56"/>
    <w:rsid w:val="00FB2B01"/>
    <w:rsid w:val="00FB3B36"/>
    <w:rsid w:val="00FB4799"/>
    <w:rsid w:val="00FB49BB"/>
    <w:rsid w:val="00FB4CFC"/>
    <w:rsid w:val="00FB4F8F"/>
    <w:rsid w:val="00FB5299"/>
    <w:rsid w:val="00FB73B7"/>
    <w:rsid w:val="00FB7F3B"/>
    <w:rsid w:val="00FC0343"/>
    <w:rsid w:val="00FC0633"/>
    <w:rsid w:val="00FC162B"/>
    <w:rsid w:val="00FC2C71"/>
    <w:rsid w:val="00FC3366"/>
    <w:rsid w:val="00FC3C1F"/>
    <w:rsid w:val="00FC4FC1"/>
    <w:rsid w:val="00FC57EB"/>
    <w:rsid w:val="00FC5B15"/>
    <w:rsid w:val="00FC5C8D"/>
    <w:rsid w:val="00FC661D"/>
    <w:rsid w:val="00FC661F"/>
    <w:rsid w:val="00FC6A8A"/>
    <w:rsid w:val="00FC71EB"/>
    <w:rsid w:val="00FC7E39"/>
    <w:rsid w:val="00FD0516"/>
    <w:rsid w:val="00FD0C1C"/>
    <w:rsid w:val="00FD0D07"/>
    <w:rsid w:val="00FD11AD"/>
    <w:rsid w:val="00FD22BB"/>
    <w:rsid w:val="00FD28AF"/>
    <w:rsid w:val="00FD32C6"/>
    <w:rsid w:val="00FD3FF5"/>
    <w:rsid w:val="00FD43E4"/>
    <w:rsid w:val="00FD52BE"/>
    <w:rsid w:val="00FD5460"/>
    <w:rsid w:val="00FD6551"/>
    <w:rsid w:val="00FD6A03"/>
    <w:rsid w:val="00FD7322"/>
    <w:rsid w:val="00FD7A16"/>
    <w:rsid w:val="00FD7DEF"/>
    <w:rsid w:val="00FE18AB"/>
    <w:rsid w:val="00FE20CE"/>
    <w:rsid w:val="00FE2619"/>
    <w:rsid w:val="00FE2EC1"/>
    <w:rsid w:val="00FE3F77"/>
    <w:rsid w:val="00FE47FF"/>
    <w:rsid w:val="00FE4DFE"/>
    <w:rsid w:val="00FE56FC"/>
    <w:rsid w:val="00FE5932"/>
    <w:rsid w:val="00FE6781"/>
    <w:rsid w:val="00FE686B"/>
    <w:rsid w:val="00FE6F01"/>
    <w:rsid w:val="00FE7980"/>
    <w:rsid w:val="00FF0262"/>
    <w:rsid w:val="00FF0E39"/>
    <w:rsid w:val="00FF0F27"/>
    <w:rsid w:val="00FF15D4"/>
    <w:rsid w:val="00FF29C0"/>
    <w:rsid w:val="00FF2C94"/>
    <w:rsid w:val="00FF31B9"/>
    <w:rsid w:val="00FF3D36"/>
    <w:rsid w:val="00FF489C"/>
    <w:rsid w:val="00FF52C3"/>
    <w:rsid w:val="00FF6158"/>
    <w:rsid w:val="00FF7C9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fc,#15ff7f,#3cf,#ff6,#69f,#3c3"/>
    </o:shapedefaults>
    <o:shapelayout v:ext="edit">
      <o:idmap v:ext="edit" data="2"/>
    </o:shapelayout>
  </w:shapeDefaults>
  <w:decimalSymbol w:val="."/>
  <w:listSeparator w:val=","/>
  <w14:docId w14:val="2D8F0A2D"/>
  <w15:docId w15:val="{5351518A-29DB-44CA-B2DB-8E713105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4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949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80949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0949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A80949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A80949"/>
    <w:p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A80949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16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16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0949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9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A80949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A80949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uiPriority w:val="99"/>
    <w:rsid w:val="00A80949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uiPriority w:val="99"/>
    <w:rsid w:val="00A80949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uiPriority w:val="99"/>
    <w:rsid w:val="00A80949"/>
    <w:rPr>
      <w:sz w:val="96"/>
    </w:rPr>
  </w:style>
  <w:style w:type="paragraph" w:customStyle="1" w:styleId="RunningHead">
    <w:name w:val="Running Head"/>
    <w:basedOn w:val="Normal"/>
    <w:uiPriority w:val="99"/>
    <w:rsid w:val="00A80949"/>
    <w:rPr>
      <w:rFonts w:ascii="Impact" w:hAnsi="Impact"/>
      <w:color w:val="FFFFFF"/>
      <w:sz w:val="36"/>
      <w:szCs w:val="36"/>
    </w:rPr>
  </w:style>
  <w:style w:type="paragraph" w:customStyle="1" w:styleId="Body">
    <w:name w:val="Body"/>
    <w:rsid w:val="00BB4F56"/>
    <w:rPr>
      <w:rFonts w:ascii="Arial" w:eastAsia="Times New Roman" w:hAnsi="Arial" w:cs="Arial"/>
      <w:color w:val="000000"/>
      <w:kern w:val="30"/>
      <w:sz w:val="24"/>
    </w:rPr>
  </w:style>
  <w:style w:type="character" w:styleId="Hyperlink">
    <w:name w:val="Hyperlink"/>
    <w:basedOn w:val="DefaultParagraphFont"/>
    <w:uiPriority w:val="99"/>
    <w:unhideWhenUsed/>
    <w:rsid w:val="00BB4F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949"/>
  </w:style>
  <w:style w:type="paragraph" w:customStyle="1" w:styleId="BodyA">
    <w:name w:val="Body A"/>
    <w:rsid w:val="006B25A4"/>
    <w:pPr>
      <w:overflowPunct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kern w:val="3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7AD1"/>
    <w:rPr>
      <w:rFonts w:ascii="Arial" w:eastAsia="Times New Roman" w:hAnsi="Arial"/>
    </w:rPr>
  </w:style>
  <w:style w:type="table" w:styleId="TableGrid">
    <w:name w:val="Table Grid"/>
    <w:basedOn w:val="TableNormal"/>
    <w:uiPriority w:val="59"/>
    <w:rsid w:val="0045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rsid w:val="000570E3"/>
    <w:rPr>
      <w:color w:val="0000FF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432B"/>
    <w:rPr>
      <w:rFonts w:ascii="Impact" w:eastAsia="Times New Roman" w:hAnsi="Impact"/>
      <w:color w:val="333300"/>
      <w:sz w:val="36"/>
    </w:rPr>
  </w:style>
  <w:style w:type="paragraph" w:customStyle="1" w:styleId="NormalWeb1">
    <w:name w:val="Normal (Web)1"/>
    <w:uiPriority w:val="99"/>
    <w:rsid w:val="0072092F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styleId="ListParagraph">
    <w:name w:val="List Paragraph"/>
    <w:uiPriority w:val="34"/>
    <w:qFormat/>
    <w:rsid w:val="00A4450F"/>
    <w:pPr>
      <w:ind w:left="720"/>
    </w:pPr>
    <w:rPr>
      <w:rFonts w:ascii="Lucida Grande" w:eastAsia="ヒラギノ角ゴ Pro W3" w:hAnsi="Lucida Grande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B19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92A"/>
    <w:rPr>
      <w:rFonts w:ascii="Consolas" w:eastAsia="Calibri" w:hAnsi="Consolas" w:cs="Times New Roman"/>
      <w:sz w:val="21"/>
      <w:szCs w:val="21"/>
    </w:rPr>
  </w:style>
  <w:style w:type="character" w:customStyle="1" w:styleId="text">
    <w:name w:val="text"/>
    <w:rsid w:val="002D383C"/>
    <w:rPr>
      <w:color w:val="000000"/>
      <w:sz w:val="24"/>
    </w:rPr>
  </w:style>
  <w:style w:type="character" w:customStyle="1" w:styleId="small-caps">
    <w:name w:val="small-caps"/>
    <w:rsid w:val="002D383C"/>
    <w:rPr>
      <w:color w:val="000000"/>
      <w:sz w:val="24"/>
    </w:rPr>
  </w:style>
  <w:style w:type="character" w:customStyle="1" w:styleId="apple-tab-span">
    <w:name w:val="apple-tab-span"/>
    <w:basedOn w:val="DefaultParagraphFont"/>
    <w:rsid w:val="00DB3CF4"/>
  </w:style>
  <w:style w:type="character" w:customStyle="1" w:styleId="BodyTextIndentChar">
    <w:name w:val="Body Text Indent Char"/>
    <w:basedOn w:val="DefaultParagraphFont"/>
    <w:link w:val="BodyTextIndent"/>
    <w:uiPriority w:val="99"/>
    <w:rsid w:val="00CA1CF8"/>
    <w:rPr>
      <w:rFonts w:ascii="Arial" w:eastAsia="Times New Roman" w:hAnsi="Arial"/>
      <w:sz w:val="18"/>
    </w:rPr>
  </w:style>
  <w:style w:type="character" w:styleId="Emphasis">
    <w:name w:val="Emphasis"/>
    <w:basedOn w:val="DefaultParagraphFont"/>
    <w:uiPriority w:val="20"/>
    <w:qFormat/>
    <w:rsid w:val="00F14EB0"/>
    <w:rPr>
      <w:i/>
      <w:iCs/>
    </w:rPr>
  </w:style>
  <w:style w:type="character" w:styleId="Strong">
    <w:name w:val="Strong"/>
    <w:basedOn w:val="DefaultParagraphFont"/>
    <w:uiPriority w:val="22"/>
    <w:qFormat/>
    <w:rsid w:val="00F14EB0"/>
    <w:rPr>
      <w:b/>
      <w:bCs/>
    </w:rPr>
  </w:style>
  <w:style w:type="numbering" w:customStyle="1" w:styleId="Bullet">
    <w:name w:val="Bullet"/>
    <w:rsid w:val="00F75C9B"/>
  </w:style>
  <w:style w:type="paragraph" w:customStyle="1" w:styleId="Default">
    <w:name w:val="Default"/>
    <w:uiPriority w:val="99"/>
    <w:rsid w:val="00A629D2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paragraph" w:styleId="NoSpacing">
    <w:name w:val="No Spacing"/>
    <w:basedOn w:val="Normal"/>
    <w:link w:val="NoSpacingChar"/>
    <w:qFormat/>
    <w:rsid w:val="0043186B"/>
    <w:rPr>
      <w:rFonts w:ascii="Calibri" w:eastAsiaTheme="minorHAnsi" w:hAnsi="Calibri"/>
      <w:sz w:val="22"/>
      <w:szCs w:val="22"/>
    </w:rPr>
  </w:style>
  <w:style w:type="paragraph" w:customStyle="1" w:styleId="Heading21">
    <w:name w:val="Heading 21"/>
    <w:next w:val="Normal"/>
    <w:uiPriority w:val="99"/>
    <w:rsid w:val="003354E4"/>
    <w:pPr>
      <w:keepNext/>
      <w:keepLines/>
      <w:spacing w:before="200" w:line="276" w:lineRule="auto"/>
      <w:outlineLvl w:val="1"/>
    </w:pPr>
    <w:rPr>
      <w:rFonts w:ascii="Lucida Grande" w:eastAsia="ヒラギノ角ゴ Pro W3" w:hAnsi="Lucida Grande"/>
      <w:b/>
      <w:color w:val="2752A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7A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0B4A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unhideWhenUsed/>
    <w:rsid w:val="00FF0F27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apple-converted-space">
    <w:name w:val="apple-converted-space"/>
    <w:basedOn w:val="DefaultParagraphFont"/>
    <w:rsid w:val="00343C02"/>
  </w:style>
  <w:style w:type="paragraph" w:customStyle="1" w:styleId="Caption1">
    <w:name w:val="Caption1"/>
    <w:basedOn w:val="Normal"/>
    <w:uiPriority w:val="99"/>
    <w:rsid w:val="00843E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rl">
    <w:name w:val="url"/>
    <w:rsid w:val="007C0E0A"/>
    <w:rPr>
      <w:color w:val="000000"/>
      <w:sz w:val="20"/>
    </w:rPr>
  </w:style>
  <w:style w:type="character" w:customStyle="1" w:styleId="indent-1-breaks">
    <w:name w:val="indent-1-breaks"/>
    <w:basedOn w:val="DefaultParagraphFont"/>
    <w:rsid w:val="007B71F4"/>
  </w:style>
  <w:style w:type="character" w:customStyle="1" w:styleId="fourteenpxbld">
    <w:name w:val="fourteenpxbld"/>
    <w:basedOn w:val="DefaultParagraphFont"/>
    <w:rsid w:val="004A0B84"/>
  </w:style>
  <w:style w:type="character" w:customStyle="1" w:styleId="fourteenpxtreb">
    <w:name w:val="fourteenpxtreb"/>
    <w:basedOn w:val="DefaultParagraphFont"/>
    <w:rsid w:val="004A0B84"/>
  </w:style>
  <w:style w:type="numbering" w:customStyle="1" w:styleId="List1">
    <w:name w:val="List 1"/>
    <w:rsid w:val="00C420D5"/>
  </w:style>
  <w:style w:type="paragraph" w:styleId="TOCHeading">
    <w:name w:val="TOC Heading"/>
    <w:basedOn w:val="Heading1"/>
    <w:next w:val="Normal"/>
    <w:uiPriority w:val="39"/>
    <w:unhideWhenUsed/>
    <w:qFormat/>
    <w:rsid w:val="008933D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33D9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2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28"/>
    <w:rPr>
      <w:rFonts w:ascii="Arial" w:eastAsia="Times New Roman" w:hAnsi="Arial"/>
      <w:b/>
      <w:bCs/>
    </w:rPr>
  </w:style>
  <w:style w:type="numbering" w:customStyle="1" w:styleId="List10">
    <w:name w:val="List1"/>
    <w:rsid w:val="00D94AA3"/>
  </w:style>
  <w:style w:type="paragraph" w:customStyle="1" w:styleId="Standard">
    <w:name w:val="Standard"/>
    <w:uiPriority w:val="99"/>
    <w:rsid w:val="00360B3E"/>
    <w:pPr>
      <w:widowControl w:val="0"/>
      <w:suppressAutoHyphens/>
      <w:overflowPunct w:val="0"/>
      <w:autoSpaceDE w:val="0"/>
      <w:autoSpaceDN w:val="0"/>
      <w:textAlignment w:val="baseline"/>
    </w:pPr>
    <w:rPr>
      <w:rFonts w:eastAsiaTheme="minorEastAsia" w:cstheme="minorBidi"/>
      <w:kern w:val="3"/>
      <w:sz w:val="24"/>
      <w:szCs w:val="22"/>
    </w:rPr>
  </w:style>
  <w:style w:type="character" w:customStyle="1" w:styleId="m2134500214428242090gmail-st">
    <w:name w:val="m_2134500214428242090gmail-st"/>
    <w:basedOn w:val="DefaultParagraphFont"/>
    <w:rsid w:val="00E07ED8"/>
  </w:style>
  <w:style w:type="paragraph" w:customStyle="1" w:styleId="Footer1">
    <w:name w:val="Footer1"/>
    <w:uiPriority w:val="99"/>
    <w:rsid w:val="00DE47E3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016E"/>
    <w:rPr>
      <w:rFonts w:ascii="Impact" w:eastAsia="Times New Roman" w:hAnsi="Impact"/>
      <w:color w:val="333300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A016E"/>
    <w:rPr>
      <w:rFonts w:ascii="Helvetica" w:eastAsia="Times New Roman" w:hAnsi="Helvetic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016E"/>
    <w:rPr>
      <w:rFonts w:ascii="Impact" w:eastAsia="Times New Roman" w:hAnsi="Impact"/>
      <w:i/>
      <w:color w:val="3333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016E"/>
    <w:rPr>
      <w:rFonts w:ascii="Impact" w:eastAsia="Times New Roman" w:hAnsi="Impact"/>
      <w:color w:val="333300"/>
      <w:sz w:val="28"/>
    </w:rPr>
  </w:style>
  <w:style w:type="character" w:customStyle="1" w:styleId="Heading6Char">
    <w:name w:val="Heading 6 Char"/>
    <w:basedOn w:val="DefaultParagraphFont"/>
    <w:link w:val="Heading6"/>
    <w:rsid w:val="00BA016E"/>
    <w:rPr>
      <w:rFonts w:eastAsia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A016E"/>
    <w:rPr>
      <w:rFonts w:ascii="Arial" w:eastAsia="Times New Roman" w:hAnsi="Arial"/>
      <w:i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16E"/>
    <w:rPr>
      <w:color w:val="666699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A016E"/>
    <w:rPr>
      <w:rFonts w:ascii="Times New Roman" w:eastAsia="Times New Roman" w:hAnsi="Times New Roman"/>
    </w:rPr>
  </w:style>
  <w:style w:type="paragraph" w:styleId="Revision">
    <w:name w:val="Revision"/>
    <w:uiPriority w:val="99"/>
    <w:semiHidden/>
    <w:rsid w:val="00BA016E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rsid w:val="00BA016E"/>
    <w:rPr>
      <w:color w:val="808080"/>
      <w:shd w:val="clear" w:color="auto" w:fill="E6E6E6"/>
    </w:rPr>
  </w:style>
  <w:style w:type="character" w:customStyle="1" w:styleId="gmail-st">
    <w:name w:val="gmail-st"/>
    <w:basedOn w:val="DefaultParagraphFont"/>
    <w:rsid w:val="009651B9"/>
  </w:style>
  <w:style w:type="character" w:customStyle="1" w:styleId="s16">
    <w:name w:val="s16"/>
    <w:basedOn w:val="DefaultParagraphFont"/>
    <w:rsid w:val="00533B64"/>
  </w:style>
  <w:style w:type="character" w:styleId="UnresolvedMention">
    <w:name w:val="Unresolved Mention"/>
    <w:basedOn w:val="DefaultParagraphFont"/>
    <w:uiPriority w:val="99"/>
    <w:semiHidden/>
    <w:unhideWhenUsed/>
    <w:rsid w:val="00B94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cash@firstpresway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ogerdaggy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rogerdaggy@gmail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arsh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8B13643BDF7478A8566FF37498275" ma:contentTypeVersion="5" ma:contentTypeDescription="Create a new document." ma:contentTypeScope="" ma:versionID="098c4f8e4b0d6521627014dbe468e990">
  <xsd:schema xmlns:xsd="http://www.w3.org/2001/XMLSchema" xmlns:xs="http://www.w3.org/2001/XMLSchema" xmlns:p="http://schemas.microsoft.com/office/2006/metadata/properties" xmlns:ns2="221e18bf-8924-4167-b084-cb92d540aaf9" targetNamespace="http://schemas.microsoft.com/office/2006/metadata/properties" ma:root="true" ma:fieldsID="edb6d788c994c9c72b4db8dcb7b91f08" ns2:_="">
    <xsd:import namespace="221e18bf-8924-4167-b084-cb92d54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e18bf-8924-4167-b084-cb92d540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1189B-A523-41F9-90F4-2C71281F3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D07EC-CB19-43FA-88E8-852C69BB9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BC683-B8A6-4241-A6D8-6FBE55E3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e18bf-8924-4167-b084-cb92d54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94967-605C-476E-B2CA-5C64A1F1D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517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Steele</dc:creator>
  <cp:keywords/>
  <dc:description/>
  <cp:lastModifiedBy>Colleen Cash</cp:lastModifiedBy>
  <cp:revision>427</cp:revision>
  <cp:lastPrinted>2018-02-22T17:47:00Z</cp:lastPrinted>
  <dcterms:created xsi:type="dcterms:W3CDTF">2018-02-06T15:49:00Z</dcterms:created>
  <dcterms:modified xsi:type="dcterms:W3CDTF">2022-02-17T16:14:00Z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  <property fmtid="{D5CDD505-2E9C-101B-9397-08002B2CF9AE}" pid="3" name="ContentTypeId">
    <vt:lpwstr>0x010100ACB8B13643BDF7478A8566FF37498275</vt:lpwstr>
  </property>
</Properties>
</file>