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F43F" w14:textId="63721B8F" w:rsidR="00EB0C93" w:rsidRDefault="00E36203" w:rsidP="00B970CD">
      <w:pPr>
        <w:tabs>
          <w:tab w:val="left" w:pos="11070"/>
        </w:tabs>
        <w:ind w:left="450" w:right="810"/>
        <w:jc w:val="both"/>
        <w:rPr>
          <w:noProof/>
        </w:rPr>
      </w:pPr>
      <w:r>
        <w:rPr>
          <w:noProof/>
        </w:rPr>
        <mc:AlternateContent>
          <mc:Choice Requires="wps">
            <w:drawing>
              <wp:anchor distT="0" distB="0" distL="114300" distR="114300" simplePos="0" relativeHeight="251657216" behindDoc="0" locked="0" layoutInCell="1" allowOverlap="1" wp14:anchorId="1D931C96" wp14:editId="1A1ACE72">
                <wp:simplePos x="0" y="0"/>
                <wp:positionH relativeFrom="margin">
                  <wp:align>right</wp:align>
                </wp:positionH>
                <wp:positionV relativeFrom="margin">
                  <wp:align>top</wp:align>
                </wp:positionV>
                <wp:extent cx="7115175" cy="1885950"/>
                <wp:effectExtent l="0" t="0" r="28575" b="190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64F618" id="Rectangle 241" o:spid="_x0000_s1026" style="position:absolute;margin-left:509.05pt;margin-top:0;width:560.25pt;height:148.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" filled="f" strokecolor="#663" strokeweight="2pt">
                <w10:wrap anchorx="margin" anchory="margin"/>
              </v:rect>
            </w:pict>
          </mc:Fallback>
        </mc:AlternateContent>
      </w:r>
      <w:r>
        <w:rPr>
          <w:noProof/>
          <w:szCs w:val="24"/>
        </w:rPr>
        <w:drawing>
          <wp:anchor distT="0" distB="0" distL="114300" distR="114300" simplePos="0" relativeHeight="251727887" behindDoc="1" locked="0" layoutInCell="1" allowOverlap="1" wp14:anchorId="182EF07A" wp14:editId="5C241205">
            <wp:simplePos x="0" y="0"/>
            <wp:positionH relativeFrom="margin">
              <wp:posOffset>5772150</wp:posOffset>
            </wp:positionH>
            <wp:positionV relativeFrom="paragraph">
              <wp:posOffset>9525</wp:posOffset>
            </wp:positionV>
            <wp:extent cx="1257300" cy="125730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5B6649">
        <w:rPr>
          <w:noProof/>
        </w:rPr>
        <mc:AlternateContent>
          <mc:Choice Requires="wps">
            <w:drawing>
              <wp:anchor distT="0" distB="0" distL="114300" distR="114300" simplePos="0" relativeHeight="251729935" behindDoc="0" locked="0" layoutInCell="0" allowOverlap="1" wp14:anchorId="0CDC5D56" wp14:editId="517F5853">
                <wp:simplePos x="0" y="0"/>
                <wp:positionH relativeFrom="margin">
                  <wp:align>left</wp:align>
                </wp:positionH>
                <wp:positionV relativeFrom="page">
                  <wp:posOffset>1171575</wp:posOffset>
                </wp:positionV>
                <wp:extent cx="6675120" cy="1296035"/>
                <wp:effectExtent l="0" t="0" r="11430" b="18415"/>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676B7" w14:textId="69E9D421"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036781ED"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6349A3D7"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A352512" w14:textId="6AF88ADC"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03DBEE2C" w14:textId="77777777" w:rsidR="005B6649" w:rsidRDefault="005B6649" w:rsidP="005B6649">
                            <w:pPr>
                              <w:jc w:val="center"/>
                              <w:rPr>
                                <w:rFonts w:ascii="Times New Roman" w:hAnsi="Times New Roman"/>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5D56" id="_x0000_t202" coordsize="21600,21600" o:spt="202" path="m,l,21600r21600,l21600,xe">
                <v:stroke joinstyle="miter"/>
                <v:path gradientshapeok="t" o:connecttype="rect"/>
              </v:shapetype>
              <v:shape id="Text Box 236" o:spid="_x0000_s1026" type="#_x0000_t202" style="position:absolute;left:0;text-align:left;margin-left:0;margin-top:92.25pt;width:525.6pt;height:102.05pt;z-index:25172993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SO1wEAAJIDAAAOAAAAZHJzL2Uyb0RvYy54bWysU9uO0zAQfUfiHyy/0zRFWyBqulp2tQhp&#10;uUgLH+A4dhKReMyM26R8PWOn6XJ5Q7xYkxn7zDlnJrvraejF0SB14EqZr9ZSGKeh7lxTyq9f7l+8&#10;lo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" o:allowincell="f" filled="f" stroked="f">
                <v:textbox inset="0,0,0,0">
                  <w:txbxContent>
                    <w:p w14:paraId="50F676B7" w14:textId="69E9D421"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036781ED"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6349A3D7"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A352512" w14:textId="6AF88ADC"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03DBEE2C" w14:textId="77777777" w:rsidR="005B6649" w:rsidRDefault="005B6649" w:rsidP="005B6649">
                      <w:pPr>
                        <w:jc w:val="center"/>
                        <w:rPr>
                          <w:rFonts w:ascii="Times New Roman" w:hAnsi="Times New Roman"/>
                          <w:i/>
                          <w:szCs w:val="24"/>
                        </w:rPr>
                      </w:pPr>
                    </w:p>
                  </w:txbxContent>
                </v:textbox>
                <w10:wrap type="square" anchorx="margin" anchory="page"/>
              </v:shape>
            </w:pict>
          </mc:Fallback>
        </mc:AlternateContent>
      </w:r>
      <w:r w:rsidR="00346C3F">
        <w:rPr>
          <w:noProof/>
          <w:szCs w:val="24"/>
        </w:rPr>
        <w:drawing>
          <wp:anchor distT="0" distB="0" distL="114300" distR="114300" simplePos="0" relativeHeight="251725839" behindDoc="1" locked="0" layoutInCell="1" allowOverlap="1" wp14:anchorId="0C0EDA68" wp14:editId="65A2239F">
            <wp:simplePos x="0" y="0"/>
            <wp:positionH relativeFrom="column">
              <wp:posOffset>-22225</wp:posOffset>
            </wp:positionH>
            <wp:positionV relativeFrom="paragraph">
              <wp:posOffset>3175</wp:posOffset>
            </wp:positionV>
            <wp:extent cx="1257300" cy="125730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p>
    <w:p w14:paraId="602F8082" w14:textId="36FF18F4" w:rsidR="00BA016E" w:rsidRDefault="00755930" w:rsidP="00B970CD">
      <w:pPr>
        <w:tabs>
          <w:tab w:val="left" w:pos="11070"/>
        </w:tabs>
        <w:ind w:left="450" w:right="810"/>
        <w:jc w:val="both"/>
        <w:rPr>
          <w:noProof/>
        </w:rPr>
      </w:pPr>
      <w:r>
        <w:rPr>
          <w:noProof/>
        </w:rPr>
        <mc:AlternateContent>
          <mc:Choice Requires="wps">
            <w:drawing>
              <wp:anchor distT="0" distB="0" distL="114300" distR="114300" simplePos="0" relativeHeight="251657218" behindDoc="1" locked="0" layoutInCell="1" allowOverlap="1" wp14:anchorId="7931B360" wp14:editId="39558272">
                <wp:simplePos x="0" y="0"/>
                <wp:positionH relativeFrom="page">
                  <wp:posOffset>2019935</wp:posOffset>
                </wp:positionH>
                <wp:positionV relativeFrom="page">
                  <wp:posOffset>387350</wp:posOffset>
                </wp:positionV>
                <wp:extent cx="3740150" cy="704850"/>
                <wp:effectExtent l="0" t="0" r="1270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259A567" w14:textId="77777777" w:rsidR="00AA1A60" w:rsidRPr="00281031" w:rsidRDefault="00AA1A60" w:rsidP="00281031">
                            <w:pPr>
                              <w:pStyle w:val="Masthead"/>
                              <w:jc w:val="center"/>
                              <w:rPr>
                                <w:rFonts w:ascii="Imprint MT Shadow" w:hAnsi="Imprint MT Shadow"/>
                                <w:color w:val="auto"/>
                              </w:rPr>
                            </w:pPr>
                            <w:r w:rsidRPr="00281031">
                              <w:rPr>
                                <w:rFonts w:ascii="Imprint MT Shadow" w:hAnsi="Imprint MT Shadow"/>
                                <w:color w:val="auto"/>
                                <w:sz w:val="72"/>
                                <w:szCs w:val="72"/>
                              </w:rPr>
                              <w:t>T</w:t>
                            </w:r>
                            <w:r w:rsidR="00281031" w:rsidRPr="00281031">
                              <w:rPr>
                                <w:rFonts w:ascii="Imprint MT Shadow" w:hAnsi="Imprint MT Shadow"/>
                                <w:color w:val="auto"/>
                                <w:sz w:val="72"/>
                                <w:szCs w:val="72"/>
                              </w:rPr>
                              <w:t>HE</w:t>
                            </w:r>
                            <w:r w:rsidRPr="00281031">
                              <w:rPr>
                                <w:rFonts w:ascii="Imprint MT Shadow" w:hAnsi="Imprint MT Shadow"/>
                                <w:color w:val="auto"/>
                                <w:sz w:val="72"/>
                                <w:szCs w:val="72"/>
                              </w:rPr>
                              <w:t xml:space="preserve"> COLUMNS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B360" id="Text Box 239" o:spid="_x0000_s1027" type="#_x0000_t202" style="position:absolute;left:0;text-align:left;margin-left:159.05pt;margin-top:30.5pt;width:294.5pt;height:55.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" filled="f" stroked="f" strokecolor="white">
                <v:textbox inset="0,0,0,0">
                  <w:txbxContent>
                    <w:p w14:paraId="4259A567" w14:textId="77777777" w:rsidR="00AA1A60" w:rsidRPr="00281031" w:rsidRDefault="00AA1A60" w:rsidP="00281031">
                      <w:pPr>
                        <w:pStyle w:val="Masthead"/>
                        <w:jc w:val="center"/>
                        <w:rPr>
                          <w:rFonts w:ascii="Imprint MT Shadow" w:hAnsi="Imprint MT Shadow"/>
                          <w:color w:val="auto"/>
                        </w:rPr>
                      </w:pPr>
                      <w:r w:rsidRPr="00281031">
                        <w:rPr>
                          <w:rFonts w:ascii="Imprint MT Shadow" w:hAnsi="Imprint MT Shadow"/>
                          <w:color w:val="auto"/>
                          <w:sz w:val="72"/>
                          <w:szCs w:val="72"/>
                        </w:rPr>
                        <w:t>T</w:t>
                      </w:r>
                      <w:r w:rsidR="00281031" w:rsidRPr="00281031">
                        <w:rPr>
                          <w:rFonts w:ascii="Imprint MT Shadow" w:hAnsi="Imprint MT Shadow"/>
                          <w:color w:val="auto"/>
                          <w:sz w:val="72"/>
                          <w:szCs w:val="72"/>
                        </w:rPr>
                        <w:t>HE</w:t>
                      </w:r>
                      <w:r w:rsidRPr="00281031">
                        <w:rPr>
                          <w:rFonts w:ascii="Imprint MT Shadow" w:hAnsi="Imprint MT Shadow"/>
                          <w:color w:val="auto"/>
                          <w:sz w:val="72"/>
                          <w:szCs w:val="72"/>
                        </w:rPr>
                        <w:t xml:space="preserve"> COLUMNS</w:t>
                      </w:r>
                    </w:p>
                  </w:txbxContent>
                </v:textbox>
                <w10:wrap anchorx="page" anchory="page"/>
              </v:shape>
            </w:pict>
          </mc:Fallback>
        </mc:AlternateContent>
      </w:r>
    </w:p>
    <w:p w14:paraId="3449BCB3" w14:textId="74A6704B" w:rsidR="002503AE" w:rsidRDefault="002503AE" w:rsidP="00E81456">
      <w:pPr>
        <w:jc w:val="center"/>
        <w:rPr>
          <w:rFonts w:ascii="Goudy Old Style" w:hAnsi="Goudy Old Style"/>
          <w:b/>
          <w:bCs/>
        </w:rPr>
      </w:pPr>
    </w:p>
    <w:p w14:paraId="13DCC454" w14:textId="20E32AAA" w:rsidR="00917CB8" w:rsidRDefault="00DA434B" w:rsidP="00E81456">
      <w:pPr>
        <w:jc w:val="center"/>
        <w:rPr>
          <w:rFonts w:ascii="Goudy Old Style" w:hAnsi="Goudy Old Style"/>
          <w:b/>
          <w:bCs/>
        </w:rPr>
      </w:pPr>
      <w:r>
        <w:rPr>
          <w:rFonts w:ascii="Goudy Old Style" w:hAnsi="Goudy Old Style"/>
          <w:b/>
          <w:bCs/>
        </w:rPr>
        <w:t xml:space="preserve">                              </w:t>
      </w:r>
      <w:r w:rsidR="00105384">
        <w:rPr>
          <w:rFonts w:ascii="Goudy Old Style" w:hAnsi="Goudy Old Style"/>
          <w:b/>
          <w:bCs/>
        </w:rPr>
        <w:t>October</w:t>
      </w:r>
      <w:r w:rsidR="00873454">
        <w:rPr>
          <w:rFonts w:ascii="Goudy Old Style" w:hAnsi="Goudy Old Style"/>
          <w:b/>
          <w:bCs/>
        </w:rPr>
        <w:t xml:space="preserve"> </w:t>
      </w:r>
      <w:r w:rsidR="00EA2C66">
        <w:rPr>
          <w:rFonts w:ascii="Goudy Old Style" w:hAnsi="Goudy Old Style"/>
          <w:b/>
          <w:bCs/>
        </w:rPr>
        <w:t>2023</w:t>
      </w:r>
      <w:r w:rsidR="007D3703">
        <w:rPr>
          <w:rFonts w:ascii="Goudy Old Style" w:hAnsi="Goudy Old Style"/>
          <w:b/>
          <w:bCs/>
        </w:rPr>
        <w:t>, Volume 6</w:t>
      </w:r>
      <w:r w:rsidR="00EA2C66">
        <w:rPr>
          <w:rFonts w:ascii="Goudy Old Style" w:hAnsi="Goudy Old Style"/>
          <w:b/>
          <w:bCs/>
        </w:rPr>
        <w:t>1</w:t>
      </w:r>
      <w:r w:rsidR="007D3703">
        <w:rPr>
          <w:rFonts w:ascii="Goudy Old Style" w:hAnsi="Goudy Old Style"/>
          <w:b/>
          <w:bCs/>
        </w:rPr>
        <w:t xml:space="preserve">, </w:t>
      </w:r>
      <w:r>
        <w:rPr>
          <w:rFonts w:ascii="Goudy Old Style" w:hAnsi="Goudy Old Style"/>
          <w:b/>
          <w:bCs/>
        </w:rPr>
        <w:t xml:space="preserve">Issue </w:t>
      </w:r>
      <w:r w:rsidR="00105384">
        <w:rPr>
          <w:rFonts w:ascii="Goudy Old Style" w:hAnsi="Goudy Old Style"/>
          <w:b/>
          <w:bCs/>
        </w:rPr>
        <w:t>10</w:t>
      </w:r>
    </w:p>
    <w:p w14:paraId="059E46D0" w14:textId="5E05410A" w:rsidR="00917CB8" w:rsidRDefault="00917CB8" w:rsidP="00E81456">
      <w:pPr>
        <w:jc w:val="center"/>
        <w:rPr>
          <w:rFonts w:ascii="Goudy Old Style" w:hAnsi="Goudy Old Style"/>
          <w:b/>
          <w:bCs/>
        </w:rPr>
      </w:pPr>
    </w:p>
    <w:p w14:paraId="7776280C" w14:textId="693A8052" w:rsidR="00917CB8" w:rsidRDefault="00917CB8" w:rsidP="00E81456">
      <w:pPr>
        <w:jc w:val="center"/>
        <w:rPr>
          <w:rFonts w:ascii="Goudy Old Style" w:hAnsi="Goudy Old Style"/>
          <w:b/>
          <w:bCs/>
        </w:rPr>
      </w:pPr>
    </w:p>
    <w:p w14:paraId="5817A6EC" w14:textId="18AA9D78" w:rsidR="00CA5D6E" w:rsidRPr="00AF38F5" w:rsidRDefault="00CA5D6E" w:rsidP="00CA5D6E">
      <w:pPr>
        <w:pStyle w:val="NoSpacing"/>
        <w:rPr>
          <w:rFonts w:ascii="Goudy Old Style" w:hAnsi="Goudy Old Style"/>
          <w:sz w:val="24"/>
          <w:szCs w:val="24"/>
        </w:rPr>
      </w:pPr>
    </w:p>
    <w:p w14:paraId="1E6B92FD" w14:textId="1E689450" w:rsidR="00CA5D6E" w:rsidRPr="00AF38F5" w:rsidRDefault="00CA5D6E" w:rsidP="00CA5D6E">
      <w:pPr>
        <w:jc w:val="center"/>
        <w:rPr>
          <w:rFonts w:ascii="Goudy Old Style" w:hAnsi="Goudy Old Style"/>
          <w:b/>
          <w:bCs/>
          <w:szCs w:val="24"/>
        </w:rPr>
      </w:pPr>
    </w:p>
    <w:p w14:paraId="1FF2B2ED" w14:textId="6D7BA2E7" w:rsidR="00CA5D6E" w:rsidRDefault="00CA5D6E" w:rsidP="00CA5D6E">
      <w:pPr>
        <w:pStyle w:val="NoSpacing"/>
        <w:rPr>
          <w:rFonts w:ascii="Goudy Old Style" w:hAnsi="Goudy Old Style"/>
          <w:sz w:val="24"/>
          <w:szCs w:val="24"/>
        </w:rPr>
      </w:pPr>
    </w:p>
    <w:p w14:paraId="0FA4CC9F" w14:textId="77777777" w:rsidR="00B831FC" w:rsidRDefault="00B831FC" w:rsidP="00CE6EC2">
      <w:pPr>
        <w:jc w:val="center"/>
        <w:rPr>
          <w:rFonts w:ascii="Goudy Old Style" w:hAnsi="Goudy Old Style"/>
          <w:b/>
          <w:bCs/>
        </w:rPr>
      </w:pPr>
    </w:p>
    <w:p w14:paraId="456C40E6" w14:textId="77777777" w:rsidR="00B831FC" w:rsidRDefault="00B831FC" w:rsidP="00CE6EC2">
      <w:pPr>
        <w:jc w:val="center"/>
        <w:rPr>
          <w:rFonts w:ascii="Goudy Old Style" w:hAnsi="Goudy Old Style"/>
          <w:b/>
          <w:bCs/>
        </w:rPr>
      </w:pPr>
    </w:p>
    <w:p w14:paraId="359D3B6D" w14:textId="77777777" w:rsidR="005546CE" w:rsidRDefault="005546CE" w:rsidP="00CE6EC2">
      <w:pPr>
        <w:jc w:val="center"/>
        <w:rPr>
          <w:rFonts w:ascii="Goudy Old Style" w:hAnsi="Goudy Old Style"/>
          <w:b/>
          <w:bCs/>
        </w:rPr>
      </w:pPr>
    </w:p>
    <w:p w14:paraId="7A0A937F" w14:textId="77777777" w:rsidR="005546CE" w:rsidRPr="00EB6986" w:rsidRDefault="005546CE" w:rsidP="00CE6EC2">
      <w:pPr>
        <w:jc w:val="center"/>
        <w:rPr>
          <w:rFonts w:ascii="Goudy Old Style" w:hAnsi="Goudy Old Style"/>
          <w:b/>
          <w:bCs/>
          <w:szCs w:val="24"/>
        </w:rPr>
      </w:pPr>
    </w:p>
    <w:p w14:paraId="1F7C5B69" w14:textId="77777777" w:rsidR="00EB6986" w:rsidRPr="00EB6986" w:rsidRDefault="00EB6986" w:rsidP="00EB6986">
      <w:pPr>
        <w:jc w:val="center"/>
        <w:rPr>
          <w:rStyle w:val="apple-converted-space"/>
          <w:rFonts w:ascii="Goudy Old Style" w:hAnsi="Goudy Old Style"/>
          <w:color w:val="181818"/>
          <w:szCs w:val="24"/>
          <w:shd w:val="clear" w:color="auto" w:fill="FFFFFF"/>
        </w:rPr>
      </w:pPr>
      <w:r w:rsidRPr="00EB6986">
        <w:rPr>
          <w:rFonts w:ascii="Goudy Old Style" w:hAnsi="Goudy Old Style"/>
          <w:color w:val="181818"/>
          <w:szCs w:val="24"/>
          <w:shd w:val="clear" w:color="auto" w:fill="FFFFFF"/>
        </w:rPr>
        <w:t>“Time flies like an arrow; fruit flies like a banana.”</w:t>
      </w:r>
    </w:p>
    <w:p w14:paraId="00CB8C56" w14:textId="77777777" w:rsidR="00EB6986" w:rsidRPr="00EB6986" w:rsidRDefault="00EB6986" w:rsidP="00EB6986">
      <w:pPr>
        <w:pStyle w:val="NoSpacing"/>
        <w:jc w:val="center"/>
        <w:rPr>
          <w:rStyle w:val="authorortitle"/>
          <w:rFonts w:ascii="Goudy Old Style" w:hAnsi="Goudy Old Style"/>
          <w:b/>
          <w:bCs/>
          <w:i/>
          <w:iCs/>
          <w:color w:val="333333"/>
          <w:sz w:val="24"/>
          <w:szCs w:val="24"/>
        </w:rPr>
      </w:pPr>
      <w:r w:rsidRPr="00EB6986">
        <w:rPr>
          <w:rStyle w:val="authorortitle"/>
          <w:rFonts w:ascii="Goudy Old Style" w:hAnsi="Goudy Old Style"/>
          <w:b/>
          <w:bCs/>
          <w:i/>
          <w:iCs/>
          <w:color w:val="333333"/>
          <w:sz w:val="24"/>
          <w:szCs w:val="24"/>
        </w:rPr>
        <w:t xml:space="preserve">Anthony G. Oettinger, </w:t>
      </w:r>
    </w:p>
    <w:p w14:paraId="1BD37F45" w14:textId="77777777" w:rsidR="00EB6986" w:rsidRPr="00EB6986" w:rsidRDefault="00EB6986" w:rsidP="00EB6986">
      <w:pPr>
        <w:pStyle w:val="NoSpacing"/>
        <w:jc w:val="center"/>
        <w:rPr>
          <w:rStyle w:val="authorortitle"/>
          <w:rFonts w:ascii="Goudy Old Style" w:hAnsi="Goudy Old Style"/>
          <w:b/>
          <w:bCs/>
          <w:i/>
          <w:iCs/>
          <w:color w:val="333333"/>
          <w:sz w:val="24"/>
          <w:szCs w:val="24"/>
        </w:rPr>
      </w:pPr>
      <w:r w:rsidRPr="00EB6986">
        <w:rPr>
          <w:rStyle w:val="authorortitle"/>
          <w:rFonts w:ascii="Goudy Old Style" w:hAnsi="Goudy Old Style"/>
          <w:b/>
          <w:bCs/>
          <w:i/>
          <w:iCs/>
          <w:color w:val="333333"/>
          <w:sz w:val="24"/>
          <w:szCs w:val="24"/>
        </w:rPr>
        <w:t>dry wit and expert on Machine Translation</w:t>
      </w:r>
    </w:p>
    <w:p w14:paraId="1BC648DB" w14:textId="77777777" w:rsidR="00EB6986" w:rsidRPr="00EB6986" w:rsidRDefault="00EB6986" w:rsidP="00EB6986">
      <w:pPr>
        <w:pStyle w:val="NoSpacing"/>
        <w:rPr>
          <w:rStyle w:val="authorortitle"/>
          <w:rFonts w:ascii="Goudy Old Style" w:hAnsi="Goudy Old Style"/>
          <w:b/>
          <w:bCs/>
          <w:color w:val="333333"/>
          <w:sz w:val="24"/>
          <w:szCs w:val="24"/>
        </w:rPr>
      </w:pPr>
    </w:p>
    <w:p w14:paraId="20E5CB88" w14:textId="77777777" w:rsidR="00EB6986" w:rsidRPr="00EB6986" w:rsidRDefault="00EB6986" w:rsidP="00EB6986">
      <w:pPr>
        <w:pStyle w:val="NoSpacing"/>
        <w:rPr>
          <w:rStyle w:val="authorortitle"/>
          <w:rFonts w:ascii="Goudy Old Style" w:hAnsi="Goudy Old Style"/>
          <w:b/>
          <w:bCs/>
          <w:color w:val="333333"/>
          <w:sz w:val="24"/>
          <w:szCs w:val="24"/>
        </w:rPr>
      </w:pPr>
      <w:r w:rsidRPr="00EB6986">
        <w:rPr>
          <w:rStyle w:val="authorortitle"/>
          <w:rFonts w:ascii="Goudy Old Style" w:hAnsi="Goudy Old Style"/>
          <w:b/>
          <w:bCs/>
          <w:color w:val="333333"/>
          <w:sz w:val="24"/>
          <w:szCs w:val="24"/>
        </w:rPr>
        <w:t xml:space="preserve"> </w:t>
      </w:r>
    </w:p>
    <w:p w14:paraId="2ABDEF4F" w14:textId="77777777" w:rsidR="00EB6986" w:rsidRPr="00EB6986" w:rsidRDefault="00EB6986" w:rsidP="00EB6986">
      <w:pPr>
        <w:pStyle w:val="NoSpacing"/>
        <w:rPr>
          <w:rStyle w:val="authorortitle"/>
          <w:rFonts w:ascii="Goudy Old Style" w:hAnsi="Goudy Old Style"/>
          <w:color w:val="333333"/>
          <w:sz w:val="24"/>
          <w:szCs w:val="24"/>
        </w:rPr>
      </w:pPr>
      <w:r w:rsidRPr="00EB6986">
        <w:rPr>
          <w:rStyle w:val="authorortitle"/>
          <w:rFonts w:ascii="Goudy Old Style" w:hAnsi="Goudy Old Style"/>
          <w:color w:val="333333"/>
          <w:sz w:val="24"/>
          <w:szCs w:val="24"/>
        </w:rPr>
        <w:t xml:space="preserve">It doesn't seem that long ago I interviewed with the session to become your Interim pastor, and yet, so very much has happened, it also seems like a very long time indeed. Time is funny that way - speeding up and slowing down, flying as fast and true as an arrow, then seeming to stand still. Of course, time isn't really that plastic - it </w:t>
      </w:r>
      <w:proofErr w:type="gramStart"/>
      <w:r w:rsidRPr="00EB6986">
        <w:rPr>
          <w:rStyle w:val="authorortitle"/>
          <w:rFonts w:ascii="Goudy Old Style" w:hAnsi="Goudy Old Style"/>
          <w:color w:val="333333"/>
          <w:sz w:val="24"/>
          <w:szCs w:val="24"/>
        </w:rPr>
        <w:t>tick</w:t>
      </w:r>
      <w:proofErr w:type="gramEnd"/>
      <w:r w:rsidRPr="00EB6986">
        <w:rPr>
          <w:rStyle w:val="authorortitle"/>
          <w:rFonts w:ascii="Goudy Old Style" w:hAnsi="Goudy Old Style"/>
          <w:color w:val="333333"/>
          <w:sz w:val="24"/>
          <w:szCs w:val="24"/>
        </w:rPr>
        <w:t xml:space="preserve">, </w:t>
      </w:r>
      <w:proofErr w:type="gramStart"/>
      <w:r w:rsidRPr="00EB6986">
        <w:rPr>
          <w:rStyle w:val="authorortitle"/>
          <w:rFonts w:ascii="Goudy Old Style" w:hAnsi="Goudy Old Style"/>
          <w:color w:val="333333"/>
          <w:sz w:val="24"/>
          <w:szCs w:val="24"/>
        </w:rPr>
        <w:t>tick</w:t>
      </w:r>
      <w:proofErr w:type="gramEnd"/>
      <w:r w:rsidRPr="00EB6986">
        <w:rPr>
          <w:rStyle w:val="authorortitle"/>
          <w:rFonts w:ascii="Goudy Old Style" w:hAnsi="Goudy Old Style"/>
          <w:color w:val="333333"/>
          <w:sz w:val="24"/>
          <w:szCs w:val="24"/>
        </w:rPr>
        <w:t xml:space="preserve">, ticks away with mathematical precision. It's our </w:t>
      </w:r>
      <w:r w:rsidRPr="00EB6986">
        <w:rPr>
          <w:rStyle w:val="authorortitle"/>
          <w:rFonts w:ascii="Goudy Old Style" w:hAnsi="Goudy Old Style"/>
          <w:i/>
          <w:iCs/>
          <w:color w:val="333333"/>
          <w:sz w:val="24"/>
          <w:szCs w:val="24"/>
        </w:rPr>
        <w:t>perception</w:t>
      </w:r>
      <w:r w:rsidRPr="00EB6986">
        <w:rPr>
          <w:rStyle w:val="authorortitle"/>
          <w:rFonts w:ascii="Goudy Old Style" w:hAnsi="Goudy Old Style"/>
          <w:color w:val="333333"/>
          <w:sz w:val="24"/>
          <w:szCs w:val="24"/>
        </w:rPr>
        <w:t xml:space="preserve"> that turns hours into seconds, and minutes into lifetimes.</w:t>
      </w:r>
    </w:p>
    <w:p w14:paraId="53926770" w14:textId="77777777" w:rsidR="00EB6986" w:rsidRPr="00EB6986" w:rsidRDefault="00EB6986" w:rsidP="00EB6986">
      <w:pPr>
        <w:pStyle w:val="NoSpacing"/>
        <w:rPr>
          <w:rStyle w:val="authorortitle"/>
          <w:rFonts w:ascii="Goudy Old Style" w:hAnsi="Goudy Old Style"/>
          <w:color w:val="333333"/>
          <w:sz w:val="24"/>
          <w:szCs w:val="24"/>
        </w:rPr>
      </w:pPr>
    </w:p>
    <w:p w14:paraId="3297274E" w14:textId="77777777" w:rsidR="00EB6986" w:rsidRPr="00EB6986" w:rsidRDefault="00EB6986" w:rsidP="00EB6986">
      <w:pPr>
        <w:pStyle w:val="NoSpacing"/>
        <w:rPr>
          <w:rStyle w:val="authorortitle"/>
          <w:rFonts w:ascii="Goudy Old Style" w:hAnsi="Goudy Old Style"/>
          <w:color w:val="333333"/>
          <w:sz w:val="24"/>
          <w:szCs w:val="24"/>
        </w:rPr>
      </w:pPr>
      <w:r w:rsidRPr="00EB6986">
        <w:rPr>
          <w:rStyle w:val="authorortitle"/>
          <w:rFonts w:ascii="Goudy Old Style" w:hAnsi="Goudy Old Style"/>
          <w:color w:val="333333"/>
          <w:sz w:val="24"/>
          <w:szCs w:val="24"/>
        </w:rPr>
        <w:t xml:space="preserve">Perception is so fundamentally important to our lives as relational beings that it is a bit surprising to me how little we question it, how rarely we examine what is behind it, what influences it, where it originates. It's easy to assume what we see and </w:t>
      </w:r>
      <w:proofErr w:type="gramStart"/>
      <w:r w:rsidRPr="00EB6986">
        <w:rPr>
          <w:rStyle w:val="authorortitle"/>
          <w:rFonts w:ascii="Goudy Old Style" w:hAnsi="Goudy Old Style"/>
          <w:color w:val="333333"/>
          <w:sz w:val="24"/>
          <w:szCs w:val="24"/>
        </w:rPr>
        <w:t>hear</w:t>
      </w:r>
      <w:proofErr w:type="gramEnd"/>
      <w:r w:rsidRPr="00EB6986">
        <w:rPr>
          <w:rStyle w:val="authorortitle"/>
          <w:rFonts w:ascii="Goudy Old Style" w:hAnsi="Goudy Old Style"/>
          <w:color w:val="333333"/>
          <w:sz w:val="24"/>
          <w:szCs w:val="24"/>
        </w:rPr>
        <w:t xml:space="preserve"> and experience is simply </w:t>
      </w:r>
      <w:r w:rsidRPr="00EB6986">
        <w:rPr>
          <w:rStyle w:val="authorortitle"/>
          <w:rFonts w:ascii="Goudy Old Style" w:hAnsi="Goudy Old Style"/>
          <w:i/>
          <w:iCs/>
          <w:color w:val="333333"/>
          <w:sz w:val="24"/>
          <w:szCs w:val="24"/>
        </w:rPr>
        <w:t>how it is,</w:t>
      </w:r>
      <w:r w:rsidRPr="00EB6986">
        <w:rPr>
          <w:rStyle w:val="authorortitle"/>
          <w:rFonts w:ascii="Goudy Old Style" w:hAnsi="Goudy Old Style"/>
          <w:color w:val="333333"/>
          <w:sz w:val="24"/>
          <w:szCs w:val="24"/>
        </w:rPr>
        <w:t xml:space="preserve"> without considering how that experience is affected by our assumptions, limitations, preferences and prejudices. This is something that years of transitional ministry has brought home to me: how you perceive the time between pastorates has a great deal of influence on how that transition prepares you for the future; it can even be a determining factor, for better or worse, in what comes next.</w:t>
      </w:r>
    </w:p>
    <w:p w14:paraId="6BCB9939" w14:textId="77777777" w:rsidR="00EB6986" w:rsidRPr="00EB6986" w:rsidRDefault="00EB6986" w:rsidP="00EB6986">
      <w:pPr>
        <w:pStyle w:val="NoSpacing"/>
        <w:rPr>
          <w:rStyle w:val="authorortitle"/>
          <w:rFonts w:ascii="Goudy Old Style" w:hAnsi="Goudy Old Style"/>
          <w:color w:val="333333"/>
          <w:sz w:val="24"/>
          <w:szCs w:val="24"/>
        </w:rPr>
      </w:pPr>
    </w:p>
    <w:p w14:paraId="7CC22141" w14:textId="77777777" w:rsidR="00EB6986" w:rsidRPr="00EB6986" w:rsidRDefault="00EB6986" w:rsidP="00EB6986">
      <w:pPr>
        <w:pStyle w:val="NoSpacing"/>
        <w:rPr>
          <w:rStyle w:val="authorortitle"/>
          <w:rFonts w:ascii="Goudy Old Style" w:hAnsi="Goudy Old Style"/>
          <w:color w:val="333333"/>
          <w:sz w:val="24"/>
          <w:szCs w:val="24"/>
        </w:rPr>
      </w:pPr>
      <w:r w:rsidRPr="00EB6986">
        <w:rPr>
          <w:rStyle w:val="authorortitle"/>
          <w:rFonts w:ascii="Goudy Old Style" w:hAnsi="Goudy Old Style"/>
          <w:color w:val="333333"/>
          <w:sz w:val="24"/>
          <w:szCs w:val="24"/>
        </w:rPr>
        <w:t xml:space="preserve">We have come to the last act of the transition process here at FPC. Representatives of the session met with the Committee on Pastoral Transition and received the go ahead to form a search committee to find your next pastoral leader. This is the culmination of all the thoughtful discussions in which you have participated, the hard work the session has undertaken, and your willingness as a congregation to perceive these past few years not as an </w:t>
      </w:r>
      <w:r w:rsidRPr="00EB6986">
        <w:rPr>
          <w:rStyle w:val="authorortitle"/>
          <w:rFonts w:ascii="Goudy Old Style" w:hAnsi="Goudy Old Style"/>
          <w:i/>
          <w:iCs/>
          <w:color w:val="333333"/>
          <w:sz w:val="24"/>
          <w:szCs w:val="24"/>
        </w:rPr>
        <w:t>obstacle</w:t>
      </w:r>
      <w:r w:rsidRPr="00EB6986">
        <w:rPr>
          <w:rStyle w:val="authorortitle"/>
          <w:rFonts w:ascii="Goudy Old Style" w:hAnsi="Goudy Old Style"/>
          <w:color w:val="333333"/>
          <w:sz w:val="24"/>
          <w:szCs w:val="24"/>
        </w:rPr>
        <w:t xml:space="preserve"> but an </w:t>
      </w:r>
      <w:r w:rsidRPr="00EB6986">
        <w:rPr>
          <w:rStyle w:val="authorortitle"/>
          <w:rFonts w:ascii="Goudy Old Style" w:hAnsi="Goudy Old Style"/>
          <w:i/>
          <w:iCs/>
          <w:color w:val="333333"/>
          <w:sz w:val="24"/>
          <w:szCs w:val="24"/>
        </w:rPr>
        <w:t>opportunity</w:t>
      </w:r>
      <w:r w:rsidRPr="00EB6986">
        <w:rPr>
          <w:rStyle w:val="authorortitle"/>
          <w:rFonts w:ascii="Goudy Old Style" w:hAnsi="Goudy Old Style"/>
          <w:color w:val="333333"/>
          <w:sz w:val="24"/>
          <w:szCs w:val="24"/>
        </w:rPr>
        <w:t xml:space="preserve"> - a time to really think about the future, not just in terms of wishes, but in terms of practical plans that take into account both our limitations and God's boundless grace.</w:t>
      </w:r>
    </w:p>
    <w:p w14:paraId="3E82BD10" w14:textId="77777777" w:rsidR="00EB6986" w:rsidRPr="00EB6986" w:rsidRDefault="00EB6986" w:rsidP="00EB6986">
      <w:pPr>
        <w:pStyle w:val="NoSpacing"/>
        <w:rPr>
          <w:rStyle w:val="authorortitle"/>
          <w:rFonts w:ascii="Goudy Old Style" w:hAnsi="Goudy Old Style"/>
          <w:color w:val="333333"/>
          <w:sz w:val="24"/>
          <w:szCs w:val="24"/>
        </w:rPr>
      </w:pPr>
    </w:p>
    <w:p w14:paraId="389BF1CB" w14:textId="77777777" w:rsidR="00EB6986" w:rsidRPr="00EB6986" w:rsidRDefault="00EB6986" w:rsidP="00EB6986">
      <w:pPr>
        <w:pStyle w:val="NoSpacing"/>
        <w:rPr>
          <w:rStyle w:val="authorortitle"/>
          <w:rFonts w:ascii="Goudy Old Style" w:hAnsi="Goudy Old Style"/>
          <w:color w:val="333333"/>
          <w:sz w:val="24"/>
          <w:szCs w:val="24"/>
        </w:rPr>
      </w:pPr>
      <w:r w:rsidRPr="00EB6986">
        <w:rPr>
          <w:rStyle w:val="authorortitle"/>
          <w:rFonts w:ascii="Goudy Old Style" w:hAnsi="Goudy Old Style"/>
          <w:color w:val="333333"/>
          <w:sz w:val="24"/>
          <w:szCs w:val="24"/>
        </w:rPr>
        <w:t xml:space="preserve">I commend you for your </w:t>
      </w:r>
      <w:proofErr w:type="gramStart"/>
      <w:r w:rsidRPr="00EB6986">
        <w:rPr>
          <w:rStyle w:val="authorortitle"/>
          <w:rFonts w:ascii="Goudy Old Style" w:hAnsi="Goudy Old Style"/>
          <w:color w:val="333333"/>
          <w:sz w:val="24"/>
          <w:szCs w:val="24"/>
        </w:rPr>
        <w:t>openness, and</w:t>
      </w:r>
      <w:proofErr w:type="gramEnd"/>
      <w:r w:rsidRPr="00EB6986">
        <w:rPr>
          <w:rStyle w:val="authorortitle"/>
          <w:rFonts w:ascii="Goudy Old Style" w:hAnsi="Goudy Old Style"/>
          <w:color w:val="333333"/>
          <w:sz w:val="24"/>
          <w:szCs w:val="24"/>
        </w:rPr>
        <w:t xml:space="preserve"> pray you will see the search process as a new opportunity to discern the amazing things God is doing in the world, and in our midst. Good hunting!</w:t>
      </w:r>
    </w:p>
    <w:p w14:paraId="5197D090" w14:textId="77777777" w:rsidR="00EB6986" w:rsidRPr="00EB6986" w:rsidRDefault="00EB6986" w:rsidP="00EB6986">
      <w:pPr>
        <w:pStyle w:val="NoSpacing"/>
        <w:rPr>
          <w:rStyle w:val="authorortitle"/>
          <w:rFonts w:ascii="Goudy Old Style" w:hAnsi="Goudy Old Style"/>
          <w:color w:val="333333"/>
          <w:sz w:val="24"/>
          <w:szCs w:val="24"/>
        </w:rPr>
      </w:pPr>
    </w:p>
    <w:p w14:paraId="4828F9A8" w14:textId="77777777" w:rsidR="00EB6986" w:rsidRPr="00EB6986" w:rsidRDefault="00EB6986" w:rsidP="00EB6986">
      <w:pPr>
        <w:pStyle w:val="NoSpacing"/>
        <w:rPr>
          <w:rStyle w:val="authorortitle"/>
          <w:rFonts w:ascii="Goudy Old Style" w:hAnsi="Goudy Old Style"/>
          <w:color w:val="333333"/>
          <w:sz w:val="24"/>
          <w:szCs w:val="24"/>
        </w:rPr>
      </w:pPr>
    </w:p>
    <w:p w14:paraId="66FE7799" w14:textId="77777777" w:rsidR="00EB6986" w:rsidRDefault="00EB6986" w:rsidP="00EB6986">
      <w:pPr>
        <w:pStyle w:val="NoSpacing"/>
        <w:rPr>
          <w:rStyle w:val="authorortitle"/>
          <w:color w:val="333333"/>
        </w:rPr>
      </w:pPr>
    </w:p>
    <w:p w14:paraId="4B3F130E" w14:textId="77777777" w:rsidR="00EB6986" w:rsidRDefault="00EB6986" w:rsidP="00EB6986">
      <w:pPr>
        <w:pStyle w:val="NoSpacing"/>
        <w:rPr>
          <w:rStyle w:val="authorortitle"/>
          <w:color w:val="333333"/>
        </w:rPr>
      </w:pPr>
    </w:p>
    <w:p w14:paraId="4DCADE32" w14:textId="77777777" w:rsidR="00EB6986" w:rsidRPr="005F344B" w:rsidRDefault="00EB6986" w:rsidP="00EB6986">
      <w:pPr>
        <w:pStyle w:val="NoSpacing"/>
      </w:pPr>
      <w:r>
        <w:rPr>
          <w:noProof/>
        </w:rPr>
        <w:drawing>
          <wp:anchor distT="0" distB="0" distL="114300" distR="114300" simplePos="0" relativeHeight="251890703" behindDoc="0" locked="0" layoutInCell="1" allowOverlap="1" wp14:anchorId="7ABB0365" wp14:editId="737E34B9">
            <wp:simplePos x="0" y="0"/>
            <wp:positionH relativeFrom="column">
              <wp:posOffset>0</wp:posOffset>
            </wp:positionH>
            <wp:positionV relativeFrom="paragraph">
              <wp:posOffset>0</wp:posOffset>
            </wp:positionV>
            <wp:extent cx="1752600" cy="1041400"/>
            <wp:effectExtent l="0" t="0" r="0" b="0"/>
            <wp:wrapNone/>
            <wp:docPr id="1277024034"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024034" name="Picture 1" descr="A close-up of a signatu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52600" cy="1041400"/>
                    </a:xfrm>
                    <a:prstGeom prst="rect">
                      <a:avLst/>
                    </a:prstGeom>
                  </pic:spPr>
                </pic:pic>
              </a:graphicData>
            </a:graphic>
            <wp14:sizeRelH relativeFrom="page">
              <wp14:pctWidth>0</wp14:pctWidth>
            </wp14:sizeRelH>
            <wp14:sizeRelV relativeFrom="page">
              <wp14:pctHeight>0</wp14:pctHeight>
            </wp14:sizeRelV>
          </wp:anchor>
        </w:drawing>
      </w:r>
    </w:p>
    <w:p w14:paraId="04203599" w14:textId="77777777" w:rsidR="005546CE" w:rsidRDefault="005546CE" w:rsidP="00CE6EC2">
      <w:pPr>
        <w:jc w:val="center"/>
        <w:rPr>
          <w:rFonts w:ascii="Goudy Old Style" w:hAnsi="Goudy Old Style"/>
          <w:b/>
          <w:bCs/>
        </w:rPr>
      </w:pPr>
    </w:p>
    <w:p w14:paraId="516255D4" w14:textId="77777777" w:rsidR="005546CE" w:rsidRDefault="005546CE" w:rsidP="00CE6EC2">
      <w:pPr>
        <w:jc w:val="center"/>
        <w:rPr>
          <w:rFonts w:ascii="Goudy Old Style" w:hAnsi="Goudy Old Style"/>
          <w:b/>
          <w:bCs/>
        </w:rPr>
      </w:pPr>
    </w:p>
    <w:p w14:paraId="04A73C68" w14:textId="77777777" w:rsidR="005546CE" w:rsidRDefault="005546CE" w:rsidP="00CE6EC2">
      <w:pPr>
        <w:jc w:val="center"/>
        <w:rPr>
          <w:rFonts w:ascii="Goudy Old Style" w:hAnsi="Goudy Old Style"/>
          <w:b/>
          <w:bCs/>
        </w:rPr>
      </w:pPr>
    </w:p>
    <w:p w14:paraId="08CAA24B" w14:textId="77777777" w:rsidR="005546CE" w:rsidRDefault="005546CE" w:rsidP="00CE6EC2">
      <w:pPr>
        <w:jc w:val="center"/>
        <w:rPr>
          <w:rFonts w:ascii="Goudy Old Style" w:hAnsi="Goudy Old Style"/>
          <w:b/>
          <w:bCs/>
        </w:rPr>
      </w:pPr>
    </w:p>
    <w:p w14:paraId="2D08AF79" w14:textId="4A8E6DF6" w:rsidR="004876CC" w:rsidRDefault="005C2DE2" w:rsidP="00CE6EC2">
      <w:pPr>
        <w:jc w:val="center"/>
        <w:rPr>
          <w:rFonts w:ascii="Goudy Old Style" w:hAnsi="Goudy Old Style"/>
          <w:b/>
          <w:bCs/>
        </w:rPr>
      </w:pPr>
      <w:r>
        <w:rPr>
          <w:noProof/>
        </w:rPr>
        <w:lastRenderedPageBreak/>
        <w:drawing>
          <wp:inline distT="0" distB="0" distL="0" distR="0" wp14:anchorId="551D5680" wp14:editId="0BC085C4">
            <wp:extent cx="3943350" cy="2385726"/>
            <wp:effectExtent l="0" t="0" r="0" b="0"/>
            <wp:docPr id="3" name="Picture 2" descr="Pumpkin Music on Notes Staff Stock Vector - Illustration of s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mpkin Music on Notes Staff Stock Vector - Illustration of song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56" cy="2397285"/>
                    </a:xfrm>
                    <a:prstGeom prst="rect">
                      <a:avLst/>
                    </a:prstGeom>
                    <a:noFill/>
                    <a:ln>
                      <a:noFill/>
                    </a:ln>
                  </pic:spPr>
                </pic:pic>
              </a:graphicData>
            </a:graphic>
          </wp:inline>
        </w:drawing>
      </w:r>
    </w:p>
    <w:p w14:paraId="66E09447" w14:textId="77777777" w:rsidR="00EC0005" w:rsidRDefault="00EC0005" w:rsidP="00CE6EC2">
      <w:pPr>
        <w:jc w:val="center"/>
        <w:rPr>
          <w:rFonts w:ascii="Goudy Old Style" w:hAnsi="Goudy Old Style"/>
          <w:b/>
          <w:bCs/>
        </w:rPr>
      </w:pPr>
    </w:p>
    <w:p w14:paraId="735D0146" w14:textId="77777777" w:rsidR="00EC0005" w:rsidRPr="005C2DE2" w:rsidRDefault="00EC0005" w:rsidP="00CE6EC2">
      <w:pPr>
        <w:jc w:val="center"/>
        <w:rPr>
          <w:rFonts w:ascii="Goudy Old Style" w:hAnsi="Goudy Old Style"/>
          <w:b/>
          <w:bCs/>
        </w:rPr>
      </w:pPr>
    </w:p>
    <w:p w14:paraId="604372FB" w14:textId="77777777" w:rsidR="00CD5B5A" w:rsidRPr="005546CE" w:rsidRDefault="00CD5B5A" w:rsidP="00CD5B5A">
      <w:pPr>
        <w:pStyle w:val="NoSpacing"/>
        <w:jc w:val="center"/>
        <w:rPr>
          <w:rFonts w:ascii="Goudy Old Style" w:hAnsi="Goudy Old Style"/>
          <w:b/>
          <w:bCs/>
          <w:sz w:val="36"/>
          <w:szCs w:val="36"/>
        </w:rPr>
      </w:pPr>
      <w:r w:rsidRPr="005546CE">
        <w:rPr>
          <w:rFonts w:ascii="Goudy Old Style" w:hAnsi="Goudy Old Style"/>
          <w:b/>
          <w:bCs/>
          <w:sz w:val="36"/>
          <w:szCs w:val="36"/>
        </w:rPr>
        <w:t>Music Notes for October</w:t>
      </w:r>
    </w:p>
    <w:p w14:paraId="169EE3B9" w14:textId="77777777" w:rsidR="00CD5B5A" w:rsidRPr="00CD5B5A" w:rsidRDefault="00CD5B5A" w:rsidP="00CD5B5A">
      <w:pPr>
        <w:pStyle w:val="NoSpacing"/>
        <w:rPr>
          <w:rFonts w:ascii="Goudy Old Style" w:hAnsi="Goudy Old Style"/>
          <w:sz w:val="24"/>
          <w:szCs w:val="24"/>
        </w:rPr>
      </w:pPr>
    </w:p>
    <w:p w14:paraId="6892F032" w14:textId="77777777" w:rsidR="00CD5B5A" w:rsidRPr="00CD5B5A" w:rsidRDefault="00CD5B5A" w:rsidP="00CD5B5A">
      <w:pPr>
        <w:pStyle w:val="NoSpacing"/>
        <w:rPr>
          <w:rFonts w:ascii="Goudy Old Style" w:hAnsi="Goudy Old Style"/>
          <w:sz w:val="24"/>
          <w:szCs w:val="24"/>
        </w:rPr>
      </w:pPr>
      <w:r w:rsidRPr="00CD5B5A">
        <w:rPr>
          <w:rFonts w:ascii="Goudy Old Style" w:hAnsi="Goudy Old Style"/>
          <w:sz w:val="24"/>
          <w:szCs w:val="24"/>
        </w:rPr>
        <w:t>Autumn is upon us, and with cooler temperatures and slanting sunshine, we celebrate the glories of the season and bask in the warmth of God’s love.</w:t>
      </w:r>
    </w:p>
    <w:p w14:paraId="68158CA6" w14:textId="77777777" w:rsidR="00CD5B5A" w:rsidRPr="00CD5B5A" w:rsidRDefault="00CD5B5A" w:rsidP="00CD5B5A">
      <w:pPr>
        <w:pStyle w:val="NoSpacing"/>
        <w:rPr>
          <w:rFonts w:ascii="Goudy Old Style" w:hAnsi="Goudy Old Style"/>
          <w:sz w:val="24"/>
          <w:szCs w:val="24"/>
        </w:rPr>
      </w:pPr>
    </w:p>
    <w:p w14:paraId="1DC19805" w14:textId="77777777" w:rsidR="00CD5B5A" w:rsidRPr="00CD5B5A" w:rsidRDefault="00CD5B5A" w:rsidP="00CD5B5A">
      <w:pPr>
        <w:pStyle w:val="NoSpacing"/>
        <w:rPr>
          <w:rFonts w:ascii="Goudy Old Style" w:hAnsi="Goudy Old Style"/>
          <w:sz w:val="24"/>
          <w:szCs w:val="24"/>
        </w:rPr>
      </w:pPr>
      <w:bookmarkStart w:id="0" w:name="_Hlk146703891"/>
      <w:r w:rsidRPr="00CD5B5A">
        <w:rPr>
          <w:rFonts w:ascii="Goudy Old Style" w:hAnsi="Goudy Old Style"/>
          <w:sz w:val="24"/>
          <w:szCs w:val="24"/>
        </w:rPr>
        <w:t xml:space="preserve">October opens with World Communion Sunday, and we will mark the global occasion by singing music that amplifies the message.  The opening hymn will be </w:t>
      </w:r>
      <w:r w:rsidRPr="00CD5B5A">
        <w:rPr>
          <w:rFonts w:ascii="Goudy Old Style" w:hAnsi="Goudy Old Style"/>
          <w:i/>
          <w:iCs/>
          <w:sz w:val="24"/>
          <w:szCs w:val="24"/>
        </w:rPr>
        <w:t>Brethren, We Have Met to Worship</w:t>
      </w:r>
      <w:r w:rsidRPr="00CD5B5A">
        <w:rPr>
          <w:rFonts w:ascii="Goudy Old Style" w:hAnsi="Goudy Old Style"/>
          <w:sz w:val="24"/>
          <w:szCs w:val="24"/>
        </w:rPr>
        <w:t xml:space="preserve">, also known as HOLY MANNA, and the closing hymn will be </w:t>
      </w:r>
      <w:r w:rsidRPr="00CD5B5A">
        <w:rPr>
          <w:rFonts w:ascii="Goudy Old Style" w:hAnsi="Goudy Old Style"/>
          <w:i/>
          <w:iCs/>
          <w:sz w:val="24"/>
          <w:szCs w:val="24"/>
        </w:rPr>
        <w:t>Loaves Were Broken,</w:t>
      </w:r>
      <w:r w:rsidRPr="00CD5B5A">
        <w:rPr>
          <w:rFonts w:ascii="Goudy Old Style" w:hAnsi="Goudy Old Style"/>
          <w:sz w:val="24"/>
          <w:szCs w:val="24"/>
        </w:rPr>
        <w:t xml:space="preserve"> known by the tune name BEACH SPRING.  The anthem will be </w:t>
      </w:r>
      <w:r w:rsidRPr="00CD5B5A">
        <w:rPr>
          <w:rFonts w:ascii="Goudy Old Style" w:hAnsi="Goudy Old Style"/>
          <w:i/>
          <w:iCs/>
          <w:sz w:val="24"/>
          <w:szCs w:val="24"/>
        </w:rPr>
        <w:t>In Remembrance of Me,</w:t>
      </w:r>
      <w:r w:rsidRPr="00CD5B5A">
        <w:rPr>
          <w:rFonts w:ascii="Goudy Old Style" w:hAnsi="Goudy Old Style"/>
          <w:sz w:val="24"/>
          <w:szCs w:val="24"/>
        </w:rPr>
        <w:t xml:space="preserve"> with text by Ragan Courtney (b. 1941) and music by Buryl Red (1936-2013). It is a musical setting of Jesus’ charge to his disciples at the Last Supper: heal the sick, feed the hungry and pray for the time that God’s will is done.</w:t>
      </w:r>
    </w:p>
    <w:bookmarkEnd w:id="0"/>
    <w:p w14:paraId="26F1B7E2" w14:textId="77777777" w:rsidR="00CD5B5A" w:rsidRPr="00CD5B5A" w:rsidRDefault="00CD5B5A" w:rsidP="00CD5B5A">
      <w:pPr>
        <w:pStyle w:val="NoSpacing"/>
        <w:rPr>
          <w:rFonts w:ascii="Goudy Old Style" w:hAnsi="Goudy Old Style"/>
          <w:sz w:val="24"/>
          <w:szCs w:val="24"/>
        </w:rPr>
      </w:pPr>
    </w:p>
    <w:p w14:paraId="22281831" w14:textId="77777777" w:rsidR="00CD5B5A" w:rsidRDefault="00CD5B5A" w:rsidP="00CD5B5A">
      <w:pPr>
        <w:pStyle w:val="NoSpacing"/>
        <w:rPr>
          <w:rFonts w:ascii="Goudy Old Style" w:hAnsi="Goudy Old Style"/>
          <w:sz w:val="24"/>
          <w:szCs w:val="24"/>
        </w:rPr>
      </w:pPr>
      <w:r w:rsidRPr="00CD5B5A">
        <w:rPr>
          <w:rFonts w:ascii="Goudy Old Style" w:hAnsi="Goudy Old Style"/>
          <w:sz w:val="24"/>
          <w:szCs w:val="24"/>
        </w:rPr>
        <w:t xml:space="preserve">One of the Scripture readings for the third Sunday of October is Psalm 23.  Scores of pieces have been written </w:t>
      </w:r>
      <w:proofErr w:type="gramStart"/>
      <w:r w:rsidRPr="00CD5B5A">
        <w:rPr>
          <w:rFonts w:ascii="Goudy Old Style" w:hAnsi="Goudy Old Style"/>
          <w:sz w:val="24"/>
          <w:szCs w:val="24"/>
        </w:rPr>
        <w:t>on</w:t>
      </w:r>
      <w:proofErr w:type="gramEnd"/>
      <w:r w:rsidRPr="00CD5B5A">
        <w:rPr>
          <w:rFonts w:ascii="Goudy Old Style" w:hAnsi="Goudy Old Style"/>
          <w:sz w:val="24"/>
          <w:szCs w:val="24"/>
        </w:rPr>
        <w:t xml:space="preserve"> the comforting text, including the hymns </w:t>
      </w:r>
      <w:r w:rsidRPr="00CD5B5A">
        <w:rPr>
          <w:rFonts w:ascii="Goudy Old Style" w:hAnsi="Goudy Old Style"/>
          <w:i/>
          <w:iCs/>
          <w:sz w:val="24"/>
          <w:szCs w:val="24"/>
        </w:rPr>
        <w:t xml:space="preserve">My Shepherd Will Supply My Need </w:t>
      </w:r>
      <w:r w:rsidRPr="00CD5B5A">
        <w:rPr>
          <w:rFonts w:ascii="Goudy Old Style" w:hAnsi="Goudy Old Style"/>
          <w:sz w:val="24"/>
          <w:szCs w:val="24"/>
        </w:rPr>
        <w:t>and</w:t>
      </w:r>
      <w:r w:rsidRPr="00CD5B5A">
        <w:rPr>
          <w:rFonts w:ascii="Goudy Old Style" w:hAnsi="Goudy Old Style"/>
          <w:i/>
          <w:iCs/>
          <w:sz w:val="24"/>
          <w:szCs w:val="24"/>
        </w:rPr>
        <w:t xml:space="preserve"> The King of Love My Shepherd Is, </w:t>
      </w:r>
      <w:r w:rsidRPr="00CD5B5A">
        <w:rPr>
          <w:rFonts w:ascii="Goudy Old Style" w:hAnsi="Goudy Old Style"/>
          <w:sz w:val="24"/>
          <w:szCs w:val="24"/>
        </w:rPr>
        <w:t xml:space="preserve">both of which are based on folk tunes.   </w:t>
      </w:r>
    </w:p>
    <w:p w14:paraId="4E1CA418" w14:textId="77777777" w:rsidR="00A7110E" w:rsidRPr="00CD5B5A" w:rsidRDefault="00A7110E" w:rsidP="00CD5B5A">
      <w:pPr>
        <w:pStyle w:val="NoSpacing"/>
        <w:rPr>
          <w:rFonts w:ascii="Goudy Old Style" w:hAnsi="Goudy Old Style"/>
          <w:sz w:val="24"/>
          <w:szCs w:val="24"/>
        </w:rPr>
      </w:pPr>
    </w:p>
    <w:p w14:paraId="7734E764" w14:textId="77777777" w:rsidR="00CD5B5A" w:rsidRPr="00CD5B5A" w:rsidRDefault="00CD5B5A" w:rsidP="00CD5B5A">
      <w:pPr>
        <w:pStyle w:val="NoSpacing"/>
        <w:rPr>
          <w:rFonts w:ascii="Goudy Old Style" w:hAnsi="Goudy Old Style"/>
          <w:sz w:val="24"/>
          <w:szCs w:val="24"/>
        </w:rPr>
      </w:pPr>
      <w:r w:rsidRPr="00CD5B5A">
        <w:rPr>
          <w:rFonts w:ascii="Goudy Old Style" w:hAnsi="Goudy Old Style"/>
          <w:i/>
          <w:iCs/>
          <w:sz w:val="24"/>
          <w:szCs w:val="24"/>
        </w:rPr>
        <w:t>The King of Love My Shepherd Is</w:t>
      </w:r>
      <w:r w:rsidRPr="00CD5B5A">
        <w:rPr>
          <w:rFonts w:ascii="Goudy Old Style" w:hAnsi="Goudy Old Style"/>
          <w:sz w:val="24"/>
          <w:szCs w:val="24"/>
        </w:rPr>
        <w:t xml:space="preserve"> </w:t>
      </w:r>
      <w:proofErr w:type="spellStart"/>
      <w:r w:rsidRPr="00CD5B5A">
        <w:rPr>
          <w:rFonts w:ascii="Goudy Old Style" w:hAnsi="Goudy Old Style"/>
          <w:sz w:val="24"/>
          <w:szCs w:val="24"/>
        </w:rPr>
        <w:t>is</w:t>
      </w:r>
      <w:proofErr w:type="spellEnd"/>
      <w:r w:rsidRPr="00CD5B5A">
        <w:rPr>
          <w:rFonts w:ascii="Goudy Old Style" w:hAnsi="Goudy Old Style"/>
          <w:sz w:val="24"/>
          <w:szCs w:val="24"/>
        </w:rPr>
        <w:t xml:space="preserve"> set to the tune </w:t>
      </w:r>
      <w:r w:rsidRPr="00CD5B5A">
        <w:rPr>
          <w:rFonts w:ascii="Goudy Old Style" w:hAnsi="Goudy Old Style"/>
          <w:i/>
          <w:iCs/>
          <w:sz w:val="24"/>
          <w:szCs w:val="24"/>
        </w:rPr>
        <w:t xml:space="preserve">St. Columba, </w:t>
      </w:r>
      <w:r w:rsidRPr="00CD5B5A">
        <w:rPr>
          <w:rFonts w:ascii="Goudy Old Style" w:hAnsi="Goudy Old Style"/>
          <w:sz w:val="24"/>
          <w:szCs w:val="24"/>
        </w:rPr>
        <w:t xml:space="preserve">named for the Irish saint who brought Irish Christianity to Scotland.  The melody was one of many Irish tunes collected by George Petrie (1789-1866) and included in various publications, such as </w:t>
      </w:r>
      <w:r w:rsidRPr="00CD5B5A">
        <w:rPr>
          <w:rFonts w:ascii="Goudy Old Style" w:hAnsi="Goudy Old Style"/>
          <w:i/>
          <w:iCs/>
          <w:sz w:val="24"/>
          <w:szCs w:val="24"/>
        </w:rPr>
        <w:t>Hymns Ancient and Modern</w:t>
      </w:r>
      <w:r w:rsidRPr="00CD5B5A">
        <w:rPr>
          <w:rFonts w:ascii="Goudy Old Style" w:hAnsi="Goudy Old Style"/>
          <w:sz w:val="24"/>
          <w:szCs w:val="24"/>
        </w:rPr>
        <w:t xml:space="preserve"> in 1868 and </w:t>
      </w:r>
      <w:r w:rsidRPr="00CD5B5A">
        <w:rPr>
          <w:rFonts w:ascii="Goudy Old Style" w:hAnsi="Goudy Old Style"/>
          <w:i/>
          <w:iCs/>
          <w:sz w:val="24"/>
          <w:szCs w:val="24"/>
        </w:rPr>
        <w:t>The English Hymnal</w:t>
      </w:r>
      <w:r w:rsidRPr="00CD5B5A">
        <w:rPr>
          <w:rFonts w:ascii="Goudy Old Style" w:hAnsi="Goudy Old Style"/>
          <w:sz w:val="24"/>
          <w:szCs w:val="24"/>
        </w:rPr>
        <w:t xml:space="preserve"> of 1906.  </w:t>
      </w:r>
      <w:r w:rsidRPr="00CD5B5A">
        <w:rPr>
          <w:rFonts w:ascii="Goudy Old Style" w:hAnsi="Goudy Old Style"/>
          <w:i/>
          <w:iCs/>
          <w:sz w:val="24"/>
          <w:szCs w:val="24"/>
        </w:rPr>
        <w:t>My Shepherd Will Supply My Need</w:t>
      </w:r>
      <w:r w:rsidRPr="00CD5B5A">
        <w:rPr>
          <w:rFonts w:ascii="Goudy Old Style" w:hAnsi="Goudy Old Style"/>
          <w:sz w:val="24"/>
          <w:szCs w:val="24"/>
        </w:rPr>
        <w:t xml:space="preserve"> comes from an anonymous Appalachian melody.  The tune, initially known as </w:t>
      </w:r>
      <w:r w:rsidRPr="00CD5B5A">
        <w:rPr>
          <w:rFonts w:ascii="Goudy Old Style" w:hAnsi="Goudy Old Style"/>
          <w:i/>
          <w:iCs/>
          <w:sz w:val="24"/>
          <w:szCs w:val="24"/>
        </w:rPr>
        <w:t xml:space="preserve">Hopewell, </w:t>
      </w:r>
      <w:r w:rsidRPr="00CD5B5A">
        <w:rPr>
          <w:rFonts w:ascii="Goudy Old Style" w:hAnsi="Goudy Old Style"/>
          <w:sz w:val="24"/>
          <w:szCs w:val="24"/>
        </w:rPr>
        <w:t xml:space="preserve">first appeared in 1828 in </w:t>
      </w:r>
      <w:r w:rsidRPr="00CD5B5A">
        <w:rPr>
          <w:rFonts w:ascii="Goudy Old Style" w:hAnsi="Goudy Old Style"/>
          <w:i/>
          <w:iCs/>
          <w:sz w:val="24"/>
          <w:szCs w:val="24"/>
        </w:rPr>
        <w:t xml:space="preserve">The Beauties of Harmony.  </w:t>
      </w:r>
      <w:r w:rsidRPr="00CD5B5A">
        <w:rPr>
          <w:rFonts w:ascii="Goudy Old Style" w:hAnsi="Goudy Old Style"/>
          <w:sz w:val="24"/>
          <w:szCs w:val="24"/>
        </w:rPr>
        <w:t xml:space="preserve">A few years later, the tune was renamed </w:t>
      </w:r>
      <w:r w:rsidRPr="00CD5B5A">
        <w:rPr>
          <w:rFonts w:ascii="Goudy Old Style" w:hAnsi="Goudy Old Style"/>
          <w:i/>
          <w:iCs/>
          <w:sz w:val="24"/>
          <w:szCs w:val="24"/>
        </w:rPr>
        <w:t>Resignation</w:t>
      </w:r>
      <w:r w:rsidRPr="00CD5B5A">
        <w:rPr>
          <w:rFonts w:ascii="Goudy Old Style" w:hAnsi="Goudy Old Style"/>
          <w:sz w:val="24"/>
          <w:szCs w:val="24"/>
        </w:rPr>
        <w:t xml:space="preserve"> for the 1832 publication </w:t>
      </w:r>
      <w:r w:rsidRPr="00CD5B5A">
        <w:rPr>
          <w:rFonts w:ascii="Goudy Old Style" w:hAnsi="Goudy Old Style"/>
          <w:i/>
          <w:iCs/>
          <w:sz w:val="24"/>
          <w:szCs w:val="24"/>
        </w:rPr>
        <w:t xml:space="preserve">Genuine Church Music.  </w:t>
      </w:r>
    </w:p>
    <w:p w14:paraId="439DCE21" w14:textId="77777777" w:rsidR="00CD5B5A" w:rsidRPr="00CD5B5A" w:rsidRDefault="00CD5B5A" w:rsidP="00CD5B5A">
      <w:pPr>
        <w:pStyle w:val="NoSpacing"/>
        <w:rPr>
          <w:rFonts w:ascii="Goudy Old Style" w:hAnsi="Goudy Old Style"/>
          <w:sz w:val="24"/>
          <w:szCs w:val="24"/>
        </w:rPr>
      </w:pPr>
    </w:p>
    <w:p w14:paraId="17F9A9EC" w14:textId="77777777" w:rsidR="00CD5B5A" w:rsidRPr="00CD5B5A" w:rsidRDefault="00CD5B5A" w:rsidP="00CD5B5A">
      <w:pPr>
        <w:pStyle w:val="NoSpacing"/>
        <w:rPr>
          <w:rFonts w:ascii="Goudy Old Style" w:hAnsi="Goudy Old Style"/>
          <w:sz w:val="24"/>
          <w:szCs w:val="24"/>
        </w:rPr>
      </w:pPr>
      <w:r w:rsidRPr="00CD5B5A">
        <w:rPr>
          <w:rFonts w:ascii="Goudy Old Style" w:hAnsi="Goudy Old Style"/>
          <w:sz w:val="24"/>
          <w:szCs w:val="24"/>
        </w:rPr>
        <w:t xml:space="preserve">We are delighted to welcome Diane Kingsbury on 22 October.  Diane has, on numerous occasions, made her talents and pleasant demeanor available to us on Sunday mornings when Roger and Kimberlea are away.  </w:t>
      </w:r>
    </w:p>
    <w:p w14:paraId="5FF885B8" w14:textId="77777777" w:rsidR="00CD5B5A" w:rsidRPr="00CD5B5A" w:rsidRDefault="00CD5B5A" w:rsidP="00CD5B5A">
      <w:pPr>
        <w:pStyle w:val="NoSpacing"/>
        <w:rPr>
          <w:rFonts w:ascii="Goudy Old Style" w:hAnsi="Goudy Old Style"/>
          <w:sz w:val="24"/>
          <w:szCs w:val="24"/>
        </w:rPr>
      </w:pPr>
    </w:p>
    <w:p w14:paraId="5C2ECC84" w14:textId="77777777" w:rsidR="00CD5B5A" w:rsidRPr="00CD5B5A" w:rsidRDefault="00CD5B5A" w:rsidP="00CD5B5A">
      <w:pPr>
        <w:pStyle w:val="NoSpacing"/>
        <w:rPr>
          <w:rFonts w:ascii="Goudy Old Style" w:hAnsi="Goudy Old Style"/>
          <w:sz w:val="24"/>
          <w:szCs w:val="24"/>
        </w:rPr>
      </w:pPr>
      <w:bookmarkStart w:id="1" w:name="_Hlk146703910"/>
      <w:r w:rsidRPr="00CD5B5A">
        <w:rPr>
          <w:rFonts w:ascii="Goudy Old Style" w:hAnsi="Goudy Old Style"/>
          <w:sz w:val="24"/>
          <w:szCs w:val="24"/>
        </w:rPr>
        <w:t>Finally, Roger will play his 33</w:t>
      </w:r>
      <w:r w:rsidRPr="00CD5B5A">
        <w:rPr>
          <w:rFonts w:ascii="Goudy Old Style" w:hAnsi="Goudy Old Style"/>
          <w:sz w:val="24"/>
          <w:szCs w:val="24"/>
          <w:vertAlign w:val="superscript"/>
        </w:rPr>
        <w:t>rd</w:t>
      </w:r>
      <w:r w:rsidRPr="00CD5B5A">
        <w:rPr>
          <w:rFonts w:ascii="Goudy Old Style" w:hAnsi="Goudy Old Style"/>
          <w:sz w:val="24"/>
          <w:szCs w:val="24"/>
        </w:rPr>
        <w:t xml:space="preserve"> (!) First Friday program on 6 October.  The free concert at 12:15 will be followed by a light luncheon.  We are so grateful to FPC for supporting this community endeavor!</w:t>
      </w:r>
    </w:p>
    <w:bookmarkEnd w:id="1"/>
    <w:p w14:paraId="0A68DAA5" w14:textId="77777777" w:rsidR="00CD5B5A" w:rsidRPr="00CD5B5A" w:rsidRDefault="00CD5B5A" w:rsidP="00CD5B5A">
      <w:pPr>
        <w:pStyle w:val="NoSpacing"/>
        <w:rPr>
          <w:rFonts w:ascii="Goudy Old Style" w:hAnsi="Goudy Old Style"/>
          <w:sz w:val="24"/>
          <w:szCs w:val="24"/>
        </w:rPr>
      </w:pPr>
    </w:p>
    <w:p w14:paraId="739894A0" w14:textId="77777777" w:rsidR="00CD5B5A" w:rsidRPr="00CD5B5A" w:rsidRDefault="00CD5B5A" w:rsidP="00CD5B5A">
      <w:pPr>
        <w:pStyle w:val="NoSpacing"/>
        <w:rPr>
          <w:rFonts w:ascii="Goudy Old Style" w:hAnsi="Goudy Old Style"/>
          <w:sz w:val="24"/>
          <w:szCs w:val="24"/>
        </w:rPr>
      </w:pPr>
      <w:r w:rsidRPr="00CD5B5A">
        <w:rPr>
          <w:rFonts w:ascii="Goudy Old Style" w:hAnsi="Goudy Old Style"/>
          <w:sz w:val="24"/>
          <w:szCs w:val="24"/>
        </w:rPr>
        <w:t>Blessings –</w:t>
      </w:r>
    </w:p>
    <w:p w14:paraId="3F8AB02B" w14:textId="77777777" w:rsidR="00CD5B5A" w:rsidRPr="00CD5B5A" w:rsidRDefault="00CD5B5A" w:rsidP="00CD5B5A">
      <w:pPr>
        <w:pStyle w:val="NoSpacing"/>
        <w:rPr>
          <w:rFonts w:ascii="Goudy Old Style" w:hAnsi="Goudy Old Style"/>
          <w:sz w:val="24"/>
          <w:szCs w:val="24"/>
        </w:rPr>
      </w:pPr>
    </w:p>
    <w:p w14:paraId="469526C8" w14:textId="77777777" w:rsidR="00CD5B5A" w:rsidRPr="00CD5B5A" w:rsidRDefault="00CD5B5A" w:rsidP="00CD5B5A">
      <w:pPr>
        <w:pStyle w:val="NoSpacing"/>
        <w:rPr>
          <w:rFonts w:ascii="Goudy Old Style" w:hAnsi="Goudy Old Style"/>
          <w:sz w:val="24"/>
          <w:szCs w:val="24"/>
        </w:rPr>
      </w:pPr>
      <w:r w:rsidRPr="00CD5B5A">
        <w:rPr>
          <w:rFonts w:ascii="Goudy Old Style" w:hAnsi="Goudy Old Style"/>
          <w:sz w:val="24"/>
          <w:szCs w:val="24"/>
        </w:rPr>
        <w:t>Roger and Kimberlea</w:t>
      </w:r>
    </w:p>
    <w:p w14:paraId="62FD933B" w14:textId="77777777" w:rsidR="00CD5B5A" w:rsidRPr="00CD5B5A" w:rsidRDefault="00CD5B5A" w:rsidP="00CD5B5A">
      <w:pPr>
        <w:pStyle w:val="NoSpacing"/>
        <w:rPr>
          <w:rFonts w:ascii="Goudy Old Style" w:hAnsi="Goudy Old Style"/>
          <w:sz w:val="24"/>
          <w:szCs w:val="24"/>
        </w:rPr>
      </w:pPr>
    </w:p>
    <w:p w14:paraId="350630B3" w14:textId="77777777" w:rsidR="00CD5B5A" w:rsidRPr="00C044C5" w:rsidRDefault="00CD5B5A" w:rsidP="00CD5B5A">
      <w:pPr>
        <w:pStyle w:val="NoSpacing"/>
        <w:rPr>
          <w:rFonts w:ascii="Baskerville Old Face" w:hAnsi="Baskerville Old Face"/>
          <w:sz w:val="24"/>
          <w:szCs w:val="24"/>
        </w:rPr>
      </w:pPr>
    </w:p>
    <w:p w14:paraId="49871CF1" w14:textId="77777777" w:rsidR="00CD5B5A" w:rsidRPr="00C044C5" w:rsidRDefault="00CD5B5A" w:rsidP="00CD5B5A">
      <w:pPr>
        <w:rPr>
          <w:rFonts w:ascii="Baskerville Old Face" w:hAnsi="Baskerville Old Face"/>
          <w:szCs w:val="24"/>
        </w:rPr>
      </w:pPr>
    </w:p>
    <w:p w14:paraId="69A2A5C1" w14:textId="77777777" w:rsidR="00EC0005" w:rsidRDefault="00EC0005" w:rsidP="00CE6EC2">
      <w:pPr>
        <w:jc w:val="center"/>
        <w:rPr>
          <w:rFonts w:ascii="Goudy Old Style" w:hAnsi="Goudy Old Style"/>
          <w:b/>
          <w:bCs/>
        </w:rPr>
      </w:pPr>
    </w:p>
    <w:p w14:paraId="5050B013" w14:textId="4B9BA2CC" w:rsidR="00EC0005" w:rsidRDefault="00091B57" w:rsidP="00CE6EC2">
      <w:pPr>
        <w:jc w:val="center"/>
        <w:rPr>
          <w:rFonts w:ascii="Goudy Old Style" w:hAnsi="Goudy Old Style"/>
          <w:b/>
          <w:bCs/>
        </w:rPr>
      </w:pPr>
      <w:r w:rsidRPr="007A2D37">
        <w:rPr>
          <w:rFonts w:ascii="Goudy Old Style" w:hAnsi="Goudy Old Style"/>
          <w:b/>
          <w:noProof/>
          <w:szCs w:val="24"/>
        </w:rPr>
        <w:drawing>
          <wp:anchor distT="0" distB="0" distL="114300" distR="114300" simplePos="0" relativeHeight="251734031" behindDoc="0" locked="0" layoutInCell="1" allowOverlap="1" wp14:anchorId="1CCFD704" wp14:editId="18D68D2C">
            <wp:simplePos x="0" y="0"/>
            <wp:positionH relativeFrom="margin">
              <wp:posOffset>1729740</wp:posOffset>
            </wp:positionH>
            <wp:positionV relativeFrom="paragraph">
              <wp:posOffset>0</wp:posOffset>
            </wp:positionV>
            <wp:extent cx="3886200" cy="122110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D4A00" w14:textId="77777777" w:rsidR="00EC0005" w:rsidRDefault="00EC0005" w:rsidP="00CE6EC2">
      <w:pPr>
        <w:jc w:val="center"/>
        <w:rPr>
          <w:rFonts w:ascii="Goudy Old Style" w:hAnsi="Goudy Old Style"/>
          <w:b/>
          <w:bCs/>
        </w:rPr>
      </w:pPr>
    </w:p>
    <w:p w14:paraId="5D3100FF" w14:textId="055E83D8" w:rsidR="00EC0005" w:rsidRDefault="00EC0005" w:rsidP="00CE6EC2">
      <w:pPr>
        <w:jc w:val="center"/>
        <w:rPr>
          <w:rFonts w:ascii="Goudy Old Style" w:hAnsi="Goudy Old Style"/>
          <w:b/>
          <w:bCs/>
        </w:rPr>
      </w:pPr>
    </w:p>
    <w:p w14:paraId="6BCC6FBD" w14:textId="77777777" w:rsidR="00EC0005" w:rsidRDefault="00EC0005" w:rsidP="00CE6EC2">
      <w:pPr>
        <w:jc w:val="center"/>
        <w:rPr>
          <w:rFonts w:ascii="Goudy Old Style" w:hAnsi="Goudy Old Style"/>
          <w:b/>
          <w:bCs/>
        </w:rPr>
      </w:pPr>
    </w:p>
    <w:p w14:paraId="791E7724" w14:textId="40703C13" w:rsidR="00EC0005" w:rsidRDefault="00EC0005" w:rsidP="00CE6EC2">
      <w:pPr>
        <w:jc w:val="center"/>
        <w:rPr>
          <w:rFonts w:ascii="Goudy Old Style" w:hAnsi="Goudy Old Style"/>
          <w:b/>
          <w:bCs/>
        </w:rPr>
      </w:pPr>
    </w:p>
    <w:p w14:paraId="0B87DC1C" w14:textId="77777777" w:rsidR="00EC0005" w:rsidRDefault="00EC0005" w:rsidP="00CE6EC2">
      <w:pPr>
        <w:jc w:val="center"/>
        <w:rPr>
          <w:rFonts w:ascii="Goudy Old Style" w:hAnsi="Goudy Old Style"/>
          <w:b/>
          <w:bCs/>
        </w:rPr>
      </w:pPr>
    </w:p>
    <w:p w14:paraId="74022095" w14:textId="7E2F44CE" w:rsidR="00EC0005" w:rsidRDefault="00EC0005" w:rsidP="00CE6EC2">
      <w:pPr>
        <w:jc w:val="center"/>
        <w:rPr>
          <w:rFonts w:ascii="Goudy Old Style" w:hAnsi="Goudy Old Style"/>
          <w:b/>
          <w:bCs/>
        </w:rPr>
      </w:pPr>
    </w:p>
    <w:p w14:paraId="47F118CB" w14:textId="77777777" w:rsidR="00EC0005" w:rsidRDefault="00EC0005" w:rsidP="00CE6EC2">
      <w:pPr>
        <w:jc w:val="center"/>
        <w:rPr>
          <w:rFonts w:ascii="Goudy Old Style" w:hAnsi="Goudy Old Style"/>
          <w:b/>
          <w:bCs/>
        </w:rPr>
      </w:pPr>
    </w:p>
    <w:p w14:paraId="46AD713A" w14:textId="0553ABAF" w:rsidR="00EC0005" w:rsidRDefault="00255B75" w:rsidP="00CE6EC2">
      <w:pPr>
        <w:jc w:val="center"/>
        <w:rPr>
          <w:rFonts w:ascii="Goudy Old Style" w:hAnsi="Goudy Old Style"/>
          <w:b/>
          <w:bCs/>
        </w:rPr>
      </w:pPr>
      <w:r w:rsidRPr="00653A1D">
        <w:rPr>
          <w:rFonts w:ascii="Goudy Old Style" w:hAnsi="Goudy Old Style"/>
          <w:noProof/>
        </w:rPr>
        <w:drawing>
          <wp:inline distT="0" distB="0" distL="0" distR="0" wp14:anchorId="2082EE56" wp14:editId="7D3F6D5E">
            <wp:extent cx="5943600" cy="4467225"/>
            <wp:effectExtent l="0" t="0" r="0" b="0"/>
            <wp:docPr id="10006202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p>
    <w:p w14:paraId="7FD16387" w14:textId="77777777" w:rsidR="00EC0005" w:rsidRDefault="00EC0005" w:rsidP="00CE6EC2">
      <w:pPr>
        <w:jc w:val="center"/>
        <w:rPr>
          <w:rFonts w:ascii="Goudy Old Style" w:hAnsi="Goudy Old Style"/>
          <w:b/>
          <w:bCs/>
        </w:rPr>
      </w:pPr>
    </w:p>
    <w:p w14:paraId="30D62A53" w14:textId="77F7FBC7" w:rsidR="00EC0005" w:rsidRDefault="000D05EF" w:rsidP="00CE6EC2">
      <w:pPr>
        <w:jc w:val="center"/>
        <w:rPr>
          <w:rFonts w:ascii="Goudy Old Style" w:hAnsi="Goudy Old Style"/>
          <w:b/>
          <w:bCs/>
        </w:rPr>
      </w:pPr>
      <w:r>
        <w:rPr>
          <w:b/>
          <w:bCs/>
          <w:noProof/>
        </w:rPr>
        <w:drawing>
          <wp:anchor distT="0" distB="0" distL="114300" distR="114300" simplePos="0" relativeHeight="251878415" behindDoc="0" locked="0" layoutInCell="1" allowOverlap="1" wp14:anchorId="58924701" wp14:editId="0D3E8CE8">
            <wp:simplePos x="0" y="0"/>
            <wp:positionH relativeFrom="margin">
              <wp:align>center</wp:align>
            </wp:positionH>
            <wp:positionV relativeFrom="paragraph">
              <wp:posOffset>310515</wp:posOffset>
            </wp:positionV>
            <wp:extent cx="4952365" cy="2142490"/>
            <wp:effectExtent l="0" t="0" r="635" b="0"/>
            <wp:wrapSquare wrapText="bothSides"/>
            <wp:docPr id="181490427" name="Picture 181490427" descr="Image result for free clip art presbyterian church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presbyterian church u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2365"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5E51A" w14:textId="0056FE8B" w:rsidR="00902AF0" w:rsidRDefault="00E00A6E" w:rsidP="00CE6EC2">
      <w:pPr>
        <w:jc w:val="center"/>
        <w:rPr>
          <w:rFonts w:ascii="Goudy Old Style" w:hAnsi="Goudy Old Style"/>
          <w:b/>
          <w:bCs/>
        </w:rPr>
      </w:pPr>
      <w:r w:rsidRPr="00E00A6E">
        <w:rPr>
          <w:noProof/>
        </w:rPr>
        <w:lastRenderedPageBreak/>
        <w:drawing>
          <wp:inline distT="0" distB="0" distL="0" distR="0" wp14:anchorId="36AFE729" wp14:editId="76E668FF">
            <wp:extent cx="5943600" cy="4467225"/>
            <wp:effectExtent l="0" t="0" r="0" b="0"/>
            <wp:docPr id="19738425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4467225"/>
                    </a:xfrm>
                    <a:prstGeom prst="rect">
                      <a:avLst/>
                    </a:prstGeom>
                    <a:noFill/>
                    <a:ln>
                      <a:noFill/>
                    </a:ln>
                  </pic:spPr>
                </pic:pic>
              </a:graphicData>
            </a:graphic>
          </wp:inline>
        </w:drawing>
      </w:r>
    </w:p>
    <w:p w14:paraId="41D893D2" w14:textId="39FE21A5" w:rsidR="00EC2A9B" w:rsidRPr="00946726" w:rsidRDefault="00204401" w:rsidP="00620B22">
      <w:pPr>
        <w:rPr>
          <w:rFonts w:ascii="Goudy Old Style" w:hAnsi="Goudy Old Style"/>
          <w:b/>
          <w:bCs/>
          <w:szCs w:val="24"/>
        </w:rPr>
      </w:pPr>
      <w:r>
        <w:rPr>
          <w:rFonts w:ascii="Goudy Old Style" w:hAnsi="Goudy Old Style"/>
          <w:szCs w:val="24"/>
        </w:rPr>
        <w:t xml:space="preserve">   </w:t>
      </w:r>
      <w:r w:rsidR="009C794A">
        <w:rPr>
          <w:rFonts w:ascii="Goudy Old Style" w:hAnsi="Goudy Old Style"/>
          <w:szCs w:val="24"/>
        </w:rPr>
        <w:t xml:space="preserve">                                        </w:t>
      </w:r>
      <w:r>
        <w:rPr>
          <w:rFonts w:ascii="Goudy Old Style" w:hAnsi="Goudy Old Style"/>
          <w:szCs w:val="24"/>
        </w:rPr>
        <w:t xml:space="preserve">    </w:t>
      </w:r>
    </w:p>
    <w:p w14:paraId="259AC11D" w14:textId="77777777" w:rsidR="00685AA6" w:rsidRPr="00DF168A" w:rsidRDefault="00685AA6" w:rsidP="00685AA6">
      <w:pPr>
        <w:pStyle w:val="BodyA"/>
        <w:jc w:val="center"/>
        <w:rPr>
          <w:rFonts w:ascii="Goudy Old Style" w:hAnsi="Goudy Old Style"/>
          <w:b/>
          <w:bCs/>
        </w:rPr>
      </w:pPr>
      <w:r w:rsidRPr="00DF168A">
        <w:rPr>
          <w:rFonts w:ascii="Goudy Old Style" w:hAnsi="Goudy Old Style"/>
          <w:b/>
          <w:bCs/>
        </w:rPr>
        <w:t>MISSION/OUTREACH AUGUST 2023</w:t>
      </w:r>
    </w:p>
    <w:p w14:paraId="3CEF2D6F" w14:textId="77777777" w:rsidR="00685AA6" w:rsidRPr="00740D8B" w:rsidRDefault="00685AA6" w:rsidP="00685AA6">
      <w:pPr>
        <w:pStyle w:val="BodyA"/>
        <w:rPr>
          <w:rFonts w:ascii="Goudy Old Style" w:hAnsi="Goudy Old Style"/>
          <w:position w:val="-2"/>
        </w:rPr>
      </w:pPr>
    </w:p>
    <w:p w14:paraId="3EAEC222" w14:textId="2B666453" w:rsidR="00685AA6" w:rsidRPr="00740D8B" w:rsidRDefault="00685AA6" w:rsidP="00685AA6">
      <w:pPr>
        <w:pStyle w:val="BodyA"/>
        <w:numPr>
          <w:ilvl w:val="0"/>
          <w:numId w:val="34"/>
        </w:numPr>
        <w:overflowPunct/>
        <w:autoSpaceDE/>
        <w:autoSpaceDN/>
        <w:adjustRightInd/>
        <w:ind w:left="720"/>
        <w:jc w:val="both"/>
        <w:rPr>
          <w:rFonts w:ascii="Goudy Old Style" w:hAnsi="Goudy Old Style"/>
          <w:position w:val="-2"/>
        </w:rPr>
      </w:pPr>
      <w:r w:rsidRPr="00740D8B">
        <w:rPr>
          <w:rFonts w:ascii="Goudy Old Style" w:hAnsi="Goudy Old Style"/>
        </w:rPr>
        <w:t xml:space="preserve">Ordered and received food from Blue Ridge Area Food Bank August 15, 22 and 30.  An extra order was required because of </w:t>
      </w:r>
      <w:r w:rsidR="00620B22" w:rsidRPr="00740D8B">
        <w:rPr>
          <w:rFonts w:ascii="Goudy Old Style" w:hAnsi="Goudy Old Style"/>
        </w:rPr>
        <w:t>the volume</w:t>
      </w:r>
      <w:r w:rsidRPr="00740D8B">
        <w:rPr>
          <w:rFonts w:ascii="Goudy Old Style" w:hAnsi="Goudy Old Style"/>
        </w:rPr>
        <w:t>. Volunteers assembled 20 pantry boxes for each order.</w:t>
      </w:r>
    </w:p>
    <w:p w14:paraId="515A5EC7"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rPr>
      </w:pPr>
      <w:r w:rsidRPr="00740D8B">
        <w:rPr>
          <w:rFonts w:ascii="Goudy Old Style" w:hAnsi="Goudy Old Style"/>
        </w:rPr>
        <w:t xml:space="preserve">Maintained temperature logs for refrigerators and freezers.  </w:t>
      </w:r>
    </w:p>
    <w:p w14:paraId="12F2DCA0"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position w:val="-2"/>
        </w:rPr>
      </w:pPr>
      <w:r w:rsidRPr="00740D8B">
        <w:rPr>
          <w:rFonts w:ascii="Goudy Old Style" w:hAnsi="Goudy Old Style"/>
        </w:rPr>
        <w:t>Food Bank August 3, 10, 17 and 24.</w:t>
      </w:r>
    </w:p>
    <w:p w14:paraId="0A06A1EC"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position w:val="-2"/>
        </w:rPr>
      </w:pPr>
      <w:r w:rsidRPr="00740D8B">
        <w:rPr>
          <w:rFonts w:ascii="Goudy Old Style" w:hAnsi="Goudy Old Style"/>
        </w:rPr>
        <w:t>Purchased eggs, bread</w:t>
      </w:r>
      <w:proofErr w:type="gramStart"/>
      <w:r w:rsidRPr="00740D8B">
        <w:rPr>
          <w:rFonts w:ascii="Goudy Old Style" w:hAnsi="Goudy Old Style"/>
        </w:rPr>
        <w:t>, margarine</w:t>
      </w:r>
      <w:proofErr w:type="gramEnd"/>
      <w:r w:rsidRPr="00740D8B">
        <w:rPr>
          <w:rFonts w:ascii="Goudy Old Style" w:hAnsi="Goudy Old Style"/>
        </w:rPr>
        <w:t xml:space="preserve"> for Food Bank weekly.</w:t>
      </w:r>
    </w:p>
    <w:p w14:paraId="3B7E8C43"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position w:val="-2"/>
        </w:rPr>
      </w:pPr>
      <w:r w:rsidRPr="00740D8B">
        <w:rPr>
          <w:rFonts w:ascii="Goudy Old Style" w:hAnsi="Goudy Old Style"/>
        </w:rPr>
        <w:t>Updated weekly shopping list for extra options.  Completed schedule for Sept./Oct</w:t>
      </w:r>
    </w:p>
    <w:p w14:paraId="00D7C2A8"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position w:val="-2"/>
        </w:rPr>
      </w:pPr>
      <w:r w:rsidRPr="00740D8B">
        <w:rPr>
          <w:rFonts w:ascii="Goudy Old Style" w:hAnsi="Goudy Old Style"/>
        </w:rPr>
        <w:t xml:space="preserve">Completed pantry inventory and report:  Served 173 individuals and 58 households.  </w:t>
      </w:r>
    </w:p>
    <w:p w14:paraId="7053521D"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position w:val="-2"/>
        </w:rPr>
      </w:pPr>
      <w:r w:rsidRPr="00740D8B">
        <w:rPr>
          <w:rFonts w:ascii="Goudy Old Style" w:hAnsi="Goudy Old Style"/>
        </w:rPr>
        <w:t>Disciples’ Kitchen:  Served 85 meals August 28.</w:t>
      </w:r>
    </w:p>
    <w:p w14:paraId="47820D62"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position w:val="-2"/>
        </w:rPr>
      </w:pPr>
      <w:r w:rsidRPr="00740D8B">
        <w:rPr>
          <w:rFonts w:ascii="Goudy Old Style" w:hAnsi="Goudy Old Style"/>
        </w:rPr>
        <w:t>Waynesboro High School active again – requested 6 more pre-packaged boxes.</w:t>
      </w:r>
    </w:p>
    <w:p w14:paraId="63484EBA"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position w:val="-2"/>
        </w:rPr>
      </w:pPr>
      <w:r w:rsidRPr="00740D8B">
        <w:rPr>
          <w:rFonts w:ascii="Goudy Old Style" w:hAnsi="Goudy Old Style"/>
        </w:rPr>
        <w:t xml:space="preserve">WHS Beta Club will host </w:t>
      </w:r>
      <w:proofErr w:type="gramStart"/>
      <w:r w:rsidRPr="00740D8B">
        <w:rPr>
          <w:rFonts w:ascii="Goudy Old Style" w:hAnsi="Goudy Old Style"/>
        </w:rPr>
        <w:t>pop</w:t>
      </w:r>
      <w:proofErr w:type="gramEnd"/>
      <w:r w:rsidRPr="00740D8B">
        <w:rPr>
          <w:rFonts w:ascii="Goudy Old Style" w:hAnsi="Goudy Old Style"/>
        </w:rPr>
        <w:t>-up Hygiene Event at FPC September 21.</w:t>
      </w:r>
    </w:p>
    <w:p w14:paraId="68012583" w14:textId="77777777" w:rsidR="00685AA6" w:rsidRPr="00740D8B" w:rsidRDefault="00685AA6" w:rsidP="00685AA6">
      <w:pPr>
        <w:pStyle w:val="BodyA"/>
        <w:numPr>
          <w:ilvl w:val="0"/>
          <w:numId w:val="34"/>
        </w:numPr>
        <w:overflowPunct/>
        <w:autoSpaceDE/>
        <w:autoSpaceDN/>
        <w:adjustRightInd/>
        <w:ind w:left="720"/>
        <w:rPr>
          <w:rFonts w:ascii="Goudy Old Style" w:hAnsi="Goudy Old Style"/>
          <w:position w:val="-2"/>
        </w:rPr>
      </w:pPr>
      <w:r w:rsidRPr="00740D8B">
        <w:rPr>
          <w:rFonts w:ascii="Goudy Old Style" w:hAnsi="Goudy Old Style"/>
        </w:rPr>
        <w:t>CROP Walk and Fellowship Lunch September 24.</w:t>
      </w:r>
    </w:p>
    <w:p w14:paraId="0F08FAAB" w14:textId="1B865816" w:rsidR="00685AA6" w:rsidRPr="00740D8B" w:rsidRDefault="00685AA6" w:rsidP="00685AA6">
      <w:pPr>
        <w:pStyle w:val="BodyA"/>
        <w:numPr>
          <w:ilvl w:val="0"/>
          <w:numId w:val="34"/>
        </w:numPr>
        <w:tabs>
          <w:tab w:val="left" w:pos="180"/>
        </w:tabs>
        <w:overflowPunct/>
        <w:autoSpaceDE/>
        <w:autoSpaceDN/>
        <w:adjustRightInd/>
        <w:ind w:left="720"/>
        <w:rPr>
          <w:rFonts w:ascii="Goudy Old Style" w:hAnsi="Goudy Old Style"/>
          <w:color w:val="auto"/>
          <w:sz w:val="20"/>
          <w:lang w:bidi="x-none"/>
        </w:rPr>
      </w:pPr>
      <w:r w:rsidRPr="00740D8B">
        <w:rPr>
          <w:rFonts w:ascii="Goudy Old Style" w:hAnsi="Goudy Old Style"/>
        </w:rPr>
        <w:t xml:space="preserve">August:  Collected individually wrapped </w:t>
      </w:r>
      <w:r w:rsidR="00620B22" w:rsidRPr="00740D8B">
        <w:rPr>
          <w:rFonts w:ascii="Goudy Old Style" w:hAnsi="Goudy Old Style"/>
        </w:rPr>
        <w:t>toothbrushes</w:t>
      </w:r>
      <w:r w:rsidRPr="00740D8B">
        <w:rPr>
          <w:rFonts w:ascii="Goudy Old Style" w:hAnsi="Goudy Old Style"/>
        </w:rPr>
        <w:t xml:space="preserve"> for hygiene kits and shampoo and school supplies for Food Bank.</w:t>
      </w:r>
    </w:p>
    <w:p w14:paraId="6685310F" w14:textId="47D8F31D" w:rsidR="00685AA6" w:rsidRPr="00740D8B" w:rsidRDefault="00685AA6" w:rsidP="00685AA6">
      <w:pPr>
        <w:pStyle w:val="BodyA"/>
        <w:numPr>
          <w:ilvl w:val="0"/>
          <w:numId w:val="34"/>
        </w:numPr>
        <w:tabs>
          <w:tab w:val="left" w:pos="180"/>
        </w:tabs>
        <w:overflowPunct/>
        <w:autoSpaceDE/>
        <w:autoSpaceDN/>
        <w:adjustRightInd/>
        <w:ind w:left="720"/>
        <w:rPr>
          <w:rFonts w:ascii="Goudy Old Style" w:hAnsi="Goudy Old Style"/>
        </w:rPr>
      </w:pPr>
      <w:r w:rsidRPr="00740D8B">
        <w:rPr>
          <w:rFonts w:ascii="Goudy Old Style" w:hAnsi="Goudy Old Style"/>
        </w:rPr>
        <w:t xml:space="preserve">August:  Still collecting </w:t>
      </w:r>
      <w:r w:rsidR="00620B22" w:rsidRPr="00740D8B">
        <w:rPr>
          <w:rFonts w:ascii="Goudy Old Style" w:hAnsi="Goudy Old Style"/>
        </w:rPr>
        <w:t>toothbrushes</w:t>
      </w:r>
      <w:r w:rsidRPr="00740D8B">
        <w:rPr>
          <w:rFonts w:ascii="Goudy Old Style" w:hAnsi="Goudy Old Style"/>
        </w:rPr>
        <w:t xml:space="preserve"> for hygiene kits.  Collecting shampoo for Food Bank.</w:t>
      </w:r>
    </w:p>
    <w:p w14:paraId="1EB7FC78" w14:textId="77777777" w:rsidR="00685AA6" w:rsidRPr="00740D8B" w:rsidRDefault="00685AA6" w:rsidP="00685AA6">
      <w:pPr>
        <w:pStyle w:val="BodyA"/>
        <w:numPr>
          <w:ilvl w:val="0"/>
          <w:numId w:val="34"/>
        </w:numPr>
        <w:tabs>
          <w:tab w:val="left" w:pos="180"/>
        </w:tabs>
        <w:overflowPunct/>
        <w:autoSpaceDE/>
        <w:autoSpaceDN/>
        <w:adjustRightInd/>
        <w:ind w:left="720"/>
        <w:rPr>
          <w:rFonts w:ascii="Goudy Old Style" w:hAnsi="Goudy Old Style"/>
        </w:rPr>
      </w:pPr>
      <w:r w:rsidRPr="00740D8B">
        <w:rPr>
          <w:rFonts w:ascii="Goudy Old Style" w:hAnsi="Goudy Old Style"/>
        </w:rPr>
        <w:t>September:  Collecting chicken noodle soup for Food Bank.</w:t>
      </w:r>
      <w:r w:rsidRPr="00740D8B">
        <w:rPr>
          <w:rFonts w:ascii="Goudy Old Style" w:hAnsi="Goudy Old Style"/>
        </w:rPr>
        <w:tab/>
      </w:r>
      <w:r w:rsidRPr="00740D8B">
        <w:rPr>
          <w:rFonts w:ascii="Goudy Old Style" w:hAnsi="Goudy Old Style"/>
        </w:rPr>
        <w:tab/>
      </w:r>
      <w:r w:rsidRPr="00740D8B">
        <w:rPr>
          <w:rFonts w:ascii="Goudy Old Style" w:hAnsi="Goudy Old Style"/>
        </w:rPr>
        <w:tab/>
      </w:r>
      <w:r w:rsidRPr="00740D8B">
        <w:rPr>
          <w:rFonts w:ascii="Goudy Old Style" w:hAnsi="Goudy Old Style"/>
        </w:rPr>
        <w:tab/>
      </w:r>
      <w:r w:rsidRPr="00740D8B">
        <w:rPr>
          <w:rFonts w:ascii="Goudy Old Style" w:hAnsi="Goudy Old Style"/>
        </w:rPr>
        <w:tab/>
      </w:r>
      <w:r w:rsidRPr="00740D8B">
        <w:rPr>
          <w:rFonts w:ascii="Goudy Old Style" w:hAnsi="Goudy Old Style"/>
        </w:rPr>
        <w:tab/>
      </w:r>
      <w:r w:rsidRPr="00740D8B">
        <w:rPr>
          <w:rFonts w:ascii="Goudy Old Style" w:hAnsi="Goudy Old Style"/>
        </w:rPr>
        <w:tab/>
      </w:r>
      <w:r w:rsidRPr="00740D8B">
        <w:rPr>
          <w:rFonts w:ascii="Goudy Old Style" w:hAnsi="Goudy Old Style"/>
        </w:rPr>
        <w:tab/>
      </w:r>
      <w:r w:rsidRPr="00740D8B">
        <w:rPr>
          <w:rFonts w:ascii="Goudy Old Style" w:hAnsi="Goudy Old Style"/>
        </w:rPr>
        <w:tab/>
        <w:t>--Cynthia Hoover, Mission Chair</w:t>
      </w:r>
    </w:p>
    <w:p w14:paraId="135D5047" w14:textId="77777777" w:rsidR="00685AA6" w:rsidRPr="00740D8B" w:rsidRDefault="00685AA6" w:rsidP="00685AA6">
      <w:pPr>
        <w:pStyle w:val="BodyA"/>
        <w:tabs>
          <w:tab w:val="left" w:pos="180"/>
        </w:tabs>
        <w:ind w:left="720"/>
        <w:rPr>
          <w:rFonts w:ascii="Goudy Old Style" w:hAnsi="Goudy Old Style"/>
        </w:rPr>
      </w:pPr>
    </w:p>
    <w:p w14:paraId="32E94711" w14:textId="77777777" w:rsidR="00685AA6" w:rsidRPr="00740D8B" w:rsidRDefault="00685AA6" w:rsidP="00685AA6">
      <w:pPr>
        <w:pStyle w:val="BodyA"/>
        <w:tabs>
          <w:tab w:val="left" w:pos="180"/>
        </w:tabs>
        <w:ind w:left="1440"/>
        <w:jc w:val="center"/>
        <w:rPr>
          <w:rFonts w:ascii="Goudy Old Style" w:hAnsi="Goudy Old Style"/>
        </w:rPr>
      </w:pPr>
    </w:p>
    <w:p w14:paraId="3A581C56" w14:textId="77777777" w:rsidR="00685AA6" w:rsidRPr="00740D8B" w:rsidRDefault="00685AA6" w:rsidP="00620B22">
      <w:pPr>
        <w:pStyle w:val="BodyA"/>
        <w:tabs>
          <w:tab w:val="left" w:pos="180"/>
        </w:tabs>
        <w:ind w:left="1440"/>
        <w:jc w:val="center"/>
        <w:rPr>
          <w:rFonts w:ascii="Goudy Old Style" w:hAnsi="Goudy Old Style"/>
          <w:b/>
          <w:bCs/>
        </w:rPr>
      </w:pPr>
      <w:r w:rsidRPr="00740D8B">
        <w:rPr>
          <w:rFonts w:ascii="Goudy Old Style" w:hAnsi="Goudy Old Style"/>
          <w:b/>
          <w:bCs/>
        </w:rPr>
        <w:t>SUGGESTIONS FOR OCTOBER MISSION ITEMS:</w:t>
      </w:r>
    </w:p>
    <w:p w14:paraId="6143DBD1" w14:textId="77777777" w:rsidR="00685AA6" w:rsidRPr="00740D8B" w:rsidRDefault="00685AA6" w:rsidP="00620B22">
      <w:pPr>
        <w:pStyle w:val="BodyA"/>
        <w:tabs>
          <w:tab w:val="left" w:pos="180"/>
        </w:tabs>
        <w:ind w:left="1440"/>
        <w:jc w:val="center"/>
        <w:rPr>
          <w:rFonts w:ascii="Goudy Old Style" w:hAnsi="Goudy Old Style"/>
          <w:b/>
          <w:bCs/>
        </w:rPr>
      </w:pPr>
    </w:p>
    <w:p w14:paraId="0354D332" w14:textId="77777777" w:rsidR="00685AA6" w:rsidRPr="00740D8B" w:rsidRDefault="00685AA6" w:rsidP="00620B22">
      <w:pPr>
        <w:pStyle w:val="BodyA"/>
        <w:tabs>
          <w:tab w:val="left" w:pos="180"/>
        </w:tabs>
        <w:ind w:left="1440"/>
        <w:jc w:val="center"/>
        <w:rPr>
          <w:rFonts w:ascii="Goudy Old Style" w:hAnsi="Goudy Old Style"/>
          <w:b/>
          <w:bCs/>
        </w:rPr>
      </w:pPr>
      <w:r w:rsidRPr="00740D8B">
        <w:rPr>
          <w:rFonts w:ascii="Goudy Old Style" w:hAnsi="Goudy Old Style"/>
          <w:b/>
          <w:bCs/>
        </w:rPr>
        <w:t>FOOD BANK – CHICKEN NOODLE SOUP and</w:t>
      </w:r>
    </w:p>
    <w:p w14:paraId="6836D8B6" w14:textId="77777777" w:rsidR="00685AA6" w:rsidRPr="00740D8B" w:rsidRDefault="00685AA6" w:rsidP="00620B22">
      <w:pPr>
        <w:pStyle w:val="BodyA"/>
        <w:tabs>
          <w:tab w:val="left" w:pos="180"/>
        </w:tabs>
        <w:ind w:left="1440"/>
        <w:jc w:val="center"/>
        <w:rPr>
          <w:rFonts w:ascii="Goudy Old Style" w:hAnsi="Goudy Old Style"/>
          <w:b/>
          <w:bCs/>
        </w:rPr>
      </w:pPr>
      <w:r w:rsidRPr="00740D8B">
        <w:rPr>
          <w:rFonts w:ascii="Goudy Old Style" w:hAnsi="Goudy Old Style"/>
          <w:b/>
          <w:bCs/>
        </w:rPr>
        <w:t>SPAGHETTI. (dry pasta)</w:t>
      </w:r>
    </w:p>
    <w:p w14:paraId="1B24BD20" w14:textId="4638D168" w:rsidR="00685AA6" w:rsidRPr="00740D8B" w:rsidRDefault="00685AA6" w:rsidP="00620B22">
      <w:pPr>
        <w:pStyle w:val="BodyA"/>
        <w:tabs>
          <w:tab w:val="left" w:pos="180"/>
        </w:tabs>
        <w:ind w:left="1440"/>
        <w:jc w:val="center"/>
        <w:rPr>
          <w:rFonts w:ascii="Goudy Old Style" w:hAnsi="Goudy Old Style"/>
          <w:b/>
          <w:bCs/>
        </w:rPr>
      </w:pPr>
      <w:r w:rsidRPr="00740D8B">
        <w:rPr>
          <w:rFonts w:ascii="Goudy Old Style" w:hAnsi="Goudy Old Style"/>
          <w:b/>
          <w:bCs/>
        </w:rPr>
        <w:t xml:space="preserve">HYGIENE KITS – Individually Wrapped </w:t>
      </w:r>
      <w:r w:rsidR="00620B22" w:rsidRPr="00740D8B">
        <w:rPr>
          <w:rFonts w:ascii="Goudy Old Style" w:hAnsi="Goudy Old Style"/>
          <w:b/>
          <w:bCs/>
        </w:rPr>
        <w:t>TOOTHBRUSHES</w:t>
      </w:r>
    </w:p>
    <w:p w14:paraId="3E6A4C20" w14:textId="57ADE734" w:rsidR="00531D9F" w:rsidRPr="00531D9F" w:rsidRDefault="005C1938" w:rsidP="000A3F4A">
      <w:pPr>
        <w:jc w:val="center"/>
        <w:rPr>
          <w:rFonts w:ascii="Goudy Old Style" w:hAnsi="Goudy Old Style"/>
          <w:szCs w:val="24"/>
        </w:rPr>
      </w:pPr>
      <w:r>
        <w:rPr>
          <w:noProof/>
        </w:rPr>
        <w:lastRenderedPageBreak/>
        <w:drawing>
          <wp:anchor distT="0" distB="0" distL="114300" distR="114300" simplePos="0" relativeHeight="251886607" behindDoc="0" locked="0" layoutInCell="1" allowOverlap="1" wp14:anchorId="2A52B7C9" wp14:editId="66CCC54D">
            <wp:simplePos x="0" y="0"/>
            <wp:positionH relativeFrom="margin">
              <wp:posOffset>88900</wp:posOffset>
            </wp:positionH>
            <wp:positionV relativeFrom="paragraph">
              <wp:posOffset>0</wp:posOffset>
            </wp:positionV>
            <wp:extent cx="1640205" cy="1466850"/>
            <wp:effectExtent l="0" t="0" r="0" b="0"/>
            <wp:wrapSquare wrapText="bothSides"/>
            <wp:docPr id="2068464425" name="Picture 2068464425" descr="Image result for free clip art 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 art Construction s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20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D9F" w:rsidRPr="00531D9F">
        <w:rPr>
          <w:rFonts w:ascii="Goudy Old Style" w:hAnsi="Goudy Old Style"/>
          <w:szCs w:val="24"/>
        </w:rPr>
        <w:t>We have been informed that Quality Roofing is ready to start the replacement of the roof.</w:t>
      </w:r>
    </w:p>
    <w:p w14:paraId="0EF74DE8" w14:textId="39CAF570" w:rsidR="00531D9F" w:rsidRPr="00F90641" w:rsidRDefault="00531D9F" w:rsidP="00531D9F">
      <w:pPr>
        <w:rPr>
          <w:rFonts w:ascii="Goudy Old Style" w:hAnsi="Goudy Old Style"/>
          <w:sz w:val="12"/>
          <w:szCs w:val="12"/>
        </w:rPr>
      </w:pPr>
    </w:p>
    <w:p w14:paraId="40746E6F" w14:textId="77777777" w:rsidR="00531D9F" w:rsidRPr="00531D9F" w:rsidRDefault="00531D9F" w:rsidP="00531D9F">
      <w:pPr>
        <w:rPr>
          <w:rFonts w:ascii="Goudy Old Style" w:hAnsi="Goudy Old Style"/>
          <w:szCs w:val="24"/>
        </w:rPr>
      </w:pPr>
      <w:r w:rsidRPr="00531D9F">
        <w:rPr>
          <w:rFonts w:ascii="Goudy Old Style" w:hAnsi="Goudy Old Style"/>
          <w:szCs w:val="24"/>
        </w:rPr>
        <w:t>Starting at the Education/Preschool area, they will work around to the back of the church and finishing at the front of the Sanctuary. Snow guard fencing will be provided to ensure safety.  We will have entrance and exit ways marked.</w:t>
      </w:r>
    </w:p>
    <w:p w14:paraId="4DBD7828" w14:textId="77777777" w:rsidR="00531D9F" w:rsidRPr="00F90641" w:rsidRDefault="00531D9F" w:rsidP="00531D9F">
      <w:pPr>
        <w:rPr>
          <w:rFonts w:ascii="Goudy Old Style" w:hAnsi="Goudy Old Style"/>
          <w:sz w:val="12"/>
          <w:szCs w:val="12"/>
        </w:rPr>
      </w:pPr>
    </w:p>
    <w:p w14:paraId="78B77C95" w14:textId="3DC55672" w:rsidR="00531D9F" w:rsidRPr="00531D9F" w:rsidRDefault="00531D9F" w:rsidP="00531D9F">
      <w:pPr>
        <w:rPr>
          <w:rFonts w:ascii="Goudy Old Style" w:hAnsi="Goudy Old Style"/>
          <w:szCs w:val="24"/>
        </w:rPr>
      </w:pPr>
      <w:r w:rsidRPr="00531D9F">
        <w:rPr>
          <w:rFonts w:ascii="Goudy Old Style" w:hAnsi="Goudy Old Style"/>
          <w:szCs w:val="24"/>
        </w:rPr>
        <w:t xml:space="preserve"> This project will be quick moving not to disrupt daily activities.</w:t>
      </w:r>
    </w:p>
    <w:p w14:paraId="7F2DADBF" w14:textId="77777777" w:rsidR="00EC6A66" w:rsidRDefault="00EC6A66" w:rsidP="009F105C">
      <w:pPr>
        <w:jc w:val="center"/>
        <w:rPr>
          <w:b/>
          <w:bCs/>
        </w:rPr>
      </w:pPr>
    </w:p>
    <w:p w14:paraId="16CAE276" w14:textId="77777777" w:rsidR="000A3F4A" w:rsidRDefault="005C1938" w:rsidP="005C1938">
      <w:pPr>
        <w:rPr>
          <w:sz w:val="40"/>
          <w:szCs w:val="40"/>
          <w14:textOutline w14:w="9525" w14:cap="rnd" w14:cmpd="sng" w14:algn="ctr">
            <w14:solidFill>
              <w14:schemeClr w14:val="accent2">
                <w14:lumMod w14:val="75000"/>
              </w14:schemeClr>
            </w14:solidFill>
            <w14:prstDash w14:val="solid"/>
            <w14:bevel/>
          </w14:textOutline>
        </w:rPr>
      </w:pPr>
      <w:r>
        <w:rPr>
          <w:sz w:val="40"/>
          <w:szCs w:val="40"/>
          <w14:textOutline w14:w="9525" w14:cap="rnd" w14:cmpd="sng" w14:algn="ctr">
            <w14:solidFill>
              <w14:schemeClr w14:val="accent2">
                <w14:lumMod w14:val="75000"/>
              </w14:schemeClr>
            </w14:solidFill>
            <w14:prstDash w14:val="solid"/>
            <w14:bevel/>
          </w14:textOutline>
        </w:rPr>
        <w:t xml:space="preserve">                           </w:t>
      </w:r>
    </w:p>
    <w:p w14:paraId="4519DF07" w14:textId="77777777" w:rsidR="000A3F4A" w:rsidRDefault="000A3F4A" w:rsidP="005C1938">
      <w:pPr>
        <w:rPr>
          <w:sz w:val="40"/>
          <w:szCs w:val="40"/>
          <w14:textOutline w14:w="9525" w14:cap="rnd" w14:cmpd="sng" w14:algn="ctr">
            <w14:solidFill>
              <w14:schemeClr w14:val="accent2">
                <w14:lumMod w14:val="75000"/>
              </w14:schemeClr>
            </w14:solidFill>
            <w14:prstDash w14:val="solid"/>
            <w14:bevel/>
          </w14:textOutline>
        </w:rPr>
      </w:pPr>
    </w:p>
    <w:p w14:paraId="1F068E81" w14:textId="4F627D64" w:rsidR="000D129F" w:rsidRPr="00CB1716" w:rsidRDefault="000A3F4A" w:rsidP="005C1938">
      <w:pPr>
        <w:rPr>
          <w:sz w:val="40"/>
          <w:szCs w:val="40"/>
          <w14:textOutline w14:w="9525" w14:cap="rnd" w14:cmpd="sng" w14:algn="ctr">
            <w14:solidFill>
              <w14:schemeClr w14:val="accent2">
                <w14:lumMod w14:val="75000"/>
              </w14:schemeClr>
            </w14:solidFill>
            <w14:prstDash w14:val="solid"/>
            <w14:bevel/>
          </w14:textOutline>
        </w:rPr>
      </w:pPr>
      <w:r>
        <w:rPr>
          <w:sz w:val="40"/>
          <w:szCs w:val="40"/>
          <w14:textOutline w14:w="9525" w14:cap="rnd" w14:cmpd="sng" w14:algn="ctr">
            <w14:solidFill>
              <w14:schemeClr w14:val="accent2">
                <w14:lumMod w14:val="75000"/>
              </w14:schemeClr>
            </w14:solidFill>
            <w14:prstDash w14:val="solid"/>
            <w14:bevel/>
          </w14:textOutline>
        </w:rPr>
        <w:t xml:space="preserve">                          </w:t>
      </w:r>
      <w:r w:rsidR="005C1938">
        <w:rPr>
          <w:sz w:val="40"/>
          <w:szCs w:val="40"/>
          <w14:textOutline w14:w="9525" w14:cap="rnd" w14:cmpd="sng" w14:algn="ctr">
            <w14:solidFill>
              <w14:schemeClr w14:val="accent2">
                <w14:lumMod w14:val="75000"/>
              </w14:schemeClr>
            </w14:solidFill>
            <w14:prstDash w14:val="solid"/>
            <w14:bevel/>
          </w14:textOutline>
        </w:rPr>
        <w:t xml:space="preserve"> </w:t>
      </w:r>
      <w:r w:rsidR="000D129F" w:rsidRPr="00CB1716">
        <w:rPr>
          <w:sz w:val="40"/>
          <w:szCs w:val="40"/>
          <w14:textOutline w14:w="9525" w14:cap="rnd" w14:cmpd="sng" w14:algn="ctr">
            <w14:solidFill>
              <w14:schemeClr w14:val="accent2">
                <w14:lumMod w14:val="75000"/>
              </w14:schemeClr>
            </w14:solidFill>
            <w14:prstDash w14:val="solid"/>
            <w14:bevel/>
          </w14:textOutline>
        </w:rPr>
        <w:t>October will be tons of FUN in</w:t>
      </w:r>
    </w:p>
    <w:p w14:paraId="5995B7D0" w14:textId="0DAA33F6" w:rsidR="000D129F" w:rsidRPr="00CB1716" w:rsidRDefault="005C1938" w:rsidP="005C1938">
      <w:pPr>
        <w:rPr>
          <w:sz w:val="40"/>
          <w:szCs w:val="40"/>
          <w14:textOutline w14:w="9525" w14:cap="rnd" w14:cmpd="sng" w14:algn="ctr">
            <w14:solidFill>
              <w14:schemeClr w14:val="accent2">
                <w14:lumMod w14:val="75000"/>
              </w14:schemeClr>
            </w14:solidFill>
            <w14:prstDash w14:val="solid"/>
            <w14:bevel/>
          </w14:textOutline>
        </w:rPr>
      </w:pPr>
      <w:r>
        <w:rPr>
          <w:sz w:val="40"/>
          <w:szCs w:val="40"/>
          <w14:textOutline w14:w="9525" w14:cap="rnd" w14:cmpd="sng" w14:algn="ctr">
            <w14:solidFill>
              <w14:schemeClr w14:val="accent2">
                <w14:lumMod w14:val="75000"/>
              </w14:schemeClr>
            </w14:solidFill>
            <w14:prstDash w14:val="solid"/>
            <w14:bevel/>
          </w14:textOutline>
        </w:rPr>
        <w:t xml:space="preserve">                                         </w:t>
      </w:r>
      <w:r w:rsidR="000D129F" w:rsidRPr="00CB1716">
        <w:rPr>
          <w:sz w:val="40"/>
          <w:szCs w:val="40"/>
          <w14:textOutline w14:w="9525" w14:cap="rnd" w14:cmpd="sng" w14:algn="ctr">
            <w14:solidFill>
              <w14:schemeClr w14:val="accent2">
                <w14:lumMod w14:val="75000"/>
              </w14:schemeClr>
            </w14:solidFill>
            <w14:prstDash w14:val="solid"/>
            <w14:bevel/>
          </w14:textOutline>
        </w:rPr>
        <w:t>PRESCHOOL!!</w:t>
      </w:r>
    </w:p>
    <w:p w14:paraId="5FB9954E" w14:textId="7AFD10FC" w:rsidR="000D129F" w:rsidRPr="00047799" w:rsidRDefault="000D129F" w:rsidP="000D129F">
      <w:pPr>
        <w:jc w:val="center"/>
        <w:rPr>
          <w:rFonts w:ascii="Goudy Old Style" w:hAnsi="Goudy Old Style"/>
          <w:szCs w:val="24"/>
        </w:rPr>
      </w:pPr>
      <w:r w:rsidRPr="00047799">
        <w:rPr>
          <w:rFonts w:ascii="Goudy Old Style" w:hAnsi="Goudy Old Style"/>
          <w:szCs w:val="24"/>
        </w:rPr>
        <w:t xml:space="preserve">The preschool has been busy in class learning all about shapes, colors, </w:t>
      </w:r>
      <w:r w:rsidR="000A3F4A" w:rsidRPr="00047799">
        <w:rPr>
          <w:rFonts w:ascii="Goudy Old Style" w:hAnsi="Goudy Old Style"/>
          <w:szCs w:val="24"/>
        </w:rPr>
        <w:t>numbers,</w:t>
      </w:r>
      <w:r w:rsidRPr="00047799">
        <w:rPr>
          <w:rFonts w:ascii="Goudy Old Style" w:hAnsi="Goudy Old Style"/>
          <w:szCs w:val="24"/>
        </w:rPr>
        <w:t xml:space="preserve"> and letters. Our first month has gone by fast. We have had Ms. Renee volunteering to do reading with our children on Tuesday mornings as well as Bible class on Wednesday mornings, the children love having her visit with them and teach them all about the bible. Ms. Lynda has music class on Thursday mornings with the children as well. </w:t>
      </w:r>
    </w:p>
    <w:p w14:paraId="6DA1BD01" w14:textId="77777777" w:rsidR="000D129F" w:rsidRDefault="000D129F" w:rsidP="000D129F">
      <w:pPr>
        <w:rPr>
          <w:rStyle w:val="SubtleEmphasis"/>
          <w:i w:val="0"/>
          <w:iCs w:val="0"/>
          <w:sz w:val="32"/>
          <w:szCs w:val="32"/>
        </w:rPr>
      </w:pPr>
    </w:p>
    <w:p w14:paraId="70DCD03D" w14:textId="6D130DA6" w:rsidR="000D129F" w:rsidRDefault="000D129F" w:rsidP="000D129F">
      <w:pPr>
        <w:rPr>
          <w:rStyle w:val="SubtleEmphasis"/>
          <w:i w:val="0"/>
          <w:iCs w:val="0"/>
          <w:sz w:val="32"/>
          <w:szCs w:val="32"/>
        </w:rPr>
      </w:pPr>
    </w:p>
    <w:p w14:paraId="622D9E2F" w14:textId="7D2A061B" w:rsidR="000D129F" w:rsidRDefault="000D129F" w:rsidP="000D129F">
      <w:pPr>
        <w:rPr>
          <w:rStyle w:val="SubtleEmphasis"/>
          <w:b/>
          <w:i w:val="0"/>
          <w:iCs w:val="0"/>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CB1716">
        <w:rPr>
          <w:b/>
          <w:bCs/>
          <w:noProof/>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896847" behindDoc="1" locked="0" layoutInCell="1" allowOverlap="1" wp14:anchorId="3F4691CB" wp14:editId="3DCF89AC">
            <wp:simplePos x="0" y="0"/>
            <wp:positionH relativeFrom="margin">
              <wp:align>center</wp:align>
            </wp:positionH>
            <wp:positionV relativeFrom="paragraph">
              <wp:posOffset>558166</wp:posOffset>
            </wp:positionV>
            <wp:extent cx="1228725" cy="1140460"/>
            <wp:effectExtent l="57150" t="57150" r="66675" b="59690"/>
            <wp:wrapTight wrapText="bothSides">
              <wp:wrapPolygon edited="0">
                <wp:start x="20029" y="-249"/>
                <wp:lineTo x="14" y="-2157"/>
                <wp:lineTo x="-931" y="9343"/>
                <wp:lineTo x="-571" y="21331"/>
                <wp:lineTo x="4433" y="21808"/>
                <wp:lineTo x="12468" y="22212"/>
                <wp:lineTo x="21711" y="20196"/>
                <wp:lineTo x="22030" y="-58"/>
                <wp:lineTo x="20029" y="-249"/>
              </wp:wrapPolygon>
            </wp:wrapTight>
            <wp:docPr id="1014725286" name="Picture 1" descr="A wooden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725286" name="Picture 1" descr="A wooden sign with blu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rot="21296499">
                      <a:off x="0" y="0"/>
                      <a:ext cx="1228725" cy="1140460"/>
                    </a:xfrm>
                    <a:prstGeom prst="rect">
                      <a:avLst/>
                    </a:prstGeom>
                  </pic:spPr>
                </pic:pic>
              </a:graphicData>
            </a:graphic>
            <wp14:sizeRelH relativeFrom="margin">
              <wp14:pctWidth>0</wp14:pctWidth>
            </wp14:sizeRelH>
            <wp14:sizeRelV relativeFrom="margin">
              <wp14:pctHeight>0</wp14:pctHeight>
            </wp14:sizeRelV>
          </wp:anchor>
        </w:drawing>
      </w:r>
      <w:r w:rsidRPr="00CB1716">
        <w:rPr>
          <w:b/>
          <w:bCs/>
          <w:noProof/>
          <w:color w:val="9B57D3" w:themeColor="accent2"/>
          <w:sz w:val="36"/>
          <w:szCs w:val="36"/>
        </w:rPr>
        <w:drawing>
          <wp:anchor distT="0" distB="0" distL="114300" distR="114300" simplePos="0" relativeHeight="251897871" behindDoc="1" locked="0" layoutInCell="1" allowOverlap="1" wp14:anchorId="5CF5B182" wp14:editId="58A7A6B6">
            <wp:simplePos x="0" y="0"/>
            <wp:positionH relativeFrom="margin">
              <wp:posOffset>-105410</wp:posOffset>
            </wp:positionH>
            <wp:positionV relativeFrom="paragraph">
              <wp:posOffset>452754</wp:posOffset>
            </wp:positionV>
            <wp:extent cx="1314450" cy="1314450"/>
            <wp:effectExtent l="133350" t="133350" r="133350" b="133350"/>
            <wp:wrapTight wrapText="bothSides">
              <wp:wrapPolygon edited="0">
                <wp:start x="20815" y="-272"/>
                <wp:lineTo x="958" y="-4714"/>
                <wp:lineTo x="-1229" y="5062"/>
                <wp:lineTo x="-1711" y="10086"/>
                <wp:lineTo x="-489" y="10360"/>
                <wp:lineTo x="-1418" y="18813"/>
                <wp:lineTo x="-538" y="20614"/>
                <wp:lineTo x="-674" y="21225"/>
                <wp:lineTo x="548" y="21498"/>
                <wp:lineTo x="853" y="21567"/>
                <wp:lineTo x="3739" y="21571"/>
                <wp:lineTo x="21635" y="20441"/>
                <wp:lineTo x="21989" y="10255"/>
                <wp:lineTo x="21860" y="5094"/>
                <wp:lineTo x="22037" y="1"/>
                <wp:lineTo x="20815" y="-272"/>
              </wp:wrapPolygon>
            </wp:wrapTight>
            <wp:docPr id="291473462" name="Picture 2" descr="A cartoon of a fire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473462" name="Picture 2" descr="A cartoon of a fire truck&#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rot="20843447">
                      <a:off x="0" y="0"/>
                      <a:ext cx="1314450" cy="1314450"/>
                    </a:xfrm>
                    <a:prstGeom prst="rect">
                      <a:avLst/>
                    </a:prstGeom>
                  </pic:spPr>
                </pic:pic>
              </a:graphicData>
            </a:graphic>
          </wp:anchor>
        </w:drawing>
      </w:r>
      <w:r w:rsidRPr="00CB1716">
        <w:rPr>
          <w:rStyle w:val="SubtleEmphasis"/>
          <w:b/>
          <w:bCs/>
          <w:color w:val="9B57D3" w:themeColor="accent2"/>
          <w:sz w:val="36"/>
          <w:szCs w:val="36"/>
        </w:rPr>
        <w:t>October 11</w:t>
      </w:r>
      <w:r w:rsidRPr="00CB1716">
        <w:rPr>
          <w:rStyle w:val="SubtleEmphasis"/>
          <w:b/>
          <w:bCs/>
          <w:color w:val="9B57D3" w:themeColor="accent2"/>
          <w:sz w:val="36"/>
          <w:szCs w:val="36"/>
          <w:vertAlign w:val="superscript"/>
        </w:rPr>
        <w:t>th</w:t>
      </w:r>
      <w:r w:rsidRPr="00CB1716">
        <w:rPr>
          <w:rStyle w:val="SubtleEmphasis"/>
          <w:b/>
          <w:bCs/>
          <w:color w:val="9B57D3" w:themeColor="accent2"/>
          <w:sz w:val="32"/>
          <w:szCs w:val="32"/>
        </w:rPr>
        <w:t xml:space="preserve"> </w:t>
      </w:r>
      <w:r w:rsidRPr="00CB1716">
        <w:rPr>
          <w:rStyle w:val="SubtleEmphasis"/>
          <w:b/>
          <w:bCs/>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tab/>
      </w:r>
      <w:r>
        <w:rPr>
          <w:rStyle w:val="SubtleEmphasis"/>
          <w:b/>
          <w:color w:val="463F90" w:themeColor="accent4"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ab/>
      </w:r>
      <w:r>
        <w:rPr>
          <w:rStyle w:val="SubtleEmphasis"/>
          <w:b/>
          <w:color w:val="463F90" w:themeColor="accent4"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ab/>
      </w:r>
      <w:r w:rsidRPr="00CB1716">
        <w:rPr>
          <w:rStyle w:val="SubtleEmphasis"/>
          <w:b/>
          <w:bCs/>
          <w:color w:val="9B57D3" w:themeColor="accent2"/>
          <w:sz w:val="36"/>
          <w:szCs w:val="36"/>
        </w:rPr>
        <w:t>October</w:t>
      </w:r>
      <w:r w:rsidRPr="00CB1716">
        <w:rPr>
          <w:rStyle w:val="SubtleEmphasis"/>
          <w:b/>
          <w:bCs/>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19</w:t>
      </w:r>
      <w:r w:rsidRPr="00CB1716">
        <w:rPr>
          <w:rStyle w:val="SubtleEmphasis"/>
          <w:b/>
          <w:bCs/>
          <w:color w:val="9B57D3" w:themeColor="accent2"/>
          <w:sz w:val="36"/>
          <w:szCs w:val="36"/>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Pr="00CB1716">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Pr>
          <w:rStyle w:val="SubtleEmphasis"/>
          <w:b/>
          <w:color w:val="463F90" w:themeColor="accent4"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ab/>
      </w:r>
      <w:r>
        <w:rPr>
          <w:rStyle w:val="SubtleEmphasis"/>
          <w:b/>
          <w:color w:val="463F90" w:themeColor="accent4" w:themeShade="BF"/>
          <w:sz w:val="36"/>
          <w:szCs w:val="36"/>
          <w14:textOutline w14:w="0" w14:cap="flat" w14:cmpd="sng" w14:algn="ctr">
            <w14:noFill/>
            <w14:prstDash w14:val="solid"/>
            <w14:round/>
          </w14:textOutline>
          <w14:props3d w14:extrusionH="57150" w14:contourW="0" w14:prstMaterial="softEdge">
            <w14:bevelT w14:w="25400" w14:h="38100" w14:prst="circle"/>
          </w14:props3d>
        </w:rPr>
        <w:tab/>
      </w:r>
      <w:r w:rsidRPr="00CB1716">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October 24</w:t>
      </w:r>
      <w:r w:rsidRPr="00CB1716">
        <w:rPr>
          <w:rStyle w:val="SubtleEmphasis"/>
          <w:b/>
          <w:color w:val="9B57D3" w:themeColor="accent2"/>
          <w:sz w:val="36"/>
          <w:szCs w:val="36"/>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Pr="00CB1716">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0B1A4BD1" w14:textId="50309EDE" w:rsidR="000D129F" w:rsidRDefault="00E70B0C" w:rsidP="000D129F">
      <w:pPr>
        <w:rPr>
          <w:rStyle w:val="SubtleEmphasis"/>
          <w:b/>
          <w:i w:val="0"/>
          <w:iCs w:val="0"/>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CB1716">
        <w:rPr>
          <w:b/>
          <w:bCs/>
          <w:noProof/>
          <w:color w:val="9B57D3" w:themeColor="accent2"/>
          <w:sz w:val="36"/>
          <w:szCs w:val="36"/>
        </w:rPr>
        <w:drawing>
          <wp:anchor distT="0" distB="0" distL="114300" distR="114300" simplePos="0" relativeHeight="251898895" behindDoc="1" locked="0" layoutInCell="1" allowOverlap="1" wp14:anchorId="21CA675E" wp14:editId="2C6BF888">
            <wp:simplePos x="0" y="0"/>
            <wp:positionH relativeFrom="margin">
              <wp:posOffset>5739130</wp:posOffset>
            </wp:positionH>
            <wp:positionV relativeFrom="paragraph">
              <wp:posOffset>257175</wp:posOffset>
            </wp:positionV>
            <wp:extent cx="1189990" cy="1276350"/>
            <wp:effectExtent l="57150" t="57150" r="67310" b="57150"/>
            <wp:wrapTight wrapText="bothSides">
              <wp:wrapPolygon edited="0">
                <wp:start x="-719" y="-69"/>
                <wp:lineTo x="-784" y="10292"/>
                <wp:lineTo x="-160" y="20597"/>
                <wp:lineTo x="-130" y="20919"/>
                <wp:lineTo x="19027" y="21615"/>
                <wp:lineTo x="20405" y="21502"/>
                <wp:lineTo x="21783" y="21389"/>
                <wp:lineTo x="21951" y="8430"/>
                <wp:lineTo x="21417" y="-911"/>
                <wp:lineTo x="659" y="-182"/>
                <wp:lineTo x="-719" y="-69"/>
              </wp:wrapPolygon>
            </wp:wrapTight>
            <wp:docPr id="1431761256" name="Picture 3" descr="A cartoon of a dog wearing a k-9 unit v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761256" name="Picture 3" descr="A cartoon of a dog wearing a k-9 unit ves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rot="301227">
                      <a:off x="0" y="0"/>
                      <a:ext cx="1189990" cy="1276350"/>
                    </a:xfrm>
                    <a:prstGeom prst="rect">
                      <a:avLst/>
                    </a:prstGeom>
                  </pic:spPr>
                </pic:pic>
              </a:graphicData>
            </a:graphic>
            <wp14:sizeRelH relativeFrom="margin">
              <wp14:pctWidth>0</wp14:pctWidth>
            </wp14:sizeRelH>
            <wp14:sizeRelV relativeFrom="margin">
              <wp14:pctHeight>0</wp14:pctHeight>
            </wp14:sizeRelV>
          </wp:anchor>
        </w:drawing>
      </w:r>
    </w:p>
    <w:p w14:paraId="0ADB4322" w14:textId="6DC4A3FD" w:rsidR="000D129F" w:rsidRDefault="000D129F" w:rsidP="000D129F">
      <w:pPr>
        <w:rPr>
          <w:rStyle w:val="SubtleEmphasis"/>
          <w:b/>
          <w:i w:val="0"/>
          <w:iCs w:val="0"/>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8AB174B" w14:textId="5B0ED304" w:rsidR="000D129F" w:rsidRDefault="000D129F" w:rsidP="000D129F">
      <w:pPr>
        <w:rPr>
          <w:rStyle w:val="SubtleEmphasis"/>
          <w:b/>
          <w:i w:val="0"/>
          <w:iCs w:val="0"/>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6A9449A" w14:textId="12ECFDA5" w:rsidR="000D129F" w:rsidRDefault="000D129F" w:rsidP="000D129F">
      <w:pPr>
        <w:rPr>
          <w:rStyle w:val="SubtleEmphasis"/>
          <w:b/>
          <w:i w:val="0"/>
          <w:iCs w:val="0"/>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6B9B62A" w14:textId="77777777" w:rsidR="000D129F" w:rsidRDefault="000D129F" w:rsidP="000D129F">
      <w:pPr>
        <w:rPr>
          <w:rStyle w:val="SubtleEmphasis"/>
          <w:b/>
          <w:i w:val="0"/>
          <w:iCs w:val="0"/>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3FD1CD73" w14:textId="13971B2B" w:rsidR="005C1938" w:rsidRDefault="005C1938" w:rsidP="000D129F">
      <w:pPr>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bookmarkStart w:id="2" w:name="_Hlk146799387"/>
      <w:r w:rsidRPr="00047799">
        <w:rPr>
          <w:rFonts w:ascii="Goudy Old Style" w:hAnsi="Goudy Old Style"/>
          <w:noProof/>
          <w:szCs w:val="24"/>
        </w:rPr>
        <mc:AlternateContent>
          <mc:Choice Requires="wps">
            <w:drawing>
              <wp:anchor distT="0" distB="0" distL="114300" distR="114300" simplePos="0" relativeHeight="251895823" behindDoc="1" locked="0" layoutInCell="1" allowOverlap="1" wp14:anchorId="46D05AD2" wp14:editId="53A0D7A6">
                <wp:simplePos x="0" y="0"/>
                <wp:positionH relativeFrom="column">
                  <wp:posOffset>2548890</wp:posOffset>
                </wp:positionH>
                <wp:positionV relativeFrom="paragraph">
                  <wp:posOffset>133350</wp:posOffset>
                </wp:positionV>
                <wp:extent cx="2096770" cy="2242820"/>
                <wp:effectExtent l="0" t="0" r="0" b="5080"/>
                <wp:wrapTight wrapText="bothSides">
                  <wp:wrapPolygon edited="0">
                    <wp:start x="392" y="0"/>
                    <wp:lineTo x="392" y="21465"/>
                    <wp:lineTo x="20998" y="21465"/>
                    <wp:lineTo x="20998" y="0"/>
                    <wp:lineTo x="392" y="0"/>
                  </wp:wrapPolygon>
                </wp:wrapTight>
                <wp:docPr id="1603298039" name="Text Box 1"/>
                <wp:cNvGraphicFramePr/>
                <a:graphic xmlns:a="http://schemas.openxmlformats.org/drawingml/2006/main">
                  <a:graphicData uri="http://schemas.microsoft.com/office/word/2010/wordprocessingShape">
                    <wps:wsp>
                      <wps:cNvSpPr txBox="1"/>
                      <wps:spPr>
                        <a:xfrm>
                          <a:off x="0" y="0"/>
                          <a:ext cx="2096770" cy="2242820"/>
                        </a:xfrm>
                        <a:prstGeom prst="rect">
                          <a:avLst/>
                        </a:prstGeom>
                        <a:noFill/>
                        <a:ln>
                          <a:noFill/>
                        </a:ln>
                      </wps:spPr>
                      <wps:txbx>
                        <w:txbxContent>
                          <w:p w14:paraId="4C7D3EC8" w14:textId="77777777" w:rsidR="000D129F" w:rsidRDefault="000D129F"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051D">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 DATES!!</w:t>
                            </w:r>
                          </w:p>
                          <w:p w14:paraId="255854FF"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1A0FA7"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0A241F"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23A5E1"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1F9EF1"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D78DB0" w14:textId="77777777" w:rsidR="005C1938" w:rsidRPr="006B051D" w:rsidRDefault="005C1938" w:rsidP="000D129F">
                            <w:pPr>
                              <w:rPr>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05AD2" id="Text Box 1" o:spid="_x0000_s1028" type="#_x0000_t202" style="position:absolute;margin-left:200.7pt;margin-top:10.5pt;width:165.1pt;height:176.6pt;z-index:-25142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" filled="f" stroked="f">
                <v:textbox>
                  <w:txbxContent>
                    <w:p w14:paraId="4C7D3EC8" w14:textId="77777777" w:rsidR="000D129F" w:rsidRDefault="000D129F"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051D">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 DATES!!</w:t>
                      </w:r>
                    </w:p>
                    <w:p w14:paraId="255854FF"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1A0FA7"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0A241F"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23A5E1"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1F9EF1" w14:textId="77777777" w:rsidR="005C1938" w:rsidRDefault="005C1938" w:rsidP="000D129F">
                      <w:pPr>
                        <w:rPr>
                          <w:rStyle w:val="SubtleEmphasis"/>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D78DB0" w14:textId="77777777" w:rsidR="005C1938" w:rsidRPr="006B051D" w:rsidRDefault="005C1938" w:rsidP="000D129F">
                      <w:pPr>
                        <w:rPr>
                          <w:color w:val="92278F"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tight"/>
              </v:shape>
            </w:pict>
          </mc:Fallback>
        </mc:AlternateContent>
      </w:r>
    </w:p>
    <w:p w14:paraId="60EC81EE" w14:textId="0904A382" w:rsidR="005C1938" w:rsidRDefault="005C1938" w:rsidP="000D129F">
      <w:pPr>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23C89270" w14:textId="04ADBEF4" w:rsidR="005C1938" w:rsidRDefault="005C1938" w:rsidP="000D129F">
      <w:pPr>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4441393" w14:textId="703BF3EB" w:rsidR="005C1938" w:rsidRDefault="005C1938" w:rsidP="000D129F">
      <w:pPr>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6272C147" w14:textId="3109E0E7" w:rsidR="005C1938" w:rsidRDefault="005C1938" w:rsidP="000D129F">
      <w:pPr>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75DA279A" w14:textId="6114AE42" w:rsidR="005C1938" w:rsidRDefault="005C1938" w:rsidP="000D129F">
      <w:pPr>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143AD967" w14:textId="27A84063" w:rsidR="00E56DA7" w:rsidRPr="00946726" w:rsidRDefault="005C1938" w:rsidP="005C1938">
      <w:pPr>
        <w:rPr>
          <w:rFonts w:ascii="Goudy Old Style" w:hAnsi="Goudy Old Style"/>
        </w:rPr>
      </w:pPr>
      <w:r>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sidR="000D129F" w:rsidRPr="00CB1716">
        <w:rPr>
          <w:rStyle w:val="SubtleEmphasis"/>
          <w:b/>
          <w:color w:val="9B57D3" w:themeColor="accent2"/>
          <w:sz w:val="36"/>
          <w:szCs w:val="36"/>
          <w14:textOutline w14:w="0" w14:cap="flat" w14:cmpd="sng" w14:algn="ctr">
            <w14:noFill/>
            <w14:prstDash w14:val="solid"/>
            <w14:round/>
          </w14:textOutline>
          <w14:props3d w14:extrusionH="57150" w14:contourW="0" w14:prstMaterial="softEdge">
            <w14:bevelT w14:w="25400" w14:h="38100" w14:prst="circle"/>
          </w14:props3d>
        </w:rPr>
        <w:t>October 26th</w:t>
      </w:r>
      <w:bookmarkEnd w:id="2"/>
      <w:r w:rsidR="00E70B0C">
        <w:rPr>
          <w:b/>
          <w:noProof/>
          <w:color w:val="9B57D3" w:themeColor="accent2"/>
          <w:sz w:val="36"/>
          <w:szCs w:val="36"/>
        </w:rPr>
        <w:drawing>
          <wp:anchor distT="0" distB="0" distL="114300" distR="114300" simplePos="0" relativeHeight="251900943" behindDoc="1" locked="0" layoutInCell="1" allowOverlap="1" wp14:anchorId="32B36FD5" wp14:editId="05DC53D6">
            <wp:simplePos x="0" y="0"/>
            <wp:positionH relativeFrom="margin">
              <wp:align>center</wp:align>
            </wp:positionH>
            <wp:positionV relativeFrom="paragraph">
              <wp:posOffset>161290</wp:posOffset>
            </wp:positionV>
            <wp:extent cx="1799590" cy="2066925"/>
            <wp:effectExtent l="0" t="0" r="0" b="9525"/>
            <wp:wrapTight wrapText="bothSides">
              <wp:wrapPolygon edited="0">
                <wp:start x="0" y="0"/>
                <wp:lineTo x="0" y="21500"/>
                <wp:lineTo x="21265" y="21500"/>
                <wp:lineTo x="21265" y="0"/>
                <wp:lineTo x="0" y="0"/>
              </wp:wrapPolygon>
            </wp:wrapTight>
            <wp:docPr id="1475494423" name="Picture 6" descr="A group of children playing with colorful plastic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94423" name="Picture 6" descr="A group of children playing with colorful plastic object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99590" cy="2066925"/>
                    </a:xfrm>
                    <a:prstGeom prst="rect">
                      <a:avLst/>
                    </a:prstGeom>
                  </pic:spPr>
                </pic:pic>
              </a:graphicData>
            </a:graphic>
          </wp:anchor>
        </w:drawing>
      </w:r>
    </w:p>
    <w:p w14:paraId="59E6F86E" w14:textId="29298A38" w:rsidR="00DA434B" w:rsidRPr="00946726" w:rsidRDefault="00E70B0C" w:rsidP="00B50C68">
      <w:pPr>
        <w:pStyle w:val="NoSpacing"/>
        <w:ind w:left="900" w:hanging="180"/>
        <w:rPr>
          <w:rFonts w:ascii="Goudy Old Style" w:hAnsi="Goudy Old Style"/>
          <w:b/>
          <w:bCs/>
          <w:sz w:val="24"/>
          <w:szCs w:val="24"/>
        </w:rPr>
      </w:pPr>
      <w:r>
        <w:rPr>
          <w:b/>
          <w:noProof/>
          <w:color w:val="9B57D3" w:themeColor="accent2"/>
          <w:sz w:val="36"/>
          <w:szCs w:val="36"/>
        </w:rPr>
        <w:drawing>
          <wp:anchor distT="0" distB="0" distL="114300" distR="114300" simplePos="0" relativeHeight="251901967" behindDoc="1" locked="0" layoutInCell="1" allowOverlap="1" wp14:anchorId="348F1A81" wp14:editId="18EE049D">
            <wp:simplePos x="0" y="0"/>
            <wp:positionH relativeFrom="margin">
              <wp:posOffset>5457825</wp:posOffset>
            </wp:positionH>
            <wp:positionV relativeFrom="paragraph">
              <wp:posOffset>-420370</wp:posOffset>
            </wp:positionV>
            <wp:extent cx="1579245" cy="2485390"/>
            <wp:effectExtent l="0" t="0" r="1905" b="0"/>
            <wp:wrapTight wrapText="bothSides">
              <wp:wrapPolygon edited="0">
                <wp:start x="0" y="0"/>
                <wp:lineTo x="0" y="21357"/>
                <wp:lineTo x="21366" y="21357"/>
                <wp:lineTo x="21366" y="0"/>
                <wp:lineTo x="0" y="0"/>
              </wp:wrapPolygon>
            </wp:wrapTight>
            <wp:docPr id="870539360" name="Picture 7" descr="A child playing on a play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539360" name="Picture 7" descr="A child playing on a playground&#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79245" cy="2485390"/>
                    </a:xfrm>
                    <a:prstGeom prst="rect">
                      <a:avLst/>
                    </a:prstGeom>
                  </pic:spPr>
                </pic:pic>
              </a:graphicData>
            </a:graphic>
            <wp14:sizeRelH relativeFrom="margin">
              <wp14:pctWidth>0</wp14:pctWidth>
            </wp14:sizeRelH>
            <wp14:sizeRelV relativeFrom="margin">
              <wp14:pctHeight>0</wp14:pctHeight>
            </wp14:sizeRelV>
          </wp:anchor>
        </w:drawing>
      </w:r>
      <w:r w:rsidR="00150E81" w:rsidRPr="00946726">
        <w:rPr>
          <w:rFonts w:ascii="Goudy Old Style" w:hAnsi="Goudy Old Style"/>
          <w:sz w:val="24"/>
          <w:szCs w:val="24"/>
        </w:rPr>
        <w:t xml:space="preserve">                             </w:t>
      </w:r>
    </w:p>
    <w:p w14:paraId="724CA9DE" w14:textId="15185D24" w:rsidR="00DA434B" w:rsidRPr="00946726" w:rsidRDefault="00DA434B" w:rsidP="00491BF5">
      <w:pPr>
        <w:jc w:val="center"/>
        <w:rPr>
          <w:rFonts w:ascii="Goudy Old Style" w:hAnsi="Goudy Old Style"/>
          <w:b/>
          <w:bCs/>
          <w:szCs w:val="24"/>
        </w:rPr>
      </w:pPr>
    </w:p>
    <w:p w14:paraId="636C118C" w14:textId="3C444500" w:rsidR="00DA434B" w:rsidRPr="00946726" w:rsidRDefault="00DA434B" w:rsidP="00491BF5">
      <w:pPr>
        <w:jc w:val="center"/>
        <w:rPr>
          <w:rFonts w:ascii="Goudy Old Style" w:hAnsi="Goudy Old Style"/>
          <w:b/>
          <w:bCs/>
          <w:szCs w:val="24"/>
        </w:rPr>
      </w:pPr>
    </w:p>
    <w:p w14:paraId="67BB9541" w14:textId="6660A501" w:rsidR="00CD3C87" w:rsidRDefault="00E70B0C" w:rsidP="00F733E5">
      <w:pPr>
        <w:rPr>
          <w:rFonts w:ascii="Goudy Old Style" w:hAnsi="Goudy Old Style"/>
          <w:szCs w:val="24"/>
        </w:rPr>
      </w:pPr>
      <w:r w:rsidRPr="00CB1716">
        <w:rPr>
          <w:b/>
          <w:bCs/>
          <w:noProof/>
          <w:color w:val="9B57D3" w:themeColor="accent2"/>
          <w:sz w:val="36"/>
          <w:szCs w:val="36"/>
        </w:rPr>
        <w:drawing>
          <wp:anchor distT="0" distB="0" distL="114300" distR="114300" simplePos="0" relativeHeight="251899919" behindDoc="1" locked="0" layoutInCell="1" allowOverlap="1" wp14:anchorId="0CE3AEF2" wp14:editId="4918F384">
            <wp:simplePos x="0" y="0"/>
            <wp:positionH relativeFrom="margin">
              <wp:posOffset>419100</wp:posOffset>
            </wp:positionH>
            <wp:positionV relativeFrom="paragraph">
              <wp:posOffset>-140970</wp:posOffset>
            </wp:positionV>
            <wp:extent cx="1301750" cy="1609725"/>
            <wp:effectExtent l="38100" t="0" r="31750" b="47625"/>
            <wp:wrapTight wrapText="bothSides">
              <wp:wrapPolygon edited="0">
                <wp:start x="3502" y="-204"/>
                <wp:lineTo x="2195" y="231"/>
                <wp:lineTo x="1826" y="4310"/>
                <wp:lineTo x="-66" y="4198"/>
                <wp:lineTo x="-435" y="8277"/>
                <wp:lineTo x="1457" y="8389"/>
                <wp:lineTo x="404" y="16529"/>
                <wp:lineTo x="873" y="18351"/>
                <wp:lineTo x="6025" y="20962"/>
                <wp:lineTo x="6586" y="21764"/>
                <wp:lineTo x="10685" y="22006"/>
                <wp:lineTo x="13591" y="21409"/>
                <wp:lineTo x="20872" y="17996"/>
                <wp:lineTo x="21580" y="13680"/>
                <wp:lineTo x="19357" y="10217"/>
                <wp:lineTo x="18796" y="9415"/>
                <wp:lineTo x="16082" y="4384"/>
                <wp:lineTo x="4763" y="-130"/>
                <wp:lineTo x="3502" y="-204"/>
              </wp:wrapPolygon>
            </wp:wrapTight>
            <wp:docPr id="1543235675" name="Picture 4" descr="A pumpkin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235675" name="Picture 4" descr="A pumpkin with text on i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rot="21349036">
                      <a:off x="0" y="0"/>
                      <a:ext cx="1301750" cy="1609725"/>
                    </a:xfrm>
                    <a:prstGeom prst="rect">
                      <a:avLst/>
                    </a:prstGeom>
                  </pic:spPr>
                </pic:pic>
              </a:graphicData>
            </a:graphic>
            <wp14:sizeRelH relativeFrom="margin">
              <wp14:pctWidth>0</wp14:pctWidth>
            </wp14:sizeRelH>
            <wp14:sizeRelV relativeFrom="margin">
              <wp14:pctHeight>0</wp14:pctHeight>
            </wp14:sizeRelV>
          </wp:anchor>
        </w:drawing>
      </w:r>
      <w:r w:rsidR="003D4F75" w:rsidRPr="00946726">
        <w:rPr>
          <w:rFonts w:ascii="Goudy Old Style" w:hAnsi="Goudy Old Style"/>
          <w:szCs w:val="24"/>
        </w:rPr>
        <w:tab/>
      </w:r>
    </w:p>
    <w:p w14:paraId="5A9FAF7D" w14:textId="77777777" w:rsidR="00064315" w:rsidRDefault="00064315" w:rsidP="00F733E5">
      <w:pPr>
        <w:rPr>
          <w:rFonts w:ascii="Goudy Old Style" w:hAnsi="Goudy Old Style"/>
          <w:szCs w:val="24"/>
        </w:rPr>
      </w:pPr>
    </w:p>
    <w:p w14:paraId="42B6CB9F" w14:textId="77777777" w:rsidR="00064315" w:rsidRDefault="00064315" w:rsidP="00F733E5">
      <w:pPr>
        <w:rPr>
          <w:rFonts w:ascii="Goudy Old Style" w:hAnsi="Goudy Old Style"/>
          <w:szCs w:val="24"/>
        </w:rPr>
      </w:pPr>
    </w:p>
    <w:p w14:paraId="3124DD2A" w14:textId="77777777" w:rsidR="00064315" w:rsidRDefault="00064315" w:rsidP="00F733E5">
      <w:pPr>
        <w:rPr>
          <w:rFonts w:ascii="Goudy Old Style" w:hAnsi="Goudy Old Style"/>
          <w:szCs w:val="24"/>
        </w:rPr>
      </w:pPr>
    </w:p>
    <w:p w14:paraId="77DFCF49" w14:textId="77777777" w:rsidR="00064315" w:rsidRDefault="00064315" w:rsidP="00F733E5">
      <w:pPr>
        <w:rPr>
          <w:rFonts w:ascii="Goudy Old Style" w:hAnsi="Goudy Old Style"/>
          <w:szCs w:val="24"/>
        </w:rPr>
      </w:pPr>
    </w:p>
    <w:p w14:paraId="4C7A3CC8" w14:textId="77777777" w:rsidR="00064315" w:rsidRDefault="00064315" w:rsidP="00F733E5">
      <w:pPr>
        <w:rPr>
          <w:rFonts w:ascii="Goudy Old Style" w:hAnsi="Goudy Old Style"/>
          <w:szCs w:val="24"/>
        </w:rPr>
      </w:pPr>
    </w:p>
    <w:p w14:paraId="76B124C4" w14:textId="77777777" w:rsidR="00E70B0C" w:rsidRDefault="00E70B0C" w:rsidP="00F733E5">
      <w:pPr>
        <w:rPr>
          <w:rFonts w:ascii="Goudy Old Style" w:hAnsi="Goudy Old Style"/>
          <w:szCs w:val="24"/>
        </w:rPr>
      </w:pPr>
    </w:p>
    <w:p w14:paraId="16054865" w14:textId="77777777" w:rsidR="00E70B0C" w:rsidRDefault="00E70B0C" w:rsidP="00F733E5">
      <w:pPr>
        <w:rPr>
          <w:rFonts w:ascii="Goudy Old Style" w:hAnsi="Goudy Old Style"/>
          <w:szCs w:val="24"/>
        </w:rPr>
      </w:pPr>
    </w:p>
    <w:p w14:paraId="62646837" w14:textId="77777777" w:rsidR="00064315" w:rsidRDefault="00064315" w:rsidP="00F733E5">
      <w:pPr>
        <w:rPr>
          <w:rFonts w:ascii="Goudy Old Style" w:hAnsi="Goudy Old Style"/>
          <w:b/>
          <w:bCs/>
          <w:szCs w:val="24"/>
        </w:rPr>
      </w:pPr>
    </w:p>
    <w:p w14:paraId="14827724" w14:textId="77777777" w:rsidR="0009131D" w:rsidRPr="00D258E3" w:rsidRDefault="0009131D" w:rsidP="0009131D">
      <w:pPr>
        <w:jc w:val="center"/>
        <w:rPr>
          <w:rFonts w:ascii="Goudy Old Style" w:hAnsi="Goudy Old Style"/>
          <w:b/>
          <w:bCs/>
        </w:rPr>
      </w:pPr>
      <w:r w:rsidRPr="00D258E3">
        <w:rPr>
          <w:rFonts w:ascii="Goudy Old Style" w:hAnsi="Goudy Old Style"/>
          <w:b/>
          <w:bCs/>
        </w:rPr>
        <w:t>REV. PETTIT’S WORK SCHEDULE</w:t>
      </w:r>
    </w:p>
    <w:p w14:paraId="6C216DB4" w14:textId="77777777" w:rsidR="0009131D" w:rsidRPr="0009131D" w:rsidRDefault="0009131D" w:rsidP="0009131D">
      <w:pPr>
        <w:jc w:val="center"/>
        <w:rPr>
          <w:rFonts w:ascii="Goudy Old Style" w:hAnsi="Goudy Old Style"/>
        </w:rPr>
      </w:pPr>
      <w:r w:rsidRPr="0009131D">
        <w:rPr>
          <w:rFonts w:ascii="Goudy Old Style" w:hAnsi="Goudy Old Style"/>
        </w:rPr>
        <w:t>Monday – work at home</w:t>
      </w:r>
    </w:p>
    <w:p w14:paraId="597A731F" w14:textId="77777777" w:rsidR="0009131D" w:rsidRPr="0009131D" w:rsidRDefault="0009131D" w:rsidP="0009131D">
      <w:pPr>
        <w:jc w:val="center"/>
        <w:rPr>
          <w:rFonts w:ascii="Goudy Old Style" w:hAnsi="Goudy Old Style"/>
        </w:rPr>
      </w:pPr>
      <w:r w:rsidRPr="0009131D">
        <w:rPr>
          <w:rFonts w:ascii="Goudy Old Style" w:hAnsi="Goudy Old Style"/>
        </w:rPr>
        <w:t>Tuesday and Thursday– onsite First Pres</w:t>
      </w:r>
    </w:p>
    <w:p w14:paraId="499F5948" w14:textId="77777777" w:rsidR="0009131D" w:rsidRPr="0009131D" w:rsidRDefault="0009131D" w:rsidP="0009131D">
      <w:pPr>
        <w:jc w:val="center"/>
        <w:rPr>
          <w:rFonts w:ascii="Goudy Old Style" w:hAnsi="Goudy Old Style"/>
        </w:rPr>
      </w:pPr>
      <w:r w:rsidRPr="0009131D">
        <w:rPr>
          <w:rFonts w:ascii="Goudy Old Style" w:hAnsi="Goudy Old Style"/>
        </w:rPr>
        <w:t>Wednesday – visitation</w:t>
      </w:r>
    </w:p>
    <w:p w14:paraId="499B0DFC" w14:textId="6745EACA" w:rsidR="00B62FD1" w:rsidRDefault="0009131D" w:rsidP="0009131D">
      <w:pPr>
        <w:jc w:val="center"/>
        <w:rPr>
          <w:rFonts w:ascii="Goudy Old Style" w:hAnsi="Goudy Old Style"/>
        </w:rPr>
      </w:pPr>
      <w:r w:rsidRPr="0009131D">
        <w:rPr>
          <w:rFonts w:ascii="Goudy Old Style" w:hAnsi="Goudy Old Style"/>
        </w:rPr>
        <w:t>Friday – off</w:t>
      </w:r>
    </w:p>
    <w:p w14:paraId="5112583E" w14:textId="02F3900C" w:rsidR="0086761E" w:rsidRDefault="0086761E" w:rsidP="009512CA">
      <w:pPr>
        <w:jc w:val="center"/>
        <w:rPr>
          <w:rFonts w:ascii="Goudy Old Style" w:hAnsi="Goudy Old Style"/>
        </w:rPr>
      </w:pPr>
    </w:p>
    <w:p w14:paraId="112812E5" w14:textId="77777777" w:rsidR="001D542D" w:rsidRDefault="001D542D" w:rsidP="009512CA">
      <w:pPr>
        <w:jc w:val="center"/>
        <w:rPr>
          <w:rFonts w:ascii="Goudy Old Style" w:hAnsi="Goudy Old Style"/>
        </w:rPr>
      </w:pPr>
    </w:p>
    <w:p w14:paraId="74E5E182" w14:textId="77777777" w:rsidR="001D542D" w:rsidRDefault="001D542D" w:rsidP="009512CA">
      <w:pPr>
        <w:jc w:val="center"/>
        <w:rPr>
          <w:rFonts w:ascii="Goudy Old Style" w:hAnsi="Goudy Old Style"/>
        </w:rPr>
      </w:pPr>
    </w:p>
    <w:p w14:paraId="155D37C4" w14:textId="2E976A79" w:rsidR="00030F83" w:rsidRDefault="008A2D82" w:rsidP="00712B50">
      <w:pPr>
        <w:rPr>
          <w:rFonts w:ascii="Goudy Old Style" w:hAnsi="Goudy Old Style"/>
        </w:rPr>
      </w:pPr>
      <w:r>
        <w:rPr>
          <w:noProof/>
        </w:rPr>
        <w:drawing>
          <wp:anchor distT="0" distB="0" distL="114300" distR="114300" simplePos="0" relativeHeight="251885583" behindDoc="1" locked="0" layoutInCell="1" allowOverlap="1" wp14:anchorId="56F6094F" wp14:editId="30B51E16">
            <wp:simplePos x="0" y="0"/>
            <wp:positionH relativeFrom="column">
              <wp:posOffset>300990</wp:posOffset>
            </wp:positionH>
            <wp:positionV relativeFrom="paragraph">
              <wp:posOffset>5715</wp:posOffset>
            </wp:positionV>
            <wp:extent cx="1285875" cy="1696720"/>
            <wp:effectExtent l="0" t="0" r="9525" b="0"/>
            <wp:wrapTight wrapText="bothSides">
              <wp:wrapPolygon edited="0">
                <wp:start x="0" y="0"/>
                <wp:lineTo x="0" y="21341"/>
                <wp:lineTo x="21440" y="21341"/>
                <wp:lineTo x="21440" y="0"/>
                <wp:lineTo x="0" y="0"/>
              </wp:wrapPolygon>
            </wp:wrapTight>
            <wp:docPr id="5" name="Picture 2" descr="Image result for free clip art october birth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lip art october birthday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B50">
        <w:rPr>
          <w:rFonts w:ascii="Goudy Old Style" w:hAnsi="Goudy Old Style"/>
        </w:rPr>
        <w:t>October 6     Jeannie Curry</w:t>
      </w:r>
      <w:r w:rsidR="00474716">
        <w:rPr>
          <w:rFonts w:ascii="Goudy Old Style" w:hAnsi="Goudy Old Style"/>
        </w:rPr>
        <w:t xml:space="preserve">               </w:t>
      </w:r>
      <w:r w:rsidR="005E385F">
        <w:rPr>
          <w:rFonts w:ascii="Goudy Old Style" w:hAnsi="Goudy Old Style"/>
        </w:rPr>
        <w:t>October 17   Susan Elder</w:t>
      </w:r>
      <w:r w:rsidR="00474716">
        <w:rPr>
          <w:rFonts w:ascii="Goudy Old Style" w:hAnsi="Goudy Old Style"/>
        </w:rPr>
        <w:t xml:space="preserve">                                                        </w:t>
      </w:r>
    </w:p>
    <w:p w14:paraId="44967223" w14:textId="39D03F31" w:rsidR="00712B50" w:rsidRDefault="00712B50" w:rsidP="00712B50">
      <w:pPr>
        <w:rPr>
          <w:rFonts w:ascii="Goudy Old Style" w:hAnsi="Goudy Old Style"/>
        </w:rPr>
      </w:pPr>
      <w:r>
        <w:rPr>
          <w:rFonts w:ascii="Goudy Old Style" w:hAnsi="Goudy Old Style"/>
        </w:rPr>
        <w:t xml:space="preserve">                    </w:t>
      </w:r>
      <w:r w:rsidR="008A2D82">
        <w:rPr>
          <w:rFonts w:ascii="Goudy Old Style" w:hAnsi="Goudy Old Style"/>
        </w:rPr>
        <w:t xml:space="preserve"> </w:t>
      </w:r>
      <w:r>
        <w:rPr>
          <w:rFonts w:ascii="Goudy Old Style" w:hAnsi="Goudy Old Style"/>
        </w:rPr>
        <w:t>Mary Ann Maupin</w:t>
      </w:r>
    </w:p>
    <w:p w14:paraId="708BF4A6" w14:textId="1E43EAE7" w:rsidR="00CB1977" w:rsidRDefault="00CB1977" w:rsidP="00712B50">
      <w:pPr>
        <w:rPr>
          <w:rFonts w:ascii="Goudy Old Style" w:hAnsi="Goudy Old Style"/>
        </w:rPr>
      </w:pPr>
    </w:p>
    <w:p w14:paraId="54E138B2" w14:textId="3F178BA2" w:rsidR="00CB1977" w:rsidRDefault="00137B5F" w:rsidP="00712B50">
      <w:pPr>
        <w:rPr>
          <w:rFonts w:ascii="Goudy Old Style" w:hAnsi="Goudy Old Style"/>
        </w:rPr>
      </w:pPr>
      <w:r>
        <w:rPr>
          <w:rFonts w:ascii="Goudy Old Style" w:hAnsi="Goudy Old Style"/>
        </w:rPr>
        <w:t xml:space="preserve">      </w:t>
      </w:r>
      <w:r w:rsidR="00EA4A80">
        <w:rPr>
          <w:rFonts w:ascii="Goudy Old Style" w:hAnsi="Goudy Old Style"/>
        </w:rPr>
        <w:t xml:space="preserve">October </w:t>
      </w:r>
      <w:proofErr w:type="gramStart"/>
      <w:r w:rsidR="00EA4A80">
        <w:rPr>
          <w:rFonts w:ascii="Goudy Old Style" w:hAnsi="Goudy Old Style"/>
        </w:rPr>
        <w:t>10</w:t>
      </w:r>
      <w:r w:rsidR="00D76CAA">
        <w:rPr>
          <w:rFonts w:ascii="Goudy Old Style" w:hAnsi="Goudy Old Style"/>
        </w:rPr>
        <w:t xml:space="preserve">  Charles</w:t>
      </w:r>
      <w:proofErr w:type="gramEnd"/>
      <w:r w:rsidR="00D76CAA">
        <w:rPr>
          <w:rFonts w:ascii="Goudy Old Style" w:hAnsi="Goudy Old Style"/>
        </w:rPr>
        <w:t xml:space="preserve"> Simpkins</w:t>
      </w:r>
      <w:r w:rsidR="005E385F">
        <w:rPr>
          <w:rFonts w:ascii="Goudy Old Style" w:hAnsi="Goudy Old Style"/>
        </w:rPr>
        <w:t xml:space="preserve">          </w:t>
      </w:r>
      <w:r w:rsidR="00FD515D">
        <w:rPr>
          <w:rFonts w:ascii="Goudy Old Style" w:hAnsi="Goudy Old Style"/>
        </w:rPr>
        <w:t>October 21  Kevin Henkel</w:t>
      </w:r>
    </w:p>
    <w:p w14:paraId="69841B83" w14:textId="77777777" w:rsidR="00D852A1" w:rsidRDefault="00D852A1" w:rsidP="00712B50">
      <w:pPr>
        <w:rPr>
          <w:rFonts w:ascii="Goudy Old Style" w:hAnsi="Goudy Old Style"/>
        </w:rPr>
      </w:pPr>
    </w:p>
    <w:p w14:paraId="148C14BC" w14:textId="1DC4329C" w:rsidR="00EA4A80" w:rsidRDefault="00137B5F" w:rsidP="00712B50">
      <w:pPr>
        <w:rPr>
          <w:rFonts w:ascii="Goudy Old Style" w:hAnsi="Goudy Old Style"/>
        </w:rPr>
      </w:pPr>
      <w:r>
        <w:rPr>
          <w:rFonts w:ascii="Goudy Old Style" w:hAnsi="Goudy Old Style"/>
        </w:rPr>
        <w:t xml:space="preserve">           </w:t>
      </w:r>
      <w:r w:rsidR="00EA4A80">
        <w:rPr>
          <w:rFonts w:ascii="Goudy Old Style" w:hAnsi="Goudy Old Style"/>
        </w:rPr>
        <w:t>October 11   Shirley Str</w:t>
      </w:r>
      <w:r w:rsidR="008B026E">
        <w:rPr>
          <w:rFonts w:ascii="Goudy Old Style" w:hAnsi="Goudy Old Style"/>
        </w:rPr>
        <w:t>a</w:t>
      </w:r>
      <w:r w:rsidR="00EA4A80">
        <w:rPr>
          <w:rFonts w:ascii="Goudy Old Style" w:hAnsi="Goudy Old Style"/>
        </w:rPr>
        <w:t>ka</w:t>
      </w:r>
      <w:r w:rsidR="00FD515D">
        <w:rPr>
          <w:rFonts w:ascii="Goudy Old Style" w:hAnsi="Goudy Old Style"/>
        </w:rPr>
        <w:t xml:space="preserve">                 October</w:t>
      </w:r>
      <w:r w:rsidR="00577CF6">
        <w:rPr>
          <w:rFonts w:ascii="Goudy Old Style" w:hAnsi="Goudy Old Style"/>
        </w:rPr>
        <w:t xml:space="preserve"> </w:t>
      </w:r>
      <w:proofErr w:type="gramStart"/>
      <w:r w:rsidR="00577CF6">
        <w:rPr>
          <w:rFonts w:ascii="Goudy Old Style" w:hAnsi="Goudy Old Style"/>
        </w:rPr>
        <w:t>22</w:t>
      </w:r>
      <w:r w:rsidR="00FD515D">
        <w:rPr>
          <w:rFonts w:ascii="Goudy Old Style" w:hAnsi="Goudy Old Style"/>
        </w:rPr>
        <w:t xml:space="preserve"> </w:t>
      </w:r>
      <w:r w:rsidR="00577CF6">
        <w:rPr>
          <w:rFonts w:ascii="Goudy Old Style" w:hAnsi="Goudy Old Style"/>
        </w:rPr>
        <w:t xml:space="preserve"> Kimberlea</w:t>
      </w:r>
      <w:proofErr w:type="gramEnd"/>
      <w:r w:rsidR="00577CF6">
        <w:rPr>
          <w:rFonts w:ascii="Goudy Old Style" w:hAnsi="Goudy Old Style"/>
        </w:rPr>
        <w:t xml:space="preserve"> Daggy</w:t>
      </w:r>
    </w:p>
    <w:p w14:paraId="03D87E92" w14:textId="77777777" w:rsidR="00EA4A80" w:rsidRDefault="00EA4A80" w:rsidP="00712B50">
      <w:pPr>
        <w:rPr>
          <w:rFonts w:ascii="Goudy Old Style" w:hAnsi="Goudy Old Style"/>
        </w:rPr>
      </w:pPr>
    </w:p>
    <w:p w14:paraId="7533456A" w14:textId="79051514" w:rsidR="00EA4A80" w:rsidRDefault="00137B5F" w:rsidP="00712B50">
      <w:pPr>
        <w:rPr>
          <w:rFonts w:ascii="Goudy Old Style" w:hAnsi="Goudy Old Style"/>
        </w:rPr>
      </w:pPr>
      <w:r>
        <w:rPr>
          <w:rFonts w:ascii="Goudy Old Style" w:hAnsi="Goudy Old Style"/>
        </w:rPr>
        <w:t xml:space="preserve">            </w:t>
      </w:r>
      <w:r w:rsidR="005E385F">
        <w:rPr>
          <w:rFonts w:ascii="Goudy Old Style" w:hAnsi="Goudy Old Style"/>
        </w:rPr>
        <w:t xml:space="preserve">         </w:t>
      </w:r>
      <w:r w:rsidR="008A2D82">
        <w:rPr>
          <w:rFonts w:ascii="Goudy Old Style" w:hAnsi="Goudy Old Style"/>
        </w:rPr>
        <w:t xml:space="preserve">October </w:t>
      </w:r>
      <w:proofErr w:type="gramStart"/>
      <w:r w:rsidR="008A2D82">
        <w:rPr>
          <w:rFonts w:ascii="Goudy Old Style" w:hAnsi="Goudy Old Style"/>
        </w:rPr>
        <w:t>15</w:t>
      </w:r>
      <w:r w:rsidR="00EA4A80">
        <w:rPr>
          <w:rFonts w:ascii="Goudy Old Style" w:hAnsi="Goudy Old Style"/>
        </w:rPr>
        <w:t xml:space="preserve">  Lorain</w:t>
      </w:r>
      <w:proofErr w:type="gramEnd"/>
      <w:r w:rsidR="00EA4A80">
        <w:rPr>
          <w:rFonts w:ascii="Goudy Old Style" w:hAnsi="Goudy Old Style"/>
        </w:rPr>
        <w:t xml:space="preserve"> Kent</w:t>
      </w:r>
      <w:r w:rsidR="006E5BB7">
        <w:rPr>
          <w:rFonts w:ascii="Goudy Old Style" w:hAnsi="Goudy Old Style"/>
        </w:rPr>
        <w:t xml:space="preserve"> </w:t>
      </w:r>
      <w:r w:rsidR="00EF45BB">
        <w:rPr>
          <w:rFonts w:ascii="Goudy Old Style" w:hAnsi="Goudy Old Style"/>
        </w:rPr>
        <w:t>(100)</w:t>
      </w:r>
      <w:r w:rsidR="006E5BB7">
        <w:rPr>
          <w:rFonts w:ascii="Goudy Old Style" w:hAnsi="Goudy Old Style"/>
        </w:rPr>
        <w:t xml:space="preserve">              </w:t>
      </w:r>
      <w:r w:rsidR="000B37B4">
        <w:rPr>
          <w:rFonts w:ascii="Goudy Old Style" w:hAnsi="Goudy Old Style"/>
        </w:rPr>
        <w:t>October 26  Mark Henderson</w:t>
      </w:r>
    </w:p>
    <w:p w14:paraId="00A77BB3" w14:textId="77777777" w:rsidR="00CB1977" w:rsidRDefault="00CB1977" w:rsidP="00712B50">
      <w:pPr>
        <w:rPr>
          <w:rFonts w:ascii="Goudy Old Style" w:hAnsi="Goudy Old Style"/>
        </w:rPr>
      </w:pPr>
    </w:p>
    <w:p w14:paraId="43DF70D9" w14:textId="56501272" w:rsidR="00CB1977" w:rsidRDefault="00E00DD9" w:rsidP="00712B50">
      <w:pPr>
        <w:rPr>
          <w:rFonts w:ascii="Goudy Old Style" w:hAnsi="Goudy Old Style"/>
        </w:rPr>
      </w:pPr>
      <w:r>
        <w:rPr>
          <w:rFonts w:ascii="Goudy Old Style" w:hAnsi="Goudy Old Style"/>
        </w:rPr>
        <w:t xml:space="preserve">                                                        October </w:t>
      </w:r>
      <w:proofErr w:type="gramStart"/>
      <w:r>
        <w:rPr>
          <w:rFonts w:ascii="Goudy Old Style" w:hAnsi="Goudy Old Style"/>
        </w:rPr>
        <w:t>30  Anne</w:t>
      </w:r>
      <w:proofErr w:type="gramEnd"/>
      <w:r>
        <w:rPr>
          <w:rFonts w:ascii="Goudy Old Style" w:hAnsi="Goudy Old Style"/>
        </w:rPr>
        <w:t xml:space="preserve"> Wood</w:t>
      </w:r>
    </w:p>
    <w:p w14:paraId="2A10ED2B" w14:textId="4708530F" w:rsidR="00BD09E2" w:rsidRDefault="00BD09E2" w:rsidP="00667F13">
      <w:pPr>
        <w:jc w:val="center"/>
        <w:rPr>
          <w:rFonts w:ascii="Goudy Old Style" w:hAnsi="Goudy Old Style"/>
        </w:rPr>
      </w:pPr>
    </w:p>
    <w:p w14:paraId="4F9D94D3" w14:textId="77777777" w:rsidR="00667F13" w:rsidRDefault="00667F13" w:rsidP="00AE29A2">
      <w:pPr>
        <w:pStyle w:val="BodyA"/>
        <w:pBdr>
          <w:bottom w:val="single" w:sz="12" w:space="31" w:color="auto"/>
        </w:pBdr>
        <w:rPr>
          <w:rFonts w:ascii="Goudy Old Style" w:hAnsi="Goudy Old Style"/>
        </w:rPr>
      </w:pPr>
    </w:p>
    <w:p w14:paraId="2B9AA658" w14:textId="64AFDA63" w:rsidR="00375FD0" w:rsidRDefault="000D21FE" w:rsidP="00AE29A2">
      <w:pPr>
        <w:pStyle w:val="BodyA"/>
        <w:pBdr>
          <w:bottom w:val="single" w:sz="12" w:space="31" w:color="auto"/>
        </w:pBdr>
        <w:rPr>
          <w:rFonts w:ascii="Goudy Old Style" w:hAnsi="Goudy Old Style"/>
        </w:rPr>
      </w:pPr>
      <w:r>
        <w:rPr>
          <w:noProof/>
        </w:rPr>
        <w:drawing>
          <wp:anchor distT="0" distB="0" distL="114300" distR="114300" simplePos="0" relativeHeight="251884559" behindDoc="0" locked="0" layoutInCell="1" allowOverlap="1" wp14:anchorId="4D03B7C5" wp14:editId="1C461DDF">
            <wp:simplePos x="0" y="0"/>
            <wp:positionH relativeFrom="margin">
              <wp:posOffset>120015</wp:posOffset>
            </wp:positionH>
            <wp:positionV relativeFrom="paragraph">
              <wp:posOffset>121285</wp:posOffset>
            </wp:positionV>
            <wp:extent cx="2295525" cy="876300"/>
            <wp:effectExtent l="0" t="0" r="9525" b="0"/>
            <wp:wrapSquare wrapText="bothSides"/>
            <wp:docPr id="596614832" name="Picture 596614832" descr="Image result for clip art anniversaries 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anniversaries wedd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5525" cy="876300"/>
                    </a:xfrm>
                    <a:prstGeom prst="rect">
                      <a:avLst/>
                    </a:prstGeom>
                    <a:noFill/>
                    <a:ln>
                      <a:noFill/>
                    </a:ln>
                  </pic:spPr>
                </pic:pic>
              </a:graphicData>
            </a:graphic>
          </wp:anchor>
        </w:drawing>
      </w:r>
    </w:p>
    <w:p w14:paraId="128FE1C8" w14:textId="20AC03E9" w:rsidR="00375FD0" w:rsidRDefault="00375FD0" w:rsidP="00AE29A2">
      <w:pPr>
        <w:pStyle w:val="BodyA"/>
        <w:pBdr>
          <w:bottom w:val="single" w:sz="12" w:space="31" w:color="auto"/>
        </w:pBdr>
        <w:rPr>
          <w:rFonts w:ascii="Goudy Old Style" w:hAnsi="Goudy Old Style"/>
        </w:rPr>
      </w:pPr>
    </w:p>
    <w:p w14:paraId="1B2E6895" w14:textId="620C380B" w:rsidR="008C7518" w:rsidRDefault="001D542D" w:rsidP="00AE29A2">
      <w:pPr>
        <w:pStyle w:val="BodyA"/>
        <w:pBdr>
          <w:bottom w:val="single" w:sz="12" w:space="31" w:color="auto"/>
        </w:pBdr>
        <w:rPr>
          <w:rFonts w:ascii="Goudy Old Style" w:hAnsi="Goudy Old Style"/>
          <w:noProof/>
        </w:rPr>
      </w:pPr>
      <w:r>
        <w:rPr>
          <w:rFonts w:ascii="Goudy Old Style" w:hAnsi="Goudy Old Style"/>
          <w:noProof/>
        </w:rPr>
        <w:t xml:space="preserve">                    </w:t>
      </w:r>
      <w:r w:rsidR="007A4F93">
        <w:rPr>
          <w:rFonts w:ascii="Goudy Old Style" w:hAnsi="Goudy Old Style"/>
          <w:noProof/>
        </w:rPr>
        <w:t xml:space="preserve">      O</w:t>
      </w:r>
      <w:r w:rsidR="00934533">
        <w:rPr>
          <w:rFonts w:ascii="Goudy Old Style" w:hAnsi="Goudy Old Style"/>
          <w:noProof/>
        </w:rPr>
        <w:t xml:space="preserve">ctober </w:t>
      </w:r>
      <w:r w:rsidR="00EC6769">
        <w:rPr>
          <w:rFonts w:ascii="Goudy Old Style" w:hAnsi="Goudy Old Style"/>
          <w:noProof/>
        </w:rPr>
        <w:t>16</w:t>
      </w:r>
      <w:r w:rsidR="00420673">
        <w:rPr>
          <w:rFonts w:ascii="Goudy Old Style" w:hAnsi="Goudy Old Style"/>
          <w:noProof/>
        </w:rPr>
        <w:t xml:space="preserve">  Paul &amp; Phyllis Poluito</w:t>
      </w:r>
    </w:p>
    <w:p w14:paraId="5D0AF460" w14:textId="6605BD30" w:rsidR="008C7518" w:rsidRDefault="008C7518" w:rsidP="00AE29A2">
      <w:pPr>
        <w:pStyle w:val="BodyA"/>
        <w:pBdr>
          <w:bottom w:val="single" w:sz="12" w:space="31" w:color="auto"/>
        </w:pBdr>
        <w:jc w:val="center"/>
        <w:rPr>
          <w:rFonts w:ascii="Goudy Old Style" w:hAnsi="Goudy Old Style"/>
          <w:noProof/>
        </w:rPr>
      </w:pPr>
    </w:p>
    <w:p w14:paraId="2DCD4D43" w14:textId="623798AF" w:rsidR="00174B63" w:rsidRDefault="00174B63" w:rsidP="00AE29A2">
      <w:pPr>
        <w:pStyle w:val="BodyA"/>
        <w:pBdr>
          <w:bottom w:val="single" w:sz="12" w:space="31" w:color="auto"/>
        </w:pBdr>
        <w:jc w:val="center"/>
        <w:rPr>
          <w:rFonts w:ascii="Goudy Old Style" w:hAnsi="Goudy Old Style"/>
          <w:b/>
          <w:bCs/>
        </w:rPr>
      </w:pPr>
    </w:p>
    <w:p w14:paraId="73BB77EF" w14:textId="77777777" w:rsidR="00237EA1" w:rsidRDefault="00237EA1" w:rsidP="00AE29A2">
      <w:pPr>
        <w:pStyle w:val="BodyA"/>
        <w:pBdr>
          <w:bottom w:val="single" w:sz="12" w:space="31" w:color="auto"/>
        </w:pBdr>
        <w:jc w:val="center"/>
        <w:rPr>
          <w:rFonts w:ascii="Goudy Old Style" w:hAnsi="Goudy Old Style"/>
          <w:b/>
          <w:bCs/>
        </w:rPr>
      </w:pPr>
    </w:p>
    <w:p w14:paraId="7F7C0FF8" w14:textId="77777777" w:rsidR="00237EA1" w:rsidRDefault="00237EA1" w:rsidP="00AE29A2">
      <w:pPr>
        <w:pStyle w:val="BodyA"/>
        <w:pBdr>
          <w:bottom w:val="single" w:sz="12" w:space="31" w:color="auto"/>
        </w:pBdr>
        <w:jc w:val="center"/>
        <w:rPr>
          <w:rFonts w:ascii="Goudy Old Style" w:hAnsi="Goudy Old Style"/>
          <w:b/>
          <w:bCs/>
        </w:rPr>
      </w:pPr>
    </w:p>
    <w:p w14:paraId="5002532E" w14:textId="77777777" w:rsidR="00237EA1" w:rsidRDefault="00237EA1" w:rsidP="00AE29A2">
      <w:pPr>
        <w:pStyle w:val="BodyA"/>
        <w:pBdr>
          <w:bottom w:val="single" w:sz="12" w:space="31" w:color="auto"/>
        </w:pBdr>
        <w:jc w:val="center"/>
        <w:rPr>
          <w:rFonts w:ascii="Goudy Old Style" w:hAnsi="Goudy Old Style"/>
          <w:b/>
          <w:bCs/>
        </w:rPr>
      </w:pPr>
    </w:p>
    <w:p w14:paraId="46B428A5" w14:textId="77777777" w:rsidR="00726DC2" w:rsidRDefault="00726DC2" w:rsidP="00AE29A2">
      <w:pPr>
        <w:pStyle w:val="BodyA"/>
        <w:pBdr>
          <w:bottom w:val="single" w:sz="12" w:space="31" w:color="auto"/>
        </w:pBdr>
        <w:jc w:val="center"/>
        <w:rPr>
          <w:rFonts w:ascii="Goudy Old Style" w:hAnsi="Goudy Old Style"/>
          <w:b/>
          <w:bCs/>
          <w:u w:val="single"/>
        </w:rPr>
      </w:pPr>
    </w:p>
    <w:p w14:paraId="54322373" w14:textId="5B7F0ABB" w:rsidR="00174B63" w:rsidRPr="00CC2E63" w:rsidRDefault="00CC2E63" w:rsidP="00AE29A2">
      <w:pPr>
        <w:pStyle w:val="BodyA"/>
        <w:pBdr>
          <w:bottom w:val="single" w:sz="12" w:space="31" w:color="auto"/>
        </w:pBdr>
        <w:jc w:val="center"/>
        <w:rPr>
          <w:rFonts w:ascii="Goudy Old Style" w:hAnsi="Goudy Old Style"/>
          <w:u w:val="single"/>
        </w:rPr>
      </w:pPr>
      <w:r w:rsidRPr="00CC2E63">
        <w:rPr>
          <w:rFonts w:ascii="Goudy Old Style" w:hAnsi="Goudy Old Style"/>
          <w:b/>
          <w:bCs/>
          <w:u w:val="single"/>
        </w:rPr>
        <w:t>OCTOBER LITURGISTS</w:t>
      </w:r>
    </w:p>
    <w:p w14:paraId="53544F50" w14:textId="6FE0437A" w:rsidR="009542A9" w:rsidRDefault="00BF39F4" w:rsidP="008143EF">
      <w:pPr>
        <w:pStyle w:val="BodyA"/>
        <w:pBdr>
          <w:bottom w:val="single" w:sz="12" w:space="31" w:color="auto"/>
        </w:pBdr>
        <w:rPr>
          <w:rFonts w:ascii="Goudy Old Style" w:hAnsi="Goudy Old Style"/>
        </w:rPr>
      </w:pPr>
      <w:r>
        <w:rPr>
          <w:rFonts w:ascii="Goudy Old Style" w:hAnsi="Goudy Old Style"/>
        </w:rPr>
        <w:t xml:space="preserve">             </w:t>
      </w:r>
      <w:r w:rsidR="00547FD9">
        <w:rPr>
          <w:rFonts w:ascii="Goudy Old Style" w:hAnsi="Goudy Old Style"/>
        </w:rPr>
        <w:t xml:space="preserve">   </w:t>
      </w:r>
      <w:r w:rsidR="002D5250">
        <w:rPr>
          <w:rFonts w:ascii="Goudy Old Style" w:hAnsi="Goudy Old Style"/>
        </w:rPr>
        <w:t xml:space="preserve">                                                        </w:t>
      </w:r>
    </w:p>
    <w:p w14:paraId="693B20B5" w14:textId="75B3EF35" w:rsidR="00F733E5" w:rsidRDefault="002D5250" w:rsidP="008143EF">
      <w:pPr>
        <w:pStyle w:val="BodyA"/>
        <w:pBdr>
          <w:bottom w:val="single" w:sz="12" w:space="31" w:color="auto"/>
        </w:pBdr>
        <w:rPr>
          <w:rFonts w:ascii="Goudy Old Style" w:hAnsi="Goudy Old Style"/>
        </w:rPr>
      </w:pPr>
      <w:r>
        <w:rPr>
          <w:rFonts w:ascii="Goudy Old Style" w:hAnsi="Goudy Old Style"/>
        </w:rPr>
        <w:t xml:space="preserve">   </w:t>
      </w:r>
    </w:p>
    <w:p w14:paraId="282302FD" w14:textId="2CD5B8C8" w:rsidR="00EF5AF5" w:rsidRDefault="003D2A17" w:rsidP="003D2A17">
      <w:pPr>
        <w:pStyle w:val="BodyA"/>
        <w:pBdr>
          <w:bottom w:val="single" w:sz="12" w:space="31" w:color="auto"/>
        </w:pBdr>
        <w:jc w:val="center"/>
        <w:rPr>
          <w:rFonts w:ascii="Goudy Old Style" w:hAnsi="Goudy Old Style"/>
        </w:rPr>
      </w:pPr>
      <w:r>
        <w:rPr>
          <w:rFonts w:ascii="Goudy Old Style" w:hAnsi="Goudy Old Style"/>
        </w:rPr>
        <w:t>1     Jean Hashagen</w:t>
      </w:r>
    </w:p>
    <w:p w14:paraId="169FF95F" w14:textId="5CD622CA" w:rsidR="00752C94" w:rsidRDefault="00041AC9" w:rsidP="003D2A17">
      <w:pPr>
        <w:pStyle w:val="BodyA"/>
        <w:pBdr>
          <w:bottom w:val="single" w:sz="12" w:space="31" w:color="auto"/>
        </w:pBdr>
        <w:jc w:val="center"/>
        <w:rPr>
          <w:rFonts w:ascii="Goudy Old Style" w:hAnsi="Goudy Old Style"/>
        </w:rPr>
      </w:pPr>
      <w:r>
        <w:rPr>
          <w:rFonts w:ascii="Goudy Old Style" w:hAnsi="Goudy Old Style"/>
        </w:rPr>
        <w:t>8</w:t>
      </w:r>
      <w:r w:rsidR="00547FD9">
        <w:rPr>
          <w:rFonts w:ascii="Goudy Old Style" w:hAnsi="Goudy Old Style"/>
        </w:rPr>
        <w:t xml:space="preserve">     Bill Pannill</w:t>
      </w:r>
    </w:p>
    <w:p w14:paraId="3B9E8A54" w14:textId="336DD20E" w:rsidR="00752C94" w:rsidRDefault="00752C94" w:rsidP="003D2A17">
      <w:pPr>
        <w:pStyle w:val="BodyA"/>
        <w:pBdr>
          <w:bottom w:val="single" w:sz="12" w:space="31" w:color="auto"/>
        </w:pBdr>
        <w:jc w:val="center"/>
        <w:rPr>
          <w:rFonts w:ascii="Goudy Old Style" w:hAnsi="Goudy Old Style"/>
        </w:rPr>
      </w:pPr>
      <w:r>
        <w:rPr>
          <w:rFonts w:ascii="Goudy Old Style" w:hAnsi="Goudy Old Style"/>
        </w:rPr>
        <w:t>15</w:t>
      </w:r>
      <w:r w:rsidR="00547FD9">
        <w:rPr>
          <w:rFonts w:ascii="Goudy Old Style" w:hAnsi="Goudy Old Style"/>
        </w:rPr>
        <w:t xml:space="preserve">   Jo Pannill</w:t>
      </w:r>
    </w:p>
    <w:p w14:paraId="79558E3C" w14:textId="445B4274" w:rsidR="00237EA1" w:rsidRDefault="00752C94" w:rsidP="003D2A17">
      <w:pPr>
        <w:pStyle w:val="BodyA"/>
        <w:pBdr>
          <w:bottom w:val="single" w:sz="12" w:space="31" w:color="auto"/>
        </w:pBdr>
        <w:jc w:val="center"/>
        <w:rPr>
          <w:rFonts w:ascii="Goudy Old Style" w:hAnsi="Goudy Old Style"/>
        </w:rPr>
      </w:pPr>
      <w:r>
        <w:rPr>
          <w:rFonts w:ascii="Goudy Old Style" w:hAnsi="Goudy Old Style"/>
        </w:rPr>
        <w:t>22</w:t>
      </w:r>
      <w:r w:rsidR="008D7669">
        <w:rPr>
          <w:rFonts w:ascii="Goudy Old Style" w:hAnsi="Goudy Old Style"/>
        </w:rPr>
        <w:t xml:space="preserve">   Betsy R</w:t>
      </w:r>
    </w:p>
    <w:p w14:paraId="5C22F2A3" w14:textId="7BF0D031" w:rsidR="00752C94" w:rsidRDefault="00752C94" w:rsidP="003D2A17">
      <w:pPr>
        <w:pStyle w:val="BodyA"/>
        <w:pBdr>
          <w:bottom w:val="single" w:sz="12" w:space="31" w:color="auto"/>
        </w:pBdr>
        <w:jc w:val="center"/>
        <w:rPr>
          <w:rFonts w:ascii="Goudy Old Style" w:hAnsi="Goudy Old Style"/>
        </w:rPr>
      </w:pPr>
      <w:r>
        <w:rPr>
          <w:rFonts w:ascii="Goudy Old Style" w:hAnsi="Goudy Old Style"/>
        </w:rPr>
        <w:t>29</w:t>
      </w:r>
      <w:r w:rsidR="00547FD9">
        <w:rPr>
          <w:rFonts w:ascii="Goudy Old Style" w:hAnsi="Goudy Old Style"/>
        </w:rPr>
        <w:t xml:space="preserve">   Joan Berry</w:t>
      </w:r>
    </w:p>
    <w:p w14:paraId="3AB87321" w14:textId="2A24DEAB" w:rsidR="00977A5F" w:rsidRDefault="00977A5F" w:rsidP="00AE29A2">
      <w:pPr>
        <w:pStyle w:val="BodyA"/>
        <w:pBdr>
          <w:bottom w:val="single" w:sz="12" w:space="31" w:color="auto"/>
        </w:pBdr>
        <w:jc w:val="center"/>
        <w:rPr>
          <w:rFonts w:ascii="Goudy Old Style" w:hAnsi="Goudy Old Style"/>
        </w:rPr>
      </w:pPr>
    </w:p>
    <w:p w14:paraId="33AD97BB" w14:textId="3B42EF3C" w:rsidR="00BD734A" w:rsidRDefault="00B843FB" w:rsidP="00AE29A2">
      <w:pPr>
        <w:pStyle w:val="BodyA"/>
        <w:pBdr>
          <w:bottom w:val="single" w:sz="12" w:space="31" w:color="auto"/>
        </w:pBdr>
        <w:rPr>
          <w:rFonts w:ascii="Goudy Old Style" w:hAnsi="Goudy Old Style"/>
        </w:rPr>
      </w:pPr>
      <w:r>
        <w:rPr>
          <w:rFonts w:ascii="Goudy Old Style" w:hAnsi="Goudy Old Style"/>
        </w:rPr>
        <w:t xml:space="preserve">                              </w:t>
      </w:r>
    </w:p>
    <w:p w14:paraId="6E9C32D5" w14:textId="1673E733" w:rsidR="00BD734A" w:rsidRDefault="00C55416" w:rsidP="00AE29A2">
      <w:pPr>
        <w:pStyle w:val="BodyA"/>
        <w:pBdr>
          <w:bottom w:val="single" w:sz="12" w:space="31" w:color="auto"/>
        </w:pBdr>
        <w:jc w:val="right"/>
        <w:rPr>
          <w:rFonts w:ascii="Goudy Old Style" w:hAnsi="Goudy Old Style"/>
        </w:rPr>
      </w:pPr>
      <w:r>
        <w:rPr>
          <w:rFonts w:ascii="Goudy Old Style" w:hAnsi="Goudy Old Style"/>
        </w:rPr>
        <w:t xml:space="preserve"> </w:t>
      </w:r>
    </w:p>
    <w:p w14:paraId="5CC69D84" w14:textId="41C4FCB9" w:rsidR="00BD734A" w:rsidRDefault="00BD734A" w:rsidP="00AE29A2">
      <w:pPr>
        <w:pStyle w:val="BodyA"/>
        <w:pBdr>
          <w:bottom w:val="single" w:sz="12" w:space="31" w:color="auto"/>
        </w:pBdr>
        <w:jc w:val="right"/>
        <w:rPr>
          <w:rFonts w:ascii="Goudy Old Style" w:hAnsi="Goudy Old Style"/>
        </w:rPr>
      </w:pPr>
    </w:p>
    <w:p w14:paraId="6FB6C683" w14:textId="2F5B99D1" w:rsidR="00BD734A" w:rsidRDefault="00BD734A" w:rsidP="00AE29A2">
      <w:pPr>
        <w:pStyle w:val="BodyA"/>
        <w:pBdr>
          <w:bottom w:val="single" w:sz="12" w:space="31" w:color="auto"/>
        </w:pBdr>
        <w:jc w:val="right"/>
        <w:rPr>
          <w:rFonts w:ascii="Goudy Old Style" w:hAnsi="Goudy Old Style"/>
        </w:rPr>
      </w:pPr>
    </w:p>
    <w:p w14:paraId="2D0302DC" w14:textId="3A29C473" w:rsidR="00BD734A" w:rsidRDefault="00BD734A" w:rsidP="00AE29A2">
      <w:pPr>
        <w:pStyle w:val="BodyA"/>
        <w:pBdr>
          <w:bottom w:val="single" w:sz="12" w:space="31" w:color="auto"/>
        </w:pBdr>
        <w:jc w:val="right"/>
        <w:rPr>
          <w:rFonts w:ascii="Goudy Old Style" w:hAnsi="Goudy Old Style"/>
        </w:rPr>
      </w:pPr>
      <w:r>
        <w:rPr>
          <w:rFonts w:ascii="Goudy Old Style" w:hAnsi="Goudy Old Style"/>
        </w:rPr>
        <w:t xml:space="preserve">                                                                 </w:t>
      </w:r>
    </w:p>
    <w:p w14:paraId="00B13756" w14:textId="6DC3926D" w:rsidR="00BD734A" w:rsidRDefault="00BD734A" w:rsidP="00AE29A2">
      <w:pPr>
        <w:pStyle w:val="BodyA"/>
        <w:pBdr>
          <w:bottom w:val="single" w:sz="12" w:space="31" w:color="auto"/>
        </w:pBdr>
        <w:rPr>
          <w:rFonts w:ascii="Goudy Old Style" w:hAnsi="Goudy Old Style"/>
        </w:rPr>
      </w:pPr>
      <w:r>
        <w:rPr>
          <w:rFonts w:ascii="Goudy Old Style" w:hAnsi="Goudy Old Style"/>
        </w:rPr>
        <w:t xml:space="preserve">              </w:t>
      </w:r>
    </w:p>
    <w:p w14:paraId="498403D7" w14:textId="7F087511" w:rsidR="00B62FD1" w:rsidRDefault="0066062E" w:rsidP="00AE29A2">
      <w:pPr>
        <w:pStyle w:val="BodyA"/>
        <w:pBdr>
          <w:bottom w:val="single" w:sz="12" w:space="31" w:color="auto"/>
        </w:pBdr>
        <w:rPr>
          <w:rFonts w:ascii="Goudy Old Style" w:hAnsi="Goudy Old Style"/>
        </w:rPr>
      </w:pPr>
      <w:r>
        <w:rPr>
          <w:rFonts w:ascii="Goudy Old Style" w:hAnsi="Goudy Old Style"/>
          <w:noProof/>
        </w:rPr>
        <w:drawing>
          <wp:inline distT="0" distB="0" distL="0" distR="0" wp14:anchorId="48543D28" wp14:editId="32ABAC94">
            <wp:extent cx="5944235" cy="560705"/>
            <wp:effectExtent l="0" t="0" r="0" b="0"/>
            <wp:docPr id="19646426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4235" cy="560705"/>
                    </a:xfrm>
                    <a:prstGeom prst="rect">
                      <a:avLst/>
                    </a:prstGeom>
                    <a:noFill/>
                  </pic:spPr>
                </pic:pic>
              </a:graphicData>
            </a:graphic>
          </wp:inline>
        </w:drawing>
      </w:r>
    </w:p>
    <w:p w14:paraId="16F0BDB8" w14:textId="77777777" w:rsidR="00B62FD1" w:rsidRDefault="00B62FD1" w:rsidP="00AE29A2">
      <w:pPr>
        <w:pStyle w:val="BodyA"/>
        <w:pBdr>
          <w:bottom w:val="single" w:sz="12" w:space="31" w:color="auto"/>
        </w:pBdr>
        <w:rPr>
          <w:rFonts w:ascii="Goudy Old Style" w:hAnsi="Goudy Old Style"/>
        </w:rPr>
      </w:pPr>
    </w:p>
    <w:p w14:paraId="3538C820" w14:textId="77777777" w:rsidR="00B62FD1" w:rsidRDefault="00B62FD1" w:rsidP="00AE29A2">
      <w:pPr>
        <w:pStyle w:val="BodyA"/>
        <w:pBdr>
          <w:bottom w:val="single" w:sz="12" w:space="31" w:color="auto"/>
        </w:pBdr>
        <w:rPr>
          <w:rFonts w:ascii="Goudy Old Style" w:hAnsi="Goudy Old Style"/>
        </w:rPr>
      </w:pPr>
    </w:p>
    <w:p w14:paraId="18DE8486" w14:textId="77777777" w:rsidR="00201606" w:rsidRPr="00201606" w:rsidRDefault="00201606" w:rsidP="00201606">
      <w:pPr>
        <w:jc w:val="center"/>
        <w:rPr>
          <w:rFonts w:ascii="Goudy Old Style" w:hAnsi="Goudy Old Style"/>
          <w:b/>
          <w:bCs/>
        </w:rPr>
      </w:pPr>
      <w:r w:rsidRPr="00201606">
        <w:rPr>
          <w:rFonts w:ascii="Goudy Old Style" w:hAnsi="Goudy Old Style"/>
          <w:b/>
          <w:bCs/>
        </w:rPr>
        <w:t>WHAT MAKES US UNIQUE</w:t>
      </w:r>
    </w:p>
    <w:p w14:paraId="2B8ECEAA" w14:textId="77777777" w:rsidR="00201606" w:rsidRPr="00201606" w:rsidRDefault="00201606" w:rsidP="00201606">
      <w:pPr>
        <w:jc w:val="center"/>
        <w:rPr>
          <w:rFonts w:ascii="Goudy Old Style" w:hAnsi="Goudy Old Style"/>
        </w:rPr>
      </w:pPr>
      <w:r w:rsidRPr="00201606">
        <w:rPr>
          <w:rFonts w:ascii="Goudy Old Style" w:hAnsi="Goudy Old Style"/>
        </w:rPr>
        <w:t>Part 4</w:t>
      </w:r>
    </w:p>
    <w:p w14:paraId="209B1C43" w14:textId="77777777" w:rsidR="00201606" w:rsidRPr="00201606" w:rsidRDefault="00201606" w:rsidP="00201606">
      <w:pPr>
        <w:jc w:val="center"/>
        <w:rPr>
          <w:rFonts w:ascii="Goudy Old Style" w:hAnsi="Goudy Old Style"/>
        </w:rPr>
      </w:pPr>
    </w:p>
    <w:p w14:paraId="7997FB45" w14:textId="77777777" w:rsidR="00201606" w:rsidRPr="00201606" w:rsidRDefault="00201606" w:rsidP="00201606">
      <w:pPr>
        <w:rPr>
          <w:rFonts w:ascii="Goudy Old Style" w:hAnsi="Goudy Old Style"/>
        </w:rPr>
      </w:pPr>
      <w:r w:rsidRPr="00201606">
        <w:rPr>
          <w:rFonts w:ascii="Goudy Old Style" w:hAnsi="Goudy Old Style"/>
        </w:rPr>
        <w:tab/>
        <w:t>The Presbyterian Church (U.S.A.) is distinctly a confessional and a connection church, distinguished by the representation of elders in the government.</w:t>
      </w:r>
    </w:p>
    <w:p w14:paraId="568F8A77" w14:textId="77777777" w:rsidR="00201606" w:rsidRPr="00201606" w:rsidRDefault="00201606" w:rsidP="00201606">
      <w:pPr>
        <w:jc w:val="center"/>
        <w:rPr>
          <w:rFonts w:ascii="Goudy Old Style" w:hAnsi="Goudy Old Style"/>
          <w:u w:val="single"/>
        </w:rPr>
      </w:pPr>
      <w:r w:rsidRPr="00201606">
        <w:rPr>
          <w:rFonts w:ascii="Goudy Old Style" w:hAnsi="Goudy Old Style"/>
          <w:u w:val="single"/>
        </w:rPr>
        <w:t>What’s Presbyterian Worship Like</w:t>
      </w:r>
    </w:p>
    <w:p w14:paraId="5BBFCF92" w14:textId="77777777" w:rsidR="00201606" w:rsidRPr="00201606" w:rsidRDefault="00201606" w:rsidP="00201606">
      <w:pPr>
        <w:rPr>
          <w:rFonts w:ascii="Goudy Old Style" w:hAnsi="Goudy Old Style"/>
        </w:rPr>
      </w:pPr>
      <w:r w:rsidRPr="00201606">
        <w:rPr>
          <w:rFonts w:ascii="Goudy Old Style" w:hAnsi="Goudy Old Style"/>
        </w:rPr>
        <w:tab/>
        <w:t xml:space="preserve">Worship in a Presbyterian congregation, in its shape and content, is determined by the church and the session, the church’s governing body.  It generally includes prayer, music, Bible </w:t>
      </w:r>
      <w:proofErr w:type="gramStart"/>
      <w:r w:rsidRPr="00201606">
        <w:rPr>
          <w:rFonts w:ascii="Goudy Old Style" w:hAnsi="Goudy Old Style"/>
        </w:rPr>
        <w:t>reading</w:t>
      </w:r>
      <w:proofErr w:type="gramEnd"/>
      <w:r w:rsidRPr="00201606">
        <w:rPr>
          <w:rFonts w:ascii="Goudy Old Style" w:hAnsi="Goudy Old Style"/>
        </w:rPr>
        <w:t xml:space="preserve"> and a sermon based upon Scripture, prayers of intercession, personal response/offering, and the Sacraments of Baptism and the Lord’s Supper.</w:t>
      </w:r>
    </w:p>
    <w:p w14:paraId="688AF3CC" w14:textId="77777777" w:rsidR="00201606" w:rsidRPr="00201606" w:rsidRDefault="00201606" w:rsidP="00201606">
      <w:pPr>
        <w:rPr>
          <w:rFonts w:ascii="Goudy Old Style" w:hAnsi="Goudy Old Style"/>
        </w:rPr>
      </w:pPr>
      <w:r w:rsidRPr="00201606">
        <w:rPr>
          <w:rFonts w:ascii="Goudy Old Style" w:hAnsi="Goudy Old Style"/>
        </w:rPr>
        <w:tab/>
        <w:t>The Constitution of the PC(USA) suggests that worship be ordered in terms of four major actions centered in the revelation of Jesus Christ:  Gathering, Word, Sacrament and Sending.</w:t>
      </w:r>
    </w:p>
    <w:p w14:paraId="35B7B832" w14:textId="77777777" w:rsidR="00201606" w:rsidRPr="00201606" w:rsidRDefault="00201606" w:rsidP="00201606">
      <w:pPr>
        <w:rPr>
          <w:rFonts w:ascii="Goudy Old Style" w:hAnsi="Goudy Old Style"/>
          <w:b/>
          <w:bCs/>
        </w:rPr>
      </w:pPr>
      <w:r w:rsidRPr="00201606">
        <w:rPr>
          <w:rFonts w:ascii="Goudy Old Style" w:hAnsi="Goudy Old Style"/>
          <w:b/>
          <w:bCs/>
        </w:rPr>
        <w:t>Prayer</w:t>
      </w:r>
    </w:p>
    <w:p w14:paraId="64221CE5" w14:textId="77777777" w:rsidR="00201606" w:rsidRPr="00201606" w:rsidRDefault="00201606" w:rsidP="00201606">
      <w:pPr>
        <w:rPr>
          <w:rFonts w:ascii="Goudy Old Style" w:hAnsi="Goudy Old Style"/>
        </w:rPr>
      </w:pPr>
      <w:r w:rsidRPr="00201606">
        <w:rPr>
          <w:rFonts w:ascii="Goudy Old Style" w:hAnsi="Goudy Old Style"/>
          <w:b/>
          <w:bCs/>
        </w:rPr>
        <w:tab/>
      </w:r>
      <w:r w:rsidRPr="00201606">
        <w:rPr>
          <w:rFonts w:ascii="Goudy Old Style" w:hAnsi="Goudy Old Style"/>
        </w:rPr>
        <w:t>“Prayer is at the heart of worship. It is a gift from God, who desires dialogue and relationship with us.  It is a posture of faith and a way of living in the world.  Prayer is also the primary way in which we participate in worship.  Christian prayer is offered through Jesus Christ and empowered by the Holy Spirit.  Faithful prayer is shaped by God’s word in Scripture and inspires us to join God’s work in the world.</w:t>
      </w:r>
    </w:p>
    <w:p w14:paraId="0BBB6904" w14:textId="77777777" w:rsidR="00201606" w:rsidRPr="00201606" w:rsidRDefault="00201606" w:rsidP="00201606">
      <w:pPr>
        <w:rPr>
          <w:rFonts w:ascii="Goudy Old Style" w:hAnsi="Goudy Old Style"/>
        </w:rPr>
      </w:pPr>
      <w:r w:rsidRPr="00201606">
        <w:rPr>
          <w:rFonts w:ascii="Goudy Old Style" w:hAnsi="Goudy Old Style"/>
        </w:rPr>
        <w:tab/>
        <w:t>There are many kinds of prayer—adoration, thanksgiving, confession, supplication, intercession, dedication.  There are many ways to pray—listening and waiting for God, remembering God’s gracious acts, crying out to God for help, or offering oneself to God.  Prayer may be spoken, silent, sung, or enacted in physical ways.”  (W-2.0202)</w:t>
      </w:r>
    </w:p>
    <w:p w14:paraId="2FB8808B" w14:textId="77777777" w:rsidR="00201606" w:rsidRPr="00201606" w:rsidRDefault="00201606" w:rsidP="00201606">
      <w:pPr>
        <w:rPr>
          <w:rFonts w:ascii="Goudy Old Style" w:hAnsi="Goudy Old Style"/>
          <w:b/>
          <w:bCs/>
        </w:rPr>
      </w:pPr>
      <w:r w:rsidRPr="00201606">
        <w:rPr>
          <w:rFonts w:ascii="Goudy Old Style" w:hAnsi="Goudy Old Style"/>
          <w:b/>
          <w:bCs/>
        </w:rPr>
        <w:t>Music</w:t>
      </w:r>
    </w:p>
    <w:p w14:paraId="54280FEA" w14:textId="4E63E4F4" w:rsidR="00201606" w:rsidRPr="00201606" w:rsidRDefault="00201606" w:rsidP="00201606">
      <w:pPr>
        <w:rPr>
          <w:rFonts w:ascii="Goudy Old Style" w:hAnsi="Goudy Old Style"/>
        </w:rPr>
      </w:pPr>
      <w:r w:rsidRPr="00201606">
        <w:rPr>
          <w:rFonts w:ascii="Goudy Old Style" w:hAnsi="Goudy Old Style"/>
          <w:b/>
          <w:bCs/>
        </w:rPr>
        <w:tab/>
      </w:r>
      <w:r w:rsidRPr="00201606">
        <w:rPr>
          <w:rFonts w:ascii="Goudy Old Style" w:hAnsi="Goudy Old Style"/>
        </w:rPr>
        <w:t>“The singing of psalms, hymns, and spiritual songs is a vital and ancient form of prayer.  Singing engages the whole person and helps to unite the body of Christ in common worship.  The congregation itself is the primary choir; the purpose of rehearsed choirs and other musicians is to lead the support the congregation in the singing of prayer.  Special songs, anthems, and instrumental music may also serve to interpret the Word and enhance the congregation’s prayer.  Furthermore, many of the elements of worship may be sung.  Music in worship is always to be an offering to God, not merely an artistic display, source of entertainment, or cover for silence.” (W-2.0202)</w:t>
      </w:r>
    </w:p>
    <w:p w14:paraId="1FF75F6C" w14:textId="6B18CB9C" w:rsidR="00201606" w:rsidRPr="00201606" w:rsidRDefault="00201606" w:rsidP="00201606">
      <w:pPr>
        <w:rPr>
          <w:rFonts w:ascii="Goudy Old Style" w:hAnsi="Goudy Old Style"/>
        </w:rPr>
      </w:pPr>
    </w:p>
    <w:p w14:paraId="70147CC9" w14:textId="68B0246B" w:rsidR="00201606" w:rsidRPr="00201606" w:rsidRDefault="00201606" w:rsidP="00201606">
      <w:pPr>
        <w:jc w:val="center"/>
        <w:rPr>
          <w:rFonts w:ascii="Goudy Old Style" w:hAnsi="Goudy Old Style"/>
        </w:rPr>
      </w:pPr>
      <w:r w:rsidRPr="00201606">
        <w:rPr>
          <w:rFonts w:ascii="Goudy Old Style" w:hAnsi="Goudy Old Style"/>
        </w:rPr>
        <w:t>(</w:t>
      </w:r>
      <w:r w:rsidRPr="00201606">
        <w:rPr>
          <w:rFonts w:ascii="Goudy Old Style" w:hAnsi="Goudy Old Style"/>
          <w:i/>
          <w:iCs/>
        </w:rPr>
        <w:t xml:space="preserve">What Makes Us Unique </w:t>
      </w:r>
      <w:r w:rsidRPr="00201606">
        <w:rPr>
          <w:rFonts w:ascii="Goudy Old Style" w:hAnsi="Goudy Old Style"/>
        </w:rPr>
        <w:t>to be continued.)</w:t>
      </w:r>
    </w:p>
    <w:p w14:paraId="5D0420F5" w14:textId="26758E57" w:rsidR="00201606" w:rsidRPr="00201606" w:rsidRDefault="00201606" w:rsidP="00201606">
      <w:pPr>
        <w:jc w:val="center"/>
        <w:rPr>
          <w:rFonts w:ascii="Goudy Old Style" w:hAnsi="Goudy Old Style"/>
        </w:rPr>
      </w:pPr>
    </w:p>
    <w:p w14:paraId="02712D40" w14:textId="5ED7127A" w:rsidR="00201606" w:rsidRDefault="00201606" w:rsidP="00201606">
      <w:pPr>
        <w:jc w:val="center"/>
      </w:pPr>
    </w:p>
    <w:p w14:paraId="525366C3" w14:textId="5DFC2275" w:rsidR="00201606" w:rsidRDefault="00B92788" w:rsidP="00BD734A">
      <w:pPr>
        <w:pStyle w:val="BodyA"/>
        <w:pBdr>
          <w:bottom w:val="single" w:sz="12" w:space="9" w:color="auto"/>
        </w:pBdr>
        <w:rPr>
          <w:rFonts w:ascii="Goudy Old Style" w:hAnsi="Goudy Old Style"/>
        </w:rPr>
      </w:pPr>
      <w:r>
        <w:rPr>
          <w:noProof/>
        </w:rPr>
        <w:drawing>
          <wp:anchor distT="0" distB="0" distL="114300" distR="114300" simplePos="0" relativeHeight="251888655" behindDoc="0" locked="0" layoutInCell="1" allowOverlap="1" wp14:anchorId="5B546797" wp14:editId="2A8F542E">
            <wp:simplePos x="0" y="0"/>
            <wp:positionH relativeFrom="margin">
              <wp:posOffset>2577465</wp:posOffset>
            </wp:positionH>
            <wp:positionV relativeFrom="paragraph">
              <wp:posOffset>130810</wp:posOffset>
            </wp:positionV>
            <wp:extent cx="1494790" cy="1703070"/>
            <wp:effectExtent l="0" t="0" r="0" b="0"/>
            <wp:wrapSquare wrapText="bothSides"/>
            <wp:docPr id="456351576" name="Picture 456351576" descr="Image result for Free clip art Harvest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lip art Harvest Lun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479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93D">
        <w:rPr>
          <w:rFonts w:ascii="Goudy Old Style" w:hAnsi="Goudy Old Style"/>
        </w:rPr>
        <w:t xml:space="preserve">                                                         </w:t>
      </w:r>
    </w:p>
    <w:p w14:paraId="6316ABA5" w14:textId="4C0D1B74" w:rsidR="00B92788" w:rsidRDefault="00B92788" w:rsidP="00BD734A">
      <w:pPr>
        <w:pStyle w:val="BodyA"/>
        <w:pBdr>
          <w:bottom w:val="single" w:sz="12" w:space="9" w:color="auto"/>
        </w:pBdr>
        <w:rPr>
          <w:rFonts w:ascii="Goudy Old Style" w:hAnsi="Goudy Old Style"/>
        </w:rPr>
      </w:pPr>
      <w:r>
        <w:rPr>
          <w:rFonts w:ascii="Goudy Old Style" w:hAnsi="Goudy Old Style"/>
        </w:rPr>
        <w:t xml:space="preserve">                                                                           </w:t>
      </w:r>
      <w:r w:rsidR="0054393D">
        <w:rPr>
          <w:rFonts w:ascii="Goudy Old Style" w:hAnsi="Goudy Old Style"/>
        </w:rPr>
        <w:t xml:space="preserve">  </w:t>
      </w:r>
    </w:p>
    <w:p w14:paraId="2E2680DC" w14:textId="5CEFEFFE" w:rsidR="00B92788" w:rsidRDefault="00B92788" w:rsidP="00BD734A">
      <w:pPr>
        <w:pStyle w:val="BodyA"/>
        <w:pBdr>
          <w:bottom w:val="single" w:sz="12" w:space="9" w:color="auto"/>
        </w:pBdr>
        <w:rPr>
          <w:rFonts w:ascii="Goudy Old Style" w:hAnsi="Goudy Old Style"/>
        </w:rPr>
      </w:pPr>
    </w:p>
    <w:p w14:paraId="6C28AA34" w14:textId="2D602F1C" w:rsidR="00B92788" w:rsidRDefault="00B92788" w:rsidP="00BD734A">
      <w:pPr>
        <w:pStyle w:val="BodyA"/>
        <w:pBdr>
          <w:bottom w:val="single" w:sz="12" w:space="9" w:color="auto"/>
        </w:pBdr>
        <w:rPr>
          <w:rFonts w:ascii="Goudy Old Style" w:hAnsi="Goudy Old Style"/>
        </w:rPr>
      </w:pPr>
    </w:p>
    <w:p w14:paraId="4FBF5D00" w14:textId="252A3CF6" w:rsidR="00B92788" w:rsidRDefault="00B92788" w:rsidP="00BD734A">
      <w:pPr>
        <w:pStyle w:val="BodyA"/>
        <w:pBdr>
          <w:bottom w:val="single" w:sz="12" w:space="9" w:color="auto"/>
        </w:pBdr>
        <w:rPr>
          <w:rFonts w:ascii="Goudy Old Style" w:hAnsi="Goudy Old Style"/>
        </w:rPr>
      </w:pPr>
    </w:p>
    <w:p w14:paraId="1DD1B0F9" w14:textId="69BC4F74" w:rsidR="00B92788" w:rsidRDefault="00B92788" w:rsidP="00BD734A">
      <w:pPr>
        <w:pStyle w:val="BodyA"/>
        <w:pBdr>
          <w:bottom w:val="single" w:sz="12" w:space="9" w:color="auto"/>
        </w:pBdr>
        <w:rPr>
          <w:rFonts w:ascii="Goudy Old Style" w:hAnsi="Goudy Old Style"/>
        </w:rPr>
      </w:pPr>
    </w:p>
    <w:p w14:paraId="71106D1D" w14:textId="77777777" w:rsidR="00B92788" w:rsidRDefault="00B92788" w:rsidP="00BD734A">
      <w:pPr>
        <w:pStyle w:val="BodyA"/>
        <w:pBdr>
          <w:bottom w:val="single" w:sz="12" w:space="9" w:color="auto"/>
        </w:pBdr>
        <w:rPr>
          <w:rFonts w:ascii="Goudy Old Style" w:hAnsi="Goudy Old Style"/>
        </w:rPr>
      </w:pPr>
    </w:p>
    <w:p w14:paraId="3CDEF1AB" w14:textId="77777777" w:rsidR="00B92788" w:rsidRDefault="00B92788" w:rsidP="00BD734A">
      <w:pPr>
        <w:pStyle w:val="BodyA"/>
        <w:pBdr>
          <w:bottom w:val="single" w:sz="12" w:space="9" w:color="auto"/>
        </w:pBdr>
        <w:rPr>
          <w:rFonts w:ascii="Goudy Old Style" w:hAnsi="Goudy Old Style"/>
        </w:rPr>
      </w:pPr>
    </w:p>
    <w:p w14:paraId="5C9065C6" w14:textId="77777777" w:rsidR="00B92788" w:rsidRDefault="00B92788" w:rsidP="00BD734A">
      <w:pPr>
        <w:pStyle w:val="BodyA"/>
        <w:pBdr>
          <w:bottom w:val="single" w:sz="12" w:space="9" w:color="auto"/>
        </w:pBdr>
        <w:rPr>
          <w:rFonts w:ascii="Goudy Old Style" w:hAnsi="Goudy Old Style"/>
        </w:rPr>
      </w:pPr>
    </w:p>
    <w:p w14:paraId="710ADE88" w14:textId="77777777" w:rsidR="00B92788" w:rsidRDefault="00B92788" w:rsidP="00BD734A">
      <w:pPr>
        <w:pStyle w:val="BodyA"/>
        <w:pBdr>
          <w:bottom w:val="single" w:sz="12" w:space="9" w:color="auto"/>
        </w:pBdr>
        <w:rPr>
          <w:rFonts w:ascii="Goudy Old Style" w:hAnsi="Goudy Old Style"/>
        </w:rPr>
      </w:pPr>
    </w:p>
    <w:p w14:paraId="5180BB38" w14:textId="77777777" w:rsidR="00B92788" w:rsidRDefault="00B92788" w:rsidP="00BD734A">
      <w:pPr>
        <w:pStyle w:val="BodyA"/>
        <w:pBdr>
          <w:bottom w:val="single" w:sz="12" w:space="9" w:color="auto"/>
        </w:pBdr>
        <w:rPr>
          <w:rFonts w:ascii="Goudy Old Style" w:hAnsi="Goudy Old Style"/>
        </w:rPr>
      </w:pPr>
    </w:p>
    <w:p w14:paraId="24FEE2CF" w14:textId="77777777" w:rsidR="00B92788" w:rsidRDefault="00B92788" w:rsidP="00BD734A">
      <w:pPr>
        <w:pStyle w:val="BodyA"/>
        <w:pBdr>
          <w:bottom w:val="single" w:sz="12" w:space="9" w:color="auto"/>
        </w:pBdr>
        <w:rPr>
          <w:rFonts w:ascii="Goudy Old Style" w:hAnsi="Goudy Old Style"/>
        </w:rPr>
      </w:pPr>
    </w:p>
    <w:p w14:paraId="5323310A" w14:textId="77777777" w:rsidR="00B92788" w:rsidRDefault="00B92788" w:rsidP="00BD734A">
      <w:pPr>
        <w:pStyle w:val="BodyA"/>
        <w:pBdr>
          <w:bottom w:val="single" w:sz="12" w:space="9" w:color="auto"/>
        </w:pBdr>
        <w:rPr>
          <w:rFonts w:ascii="Goudy Old Style" w:hAnsi="Goudy Old Style"/>
        </w:rPr>
      </w:pPr>
    </w:p>
    <w:p w14:paraId="16AA8A56" w14:textId="0A1607EE" w:rsidR="00B62FD1" w:rsidRPr="0054393D" w:rsidRDefault="00B92788" w:rsidP="00BD734A">
      <w:pPr>
        <w:pStyle w:val="BodyA"/>
        <w:pBdr>
          <w:bottom w:val="single" w:sz="12" w:space="9" w:color="auto"/>
        </w:pBdr>
        <w:rPr>
          <w:rFonts w:ascii="Goudy Old Style" w:hAnsi="Goudy Old Style"/>
          <w:b/>
          <w:bCs/>
        </w:rPr>
      </w:pPr>
      <w:r>
        <w:rPr>
          <w:rFonts w:ascii="Goudy Old Style" w:hAnsi="Goudy Old Style"/>
          <w:b/>
          <w:bCs/>
        </w:rPr>
        <w:t xml:space="preserve">                                                                              </w:t>
      </w:r>
      <w:r w:rsidR="0054393D" w:rsidRPr="0054393D">
        <w:rPr>
          <w:rFonts w:ascii="Goudy Old Style" w:hAnsi="Goudy Old Style"/>
          <w:b/>
          <w:bCs/>
        </w:rPr>
        <w:t>Harvest Lunch</w:t>
      </w:r>
    </w:p>
    <w:p w14:paraId="3D934123" w14:textId="5FCA34B2" w:rsidR="00D23D1D" w:rsidRDefault="001D542D" w:rsidP="001D542D">
      <w:pPr>
        <w:pStyle w:val="BodyA"/>
        <w:pBdr>
          <w:bottom w:val="single" w:sz="12" w:space="9" w:color="auto"/>
        </w:pBdr>
        <w:jc w:val="center"/>
        <w:rPr>
          <w:rFonts w:ascii="Goudy Old Style" w:hAnsi="Goudy Old Style"/>
          <w:b/>
          <w:bCs/>
        </w:rPr>
      </w:pPr>
      <w:r w:rsidRPr="008163B7">
        <w:rPr>
          <w:rFonts w:ascii="Goudy Old Style" w:hAnsi="Goudy Old Style"/>
          <w:b/>
          <w:bCs/>
        </w:rPr>
        <w:t>following worship on Sunday, October 29, 2023,</w:t>
      </w:r>
    </w:p>
    <w:p w14:paraId="6B4D60D0" w14:textId="4B595809" w:rsidR="00B62FD1" w:rsidRPr="008163B7" w:rsidRDefault="001D542D" w:rsidP="001D542D">
      <w:pPr>
        <w:pStyle w:val="BodyA"/>
        <w:pBdr>
          <w:bottom w:val="single" w:sz="12" w:space="9" w:color="auto"/>
        </w:pBdr>
        <w:jc w:val="center"/>
        <w:rPr>
          <w:rFonts w:ascii="Goudy Old Style" w:hAnsi="Goudy Old Style"/>
          <w:b/>
          <w:bCs/>
        </w:rPr>
      </w:pPr>
      <w:r w:rsidRPr="008163B7">
        <w:rPr>
          <w:rFonts w:ascii="Goudy Old Style" w:hAnsi="Goudy Old Style"/>
          <w:b/>
          <w:bCs/>
        </w:rPr>
        <w:t>in the Barksdale Room</w:t>
      </w:r>
    </w:p>
    <w:p w14:paraId="063B66EB" w14:textId="740572C0" w:rsidR="00B62FD1" w:rsidRDefault="00BB4A9D" w:rsidP="00BD734A">
      <w:pPr>
        <w:pStyle w:val="BodyA"/>
        <w:pBdr>
          <w:bottom w:val="single" w:sz="12" w:space="9" w:color="auto"/>
        </w:pBdr>
        <w:rPr>
          <w:rFonts w:ascii="Goudy Old Style" w:hAnsi="Goudy Old Style"/>
        </w:rPr>
      </w:pPr>
      <w:r w:rsidRPr="00BB4A9D">
        <w:rPr>
          <w:noProof/>
        </w:rPr>
        <w:lastRenderedPageBreak/>
        <w:drawing>
          <wp:inline distT="0" distB="0" distL="0" distR="0" wp14:anchorId="0A481BB4" wp14:editId="58D43C6F">
            <wp:extent cx="5943600" cy="3162300"/>
            <wp:effectExtent l="0" t="0" r="0" b="0"/>
            <wp:docPr id="1738524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3162300"/>
                    </a:xfrm>
                    <a:prstGeom prst="rect">
                      <a:avLst/>
                    </a:prstGeom>
                    <a:noFill/>
                    <a:ln>
                      <a:noFill/>
                    </a:ln>
                  </pic:spPr>
                </pic:pic>
              </a:graphicData>
            </a:graphic>
          </wp:inline>
        </w:drawing>
      </w:r>
    </w:p>
    <w:p w14:paraId="310D9168" w14:textId="378DDADC" w:rsidR="00B62FD1" w:rsidRDefault="00355261" w:rsidP="00BD734A">
      <w:pPr>
        <w:pStyle w:val="BodyA"/>
        <w:pBdr>
          <w:bottom w:val="single" w:sz="12" w:space="9" w:color="auto"/>
        </w:pBdr>
        <w:rPr>
          <w:rFonts w:ascii="Goudy Old Style" w:hAnsi="Goudy Old Style"/>
        </w:rPr>
      </w:pPr>
      <w:r>
        <w:rPr>
          <w:noProof/>
        </w:rPr>
        <w:drawing>
          <wp:anchor distT="0" distB="0" distL="114300" distR="114300" simplePos="0" relativeHeight="251891727" behindDoc="0" locked="0" layoutInCell="1" allowOverlap="1" wp14:anchorId="04C4EB2A" wp14:editId="421A4DD4">
            <wp:simplePos x="0" y="0"/>
            <wp:positionH relativeFrom="margin">
              <wp:posOffset>2729865</wp:posOffset>
            </wp:positionH>
            <wp:positionV relativeFrom="paragraph">
              <wp:posOffset>5715</wp:posOffset>
            </wp:positionV>
            <wp:extent cx="892175" cy="933450"/>
            <wp:effectExtent l="0" t="0" r="3175" b="0"/>
            <wp:wrapSquare wrapText="bothSides"/>
            <wp:docPr id="1630333903" name="Picture 1630333903" descr="Image result for Free clip art Smilimg pumpki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lip art Smilimg pumpki 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21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59C9C" w14:textId="5AEF2BED" w:rsidR="00AF7FDA" w:rsidRDefault="00AF7FDA" w:rsidP="00BD734A">
      <w:pPr>
        <w:pStyle w:val="BodyA"/>
        <w:pBdr>
          <w:bottom w:val="single" w:sz="12" w:space="9" w:color="auto"/>
        </w:pBdr>
        <w:rPr>
          <w:noProof/>
        </w:rPr>
      </w:pPr>
    </w:p>
    <w:p w14:paraId="5FB4BC31" w14:textId="52594831" w:rsidR="00AF7FDA" w:rsidRDefault="00AF7FDA" w:rsidP="00BD734A">
      <w:pPr>
        <w:pStyle w:val="BodyA"/>
        <w:pBdr>
          <w:bottom w:val="single" w:sz="12" w:space="9" w:color="auto"/>
        </w:pBdr>
        <w:rPr>
          <w:noProof/>
        </w:rPr>
      </w:pPr>
    </w:p>
    <w:p w14:paraId="4912E723" w14:textId="406D2E16" w:rsidR="00AF7FDA" w:rsidRDefault="00AF7FDA" w:rsidP="00BD734A">
      <w:pPr>
        <w:pStyle w:val="BodyA"/>
        <w:pBdr>
          <w:bottom w:val="single" w:sz="12" w:space="9" w:color="auto"/>
        </w:pBdr>
        <w:rPr>
          <w:noProof/>
        </w:rPr>
      </w:pPr>
    </w:p>
    <w:p w14:paraId="24101FCD" w14:textId="2F118243" w:rsidR="00D23D1D" w:rsidRDefault="00D23D1D" w:rsidP="00BD734A">
      <w:pPr>
        <w:pStyle w:val="BodyA"/>
        <w:pBdr>
          <w:bottom w:val="single" w:sz="12" w:space="9" w:color="auto"/>
        </w:pBdr>
        <w:rPr>
          <w:noProof/>
        </w:rPr>
      </w:pPr>
    </w:p>
    <w:p w14:paraId="4E1D0AF4" w14:textId="13206993" w:rsidR="00AF7FDA" w:rsidRDefault="00AF7FDA" w:rsidP="00BD734A">
      <w:pPr>
        <w:pStyle w:val="BodyA"/>
        <w:pBdr>
          <w:bottom w:val="single" w:sz="12" w:space="9" w:color="auto"/>
        </w:pBdr>
        <w:rPr>
          <w:noProof/>
        </w:rPr>
      </w:pPr>
    </w:p>
    <w:p w14:paraId="5FB5DED3" w14:textId="590DE537" w:rsidR="00B62FD1" w:rsidRDefault="00B62FD1" w:rsidP="00BD734A">
      <w:pPr>
        <w:pStyle w:val="BodyA"/>
        <w:pBdr>
          <w:bottom w:val="single" w:sz="12" w:space="9" w:color="auto"/>
        </w:pBdr>
        <w:rPr>
          <w:rFonts w:ascii="Goudy Old Style" w:hAnsi="Goudy Old Style"/>
        </w:rPr>
      </w:pPr>
    </w:p>
    <w:p w14:paraId="24C7EB68" w14:textId="77777777" w:rsidR="00B62FD1" w:rsidRDefault="00B62FD1" w:rsidP="00BD734A">
      <w:pPr>
        <w:pStyle w:val="BodyA"/>
        <w:pBdr>
          <w:bottom w:val="single" w:sz="12" w:space="9" w:color="auto"/>
        </w:pBdr>
        <w:rPr>
          <w:rFonts w:ascii="Goudy Old Style" w:hAnsi="Goudy Old Style"/>
        </w:rPr>
      </w:pPr>
    </w:p>
    <w:p w14:paraId="79F3CC3E" w14:textId="2699BD19" w:rsidR="00B62FD1" w:rsidRDefault="00B62FD1" w:rsidP="00BD734A">
      <w:pPr>
        <w:pStyle w:val="BodyA"/>
        <w:pBdr>
          <w:bottom w:val="single" w:sz="12" w:space="9" w:color="auto"/>
        </w:pBdr>
        <w:rPr>
          <w:rFonts w:ascii="Goudy Old Style" w:hAnsi="Goudy Old Style"/>
        </w:rPr>
      </w:pPr>
    </w:p>
    <w:p w14:paraId="32FFC26C" w14:textId="77777777" w:rsidR="00B62FD1" w:rsidRDefault="00B62FD1" w:rsidP="00BD734A">
      <w:pPr>
        <w:pStyle w:val="BodyA"/>
        <w:pBdr>
          <w:bottom w:val="single" w:sz="12" w:space="9" w:color="auto"/>
        </w:pBdr>
        <w:rPr>
          <w:rFonts w:ascii="Goudy Old Style" w:hAnsi="Goudy Old Style"/>
        </w:rPr>
      </w:pPr>
    </w:p>
    <w:p w14:paraId="021EF95D" w14:textId="62D929EA" w:rsidR="00340035" w:rsidRPr="00340035" w:rsidRDefault="00340035" w:rsidP="00340035">
      <w:pPr>
        <w:pStyle w:val="BodyA"/>
        <w:pBdr>
          <w:bottom w:val="single" w:sz="12" w:space="9" w:color="auto"/>
        </w:pBdr>
        <w:rPr>
          <w:rFonts w:ascii="Goudy Old Style" w:hAnsi="Goudy Old Style"/>
          <w:b/>
          <w:bCs/>
        </w:rPr>
      </w:pPr>
    </w:p>
    <w:p w14:paraId="5D887241" w14:textId="051F4EAB" w:rsidR="00B62FD1" w:rsidRDefault="00355261" w:rsidP="00BD734A">
      <w:pPr>
        <w:pStyle w:val="BodyA"/>
        <w:pBdr>
          <w:bottom w:val="single" w:sz="12" w:space="9" w:color="auto"/>
        </w:pBdr>
        <w:rPr>
          <w:rFonts w:ascii="Goudy Old Style" w:hAnsi="Goudy Old Style"/>
        </w:rPr>
      </w:pPr>
      <w:r w:rsidRPr="00700292">
        <w:rPr>
          <w:noProof/>
        </w:rPr>
        <w:drawing>
          <wp:anchor distT="0" distB="0" distL="114300" distR="114300" simplePos="0" relativeHeight="251892751" behindDoc="0" locked="0" layoutInCell="1" allowOverlap="1" wp14:anchorId="10DDEFF0" wp14:editId="5FC65831">
            <wp:simplePos x="0" y="0"/>
            <wp:positionH relativeFrom="column">
              <wp:posOffset>81915</wp:posOffset>
            </wp:positionH>
            <wp:positionV relativeFrom="paragraph">
              <wp:posOffset>-460375</wp:posOffset>
            </wp:positionV>
            <wp:extent cx="5943600" cy="4648200"/>
            <wp:effectExtent l="0" t="0" r="0" b="0"/>
            <wp:wrapSquare wrapText="bothSides"/>
            <wp:docPr id="13134483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4648200"/>
                    </a:xfrm>
                    <a:prstGeom prst="rect">
                      <a:avLst/>
                    </a:prstGeom>
                    <a:noFill/>
                    <a:ln>
                      <a:noFill/>
                    </a:ln>
                  </pic:spPr>
                </pic:pic>
              </a:graphicData>
            </a:graphic>
          </wp:anchor>
        </w:drawing>
      </w:r>
    </w:p>
    <w:p w14:paraId="0BE538D1" w14:textId="183FD3BA" w:rsidR="00B62FD1" w:rsidRDefault="00B62FD1" w:rsidP="00BD734A">
      <w:pPr>
        <w:pStyle w:val="BodyA"/>
        <w:pBdr>
          <w:bottom w:val="single" w:sz="12" w:space="9" w:color="auto"/>
        </w:pBdr>
        <w:rPr>
          <w:rFonts w:ascii="Goudy Old Style" w:hAnsi="Goudy Old Style"/>
        </w:rPr>
      </w:pPr>
    </w:p>
    <w:p w14:paraId="5EE38AA9" w14:textId="77777777" w:rsidR="00B62FD1" w:rsidRDefault="00B62FD1" w:rsidP="00BD734A">
      <w:pPr>
        <w:pStyle w:val="BodyA"/>
        <w:pBdr>
          <w:bottom w:val="single" w:sz="12" w:space="9" w:color="auto"/>
        </w:pBdr>
        <w:rPr>
          <w:rFonts w:ascii="Goudy Old Style" w:hAnsi="Goudy Old Style"/>
        </w:rPr>
      </w:pPr>
    </w:p>
    <w:p w14:paraId="1B4487C2" w14:textId="77777777" w:rsidR="00B62FD1" w:rsidRDefault="00B62FD1" w:rsidP="00BD734A">
      <w:pPr>
        <w:pStyle w:val="BodyA"/>
        <w:pBdr>
          <w:bottom w:val="single" w:sz="12" w:space="9" w:color="auto"/>
        </w:pBdr>
        <w:rPr>
          <w:rFonts w:ascii="Goudy Old Style" w:hAnsi="Goudy Old Style"/>
        </w:rPr>
      </w:pPr>
    </w:p>
    <w:p w14:paraId="16E6D2E8" w14:textId="77777777" w:rsidR="00AE5090" w:rsidRDefault="00AE5090" w:rsidP="00BD734A">
      <w:pPr>
        <w:pStyle w:val="BodyA"/>
        <w:pBdr>
          <w:bottom w:val="single" w:sz="12" w:space="9" w:color="auto"/>
        </w:pBdr>
        <w:rPr>
          <w:rFonts w:ascii="Goudy Old Style" w:hAnsi="Goudy Old Style"/>
        </w:rPr>
      </w:pPr>
    </w:p>
    <w:p w14:paraId="381CAD97" w14:textId="77777777" w:rsidR="00AE5090" w:rsidRDefault="00AE5090" w:rsidP="00BD734A">
      <w:pPr>
        <w:pStyle w:val="BodyA"/>
        <w:pBdr>
          <w:bottom w:val="single" w:sz="12" w:space="9" w:color="auto"/>
        </w:pBdr>
        <w:rPr>
          <w:rFonts w:ascii="Goudy Old Style" w:hAnsi="Goudy Old Style"/>
        </w:rPr>
      </w:pPr>
    </w:p>
    <w:p w14:paraId="057B26D6" w14:textId="77777777" w:rsidR="00AE5090" w:rsidRDefault="00AE5090" w:rsidP="00BD734A">
      <w:pPr>
        <w:pStyle w:val="BodyA"/>
        <w:pBdr>
          <w:bottom w:val="single" w:sz="12" w:space="9" w:color="auto"/>
        </w:pBdr>
        <w:rPr>
          <w:rFonts w:ascii="Goudy Old Style" w:hAnsi="Goudy Old Style"/>
        </w:rPr>
      </w:pPr>
    </w:p>
    <w:p w14:paraId="313EC990" w14:textId="77777777" w:rsidR="00AE5090" w:rsidRDefault="00AE5090" w:rsidP="00BD734A">
      <w:pPr>
        <w:pStyle w:val="BodyA"/>
        <w:pBdr>
          <w:bottom w:val="single" w:sz="12" w:space="9" w:color="auto"/>
        </w:pBdr>
        <w:rPr>
          <w:rFonts w:ascii="Goudy Old Style" w:hAnsi="Goudy Old Style"/>
        </w:rPr>
      </w:pPr>
    </w:p>
    <w:p w14:paraId="0B327807" w14:textId="77777777" w:rsidR="00AE5090" w:rsidRDefault="00AE5090" w:rsidP="00BD734A">
      <w:pPr>
        <w:pStyle w:val="BodyA"/>
        <w:pBdr>
          <w:bottom w:val="single" w:sz="12" w:space="9" w:color="auto"/>
        </w:pBdr>
        <w:rPr>
          <w:rFonts w:ascii="Goudy Old Style" w:hAnsi="Goudy Old Style"/>
        </w:rPr>
      </w:pPr>
    </w:p>
    <w:p w14:paraId="11DB05ED" w14:textId="77777777" w:rsidR="00AE5090" w:rsidRDefault="00AE5090" w:rsidP="00BD734A">
      <w:pPr>
        <w:pStyle w:val="BodyA"/>
        <w:pBdr>
          <w:bottom w:val="single" w:sz="12" w:space="9" w:color="auto"/>
        </w:pBdr>
        <w:rPr>
          <w:rFonts w:ascii="Goudy Old Style" w:hAnsi="Goudy Old Style"/>
        </w:rPr>
      </w:pPr>
    </w:p>
    <w:p w14:paraId="190B0376" w14:textId="77777777" w:rsidR="00AE5090" w:rsidRDefault="00AE5090" w:rsidP="00BD734A">
      <w:pPr>
        <w:pStyle w:val="BodyA"/>
        <w:pBdr>
          <w:bottom w:val="single" w:sz="12" w:space="9" w:color="auto"/>
        </w:pBdr>
        <w:rPr>
          <w:rFonts w:ascii="Goudy Old Style" w:hAnsi="Goudy Old Style"/>
        </w:rPr>
      </w:pPr>
    </w:p>
    <w:p w14:paraId="01C7FCE9" w14:textId="77777777" w:rsidR="00AE5090" w:rsidRDefault="00AE5090" w:rsidP="00BD734A">
      <w:pPr>
        <w:pStyle w:val="BodyA"/>
        <w:pBdr>
          <w:bottom w:val="single" w:sz="12" w:space="9" w:color="auto"/>
        </w:pBdr>
        <w:rPr>
          <w:rFonts w:ascii="Goudy Old Style" w:hAnsi="Goudy Old Style"/>
        </w:rPr>
      </w:pPr>
    </w:p>
    <w:p w14:paraId="19A6B2AD" w14:textId="77777777" w:rsidR="00AE5090" w:rsidRDefault="00AE5090" w:rsidP="00BD734A">
      <w:pPr>
        <w:pStyle w:val="BodyA"/>
        <w:pBdr>
          <w:bottom w:val="single" w:sz="12" w:space="9" w:color="auto"/>
        </w:pBdr>
        <w:rPr>
          <w:rFonts w:ascii="Goudy Old Style" w:hAnsi="Goudy Old Style"/>
        </w:rPr>
      </w:pPr>
    </w:p>
    <w:p w14:paraId="36F96627" w14:textId="77777777" w:rsidR="00AE5090" w:rsidRDefault="00AE5090" w:rsidP="00BD734A">
      <w:pPr>
        <w:pStyle w:val="BodyA"/>
        <w:pBdr>
          <w:bottom w:val="single" w:sz="12" w:space="9" w:color="auto"/>
        </w:pBdr>
        <w:rPr>
          <w:rFonts w:ascii="Goudy Old Style" w:hAnsi="Goudy Old Style"/>
        </w:rPr>
      </w:pPr>
    </w:p>
    <w:p w14:paraId="1AEFE393" w14:textId="77777777" w:rsidR="00AE5090" w:rsidRDefault="00AE5090" w:rsidP="00BD734A">
      <w:pPr>
        <w:pStyle w:val="BodyA"/>
        <w:pBdr>
          <w:bottom w:val="single" w:sz="12" w:space="9" w:color="auto"/>
        </w:pBdr>
        <w:rPr>
          <w:rFonts w:ascii="Goudy Old Style" w:hAnsi="Goudy Old Style"/>
        </w:rPr>
      </w:pPr>
    </w:p>
    <w:p w14:paraId="3DFC0387" w14:textId="77777777" w:rsidR="00AE5090" w:rsidRDefault="00AE5090" w:rsidP="00BD734A">
      <w:pPr>
        <w:pStyle w:val="BodyA"/>
        <w:pBdr>
          <w:bottom w:val="single" w:sz="12" w:space="9" w:color="auto"/>
        </w:pBdr>
        <w:rPr>
          <w:rFonts w:ascii="Goudy Old Style" w:hAnsi="Goudy Old Style"/>
        </w:rPr>
      </w:pPr>
    </w:p>
    <w:p w14:paraId="5700BA99" w14:textId="77777777" w:rsidR="00AE5090" w:rsidRDefault="00AE5090" w:rsidP="00BD734A">
      <w:pPr>
        <w:pStyle w:val="BodyA"/>
        <w:pBdr>
          <w:bottom w:val="single" w:sz="12" w:space="9" w:color="auto"/>
        </w:pBdr>
        <w:rPr>
          <w:rFonts w:ascii="Goudy Old Style" w:hAnsi="Goudy Old Style"/>
        </w:rPr>
      </w:pPr>
    </w:p>
    <w:p w14:paraId="66DD86A5" w14:textId="77777777" w:rsidR="00AE5090" w:rsidRDefault="00AE5090" w:rsidP="00BD734A">
      <w:pPr>
        <w:pStyle w:val="BodyA"/>
        <w:pBdr>
          <w:bottom w:val="single" w:sz="12" w:space="9" w:color="auto"/>
        </w:pBdr>
        <w:rPr>
          <w:rFonts w:ascii="Goudy Old Style" w:hAnsi="Goudy Old Style"/>
        </w:rPr>
      </w:pPr>
    </w:p>
    <w:p w14:paraId="574B52A3" w14:textId="77777777" w:rsidR="00AE5090" w:rsidRDefault="00AE5090" w:rsidP="00BD734A">
      <w:pPr>
        <w:pStyle w:val="BodyA"/>
        <w:pBdr>
          <w:bottom w:val="single" w:sz="12" w:space="9" w:color="auto"/>
        </w:pBdr>
        <w:rPr>
          <w:rFonts w:ascii="Goudy Old Style" w:hAnsi="Goudy Old Style"/>
        </w:rPr>
      </w:pPr>
    </w:p>
    <w:p w14:paraId="52ABE4F3" w14:textId="77777777" w:rsidR="00AE5090" w:rsidRDefault="00AE5090" w:rsidP="00BD734A">
      <w:pPr>
        <w:pStyle w:val="BodyA"/>
        <w:pBdr>
          <w:bottom w:val="single" w:sz="12" w:space="9" w:color="auto"/>
        </w:pBdr>
        <w:rPr>
          <w:rFonts w:ascii="Goudy Old Style" w:hAnsi="Goudy Old Style"/>
        </w:rPr>
      </w:pPr>
    </w:p>
    <w:p w14:paraId="6756E3D3" w14:textId="77777777" w:rsidR="00B62FD1" w:rsidRDefault="00B62FD1" w:rsidP="00BD734A">
      <w:pPr>
        <w:pStyle w:val="BodyA"/>
        <w:pBdr>
          <w:bottom w:val="single" w:sz="12" w:space="9" w:color="auto"/>
        </w:pBdr>
        <w:rPr>
          <w:rFonts w:ascii="Goudy Old Style" w:hAnsi="Goudy Old Style"/>
        </w:rPr>
      </w:pPr>
    </w:p>
    <w:p w14:paraId="38088C31" w14:textId="77777777" w:rsidR="00AE5090" w:rsidRDefault="00AE5090" w:rsidP="001A6429">
      <w:pPr>
        <w:pStyle w:val="BodyA"/>
        <w:pBdr>
          <w:bottom w:val="single" w:sz="12" w:space="9" w:color="auto"/>
        </w:pBdr>
        <w:jc w:val="center"/>
        <w:rPr>
          <w:rFonts w:ascii="Goudy Old Style" w:hAnsi="Goudy Old Style"/>
          <w:b/>
          <w:bCs/>
          <w:i/>
          <w:iCs/>
        </w:rPr>
      </w:pPr>
    </w:p>
    <w:p w14:paraId="1A6CAB6B" w14:textId="77777777" w:rsidR="00AE5090" w:rsidRDefault="00AE5090" w:rsidP="001A6429">
      <w:pPr>
        <w:pStyle w:val="BodyA"/>
        <w:pBdr>
          <w:bottom w:val="single" w:sz="12" w:space="9" w:color="auto"/>
        </w:pBdr>
        <w:jc w:val="center"/>
        <w:rPr>
          <w:rFonts w:ascii="Goudy Old Style" w:hAnsi="Goudy Old Style"/>
          <w:b/>
          <w:bCs/>
          <w:i/>
          <w:iCs/>
        </w:rPr>
      </w:pPr>
    </w:p>
    <w:p w14:paraId="473A548C" w14:textId="77777777" w:rsidR="00AE5090" w:rsidRDefault="00AE5090" w:rsidP="001A6429">
      <w:pPr>
        <w:pStyle w:val="BodyA"/>
        <w:pBdr>
          <w:bottom w:val="single" w:sz="12" w:space="9" w:color="auto"/>
        </w:pBdr>
        <w:jc w:val="center"/>
        <w:rPr>
          <w:rFonts w:ascii="Goudy Old Style" w:hAnsi="Goudy Old Style"/>
          <w:b/>
          <w:bCs/>
          <w:i/>
          <w:iCs/>
        </w:rPr>
      </w:pPr>
    </w:p>
    <w:p w14:paraId="246C0031" w14:textId="77777777" w:rsidR="00AE5090" w:rsidRDefault="00AE5090" w:rsidP="001A6429">
      <w:pPr>
        <w:pStyle w:val="BodyA"/>
        <w:pBdr>
          <w:bottom w:val="single" w:sz="12" w:space="9" w:color="auto"/>
        </w:pBdr>
        <w:jc w:val="center"/>
        <w:rPr>
          <w:rFonts w:ascii="Goudy Old Style" w:hAnsi="Goudy Old Style"/>
          <w:b/>
          <w:bCs/>
          <w:i/>
          <w:iCs/>
        </w:rPr>
      </w:pPr>
    </w:p>
    <w:p w14:paraId="724E376D" w14:textId="23CA56AD" w:rsidR="00CE7B5A" w:rsidRPr="00CE7B5A" w:rsidRDefault="00CE7B5A" w:rsidP="001A6429">
      <w:pPr>
        <w:pStyle w:val="BodyA"/>
        <w:pBdr>
          <w:bottom w:val="single" w:sz="12" w:space="9" w:color="auto"/>
        </w:pBdr>
        <w:jc w:val="center"/>
        <w:rPr>
          <w:rFonts w:ascii="Goudy Old Style" w:hAnsi="Goudy Old Style"/>
          <w:b/>
          <w:bCs/>
        </w:rPr>
      </w:pPr>
      <w:r w:rsidRPr="00CE7B5A">
        <w:rPr>
          <w:rFonts w:ascii="Goudy Old Style" w:hAnsi="Goudy Old Style"/>
          <w:b/>
          <w:bCs/>
          <w:i/>
          <w:iCs/>
        </w:rPr>
        <w:t xml:space="preserve">BETTER TOGETHER </w:t>
      </w:r>
      <w:r w:rsidRPr="00CE7B5A">
        <w:rPr>
          <w:rFonts w:ascii="Goudy Old Style" w:hAnsi="Goudy Old Style"/>
          <w:b/>
          <w:bCs/>
        </w:rPr>
        <w:t>BIBLE STUDIES</w:t>
      </w:r>
    </w:p>
    <w:p w14:paraId="3DB152C0" w14:textId="77777777" w:rsidR="00CE7B5A" w:rsidRPr="00CE7B5A" w:rsidRDefault="00CE7B5A" w:rsidP="001A6429">
      <w:pPr>
        <w:pStyle w:val="BodyA"/>
        <w:pBdr>
          <w:bottom w:val="single" w:sz="12" w:space="9" w:color="auto"/>
        </w:pBdr>
        <w:jc w:val="center"/>
        <w:rPr>
          <w:rFonts w:ascii="Goudy Old Style" w:hAnsi="Goudy Old Style"/>
          <w:b/>
          <w:bCs/>
        </w:rPr>
      </w:pPr>
      <w:r w:rsidRPr="00CE7B5A">
        <w:rPr>
          <w:rFonts w:ascii="Goudy Old Style" w:hAnsi="Goudy Old Style"/>
          <w:b/>
          <w:bCs/>
        </w:rPr>
        <w:t>Mondays 1:00 – 2:00 p.m.</w:t>
      </w:r>
    </w:p>
    <w:p w14:paraId="56C056DB" w14:textId="77777777" w:rsidR="00CE7B5A" w:rsidRPr="00CE7B5A" w:rsidRDefault="00CE7B5A" w:rsidP="00CE7B5A">
      <w:pPr>
        <w:pStyle w:val="BodyA"/>
        <w:pBdr>
          <w:bottom w:val="single" w:sz="12" w:space="9" w:color="auto"/>
        </w:pBdr>
        <w:rPr>
          <w:rFonts w:ascii="Goudy Old Style" w:hAnsi="Goudy Old Style"/>
          <w:b/>
          <w:bCs/>
        </w:rPr>
      </w:pPr>
    </w:p>
    <w:p w14:paraId="2BD0F7DC" w14:textId="5E20006C" w:rsidR="00CE7B5A" w:rsidRPr="00CE7B5A" w:rsidRDefault="00CE7B5A" w:rsidP="00CE7B5A">
      <w:pPr>
        <w:pStyle w:val="BodyA"/>
        <w:pBdr>
          <w:bottom w:val="single" w:sz="12" w:space="9" w:color="auto"/>
        </w:pBdr>
        <w:rPr>
          <w:rFonts w:ascii="Goudy Old Style" w:hAnsi="Goudy Old Style"/>
        </w:rPr>
      </w:pPr>
      <w:r w:rsidRPr="00CE7B5A">
        <w:rPr>
          <w:rFonts w:ascii="Goudy Old Style" w:hAnsi="Goudy Old Style"/>
          <w:b/>
          <w:bCs/>
        </w:rPr>
        <w:tab/>
      </w:r>
      <w:r w:rsidRPr="00CE7B5A">
        <w:rPr>
          <w:rFonts w:ascii="Goudy Old Style" w:hAnsi="Goudy Old Style"/>
        </w:rPr>
        <w:t xml:space="preserve">John Tindall, DCE at Westminster Presbyterian Church, is leading a Bible Study featuring the exploration of the great stories and themes of the Bible.  The first study was </w:t>
      </w:r>
      <w:r w:rsidR="00B03EBA" w:rsidRPr="00CE7B5A">
        <w:rPr>
          <w:rFonts w:ascii="Goudy Old Style" w:hAnsi="Goudy Old Style"/>
        </w:rPr>
        <w:t>held on</w:t>
      </w:r>
      <w:r w:rsidRPr="00CE7B5A">
        <w:rPr>
          <w:rFonts w:ascii="Goudy Old Style" w:hAnsi="Goudy Old Style"/>
        </w:rPr>
        <w:t xml:space="preserve"> September 11, beginning with the book of Genesis.</w:t>
      </w:r>
    </w:p>
    <w:p w14:paraId="0AC186C5" w14:textId="4BA768D9" w:rsidR="00CE7B5A" w:rsidRPr="00CE7B5A" w:rsidRDefault="00CE7B5A" w:rsidP="00CE7B5A">
      <w:pPr>
        <w:pStyle w:val="BodyA"/>
        <w:pBdr>
          <w:bottom w:val="single" w:sz="12" w:space="9" w:color="auto"/>
        </w:pBdr>
        <w:rPr>
          <w:rFonts w:ascii="Goudy Old Style" w:hAnsi="Goudy Old Style"/>
        </w:rPr>
      </w:pPr>
      <w:r w:rsidRPr="00CE7B5A">
        <w:rPr>
          <w:rFonts w:ascii="Goudy Old Style" w:hAnsi="Goudy Old Style"/>
        </w:rPr>
        <w:tab/>
        <w:t xml:space="preserve">The site of these first Monday studies </w:t>
      </w:r>
      <w:r w:rsidR="00B03EBA" w:rsidRPr="00CE7B5A">
        <w:rPr>
          <w:rFonts w:ascii="Goudy Old Style" w:hAnsi="Goudy Old Style"/>
        </w:rPr>
        <w:t>rotate</w:t>
      </w:r>
      <w:r w:rsidRPr="00CE7B5A">
        <w:rPr>
          <w:rFonts w:ascii="Goudy Old Style" w:hAnsi="Goudy Old Style"/>
        </w:rPr>
        <w:t>:  Smyrna (1</w:t>
      </w:r>
      <w:r w:rsidRPr="00CE7B5A">
        <w:rPr>
          <w:rFonts w:ascii="Goudy Old Style" w:hAnsi="Goudy Old Style"/>
          <w:vertAlign w:val="superscript"/>
        </w:rPr>
        <w:t>st</w:t>
      </w:r>
      <w:r w:rsidRPr="00CE7B5A">
        <w:rPr>
          <w:rFonts w:ascii="Goudy Old Style" w:hAnsi="Goudy Old Style"/>
        </w:rPr>
        <w:t xml:space="preserve"> Monday), Second (2</w:t>
      </w:r>
      <w:r w:rsidRPr="00CE7B5A">
        <w:rPr>
          <w:rFonts w:ascii="Goudy Old Style" w:hAnsi="Goudy Old Style"/>
          <w:vertAlign w:val="superscript"/>
        </w:rPr>
        <w:t>nd</w:t>
      </w:r>
      <w:r w:rsidRPr="00CE7B5A">
        <w:rPr>
          <w:rFonts w:ascii="Goudy Old Style" w:hAnsi="Goudy Old Style"/>
        </w:rPr>
        <w:t>), Hermitage (3</w:t>
      </w:r>
      <w:r w:rsidRPr="00CE7B5A">
        <w:rPr>
          <w:rFonts w:ascii="Goudy Old Style" w:hAnsi="Goudy Old Style"/>
          <w:vertAlign w:val="superscript"/>
        </w:rPr>
        <w:t>rd</w:t>
      </w:r>
      <w:r w:rsidRPr="00CE7B5A">
        <w:rPr>
          <w:rFonts w:ascii="Goudy Old Style" w:hAnsi="Goudy Old Style"/>
        </w:rPr>
        <w:t>), Finley Memorial (4</w:t>
      </w:r>
      <w:r w:rsidRPr="00CE7B5A">
        <w:rPr>
          <w:rFonts w:ascii="Goudy Old Style" w:hAnsi="Goudy Old Style"/>
          <w:vertAlign w:val="superscript"/>
        </w:rPr>
        <w:t>th</w:t>
      </w:r>
      <w:r w:rsidRPr="00CE7B5A">
        <w:rPr>
          <w:rFonts w:ascii="Goudy Old Style" w:hAnsi="Goudy Old Style"/>
        </w:rPr>
        <w:t>) and First (5</w:t>
      </w:r>
      <w:r w:rsidRPr="00CE7B5A">
        <w:rPr>
          <w:rFonts w:ascii="Goudy Old Style" w:hAnsi="Goudy Old Style"/>
          <w:vertAlign w:val="superscript"/>
        </w:rPr>
        <w:t>th</w:t>
      </w:r>
      <w:r w:rsidRPr="00CE7B5A">
        <w:rPr>
          <w:rFonts w:ascii="Goudy Old Style" w:hAnsi="Goudy Old Style"/>
        </w:rPr>
        <w:t>)</w:t>
      </w:r>
    </w:p>
    <w:p w14:paraId="3D5BF0DC" w14:textId="785DFD7E" w:rsidR="00CE7B5A" w:rsidRPr="00CE7B5A" w:rsidRDefault="00CE7B5A" w:rsidP="00CE7B5A">
      <w:pPr>
        <w:pStyle w:val="BodyA"/>
        <w:pBdr>
          <w:bottom w:val="single" w:sz="12" w:space="9" w:color="auto"/>
        </w:pBdr>
        <w:rPr>
          <w:rFonts w:ascii="Goudy Old Style" w:hAnsi="Goudy Old Style"/>
        </w:rPr>
      </w:pPr>
      <w:r w:rsidRPr="00CE7B5A">
        <w:rPr>
          <w:rFonts w:ascii="Goudy Old Style" w:hAnsi="Goudy Old Style"/>
        </w:rPr>
        <w:tab/>
        <w:t xml:space="preserve">Come, </w:t>
      </w:r>
      <w:r w:rsidR="00B03EBA" w:rsidRPr="00CE7B5A">
        <w:rPr>
          <w:rFonts w:ascii="Goudy Old Style" w:hAnsi="Goudy Old Style"/>
        </w:rPr>
        <w:t>learn,</w:t>
      </w:r>
      <w:r w:rsidRPr="00CE7B5A">
        <w:rPr>
          <w:rFonts w:ascii="Goudy Old Style" w:hAnsi="Goudy Old Style"/>
        </w:rPr>
        <w:t xml:space="preserve"> and discuss with fellow Presbyterians.   Attend regularly or when you can.  Seasoned or beginner Bible studiers welcome!</w:t>
      </w:r>
    </w:p>
    <w:p w14:paraId="0B33F1BB" w14:textId="3193F7CF" w:rsidR="00CE7B5A" w:rsidRPr="00CE7B5A" w:rsidRDefault="00CE7B5A" w:rsidP="00CE7B5A">
      <w:pPr>
        <w:pStyle w:val="BodyA"/>
        <w:pBdr>
          <w:bottom w:val="single" w:sz="12" w:space="9" w:color="auto"/>
        </w:pBdr>
        <w:rPr>
          <w:rFonts w:ascii="Goudy Old Style" w:hAnsi="Goudy Old Style"/>
        </w:rPr>
      </w:pPr>
    </w:p>
    <w:p w14:paraId="62CD4330" w14:textId="5832A2C7" w:rsidR="00CE7B5A" w:rsidRPr="00CE7B5A" w:rsidRDefault="00CE7B5A" w:rsidP="00CE7B5A">
      <w:pPr>
        <w:pStyle w:val="BodyA"/>
        <w:pBdr>
          <w:bottom w:val="single" w:sz="12" w:space="9" w:color="auto"/>
        </w:pBdr>
        <w:rPr>
          <w:rFonts w:ascii="Goudy Old Style" w:hAnsi="Goudy Old Style"/>
        </w:rPr>
      </w:pPr>
    </w:p>
    <w:p w14:paraId="77976160" w14:textId="409B211A" w:rsidR="00CE7B5A" w:rsidRDefault="00CE7B5A" w:rsidP="00CE7B5A">
      <w:pPr>
        <w:pStyle w:val="BodyA"/>
        <w:pBdr>
          <w:bottom w:val="single" w:sz="12" w:space="9" w:color="auto"/>
        </w:pBdr>
        <w:rPr>
          <w:rFonts w:ascii="Goudy Old Style" w:hAnsi="Goudy Old Style"/>
        </w:rPr>
      </w:pPr>
    </w:p>
    <w:p w14:paraId="577F301B" w14:textId="71A97F1D" w:rsidR="00223801" w:rsidRDefault="00237EA1" w:rsidP="00CE7B5A">
      <w:pPr>
        <w:pStyle w:val="BodyA"/>
        <w:pBdr>
          <w:bottom w:val="single" w:sz="12" w:space="9" w:color="auto"/>
        </w:pBdr>
        <w:rPr>
          <w:rFonts w:ascii="Goudy Old Style" w:hAnsi="Goudy Old Style"/>
        </w:rPr>
      </w:pPr>
      <w:r w:rsidRPr="00E9426C">
        <w:rPr>
          <w:rFonts w:ascii="Goudy Old Style" w:hAnsi="Goudy Old Style"/>
          <w:noProof/>
        </w:rPr>
        <w:drawing>
          <wp:anchor distT="0" distB="0" distL="114300" distR="114300" simplePos="0" relativeHeight="251893775" behindDoc="0" locked="0" layoutInCell="1" allowOverlap="1" wp14:anchorId="34E196FE" wp14:editId="69FEE065">
            <wp:simplePos x="0" y="0"/>
            <wp:positionH relativeFrom="margin">
              <wp:posOffset>2205990</wp:posOffset>
            </wp:positionH>
            <wp:positionV relativeFrom="paragraph">
              <wp:posOffset>179705</wp:posOffset>
            </wp:positionV>
            <wp:extent cx="2362200" cy="1328420"/>
            <wp:effectExtent l="0" t="0" r="0" b="5080"/>
            <wp:wrapSquare wrapText="bothSides"/>
            <wp:docPr id="62418983" name="Picture 1" descr="Worship 10 04 20 - World Communion Sunda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ship 10 04 20 - World Communion Sunday - YouTub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6220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F4238" w14:textId="428F5B68" w:rsidR="00223801" w:rsidRDefault="00223801" w:rsidP="00CE7B5A">
      <w:pPr>
        <w:pStyle w:val="BodyA"/>
        <w:pBdr>
          <w:bottom w:val="single" w:sz="12" w:space="9" w:color="auto"/>
        </w:pBdr>
        <w:rPr>
          <w:rFonts w:ascii="Goudy Old Style" w:hAnsi="Goudy Old Style"/>
        </w:rPr>
      </w:pPr>
    </w:p>
    <w:p w14:paraId="1745B44A" w14:textId="6CE16EB3" w:rsidR="00223801" w:rsidRDefault="00223801" w:rsidP="00CE7B5A">
      <w:pPr>
        <w:pStyle w:val="BodyA"/>
        <w:pBdr>
          <w:bottom w:val="single" w:sz="12" w:space="9" w:color="auto"/>
        </w:pBdr>
        <w:rPr>
          <w:rFonts w:ascii="Goudy Old Style" w:hAnsi="Goudy Old Style"/>
        </w:rPr>
      </w:pPr>
    </w:p>
    <w:p w14:paraId="027EAF6B" w14:textId="1016667B" w:rsidR="00223801" w:rsidRDefault="00223801" w:rsidP="00CE7B5A">
      <w:pPr>
        <w:pStyle w:val="BodyA"/>
        <w:pBdr>
          <w:bottom w:val="single" w:sz="12" w:space="9" w:color="auto"/>
        </w:pBdr>
        <w:rPr>
          <w:rFonts w:ascii="Goudy Old Style" w:hAnsi="Goudy Old Style"/>
        </w:rPr>
      </w:pPr>
    </w:p>
    <w:p w14:paraId="43C41609" w14:textId="034B0FCB" w:rsidR="00223801" w:rsidRDefault="00223801" w:rsidP="00CE7B5A">
      <w:pPr>
        <w:pStyle w:val="BodyA"/>
        <w:pBdr>
          <w:bottom w:val="single" w:sz="12" w:space="9" w:color="auto"/>
        </w:pBdr>
        <w:rPr>
          <w:rFonts w:ascii="Goudy Old Style" w:hAnsi="Goudy Old Style"/>
        </w:rPr>
      </w:pPr>
    </w:p>
    <w:p w14:paraId="6E384E41" w14:textId="65CD877F" w:rsidR="00223801" w:rsidRDefault="00223801" w:rsidP="00CE7B5A">
      <w:pPr>
        <w:pStyle w:val="BodyA"/>
        <w:pBdr>
          <w:bottom w:val="single" w:sz="12" w:space="9" w:color="auto"/>
        </w:pBdr>
        <w:rPr>
          <w:rFonts w:ascii="Goudy Old Style" w:hAnsi="Goudy Old Style"/>
        </w:rPr>
      </w:pPr>
    </w:p>
    <w:p w14:paraId="1F5C5548" w14:textId="0B23BB05" w:rsidR="00223801" w:rsidRDefault="00223801" w:rsidP="00CE7B5A">
      <w:pPr>
        <w:pStyle w:val="BodyA"/>
        <w:pBdr>
          <w:bottom w:val="single" w:sz="12" w:space="9" w:color="auto"/>
        </w:pBdr>
        <w:rPr>
          <w:rFonts w:ascii="Goudy Old Style" w:hAnsi="Goudy Old Style"/>
        </w:rPr>
      </w:pPr>
    </w:p>
    <w:p w14:paraId="245BAB73" w14:textId="6C247059" w:rsidR="00223801" w:rsidRDefault="00223801" w:rsidP="00CE7B5A">
      <w:pPr>
        <w:pStyle w:val="BodyA"/>
        <w:pBdr>
          <w:bottom w:val="single" w:sz="12" w:space="9" w:color="auto"/>
        </w:pBdr>
        <w:rPr>
          <w:rFonts w:ascii="Goudy Old Style" w:hAnsi="Goudy Old Style"/>
        </w:rPr>
      </w:pPr>
    </w:p>
    <w:p w14:paraId="37D4B0C0" w14:textId="77777777" w:rsidR="00223801" w:rsidRPr="00CE7B5A" w:rsidRDefault="00223801" w:rsidP="00CE7B5A">
      <w:pPr>
        <w:pStyle w:val="BodyA"/>
        <w:pBdr>
          <w:bottom w:val="single" w:sz="12" w:space="9" w:color="auto"/>
        </w:pBdr>
        <w:rPr>
          <w:rFonts w:ascii="Goudy Old Style" w:hAnsi="Goudy Old Style"/>
        </w:rPr>
      </w:pPr>
    </w:p>
    <w:p w14:paraId="057F9105" w14:textId="77777777" w:rsidR="00CE7B5A" w:rsidRDefault="00CE7B5A" w:rsidP="00CE7B5A">
      <w:pPr>
        <w:pStyle w:val="BodyA"/>
        <w:pBdr>
          <w:bottom w:val="single" w:sz="12" w:space="9" w:color="auto"/>
        </w:pBdr>
        <w:rPr>
          <w:rFonts w:ascii="Goudy Old Style" w:hAnsi="Goudy Old Style"/>
        </w:rPr>
      </w:pPr>
    </w:p>
    <w:p w14:paraId="14261484" w14:textId="77777777" w:rsidR="00E9426C" w:rsidRDefault="00E9426C" w:rsidP="00CE7B5A">
      <w:pPr>
        <w:pStyle w:val="BodyA"/>
        <w:pBdr>
          <w:bottom w:val="single" w:sz="12" w:space="9" w:color="auto"/>
        </w:pBdr>
        <w:rPr>
          <w:rFonts w:ascii="Goudy Old Style" w:hAnsi="Goudy Old Style"/>
        </w:rPr>
      </w:pPr>
    </w:p>
    <w:p w14:paraId="4EEF4C28" w14:textId="77777777" w:rsidR="00E9426C" w:rsidRDefault="00E9426C" w:rsidP="00CE7B5A">
      <w:pPr>
        <w:pStyle w:val="BodyA"/>
        <w:pBdr>
          <w:bottom w:val="single" w:sz="12" w:space="9" w:color="auto"/>
        </w:pBdr>
        <w:rPr>
          <w:rFonts w:ascii="Goudy Old Style" w:hAnsi="Goudy Old Style"/>
        </w:rPr>
      </w:pPr>
    </w:p>
    <w:p w14:paraId="17E23C97" w14:textId="77777777" w:rsidR="00E9426C" w:rsidRPr="00CE7B5A" w:rsidRDefault="00E9426C" w:rsidP="00CE7B5A">
      <w:pPr>
        <w:pStyle w:val="BodyA"/>
        <w:pBdr>
          <w:bottom w:val="single" w:sz="12" w:space="9" w:color="auto"/>
        </w:pBdr>
        <w:rPr>
          <w:rFonts w:ascii="Goudy Old Style" w:hAnsi="Goudy Old Style"/>
        </w:rPr>
      </w:pPr>
    </w:p>
    <w:p w14:paraId="0E83CCE8" w14:textId="77777777" w:rsidR="00A71671" w:rsidRPr="00A71671" w:rsidRDefault="00A71671" w:rsidP="00A71671">
      <w:pPr>
        <w:pStyle w:val="BodyA"/>
        <w:pBdr>
          <w:bottom w:val="single" w:sz="12" w:space="9" w:color="auto"/>
        </w:pBdr>
        <w:rPr>
          <w:rFonts w:ascii="Goudy Old Style" w:hAnsi="Goudy Old Style"/>
        </w:rPr>
      </w:pPr>
      <w:r w:rsidRPr="00A71671">
        <w:rPr>
          <w:rFonts w:ascii="Goudy Old Style" w:hAnsi="Goudy Old Style"/>
        </w:rPr>
        <w:t>World Communion Sunday is a celebration observed by several Christian denominations, taking place on the first Sunday of every October, that promotes Christian unity and ecumenical cooperation.[1] It focuses on an observance of the eucharist. The tradition was begun in 1933 by Hugh Thomson Kerr who ministered in the Shadyside Presbyterian Church. According to Presbyterian Outlook:</w:t>
      </w:r>
    </w:p>
    <w:p w14:paraId="71589FAB" w14:textId="77777777" w:rsidR="00A71671" w:rsidRPr="00A71671" w:rsidRDefault="00A71671" w:rsidP="00A71671">
      <w:pPr>
        <w:pStyle w:val="BodyA"/>
        <w:pBdr>
          <w:bottom w:val="single" w:sz="12" w:space="9" w:color="auto"/>
        </w:pBdr>
        <w:rPr>
          <w:rFonts w:ascii="Goudy Old Style" w:hAnsi="Goudy Old Style"/>
        </w:rPr>
      </w:pPr>
    </w:p>
    <w:p w14:paraId="6FF25695" w14:textId="77777777" w:rsidR="00A71671" w:rsidRPr="00A71671" w:rsidRDefault="00A71671" w:rsidP="00A71671">
      <w:pPr>
        <w:pStyle w:val="BodyA"/>
        <w:pBdr>
          <w:bottom w:val="single" w:sz="12" w:space="9" w:color="auto"/>
        </w:pBdr>
        <w:rPr>
          <w:rFonts w:ascii="Goudy Old Style" w:hAnsi="Goudy Old Style"/>
        </w:rPr>
      </w:pPr>
      <w:r w:rsidRPr="00A71671">
        <w:rPr>
          <w:rFonts w:ascii="Goudy Old Style" w:hAnsi="Goudy Old Style"/>
        </w:rPr>
        <w:t>Davitt S. Bell (the late Clerk of Session and church historian at Shadyside) recalled that Dr. Kerr first conceived the notion of World Communion Sunday during his year as moderator of the General Assembly (1930). Dr. Kerr's younger son, the Rev. Dr. Donald Craig Kerr, who is pastor emeritus of the Roland Park Presbyterian Church in Baltimore, was sixteen in 1933. He has related that World Communion Sunday grew out of the Division of Stewardship at Shadyside. It was their attempt to bring churches together in a service of Christian unity—in which everyone might receive both inspiration and information, and above all, to know how important the Church of Jesus Christ is, and how each congregation is interconnected one with another.[2]</w:t>
      </w:r>
    </w:p>
    <w:p w14:paraId="3EF08EE3" w14:textId="77777777" w:rsidR="00A71671" w:rsidRPr="00A71671" w:rsidRDefault="00A71671" w:rsidP="00A71671">
      <w:pPr>
        <w:pStyle w:val="BodyA"/>
        <w:pBdr>
          <w:bottom w:val="single" w:sz="12" w:space="9" w:color="auto"/>
        </w:pBdr>
        <w:rPr>
          <w:rFonts w:ascii="Goudy Old Style" w:hAnsi="Goudy Old Style"/>
        </w:rPr>
      </w:pPr>
    </w:p>
    <w:p w14:paraId="575DDC6A" w14:textId="2DA65E93" w:rsidR="00B62FD1" w:rsidRDefault="00A71671" w:rsidP="00A71671">
      <w:pPr>
        <w:pStyle w:val="BodyA"/>
        <w:pBdr>
          <w:bottom w:val="single" w:sz="12" w:space="9" w:color="auto"/>
        </w:pBdr>
        <w:rPr>
          <w:rFonts w:ascii="Goudy Old Style" w:hAnsi="Goudy Old Style"/>
        </w:rPr>
      </w:pPr>
      <w:r w:rsidRPr="00A71671">
        <w:rPr>
          <w:rFonts w:ascii="Goudy Old Style" w:hAnsi="Goudy Old Style"/>
        </w:rPr>
        <w:t xml:space="preserve">It was then adopted throughout the US Presbyterian Church in 1936[1] and subsequently spread to other denominations. In 1940, the Federal Council of Churches (now the National Council of Churches), led by Jesse Moren Bader, endorsed World Communion </w:t>
      </w:r>
      <w:proofErr w:type="gramStart"/>
      <w:r w:rsidRPr="00A71671">
        <w:rPr>
          <w:rFonts w:ascii="Goudy Old Style" w:hAnsi="Goudy Old Style"/>
        </w:rPr>
        <w:t>Sunday</w:t>
      </w:r>
      <w:proofErr w:type="gramEnd"/>
      <w:r w:rsidRPr="00A71671">
        <w:rPr>
          <w:rFonts w:ascii="Goudy Old Style" w:hAnsi="Goudy Old Style"/>
        </w:rPr>
        <w:t xml:space="preserve"> and began to promote it to Christian churches worldwide.[1]</w:t>
      </w:r>
    </w:p>
    <w:p w14:paraId="4456048D" w14:textId="77777777" w:rsidR="00B62FD1" w:rsidRDefault="00B62FD1" w:rsidP="00BD734A">
      <w:pPr>
        <w:pStyle w:val="BodyA"/>
        <w:pBdr>
          <w:bottom w:val="single" w:sz="12" w:space="9" w:color="auto"/>
        </w:pBdr>
        <w:rPr>
          <w:rFonts w:ascii="Goudy Old Style" w:hAnsi="Goudy Old Style"/>
        </w:rPr>
      </w:pPr>
    </w:p>
    <w:p w14:paraId="258B5178" w14:textId="77777777" w:rsidR="00B62FD1" w:rsidRDefault="00B62FD1" w:rsidP="00BD734A">
      <w:pPr>
        <w:pStyle w:val="BodyA"/>
        <w:pBdr>
          <w:bottom w:val="single" w:sz="12" w:space="9" w:color="auto"/>
        </w:pBdr>
        <w:rPr>
          <w:rFonts w:ascii="Goudy Old Style" w:hAnsi="Goudy Old Style"/>
        </w:rPr>
      </w:pPr>
    </w:p>
    <w:p w14:paraId="7E916D9C" w14:textId="55B7FB40" w:rsidR="00977A5F" w:rsidRDefault="00977A5F" w:rsidP="00E114ED">
      <w:pPr>
        <w:pStyle w:val="BodyA"/>
        <w:pBdr>
          <w:bottom w:val="single" w:sz="12" w:space="9" w:color="auto"/>
        </w:pBdr>
        <w:jc w:val="right"/>
        <w:rPr>
          <w:rFonts w:ascii="Goudy Old Style" w:hAnsi="Goudy Old Style"/>
        </w:rPr>
      </w:pPr>
      <w:r w:rsidRPr="003113F0">
        <w:rPr>
          <w:rFonts w:ascii="Goudy Old Style" w:hAnsi="Goudy Old Style"/>
          <w:noProof/>
        </w:rPr>
        <w:lastRenderedPageBreak/>
        <mc:AlternateContent>
          <mc:Choice Requires="wps">
            <w:drawing>
              <wp:anchor distT="45720" distB="45720" distL="114300" distR="114300" simplePos="0" relativeHeight="251834383" behindDoc="1" locked="0" layoutInCell="1" allowOverlap="1" wp14:anchorId="51A5185D" wp14:editId="6E7821AE">
                <wp:simplePos x="0" y="0"/>
                <wp:positionH relativeFrom="margin">
                  <wp:align>left</wp:align>
                </wp:positionH>
                <wp:positionV relativeFrom="paragraph">
                  <wp:posOffset>0</wp:posOffset>
                </wp:positionV>
                <wp:extent cx="4829175" cy="9277350"/>
                <wp:effectExtent l="0" t="0" r="28575" b="19050"/>
                <wp:wrapTight wrapText="bothSides">
                  <wp:wrapPolygon edited="0">
                    <wp:start x="0" y="0"/>
                    <wp:lineTo x="0" y="21600"/>
                    <wp:lineTo x="21643" y="21600"/>
                    <wp:lineTo x="2164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277350"/>
                        </a:xfrm>
                        <a:prstGeom prst="rect">
                          <a:avLst/>
                        </a:prstGeom>
                        <a:solidFill>
                          <a:srgbClr val="FFFFFF"/>
                        </a:solidFill>
                        <a:ln w="9525">
                          <a:solidFill>
                            <a:srgbClr val="000000"/>
                          </a:solidFill>
                          <a:miter lim="800000"/>
                          <a:headEnd/>
                          <a:tailEnd/>
                        </a:ln>
                      </wps:spPr>
                      <wps:txbx>
                        <w:txbxContent>
                          <w:p w14:paraId="154AB414" w14:textId="77777777" w:rsidR="00792BC4" w:rsidRDefault="00792BC4">
                            <w:pPr>
                              <w:rPr>
                                <w:rFonts w:ascii="Goudy Old Style" w:hAnsi="Goudy Old Style"/>
                              </w:rPr>
                            </w:pPr>
                          </w:p>
                          <w:p w14:paraId="42573C3F" w14:textId="77777777" w:rsidR="0017107A" w:rsidRDefault="00792BC4">
                            <w:pPr>
                              <w:rPr>
                                <w:rFonts w:ascii="Goudy Old Style" w:hAnsi="Goudy Old Style"/>
                              </w:rPr>
                            </w:pPr>
                            <w:r>
                              <w:rPr>
                                <w:rFonts w:ascii="Goudy Old Style" w:hAnsi="Goudy Old Style"/>
                              </w:rPr>
                              <w:t xml:space="preserve">      </w:t>
                            </w:r>
                          </w:p>
                          <w:p w14:paraId="0540D5A4" w14:textId="77777777" w:rsidR="0017107A" w:rsidRDefault="0017107A">
                            <w:pPr>
                              <w:rPr>
                                <w:rFonts w:ascii="Goudy Old Style" w:hAnsi="Goudy Old Style"/>
                              </w:rPr>
                            </w:pPr>
                          </w:p>
                          <w:p w14:paraId="66AE0561" w14:textId="77777777" w:rsidR="0017107A" w:rsidRDefault="0017107A">
                            <w:pPr>
                              <w:rPr>
                                <w:rFonts w:ascii="Goudy Old Style" w:hAnsi="Goudy Old Style"/>
                              </w:rPr>
                            </w:pPr>
                          </w:p>
                          <w:p w14:paraId="5AA856AD" w14:textId="77777777" w:rsidR="0017107A" w:rsidRDefault="0017107A">
                            <w:pPr>
                              <w:rPr>
                                <w:rFonts w:ascii="Goudy Old Style" w:hAnsi="Goudy Old Style"/>
                              </w:rPr>
                            </w:pPr>
                          </w:p>
                          <w:p w14:paraId="58702F70" w14:textId="77777777" w:rsidR="0017107A" w:rsidRDefault="0017107A">
                            <w:pPr>
                              <w:rPr>
                                <w:rFonts w:ascii="Goudy Old Style" w:hAnsi="Goudy Old Style"/>
                              </w:rPr>
                            </w:pPr>
                          </w:p>
                          <w:p w14:paraId="701BF9F3" w14:textId="0711FEFF" w:rsidR="00792BC4" w:rsidRPr="00792BC4" w:rsidRDefault="00792BC4">
                            <w:pPr>
                              <w:rPr>
                                <w:rFonts w:ascii="Goudy Old Style" w:hAnsi="Goudy Old Style"/>
                                <w:b/>
                                <w:bCs/>
                                <w:sz w:val="32"/>
                                <w:szCs w:val="32"/>
                                <w:u w:val="single"/>
                              </w:rPr>
                            </w:pPr>
                            <w:r>
                              <w:rPr>
                                <w:rFonts w:ascii="Goudy Old Style" w:hAnsi="Goudy Old Style"/>
                              </w:rPr>
                              <w:t xml:space="preserve">                             </w:t>
                            </w:r>
                          </w:p>
                          <w:p w14:paraId="441ED480" w14:textId="77777777" w:rsidR="00792BC4" w:rsidRDefault="00792BC4">
                            <w:pPr>
                              <w:rPr>
                                <w:rFonts w:ascii="Goudy Old Style" w:hAnsi="Goudy Old Style"/>
                              </w:rPr>
                            </w:pPr>
                          </w:p>
                          <w:p w14:paraId="189EBF09" w14:textId="77777777" w:rsidR="0017107A" w:rsidRDefault="0017107A">
                            <w:pPr>
                              <w:rPr>
                                <w:rFonts w:ascii="Goudy Old Style" w:hAnsi="Goudy Old Style"/>
                              </w:rPr>
                            </w:pPr>
                          </w:p>
                          <w:p w14:paraId="0D5C87F1" w14:textId="77777777" w:rsidR="0017107A" w:rsidRDefault="0017107A">
                            <w:pPr>
                              <w:rPr>
                                <w:rFonts w:ascii="Goudy Old Style" w:hAnsi="Goudy Old Style"/>
                              </w:rPr>
                            </w:pPr>
                          </w:p>
                          <w:p w14:paraId="4500529A" w14:textId="077AF0F9" w:rsidR="004E3D32" w:rsidRPr="0071238E" w:rsidRDefault="004E3D32">
                            <w:pPr>
                              <w:rPr>
                                <w:rFonts w:ascii="Goudy Old Style" w:hAnsi="Goudy Old Style"/>
                                <w:b/>
                                <w:bCs/>
                              </w:rPr>
                            </w:pPr>
                            <w:r w:rsidRPr="0071238E">
                              <w:rPr>
                                <w:rFonts w:ascii="Goudy Old Style" w:hAnsi="Goudy Old Style"/>
                                <w:b/>
                                <w:bCs/>
                              </w:rPr>
                              <w:t xml:space="preserve">Sunday, </w:t>
                            </w:r>
                            <w:r w:rsidR="00776DEB">
                              <w:rPr>
                                <w:rFonts w:ascii="Goudy Old Style" w:hAnsi="Goudy Old Style"/>
                                <w:b/>
                                <w:bCs/>
                              </w:rPr>
                              <w:t>October</w:t>
                            </w:r>
                            <w:r w:rsidR="00EF47E5" w:rsidRPr="0071238E">
                              <w:rPr>
                                <w:rFonts w:ascii="Goudy Old Style" w:hAnsi="Goudy Old Style"/>
                                <w:b/>
                                <w:bCs/>
                              </w:rPr>
                              <w:t xml:space="preserve"> </w:t>
                            </w:r>
                            <w:r w:rsidR="00826F40">
                              <w:rPr>
                                <w:rFonts w:ascii="Goudy Old Style" w:hAnsi="Goudy Old Style"/>
                                <w:b/>
                                <w:bCs/>
                              </w:rPr>
                              <w:t>1</w:t>
                            </w:r>
                          </w:p>
                          <w:p w14:paraId="7D81B7ED" w14:textId="5862ED01" w:rsidR="009C1B17" w:rsidRDefault="004E3D32">
                            <w:pPr>
                              <w:rPr>
                                <w:rFonts w:ascii="Goudy Old Style" w:hAnsi="Goudy Old Style"/>
                              </w:rPr>
                            </w:pPr>
                            <w:r w:rsidRPr="00F43C31">
                              <w:rPr>
                                <w:rFonts w:ascii="Goudy Old Style" w:hAnsi="Goudy Old Style"/>
                              </w:rPr>
                              <w:t xml:space="preserve">         11 AM          </w:t>
                            </w:r>
                            <w:r w:rsidR="00B30FDF">
                              <w:rPr>
                                <w:rFonts w:ascii="Goudy Old Style" w:hAnsi="Goudy Old Style"/>
                              </w:rPr>
                              <w:t xml:space="preserve">   </w:t>
                            </w:r>
                            <w:r w:rsidRPr="00F43C31">
                              <w:rPr>
                                <w:rFonts w:ascii="Goudy Old Style" w:hAnsi="Goudy Old Style"/>
                              </w:rPr>
                              <w:t xml:space="preserve">  Worship</w:t>
                            </w:r>
                            <w:r w:rsidR="009C1B17" w:rsidRPr="00F43C31">
                              <w:rPr>
                                <w:rFonts w:ascii="Goudy Old Style" w:hAnsi="Goudy Old Style"/>
                              </w:rPr>
                              <w:t xml:space="preserve"> </w:t>
                            </w:r>
                            <w:r w:rsidR="007249D7" w:rsidRPr="00F43C31">
                              <w:rPr>
                                <w:rFonts w:ascii="Goudy Old Style" w:hAnsi="Goudy Old Style"/>
                              </w:rPr>
                              <w:t>Service</w:t>
                            </w:r>
                          </w:p>
                          <w:p w14:paraId="5DD4C730" w14:textId="61531C81" w:rsidR="004E347D" w:rsidRDefault="00FB3D82">
                            <w:pPr>
                              <w:rPr>
                                <w:rFonts w:ascii="Goudy Old Style" w:hAnsi="Goudy Old Style"/>
                                <w:b/>
                                <w:bCs/>
                              </w:rPr>
                            </w:pPr>
                            <w:r>
                              <w:rPr>
                                <w:rFonts w:ascii="Goudy Old Style" w:hAnsi="Goudy Old Style"/>
                                <w:b/>
                                <w:bCs/>
                              </w:rPr>
                              <w:t>Tuesday, October 3</w:t>
                            </w:r>
                          </w:p>
                          <w:p w14:paraId="33A27579" w14:textId="5A464900" w:rsidR="00687B3B" w:rsidRPr="00EA35BB" w:rsidRDefault="00687B3B">
                            <w:pPr>
                              <w:rPr>
                                <w:rFonts w:ascii="Goudy Old Style" w:hAnsi="Goudy Old Style"/>
                              </w:rPr>
                            </w:pPr>
                            <w:r>
                              <w:rPr>
                                <w:rFonts w:ascii="Goudy Old Style" w:hAnsi="Goudy Old Style"/>
                                <w:b/>
                                <w:bCs/>
                              </w:rPr>
                              <w:t xml:space="preserve">           </w:t>
                            </w:r>
                            <w:r w:rsidRPr="00EA35BB">
                              <w:rPr>
                                <w:rFonts w:ascii="Goudy Old Style" w:hAnsi="Goudy Old Style"/>
                              </w:rPr>
                              <w:t xml:space="preserve">5-10PM         </w:t>
                            </w:r>
                            <w:r w:rsidR="00A33B73" w:rsidRPr="00EA35BB">
                              <w:rPr>
                                <w:rFonts w:ascii="Goudy Old Style" w:hAnsi="Goudy Old Style"/>
                              </w:rPr>
                              <w:t xml:space="preserve">   Symphony </w:t>
                            </w:r>
                            <w:r w:rsidR="00EA35BB" w:rsidRPr="00EA35BB">
                              <w:rPr>
                                <w:rFonts w:ascii="Goudy Old Style" w:hAnsi="Goudy Old Style"/>
                              </w:rPr>
                              <w:t xml:space="preserve">Sanctuary </w:t>
                            </w:r>
                            <w:r w:rsidR="00A33B73" w:rsidRPr="00EA35BB">
                              <w:rPr>
                                <w:rFonts w:ascii="Goudy Old Style" w:hAnsi="Goudy Old Style"/>
                              </w:rPr>
                              <w:t>Pr</w:t>
                            </w:r>
                            <w:r w:rsidR="00EA35BB" w:rsidRPr="00EA35BB">
                              <w:rPr>
                                <w:rFonts w:ascii="Goudy Old Style" w:hAnsi="Goudy Old Style"/>
                              </w:rPr>
                              <w:t>actic</w:t>
                            </w:r>
                            <w:r w:rsidR="00A33B73" w:rsidRPr="00EA35BB">
                              <w:rPr>
                                <w:rFonts w:ascii="Goudy Old Style" w:hAnsi="Goudy Old Style"/>
                              </w:rPr>
                              <w:t>e</w:t>
                            </w:r>
                          </w:p>
                          <w:p w14:paraId="26C09AF1" w14:textId="5AA346FC" w:rsidR="00841583" w:rsidRPr="0071238E" w:rsidRDefault="0071238E">
                            <w:pPr>
                              <w:rPr>
                                <w:rFonts w:ascii="Goudy Old Style" w:hAnsi="Goudy Old Style"/>
                                <w:b/>
                                <w:bCs/>
                              </w:rPr>
                            </w:pPr>
                            <w:r w:rsidRPr="0071238E">
                              <w:rPr>
                                <w:rFonts w:ascii="Goudy Old Style" w:hAnsi="Goudy Old Style"/>
                                <w:b/>
                                <w:bCs/>
                              </w:rPr>
                              <w:t>Thursday</w:t>
                            </w:r>
                            <w:r w:rsidR="009575A1">
                              <w:rPr>
                                <w:rFonts w:ascii="Goudy Old Style" w:hAnsi="Goudy Old Style"/>
                                <w:b/>
                                <w:bCs/>
                              </w:rPr>
                              <w:t xml:space="preserve">, October </w:t>
                            </w:r>
                            <w:r w:rsidR="000F51B5">
                              <w:rPr>
                                <w:rFonts w:ascii="Goudy Old Style" w:hAnsi="Goudy Old Style"/>
                                <w:b/>
                                <w:bCs/>
                              </w:rPr>
                              <w:t>5</w:t>
                            </w:r>
                          </w:p>
                          <w:p w14:paraId="766FEC95" w14:textId="655193E2" w:rsidR="00841583" w:rsidRDefault="009A2723">
                            <w:pPr>
                              <w:rPr>
                                <w:rFonts w:ascii="Goudy Old Style" w:hAnsi="Goudy Old Style"/>
                              </w:rPr>
                            </w:pPr>
                            <w:r>
                              <w:rPr>
                                <w:rFonts w:ascii="Goudy Old Style" w:hAnsi="Goudy Old Style"/>
                              </w:rPr>
                              <w:t xml:space="preserve">          </w:t>
                            </w:r>
                            <w:r w:rsidR="00394A01">
                              <w:rPr>
                                <w:rFonts w:ascii="Goudy Old Style" w:hAnsi="Goudy Old Style"/>
                              </w:rPr>
                              <w:t>6-7:30</w:t>
                            </w:r>
                            <w:r w:rsidR="00841583">
                              <w:rPr>
                                <w:rFonts w:ascii="Goudy Old Style" w:hAnsi="Goudy Old Style"/>
                              </w:rPr>
                              <w:t xml:space="preserve"> PM          Food Bank</w:t>
                            </w:r>
                          </w:p>
                          <w:p w14:paraId="720AFFD6" w14:textId="414D47B0" w:rsidR="000F51B5" w:rsidRDefault="000F51B5">
                            <w:pPr>
                              <w:rPr>
                                <w:rFonts w:ascii="Goudy Old Style" w:hAnsi="Goudy Old Style"/>
                                <w:b/>
                                <w:bCs/>
                              </w:rPr>
                            </w:pPr>
                            <w:r w:rsidRPr="00D835FF">
                              <w:rPr>
                                <w:rFonts w:ascii="Goudy Old Style" w:hAnsi="Goudy Old Style"/>
                                <w:b/>
                                <w:bCs/>
                              </w:rPr>
                              <w:t xml:space="preserve">Friday, October </w:t>
                            </w:r>
                            <w:r w:rsidR="00D835FF" w:rsidRPr="00D835FF">
                              <w:rPr>
                                <w:rFonts w:ascii="Goudy Old Style" w:hAnsi="Goudy Old Style"/>
                                <w:b/>
                                <w:bCs/>
                              </w:rPr>
                              <w:t>6</w:t>
                            </w:r>
                          </w:p>
                          <w:p w14:paraId="1939DDF9" w14:textId="10BF0281" w:rsidR="00D835FF" w:rsidRPr="000A7EB7" w:rsidRDefault="00D835FF">
                            <w:pPr>
                              <w:rPr>
                                <w:rFonts w:ascii="Goudy Old Style" w:hAnsi="Goudy Old Style"/>
                              </w:rPr>
                            </w:pPr>
                            <w:r>
                              <w:rPr>
                                <w:rFonts w:ascii="Goudy Old Style" w:hAnsi="Goudy Old Style"/>
                                <w:b/>
                                <w:bCs/>
                              </w:rPr>
                              <w:t xml:space="preserve">          </w:t>
                            </w:r>
                            <w:r w:rsidR="001C1631" w:rsidRPr="000A7EB7">
                              <w:rPr>
                                <w:rFonts w:ascii="Goudy Old Style" w:hAnsi="Goudy Old Style"/>
                              </w:rPr>
                              <w:t xml:space="preserve">12:15 PM         </w:t>
                            </w:r>
                            <w:r w:rsidR="000A7EB7" w:rsidRPr="000A7EB7">
                              <w:rPr>
                                <w:rFonts w:ascii="Goudy Old Style" w:hAnsi="Goudy Old Style"/>
                              </w:rPr>
                              <w:t>First Friday Organ Concert with Lite Lunch</w:t>
                            </w:r>
                            <w:r w:rsidR="001C1631" w:rsidRPr="000A7EB7">
                              <w:rPr>
                                <w:rFonts w:ascii="Goudy Old Style" w:hAnsi="Goudy Old Style"/>
                              </w:rPr>
                              <w:t xml:space="preserve">     </w:t>
                            </w:r>
                          </w:p>
                          <w:p w14:paraId="40326464" w14:textId="1E71B913" w:rsidR="00116AA9" w:rsidRDefault="00116AA9">
                            <w:pPr>
                              <w:rPr>
                                <w:rFonts w:ascii="Goudy Old Style" w:hAnsi="Goudy Old Style"/>
                              </w:rPr>
                            </w:pPr>
                            <w:r w:rsidRPr="0071238E">
                              <w:rPr>
                                <w:rFonts w:ascii="Goudy Old Style" w:hAnsi="Goudy Old Style"/>
                                <w:b/>
                                <w:bCs/>
                              </w:rPr>
                              <w:t xml:space="preserve">Sunday, </w:t>
                            </w:r>
                            <w:r w:rsidR="00F22192">
                              <w:rPr>
                                <w:rFonts w:ascii="Goudy Old Style" w:hAnsi="Goudy Old Style"/>
                                <w:b/>
                                <w:bCs/>
                              </w:rPr>
                              <w:t>October 8</w:t>
                            </w:r>
                          </w:p>
                          <w:p w14:paraId="579D8DDC" w14:textId="77777777" w:rsidR="00394A01" w:rsidRDefault="00116AA9">
                            <w:pPr>
                              <w:rPr>
                                <w:rFonts w:ascii="Goudy Old Style" w:hAnsi="Goudy Old Style"/>
                              </w:rPr>
                            </w:pPr>
                            <w:r>
                              <w:rPr>
                                <w:rFonts w:ascii="Goudy Old Style" w:hAnsi="Goudy Old Style"/>
                              </w:rPr>
                              <w:t xml:space="preserve">            11 AM            Worship Service</w:t>
                            </w:r>
                            <w:r w:rsidR="00AD77B2">
                              <w:rPr>
                                <w:rFonts w:ascii="Goudy Old Style" w:hAnsi="Goudy Old Style"/>
                              </w:rPr>
                              <w:t xml:space="preserve">  </w:t>
                            </w:r>
                          </w:p>
                          <w:p w14:paraId="2A5B9E7E" w14:textId="23DEC2F5" w:rsidR="0093796D" w:rsidRPr="0071238E" w:rsidRDefault="0093796D" w:rsidP="0093796D">
                            <w:pPr>
                              <w:rPr>
                                <w:rFonts w:ascii="Goudy Old Style" w:hAnsi="Goudy Old Style"/>
                                <w:b/>
                                <w:bCs/>
                              </w:rPr>
                            </w:pPr>
                            <w:r w:rsidRPr="0071238E">
                              <w:rPr>
                                <w:rFonts w:ascii="Goudy Old Style" w:hAnsi="Goudy Old Style"/>
                                <w:b/>
                                <w:bCs/>
                              </w:rPr>
                              <w:t xml:space="preserve">Tuesday, </w:t>
                            </w:r>
                            <w:r w:rsidR="00F22192">
                              <w:rPr>
                                <w:rFonts w:ascii="Goudy Old Style" w:hAnsi="Goudy Old Style"/>
                                <w:b/>
                                <w:bCs/>
                              </w:rPr>
                              <w:t>October 10</w:t>
                            </w:r>
                          </w:p>
                          <w:p w14:paraId="49F7C7B4" w14:textId="1D39C97C" w:rsidR="00AD77B2" w:rsidRDefault="0093796D">
                            <w:pPr>
                              <w:rPr>
                                <w:rFonts w:ascii="Goudy Old Style" w:hAnsi="Goudy Old Style"/>
                              </w:rPr>
                            </w:pPr>
                            <w:r>
                              <w:rPr>
                                <w:rFonts w:ascii="Goudy Old Style" w:hAnsi="Goudy Old Style"/>
                              </w:rPr>
                              <w:t xml:space="preserve">        2:30 PM              Session Meeting, Room 212</w:t>
                            </w:r>
                            <w:r w:rsidR="00AD77B2">
                              <w:rPr>
                                <w:rFonts w:ascii="Goudy Old Style" w:hAnsi="Goudy Old Style"/>
                              </w:rPr>
                              <w:t xml:space="preserve"> </w:t>
                            </w:r>
                          </w:p>
                          <w:p w14:paraId="7074528B" w14:textId="58196062" w:rsidR="001655FE" w:rsidRDefault="001655FE">
                            <w:pPr>
                              <w:rPr>
                                <w:rFonts w:ascii="Goudy Old Style" w:hAnsi="Goudy Old Style"/>
                              </w:rPr>
                            </w:pPr>
                            <w:r>
                              <w:rPr>
                                <w:rFonts w:ascii="Goudy Old Style" w:hAnsi="Goudy Old Style"/>
                              </w:rPr>
                              <w:t xml:space="preserve">        6-10 PM              Symphony Practice Sanctuary</w:t>
                            </w:r>
                          </w:p>
                          <w:p w14:paraId="3099FAA2" w14:textId="69461DC8" w:rsidR="00AD77B2" w:rsidRDefault="00AD77B2">
                            <w:pPr>
                              <w:rPr>
                                <w:rFonts w:ascii="Goudy Old Style" w:hAnsi="Goudy Old Style"/>
                                <w:b/>
                                <w:bCs/>
                              </w:rPr>
                            </w:pPr>
                            <w:r w:rsidRPr="0071238E">
                              <w:rPr>
                                <w:rFonts w:ascii="Goudy Old Style" w:hAnsi="Goudy Old Style"/>
                                <w:b/>
                                <w:bCs/>
                              </w:rPr>
                              <w:t xml:space="preserve">Thursday, </w:t>
                            </w:r>
                            <w:r w:rsidR="009C1B0D">
                              <w:rPr>
                                <w:rFonts w:ascii="Goudy Old Style" w:hAnsi="Goudy Old Style"/>
                                <w:b/>
                                <w:bCs/>
                              </w:rPr>
                              <w:t>October 12</w:t>
                            </w:r>
                          </w:p>
                          <w:p w14:paraId="354CCCBA" w14:textId="6CF095E9" w:rsidR="00B94D65" w:rsidRPr="0071238E" w:rsidRDefault="00B94D65">
                            <w:pPr>
                              <w:rPr>
                                <w:rFonts w:ascii="Goudy Old Style" w:hAnsi="Goudy Old Style"/>
                                <w:b/>
                                <w:bCs/>
                              </w:rPr>
                            </w:pPr>
                            <w:r w:rsidRPr="00893E50">
                              <w:rPr>
                                <w:rFonts w:ascii="Goudy Old Style" w:hAnsi="Goudy Old Style"/>
                              </w:rPr>
                              <w:t xml:space="preserve">          9-12 AM</w:t>
                            </w:r>
                            <w:r>
                              <w:rPr>
                                <w:rFonts w:ascii="Goudy Old Style" w:hAnsi="Goudy Old Style"/>
                                <w:b/>
                                <w:bCs/>
                              </w:rPr>
                              <w:t xml:space="preserve">           </w:t>
                            </w:r>
                            <w:r w:rsidRPr="00893E50">
                              <w:rPr>
                                <w:rFonts w:ascii="Goudy Old Style" w:hAnsi="Goudy Old Style"/>
                              </w:rPr>
                              <w:t>Fishburne Natl Honor Pr</w:t>
                            </w:r>
                            <w:r w:rsidR="00893E50" w:rsidRPr="00893E50">
                              <w:rPr>
                                <w:rFonts w:ascii="Goudy Old Style" w:hAnsi="Goudy Old Style"/>
                              </w:rPr>
                              <w:t>actice</w:t>
                            </w:r>
                          </w:p>
                          <w:p w14:paraId="5B2B7B66" w14:textId="6505B02E" w:rsidR="00467DD1" w:rsidRDefault="0071238E">
                            <w:pPr>
                              <w:rPr>
                                <w:rFonts w:ascii="Goudy Old Style" w:hAnsi="Goudy Old Style"/>
                              </w:rPr>
                            </w:pPr>
                            <w:r>
                              <w:rPr>
                                <w:rFonts w:ascii="Goudy Old Style" w:hAnsi="Goudy Old Style"/>
                              </w:rPr>
                              <w:t xml:space="preserve">      </w:t>
                            </w:r>
                            <w:r w:rsidR="00133FD7">
                              <w:rPr>
                                <w:rFonts w:ascii="Goudy Old Style" w:hAnsi="Goudy Old Style"/>
                              </w:rPr>
                              <w:t xml:space="preserve"> </w:t>
                            </w:r>
                            <w:r>
                              <w:rPr>
                                <w:rFonts w:ascii="Goudy Old Style" w:hAnsi="Goudy Old Style"/>
                              </w:rPr>
                              <w:t xml:space="preserve">   2-4 PM</w:t>
                            </w:r>
                            <w:r w:rsidR="00AD77B2">
                              <w:rPr>
                                <w:rFonts w:ascii="Goudy Old Style" w:hAnsi="Goudy Old Style"/>
                              </w:rPr>
                              <w:t xml:space="preserve">          </w:t>
                            </w:r>
                            <w:r>
                              <w:rPr>
                                <w:rFonts w:ascii="Goudy Old Style" w:hAnsi="Goudy Old Style"/>
                              </w:rPr>
                              <w:t xml:space="preserve">    </w:t>
                            </w:r>
                            <w:r w:rsidR="00AD77B2">
                              <w:rPr>
                                <w:rFonts w:ascii="Goudy Old Style" w:hAnsi="Goudy Old Style"/>
                              </w:rPr>
                              <w:t xml:space="preserve"> Food Bank</w:t>
                            </w:r>
                            <w:r w:rsidR="00841583">
                              <w:rPr>
                                <w:rFonts w:ascii="Goudy Old Style" w:hAnsi="Goudy Old Style"/>
                              </w:rPr>
                              <w:t xml:space="preserve">  </w:t>
                            </w:r>
                          </w:p>
                          <w:p w14:paraId="5993E79B" w14:textId="736C69B8" w:rsidR="000843AA" w:rsidRDefault="000843AA">
                            <w:pPr>
                              <w:rPr>
                                <w:rFonts w:ascii="Goudy Old Style" w:hAnsi="Goudy Old Style"/>
                                <w:b/>
                                <w:bCs/>
                              </w:rPr>
                            </w:pPr>
                            <w:r w:rsidRPr="000843AA">
                              <w:rPr>
                                <w:rFonts w:ascii="Goudy Old Style" w:hAnsi="Goudy Old Style"/>
                                <w:b/>
                                <w:bCs/>
                              </w:rPr>
                              <w:t>Friday, October 13</w:t>
                            </w:r>
                          </w:p>
                          <w:p w14:paraId="56B5E936" w14:textId="35096DF6" w:rsidR="00D43C7B" w:rsidRPr="00D43C7B" w:rsidRDefault="00D43C7B">
                            <w:pPr>
                              <w:rPr>
                                <w:rFonts w:ascii="Goudy Old Style" w:hAnsi="Goudy Old Style"/>
                              </w:rPr>
                            </w:pPr>
                            <w:r w:rsidRPr="00D43C7B">
                              <w:rPr>
                                <w:rFonts w:ascii="Goudy Old Style" w:hAnsi="Goudy Old Style"/>
                              </w:rPr>
                              <w:t xml:space="preserve">          9-1 AM             Natl Honor Installation</w:t>
                            </w:r>
                          </w:p>
                          <w:p w14:paraId="2381534C" w14:textId="250F00B0" w:rsidR="00467DD1" w:rsidRPr="0071238E" w:rsidRDefault="00467DD1">
                            <w:pPr>
                              <w:rPr>
                                <w:rFonts w:ascii="Goudy Old Style" w:hAnsi="Goudy Old Style"/>
                                <w:b/>
                                <w:bCs/>
                              </w:rPr>
                            </w:pPr>
                            <w:r w:rsidRPr="0071238E">
                              <w:rPr>
                                <w:rFonts w:ascii="Goudy Old Style" w:hAnsi="Goudy Old Style"/>
                                <w:b/>
                                <w:bCs/>
                              </w:rPr>
                              <w:t xml:space="preserve">Sunday, </w:t>
                            </w:r>
                            <w:r w:rsidR="00686F4B">
                              <w:rPr>
                                <w:rFonts w:ascii="Goudy Old Style" w:hAnsi="Goudy Old Style"/>
                                <w:b/>
                                <w:bCs/>
                              </w:rPr>
                              <w:t xml:space="preserve">October </w:t>
                            </w:r>
                            <w:r w:rsidR="0064534B">
                              <w:rPr>
                                <w:rFonts w:ascii="Goudy Old Style" w:hAnsi="Goudy Old Style"/>
                                <w:b/>
                                <w:bCs/>
                              </w:rPr>
                              <w:t>15</w:t>
                            </w:r>
                          </w:p>
                          <w:p w14:paraId="32DF2C90" w14:textId="77777777" w:rsidR="00383E91" w:rsidRDefault="00467DD1">
                            <w:pPr>
                              <w:rPr>
                                <w:rFonts w:ascii="Goudy Old Style" w:hAnsi="Goudy Old Style"/>
                              </w:rPr>
                            </w:pPr>
                            <w:r>
                              <w:rPr>
                                <w:rFonts w:ascii="Goudy Old Style" w:hAnsi="Goudy Old Style"/>
                              </w:rPr>
                              <w:t xml:space="preserve">           11 AM             Worship Serv</w:t>
                            </w:r>
                            <w:r w:rsidR="00383E91">
                              <w:rPr>
                                <w:rFonts w:ascii="Goudy Old Style" w:hAnsi="Goudy Old Style"/>
                              </w:rPr>
                              <w:t>ice</w:t>
                            </w:r>
                          </w:p>
                          <w:p w14:paraId="72EA2407" w14:textId="112230F6" w:rsidR="0064534B" w:rsidRDefault="0064534B">
                            <w:pPr>
                              <w:rPr>
                                <w:rFonts w:ascii="Goudy Old Style" w:hAnsi="Goudy Old Style"/>
                              </w:rPr>
                            </w:pPr>
                            <w:r>
                              <w:rPr>
                                <w:rFonts w:ascii="Goudy Old Style" w:hAnsi="Goudy Old Style"/>
                              </w:rPr>
                              <w:t xml:space="preserve">             3 PM              Symphony C</w:t>
                            </w:r>
                            <w:r w:rsidR="000843AA">
                              <w:rPr>
                                <w:rFonts w:ascii="Goudy Old Style" w:hAnsi="Goudy Old Style"/>
                              </w:rPr>
                              <w:t>o</w:t>
                            </w:r>
                            <w:r>
                              <w:rPr>
                                <w:rFonts w:ascii="Goudy Old Style" w:hAnsi="Goudy Old Style"/>
                              </w:rPr>
                              <w:t>ncert</w:t>
                            </w:r>
                          </w:p>
                          <w:p w14:paraId="4D56754D" w14:textId="30AA1379" w:rsidR="000F5C17" w:rsidRPr="0071238E" w:rsidRDefault="000F5C17">
                            <w:pPr>
                              <w:rPr>
                                <w:rFonts w:ascii="Goudy Old Style" w:hAnsi="Goudy Old Style"/>
                                <w:b/>
                                <w:bCs/>
                              </w:rPr>
                            </w:pPr>
                            <w:r w:rsidRPr="0071238E">
                              <w:rPr>
                                <w:rFonts w:ascii="Goudy Old Style" w:hAnsi="Goudy Old Style"/>
                                <w:b/>
                                <w:bCs/>
                              </w:rPr>
                              <w:t xml:space="preserve">Thursday, </w:t>
                            </w:r>
                            <w:r w:rsidR="00D77EF0">
                              <w:rPr>
                                <w:rFonts w:ascii="Goudy Old Style" w:hAnsi="Goudy Old Style"/>
                                <w:b/>
                                <w:bCs/>
                              </w:rPr>
                              <w:t>October 19</w:t>
                            </w:r>
                          </w:p>
                          <w:p w14:paraId="5AA0F813" w14:textId="41107B6F" w:rsidR="008D2E74" w:rsidRDefault="0071238E">
                            <w:pPr>
                              <w:rPr>
                                <w:rFonts w:ascii="Goudy Old Style" w:hAnsi="Goudy Old Style"/>
                              </w:rPr>
                            </w:pPr>
                            <w:r>
                              <w:rPr>
                                <w:rFonts w:ascii="Goudy Old Style" w:hAnsi="Goudy Old Style"/>
                              </w:rPr>
                              <w:t xml:space="preserve">           6-7:30 PM</w:t>
                            </w:r>
                            <w:r w:rsidR="008D2E74">
                              <w:rPr>
                                <w:rFonts w:ascii="Goudy Old Style" w:hAnsi="Goudy Old Style"/>
                              </w:rPr>
                              <w:t xml:space="preserve">        Food Bank</w:t>
                            </w:r>
                          </w:p>
                          <w:p w14:paraId="3AF55DE0" w14:textId="07A2606A" w:rsidR="0001198C" w:rsidRDefault="00B85A5F">
                            <w:pPr>
                              <w:rPr>
                                <w:rFonts w:ascii="Goudy Old Style" w:hAnsi="Goudy Old Style"/>
                                <w:b/>
                                <w:bCs/>
                              </w:rPr>
                            </w:pPr>
                            <w:r>
                              <w:rPr>
                                <w:rFonts w:ascii="Goudy Old Style" w:hAnsi="Goudy Old Style"/>
                                <w:b/>
                                <w:bCs/>
                              </w:rPr>
                              <w:t>Fris/Sat</w:t>
                            </w:r>
                            <w:r w:rsidR="003E0EE2">
                              <w:rPr>
                                <w:rFonts w:ascii="Goudy Old Style" w:hAnsi="Goudy Old Style"/>
                                <w:b/>
                                <w:bCs/>
                              </w:rPr>
                              <w:t xml:space="preserve">, </w:t>
                            </w:r>
                            <w:r w:rsidR="00C34977" w:rsidRPr="00B85A5F">
                              <w:rPr>
                                <w:rFonts w:ascii="Goudy Old Style" w:hAnsi="Goudy Old Style"/>
                                <w:b/>
                                <w:bCs/>
                              </w:rPr>
                              <w:t>October</w:t>
                            </w:r>
                            <w:r w:rsidR="0001198C" w:rsidRPr="00B85A5F">
                              <w:rPr>
                                <w:rFonts w:ascii="Goudy Old Style" w:hAnsi="Goudy Old Style"/>
                                <w:b/>
                                <w:bCs/>
                              </w:rPr>
                              <w:t xml:space="preserve"> 20/21</w:t>
                            </w:r>
                          </w:p>
                          <w:p w14:paraId="56644427" w14:textId="5E9D4FD2" w:rsidR="003E0EE2" w:rsidRPr="00AD2336" w:rsidRDefault="003E0EE2">
                            <w:pPr>
                              <w:rPr>
                                <w:rFonts w:ascii="Goudy Old Style" w:hAnsi="Goudy Old Style"/>
                              </w:rPr>
                            </w:pPr>
                            <w:r>
                              <w:rPr>
                                <w:rFonts w:ascii="Goudy Old Style" w:hAnsi="Goudy Old Style"/>
                                <w:b/>
                                <w:bCs/>
                              </w:rPr>
                              <w:t xml:space="preserve">                                  </w:t>
                            </w:r>
                            <w:r w:rsidRPr="00AD2336">
                              <w:rPr>
                                <w:rFonts w:ascii="Goudy Old Style" w:hAnsi="Goudy Old Style"/>
                              </w:rPr>
                              <w:t xml:space="preserve">Bishop Installation </w:t>
                            </w:r>
                            <w:r w:rsidR="00AD2336" w:rsidRPr="00AD2336">
                              <w:rPr>
                                <w:rFonts w:ascii="Goudy Old Style" w:hAnsi="Goudy Old Style"/>
                              </w:rPr>
                              <w:t>Lutheran Synod</w:t>
                            </w:r>
                          </w:p>
                          <w:p w14:paraId="2973CA8D" w14:textId="2E20D0BE" w:rsidR="008D2E74" w:rsidRPr="0071238E" w:rsidRDefault="008D2E74">
                            <w:pPr>
                              <w:rPr>
                                <w:rFonts w:ascii="Goudy Old Style" w:hAnsi="Goudy Old Style"/>
                                <w:b/>
                                <w:bCs/>
                              </w:rPr>
                            </w:pPr>
                            <w:r w:rsidRPr="0071238E">
                              <w:rPr>
                                <w:rFonts w:ascii="Goudy Old Style" w:hAnsi="Goudy Old Style"/>
                                <w:b/>
                                <w:bCs/>
                              </w:rPr>
                              <w:t xml:space="preserve">Sunday, </w:t>
                            </w:r>
                            <w:r w:rsidR="00D77EF0">
                              <w:rPr>
                                <w:rFonts w:ascii="Goudy Old Style" w:hAnsi="Goudy Old Style"/>
                                <w:b/>
                                <w:bCs/>
                              </w:rPr>
                              <w:t xml:space="preserve">October </w:t>
                            </w:r>
                            <w:r w:rsidR="0001198C">
                              <w:rPr>
                                <w:rFonts w:ascii="Goudy Old Style" w:hAnsi="Goudy Old Style"/>
                                <w:b/>
                                <w:bCs/>
                              </w:rPr>
                              <w:t>22</w:t>
                            </w:r>
                          </w:p>
                          <w:p w14:paraId="15A583E1" w14:textId="3B3717DF" w:rsidR="008D2E74" w:rsidRDefault="008D2E74">
                            <w:pPr>
                              <w:rPr>
                                <w:rFonts w:ascii="Goudy Old Style" w:hAnsi="Goudy Old Style"/>
                              </w:rPr>
                            </w:pPr>
                            <w:r>
                              <w:rPr>
                                <w:rFonts w:ascii="Goudy Old Style" w:hAnsi="Goudy Old Style"/>
                              </w:rPr>
                              <w:t xml:space="preserve">          11 AM              Worship Service</w:t>
                            </w:r>
                          </w:p>
                          <w:p w14:paraId="233CF3B1" w14:textId="0C7F10AB" w:rsidR="00C34977" w:rsidRPr="00C34977" w:rsidRDefault="00C34977">
                            <w:pPr>
                              <w:rPr>
                                <w:rFonts w:ascii="Goudy Old Style" w:hAnsi="Goudy Old Style"/>
                                <w:b/>
                                <w:bCs/>
                              </w:rPr>
                            </w:pPr>
                            <w:r w:rsidRPr="00C34977">
                              <w:rPr>
                                <w:rFonts w:ascii="Goudy Old Style" w:hAnsi="Goudy Old Style"/>
                                <w:b/>
                                <w:bCs/>
                              </w:rPr>
                              <w:t>Tuesday, October 24</w:t>
                            </w:r>
                          </w:p>
                          <w:p w14:paraId="39487B7C" w14:textId="19CC3749" w:rsidR="00C34977" w:rsidRDefault="00C34977">
                            <w:pPr>
                              <w:rPr>
                                <w:rFonts w:ascii="Goudy Old Style" w:hAnsi="Goudy Old Style"/>
                              </w:rPr>
                            </w:pPr>
                            <w:r>
                              <w:rPr>
                                <w:rFonts w:ascii="Goudy Old Style" w:hAnsi="Goudy Old Style"/>
                              </w:rPr>
                              <w:t xml:space="preserve">           </w:t>
                            </w:r>
                            <w:r w:rsidR="003A69E9">
                              <w:rPr>
                                <w:rFonts w:ascii="Goudy Old Style" w:hAnsi="Goudy Old Style"/>
                              </w:rPr>
                              <w:t>6-10 PM           Symphony Sanctuary</w:t>
                            </w:r>
                            <w:r>
                              <w:rPr>
                                <w:rFonts w:ascii="Goudy Old Style" w:hAnsi="Goudy Old Style"/>
                              </w:rPr>
                              <w:t xml:space="preserve">   </w:t>
                            </w:r>
                          </w:p>
                          <w:p w14:paraId="39356022" w14:textId="1705F5A8" w:rsidR="0071238E" w:rsidRDefault="0071238E">
                            <w:pPr>
                              <w:rPr>
                                <w:rFonts w:ascii="Goudy Old Style" w:hAnsi="Goudy Old Style"/>
                                <w:b/>
                                <w:bCs/>
                              </w:rPr>
                            </w:pPr>
                            <w:r w:rsidRPr="0071238E">
                              <w:rPr>
                                <w:rFonts w:ascii="Goudy Old Style" w:hAnsi="Goudy Old Style"/>
                                <w:b/>
                                <w:bCs/>
                              </w:rPr>
                              <w:t xml:space="preserve">Thursday, </w:t>
                            </w:r>
                            <w:r w:rsidR="003A69E9">
                              <w:rPr>
                                <w:rFonts w:ascii="Goudy Old Style" w:hAnsi="Goudy Old Style"/>
                                <w:b/>
                                <w:bCs/>
                              </w:rPr>
                              <w:t>October 26</w:t>
                            </w:r>
                          </w:p>
                          <w:p w14:paraId="2B1FAA0B" w14:textId="5DF556F3" w:rsidR="0002726C" w:rsidRPr="0071238E" w:rsidRDefault="0002726C">
                            <w:pPr>
                              <w:rPr>
                                <w:rFonts w:ascii="Goudy Old Style" w:hAnsi="Goudy Old Style"/>
                                <w:b/>
                                <w:bCs/>
                              </w:rPr>
                            </w:pPr>
                            <w:r>
                              <w:rPr>
                                <w:rFonts w:ascii="Goudy Old Style" w:hAnsi="Goudy Old Style"/>
                                <w:b/>
                                <w:bCs/>
                              </w:rPr>
                              <w:t xml:space="preserve">        10:45 AM           </w:t>
                            </w:r>
                            <w:r w:rsidRPr="00437DFE">
                              <w:rPr>
                                <w:rFonts w:ascii="Goudy Old Style" w:hAnsi="Goudy Old Style"/>
                              </w:rPr>
                              <w:t>Preschool Trick or Treat</w:t>
                            </w:r>
                          </w:p>
                          <w:p w14:paraId="7AD024A8" w14:textId="4A93C345" w:rsidR="0071238E" w:rsidRDefault="0071238E">
                            <w:pPr>
                              <w:rPr>
                                <w:rFonts w:ascii="Goudy Old Style" w:hAnsi="Goudy Old Style"/>
                              </w:rPr>
                            </w:pPr>
                            <w:r>
                              <w:rPr>
                                <w:rFonts w:ascii="Goudy Old Style" w:hAnsi="Goudy Old Style"/>
                              </w:rPr>
                              <w:t xml:space="preserve">          2-4 PM              Food Bank</w:t>
                            </w:r>
                          </w:p>
                          <w:p w14:paraId="57084BC5" w14:textId="240ABF10" w:rsidR="002A4C77" w:rsidRDefault="002A4C77">
                            <w:pPr>
                              <w:rPr>
                                <w:rFonts w:ascii="Goudy Old Style" w:hAnsi="Goudy Old Style"/>
                                <w:b/>
                                <w:bCs/>
                              </w:rPr>
                            </w:pPr>
                            <w:r w:rsidRPr="002A4C77">
                              <w:rPr>
                                <w:rFonts w:ascii="Goudy Old Style" w:hAnsi="Goudy Old Style"/>
                                <w:b/>
                                <w:bCs/>
                              </w:rPr>
                              <w:t>Sunday, October 29</w:t>
                            </w:r>
                          </w:p>
                          <w:p w14:paraId="6EF87849" w14:textId="779F066D" w:rsidR="002A4C77" w:rsidRDefault="002A4C77">
                            <w:pPr>
                              <w:rPr>
                                <w:rFonts w:ascii="Goudy Old Style" w:hAnsi="Goudy Old Style"/>
                              </w:rPr>
                            </w:pPr>
                            <w:r w:rsidRPr="002A4C77">
                              <w:rPr>
                                <w:rFonts w:ascii="Goudy Old Style" w:hAnsi="Goudy Old Style"/>
                              </w:rPr>
                              <w:t xml:space="preserve">          11 AM              Worship Services</w:t>
                            </w:r>
                          </w:p>
                          <w:p w14:paraId="1B429217" w14:textId="53D5A615" w:rsidR="002A4C77" w:rsidRDefault="009A4BE7">
                            <w:pPr>
                              <w:rPr>
                                <w:rFonts w:ascii="Goudy Old Style" w:hAnsi="Goudy Old Style"/>
                              </w:rPr>
                            </w:pPr>
                            <w:r>
                              <w:rPr>
                                <w:rFonts w:ascii="Goudy Old Style" w:hAnsi="Goudy Old Style"/>
                              </w:rPr>
                              <w:t xml:space="preserve">           12PM              </w:t>
                            </w:r>
                            <w:r w:rsidR="00D805BF">
                              <w:rPr>
                                <w:rFonts w:ascii="Goudy Old Style" w:hAnsi="Goudy Old Style"/>
                              </w:rPr>
                              <w:t>Potluck</w:t>
                            </w:r>
                            <w:r>
                              <w:rPr>
                                <w:rFonts w:ascii="Goudy Old Style" w:hAnsi="Goudy Old Style"/>
                              </w:rPr>
                              <w:t xml:space="preserve"> H</w:t>
                            </w:r>
                            <w:r w:rsidR="00D1170C">
                              <w:rPr>
                                <w:rFonts w:ascii="Goudy Old Style" w:hAnsi="Goudy Old Style"/>
                              </w:rPr>
                              <w:t>a</w:t>
                            </w:r>
                            <w:r>
                              <w:rPr>
                                <w:rFonts w:ascii="Goudy Old Style" w:hAnsi="Goudy Old Style"/>
                              </w:rPr>
                              <w:t>rvest</w:t>
                            </w:r>
                            <w:r w:rsidR="00D1170C">
                              <w:rPr>
                                <w:rFonts w:ascii="Goudy Old Style" w:hAnsi="Goudy Old Style"/>
                              </w:rPr>
                              <w:t xml:space="preserve"> Lunch</w:t>
                            </w:r>
                          </w:p>
                          <w:p w14:paraId="5EDC468B" w14:textId="00DE4717" w:rsidR="00D1170C" w:rsidRPr="00D805BF" w:rsidRDefault="00D1170C">
                            <w:pPr>
                              <w:rPr>
                                <w:rFonts w:ascii="Goudy Old Style" w:hAnsi="Goudy Old Style"/>
                                <w:b/>
                                <w:bCs/>
                              </w:rPr>
                            </w:pPr>
                            <w:r w:rsidRPr="00D805BF">
                              <w:rPr>
                                <w:rFonts w:ascii="Goudy Old Style" w:hAnsi="Goudy Old Style"/>
                                <w:b/>
                                <w:bCs/>
                              </w:rPr>
                              <w:t>Tuesday, October 31</w:t>
                            </w:r>
                          </w:p>
                          <w:p w14:paraId="15A18244" w14:textId="68AF27CB" w:rsidR="00D1170C" w:rsidRPr="002A4C77" w:rsidRDefault="00D1170C">
                            <w:pPr>
                              <w:rPr>
                                <w:rFonts w:ascii="Goudy Old Style" w:hAnsi="Goudy Old Style"/>
                              </w:rPr>
                            </w:pPr>
                            <w:r>
                              <w:rPr>
                                <w:rFonts w:ascii="Goudy Old Style" w:hAnsi="Goudy Old Style"/>
                              </w:rPr>
                              <w:t xml:space="preserve">           6-10 PM          Symphony Fellowship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5185D" id="Text Box 2" o:spid="_x0000_s1029" type="#_x0000_t202" style="position:absolute;left:0;text-align:left;margin-left:0;margin-top:0;width:380.25pt;height:730.5pt;z-index:-25148209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">
                <v:textbox>
                  <w:txbxContent>
                    <w:p w14:paraId="154AB414" w14:textId="77777777" w:rsidR="00792BC4" w:rsidRDefault="00792BC4">
                      <w:pPr>
                        <w:rPr>
                          <w:rFonts w:ascii="Goudy Old Style" w:hAnsi="Goudy Old Style"/>
                        </w:rPr>
                      </w:pPr>
                    </w:p>
                    <w:p w14:paraId="42573C3F" w14:textId="77777777" w:rsidR="0017107A" w:rsidRDefault="00792BC4">
                      <w:pPr>
                        <w:rPr>
                          <w:rFonts w:ascii="Goudy Old Style" w:hAnsi="Goudy Old Style"/>
                        </w:rPr>
                      </w:pPr>
                      <w:r>
                        <w:rPr>
                          <w:rFonts w:ascii="Goudy Old Style" w:hAnsi="Goudy Old Style"/>
                        </w:rPr>
                        <w:t xml:space="preserve">      </w:t>
                      </w:r>
                    </w:p>
                    <w:p w14:paraId="0540D5A4" w14:textId="77777777" w:rsidR="0017107A" w:rsidRDefault="0017107A">
                      <w:pPr>
                        <w:rPr>
                          <w:rFonts w:ascii="Goudy Old Style" w:hAnsi="Goudy Old Style"/>
                        </w:rPr>
                      </w:pPr>
                    </w:p>
                    <w:p w14:paraId="66AE0561" w14:textId="77777777" w:rsidR="0017107A" w:rsidRDefault="0017107A">
                      <w:pPr>
                        <w:rPr>
                          <w:rFonts w:ascii="Goudy Old Style" w:hAnsi="Goudy Old Style"/>
                        </w:rPr>
                      </w:pPr>
                    </w:p>
                    <w:p w14:paraId="5AA856AD" w14:textId="77777777" w:rsidR="0017107A" w:rsidRDefault="0017107A">
                      <w:pPr>
                        <w:rPr>
                          <w:rFonts w:ascii="Goudy Old Style" w:hAnsi="Goudy Old Style"/>
                        </w:rPr>
                      </w:pPr>
                    </w:p>
                    <w:p w14:paraId="58702F70" w14:textId="77777777" w:rsidR="0017107A" w:rsidRDefault="0017107A">
                      <w:pPr>
                        <w:rPr>
                          <w:rFonts w:ascii="Goudy Old Style" w:hAnsi="Goudy Old Style"/>
                        </w:rPr>
                      </w:pPr>
                    </w:p>
                    <w:p w14:paraId="701BF9F3" w14:textId="0711FEFF" w:rsidR="00792BC4" w:rsidRPr="00792BC4" w:rsidRDefault="00792BC4">
                      <w:pPr>
                        <w:rPr>
                          <w:rFonts w:ascii="Goudy Old Style" w:hAnsi="Goudy Old Style"/>
                          <w:b/>
                          <w:bCs/>
                          <w:sz w:val="32"/>
                          <w:szCs w:val="32"/>
                          <w:u w:val="single"/>
                        </w:rPr>
                      </w:pPr>
                      <w:r>
                        <w:rPr>
                          <w:rFonts w:ascii="Goudy Old Style" w:hAnsi="Goudy Old Style"/>
                        </w:rPr>
                        <w:t xml:space="preserve">                             </w:t>
                      </w:r>
                    </w:p>
                    <w:p w14:paraId="441ED480" w14:textId="77777777" w:rsidR="00792BC4" w:rsidRDefault="00792BC4">
                      <w:pPr>
                        <w:rPr>
                          <w:rFonts w:ascii="Goudy Old Style" w:hAnsi="Goudy Old Style"/>
                        </w:rPr>
                      </w:pPr>
                    </w:p>
                    <w:p w14:paraId="189EBF09" w14:textId="77777777" w:rsidR="0017107A" w:rsidRDefault="0017107A">
                      <w:pPr>
                        <w:rPr>
                          <w:rFonts w:ascii="Goudy Old Style" w:hAnsi="Goudy Old Style"/>
                        </w:rPr>
                      </w:pPr>
                    </w:p>
                    <w:p w14:paraId="0D5C87F1" w14:textId="77777777" w:rsidR="0017107A" w:rsidRDefault="0017107A">
                      <w:pPr>
                        <w:rPr>
                          <w:rFonts w:ascii="Goudy Old Style" w:hAnsi="Goudy Old Style"/>
                        </w:rPr>
                      </w:pPr>
                    </w:p>
                    <w:p w14:paraId="4500529A" w14:textId="077AF0F9" w:rsidR="004E3D32" w:rsidRPr="0071238E" w:rsidRDefault="004E3D32">
                      <w:pPr>
                        <w:rPr>
                          <w:rFonts w:ascii="Goudy Old Style" w:hAnsi="Goudy Old Style"/>
                          <w:b/>
                          <w:bCs/>
                        </w:rPr>
                      </w:pPr>
                      <w:r w:rsidRPr="0071238E">
                        <w:rPr>
                          <w:rFonts w:ascii="Goudy Old Style" w:hAnsi="Goudy Old Style"/>
                          <w:b/>
                          <w:bCs/>
                        </w:rPr>
                        <w:t xml:space="preserve">Sunday, </w:t>
                      </w:r>
                      <w:r w:rsidR="00776DEB">
                        <w:rPr>
                          <w:rFonts w:ascii="Goudy Old Style" w:hAnsi="Goudy Old Style"/>
                          <w:b/>
                          <w:bCs/>
                        </w:rPr>
                        <w:t>October</w:t>
                      </w:r>
                      <w:r w:rsidR="00EF47E5" w:rsidRPr="0071238E">
                        <w:rPr>
                          <w:rFonts w:ascii="Goudy Old Style" w:hAnsi="Goudy Old Style"/>
                          <w:b/>
                          <w:bCs/>
                        </w:rPr>
                        <w:t xml:space="preserve"> </w:t>
                      </w:r>
                      <w:r w:rsidR="00826F40">
                        <w:rPr>
                          <w:rFonts w:ascii="Goudy Old Style" w:hAnsi="Goudy Old Style"/>
                          <w:b/>
                          <w:bCs/>
                        </w:rPr>
                        <w:t>1</w:t>
                      </w:r>
                    </w:p>
                    <w:p w14:paraId="7D81B7ED" w14:textId="5862ED01" w:rsidR="009C1B17" w:rsidRDefault="004E3D32">
                      <w:pPr>
                        <w:rPr>
                          <w:rFonts w:ascii="Goudy Old Style" w:hAnsi="Goudy Old Style"/>
                        </w:rPr>
                      </w:pPr>
                      <w:r w:rsidRPr="00F43C31">
                        <w:rPr>
                          <w:rFonts w:ascii="Goudy Old Style" w:hAnsi="Goudy Old Style"/>
                        </w:rPr>
                        <w:t xml:space="preserve">         11 AM          </w:t>
                      </w:r>
                      <w:r w:rsidR="00B30FDF">
                        <w:rPr>
                          <w:rFonts w:ascii="Goudy Old Style" w:hAnsi="Goudy Old Style"/>
                        </w:rPr>
                        <w:t xml:space="preserve">   </w:t>
                      </w:r>
                      <w:r w:rsidRPr="00F43C31">
                        <w:rPr>
                          <w:rFonts w:ascii="Goudy Old Style" w:hAnsi="Goudy Old Style"/>
                        </w:rPr>
                        <w:t xml:space="preserve">  Worship</w:t>
                      </w:r>
                      <w:r w:rsidR="009C1B17" w:rsidRPr="00F43C31">
                        <w:rPr>
                          <w:rFonts w:ascii="Goudy Old Style" w:hAnsi="Goudy Old Style"/>
                        </w:rPr>
                        <w:t xml:space="preserve"> </w:t>
                      </w:r>
                      <w:r w:rsidR="007249D7" w:rsidRPr="00F43C31">
                        <w:rPr>
                          <w:rFonts w:ascii="Goudy Old Style" w:hAnsi="Goudy Old Style"/>
                        </w:rPr>
                        <w:t>Service</w:t>
                      </w:r>
                    </w:p>
                    <w:p w14:paraId="5DD4C730" w14:textId="61531C81" w:rsidR="004E347D" w:rsidRDefault="00FB3D82">
                      <w:pPr>
                        <w:rPr>
                          <w:rFonts w:ascii="Goudy Old Style" w:hAnsi="Goudy Old Style"/>
                          <w:b/>
                          <w:bCs/>
                        </w:rPr>
                      </w:pPr>
                      <w:r>
                        <w:rPr>
                          <w:rFonts w:ascii="Goudy Old Style" w:hAnsi="Goudy Old Style"/>
                          <w:b/>
                          <w:bCs/>
                        </w:rPr>
                        <w:t>Tuesday, October 3</w:t>
                      </w:r>
                    </w:p>
                    <w:p w14:paraId="33A27579" w14:textId="5A464900" w:rsidR="00687B3B" w:rsidRPr="00EA35BB" w:rsidRDefault="00687B3B">
                      <w:pPr>
                        <w:rPr>
                          <w:rFonts w:ascii="Goudy Old Style" w:hAnsi="Goudy Old Style"/>
                        </w:rPr>
                      </w:pPr>
                      <w:r>
                        <w:rPr>
                          <w:rFonts w:ascii="Goudy Old Style" w:hAnsi="Goudy Old Style"/>
                          <w:b/>
                          <w:bCs/>
                        </w:rPr>
                        <w:t xml:space="preserve">           </w:t>
                      </w:r>
                      <w:r w:rsidRPr="00EA35BB">
                        <w:rPr>
                          <w:rFonts w:ascii="Goudy Old Style" w:hAnsi="Goudy Old Style"/>
                        </w:rPr>
                        <w:t xml:space="preserve">5-10PM         </w:t>
                      </w:r>
                      <w:r w:rsidR="00A33B73" w:rsidRPr="00EA35BB">
                        <w:rPr>
                          <w:rFonts w:ascii="Goudy Old Style" w:hAnsi="Goudy Old Style"/>
                        </w:rPr>
                        <w:t xml:space="preserve">   Symphony </w:t>
                      </w:r>
                      <w:r w:rsidR="00EA35BB" w:rsidRPr="00EA35BB">
                        <w:rPr>
                          <w:rFonts w:ascii="Goudy Old Style" w:hAnsi="Goudy Old Style"/>
                        </w:rPr>
                        <w:t xml:space="preserve">Sanctuary </w:t>
                      </w:r>
                      <w:r w:rsidR="00A33B73" w:rsidRPr="00EA35BB">
                        <w:rPr>
                          <w:rFonts w:ascii="Goudy Old Style" w:hAnsi="Goudy Old Style"/>
                        </w:rPr>
                        <w:t>Pr</w:t>
                      </w:r>
                      <w:r w:rsidR="00EA35BB" w:rsidRPr="00EA35BB">
                        <w:rPr>
                          <w:rFonts w:ascii="Goudy Old Style" w:hAnsi="Goudy Old Style"/>
                        </w:rPr>
                        <w:t>actic</w:t>
                      </w:r>
                      <w:r w:rsidR="00A33B73" w:rsidRPr="00EA35BB">
                        <w:rPr>
                          <w:rFonts w:ascii="Goudy Old Style" w:hAnsi="Goudy Old Style"/>
                        </w:rPr>
                        <w:t>e</w:t>
                      </w:r>
                    </w:p>
                    <w:p w14:paraId="26C09AF1" w14:textId="5AA346FC" w:rsidR="00841583" w:rsidRPr="0071238E" w:rsidRDefault="0071238E">
                      <w:pPr>
                        <w:rPr>
                          <w:rFonts w:ascii="Goudy Old Style" w:hAnsi="Goudy Old Style"/>
                          <w:b/>
                          <w:bCs/>
                        </w:rPr>
                      </w:pPr>
                      <w:r w:rsidRPr="0071238E">
                        <w:rPr>
                          <w:rFonts w:ascii="Goudy Old Style" w:hAnsi="Goudy Old Style"/>
                          <w:b/>
                          <w:bCs/>
                        </w:rPr>
                        <w:t>Thursday</w:t>
                      </w:r>
                      <w:r w:rsidR="009575A1">
                        <w:rPr>
                          <w:rFonts w:ascii="Goudy Old Style" w:hAnsi="Goudy Old Style"/>
                          <w:b/>
                          <w:bCs/>
                        </w:rPr>
                        <w:t xml:space="preserve">, October </w:t>
                      </w:r>
                      <w:r w:rsidR="000F51B5">
                        <w:rPr>
                          <w:rFonts w:ascii="Goudy Old Style" w:hAnsi="Goudy Old Style"/>
                          <w:b/>
                          <w:bCs/>
                        </w:rPr>
                        <w:t>5</w:t>
                      </w:r>
                    </w:p>
                    <w:p w14:paraId="766FEC95" w14:textId="655193E2" w:rsidR="00841583" w:rsidRDefault="009A2723">
                      <w:pPr>
                        <w:rPr>
                          <w:rFonts w:ascii="Goudy Old Style" w:hAnsi="Goudy Old Style"/>
                        </w:rPr>
                      </w:pPr>
                      <w:r>
                        <w:rPr>
                          <w:rFonts w:ascii="Goudy Old Style" w:hAnsi="Goudy Old Style"/>
                        </w:rPr>
                        <w:t xml:space="preserve">          </w:t>
                      </w:r>
                      <w:r w:rsidR="00394A01">
                        <w:rPr>
                          <w:rFonts w:ascii="Goudy Old Style" w:hAnsi="Goudy Old Style"/>
                        </w:rPr>
                        <w:t>6-7:30</w:t>
                      </w:r>
                      <w:r w:rsidR="00841583">
                        <w:rPr>
                          <w:rFonts w:ascii="Goudy Old Style" w:hAnsi="Goudy Old Style"/>
                        </w:rPr>
                        <w:t xml:space="preserve"> PM          Food Bank</w:t>
                      </w:r>
                    </w:p>
                    <w:p w14:paraId="720AFFD6" w14:textId="414D47B0" w:rsidR="000F51B5" w:rsidRDefault="000F51B5">
                      <w:pPr>
                        <w:rPr>
                          <w:rFonts w:ascii="Goudy Old Style" w:hAnsi="Goudy Old Style"/>
                          <w:b/>
                          <w:bCs/>
                        </w:rPr>
                      </w:pPr>
                      <w:r w:rsidRPr="00D835FF">
                        <w:rPr>
                          <w:rFonts w:ascii="Goudy Old Style" w:hAnsi="Goudy Old Style"/>
                          <w:b/>
                          <w:bCs/>
                        </w:rPr>
                        <w:t xml:space="preserve">Friday, October </w:t>
                      </w:r>
                      <w:r w:rsidR="00D835FF" w:rsidRPr="00D835FF">
                        <w:rPr>
                          <w:rFonts w:ascii="Goudy Old Style" w:hAnsi="Goudy Old Style"/>
                          <w:b/>
                          <w:bCs/>
                        </w:rPr>
                        <w:t>6</w:t>
                      </w:r>
                    </w:p>
                    <w:p w14:paraId="1939DDF9" w14:textId="10BF0281" w:rsidR="00D835FF" w:rsidRPr="000A7EB7" w:rsidRDefault="00D835FF">
                      <w:pPr>
                        <w:rPr>
                          <w:rFonts w:ascii="Goudy Old Style" w:hAnsi="Goudy Old Style"/>
                        </w:rPr>
                      </w:pPr>
                      <w:r>
                        <w:rPr>
                          <w:rFonts w:ascii="Goudy Old Style" w:hAnsi="Goudy Old Style"/>
                          <w:b/>
                          <w:bCs/>
                        </w:rPr>
                        <w:t xml:space="preserve">          </w:t>
                      </w:r>
                      <w:r w:rsidR="001C1631" w:rsidRPr="000A7EB7">
                        <w:rPr>
                          <w:rFonts w:ascii="Goudy Old Style" w:hAnsi="Goudy Old Style"/>
                        </w:rPr>
                        <w:t xml:space="preserve">12:15 PM         </w:t>
                      </w:r>
                      <w:r w:rsidR="000A7EB7" w:rsidRPr="000A7EB7">
                        <w:rPr>
                          <w:rFonts w:ascii="Goudy Old Style" w:hAnsi="Goudy Old Style"/>
                        </w:rPr>
                        <w:t>First Friday Organ Concert with Lite Lunch</w:t>
                      </w:r>
                      <w:r w:rsidR="001C1631" w:rsidRPr="000A7EB7">
                        <w:rPr>
                          <w:rFonts w:ascii="Goudy Old Style" w:hAnsi="Goudy Old Style"/>
                        </w:rPr>
                        <w:t xml:space="preserve">     </w:t>
                      </w:r>
                    </w:p>
                    <w:p w14:paraId="40326464" w14:textId="1E71B913" w:rsidR="00116AA9" w:rsidRDefault="00116AA9">
                      <w:pPr>
                        <w:rPr>
                          <w:rFonts w:ascii="Goudy Old Style" w:hAnsi="Goudy Old Style"/>
                        </w:rPr>
                      </w:pPr>
                      <w:r w:rsidRPr="0071238E">
                        <w:rPr>
                          <w:rFonts w:ascii="Goudy Old Style" w:hAnsi="Goudy Old Style"/>
                          <w:b/>
                          <w:bCs/>
                        </w:rPr>
                        <w:t xml:space="preserve">Sunday, </w:t>
                      </w:r>
                      <w:r w:rsidR="00F22192">
                        <w:rPr>
                          <w:rFonts w:ascii="Goudy Old Style" w:hAnsi="Goudy Old Style"/>
                          <w:b/>
                          <w:bCs/>
                        </w:rPr>
                        <w:t>October 8</w:t>
                      </w:r>
                    </w:p>
                    <w:p w14:paraId="579D8DDC" w14:textId="77777777" w:rsidR="00394A01" w:rsidRDefault="00116AA9">
                      <w:pPr>
                        <w:rPr>
                          <w:rFonts w:ascii="Goudy Old Style" w:hAnsi="Goudy Old Style"/>
                        </w:rPr>
                      </w:pPr>
                      <w:r>
                        <w:rPr>
                          <w:rFonts w:ascii="Goudy Old Style" w:hAnsi="Goudy Old Style"/>
                        </w:rPr>
                        <w:t xml:space="preserve">            11 AM            Worship Service</w:t>
                      </w:r>
                      <w:r w:rsidR="00AD77B2">
                        <w:rPr>
                          <w:rFonts w:ascii="Goudy Old Style" w:hAnsi="Goudy Old Style"/>
                        </w:rPr>
                        <w:t xml:space="preserve">  </w:t>
                      </w:r>
                    </w:p>
                    <w:p w14:paraId="2A5B9E7E" w14:textId="23DEC2F5" w:rsidR="0093796D" w:rsidRPr="0071238E" w:rsidRDefault="0093796D" w:rsidP="0093796D">
                      <w:pPr>
                        <w:rPr>
                          <w:rFonts w:ascii="Goudy Old Style" w:hAnsi="Goudy Old Style"/>
                          <w:b/>
                          <w:bCs/>
                        </w:rPr>
                      </w:pPr>
                      <w:r w:rsidRPr="0071238E">
                        <w:rPr>
                          <w:rFonts w:ascii="Goudy Old Style" w:hAnsi="Goudy Old Style"/>
                          <w:b/>
                          <w:bCs/>
                        </w:rPr>
                        <w:t xml:space="preserve">Tuesday, </w:t>
                      </w:r>
                      <w:r w:rsidR="00F22192">
                        <w:rPr>
                          <w:rFonts w:ascii="Goudy Old Style" w:hAnsi="Goudy Old Style"/>
                          <w:b/>
                          <w:bCs/>
                        </w:rPr>
                        <w:t>October 10</w:t>
                      </w:r>
                    </w:p>
                    <w:p w14:paraId="49F7C7B4" w14:textId="1D39C97C" w:rsidR="00AD77B2" w:rsidRDefault="0093796D">
                      <w:pPr>
                        <w:rPr>
                          <w:rFonts w:ascii="Goudy Old Style" w:hAnsi="Goudy Old Style"/>
                        </w:rPr>
                      </w:pPr>
                      <w:r>
                        <w:rPr>
                          <w:rFonts w:ascii="Goudy Old Style" w:hAnsi="Goudy Old Style"/>
                        </w:rPr>
                        <w:t xml:space="preserve">        2:30 PM              Session Meeting, Room 212</w:t>
                      </w:r>
                      <w:r w:rsidR="00AD77B2">
                        <w:rPr>
                          <w:rFonts w:ascii="Goudy Old Style" w:hAnsi="Goudy Old Style"/>
                        </w:rPr>
                        <w:t xml:space="preserve"> </w:t>
                      </w:r>
                    </w:p>
                    <w:p w14:paraId="7074528B" w14:textId="58196062" w:rsidR="001655FE" w:rsidRDefault="001655FE">
                      <w:pPr>
                        <w:rPr>
                          <w:rFonts w:ascii="Goudy Old Style" w:hAnsi="Goudy Old Style"/>
                        </w:rPr>
                      </w:pPr>
                      <w:r>
                        <w:rPr>
                          <w:rFonts w:ascii="Goudy Old Style" w:hAnsi="Goudy Old Style"/>
                        </w:rPr>
                        <w:t xml:space="preserve">        6-10 PM              Symphony Practice Sanctuary</w:t>
                      </w:r>
                    </w:p>
                    <w:p w14:paraId="3099FAA2" w14:textId="69461DC8" w:rsidR="00AD77B2" w:rsidRDefault="00AD77B2">
                      <w:pPr>
                        <w:rPr>
                          <w:rFonts w:ascii="Goudy Old Style" w:hAnsi="Goudy Old Style"/>
                          <w:b/>
                          <w:bCs/>
                        </w:rPr>
                      </w:pPr>
                      <w:r w:rsidRPr="0071238E">
                        <w:rPr>
                          <w:rFonts w:ascii="Goudy Old Style" w:hAnsi="Goudy Old Style"/>
                          <w:b/>
                          <w:bCs/>
                        </w:rPr>
                        <w:t xml:space="preserve">Thursday, </w:t>
                      </w:r>
                      <w:r w:rsidR="009C1B0D">
                        <w:rPr>
                          <w:rFonts w:ascii="Goudy Old Style" w:hAnsi="Goudy Old Style"/>
                          <w:b/>
                          <w:bCs/>
                        </w:rPr>
                        <w:t>October 12</w:t>
                      </w:r>
                    </w:p>
                    <w:p w14:paraId="354CCCBA" w14:textId="6CF095E9" w:rsidR="00B94D65" w:rsidRPr="0071238E" w:rsidRDefault="00B94D65">
                      <w:pPr>
                        <w:rPr>
                          <w:rFonts w:ascii="Goudy Old Style" w:hAnsi="Goudy Old Style"/>
                          <w:b/>
                          <w:bCs/>
                        </w:rPr>
                      </w:pPr>
                      <w:r w:rsidRPr="00893E50">
                        <w:rPr>
                          <w:rFonts w:ascii="Goudy Old Style" w:hAnsi="Goudy Old Style"/>
                        </w:rPr>
                        <w:t xml:space="preserve">          9-12 AM</w:t>
                      </w:r>
                      <w:r>
                        <w:rPr>
                          <w:rFonts w:ascii="Goudy Old Style" w:hAnsi="Goudy Old Style"/>
                          <w:b/>
                          <w:bCs/>
                        </w:rPr>
                        <w:t xml:space="preserve">           </w:t>
                      </w:r>
                      <w:r w:rsidRPr="00893E50">
                        <w:rPr>
                          <w:rFonts w:ascii="Goudy Old Style" w:hAnsi="Goudy Old Style"/>
                        </w:rPr>
                        <w:t>Fishburne Natl Honor Pr</w:t>
                      </w:r>
                      <w:r w:rsidR="00893E50" w:rsidRPr="00893E50">
                        <w:rPr>
                          <w:rFonts w:ascii="Goudy Old Style" w:hAnsi="Goudy Old Style"/>
                        </w:rPr>
                        <w:t>actice</w:t>
                      </w:r>
                    </w:p>
                    <w:p w14:paraId="5B2B7B66" w14:textId="6505B02E" w:rsidR="00467DD1" w:rsidRDefault="0071238E">
                      <w:pPr>
                        <w:rPr>
                          <w:rFonts w:ascii="Goudy Old Style" w:hAnsi="Goudy Old Style"/>
                        </w:rPr>
                      </w:pPr>
                      <w:r>
                        <w:rPr>
                          <w:rFonts w:ascii="Goudy Old Style" w:hAnsi="Goudy Old Style"/>
                        </w:rPr>
                        <w:t xml:space="preserve">      </w:t>
                      </w:r>
                      <w:r w:rsidR="00133FD7">
                        <w:rPr>
                          <w:rFonts w:ascii="Goudy Old Style" w:hAnsi="Goudy Old Style"/>
                        </w:rPr>
                        <w:t xml:space="preserve"> </w:t>
                      </w:r>
                      <w:r>
                        <w:rPr>
                          <w:rFonts w:ascii="Goudy Old Style" w:hAnsi="Goudy Old Style"/>
                        </w:rPr>
                        <w:t xml:space="preserve">   2-4 PM</w:t>
                      </w:r>
                      <w:r w:rsidR="00AD77B2">
                        <w:rPr>
                          <w:rFonts w:ascii="Goudy Old Style" w:hAnsi="Goudy Old Style"/>
                        </w:rPr>
                        <w:t xml:space="preserve">          </w:t>
                      </w:r>
                      <w:r>
                        <w:rPr>
                          <w:rFonts w:ascii="Goudy Old Style" w:hAnsi="Goudy Old Style"/>
                        </w:rPr>
                        <w:t xml:space="preserve">    </w:t>
                      </w:r>
                      <w:r w:rsidR="00AD77B2">
                        <w:rPr>
                          <w:rFonts w:ascii="Goudy Old Style" w:hAnsi="Goudy Old Style"/>
                        </w:rPr>
                        <w:t xml:space="preserve"> Food Bank</w:t>
                      </w:r>
                      <w:r w:rsidR="00841583">
                        <w:rPr>
                          <w:rFonts w:ascii="Goudy Old Style" w:hAnsi="Goudy Old Style"/>
                        </w:rPr>
                        <w:t xml:space="preserve">  </w:t>
                      </w:r>
                    </w:p>
                    <w:p w14:paraId="5993E79B" w14:textId="736C69B8" w:rsidR="000843AA" w:rsidRDefault="000843AA">
                      <w:pPr>
                        <w:rPr>
                          <w:rFonts w:ascii="Goudy Old Style" w:hAnsi="Goudy Old Style"/>
                          <w:b/>
                          <w:bCs/>
                        </w:rPr>
                      </w:pPr>
                      <w:r w:rsidRPr="000843AA">
                        <w:rPr>
                          <w:rFonts w:ascii="Goudy Old Style" w:hAnsi="Goudy Old Style"/>
                          <w:b/>
                          <w:bCs/>
                        </w:rPr>
                        <w:t>Friday, October 13</w:t>
                      </w:r>
                    </w:p>
                    <w:p w14:paraId="56B5E936" w14:textId="35096DF6" w:rsidR="00D43C7B" w:rsidRPr="00D43C7B" w:rsidRDefault="00D43C7B">
                      <w:pPr>
                        <w:rPr>
                          <w:rFonts w:ascii="Goudy Old Style" w:hAnsi="Goudy Old Style"/>
                        </w:rPr>
                      </w:pPr>
                      <w:r w:rsidRPr="00D43C7B">
                        <w:rPr>
                          <w:rFonts w:ascii="Goudy Old Style" w:hAnsi="Goudy Old Style"/>
                        </w:rPr>
                        <w:t xml:space="preserve">          9-1 AM             Natl Honor Installation</w:t>
                      </w:r>
                    </w:p>
                    <w:p w14:paraId="2381534C" w14:textId="250F00B0" w:rsidR="00467DD1" w:rsidRPr="0071238E" w:rsidRDefault="00467DD1">
                      <w:pPr>
                        <w:rPr>
                          <w:rFonts w:ascii="Goudy Old Style" w:hAnsi="Goudy Old Style"/>
                          <w:b/>
                          <w:bCs/>
                        </w:rPr>
                      </w:pPr>
                      <w:r w:rsidRPr="0071238E">
                        <w:rPr>
                          <w:rFonts w:ascii="Goudy Old Style" w:hAnsi="Goudy Old Style"/>
                          <w:b/>
                          <w:bCs/>
                        </w:rPr>
                        <w:t xml:space="preserve">Sunday, </w:t>
                      </w:r>
                      <w:r w:rsidR="00686F4B">
                        <w:rPr>
                          <w:rFonts w:ascii="Goudy Old Style" w:hAnsi="Goudy Old Style"/>
                          <w:b/>
                          <w:bCs/>
                        </w:rPr>
                        <w:t xml:space="preserve">October </w:t>
                      </w:r>
                      <w:r w:rsidR="0064534B">
                        <w:rPr>
                          <w:rFonts w:ascii="Goudy Old Style" w:hAnsi="Goudy Old Style"/>
                          <w:b/>
                          <w:bCs/>
                        </w:rPr>
                        <w:t>15</w:t>
                      </w:r>
                    </w:p>
                    <w:p w14:paraId="32DF2C90" w14:textId="77777777" w:rsidR="00383E91" w:rsidRDefault="00467DD1">
                      <w:pPr>
                        <w:rPr>
                          <w:rFonts w:ascii="Goudy Old Style" w:hAnsi="Goudy Old Style"/>
                        </w:rPr>
                      </w:pPr>
                      <w:r>
                        <w:rPr>
                          <w:rFonts w:ascii="Goudy Old Style" w:hAnsi="Goudy Old Style"/>
                        </w:rPr>
                        <w:t xml:space="preserve">           11 AM             Worship Serv</w:t>
                      </w:r>
                      <w:r w:rsidR="00383E91">
                        <w:rPr>
                          <w:rFonts w:ascii="Goudy Old Style" w:hAnsi="Goudy Old Style"/>
                        </w:rPr>
                        <w:t>ice</w:t>
                      </w:r>
                    </w:p>
                    <w:p w14:paraId="72EA2407" w14:textId="112230F6" w:rsidR="0064534B" w:rsidRDefault="0064534B">
                      <w:pPr>
                        <w:rPr>
                          <w:rFonts w:ascii="Goudy Old Style" w:hAnsi="Goudy Old Style"/>
                        </w:rPr>
                      </w:pPr>
                      <w:r>
                        <w:rPr>
                          <w:rFonts w:ascii="Goudy Old Style" w:hAnsi="Goudy Old Style"/>
                        </w:rPr>
                        <w:t xml:space="preserve">             3 PM              Symphony C</w:t>
                      </w:r>
                      <w:r w:rsidR="000843AA">
                        <w:rPr>
                          <w:rFonts w:ascii="Goudy Old Style" w:hAnsi="Goudy Old Style"/>
                        </w:rPr>
                        <w:t>o</w:t>
                      </w:r>
                      <w:r>
                        <w:rPr>
                          <w:rFonts w:ascii="Goudy Old Style" w:hAnsi="Goudy Old Style"/>
                        </w:rPr>
                        <w:t>ncert</w:t>
                      </w:r>
                    </w:p>
                    <w:p w14:paraId="4D56754D" w14:textId="30AA1379" w:rsidR="000F5C17" w:rsidRPr="0071238E" w:rsidRDefault="000F5C17">
                      <w:pPr>
                        <w:rPr>
                          <w:rFonts w:ascii="Goudy Old Style" w:hAnsi="Goudy Old Style"/>
                          <w:b/>
                          <w:bCs/>
                        </w:rPr>
                      </w:pPr>
                      <w:r w:rsidRPr="0071238E">
                        <w:rPr>
                          <w:rFonts w:ascii="Goudy Old Style" w:hAnsi="Goudy Old Style"/>
                          <w:b/>
                          <w:bCs/>
                        </w:rPr>
                        <w:t xml:space="preserve">Thursday, </w:t>
                      </w:r>
                      <w:r w:rsidR="00D77EF0">
                        <w:rPr>
                          <w:rFonts w:ascii="Goudy Old Style" w:hAnsi="Goudy Old Style"/>
                          <w:b/>
                          <w:bCs/>
                        </w:rPr>
                        <w:t>October 19</w:t>
                      </w:r>
                    </w:p>
                    <w:p w14:paraId="5AA0F813" w14:textId="41107B6F" w:rsidR="008D2E74" w:rsidRDefault="0071238E">
                      <w:pPr>
                        <w:rPr>
                          <w:rFonts w:ascii="Goudy Old Style" w:hAnsi="Goudy Old Style"/>
                        </w:rPr>
                      </w:pPr>
                      <w:r>
                        <w:rPr>
                          <w:rFonts w:ascii="Goudy Old Style" w:hAnsi="Goudy Old Style"/>
                        </w:rPr>
                        <w:t xml:space="preserve">           6-7:30 PM</w:t>
                      </w:r>
                      <w:r w:rsidR="008D2E74">
                        <w:rPr>
                          <w:rFonts w:ascii="Goudy Old Style" w:hAnsi="Goudy Old Style"/>
                        </w:rPr>
                        <w:t xml:space="preserve">        Food Bank</w:t>
                      </w:r>
                    </w:p>
                    <w:p w14:paraId="3AF55DE0" w14:textId="07A2606A" w:rsidR="0001198C" w:rsidRDefault="00B85A5F">
                      <w:pPr>
                        <w:rPr>
                          <w:rFonts w:ascii="Goudy Old Style" w:hAnsi="Goudy Old Style"/>
                          <w:b/>
                          <w:bCs/>
                        </w:rPr>
                      </w:pPr>
                      <w:r>
                        <w:rPr>
                          <w:rFonts w:ascii="Goudy Old Style" w:hAnsi="Goudy Old Style"/>
                          <w:b/>
                          <w:bCs/>
                        </w:rPr>
                        <w:t>Fris/Sat</w:t>
                      </w:r>
                      <w:r w:rsidR="003E0EE2">
                        <w:rPr>
                          <w:rFonts w:ascii="Goudy Old Style" w:hAnsi="Goudy Old Style"/>
                          <w:b/>
                          <w:bCs/>
                        </w:rPr>
                        <w:t xml:space="preserve">, </w:t>
                      </w:r>
                      <w:r w:rsidR="00C34977" w:rsidRPr="00B85A5F">
                        <w:rPr>
                          <w:rFonts w:ascii="Goudy Old Style" w:hAnsi="Goudy Old Style"/>
                          <w:b/>
                          <w:bCs/>
                        </w:rPr>
                        <w:t>October</w:t>
                      </w:r>
                      <w:r w:rsidR="0001198C" w:rsidRPr="00B85A5F">
                        <w:rPr>
                          <w:rFonts w:ascii="Goudy Old Style" w:hAnsi="Goudy Old Style"/>
                          <w:b/>
                          <w:bCs/>
                        </w:rPr>
                        <w:t xml:space="preserve"> 20/21</w:t>
                      </w:r>
                    </w:p>
                    <w:p w14:paraId="56644427" w14:textId="5E9D4FD2" w:rsidR="003E0EE2" w:rsidRPr="00AD2336" w:rsidRDefault="003E0EE2">
                      <w:pPr>
                        <w:rPr>
                          <w:rFonts w:ascii="Goudy Old Style" w:hAnsi="Goudy Old Style"/>
                        </w:rPr>
                      </w:pPr>
                      <w:r>
                        <w:rPr>
                          <w:rFonts w:ascii="Goudy Old Style" w:hAnsi="Goudy Old Style"/>
                          <w:b/>
                          <w:bCs/>
                        </w:rPr>
                        <w:t xml:space="preserve">                                  </w:t>
                      </w:r>
                      <w:r w:rsidRPr="00AD2336">
                        <w:rPr>
                          <w:rFonts w:ascii="Goudy Old Style" w:hAnsi="Goudy Old Style"/>
                        </w:rPr>
                        <w:t xml:space="preserve">Bishop Installation </w:t>
                      </w:r>
                      <w:r w:rsidR="00AD2336" w:rsidRPr="00AD2336">
                        <w:rPr>
                          <w:rFonts w:ascii="Goudy Old Style" w:hAnsi="Goudy Old Style"/>
                        </w:rPr>
                        <w:t>Lutheran Synod</w:t>
                      </w:r>
                    </w:p>
                    <w:p w14:paraId="2973CA8D" w14:textId="2E20D0BE" w:rsidR="008D2E74" w:rsidRPr="0071238E" w:rsidRDefault="008D2E74">
                      <w:pPr>
                        <w:rPr>
                          <w:rFonts w:ascii="Goudy Old Style" w:hAnsi="Goudy Old Style"/>
                          <w:b/>
                          <w:bCs/>
                        </w:rPr>
                      </w:pPr>
                      <w:r w:rsidRPr="0071238E">
                        <w:rPr>
                          <w:rFonts w:ascii="Goudy Old Style" w:hAnsi="Goudy Old Style"/>
                          <w:b/>
                          <w:bCs/>
                        </w:rPr>
                        <w:t xml:space="preserve">Sunday, </w:t>
                      </w:r>
                      <w:r w:rsidR="00D77EF0">
                        <w:rPr>
                          <w:rFonts w:ascii="Goudy Old Style" w:hAnsi="Goudy Old Style"/>
                          <w:b/>
                          <w:bCs/>
                        </w:rPr>
                        <w:t xml:space="preserve">October </w:t>
                      </w:r>
                      <w:r w:rsidR="0001198C">
                        <w:rPr>
                          <w:rFonts w:ascii="Goudy Old Style" w:hAnsi="Goudy Old Style"/>
                          <w:b/>
                          <w:bCs/>
                        </w:rPr>
                        <w:t>22</w:t>
                      </w:r>
                    </w:p>
                    <w:p w14:paraId="15A583E1" w14:textId="3B3717DF" w:rsidR="008D2E74" w:rsidRDefault="008D2E74">
                      <w:pPr>
                        <w:rPr>
                          <w:rFonts w:ascii="Goudy Old Style" w:hAnsi="Goudy Old Style"/>
                        </w:rPr>
                      </w:pPr>
                      <w:r>
                        <w:rPr>
                          <w:rFonts w:ascii="Goudy Old Style" w:hAnsi="Goudy Old Style"/>
                        </w:rPr>
                        <w:t xml:space="preserve">          11 AM              Worship Service</w:t>
                      </w:r>
                    </w:p>
                    <w:p w14:paraId="233CF3B1" w14:textId="0C7F10AB" w:rsidR="00C34977" w:rsidRPr="00C34977" w:rsidRDefault="00C34977">
                      <w:pPr>
                        <w:rPr>
                          <w:rFonts w:ascii="Goudy Old Style" w:hAnsi="Goudy Old Style"/>
                          <w:b/>
                          <w:bCs/>
                        </w:rPr>
                      </w:pPr>
                      <w:r w:rsidRPr="00C34977">
                        <w:rPr>
                          <w:rFonts w:ascii="Goudy Old Style" w:hAnsi="Goudy Old Style"/>
                          <w:b/>
                          <w:bCs/>
                        </w:rPr>
                        <w:t>Tuesday, October 24</w:t>
                      </w:r>
                    </w:p>
                    <w:p w14:paraId="39487B7C" w14:textId="19CC3749" w:rsidR="00C34977" w:rsidRDefault="00C34977">
                      <w:pPr>
                        <w:rPr>
                          <w:rFonts w:ascii="Goudy Old Style" w:hAnsi="Goudy Old Style"/>
                        </w:rPr>
                      </w:pPr>
                      <w:r>
                        <w:rPr>
                          <w:rFonts w:ascii="Goudy Old Style" w:hAnsi="Goudy Old Style"/>
                        </w:rPr>
                        <w:t xml:space="preserve">           </w:t>
                      </w:r>
                      <w:r w:rsidR="003A69E9">
                        <w:rPr>
                          <w:rFonts w:ascii="Goudy Old Style" w:hAnsi="Goudy Old Style"/>
                        </w:rPr>
                        <w:t>6-10 PM           Symphony Sanctuary</w:t>
                      </w:r>
                      <w:r>
                        <w:rPr>
                          <w:rFonts w:ascii="Goudy Old Style" w:hAnsi="Goudy Old Style"/>
                        </w:rPr>
                        <w:t xml:space="preserve">   </w:t>
                      </w:r>
                    </w:p>
                    <w:p w14:paraId="39356022" w14:textId="1705F5A8" w:rsidR="0071238E" w:rsidRDefault="0071238E">
                      <w:pPr>
                        <w:rPr>
                          <w:rFonts w:ascii="Goudy Old Style" w:hAnsi="Goudy Old Style"/>
                          <w:b/>
                          <w:bCs/>
                        </w:rPr>
                      </w:pPr>
                      <w:r w:rsidRPr="0071238E">
                        <w:rPr>
                          <w:rFonts w:ascii="Goudy Old Style" w:hAnsi="Goudy Old Style"/>
                          <w:b/>
                          <w:bCs/>
                        </w:rPr>
                        <w:t xml:space="preserve">Thursday, </w:t>
                      </w:r>
                      <w:r w:rsidR="003A69E9">
                        <w:rPr>
                          <w:rFonts w:ascii="Goudy Old Style" w:hAnsi="Goudy Old Style"/>
                          <w:b/>
                          <w:bCs/>
                        </w:rPr>
                        <w:t>October 26</w:t>
                      </w:r>
                    </w:p>
                    <w:p w14:paraId="2B1FAA0B" w14:textId="5DF556F3" w:rsidR="0002726C" w:rsidRPr="0071238E" w:rsidRDefault="0002726C">
                      <w:pPr>
                        <w:rPr>
                          <w:rFonts w:ascii="Goudy Old Style" w:hAnsi="Goudy Old Style"/>
                          <w:b/>
                          <w:bCs/>
                        </w:rPr>
                      </w:pPr>
                      <w:r>
                        <w:rPr>
                          <w:rFonts w:ascii="Goudy Old Style" w:hAnsi="Goudy Old Style"/>
                          <w:b/>
                          <w:bCs/>
                        </w:rPr>
                        <w:t xml:space="preserve">        10:45 AM           </w:t>
                      </w:r>
                      <w:r w:rsidRPr="00437DFE">
                        <w:rPr>
                          <w:rFonts w:ascii="Goudy Old Style" w:hAnsi="Goudy Old Style"/>
                        </w:rPr>
                        <w:t>Preschool Trick or Treat</w:t>
                      </w:r>
                    </w:p>
                    <w:p w14:paraId="7AD024A8" w14:textId="4A93C345" w:rsidR="0071238E" w:rsidRDefault="0071238E">
                      <w:pPr>
                        <w:rPr>
                          <w:rFonts w:ascii="Goudy Old Style" w:hAnsi="Goudy Old Style"/>
                        </w:rPr>
                      </w:pPr>
                      <w:r>
                        <w:rPr>
                          <w:rFonts w:ascii="Goudy Old Style" w:hAnsi="Goudy Old Style"/>
                        </w:rPr>
                        <w:t xml:space="preserve">          2-4 PM              Food Bank</w:t>
                      </w:r>
                    </w:p>
                    <w:p w14:paraId="57084BC5" w14:textId="240ABF10" w:rsidR="002A4C77" w:rsidRDefault="002A4C77">
                      <w:pPr>
                        <w:rPr>
                          <w:rFonts w:ascii="Goudy Old Style" w:hAnsi="Goudy Old Style"/>
                          <w:b/>
                          <w:bCs/>
                        </w:rPr>
                      </w:pPr>
                      <w:r w:rsidRPr="002A4C77">
                        <w:rPr>
                          <w:rFonts w:ascii="Goudy Old Style" w:hAnsi="Goudy Old Style"/>
                          <w:b/>
                          <w:bCs/>
                        </w:rPr>
                        <w:t>Sunday, October 29</w:t>
                      </w:r>
                    </w:p>
                    <w:p w14:paraId="6EF87849" w14:textId="779F066D" w:rsidR="002A4C77" w:rsidRDefault="002A4C77">
                      <w:pPr>
                        <w:rPr>
                          <w:rFonts w:ascii="Goudy Old Style" w:hAnsi="Goudy Old Style"/>
                        </w:rPr>
                      </w:pPr>
                      <w:r w:rsidRPr="002A4C77">
                        <w:rPr>
                          <w:rFonts w:ascii="Goudy Old Style" w:hAnsi="Goudy Old Style"/>
                        </w:rPr>
                        <w:t xml:space="preserve">          11 AM              Worship Services</w:t>
                      </w:r>
                    </w:p>
                    <w:p w14:paraId="1B429217" w14:textId="53D5A615" w:rsidR="002A4C77" w:rsidRDefault="009A4BE7">
                      <w:pPr>
                        <w:rPr>
                          <w:rFonts w:ascii="Goudy Old Style" w:hAnsi="Goudy Old Style"/>
                        </w:rPr>
                      </w:pPr>
                      <w:r>
                        <w:rPr>
                          <w:rFonts w:ascii="Goudy Old Style" w:hAnsi="Goudy Old Style"/>
                        </w:rPr>
                        <w:t xml:space="preserve">           12PM              </w:t>
                      </w:r>
                      <w:r w:rsidR="00D805BF">
                        <w:rPr>
                          <w:rFonts w:ascii="Goudy Old Style" w:hAnsi="Goudy Old Style"/>
                        </w:rPr>
                        <w:t>Potluck</w:t>
                      </w:r>
                      <w:r>
                        <w:rPr>
                          <w:rFonts w:ascii="Goudy Old Style" w:hAnsi="Goudy Old Style"/>
                        </w:rPr>
                        <w:t xml:space="preserve"> H</w:t>
                      </w:r>
                      <w:r w:rsidR="00D1170C">
                        <w:rPr>
                          <w:rFonts w:ascii="Goudy Old Style" w:hAnsi="Goudy Old Style"/>
                        </w:rPr>
                        <w:t>a</w:t>
                      </w:r>
                      <w:r>
                        <w:rPr>
                          <w:rFonts w:ascii="Goudy Old Style" w:hAnsi="Goudy Old Style"/>
                        </w:rPr>
                        <w:t>rvest</w:t>
                      </w:r>
                      <w:r w:rsidR="00D1170C">
                        <w:rPr>
                          <w:rFonts w:ascii="Goudy Old Style" w:hAnsi="Goudy Old Style"/>
                        </w:rPr>
                        <w:t xml:space="preserve"> Lunch</w:t>
                      </w:r>
                    </w:p>
                    <w:p w14:paraId="5EDC468B" w14:textId="00DE4717" w:rsidR="00D1170C" w:rsidRPr="00D805BF" w:rsidRDefault="00D1170C">
                      <w:pPr>
                        <w:rPr>
                          <w:rFonts w:ascii="Goudy Old Style" w:hAnsi="Goudy Old Style"/>
                          <w:b/>
                          <w:bCs/>
                        </w:rPr>
                      </w:pPr>
                      <w:r w:rsidRPr="00D805BF">
                        <w:rPr>
                          <w:rFonts w:ascii="Goudy Old Style" w:hAnsi="Goudy Old Style"/>
                          <w:b/>
                          <w:bCs/>
                        </w:rPr>
                        <w:t>Tuesday, October 31</w:t>
                      </w:r>
                    </w:p>
                    <w:p w14:paraId="15A18244" w14:textId="68AF27CB" w:rsidR="00D1170C" w:rsidRPr="002A4C77" w:rsidRDefault="00D1170C">
                      <w:pPr>
                        <w:rPr>
                          <w:rFonts w:ascii="Goudy Old Style" w:hAnsi="Goudy Old Style"/>
                        </w:rPr>
                      </w:pPr>
                      <w:r>
                        <w:rPr>
                          <w:rFonts w:ascii="Goudy Old Style" w:hAnsi="Goudy Old Style"/>
                        </w:rPr>
                        <w:t xml:space="preserve">           6-10 PM          Symphony Fellowship</w:t>
                      </w:r>
                    </w:p>
                  </w:txbxContent>
                </v:textbox>
                <w10:wrap type="tight" anchorx="margin"/>
              </v:shape>
            </w:pict>
          </mc:Fallback>
        </mc:AlternateContent>
      </w:r>
    </w:p>
    <w:p w14:paraId="526BCF44" w14:textId="77777777" w:rsidR="00E114ED" w:rsidRPr="00E114ED" w:rsidRDefault="00E114ED" w:rsidP="00E114ED">
      <w:pPr>
        <w:pStyle w:val="BodyA"/>
        <w:pBdr>
          <w:bottom w:val="single" w:sz="12" w:space="9" w:color="auto"/>
        </w:pBdr>
        <w:jc w:val="right"/>
        <w:rPr>
          <w:rFonts w:ascii="Goudy Old Style" w:hAnsi="Goudy Old Style"/>
          <w:b/>
        </w:rPr>
      </w:pPr>
      <w:r w:rsidRPr="00E114ED">
        <w:rPr>
          <w:rFonts w:ascii="Goudy Old Style" w:hAnsi="Goudy Old Style"/>
          <w:b/>
        </w:rPr>
        <w:t>Mailing Address</w:t>
      </w:r>
    </w:p>
    <w:p w14:paraId="0CFB3EF8" w14:textId="0E2EA0FE" w:rsidR="00E114ED" w:rsidRPr="00E114ED" w:rsidRDefault="0017107A" w:rsidP="00E114ED">
      <w:pPr>
        <w:pStyle w:val="BodyA"/>
        <w:pBdr>
          <w:bottom w:val="single" w:sz="12" w:space="9" w:color="auto"/>
        </w:pBdr>
        <w:jc w:val="right"/>
        <w:rPr>
          <w:rFonts w:ascii="Goudy Old Style" w:hAnsi="Goudy Old Style"/>
        </w:rPr>
      </w:pPr>
      <w:r>
        <w:rPr>
          <w:rFonts w:ascii="Goudy Old Style" w:hAnsi="Goudy Old Style"/>
          <w:noProof/>
        </w:rPr>
        <w:drawing>
          <wp:anchor distT="0" distB="0" distL="114300" distR="114300" simplePos="0" relativeHeight="251887631" behindDoc="0" locked="0" layoutInCell="1" allowOverlap="1" wp14:anchorId="7F74FC26" wp14:editId="5E397E02">
            <wp:simplePos x="0" y="0"/>
            <wp:positionH relativeFrom="column">
              <wp:posOffset>1939290</wp:posOffset>
            </wp:positionH>
            <wp:positionV relativeFrom="paragraph">
              <wp:posOffset>110490</wp:posOffset>
            </wp:positionV>
            <wp:extent cx="1253490" cy="1343025"/>
            <wp:effectExtent l="0" t="0" r="3810" b="9525"/>
            <wp:wrapSquare wrapText="bothSides"/>
            <wp:docPr id="955837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3490" cy="1343025"/>
                    </a:xfrm>
                    <a:prstGeom prst="rect">
                      <a:avLst/>
                    </a:prstGeom>
                    <a:noFill/>
                  </pic:spPr>
                </pic:pic>
              </a:graphicData>
            </a:graphic>
            <wp14:sizeRelH relativeFrom="margin">
              <wp14:pctWidth>0</wp14:pctWidth>
            </wp14:sizeRelH>
            <wp14:sizeRelV relativeFrom="margin">
              <wp14:pctHeight>0</wp14:pctHeight>
            </wp14:sizeRelV>
          </wp:anchor>
        </w:drawing>
      </w:r>
      <w:r w:rsidR="00E114ED" w:rsidRPr="00E114ED">
        <w:rPr>
          <w:rFonts w:ascii="Goudy Old Style" w:hAnsi="Goudy Old Style"/>
        </w:rPr>
        <w:t>P. O. Box 877</w:t>
      </w:r>
    </w:p>
    <w:p w14:paraId="1DAB6CB7" w14:textId="59D1D77E" w:rsidR="00E114ED" w:rsidRPr="00E114ED" w:rsidRDefault="00E114ED" w:rsidP="00E114ED">
      <w:pPr>
        <w:pStyle w:val="BodyA"/>
        <w:pBdr>
          <w:bottom w:val="single" w:sz="12" w:space="9" w:color="auto"/>
        </w:pBdr>
        <w:jc w:val="right"/>
        <w:rPr>
          <w:rFonts w:ascii="Goudy Old Style" w:hAnsi="Goudy Old Style"/>
          <w:lang w:val="es-ES"/>
        </w:rPr>
      </w:pPr>
      <w:r w:rsidRPr="00E114ED">
        <w:rPr>
          <w:rFonts w:ascii="Goudy Old Style" w:hAnsi="Goudy Old Style"/>
          <w:lang w:val="es-ES"/>
        </w:rPr>
        <w:t>Waynesboro, VA 22980</w:t>
      </w:r>
    </w:p>
    <w:p w14:paraId="547659EF" w14:textId="5DA6B281" w:rsidR="00E114ED" w:rsidRPr="00E114ED" w:rsidRDefault="00E114ED" w:rsidP="00E114ED">
      <w:pPr>
        <w:pStyle w:val="BodyA"/>
        <w:pBdr>
          <w:bottom w:val="single" w:sz="12" w:space="9" w:color="auto"/>
        </w:pBdr>
        <w:jc w:val="right"/>
        <w:rPr>
          <w:rFonts w:ascii="Goudy Old Style" w:hAnsi="Goudy Old Style"/>
          <w:b/>
          <w:lang w:val="es-ES"/>
        </w:rPr>
      </w:pPr>
      <w:proofErr w:type="spellStart"/>
      <w:r w:rsidRPr="00E114ED">
        <w:rPr>
          <w:rFonts w:ascii="Goudy Old Style" w:hAnsi="Goudy Old Style"/>
          <w:b/>
          <w:lang w:val="es-ES"/>
        </w:rPr>
        <w:t>Phone</w:t>
      </w:r>
      <w:proofErr w:type="spellEnd"/>
    </w:p>
    <w:p w14:paraId="5B64FB2B" w14:textId="77777777" w:rsidR="00E114ED" w:rsidRPr="00E114ED" w:rsidRDefault="00E114ED" w:rsidP="00E114ED">
      <w:pPr>
        <w:pStyle w:val="BodyA"/>
        <w:pBdr>
          <w:bottom w:val="single" w:sz="12" w:space="9" w:color="auto"/>
        </w:pBdr>
        <w:jc w:val="right"/>
        <w:rPr>
          <w:rFonts w:ascii="Goudy Old Style" w:hAnsi="Goudy Old Style"/>
          <w:b/>
          <w:lang w:val="es-ES"/>
        </w:rPr>
      </w:pPr>
      <w:r w:rsidRPr="00E114ED">
        <w:rPr>
          <w:rFonts w:ascii="Goudy Old Style" w:hAnsi="Goudy Old Style"/>
          <w:lang w:val="es-ES"/>
        </w:rPr>
        <w:t>540.949.8366</w:t>
      </w:r>
    </w:p>
    <w:p w14:paraId="4C047630" w14:textId="77777777" w:rsidR="00E114ED" w:rsidRPr="00E114ED" w:rsidRDefault="00E114ED" w:rsidP="00E114ED">
      <w:pPr>
        <w:pStyle w:val="BodyA"/>
        <w:pBdr>
          <w:bottom w:val="single" w:sz="12" w:space="9" w:color="auto"/>
        </w:pBdr>
        <w:jc w:val="right"/>
        <w:rPr>
          <w:rFonts w:ascii="Goudy Old Style" w:hAnsi="Goudy Old Style"/>
          <w:b/>
          <w:lang w:val="es-ES"/>
        </w:rPr>
      </w:pPr>
      <w:r w:rsidRPr="00E114ED">
        <w:rPr>
          <w:rFonts w:ascii="Goudy Old Style" w:hAnsi="Goudy Old Style"/>
          <w:b/>
          <w:lang w:val="es-ES"/>
        </w:rPr>
        <w:t>Fax</w:t>
      </w:r>
    </w:p>
    <w:p w14:paraId="6236F9E9" w14:textId="77777777" w:rsidR="00E114ED" w:rsidRPr="00E114ED" w:rsidRDefault="00E114ED" w:rsidP="00E114ED">
      <w:pPr>
        <w:pStyle w:val="BodyA"/>
        <w:pBdr>
          <w:bottom w:val="single" w:sz="12" w:space="9" w:color="auto"/>
        </w:pBdr>
        <w:jc w:val="right"/>
        <w:rPr>
          <w:rFonts w:ascii="Goudy Old Style" w:hAnsi="Goudy Old Style"/>
          <w:lang w:val="es-ES"/>
        </w:rPr>
      </w:pPr>
      <w:r w:rsidRPr="00E114ED">
        <w:rPr>
          <w:rFonts w:ascii="Goudy Old Style" w:hAnsi="Goudy Old Style"/>
          <w:lang w:val="es-ES"/>
        </w:rPr>
        <w:t>540.949.5750</w:t>
      </w:r>
    </w:p>
    <w:p w14:paraId="721E3DC0" w14:textId="77777777" w:rsidR="00E114ED" w:rsidRPr="00E114ED" w:rsidRDefault="00E114ED" w:rsidP="00E114ED">
      <w:pPr>
        <w:pStyle w:val="BodyA"/>
        <w:pBdr>
          <w:bottom w:val="single" w:sz="12" w:space="9" w:color="auto"/>
        </w:pBdr>
        <w:jc w:val="right"/>
        <w:rPr>
          <w:rFonts w:ascii="Goudy Old Style" w:hAnsi="Goudy Old Style"/>
          <w:b/>
          <w:lang w:val="es-ES"/>
        </w:rPr>
      </w:pPr>
      <w:r w:rsidRPr="00E114ED">
        <w:rPr>
          <w:rFonts w:ascii="Goudy Old Style" w:hAnsi="Goudy Old Style"/>
          <w:b/>
          <w:lang w:val="es-ES"/>
        </w:rPr>
        <w:t>E-mail</w:t>
      </w:r>
    </w:p>
    <w:p w14:paraId="0D33F45A" w14:textId="77777777" w:rsidR="00E114ED" w:rsidRPr="00E114ED" w:rsidRDefault="00E114ED" w:rsidP="00E114ED">
      <w:pPr>
        <w:pStyle w:val="BodyA"/>
        <w:pBdr>
          <w:bottom w:val="single" w:sz="12" w:space="9" w:color="auto"/>
        </w:pBdr>
        <w:jc w:val="right"/>
        <w:rPr>
          <w:rFonts w:ascii="Goudy Old Style" w:hAnsi="Goudy Old Style"/>
          <w:lang w:val="es-ES"/>
        </w:rPr>
      </w:pPr>
      <w:r w:rsidRPr="00E114ED">
        <w:rPr>
          <w:rFonts w:ascii="Goudy Old Style" w:hAnsi="Goudy Old Style"/>
          <w:lang w:val="es-ES"/>
        </w:rPr>
        <w:t>church@firstpresway.com</w:t>
      </w:r>
    </w:p>
    <w:p w14:paraId="1D31CF14" w14:textId="77777777" w:rsidR="00E114ED" w:rsidRPr="00E114ED" w:rsidRDefault="00E114ED" w:rsidP="00E114ED">
      <w:pPr>
        <w:pStyle w:val="BodyA"/>
        <w:pBdr>
          <w:bottom w:val="single" w:sz="12" w:space="9" w:color="auto"/>
        </w:pBdr>
        <w:jc w:val="right"/>
        <w:rPr>
          <w:rFonts w:ascii="Goudy Old Style" w:hAnsi="Goudy Old Style"/>
          <w:b/>
        </w:rPr>
      </w:pPr>
      <w:r w:rsidRPr="00E114ED">
        <w:rPr>
          <w:rFonts w:ascii="Goudy Old Style" w:hAnsi="Goudy Old Style"/>
          <w:b/>
        </w:rPr>
        <w:t>Website</w:t>
      </w:r>
    </w:p>
    <w:p w14:paraId="1AE1F674" w14:textId="77777777"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www.firstpresway.org</w:t>
      </w:r>
    </w:p>
    <w:p w14:paraId="69B87EDA" w14:textId="62B42CBE" w:rsidR="00E114ED" w:rsidRPr="00E114ED" w:rsidRDefault="00E114ED" w:rsidP="00E114ED">
      <w:pPr>
        <w:pStyle w:val="BodyA"/>
        <w:pBdr>
          <w:bottom w:val="single" w:sz="12" w:space="9" w:color="auto"/>
        </w:pBdr>
        <w:jc w:val="right"/>
        <w:rPr>
          <w:rFonts w:ascii="Goudy Old Style" w:hAnsi="Goudy Old Style"/>
        </w:rPr>
      </w:pPr>
    </w:p>
    <w:p w14:paraId="65E772AB" w14:textId="389F686C" w:rsidR="00E114ED" w:rsidRPr="00E114ED" w:rsidRDefault="00E114ED" w:rsidP="00E114ED">
      <w:pPr>
        <w:pStyle w:val="BodyA"/>
        <w:pBdr>
          <w:bottom w:val="single" w:sz="12" w:space="9" w:color="auto"/>
        </w:pBdr>
        <w:jc w:val="right"/>
        <w:rPr>
          <w:rFonts w:ascii="Goudy Old Style" w:hAnsi="Goudy Old Style"/>
          <w:b/>
        </w:rPr>
      </w:pPr>
      <w:r w:rsidRPr="00E114ED">
        <w:rPr>
          <w:rFonts w:ascii="Goudy Old Style" w:hAnsi="Goudy Old Style"/>
          <w:b/>
        </w:rPr>
        <w:t>Church Office Hours</w:t>
      </w:r>
    </w:p>
    <w:p w14:paraId="7B270586" w14:textId="38E36BA4"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Monday-Wednesday</w:t>
      </w:r>
    </w:p>
    <w:p w14:paraId="230BEC1A" w14:textId="77777777"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8 a.m. – 2:30 p.m.</w:t>
      </w:r>
    </w:p>
    <w:p w14:paraId="1B6D7631" w14:textId="23D71EF6"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Thursday</w:t>
      </w:r>
    </w:p>
    <w:p w14:paraId="515BF9FC" w14:textId="77777777"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8 a.m. – 4:30 p.m.</w:t>
      </w:r>
    </w:p>
    <w:p w14:paraId="50921DA0" w14:textId="77777777" w:rsidR="00E114ED" w:rsidRPr="00E114ED" w:rsidRDefault="00E114ED" w:rsidP="00E114ED">
      <w:pPr>
        <w:pStyle w:val="BodyA"/>
        <w:pBdr>
          <w:bottom w:val="single" w:sz="12" w:space="9" w:color="auto"/>
        </w:pBdr>
        <w:jc w:val="right"/>
        <w:rPr>
          <w:rFonts w:ascii="Goudy Old Style" w:hAnsi="Goudy Old Style"/>
        </w:rPr>
      </w:pPr>
    </w:p>
    <w:p w14:paraId="10875E3E" w14:textId="77777777" w:rsidR="00E114ED" w:rsidRPr="00E114ED" w:rsidRDefault="00E114ED" w:rsidP="00E114ED">
      <w:pPr>
        <w:pStyle w:val="BodyA"/>
        <w:pBdr>
          <w:bottom w:val="single" w:sz="12" w:space="9" w:color="auto"/>
        </w:pBdr>
        <w:jc w:val="right"/>
        <w:rPr>
          <w:rFonts w:ascii="Goudy Old Style" w:hAnsi="Goudy Old Style"/>
          <w:b/>
        </w:rPr>
      </w:pPr>
      <w:r w:rsidRPr="00E114ED">
        <w:rPr>
          <w:rFonts w:ascii="Goudy Old Style" w:hAnsi="Goudy Old Style"/>
          <w:b/>
        </w:rPr>
        <w:t>Interim Pastor</w:t>
      </w:r>
    </w:p>
    <w:p w14:paraId="34371F34" w14:textId="77777777" w:rsidR="00E114ED" w:rsidRPr="00E114ED" w:rsidRDefault="00E114ED" w:rsidP="00E114ED">
      <w:pPr>
        <w:pStyle w:val="BodyA"/>
        <w:pBdr>
          <w:bottom w:val="single" w:sz="12" w:space="9" w:color="auto"/>
        </w:pBdr>
        <w:jc w:val="right"/>
        <w:rPr>
          <w:rFonts w:ascii="Goudy Old Style" w:hAnsi="Goudy Old Style"/>
          <w:bCs/>
        </w:rPr>
      </w:pPr>
      <w:r w:rsidRPr="00E114ED">
        <w:rPr>
          <w:rFonts w:ascii="Goudy Old Style" w:hAnsi="Goudy Old Style"/>
          <w:bCs/>
        </w:rPr>
        <w:t>Rev. Patrick S. Pettit</w:t>
      </w:r>
    </w:p>
    <w:p w14:paraId="41B4EDF3" w14:textId="77777777" w:rsidR="00E114ED" w:rsidRPr="00E114ED" w:rsidRDefault="00E114ED" w:rsidP="00E114ED">
      <w:pPr>
        <w:pStyle w:val="BodyA"/>
        <w:pBdr>
          <w:bottom w:val="single" w:sz="12" w:space="9" w:color="auto"/>
        </w:pBdr>
        <w:jc w:val="right"/>
        <w:rPr>
          <w:rFonts w:ascii="Goudy Old Style" w:hAnsi="Goudy Old Style"/>
          <w:bCs/>
        </w:rPr>
      </w:pPr>
      <w:r w:rsidRPr="00E114ED">
        <w:rPr>
          <w:rFonts w:ascii="Goudy Old Style" w:hAnsi="Goudy Old Style"/>
          <w:bCs/>
        </w:rPr>
        <w:t>pspettit@gmail.com</w:t>
      </w:r>
    </w:p>
    <w:p w14:paraId="551957DF" w14:textId="77777777" w:rsidR="00E114ED" w:rsidRPr="00E114ED" w:rsidRDefault="00E114ED" w:rsidP="00E114ED">
      <w:pPr>
        <w:pStyle w:val="BodyA"/>
        <w:pBdr>
          <w:bottom w:val="single" w:sz="12" w:space="9" w:color="auto"/>
        </w:pBdr>
        <w:jc w:val="right"/>
        <w:rPr>
          <w:rFonts w:ascii="Goudy Old Style" w:hAnsi="Goudy Old Style"/>
        </w:rPr>
      </w:pPr>
    </w:p>
    <w:p w14:paraId="484CE29F" w14:textId="77777777"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b/>
          <w:bCs/>
        </w:rPr>
        <w:t xml:space="preserve">Administrative Assistant </w:t>
      </w:r>
    </w:p>
    <w:p w14:paraId="489EDB15" w14:textId="4FEF5058"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Mrs. Colleen Cash</w:t>
      </w:r>
    </w:p>
    <w:p w14:paraId="11478EFF" w14:textId="2D64C3E8"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 xml:space="preserve">ccash@firstpresway.com </w:t>
      </w:r>
    </w:p>
    <w:p w14:paraId="0145825D" w14:textId="522B8F92" w:rsidR="00E114ED" w:rsidRPr="00E114ED" w:rsidRDefault="00E114ED" w:rsidP="00E114ED">
      <w:pPr>
        <w:pStyle w:val="BodyA"/>
        <w:pBdr>
          <w:bottom w:val="single" w:sz="12" w:space="9" w:color="auto"/>
        </w:pBdr>
        <w:jc w:val="right"/>
        <w:rPr>
          <w:rFonts w:ascii="Goudy Old Style" w:hAnsi="Goudy Old Style"/>
          <w:b/>
          <w:bCs/>
        </w:rPr>
      </w:pPr>
    </w:p>
    <w:p w14:paraId="62A6E653" w14:textId="77777777" w:rsidR="00E114ED" w:rsidRPr="00E114ED" w:rsidRDefault="00E114ED" w:rsidP="00E114ED">
      <w:pPr>
        <w:pStyle w:val="BodyA"/>
        <w:pBdr>
          <w:bottom w:val="single" w:sz="12" w:space="9" w:color="auto"/>
        </w:pBdr>
        <w:jc w:val="right"/>
        <w:rPr>
          <w:rFonts w:ascii="Goudy Old Style" w:hAnsi="Goudy Old Style"/>
          <w:lang w:val="es-ES"/>
        </w:rPr>
      </w:pPr>
      <w:r w:rsidRPr="00E114ED">
        <w:rPr>
          <w:rFonts w:ascii="Goudy Old Style" w:hAnsi="Goudy Old Style"/>
          <w:b/>
          <w:bCs/>
          <w:lang w:val="es-ES"/>
        </w:rPr>
        <w:t xml:space="preserve">Preschool </w:t>
      </w:r>
      <w:proofErr w:type="gramStart"/>
      <w:r w:rsidRPr="00E114ED">
        <w:rPr>
          <w:rFonts w:ascii="Goudy Old Style" w:hAnsi="Goudy Old Style"/>
          <w:b/>
          <w:bCs/>
          <w:lang w:val="es-ES"/>
        </w:rPr>
        <w:t>Director</w:t>
      </w:r>
      <w:proofErr w:type="gramEnd"/>
    </w:p>
    <w:p w14:paraId="37DEF55E" w14:textId="670E2B2F" w:rsidR="00E114ED" w:rsidRPr="00E114ED" w:rsidRDefault="00E114ED" w:rsidP="00E114ED">
      <w:pPr>
        <w:pStyle w:val="BodyA"/>
        <w:pBdr>
          <w:bottom w:val="single" w:sz="12" w:space="9" w:color="auto"/>
        </w:pBdr>
        <w:jc w:val="right"/>
        <w:rPr>
          <w:rFonts w:ascii="Goudy Old Style" w:hAnsi="Goudy Old Style"/>
          <w:lang w:val="es-ES"/>
        </w:rPr>
      </w:pPr>
      <w:r w:rsidRPr="00E114ED">
        <w:rPr>
          <w:rFonts w:ascii="Goudy Old Style" w:hAnsi="Goudy Old Style"/>
          <w:lang w:val="es-ES"/>
        </w:rPr>
        <w:t>Ms. Tami Hemp</w:t>
      </w:r>
    </w:p>
    <w:p w14:paraId="7F77D5B6" w14:textId="1362D084"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preschool@firstpresway.com</w:t>
      </w:r>
    </w:p>
    <w:p w14:paraId="334E9AA8" w14:textId="24D9BA69" w:rsidR="00E114ED" w:rsidRPr="00E114ED" w:rsidRDefault="00E114ED" w:rsidP="00E114ED">
      <w:pPr>
        <w:pStyle w:val="BodyA"/>
        <w:pBdr>
          <w:bottom w:val="single" w:sz="12" w:space="9" w:color="auto"/>
        </w:pBdr>
        <w:jc w:val="right"/>
        <w:rPr>
          <w:rFonts w:ascii="Goudy Old Style" w:hAnsi="Goudy Old Style"/>
        </w:rPr>
      </w:pPr>
    </w:p>
    <w:p w14:paraId="698FFC77" w14:textId="5F8E35C5" w:rsidR="00E114ED" w:rsidRPr="00E114ED" w:rsidRDefault="00E114ED" w:rsidP="00E114ED">
      <w:pPr>
        <w:pStyle w:val="BodyA"/>
        <w:pBdr>
          <w:bottom w:val="single" w:sz="12" w:space="9" w:color="auto"/>
        </w:pBdr>
        <w:jc w:val="right"/>
        <w:rPr>
          <w:rFonts w:ascii="Goudy Old Style" w:hAnsi="Goudy Old Style"/>
          <w:b/>
        </w:rPr>
      </w:pPr>
      <w:r w:rsidRPr="00E114ED">
        <w:rPr>
          <w:rFonts w:ascii="Goudy Old Style" w:hAnsi="Goudy Old Style"/>
          <w:b/>
        </w:rPr>
        <w:t>Director of Music</w:t>
      </w:r>
    </w:p>
    <w:p w14:paraId="53D54E7A" w14:textId="0937B5D3"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Mr. Roger Daggy</w:t>
      </w:r>
    </w:p>
    <w:p w14:paraId="393071B7" w14:textId="76EE74FB" w:rsidR="00E114ED" w:rsidRPr="00E114ED" w:rsidRDefault="00000000" w:rsidP="00E114ED">
      <w:pPr>
        <w:pStyle w:val="BodyA"/>
        <w:pBdr>
          <w:bottom w:val="single" w:sz="12" w:space="9" w:color="auto"/>
        </w:pBdr>
        <w:jc w:val="right"/>
        <w:rPr>
          <w:rFonts w:ascii="Goudy Old Style" w:hAnsi="Goudy Old Style"/>
        </w:rPr>
      </w:pPr>
      <w:hyperlink r:id="rId34" w:history="1">
        <w:r w:rsidR="00E114ED" w:rsidRPr="00E114ED">
          <w:rPr>
            <w:rStyle w:val="Hyperlink"/>
            <w:rFonts w:ascii="Goudy Old Style" w:hAnsi="Goudy Old Style"/>
          </w:rPr>
          <w:t>firstpreswaymusic@gmail.com</w:t>
        </w:r>
      </w:hyperlink>
    </w:p>
    <w:p w14:paraId="128759B1" w14:textId="2566EF33" w:rsidR="00E114ED" w:rsidRPr="00E114ED" w:rsidRDefault="00E114ED" w:rsidP="00E114ED">
      <w:pPr>
        <w:pStyle w:val="BodyA"/>
        <w:pBdr>
          <w:bottom w:val="single" w:sz="12" w:space="9" w:color="auto"/>
        </w:pBdr>
        <w:jc w:val="right"/>
        <w:rPr>
          <w:rFonts w:ascii="Goudy Old Style" w:hAnsi="Goudy Old Style"/>
        </w:rPr>
      </w:pPr>
    </w:p>
    <w:p w14:paraId="6D889777" w14:textId="0D2B5F69" w:rsidR="00E114ED" w:rsidRPr="00E114ED" w:rsidRDefault="00E114ED" w:rsidP="00E114ED">
      <w:pPr>
        <w:pStyle w:val="BodyA"/>
        <w:pBdr>
          <w:bottom w:val="single" w:sz="12" w:space="9" w:color="auto"/>
        </w:pBdr>
        <w:jc w:val="right"/>
        <w:rPr>
          <w:rFonts w:ascii="Goudy Old Style" w:hAnsi="Goudy Old Style"/>
          <w:b/>
        </w:rPr>
      </w:pPr>
      <w:r w:rsidRPr="00E114ED">
        <w:rPr>
          <w:rFonts w:ascii="Goudy Old Style" w:hAnsi="Goudy Old Style"/>
          <w:b/>
        </w:rPr>
        <w:t>Music Associate</w:t>
      </w:r>
    </w:p>
    <w:p w14:paraId="2C27AAF7" w14:textId="4844397F"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Mrs. Kimberlea Daggy</w:t>
      </w:r>
    </w:p>
    <w:p w14:paraId="08D68D97" w14:textId="219D5CE9" w:rsidR="00E114ED" w:rsidRPr="00E114ED" w:rsidRDefault="00000000" w:rsidP="00E114ED">
      <w:pPr>
        <w:pStyle w:val="BodyA"/>
        <w:pBdr>
          <w:bottom w:val="single" w:sz="12" w:space="9" w:color="auto"/>
        </w:pBdr>
        <w:jc w:val="right"/>
        <w:rPr>
          <w:rFonts w:ascii="Goudy Old Style" w:hAnsi="Goudy Old Style"/>
        </w:rPr>
      </w:pPr>
      <w:hyperlink r:id="rId35" w:history="1">
        <w:r w:rsidR="00E114ED" w:rsidRPr="00E114ED">
          <w:rPr>
            <w:rStyle w:val="Hyperlink"/>
            <w:rFonts w:ascii="Goudy Old Style" w:hAnsi="Goudy Old Style"/>
          </w:rPr>
          <w:t>firstpreswaymusic@gmail.com</w:t>
        </w:r>
      </w:hyperlink>
    </w:p>
    <w:p w14:paraId="2A0294C0" w14:textId="206DCE30" w:rsidR="00E114ED" w:rsidRPr="00E114ED" w:rsidRDefault="00E114ED" w:rsidP="00E114ED">
      <w:pPr>
        <w:pStyle w:val="BodyA"/>
        <w:pBdr>
          <w:bottom w:val="single" w:sz="12" w:space="9" w:color="auto"/>
        </w:pBdr>
        <w:jc w:val="right"/>
        <w:rPr>
          <w:rFonts w:ascii="Goudy Old Style" w:hAnsi="Goudy Old Style"/>
        </w:rPr>
      </w:pPr>
    </w:p>
    <w:p w14:paraId="40115ABF" w14:textId="7A6D086A" w:rsidR="00E114ED" w:rsidRPr="00E114ED" w:rsidRDefault="00E114ED" w:rsidP="00E114ED">
      <w:pPr>
        <w:pStyle w:val="BodyA"/>
        <w:pBdr>
          <w:bottom w:val="single" w:sz="12" w:space="9" w:color="auto"/>
        </w:pBdr>
        <w:jc w:val="right"/>
        <w:rPr>
          <w:rFonts w:ascii="Goudy Old Style" w:hAnsi="Goudy Old Style"/>
          <w:b/>
        </w:rPr>
      </w:pPr>
      <w:r w:rsidRPr="00E114ED">
        <w:rPr>
          <w:rFonts w:ascii="Goudy Old Style" w:hAnsi="Goudy Old Style"/>
          <w:b/>
        </w:rPr>
        <w:t>Audio/Visual Technician</w:t>
      </w:r>
    </w:p>
    <w:p w14:paraId="74D338C9" w14:textId="1796580B"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Mr. Craig Cavanaugh</w:t>
      </w:r>
    </w:p>
    <w:p w14:paraId="66366A55" w14:textId="1F2979C2" w:rsidR="00E114ED" w:rsidRPr="00E114ED" w:rsidRDefault="00E114ED" w:rsidP="00E114ED">
      <w:pPr>
        <w:pStyle w:val="BodyA"/>
        <w:pBdr>
          <w:bottom w:val="single" w:sz="12" w:space="9" w:color="auto"/>
        </w:pBdr>
        <w:jc w:val="right"/>
        <w:rPr>
          <w:rFonts w:ascii="Goudy Old Style" w:hAnsi="Goudy Old Style"/>
        </w:rPr>
      </w:pPr>
    </w:p>
    <w:p w14:paraId="509A2DB2" w14:textId="0C2F0D3D" w:rsidR="00E114ED" w:rsidRPr="00E114ED" w:rsidRDefault="00E114ED" w:rsidP="00E114ED">
      <w:pPr>
        <w:pStyle w:val="BodyA"/>
        <w:pBdr>
          <w:bottom w:val="single" w:sz="12" w:space="9" w:color="auto"/>
        </w:pBdr>
        <w:jc w:val="right"/>
        <w:rPr>
          <w:rFonts w:ascii="Goudy Old Style" w:hAnsi="Goudy Old Style"/>
          <w:b/>
        </w:rPr>
      </w:pPr>
      <w:r w:rsidRPr="00E114ED">
        <w:rPr>
          <w:rFonts w:ascii="Goudy Old Style" w:hAnsi="Goudy Old Style"/>
          <w:b/>
        </w:rPr>
        <w:t>Maintenance Technician</w:t>
      </w:r>
    </w:p>
    <w:p w14:paraId="45D7F84E" w14:textId="2CEA34DC" w:rsidR="00E114ED" w:rsidRPr="00E114ED" w:rsidRDefault="00E114ED" w:rsidP="00E114ED">
      <w:pPr>
        <w:pStyle w:val="BodyA"/>
        <w:pBdr>
          <w:bottom w:val="single" w:sz="12" w:space="9" w:color="auto"/>
        </w:pBdr>
        <w:jc w:val="right"/>
        <w:rPr>
          <w:rFonts w:ascii="Goudy Old Style" w:hAnsi="Goudy Old Style"/>
        </w:rPr>
      </w:pPr>
      <w:r w:rsidRPr="00E114ED">
        <w:rPr>
          <w:rFonts w:ascii="Goudy Old Style" w:hAnsi="Goudy Old Style"/>
        </w:rPr>
        <w:t>Mr. Michael Griffith</w:t>
      </w:r>
    </w:p>
    <w:p w14:paraId="095D9EBB" w14:textId="06E7B114" w:rsidR="00E114ED" w:rsidRPr="00E114ED" w:rsidRDefault="00E114ED" w:rsidP="00E114ED">
      <w:pPr>
        <w:pStyle w:val="BodyA"/>
        <w:pBdr>
          <w:bottom w:val="single" w:sz="12" w:space="9" w:color="auto"/>
        </w:pBdr>
        <w:jc w:val="right"/>
        <w:rPr>
          <w:rFonts w:ascii="Goudy Old Style" w:hAnsi="Goudy Old Style"/>
        </w:rPr>
      </w:pPr>
    </w:p>
    <w:p w14:paraId="79B3FAD8" w14:textId="77777777" w:rsidR="00E114ED" w:rsidRDefault="00E114ED" w:rsidP="00E114ED">
      <w:pPr>
        <w:pStyle w:val="BodyA"/>
        <w:pBdr>
          <w:bottom w:val="single" w:sz="12" w:space="9" w:color="auto"/>
        </w:pBdr>
        <w:jc w:val="right"/>
        <w:rPr>
          <w:rFonts w:ascii="Goudy Old Style" w:hAnsi="Goudy Old Style"/>
        </w:rPr>
      </w:pPr>
    </w:p>
    <w:p w14:paraId="2729EE41" w14:textId="77777777" w:rsidR="00E114ED" w:rsidRDefault="00E114ED" w:rsidP="00E114ED">
      <w:pPr>
        <w:pStyle w:val="BodyA"/>
        <w:pBdr>
          <w:bottom w:val="single" w:sz="12" w:space="9" w:color="auto"/>
        </w:pBdr>
        <w:jc w:val="right"/>
        <w:rPr>
          <w:rFonts w:ascii="Goudy Old Style" w:hAnsi="Goudy Old Style"/>
        </w:rPr>
      </w:pPr>
    </w:p>
    <w:p w14:paraId="11F1DD3D" w14:textId="77777777" w:rsidR="00E114ED" w:rsidRDefault="00E114ED" w:rsidP="00E114ED">
      <w:pPr>
        <w:pStyle w:val="BodyA"/>
        <w:pBdr>
          <w:bottom w:val="single" w:sz="12" w:space="9" w:color="auto"/>
        </w:pBdr>
        <w:jc w:val="right"/>
        <w:rPr>
          <w:rFonts w:ascii="Goudy Old Style" w:hAnsi="Goudy Old Style"/>
        </w:rPr>
      </w:pPr>
    </w:p>
    <w:p w14:paraId="3DAE551D" w14:textId="77777777" w:rsidR="00E114ED" w:rsidRDefault="00E114ED" w:rsidP="00E114ED">
      <w:pPr>
        <w:pStyle w:val="BodyA"/>
        <w:pBdr>
          <w:bottom w:val="single" w:sz="12" w:space="9" w:color="auto"/>
        </w:pBdr>
        <w:jc w:val="right"/>
        <w:rPr>
          <w:rFonts w:ascii="Goudy Old Style" w:hAnsi="Goudy Old Style"/>
        </w:rPr>
      </w:pPr>
    </w:p>
    <w:p w14:paraId="0D146848" w14:textId="77777777" w:rsidR="00E114ED" w:rsidRDefault="00E114ED" w:rsidP="00E114ED">
      <w:pPr>
        <w:pStyle w:val="BodyA"/>
        <w:pBdr>
          <w:bottom w:val="single" w:sz="12" w:space="9" w:color="auto"/>
        </w:pBdr>
        <w:jc w:val="right"/>
        <w:rPr>
          <w:rFonts w:ascii="Goudy Old Style" w:hAnsi="Goudy Old Style"/>
        </w:rPr>
      </w:pPr>
    </w:p>
    <w:p w14:paraId="5CEF4AB0" w14:textId="77777777" w:rsidR="00E114ED" w:rsidRDefault="00E114ED" w:rsidP="00E114ED">
      <w:pPr>
        <w:pStyle w:val="BodyA"/>
        <w:pBdr>
          <w:bottom w:val="single" w:sz="12" w:space="9" w:color="auto"/>
        </w:pBdr>
        <w:jc w:val="right"/>
        <w:rPr>
          <w:rFonts w:ascii="Goudy Old Style" w:hAnsi="Goudy Old Style"/>
        </w:rPr>
      </w:pPr>
    </w:p>
    <w:p w14:paraId="222155F1" w14:textId="77777777" w:rsidR="00E114ED" w:rsidRDefault="00E114ED" w:rsidP="00E114ED">
      <w:pPr>
        <w:pStyle w:val="BodyA"/>
        <w:pBdr>
          <w:bottom w:val="single" w:sz="12" w:space="9" w:color="auto"/>
        </w:pBdr>
        <w:jc w:val="right"/>
        <w:rPr>
          <w:rFonts w:ascii="Goudy Old Style" w:hAnsi="Goudy Old Style"/>
        </w:rPr>
      </w:pPr>
    </w:p>
    <w:p w14:paraId="106009D4" w14:textId="77777777" w:rsidR="00E114ED" w:rsidRDefault="00E114ED" w:rsidP="00E114ED">
      <w:pPr>
        <w:pStyle w:val="BodyA"/>
        <w:pBdr>
          <w:bottom w:val="single" w:sz="12" w:space="9" w:color="auto"/>
        </w:pBdr>
        <w:jc w:val="right"/>
        <w:rPr>
          <w:rFonts w:ascii="Goudy Old Style" w:hAnsi="Goudy Old Style"/>
        </w:rPr>
      </w:pPr>
    </w:p>
    <w:p w14:paraId="0BADAD43" w14:textId="77777777" w:rsidR="00E114ED" w:rsidRDefault="00E114ED" w:rsidP="00E114ED">
      <w:pPr>
        <w:pStyle w:val="BodyA"/>
        <w:pBdr>
          <w:bottom w:val="single" w:sz="12" w:space="9" w:color="auto"/>
        </w:pBdr>
        <w:jc w:val="right"/>
        <w:rPr>
          <w:rFonts w:ascii="Goudy Old Style" w:hAnsi="Goudy Old Style"/>
        </w:rPr>
      </w:pPr>
    </w:p>
    <w:p w14:paraId="494DA4B4" w14:textId="77777777" w:rsidR="00E114ED" w:rsidRDefault="00E114ED" w:rsidP="00E114ED">
      <w:pPr>
        <w:pStyle w:val="BodyA"/>
        <w:pBdr>
          <w:bottom w:val="single" w:sz="12" w:space="9" w:color="auto"/>
        </w:pBdr>
        <w:jc w:val="right"/>
        <w:rPr>
          <w:rFonts w:ascii="Goudy Old Style" w:hAnsi="Goudy Old Style"/>
        </w:rPr>
      </w:pPr>
    </w:p>
    <w:p w14:paraId="1B6AF0D1" w14:textId="77777777" w:rsidR="00E114ED" w:rsidRDefault="00E114ED" w:rsidP="00E114ED">
      <w:pPr>
        <w:pStyle w:val="BodyA"/>
        <w:pBdr>
          <w:bottom w:val="single" w:sz="12" w:space="9" w:color="auto"/>
        </w:pBdr>
        <w:jc w:val="right"/>
        <w:rPr>
          <w:rFonts w:ascii="Goudy Old Style" w:hAnsi="Goudy Old Style"/>
        </w:rPr>
      </w:pPr>
    </w:p>
    <w:p w14:paraId="11CCCABE" w14:textId="77777777" w:rsidR="00E114ED" w:rsidRDefault="00E114ED" w:rsidP="00E114ED">
      <w:pPr>
        <w:pStyle w:val="BodyA"/>
        <w:pBdr>
          <w:bottom w:val="single" w:sz="12" w:space="9" w:color="auto"/>
        </w:pBdr>
        <w:jc w:val="right"/>
        <w:rPr>
          <w:rFonts w:ascii="Goudy Old Style" w:hAnsi="Goudy Old Style"/>
        </w:rPr>
      </w:pPr>
    </w:p>
    <w:p w14:paraId="76A09522" w14:textId="77777777" w:rsidR="00E114ED" w:rsidRDefault="00E114ED" w:rsidP="00E114ED">
      <w:pPr>
        <w:pStyle w:val="BodyA"/>
        <w:pBdr>
          <w:bottom w:val="single" w:sz="12" w:space="9" w:color="auto"/>
        </w:pBdr>
        <w:jc w:val="right"/>
        <w:rPr>
          <w:rFonts w:ascii="Goudy Old Style" w:hAnsi="Goudy Old Style"/>
        </w:rPr>
      </w:pPr>
    </w:p>
    <w:p w14:paraId="7E1E4589" w14:textId="77777777" w:rsidR="00E114ED" w:rsidRDefault="00E114ED" w:rsidP="00E114ED">
      <w:pPr>
        <w:pStyle w:val="BodyA"/>
        <w:pBdr>
          <w:bottom w:val="single" w:sz="12" w:space="9" w:color="auto"/>
        </w:pBdr>
        <w:jc w:val="right"/>
        <w:rPr>
          <w:rFonts w:ascii="Goudy Old Style" w:hAnsi="Goudy Old Style"/>
        </w:rPr>
      </w:pPr>
    </w:p>
    <w:p w14:paraId="49590334" w14:textId="77777777" w:rsidR="00E114ED" w:rsidRDefault="00E114ED" w:rsidP="00E114ED">
      <w:pPr>
        <w:pStyle w:val="BodyA"/>
        <w:pBdr>
          <w:bottom w:val="single" w:sz="12" w:space="9" w:color="auto"/>
        </w:pBdr>
        <w:jc w:val="right"/>
        <w:rPr>
          <w:rFonts w:ascii="Goudy Old Style" w:hAnsi="Goudy Old Style"/>
        </w:rPr>
      </w:pPr>
    </w:p>
    <w:p w14:paraId="0BBEF642" w14:textId="77777777" w:rsidR="00E114ED" w:rsidRDefault="00E114ED" w:rsidP="00E114ED">
      <w:pPr>
        <w:pStyle w:val="BodyA"/>
        <w:pBdr>
          <w:bottom w:val="single" w:sz="12" w:space="9" w:color="auto"/>
        </w:pBdr>
        <w:jc w:val="right"/>
        <w:rPr>
          <w:rFonts w:ascii="Goudy Old Style" w:hAnsi="Goudy Old Style"/>
        </w:rPr>
      </w:pPr>
    </w:p>
    <w:p w14:paraId="0B38F598" w14:textId="77777777" w:rsidR="00E114ED" w:rsidRDefault="00E114ED" w:rsidP="00E114ED">
      <w:pPr>
        <w:pStyle w:val="BodyA"/>
        <w:pBdr>
          <w:bottom w:val="single" w:sz="12" w:space="9" w:color="auto"/>
        </w:pBdr>
        <w:jc w:val="right"/>
        <w:rPr>
          <w:rFonts w:ascii="Goudy Old Style" w:hAnsi="Goudy Old Style"/>
        </w:rPr>
      </w:pPr>
    </w:p>
    <w:p w14:paraId="60A3C5A6" w14:textId="77777777" w:rsidR="00E114ED" w:rsidRDefault="00E114ED" w:rsidP="00E114ED">
      <w:pPr>
        <w:pStyle w:val="BodyA"/>
        <w:pBdr>
          <w:bottom w:val="single" w:sz="12" w:space="9" w:color="auto"/>
        </w:pBdr>
        <w:jc w:val="right"/>
        <w:rPr>
          <w:rFonts w:ascii="Goudy Old Style" w:hAnsi="Goudy Old Style"/>
        </w:rPr>
      </w:pPr>
    </w:p>
    <w:p w14:paraId="29652EFC" w14:textId="77777777" w:rsidR="00E114ED" w:rsidRDefault="00E114ED" w:rsidP="00E114ED">
      <w:pPr>
        <w:pStyle w:val="BodyA"/>
        <w:pBdr>
          <w:bottom w:val="single" w:sz="12" w:space="9" w:color="auto"/>
        </w:pBdr>
        <w:jc w:val="right"/>
        <w:rPr>
          <w:rFonts w:ascii="Goudy Old Style" w:hAnsi="Goudy Old Style"/>
        </w:rPr>
      </w:pPr>
    </w:p>
    <w:p w14:paraId="2137B628" w14:textId="77777777" w:rsidR="00E114ED" w:rsidRDefault="00E114ED" w:rsidP="00E114ED">
      <w:pPr>
        <w:pStyle w:val="BodyA"/>
        <w:pBdr>
          <w:bottom w:val="single" w:sz="12" w:space="9" w:color="auto"/>
        </w:pBdr>
        <w:jc w:val="right"/>
        <w:rPr>
          <w:rFonts w:ascii="Goudy Old Style" w:hAnsi="Goudy Old Style"/>
        </w:rPr>
      </w:pPr>
    </w:p>
    <w:p w14:paraId="3C89F2E9" w14:textId="77777777" w:rsidR="00E114ED" w:rsidRDefault="00E114ED" w:rsidP="00E114ED">
      <w:pPr>
        <w:pStyle w:val="BodyA"/>
        <w:pBdr>
          <w:bottom w:val="single" w:sz="12" w:space="9" w:color="auto"/>
        </w:pBdr>
        <w:jc w:val="right"/>
        <w:rPr>
          <w:rFonts w:ascii="Goudy Old Style" w:hAnsi="Goudy Old Style"/>
        </w:rPr>
      </w:pPr>
    </w:p>
    <w:p w14:paraId="7E1DB8A6" w14:textId="77777777" w:rsidR="00E114ED" w:rsidRDefault="00E114ED" w:rsidP="00E114ED">
      <w:pPr>
        <w:pStyle w:val="BodyA"/>
        <w:pBdr>
          <w:bottom w:val="single" w:sz="12" w:space="9" w:color="auto"/>
        </w:pBdr>
        <w:jc w:val="right"/>
        <w:rPr>
          <w:rFonts w:ascii="Goudy Old Style" w:hAnsi="Goudy Old Style"/>
        </w:rPr>
      </w:pPr>
    </w:p>
    <w:p w14:paraId="5669D84C" w14:textId="77777777" w:rsidR="00E114ED" w:rsidRDefault="00E114ED" w:rsidP="00E114ED">
      <w:pPr>
        <w:pStyle w:val="BodyA"/>
        <w:pBdr>
          <w:bottom w:val="single" w:sz="12" w:space="9" w:color="auto"/>
        </w:pBdr>
        <w:jc w:val="right"/>
        <w:rPr>
          <w:rFonts w:ascii="Goudy Old Style" w:hAnsi="Goudy Old Style"/>
        </w:rPr>
      </w:pPr>
    </w:p>
    <w:p w14:paraId="353E83E7" w14:textId="77777777" w:rsidR="00E114ED" w:rsidRDefault="00E114ED" w:rsidP="00E114ED">
      <w:pPr>
        <w:pStyle w:val="BodyA"/>
        <w:pBdr>
          <w:bottom w:val="single" w:sz="12" w:space="9" w:color="auto"/>
        </w:pBdr>
        <w:jc w:val="right"/>
        <w:rPr>
          <w:rFonts w:ascii="Goudy Old Style" w:hAnsi="Goudy Old Style"/>
        </w:rPr>
      </w:pPr>
    </w:p>
    <w:p w14:paraId="36D5B18F" w14:textId="77777777" w:rsidR="00E114ED" w:rsidRDefault="00E114ED" w:rsidP="00E114ED">
      <w:pPr>
        <w:pStyle w:val="BodyA"/>
        <w:pBdr>
          <w:bottom w:val="single" w:sz="12" w:space="9" w:color="auto"/>
        </w:pBdr>
        <w:jc w:val="right"/>
        <w:rPr>
          <w:rFonts w:ascii="Goudy Old Style" w:hAnsi="Goudy Old Style"/>
        </w:rPr>
      </w:pPr>
    </w:p>
    <w:p w14:paraId="6A5960B0" w14:textId="77777777" w:rsidR="00E114ED" w:rsidRDefault="00E114ED" w:rsidP="00E114ED">
      <w:pPr>
        <w:pStyle w:val="BodyA"/>
        <w:pBdr>
          <w:bottom w:val="single" w:sz="12" w:space="9" w:color="auto"/>
        </w:pBdr>
        <w:jc w:val="right"/>
        <w:rPr>
          <w:rFonts w:ascii="Goudy Old Style" w:hAnsi="Goudy Old Style"/>
        </w:rPr>
      </w:pPr>
    </w:p>
    <w:p w14:paraId="6859C88A" w14:textId="77777777" w:rsidR="00E114ED" w:rsidRDefault="00E114ED" w:rsidP="00E114ED">
      <w:pPr>
        <w:pStyle w:val="BodyA"/>
        <w:pBdr>
          <w:bottom w:val="single" w:sz="12" w:space="9" w:color="auto"/>
        </w:pBdr>
        <w:jc w:val="right"/>
        <w:rPr>
          <w:rFonts w:ascii="Goudy Old Style" w:hAnsi="Goudy Old Style"/>
        </w:rPr>
      </w:pPr>
    </w:p>
    <w:p w14:paraId="618D153D" w14:textId="77777777" w:rsidR="00E114ED" w:rsidRDefault="00E114ED" w:rsidP="00E114ED">
      <w:pPr>
        <w:pStyle w:val="BodyA"/>
        <w:pBdr>
          <w:bottom w:val="single" w:sz="12" w:space="9" w:color="auto"/>
        </w:pBdr>
        <w:jc w:val="right"/>
        <w:rPr>
          <w:rFonts w:ascii="Goudy Old Style" w:hAnsi="Goudy Old Style"/>
        </w:rPr>
      </w:pPr>
    </w:p>
    <w:p w14:paraId="254323CA" w14:textId="77777777" w:rsidR="00E114ED" w:rsidRDefault="00E114ED" w:rsidP="00E114ED">
      <w:pPr>
        <w:pStyle w:val="BodyA"/>
        <w:pBdr>
          <w:bottom w:val="single" w:sz="12" w:space="9" w:color="auto"/>
        </w:pBdr>
        <w:jc w:val="right"/>
        <w:rPr>
          <w:rFonts w:ascii="Goudy Old Style" w:hAnsi="Goudy Old Style"/>
        </w:rPr>
      </w:pPr>
    </w:p>
    <w:p w14:paraId="4C5AC33F" w14:textId="77777777" w:rsidR="00E114ED" w:rsidRDefault="00E114ED" w:rsidP="00E114ED">
      <w:pPr>
        <w:pStyle w:val="BodyA"/>
        <w:pBdr>
          <w:bottom w:val="single" w:sz="12" w:space="9" w:color="auto"/>
        </w:pBdr>
        <w:jc w:val="right"/>
        <w:rPr>
          <w:rFonts w:ascii="Goudy Old Style" w:hAnsi="Goudy Old Style"/>
        </w:rPr>
      </w:pPr>
    </w:p>
    <w:p w14:paraId="3315F2A4" w14:textId="77777777" w:rsidR="00E114ED" w:rsidRDefault="00E114ED" w:rsidP="00E114ED">
      <w:pPr>
        <w:pStyle w:val="BodyA"/>
        <w:pBdr>
          <w:bottom w:val="single" w:sz="12" w:space="9" w:color="auto"/>
        </w:pBdr>
        <w:jc w:val="right"/>
        <w:rPr>
          <w:rFonts w:ascii="Goudy Old Style" w:hAnsi="Goudy Old Style"/>
        </w:rPr>
      </w:pPr>
    </w:p>
    <w:p w14:paraId="61B78D56" w14:textId="77777777" w:rsidR="00E114ED" w:rsidRDefault="00E114ED" w:rsidP="00E114ED">
      <w:pPr>
        <w:pStyle w:val="BodyA"/>
        <w:pBdr>
          <w:bottom w:val="single" w:sz="12" w:space="9" w:color="auto"/>
        </w:pBdr>
        <w:jc w:val="right"/>
        <w:rPr>
          <w:rFonts w:ascii="Goudy Old Style" w:hAnsi="Goudy Old Style"/>
        </w:rPr>
      </w:pPr>
    </w:p>
    <w:p w14:paraId="3909A320" w14:textId="77777777" w:rsidR="00E114ED" w:rsidRDefault="00E114ED" w:rsidP="00E114ED">
      <w:pPr>
        <w:pStyle w:val="BodyA"/>
        <w:pBdr>
          <w:bottom w:val="single" w:sz="12" w:space="9" w:color="auto"/>
        </w:pBdr>
        <w:jc w:val="right"/>
        <w:rPr>
          <w:rFonts w:ascii="Goudy Old Style" w:hAnsi="Goudy Old Style"/>
        </w:rPr>
      </w:pPr>
    </w:p>
    <w:p w14:paraId="0DF400B0" w14:textId="77777777" w:rsidR="00E114ED" w:rsidRDefault="00E114ED" w:rsidP="00E114ED">
      <w:pPr>
        <w:pStyle w:val="BodyA"/>
        <w:pBdr>
          <w:bottom w:val="single" w:sz="12" w:space="9" w:color="auto"/>
        </w:pBdr>
        <w:jc w:val="right"/>
        <w:rPr>
          <w:rFonts w:ascii="Goudy Old Style" w:hAnsi="Goudy Old Style"/>
        </w:rPr>
      </w:pPr>
    </w:p>
    <w:p w14:paraId="5DCB9A25" w14:textId="77777777" w:rsidR="00E114ED" w:rsidRDefault="00E114ED" w:rsidP="00E114ED">
      <w:pPr>
        <w:pStyle w:val="BodyA"/>
        <w:pBdr>
          <w:bottom w:val="single" w:sz="12" w:space="9" w:color="auto"/>
        </w:pBdr>
        <w:jc w:val="right"/>
        <w:rPr>
          <w:rFonts w:ascii="Goudy Old Style" w:hAnsi="Goudy Old Style"/>
        </w:rPr>
      </w:pPr>
    </w:p>
    <w:p w14:paraId="080FEE4C" w14:textId="77777777" w:rsidR="00E114ED" w:rsidRDefault="00E114ED" w:rsidP="00E114ED">
      <w:pPr>
        <w:pStyle w:val="BodyA"/>
        <w:pBdr>
          <w:bottom w:val="single" w:sz="12" w:space="9" w:color="auto"/>
        </w:pBdr>
        <w:jc w:val="right"/>
        <w:rPr>
          <w:rFonts w:ascii="Goudy Old Style" w:hAnsi="Goudy Old Style"/>
        </w:rPr>
      </w:pPr>
    </w:p>
    <w:p w14:paraId="2EDCDD64" w14:textId="77777777" w:rsidR="00E114ED" w:rsidRDefault="00E114ED" w:rsidP="00E114ED">
      <w:pPr>
        <w:pStyle w:val="BodyA"/>
        <w:pBdr>
          <w:bottom w:val="single" w:sz="12" w:space="9" w:color="auto"/>
        </w:pBdr>
        <w:jc w:val="right"/>
        <w:rPr>
          <w:rFonts w:ascii="Goudy Old Style" w:hAnsi="Goudy Old Style"/>
        </w:rPr>
      </w:pPr>
    </w:p>
    <w:p w14:paraId="5113E27C" w14:textId="77777777" w:rsidR="00E114ED" w:rsidRDefault="00E114ED" w:rsidP="00E114ED">
      <w:pPr>
        <w:pStyle w:val="BodyA"/>
        <w:pBdr>
          <w:bottom w:val="single" w:sz="12" w:space="9" w:color="auto"/>
        </w:pBdr>
        <w:jc w:val="right"/>
        <w:rPr>
          <w:rFonts w:ascii="Goudy Old Style" w:hAnsi="Goudy Old Style"/>
        </w:rPr>
      </w:pPr>
    </w:p>
    <w:p w14:paraId="16BA233D" w14:textId="77777777" w:rsidR="00E114ED" w:rsidRDefault="00E114ED" w:rsidP="00E114ED">
      <w:pPr>
        <w:pStyle w:val="BodyA"/>
        <w:pBdr>
          <w:bottom w:val="single" w:sz="12" w:space="9" w:color="auto"/>
        </w:pBdr>
        <w:jc w:val="right"/>
        <w:rPr>
          <w:rFonts w:ascii="Goudy Old Style" w:hAnsi="Goudy Old Style"/>
        </w:rPr>
      </w:pPr>
    </w:p>
    <w:p w14:paraId="14AF8137" w14:textId="77777777" w:rsidR="00E114ED" w:rsidRDefault="00E114ED" w:rsidP="00E114ED">
      <w:pPr>
        <w:pStyle w:val="BodyA"/>
        <w:pBdr>
          <w:bottom w:val="single" w:sz="12" w:space="9" w:color="auto"/>
        </w:pBdr>
        <w:jc w:val="right"/>
        <w:rPr>
          <w:rFonts w:ascii="Goudy Old Style" w:hAnsi="Goudy Old Style"/>
        </w:rPr>
      </w:pPr>
    </w:p>
    <w:p w14:paraId="1E499C01" w14:textId="77777777" w:rsidR="00E114ED" w:rsidRDefault="00E114ED" w:rsidP="00E114ED">
      <w:pPr>
        <w:pStyle w:val="BodyA"/>
        <w:pBdr>
          <w:bottom w:val="single" w:sz="12" w:space="9" w:color="auto"/>
        </w:pBdr>
        <w:jc w:val="right"/>
        <w:rPr>
          <w:rFonts w:ascii="Goudy Old Style" w:hAnsi="Goudy Old Style"/>
        </w:rPr>
      </w:pPr>
    </w:p>
    <w:p w14:paraId="5C588B84" w14:textId="77777777" w:rsidR="00E114ED" w:rsidRDefault="00E114ED" w:rsidP="00E114ED">
      <w:pPr>
        <w:pStyle w:val="BodyA"/>
        <w:pBdr>
          <w:bottom w:val="single" w:sz="12" w:space="9" w:color="auto"/>
        </w:pBdr>
        <w:jc w:val="right"/>
        <w:rPr>
          <w:rFonts w:ascii="Goudy Old Style" w:hAnsi="Goudy Old Style"/>
        </w:rPr>
      </w:pPr>
    </w:p>
    <w:p w14:paraId="64DBC8B9" w14:textId="77777777" w:rsidR="00E114ED" w:rsidRDefault="00E114ED" w:rsidP="00E114ED">
      <w:pPr>
        <w:pStyle w:val="BodyA"/>
        <w:pBdr>
          <w:bottom w:val="single" w:sz="12" w:space="9" w:color="auto"/>
        </w:pBdr>
        <w:jc w:val="right"/>
        <w:rPr>
          <w:rFonts w:ascii="Goudy Old Style" w:hAnsi="Goudy Old Style"/>
        </w:rPr>
      </w:pPr>
    </w:p>
    <w:p w14:paraId="2E709802" w14:textId="77777777" w:rsidR="00E114ED" w:rsidRDefault="00E114ED" w:rsidP="00E114ED">
      <w:pPr>
        <w:pStyle w:val="BodyA"/>
        <w:pBdr>
          <w:bottom w:val="single" w:sz="12" w:space="9" w:color="auto"/>
        </w:pBdr>
        <w:jc w:val="right"/>
        <w:rPr>
          <w:rFonts w:ascii="Goudy Old Style" w:hAnsi="Goudy Old Style"/>
        </w:rPr>
      </w:pPr>
    </w:p>
    <w:p w14:paraId="60DC35F8" w14:textId="77777777" w:rsidR="00E114ED" w:rsidRDefault="00E114ED" w:rsidP="00E114ED">
      <w:pPr>
        <w:pStyle w:val="BodyA"/>
        <w:pBdr>
          <w:bottom w:val="single" w:sz="12" w:space="9" w:color="auto"/>
        </w:pBdr>
        <w:jc w:val="right"/>
        <w:rPr>
          <w:rFonts w:ascii="Goudy Old Style" w:hAnsi="Goudy Old Style"/>
        </w:rPr>
      </w:pPr>
    </w:p>
    <w:p w14:paraId="13CE96C2" w14:textId="77777777" w:rsidR="00E114ED" w:rsidRDefault="00E114ED" w:rsidP="00E114ED">
      <w:pPr>
        <w:pStyle w:val="BodyA"/>
        <w:pBdr>
          <w:bottom w:val="single" w:sz="12" w:space="9" w:color="auto"/>
        </w:pBdr>
        <w:jc w:val="right"/>
        <w:rPr>
          <w:rFonts w:ascii="Goudy Old Style" w:hAnsi="Goudy Old Style"/>
        </w:rPr>
      </w:pPr>
    </w:p>
    <w:p w14:paraId="29B8ABDD" w14:textId="77777777" w:rsidR="00E114ED" w:rsidRDefault="00E114ED" w:rsidP="00E114ED">
      <w:pPr>
        <w:pStyle w:val="BodyA"/>
        <w:pBdr>
          <w:bottom w:val="single" w:sz="12" w:space="9" w:color="auto"/>
        </w:pBdr>
        <w:jc w:val="right"/>
        <w:rPr>
          <w:rFonts w:ascii="Goudy Old Style" w:hAnsi="Goudy Old Style"/>
        </w:rPr>
      </w:pPr>
    </w:p>
    <w:p w14:paraId="79C98431" w14:textId="77777777" w:rsidR="00E114ED" w:rsidRDefault="00E114ED" w:rsidP="00E114ED">
      <w:pPr>
        <w:pStyle w:val="BodyA"/>
        <w:pBdr>
          <w:bottom w:val="single" w:sz="12" w:space="9" w:color="auto"/>
        </w:pBdr>
        <w:jc w:val="right"/>
        <w:rPr>
          <w:rFonts w:ascii="Goudy Old Style" w:hAnsi="Goudy Old Style"/>
        </w:rPr>
      </w:pPr>
    </w:p>
    <w:p w14:paraId="576FDCA5" w14:textId="77777777" w:rsidR="00E114ED" w:rsidRDefault="00E114ED" w:rsidP="00E114ED">
      <w:pPr>
        <w:pStyle w:val="BodyA"/>
        <w:pBdr>
          <w:bottom w:val="single" w:sz="12" w:space="9" w:color="auto"/>
        </w:pBdr>
        <w:jc w:val="right"/>
        <w:rPr>
          <w:rFonts w:ascii="Goudy Old Style" w:hAnsi="Goudy Old Style"/>
        </w:rPr>
      </w:pPr>
    </w:p>
    <w:p w14:paraId="6D613C20" w14:textId="77777777" w:rsidR="00E114ED" w:rsidRDefault="00E114ED" w:rsidP="00E114ED">
      <w:pPr>
        <w:pStyle w:val="BodyA"/>
        <w:pBdr>
          <w:bottom w:val="single" w:sz="12" w:space="9" w:color="auto"/>
        </w:pBdr>
        <w:jc w:val="right"/>
        <w:rPr>
          <w:rFonts w:ascii="Goudy Old Style" w:hAnsi="Goudy Old Style"/>
        </w:rPr>
      </w:pPr>
    </w:p>
    <w:p w14:paraId="01B4856D" w14:textId="77777777" w:rsidR="00E114ED" w:rsidRDefault="00E114ED" w:rsidP="00E114ED">
      <w:pPr>
        <w:pStyle w:val="BodyA"/>
        <w:pBdr>
          <w:bottom w:val="single" w:sz="12" w:space="9" w:color="auto"/>
        </w:pBdr>
        <w:jc w:val="right"/>
        <w:rPr>
          <w:rFonts w:ascii="Goudy Old Style" w:hAnsi="Goudy Old Style"/>
        </w:rPr>
      </w:pPr>
    </w:p>
    <w:p w14:paraId="18FC9DD1" w14:textId="77777777" w:rsidR="00E114ED" w:rsidRDefault="00E114ED" w:rsidP="00E114ED">
      <w:pPr>
        <w:pStyle w:val="BodyA"/>
        <w:pBdr>
          <w:bottom w:val="single" w:sz="12" w:space="9" w:color="auto"/>
        </w:pBdr>
        <w:jc w:val="right"/>
        <w:rPr>
          <w:rFonts w:ascii="Goudy Old Style" w:hAnsi="Goudy Old Style"/>
        </w:rPr>
      </w:pPr>
    </w:p>
    <w:p w14:paraId="45376E2F" w14:textId="77777777" w:rsidR="00E114ED" w:rsidRDefault="00E114ED" w:rsidP="00E114ED">
      <w:pPr>
        <w:pStyle w:val="BodyA"/>
        <w:pBdr>
          <w:bottom w:val="single" w:sz="12" w:space="9" w:color="auto"/>
        </w:pBdr>
        <w:jc w:val="right"/>
        <w:rPr>
          <w:rFonts w:ascii="Goudy Old Style" w:hAnsi="Goudy Old Style"/>
        </w:rPr>
      </w:pPr>
    </w:p>
    <w:p w14:paraId="3ABC9310" w14:textId="77777777" w:rsidR="00E114ED" w:rsidRDefault="00E114ED" w:rsidP="00E114ED">
      <w:pPr>
        <w:pStyle w:val="BodyA"/>
        <w:pBdr>
          <w:bottom w:val="single" w:sz="12" w:space="9" w:color="auto"/>
        </w:pBdr>
        <w:jc w:val="right"/>
        <w:rPr>
          <w:rFonts w:ascii="Goudy Old Style" w:hAnsi="Goudy Old Style"/>
        </w:rPr>
      </w:pPr>
    </w:p>
    <w:p w14:paraId="35E82E9E" w14:textId="77777777" w:rsidR="00E114ED" w:rsidRDefault="00E114ED" w:rsidP="00E114ED">
      <w:pPr>
        <w:pStyle w:val="BodyA"/>
        <w:pBdr>
          <w:bottom w:val="single" w:sz="12" w:space="9" w:color="auto"/>
        </w:pBdr>
        <w:jc w:val="right"/>
        <w:rPr>
          <w:rFonts w:ascii="Goudy Old Style" w:hAnsi="Goudy Old Style"/>
        </w:rPr>
      </w:pPr>
    </w:p>
    <w:p w14:paraId="71E3A7A0" w14:textId="77777777" w:rsidR="00E114ED" w:rsidRDefault="00E114ED" w:rsidP="00E114ED">
      <w:pPr>
        <w:pStyle w:val="BodyA"/>
        <w:pBdr>
          <w:bottom w:val="single" w:sz="12" w:space="9" w:color="auto"/>
        </w:pBdr>
        <w:jc w:val="right"/>
        <w:rPr>
          <w:rFonts w:ascii="Goudy Old Style" w:hAnsi="Goudy Old Style"/>
        </w:rPr>
      </w:pPr>
    </w:p>
    <w:p w14:paraId="079CC815" w14:textId="77777777" w:rsidR="00E114ED" w:rsidRDefault="00E114ED" w:rsidP="00E114ED">
      <w:pPr>
        <w:pStyle w:val="BodyA"/>
        <w:pBdr>
          <w:bottom w:val="single" w:sz="12" w:space="9" w:color="auto"/>
        </w:pBdr>
        <w:jc w:val="right"/>
        <w:rPr>
          <w:rFonts w:ascii="Goudy Old Style" w:hAnsi="Goudy Old Style"/>
        </w:rPr>
      </w:pPr>
    </w:p>
    <w:p w14:paraId="3C1D16BB" w14:textId="77777777" w:rsidR="00E114ED" w:rsidRDefault="00E114ED" w:rsidP="00E114ED">
      <w:pPr>
        <w:pStyle w:val="BodyA"/>
        <w:pBdr>
          <w:bottom w:val="single" w:sz="12" w:space="9" w:color="auto"/>
        </w:pBdr>
        <w:jc w:val="right"/>
        <w:rPr>
          <w:rFonts w:ascii="Goudy Old Style" w:hAnsi="Goudy Old Style"/>
        </w:rPr>
      </w:pPr>
    </w:p>
    <w:p w14:paraId="1F76EF03" w14:textId="77777777" w:rsidR="00E114ED" w:rsidRDefault="00E114ED" w:rsidP="00E114ED">
      <w:pPr>
        <w:pStyle w:val="BodyA"/>
        <w:pBdr>
          <w:bottom w:val="single" w:sz="12" w:space="9" w:color="auto"/>
        </w:pBdr>
        <w:jc w:val="right"/>
        <w:rPr>
          <w:rFonts w:ascii="Goudy Old Style" w:hAnsi="Goudy Old Style"/>
        </w:rPr>
      </w:pPr>
    </w:p>
    <w:p w14:paraId="3636E34A" w14:textId="77777777" w:rsidR="00E114ED" w:rsidRDefault="00E114ED" w:rsidP="00E114ED">
      <w:pPr>
        <w:pStyle w:val="BodyA"/>
        <w:pBdr>
          <w:bottom w:val="single" w:sz="12" w:space="9" w:color="auto"/>
        </w:pBdr>
        <w:jc w:val="right"/>
        <w:rPr>
          <w:rFonts w:ascii="Goudy Old Style" w:hAnsi="Goudy Old Style"/>
        </w:rPr>
      </w:pPr>
    </w:p>
    <w:p w14:paraId="71DCB063" w14:textId="77777777" w:rsidR="00E114ED" w:rsidRDefault="00E114ED" w:rsidP="00E114ED">
      <w:pPr>
        <w:pStyle w:val="BodyA"/>
        <w:pBdr>
          <w:bottom w:val="single" w:sz="12" w:space="9" w:color="auto"/>
        </w:pBdr>
        <w:jc w:val="right"/>
        <w:rPr>
          <w:rFonts w:ascii="Goudy Old Style" w:hAnsi="Goudy Old Style"/>
        </w:rPr>
      </w:pPr>
    </w:p>
    <w:p w14:paraId="3A3B7098" w14:textId="77777777" w:rsidR="00E114ED" w:rsidRDefault="00E114ED" w:rsidP="00E114ED">
      <w:pPr>
        <w:pStyle w:val="BodyA"/>
        <w:pBdr>
          <w:bottom w:val="single" w:sz="12" w:space="9" w:color="auto"/>
        </w:pBdr>
        <w:jc w:val="right"/>
        <w:rPr>
          <w:rFonts w:ascii="Goudy Old Style" w:hAnsi="Goudy Old Style"/>
        </w:rPr>
      </w:pPr>
    </w:p>
    <w:p w14:paraId="6886FD8C" w14:textId="77777777" w:rsidR="00E114ED" w:rsidRDefault="00E114ED" w:rsidP="00E114ED">
      <w:pPr>
        <w:pStyle w:val="BodyA"/>
        <w:pBdr>
          <w:bottom w:val="single" w:sz="12" w:space="9" w:color="auto"/>
        </w:pBdr>
        <w:jc w:val="right"/>
        <w:rPr>
          <w:rFonts w:ascii="Goudy Old Style" w:hAnsi="Goudy Old Style"/>
        </w:rPr>
      </w:pPr>
    </w:p>
    <w:p w14:paraId="7A36679E" w14:textId="77777777" w:rsidR="00E114ED" w:rsidRDefault="00E114ED" w:rsidP="00E114ED">
      <w:pPr>
        <w:pStyle w:val="BodyA"/>
        <w:pBdr>
          <w:bottom w:val="single" w:sz="12" w:space="9" w:color="auto"/>
        </w:pBdr>
        <w:jc w:val="right"/>
        <w:rPr>
          <w:rFonts w:ascii="Goudy Old Style" w:hAnsi="Goudy Old Style"/>
        </w:rPr>
      </w:pPr>
    </w:p>
    <w:p w14:paraId="608D81A0" w14:textId="77777777" w:rsidR="00E114ED" w:rsidRDefault="00E114ED" w:rsidP="00E114ED">
      <w:pPr>
        <w:pStyle w:val="BodyA"/>
        <w:pBdr>
          <w:bottom w:val="single" w:sz="12" w:space="9" w:color="auto"/>
        </w:pBdr>
        <w:jc w:val="right"/>
        <w:rPr>
          <w:rFonts w:ascii="Goudy Old Style" w:hAnsi="Goudy Old Style"/>
        </w:rPr>
      </w:pPr>
    </w:p>
    <w:p w14:paraId="77105052" w14:textId="77777777" w:rsidR="00E114ED" w:rsidRDefault="00E114ED" w:rsidP="00E114ED">
      <w:pPr>
        <w:pStyle w:val="BodyA"/>
        <w:pBdr>
          <w:bottom w:val="single" w:sz="12" w:space="9" w:color="auto"/>
        </w:pBdr>
        <w:jc w:val="right"/>
        <w:rPr>
          <w:rFonts w:ascii="Goudy Old Style" w:hAnsi="Goudy Old Style"/>
        </w:rPr>
      </w:pPr>
    </w:p>
    <w:p w14:paraId="6817B979" w14:textId="77777777" w:rsidR="00E114ED" w:rsidRDefault="00E114ED" w:rsidP="00E114ED">
      <w:pPr>
        <w:pStyle w:val="BodyA"/>
        <w:pBdr>
          <w:bottom w:val="single" w:sz="12" w:space="9" w:color="auto"/>
        </w:pBdr>
        <w:jc w:val="right"/>
        <w:rPr>
          <w:rFonts w:ascii="Goudy Old Style" w:hAnsi="Goudy Old Style"/>
        </w:rPr>
      </w:pPr>
    </w:p>
    <w:p w14:paraId="57BDC76C" w14:textId="77777777" w:rsidR="00E114ED" w:rsidRDefault="00E114ED" w:rsidP="00E114ED">
      <w:pPr>
        <w:pStyle w:val="BodyA"/>
        <w:pBdr>
          <w:bottom w:val="single" w:sz="12" w:space="9" w:color="auto"/>
        </w:pBdr>
        <w:jc w:val="right"/>
        <w:rPr>
          <w:rFonts w:ascii="Goudy Old Style" w:hAnsi="Goudy Old Style"/>
        </w:rPr>
      </w:pPr>
    </w:p>
    <w:p w14:paraId="3DB2E501" w14:textId="77777777" w:rsidR="00E114ED" w:rsidRDefault="00E114ED" w:rsidP="00E114ED">
      <w:pPr>
        <w:pStyle w:val="BodyA"/>
        <w:pBdr>
          <w:bottom w:val="single" w:sz="12" w:space="9" w:color="auto"/>
        </w:pBdr>
        <w:jc w:val="right"/>
        <w:rPr>
          <w:rFonts w:ascii="Goudy Old Style" w:hAnsi="Goudy Old Style"/>
        </w:rPr>
      </w:pPr>
    </w:p>
    <w:p w14:paraId="3C8DE6FA" w14:textId="77777777" w:rsidR="00E114ED" w:rsidRDefault="00E114ED" w:rsidP="00E114ED">
      <w:pPr>
        <w:pStyle w:val="BodyA"/>
        <w:pBdr>
          <w:bottom w:val="single" w:sz="12" w:space="9" w:color="auto"/>
        </w:pBdr>
        <w:jc w:val="right"/>
        <w:rPr>
          <w:rFonts w:ascii="Goudy Old Style" w:hAnsi="Goudy Old Style"/>
        </w:rPr>
      </w:pPr>
    </w:p>
    <w:p w14:paraId="5B9915AB" w14:textId="77777777" w:rsidR="00E114ED" w:rsidRDefault="00E114ED" w:rsidP="00E114ED">
      <w:pPr>
        <w:pStyle w:val="BodyA"/>
        <w:pBdr>
          <w:bottom w:val="single" w:sz="12" w:space="9" w:color="auto"/>
        </w:pBdr>
        <w:jc w:val="right"/>
        <w:rPr>
          <w:rFonts w:ascii="Goudy Old Style" w:hAnsi="Goudy Old Style"/>
        </w:rPr>
      </w:pPr>
    </w:p>
    <w:p w14:paraId="4D68EC46" w14:textId="77777777" w:rsidR="00E114ED" w:rsidRDefault="00E114ED" w:rsidP="00E114ED">
      <w:pPr>
        <w:pStyle w:val="BodyA"/>
        <w:pBdr>
          <w:bottom w:val="single" w:sz="12" w:space="9" w:color="auto"/>
        </w:pBdr>
        <w:jc w:val="right"/>
        <w:rPr>
          <w:rFonts w:ascii="Goudy Old Style" w:hAnsi="Goudy Old Style"/>
        </w:rPr>
      </w:pPr>
    </w:p>
    <w:p w14:paraId="3C04C522" w14:textId="77777777" w:rsidR="00E114ED" w:rsidRDefault="00E114ED" w:rsidP="00E114ED">
      <w:pPr>
        <w:pStyle w:val="BodyA"/>
        <w:pBdr>
          <w:bottom w:val="single" w:sz="12" w:space="9" w:color="auto"/>
        </w:pBdr>
        <w:jc w:val="right"/>
        <w:rPr>
          <w:rFonts w:ascii="Goudy Old Style" w:hAnsi="Goudy Old Style"/>
        </w:rPr>
      </w:pPr>
    </w:p>
    <w:p w14:paraId="3BBD3493" w14:textId="77777777" w:rsidR="00E114ED" w:rsidRDefault="00E114ED" w:rsidP="00E114ED">
      <w:pPr>
        <w:pStyle w:val="BodyA"/>
        <w:pBdr>
          <w:bottom w:val="single" w:sz="12" w:space="9" w:color="auto"/>
        </w:pBdr>
        <w:jc w:val="right"/>
        <w:rPr>
          <w:rFonts w:ascii="Goudy Old Style" w:hAnsi="Goudy Old Style"/>
        </w:rPr>
      </w:pPr>
    </w:p>
    <w:p w14:paraId="07B4E637" w14:textId="77777777" w:rsidR="00E114ED" w:rsidRDefault="00E114ED" w:rsidP="00E114ED">
      <w:pPr>
        <w:pStyle w:val="BodyA"/>
        <w:pBdr>
          <w:bottom w:val="single" w:sz="12" w:space="9" w:color="auto"/>
        </w:pBdr>
        <w:jc w:val="right"/>
        <w:rPr>
          <w:rFonts w:ascii="Goudy Old Style" w:hAnsi="Goudy Old Style"/>
        </w:rPr>
      </w:pPr>
    </w:p>
    <w:p w14:paraId="436A70C3" w14:textId="77777777" w:rsidR="00E114ED" w:rsidRDefault="00E114ED" w:rsidP="00E114ED">
      <w:pPr>
        <w:pStyle w:val="BodyA"/>
        <w:pBdr>
          <w:bottom w:val="single" w:sz="12" w:space="9" w:color="auto"/>
        </w:pBdr>
        <w:jc w:val="right"/>
        <w:rPr>
          <w:rFonts w:ascii="Goudy Old Style" w:hAnsi="Goudy Old Style"/>
        </w:rPr>
      </w:pPr>
    </w:p>
    <w:p w14:paraId="4980345A" w14:textId="77777777" w:rsidR="00E114ED" w:rsidRDefault="00E114ED" w:rsidP="00E114ED">
      <w:pPr>
        <w:pStyle w:val="BodyA"/>
        <w:pBdr>
          <w:bottom w:val="single" w:sz="12" w:space="9" w:color="auto"/>
        </w:pBdr>
        <w:jc w:val="right"/>
        <w:rPr>
          <w:rFonts w:ascii="Goudy Old Style" w:hAnsi="Goudy Old Style"/>
        </w:rPr>
      </w:pPr>
    </w:p>
    <w:p w14:paraId="037AF758" w14:textId="77777777" w:rsidR="00E114ED" w:rsidRDefault="00E114ED" w:rsidP="00E114ED">
      <w:pPr>
        <w:pStyle w:val="BodyA"/>
        <w:pBdr>
          <w:bottom w:val="single" w:sz="12" w:space="9" w:color="auto"/>
        </w:pBdr>
        <w:jc w:val="right"/>
        <w:rPr>
          <w:rFonts w:ascii="Goudy Old Style" w:hAnsi="Goudy Old Style"/>
        </w:rPr>
      </w:pPr>
    </w:p>
    <w:p w14:paraId="176095A0" w14:textId="77777777" w:rsidR="00E114ED" w:rsidRDefault="00E114ED" w:rsidP="00E114ED">
      <w:pPr>
        <w:pStyle w:val="BodyA"/>
        <w:pBdr>
          <w:bottom w:val="single" w:sz="12" w:space="9" w:color="auto"/>
        </w:pBdr>
        <w:jc w:val="right"/>
        <w:rPr>
          <w:rFonts w:ascii="Goudy Old Style" w:hAnsi="Goudy Old Style"/>
        </w:rPr>
      </w:pPr>
    </w:p>
    <w:p w14:paraId="3D6DB672" w14:textId="77777777" w:rsidR="00E114ED" w:rsidRDefault="00E114ED" w:rsidP="00E114ED">
      <w:pPr>
        <w:pStyle w:val="BodyA"/>
        <w:pBdr>
          <w:bottom w:val="single" w:sz="12" w:space="9" w:color="auto"/>
        </w:pBdr>
        <w:jc w:val="right"/>
        <w:rPr>
          <w:rFonts w:ascii="Goudy Old Style" w:hAnsi="Goudy Old Style"/>
        </w:rPr>
      </w:pPr>
    </w:p>
    <w:p w14:paraId="6931DC75" w14:textId="77777777" w:rsidR="00E114ED" w:rsidRDefault="00E114ED" w:rsidP="00E114ED">
      <w:pPr>
        <w:pStyle w:val="BodyA"/>
        <w:pBdr>
          <w:bottom w:val="single" w:sz="12" w:space="9" w:color="auto"/>
        </w:pBdr>
        <w:jc w:val="right"/>
        <w:rPr>
          <w:rFonts w:ascii="Goudy Old Style" w:hAnsi="Goudy Old Style"/>
        </w:rPr>
      </w:pPr>
    </w:p>
    <w:p w14:paraId="078B663E" w14:textId="77777777" w:rsidR="00E114ED" w:rsidRDefault="00E114ED" w:rsidP="00E114ED">
      <w:pPr>
        <w:pStyle w:val="BodyA"/>
        <w:pBdr>
          <w:bottom w:val="single" w:sz="12" w:space="9" w:color="auto"/>
        </w:pBdr>
        <w:jc w:val="right"/>
        <w:rPr>
          <w:rFonts w:ascii="Goudy Old Style" w:hAnsi="Goudy Old Style"/>
        </w:rPr>
      </w:pPr>
    </w:p>
    <w:p w14:paraId="263A30C7" w14:textId="77777777" w:rsidR="00E114ED" w:rsidRDefault="00E114ED" w:rsidP="00E114ED">
      <w:pPr>
        <w:pStyle w:val="BodyA"/>
        <w:pBdr>
          <w:bottom w:val="single" w:sz="12" w:space="9" w:color="auto"/>
        </w:pBdr>
        <w:jc w:val="right"/>
        <w:rPr>
          <w:rFonts w:ascii="Goudy Old Style" w:hAnsi="Goudy Old Style"/>
        </w:rPr>
      </w:pPr>
    </w:p>
    <w:p w14:paraId="15BBF2BD" w14:textId="77777777" w:rsidR="00E114ED" w:rsidRDefault="00E114ED" w:rsidP="00E114ED">
      <w:pPr>
        <w:pStyle w:val="BodyA"/>
        <w:pBdr>
          <w:bottom w:val="single" w:sz="12" w:space="9" w:color="auto"/>
        </w:pBdr>
        <w:jc w:val="right"/>
        <w:rPr>
          <w:rFonts w:ascii="Goudy Old Style" w:hAnsi="Goudy Old Style"/>
        </w:rPr>
      </w:pPr>
    </w:p>
    <w:p w14:paraId="6F26CB3F" w14:textId="77777777" w:rsidR="00E114ED" w:rsidRDefault="00E114ED" w:rsidP="00E114ED">
      <w:pPr>
        <w:pStyle w:val="BodyA"/>
        <w:pBdr>
          <w:bottom w:val="single" w:sz="12" w:space="9" w:color="auto"/>
        </w:pBdr>
        <w:jc w:val="right"/>
        <w:rPr>
          <w:rFonts w:ascii="Goudy Old Style" w:hAnsi="Goudy Old Style"/>
        </w:rPr>
      </w:pPr>
    </w:p>
    <w:p w14:paraId="2562F354" w14:textId="77777777" w:rsidR="00E114ED" w:rsidRDefault="00E114ED" w:rsidP="00E114ED">
      <w:pPr>
        <w:pStyle w:val="BodyA"/>
        <w:pBdr>
          <w:bottom w:val="single" w:sz="12" w:space="9" w:color="auto"/>
        </w:pBdr>
        <w:jc w:val="right"/>
        <w:rPr>
          <w:rFonts w:ascii="Goudy Old Style" w:hAnsi="Goudy Old Style"/>
        </w:rPr>
      </w:pPr>
    </w:p>
    <w:p w14:paraId="6C556F27" w14:textId="77777777" w:rsidR="00E114ED" w:rsidRDefault="00E114ED" w:rsidP="00E114ED">
      <w:pPr>
        <w:pStyle w:val="BodyA"/>
        <w:pBdr>
          <w:bottom w:val="single" w:sz="12" w:space="9" w:color="auto"/>
        </w:pBdr>
        <w:jc w:val="right"/>
        <w:rPr>
          <w:rFonts w:ascii="Goudy Old Style" w:hAnsi="Goudy Old Style"/>
        </w:rPr>
      </w:pPr>
    </w:p>
    <w:p w14:paraId="3091C742" w14:textId="77777777" w:rsidR="00E114ED" w:rsidRDefault="00E114ED" w:rsidP="00E114ED">
      <w:pPr>
        <w:pStyle w:val="BodyA"/>
        <w:pBdr>
          <w:bottom w:val="single" w:sz="12" w:space="9" w:color="auto"/>
        </w:pBdr>
        <w:jc w:val="right"/>
        <w:rPr>
          <w:rFonts w:ascii="Goudy Old Style" w:hAnsi="Goudy Old Style"/>
        </w:rPr>
      </w:pPr>
    </w:p>
    <w:p w14:paraId="09DAD9C5" w14:textId="77777777" w:rsidR="00E114ED" w:rsidRDefault="00E114ED" w:rsidP="00E114ED">
      <w:pPr>
        <w:pStyle w:val="BodyA"/>
        <w:pBdr>
          <w:bottom w:val="single" w:sz="12" w:space="9" w:color="auto"/>
        </w:pBdr>
        <w:jc w:val="right"/>
        <w:rPr>
          <w:rFonts w:ascii="Goudy Old Style" w:hAnsi="Goudy Old Style"/>
        </w:rPr>
      </w:pPr>
    </w:p>
    <w:p w14:paraId="75D5D74B" w14:textId="77777777" w:rsidR="00E114ED" w:rsidRDefault="00E114ED" w:rsidP="00E114ED">
      <w:pPr>
        <w:pStyle w:val="BodyA"/>
        <w:pBdr>
          <w:bottom w:val="single" w:sz="12" w:space="9" w:color="auto"/>
        </w:pBdr>
        <w:jc w:val="right"/>
        <w:rPr>
          <w:rFonts w:ascii="Goudy Old Style" w:hAnsi="Goudy Old Style"/>
        </w:rPr>
      </w:pPr>
    </w:p>
    <w:p w14:paraId="562E4D0B" w14:textId="77777777" w:rsidR="00E114ED" w:rsidRDefault="00E114ED" w:rsidP="00E114ED">
      <w:pPr>
        <w:pStyle w:val="BodyA"/>
        <w:pBdr>
          <w:bottom w:val="single" w:sz="12" w:space="9" w:color="auto"/>
        </w:pBdr>
        <w:jc w:val="right"/>
        <w:rPr>
          <w:rFonts w:ascii="Goudy Old Style" w:hAnsi="Goudy Old Style"/>
        </w:rPr>
      </w:pPr>
    </w:p>
    <w:p w14:paraId="632813C8" w14:textId="77777777" w:rsidR="00E114ED" w:rsidRDefault="00E114ED" w:rsidP="00E114ED">
      <w:pPr>
        <w:pStyle w:val="BodyA"/>
        <w:pBdr>
          <w:bottom w:val="single" w:sz="12" w:space="9" w:color="auto"/>
        </w:pBdr>
        <w:jc w:val="right"/>
        <w:rPr>
          <w:rFonts w:ascii="Goudy Old Style" w:hAnsi="Goudy Old Style"/>
        </w:rPr>
      </w:pPr>
    </w:p>
    <w:p w14:paraId="761543BD" w14:textId="77777777" w:rsidR="00E114ED" w:rsidRDefault="00E114ED" w:rsidP="00E114ED">
      <w:pPr>
        <w:pStyle w:val="BodyA"/>
        <w:pBdr>
          <w:bottom w:val="single" w:sz="12" w:space="9" w:color="auto"/>
        </w:pBdr>
        <w:jc w:val="right"/>
        <w:rPr>
          <w:rFonts w:ascii="Goudy Old Style" w:hAnsi="Goudy Old Style"/>
        </w:rPr>
      </w:pPr>
    </w:p>
    <w:p w14:paraId="02C466C1" w14:textId="77777777" w:rsidR="00E114ED" w:rsidRDefault="00E114ED" w:rsidP="00E114ED">
      <w:pPr>
        <w:pStyle w:val="BodyA"/>
        <w:pBdr>
          <w:bottom w:val="single" w:sz="12" w:space="9" w:color="auto"/>
        </w:pBdr>
        <w:jc w:val="right"/>
        <w:rPr>
          <w:rFonts w:ascii="Goudy Old Style" w:hAnsi="Goudy Old Style"/>
        </w:rPr>
      </w:pPr>
    </w:p>
    <w:p w14:paraId="6ED3CF34" w14:textId="77777777" w:rsidR="00E114ED" w:rsidRDefault="00E114ED" w:rsidP="00E114ED">
      <w:pPr>
        <w:pStyle w:val="BodyA"/>
        <w:pBdr>
          <w:bottom w:val="single" w:sz="12" w:space="9" w:color="auto"/>
        </w:pBdr>
        <w:jc w:val="right"/>
        <w:rPr>
          <w:rFonts w:ascii="Goudy Old Style" w:hAnsi="Goudy Old Style"/>
        </w:rPr>
      </w:pPr>
    </w:p>
    <w:p w14:paraId="5D3CAC53" w14:textId="77777777" w:rsidR="00E114ED" w:rsidRDefault="00E114ED" w:rsidP="00E114ED">
      <w:pPr>
        <w:pStyle w:val="BodyA"/>
        <w:pBdr>
          <w:bottom w:val="single" w:sz="12" w:space="9" w:color="auto"/>
        </w:pBdr>
        <w:jc w:val="right"/>
        <w:rPr>
          <w:rFonts w:ascii="Goudy Old Style" w:hAnsi="Goudy Old Style"/>
        </w:rPr>
      </w:pPr>
    </w:p>
    <w:p w14:paraId="0C0D6274" w14:textId="77777777" w:rsidR="00E114ED" w:rsidRDefault="00E114ED" w:rsidP="00E114ED">
      <w:pPr>
        <w:pStyle w:val="BodyA"/>
        <w:pBdr>
          <w:bottom w:val="single" w:sz="12" w:space="9" w:color="auto"/>
        </w:pBdr>
        <w:jc w:val="right"/>
        <w:rPr>
          <w:rFonts w:ascii="Goudy Old Style" w:hAnsi="Goudy Old Style"/>
        </w:rPr>
      </w:pPr>
    </w:p>
    <w:p w14:paraId="605CE578" w14:textId="77777777" w:rsidR="00E114ED" w:rsidRDefault="00E114ED" w:rsidP="00E114ED">
      <w:pPr>
        <w:pStyle w:val="BodyA"/>
        <w:pBdr>
          <w:bottom w:val="single" w:sz="12" w:space="9" w:color="auto"/>
        </w:pBdr>
        <w:jc w:val="right"/>
        <w:rPr>
          <w:rFonts w:ascii="Goudy Old Style" w:hAnsi="Goudy Old Style"/>
        </w:rPr>
      </w:pPr>
    </w:p>
    <w:p w14:paraId="22851B46" w14:textId="77777777" w:rsidR="00E114ED" w:rsidRDefault="00E114ED" w:rsidP="00E114ED">
      <w:pPr>
        <w:pStyle w:val="BodyA"/>
        <w:pBdr>
          <w:bottom w:val="single" w:sz="12" w:space="9" w:color="auto"/>
        </w:pBdr>
        <w:jc w:val="right"/>
        <w:rPr>
          <w:rFonts w:ascii="Goudy Old Style" w:hAnsi="Goudy Old Style"/>
        </w:rPr>
      </w:pPr>
    </w:p>
    <w:p w14:paraId="6A7D5E4F" w14:textId="77777777" w:rsidR="00E114ED" w:rsidRDefault="00E114ED" w:rsidP="00E114ED">
      <w:pPr>
        <w:pStyle w:val="BodyA"/>
        <w:pBdr>
          <w:bottom w:val="single" w:sz="12" w:space="9" w:color="auto"/>
        </w:pBdr>
        <w:jc w:val="right"/>
        <w:rPr>
          <w:rFonts w:ascii="Goudy Old Style" w:hAnsi="Goudy Old Style"/>
        </w:rPr>
      </w:pPr>
    </w:p>
    <w:p w14:paraId="6EFF04E6" w14:textId="77777777" w:rsidR="00E114ED" w:rsidRDefault="00E114ED" w:rsidP="00E114ED">
      <w:pPr>
        <w:pStyle w:val="BodyA"/>
        <w:pBdr>
          <w:bottom w:val="single" w:sz="12" w:space="9" w:color="auto"/>
        </w:pBdr>
        <w:jc w:val="right"/>
        <w:rPr>
          <w:rFonts w:ascii="Goudy Old Style" w:hAnsi="Goudy Old Style"/>
        </w:rPr>
      </w:pPr>
    </w:p>
    <w:p w14:paraId="6DA81596" w14:textId="77777777" w:rsidR="00E114ED" w:rsidRDefault="00E114ED" w:rsidP="00E114ED">
      <w:pPr>
        <w:pStyle w:val="BodyA"/>
        <w:pBdr>
          <w:bottom w:val="single" w:sz="12" w:space="9" w:color="auto"/>
        </w:pBdr>
        <w:jc w:val="right"/>
        <w:rPr>
          <w:rFonts w:ascii="Goudy Old Style" w:hAnsi="Goudy Old Style"/>
        </w:rPr>
      </w:pPr>
    </w:p>
    <w:p w14:paraId="1350537D" w14:textId="77777777" w:rsidR="00E114ED" w:rsidRDefault="00E114ED" w:rsidP="00E114ED">
      <w:pPr>
        <w:pStyle w:val="BodyA"/>
        <w:pBdr>
          <w:bottom w:val="single" w:sz="12" w:space="9" w:color="auto"/>
        </w:pBdr>
        <w:jc w:val="right"/>
        <w:rPr>
          <w:rFonts w:ascii="Goudy Old Style" w:hAnsi="Goudy Old Style"/>
        </w:rPr>
      </w:pPr>
    </w:p>
    <w:p w14:paraId="082B6A44" w14:textId="77777777" w:rsidR="00E114ED" w:rsidRDefault="00E114ED" w:rsidP="00E114ED">
      <w:pPr>
        <w:pStyle w:val="BodyA"/>
        <w:pBdr>
          <w:bottom w:val="single" w:sz="12" w:space="9" w:color="auto"/>
        </w:pBdr>
        <w:jc w:val="right"/>
        <w:rPr>
          <w:rFonts w:ascii="Goudy Old Style" w:hAnsi="Goudy Old Style"/>
        </w:rPr>
      </w:pPr>
    </w:p>
    <w:p w14:paraId="63EE3764" w14:textId="77777777" w:rsidR="00E114ED" w:rsidRDefault="00E114ED" w:rsidP="00E114ED">
      <w:pPr>
        <w:pStyle w:val="BodyA"/>
        <w:pBdr>
          <w:bottom w:val="single" w:sz="12" w:space="9" w:color="auto"/>
        </w:pBdr>
        <w:jc w:val="right"/>
        <w:rPr>
          <w:rFonts w:ascii="Goudy Old Style" w:hAnsi="Goudy Old Style"/>
        </w:rPr>
      </w:pPr>
    </w:p>
    <w:p w14:paraId="78131CB0" w14:textId="77777777" w:rsidR="00E114ED" w:rsidRDefault="00E114ED" w:rsidP="00E114ED">
      <w:pPr>
        <w:pStyle w:val="BodyA"/>
        <w:pBdr>
          <w:bottom w:val="single" w:sz="12" w:space="9" w:color="auto"/>
        </w:pBdr>
        <w:jc w:val="right"/>
        <w:rPr>
          <w:rFonts w:ascii="Goudy Old Style" w:hAnsi="Goudy Old Style"/>
        </w:rPr>
      </w:pPr>
    </w:p>
    <w:p w14:paraId="1807EA59" w14:textId="77777777" w:rsidR="00E114ED" w:rsidRDefault="00E114ED" w:rsidP="00E114ED">
      <w:pPr>
        <w:pStyle w:val="BodyA"/>
        <w:pBdr>
          <w:bottom w:val="single" w:sz="12" w:space="9" w:color="auto"/>
        </w:pBdr>
        <w:jc w:val="right"/>
        <w:rPr>
          <w:rFonts w:ascii="Goudy Old Style" w:hAnsi="Goudy Old Style"/>
        </w:rPr>
      </w:pPr>
    </w:p>
    <w:p w14:paraId="1CF8757C" w14:textId="77777777" w:rsidR="00E114ED" w:rsidRDefault="00E114ED" w:rsidP="00E114ED">
      <w:pPr>
        <w:pStyle w:val="BodyA"/>
        <w:pBdr>
          <w:bottom w:val="single" w:sz="12" w:space="9" w:color="auto"/>
        </w:pBdr>
        <w:jc w:val="right"/>
        <w:rPr>
          <w:rFonts w:ascii="Goudy Old Style" w:hAnsi="Goudy Old Style"/>
        </w:rPr>
      </w:pPr>
    </w:p>
    <w:p w14:paraId="16773642" w14:textId="77777777" w:rsidR="00E114ED" w:rsidRDefault="00E114ED" w:rsidP="00E114ED">
      <w:pPr>
        <w:pStyle w:val="BodyA"/>
        <w:pBdr>
          <w:bottom w:val="single" w:sz="12" w:space="9" w:color="auto"/>
        </w:pBdr>
        <w:jc w:val="right"/>
        <w:rPr>
          <w:rFonts w:ascii="Goudy Old Style" w:hAnsi="Goudy Old Style"/>
        </w:rPr>
      </w:pPr>
    </w:p>
    <w:p w14:paraId="3DE6C3CC" w14:textId="77777777" w:rsidR="00E114ED" w:rsidRDefault="00E114ED" w:rsidP="00E114ED">
      <w:pPr>
        <w:pStyle w:val="BodyA"/>
        <w:pBdr>
          <w:bottom w:val="single" w:sz="12" w:space="9" w:color="auto"/>
        </w:pBdr>
        <w:jc w:val="right"/>
        <w:rPr>
          <w:rFonts w:ascii="Goudy Old Style" w:hAnsi="Goudy Old Style"/>
        </w:rPr>
      </w:pPr>
    </w:p>
    <w:p w14:paraId="61892FBD" w14:textId="77777777" w:rsidR="00E114ED" w:rsidRDefault="00E114ED" w:rsidP="00E114ED">
      <w:pPr>
        <w:pStyle w:val="BodyA"/>
        <w:pBdr>
          <w:bottom w:val="single" w:sz="12" w:space="9" w:color="auto"/>
        </w:pBdr>
        <w:jc w:val="right"/>
        <w:rPr>
          <w:rFonts w:ascii="Goudy Old Style" w:hAnsi="Goudy Old Style"/>
        </w:rPr>
      </w:pPr>
    </w:p>
    <w:p w14:paraId="07CE6C15" w14:textId="77777777" w:rsidR="00E114ED" w:rsidRDefault="00E114ED" w:rsidP="00E114ED">
      <w:pPr>
        <w:pStyle w:val="BodyA"/>
        <w:pBdr>
          <w:bottom w:val="single" w:sz="12" w:space="9" w:color="auto"/>
        </w:pBdr>
        <w:jc w:val="right"/>
        <w:rPr>
          <w:rFonts w:ascii="Goudy Old Style" w:hAnsi="Goudy Old Style"/>
        </w:rPr>
      </w:pPr>
    </w:p>
    <w:p w14:paraId="6624EF7A" w14:textId="77777777" w:rsidR="00E114ED" w:rsidRDefault="00E114ED" w:rsidP="00E114ED">
      <w:pPr>
        <w:pStyle w:val="BodyA"/>
        <w:pBdr>
          <w:bottom w:val="single" w:sz="12" w:space="9" w:color="auto"/>
        </w:pBdr>
        <w:jc w:val="right"/>
        <w:rPr>
          <w:rFonts w:ascii="Goudy Old Style" w:hAnsi="Goudy Old Style"/>
        </w:rPr>
      </w:pPr>
    </w:p>
    <w:p w14:paraId="5FE914A6" w14:textId="77777777" w:rsidR="00E114ED" w:rsidRDefault="00E114ED" w:rsidP="00E114ED">
      <w:pPr>
        <w:pStyle w:val="BodyA"/>
        <w:pBdr>
          <w:bottom w:val="single" w:sz="12" w:space="9" w:color="auto"/>
        </w:pBdr>
        <w:jc w:val="right"/>
        <w:rPr>
          <w:rFonts w:ascii="Goudy Old Style" w:hAnsi="Goudy Old Style"/>
        </w:rPr>
      </w:pPr>
    </w:p>
    <w:p w14:paraId="5F10A425" w14:textId="77777777" w:rsidR="00E114ED" w:rsidRDefault="00E114ED" w:rsidP="00E114ED">
      <w:pPr>
        <w:pStyle w:val="BodyA"/>
        <w:pBdr>
          <w:bottom w:val="single" w:sz="12" w:space="9" w:color="auto"/>
        </w:pBdr>
        <w:jc w:val="right"/>
        <w:rPr>
          <w:rFonts w:ascii="Goudy Old Style" w:hAnsi="Goudy Old Style"/>
        </w:rPr>
      </w:pPr>
    </w:p>
    <w:p w14:paraId="79C898B3" w14:textId="77777777" w:rsidR="00E114ED" w:rsidRDefault="00E114ED" w:rsidP="00E114ED">
      <w:pPr>
        <w:pStyle w:val="BodyA"/>
        <w:pBdr>
          <w:bottom w:val="single" w:sz="12" w:space="9" w:color="auto"/>
        </w:pBdr>
        <w:jc w:val="right"/>
        <w:rPr>
          <w:rFonts w:ascii="Goudy Old Style" w:hAnsi="Goudy Old Style"/>
        </w:rPr>
      </w:pPr>
    </w:p>
    <w:p w14:paraId="7CF35214" w14:textId="77777777" w:rsidR="00E114ED" w:rsidRDefault="00E114ED" w:rsidP="00E114ED">
      <w:pPr>
        <w:pStyle w:val="BodyA"/>
        <w:pBdr>
          <w:bottom w:val="single" w:sz="12" w:space="9" w:color="auto"/>
        </w:pBdr>
        <w:jc w:val="right"/>
        <w:rPr>
          <w:rFonts w:ascii="Goudy Old Style" w:hAnsi="Goudy Old Style"/>
        </w:rPr>
      </w:pPr>
    </w:p>
    <w:p w14:paraId="3C387419" w14:textId="77777777" w:rsidR="00E114ED" w:rsidRDefault="00E114ED" w:rsidP="00E114ED">
      <w:pPr>
        <w:pStyle w:val="BodyA"/>
        <w:pBdr>
          <w:bottom w:val="single" w:sz="12" w:space="9" w:color="auto"/>
        </w:pBdr>
        <w:jc w:val="right"/>
        <w:rPr>
          <w:rFonts w:ascii="Goudy Old Style" w:hAnsi="Goudy Old Style"/>
        </w:rPr>
      </w:pPr>
    </w:p>
    <w:p w14:paraId="674BAC16" w14:textId="77777777" w:rsidR="00E114ED" w:rsidRDefault="00E114ED" w:rsidP="00E114ED">
      <w:pPr>
        <w:pStyle w:val="BodyA"/>
        <w:pBdr>
          <w:bottom w:val="single" w:sz="12" w:space="9" w:color="auto"/>
        </w:pBdr>
        <w:jc w:val="right"/>
        <w:rPr>
          <w:rFonts w:ascii="Goudy Old Style" w:hAnsi="Goudy Old Style"/>
        </w:rPr>
      </w:pPr>
    </w:p>
    <w:p w14:paraId="26CAE20E" w14:textId="77777777" w:rsidR="00E114ED" w:rsidRDefault="00E114ED" w:rsidP="00E114ED">
      <w:pPr>
        <w:pStyle w:val="BodyA"/>
        <w:pBdr>
          <w:bottom w:val="single" w:sz="12" w:space="9" w:color="auto"/>
        </w:pBdr>
        <w:jc w:val="right"/>
        <w:rPr>
          <w:rFonts w:ascii="Goudy Old Style" w:hAnsi="Goudy Old Style"/>
        </w:rPr>
      </w:pPr>
    </w:p>
    <w:p w14:paraId="00AA7490" w14:textId="77777777" w:rsidR="00E114ED" w:rsidRDefault="00E114ED" w:rsidP="00E114ED">
      <w:pPr>
        <w:pStyle w:val="BodyA"/>
        <w:pBdr>
          <w:bottom w:val="single" w:sz="12" w:space="9" w:color="auto"/>
        </w:pBdr>
        <w:jc w:val="right"/>
        <w:rPr>
          <w:rFonts w:ascii="Goudy Old Style" w:hAnsi="Goudy Old Style"/>
        </w:rPr>
      </w:pPr>
    </w:p>
    <w:p w14:paraId="75F85DAF" w14:textId="77777777" w:rsidR="00E114ED" w:rsidRDefault="00E114ED" w:rsidP="00E114ED">
      <w:pPr>
        <w:pStyle w:val="BodyA"/>
        <w:pBdr>
          <w:bottom w:val="single" w:sz="12" w:space="9" w:color="auto"/>
        </w:pBdr>
        <w:jc w:val="right"/>
        <w:rPr>
          <w:rFonts w:ascii="Goudy Old Style" w:hAnsi="Goudy Old Style"/>
        </w:rPr>
      </w:pPr>
    </w:p>
    <w:p w14:paraId="2863E6C5" w14:textId="77777777" w:rsidR="00E114ED" w:rsidRDefault="00E114ED" w:rsidP="00E114ED">
      <w:pPr>
        <w:pStyle w:val="BodyA"/>
        <w:pBdr>
          <w:bottom w:val="single" w:sz="12" w:space="9" w:color="auto"/>
        </w:pBdr>
        <w:jc w:val="right"/>
        <w:rPr>
          <w:rFonts w:ascii="Goudy Old Style" w:hAnsi="Goudy Old Style"/>
        </w:rPr>
      </w:pPr>
    </w:p>
    <w:p w14:paraId="52D5F79A" w14:textId="77777777" w:rsidR="00E114ED" w:rsidRDefault="00E114ED" w:rsidP="00E114ED">
      <w:pPr>
        <w:pStyle w:val="BodyA"/>
        <w:pBdr>
          <w:bottom w:val="single" w:sz="12" w:space="9" w:color="auto"/>
        </w:pBdr>
        <w:jc w:val="right"/>
        <w:rPr>
          <w:rFonts w:ascii="Goudy Old Style" w:hAnsi="Goudy Old Style"/>
        </w:rPr>
      </w:pPr>
    </w:p>
    <w:p w14:paraId="17FF0A57" w14:textId="77777777" w:rsidR="00E114ED" w:rsidRDefault="00E114ED" w:rsidP="00E114ED">
      <w:pPr>
        <w:pStyle w:val="BodyA"/>
        <w:pBdr>
          <w:bottom w:val="single" w:sz="12" w:space="9" w:color="auto"/>
        </w:pBdr>
        <w:jc w:val="right"/>
        <w:rPr>
          <w:rFonts w:ascii="Goudy Old Style" w:hAnsi="Goudy Old Style"/>
        </w:rPr>
      </w:pPr>
    </w:p>
    <w:p w14:paraId="5D7A35E7" w14:textId="77777777" w:rsidR="00E114ED" w:rsidRDefault="00E114ED" w:rsidP="00E114ED">
      <w:pPr>
        <w:pStyle w:val="BodyA"/>
        <w:pBdr>
          <w:bottom w:val="single" w:sz="12" w:space="9" w:color="auto"/>
        </w:pBdr>
        <w:jc w:val="right"/>
        <w:rPr>
          <w:rFonts w:ascii="Goudy Old Style" w:hAnsi="Goudy Old Style"/>
        </w:rPr>
      </w:pPr>
    </w:p>
    <w:p w14:paraId="321525E8" w14:textId="77777777" w:rsidR="00E114ED" w:rsidRDefault="00E114ED" w:rsidP="00E114ED">
      <w:pPr>
        <w:pStyle w:val="BodyA"/>
        <w:pBdr>
          <w:bottom w:val="single" w:sz="12" w:space="9" w:color="auto"/>
        </w:pBdr>
        <w:jc w:val="right"/>
        <w:rPr>
          <w:rFonts w:ascii="Goudy Old Style" w:hAnsi="Goudy Old Style"/>
        </w:rPr>
      </w:pPr>
    </w:p>
    <w:p w14:paraId="13EE4A45" w14:textId="77777777" w:rsidR="00E114ED" w:rsidRDefault="00E114ED" w:rsidP="00E114ED">
      <w:pPr>
        <w:pStyle w:val="BodyA"/>
        <w:pBdr>
          <w:bottom w:val="single" w:sz="12" w:space="9" w:color="auto"/>
        </w:pBdr>
        <w:jc w:val="right"/>
        <w:rPr>
          <w:rFonts w:ascii="Goudy Old Style" w:hAnsi="Goudy Old Style"/>
        </w:rPr>
      </w:pPr>
    </w:p>
    <w:p w14:paraId="25D06C84" w14:textId="77777777" w:rsidR="00E114ED" w:rsidRDefault="00E114ED" w:rsidP="00E114ED">
      <w:pPr>
        <w:pStyle w:val="BodyA"/>
        <w:pBdr>
          <w:bottom w:val="single" w:sz="12" w:space="9" w:color="auto"/>
        </w:pBdr>
        <w:jc w:val="right"/>
        <w:rPr>
          <w:rFonts w:ascii="Goudy Old Style" w:hAnsi="Goudy Old Style"/>
        </w:rPr>
      </w:pPr>
    </w:p>
    <w:p w14:paraId="6FE56217" w14:textId="77777777" w:rsidR="00E114ED" w:rsidRDefault="00E114ED" w:rsidP="00E114ED">
      <w:pPr>
        <w:pStyle w:val="BodyA"/>
        <w:pBdr>
          <w:bottom w:val="single" w:sz="12" w:space="9" w:color="auto"/>
        </w:pBdr>
        <w:jc w:val="right"/>
        <w:rPr>
          <w:rFonts w:ascii="Goudy Old Style" w:hAnsi="Goudy Old Style"/>
        </w:rPr>
      </w:pPr>
    </w:p>
    <w:p w14:paraId="33591D40" w14:textId="77777777" w:rsidR="00E114ED" w:rsidRDefault="00E114ED" w:rsidP="00E114ED">
      <w:pPr>
        <w:pStyle w:val="BodyA"/>
        <w:pBdr>
          <w:bottom w:val="single" w:sz="12" w:space="9" w:color="auto"/>
        </w:pBdr>
        <w:jc w:val="right"/>
        <w:rPr>
          <w:rFonts w:ascii="Goudy Old Style" w:hAnsi="Goudy Old Style"/>
        </w:rPr>
      </w:pPr>
    </w:p>
    <w:p w14:paraId="0241D9DB" w14:textId="77777777" w:rsidR="00E114ED" w:rsidRDefault="00E114ED" w:rsidP="00E114ED">
      <w:pPr>
        <w:pStyle w:val="BodyA"/>
        <w:pBdr>
          <w:bottom w:val="single" w:sz="12" w:space="9" w:color="auto"/>
        </w:pBdr>
        <w:jc w:val="right"/>
        <w:rPr>
          <w:rFonts w:ascii="Goudy Old Style" w:hAnsi="Goudy Old Style"/>
        </w:rPr>
      </w:pPr>
    </w:p>
    <w:p w14:paraId="04C82DC3" w14:textId="77777777" w:rsidR="00E114ED" w:rsidRDefault="00E114ED" w:rsidP="00E114ED">
      <w:pPr>
        <w:pStyle w:val="BodyA"/>
        <w:pBdr>
          <w:bottom w:val="single" w:sz="12" w:space="9" w:color="auto"/>
        </w:pBdr>
        <w:jc w:val="right"/>
        <w:rPr>
          <w:rFonts w:ascii="Goudy Old Style" w:hAnsi="Goudy Old Style"/>
        </w:rPr>
      </w:pPr>
    </w:p>
    <w:p w14:paraId="4D2DC3B6" w14:textId="77777777" w:rsidR="00E114ED" w:rsidRDefault="00E114ED" w:rsidP="00E114ED">
      <w:pPr>
        <w:pStyle w:val="BodyA"/>
        <w:pBdr>
          <w:bottom w:val="single" w:sz="12" w:space="9" w:color="auto"/>
        </w:pBdr>
        <w:jc w:val="right"/>
        <w:rPr>
          <w:rFonts w:ascii="Goudy Old Style" w:hAnsi="Goudy Old Style"/>
        </w:rPr>
      </w:pPr>
    </w:p>
    <w:p w14:paraId="4FA51FBF" w14:textId="77777777" w:rsidR="00E114ED" w:rsidRDefault="00E114ED" w:rsidP="00E114ED">
      <w:pPr>
        <w:pStyle w:val="BodyA"/>
        <w:pBdr>
          <w:bottom w:val="single" w:sz="12" w:space="9" w:color="auto"/>
        </w:pBdr>
        <w:jc w:val="right"/>
        <w:rPr>
          <w:rFonts w:ascii="Goudy Old Style" w:hAnsi="Goudy Old Style"/>
        </w:rPr>
      </w:pPr>
    </w:p>
    <w:p w14:paraId="366AA34A" w14:textId="77777777" w:rsidR="00E114ED" w:rsidRDefault="00E114ED" w:rsidP="00E114ED">
      <w:pPr>
        <w:pStyle w:val="BodyA"/>
        <w:pBdr>
          <w:bottom w:val="single" w:sz="12" w:space="9" w:color="auto"/>
        </w:pBdr>
        <w:jc w:val="right"/>
        <w:rPr>
          <w:rFonts w:ascii="Goudy Old Style" w:hAnsi="Goudy Old Style"/>
        </w:rPr>
      </w:pPr>
    </w:p>
    <w:p w14:paraId="10F07CDE" w14:textId="77777777" w:rsidR="00E114ED" w:rsidRDefault="00E114ED" w:rsidP="00E114ED">
      <w:pPr>
        <w:pStyle w:val="BodyA"/>
        <w:pBdr>
          <w:bottom w:val="single" w:sz="12" w:space="9" w:color="auto"/>
        </w:pBdr>
        <w:jc w:val="right"/>
        <w:rPr>
          <w:rFonts w:ascii="Goudy Old Style" w:hAnsi="Goudy Old Style"/>
        </w:rPr>
      </w:pPr>
    </w:p>
    <w:p w14:paraId="28BB9F44" w14:textId="77777777" w:rsidR="00E114ED" w:rsidRDefault="00E114ED" w:rsidP="00E114ED">
      <w:pPr>
        <w:pStyle w:val="BodyA"/>
        <w:pBdr>
          <w:bottom w:val="single" w:sz="12" w:space="9" w:color="auto"/>
        </w:pBdr>
        <w:jc w:val="right"/>
        <w:rPr>
          <w:rFonts w:ascii="Goudy Old Style" w:hAnsi="Goudy Old Style"/>
        </w:rPr>
      </w:pPr>
    </w:p>
    <w:p w14:paraId="7C593A10" w14:textId="77777777" w:rsidR="00E114ED" w:rsidRDefault="00E114ED" w:rsidP="00E114ED">
      <w:pPr>
        <w:pStyle w:val="BodyA"/>
        <w:pBdr>
          <w:bottom w:val="single" w:sz="12" w:space="9" w:color="auto"/>
        </w:pBdr>
        <w:jc w:val="right"/>
        <w:rPr>
          <w:rFonts w:ascii="Goudy Old Style" w:hAnsi="Goudy Old Style"/>
        </w:rPr>
      </w:pPr>
    </w:p>
    <w:p w14:paraId="0292AD38" w14:textId="77777777" w:rsidR="00E114ED" w:rsidRDefault="00E114ED" w:rsidP="00E114ED">
      <w:pPr>
        <w:pStyle w:val="BodyA"/>
        <w:pBdr>
          <w:bottom w:val="single" w:sz="12" w:space="9" w:color="auto"/>
        </w:pBdr>
        <w:jc w:val="right"/>
        <w:rPr>
          <w:rFonts w:ascii="Goudy Old Style" w:hAnsi="Goudy Old Style"/>
        </w:rPr>
      </w:pPr>
    </w:p>
    <w:p w14:paraId="749B600A" w14:textId="77777777" w:rsidR="00E114ED" w:rsidRDefault="00E114ED" w:rsidP="00E114ED">
      <w:pPr>
        <w:pStyle w:val="BodyA"/>
        <w:pBdr>
          <w:bottom w:val="single" w:sz="12" w:space="9" w:color="auto"/>
        </w:pBdr>
        <w:jc w:val="right"/>
        <w:rPr>
          <w:rFonts w:ascii="Goudy Old Style" w:hAnsi="Goudy Old Style"/>
        </w:rPr>
      </w:pPr>
    </w:p>
    <w:p w14:paraId="7812BE8A" w14:textId="77777777" w:rsidR="00E114ED" w:rsidRDefault="00E114ED" w:rsidP="00E114ED">
      <w:pPr>
        <w:pStyle w:val="BodyA"/>
        <w:pBdr>
          <w:bottom w:val="single" w:sz="12" w:space="9" w:color="auto"/>
        </w:pBdr>
        <w:jc w:val="right"/>
        <w:rPr>
          <w:rFonts w:ascii="Goudy Old Style" w:hAnsi="Goudy Old Style"/>
        </w:rPr>
      </w:pPr>
    </w:p>
    <w:p w14:paraId="56046EF4" w14:textId="77777777" w:rsidR="00E114ED" w:rsidRDefault="00E114ED" w:rsidP="00E114ED">
      <w:pPr>
        <w:pStyle w:val="BodyA"/>
        <w:pBdr>
          <w:bottom w:val="single" w:sz="12" w:space="9" w:color="auto"/>
        </w:pBdr>
        <w:jc w:val="right"/>
        <w:rPr>
          <w:rFonts w:ascii="Goudy Old Style" w:hAnsi="Goudy Old Style"/>
        </w:rPr>
      </w:pPr>
    </w:p>
    <w:p w14:paraId="369E27E6" w14:textId="77777777" w:rsidR="00E114ED" w:rsidRDefault="00E114ED" w:rsidP="00E114ED">
      <w:pPr>
        <w:pStyle w:val="BodyA"/>
        <w:pBdr>
          <w:bottom w:val="single" w:sz="12" w:space="9" w:color="auto"/>
        </w:pBdr>
        <w:jc w:val="right"/>
        <w:rPr>
          <w:rFonts w:ascii="Goudy Old Style" w:hAnsi="Goudy Old Style"/>
        </w:rPr>
      </w:pPr>
    </w:p>
    <w:p w14:paraId="3B6D43DB" w14:textId="77777777" w:rsidR="00E114ED" w:rsidRDefault="00E114ED" w:rsidP="00E114ED">
      <w:pPr>
        <w:pStyle w:val="BodyA"/>
        <w:pBdr>
          <w:bottom w:val="single" w:sz="12" w:space="9" w:color="auto"/>
        </w:pBdr>
        <w:jc w:val="right"/>
        <w:rPr>
          <w:rFonts w:ascii="Goudy Old Style" w:hAnsi="Goudy Old Style"/>
        </w:rPr>
      </w:pPr>
    </w:p>
    <w:p w14:paraId="10A6A821" w14:textId="77777777" w:rsidR="00E114ED" w:rsidRDefault="00E114ED" w:rsidP="00E114ED">
      <w:pPr>
        <w:pStyle w:val="BodyA"/>
        <w:pBdr>
          <w:bottom w:val="single" w:sz="12" w:space="9" w:color="auto"/>
        </w:pBdr>
        <w:jc w:val="right"/>
        <w:rPr>
          <w:rFonts w:ascii="Goudy Old Style" w:hAnsi="Goudy Old Style"/>
        </w:rPr>
      </w:pPr>
    </w:p>
    <w:p w14:paraId="047CF92E" w14:textId="77777777" w:rsidR="00E114ED" w:rsidRDefault="00E114ED" w:rsidP="00E114ED">
      <w:pPr>
        <w:pStyle w:val="BodyA"/>
        <w:pBdr>
          <w:bottom w:val="single" w:sz="12" w:space="9" w:color="auto"/>
        </w:pBdr>
        <w:jc w:val="right"/>
        <w:rPr>
          <w:rFonts w:ascii="Goudy Old Style" w:hAnsi="Goudy Old Style"/>
        </w:rPr>
      </w:pPr>
    </w:p>
    <w:p w14:paraId="6D06E177" w14:textId="77777777" w:rsidR="00E114ED" w:rsidRDefault="00E114ED" w:rsidP="00E114ED">
      <w:pPr>
        <w:pStyle w:val="BodyA"/>
        <w:pBdr>
          <w:bottom w:val="single" w:sz="12" w:space="9" w:color="auto"/>
        </w:pBdr>
        <w:jc w:val="right"/>
        <w:rPr>
          <w:rFonts w:ascii="Goudy Old Style" w:hAnsi="Goudy Old Style"/>
        </w:rPr>
      </w:pPr>
    </w:p>
    <w:p w14:paraId="15A38763" w14:textId="77777777" w:rsidR="00E114ED" w:rsidRDefault="00E114ED" w:rsidP="00E114ED">
      <w:pPr>
        <w:pStyle w:val="BodyA"/>
        <w:pBdr>
          <w:bottom w:val="single" w:sz="12" w:space="9" w:color="auto"/>
        </w:pBdr>
        <w:jc w:val="right"/>
        <w:rPr>
          <w:rFonts w:ascii="Goudy Old Style" w:hAnsi="Goudy Old Style"/>
        </w:rPr>
      </w:pPr>
    </w:p>
    <w:p w14:paraId="7AF7AB0E" w14:textId="77777777" w:rsidR="00E114ED" w:rsidRDefault="00E114ED" w:rsidP="00E114ED">
      <w:pPr>
        <w:pStyle w:val="BodyA"/>
        <w:pBdr>
          <w:bottom w:val="single" w:sz="12" w:space="9" w:color="auto"/>
        </w:pBdr>
        <w:jc w:val="right"/>
        <w:rPr>
          <w:rFonts w:ascii="Goudy Old Style" w:hAnsi="Goudy Old Style"/>
        </w:rPr>
      </w:pPr>
    </w:p>
    <w:p w14:paraId="29710FE0" w14:textId="77777777" w:rsidR="00E114ED" w:rsidRDefault="00E114ED" w:rsidP="00E114ED">
      <w:pPr>
        <w:pStyle w:val="BodyA"/>
        <w:pBdr>
          <w:bottom w:val="single" w:sz="12" w:space="9" w:color="auto"/>
        </w:pBdr>
        <w:jc w:val="right"/>
        <w:rPr>
          <w:rFonts w:ascii="Goudy Old Style" w:hAnsi="Goudy Old Style"/>
        </w:rPr>
      </w:pPr>
    </w:p>
    <w:p w14:paraId="0CAC8F35" w14:textId="77777777" w:rsidR="00E114ED" w:rsidRDefault="00E114ED" w:rsidP="00E114ED">
      <w:pPr>
        <w:pStyle w:val="BodyA"/>
        <w:pBdr>
          <w:bottom w:val="single" w:sz="12" w:space="9" w:color="auto"/>
        </w:pBdr>
        <w:jc w:val="right"/>
        <w:rPr>
          <w:rFonts w:ascii="Goudy Old Style" w:hAnsi="Goudy Old Style"/>
        </w:rPr>
      </w:pPr>
    </w:p>
    <w:p w14:paraId="0ADF0051" w14:textId="77777777" w:rsidR="00E114ED" w:rsidRDefault="00E114ED" w:rsidP="00E114ED">
      <w:pPr>
        <w:pStyle w:val="BodyA"/>
        <w:pBdr>
          <w:bottom w:val="single" w:sz="12" w:space="9" w:color="auto"/>
        </w:pBdr>
        <w:jc w:val="right"/>
        <w:rPr>
          <w:rFonts w:ascii="Goudy Old Style" w:hAnsi="Goudy Old Style"/>
        </w:rPr>
      </w:pPr>
    </w:p>
    <w:p w14:paraId="513814C2" w14:textId="77777777" w:rsidR="00E114ED" w:rsidRDefault="00E114ED" w:rsidP="00E114ED">
      <w:pPr>
        <w:pStyle w:val="BodyA"/>
        <w:pBdr>
          <w:bottom w:val="single" w:sz="12" w:space="9" w:color="auto"/>
        </w:pBdr>
        <w:jc w:val="right"/>
        <w:rPr>
          <w:rFonts w:ascii="Goudy Old Style" w:hAnsi="Goudy Old Style"/>
        </w:rPr>
      </w:pPr>
    </w:p>
    <w:p w14:paraId="4C3E0D0B" w14:textId="77777777" w:rsidR="00E114ED" w:rsidRDefault="00E114ED" w:rsidP="00E114ED">
      <w:pPr>
        <w:pStyle w:val="BodyA"/>
        <w:pBdr>
          <w:bottom w:val="single" w:sz="12" w:space="9" w:color="auto"/>
        </w:pBdr>
        <w:jc w:val="right"/>
        <w:rPr>
          <w:rFonts w:ascii="Goudy Old Style" w:hAnsi="Goudy Old Style"/>
        </w:rPr>
      </w:pPr>
    </w:p>
    <w:p w14:paraId="75A7BAE5" w14:textId="77777777" w:rsidR="00E114ED" w:rsidRDefault="00E114ED" w:rsidP="00E114ED">
      <w:pPr>
        <w:pStyle w:val="BodyA"/>
        <w:pBdr>
          <w:bottom w:val="single" w:sz="12" w:space="9" w:color="auto"/>
        </w:pBdr>
        <w:jc w:val="right"/>
        <w:rPr>
          <w:rFonts w:ascii="Goudy Old Style" w:hAnsi="Goudy Old Style"/>
        </w:rPr>
      </w:pPr>
    </w:p>
    <w:p w14:paraId="79CBC8AA" w14:textId="77777777" w:rsidR="00E114ED" w:rsidRDefault="00E114ED" w:rsidP="00E114ED">
      <w:pPr>
        <w:pStyle w:val="BodyA"/>
        <w:pBdr>
          <w:bottom w:val="single" w:sz="12" w:space="9" w:color="auto"/>
        </w:pBdr>
        <w:jc w:val="right"/>
        <w:rPr>
          <w:rFonts w:ascii="Goudy Old Style" w:hAnsi="Goudy Old Style"/>
        </w:rPr>
      </w:pPr>
    </w:p>
    <w:p w14:paraId="769C30A3" w14:textId="77777777" w:rsidR="00E114ED" w:rsidRDefault="00E114ED" w:rsidP="00E114ED">
      <w:pPr>
        <w:pStyle w:val="BodyA"/>
        <w:pBdr>
          <w:bottom w:val="single" w:sz="12" w:space="9" w:color="auto"/>
        </w:pBdr>
        <w:jc w:val="right"/>
        <w:rPr>
          <w:rFonts w:ascii="Goudy Old Style" w:hAnsi="Goudy Old Style"/>
        </w:rPr>
      </w:pPr>
    </w:p>
    <w:p w14:paraId="42716C2C" w14:textId="77777777" w:rsidR="00E114ED" w:rsidRDefault="00E114ED" w:rsidP="00E114ED">
      <w:pPr>
        <w:pStyle w:val="BodyA"/>
        <w:pBdr>
          <w:bottom w:val="single" w:sz="12" w:space="9" w:color="auto"/>
        </w:pBdr>
        <w:jc w:val="right"/>
        <w:rPr>
          <w:rFonts w:ascii="Goudy Old Style" w:hAnsi="Goudy Old Style"/>
        </w:rPr>
      </w:pPr>
    </w:p>
    <w:p w14:paraId="4FA6EB01" w14:textId="77777777" w:rsidR="00E114ED" w:rsidRDefault="00E114ED" w:rsidP="00E114ED">
      <w:pPr>
        <w:pStyle w:val="BodyA"/>
        <w:pBdr>
          <w:bottom w:val="single" w:sz="12" w:space="9" w:color="auto"/>
        </w:pBdr>
        <w:jc w:val="right"/>
        <w:rPr>
          <w:rFonts w:ascii="Goudy Old Style" w:hAnsi="Goudy Old Style"/>
        </w:rPr>
      </w:pPr>
    </w:p>
    <w:p w14:paraId="79916615" w14:textId="77777777" w:rsidR="00E114ED" w:rsidRDefault="00E114ED" w:rsidP="00E114ED">
      <w:pPr>
        <w:pStyle w:val="BodyA"/>
        <w:pBdr>
          <w:bottom w:val="single" w:sz="12" w:space="9" w:color="auto"/>
        </w:pBdr>
        <w:jc w:val="right"/>
        <w:rPr>
          <w:rFonts w:ascii="Goudy Old Style" w:hAnsi="Goudy Old Style"/>
        </w:rPr>
      </w:pPr>
    </w:p>
    <w:p w14:paraId="39FF6FB6" w14:textId="77777777" w:rsidR="00E114ED" w:rsidRDefault="00E114ED" w:rsidP="00E114ED">
      <w:pPr>
        <w:pStyle w:val="BodyA"/>
        <w:pBdr>
          <w:bottom w:val="single" w:sz="12" w:space="9" w:color="auto"/>
        </w:pBdr>
        <w:jc w:val="right"/>
        <w:rPr>
          <w:rFonts w:ascii="Goudy Old Style" w:hAnsi="Goudy Old Style"/>
        </w:rPr>
      </w:pPr>
    </w:p>
    <w:p w14:paraId="5C5E987E" w14:textId="77777777" w:rsidR="00E114ED" w:rsidRDefault="00E114ED" w:rsidP="00E114ED">
      <w:pPr>
        <w:pStyle w:val="BodyA"/>
        <w:pBdr>
          <w:bottom w:val="single" w:sz="12" w:space="9" w:color="auto"/>
        </w:pBdr>
        <w:jc w:val="right"/>
        <w:rPr>
          <w:rFonts w:ascii="Goudy Old Style" w:hAnsi="Goudy Old Style"/>
        </w:rPr>
      </w:pPr>
    </w:p>
    <w:p w14:paraId="74A4C942" w14:textId="77777777" w:rsidR="00E114ED" w:rsidRDefault="00E114ED" w:rsidP="00E114ED">
      <w:pPr>
        <w:pStyle w:val="BodyA"/>
        <w:pBdr>
          <w:bottom w:val="single" w:sz="12" w:space="9" w:color="auto"/>
        </w:pBdr>
        <w:jc w:val="right"/>
        <w:rPr>
          <w:rFonts w:ascii="Goudy Old Style" w:hAnsi="Goudy Old Style"/>
        </w:rPr>
      </w:pPr>
    </w:p>
    <w:p w14:paraId="0BA78B2F" w14:textId="77777777" w:rsidR="00E114ED" w:rsidRDefault="00E114ED" w:rsidP="00E114ED">
      <w:pPr>
        <w:pStyle w:val="BodyA"/>
        <w:pBdr>
          <w:bottom w:val="single" w:sz="12" w:space="9" w:color="auto"/>
        </w:pBdr>
        <w:jc w:val="right"/>
        <w:rPr>
          <w:rFonts w:ascii="Goudy Old Style" w:hAnsi="Goudy Old Style"/>
        </w:rPr>
      </w:pPr>
    </w:p>
    <w:p w14:paraId="6EB2849D" w14:textId="77777777" w:rsidR="00E114ED" w:rsidRDefault="00E114ED" w:rsidP="00E114ED">
      <w:pPr>
        <w:pStyle w:val="BodyA"/>
        <w:pBdr>
          <w:bottom w:val="single" w:sz="12" w:space="9" w:color="auto"/>
        </w:pBdr>
        <w:jc w:val="right"/>
        <w:rPr>
          <w:rFonts w:ascii="Goudy Old Style" w:hAnsi="Goudy Old Style"/>
        </w:rPr>
      </w:pPr>
    </w:p>
    <w:p w14:paraId="1302FBEE" w14:textId="77777777" w:rsidR="00E114ED" w:rsidRDefault="00E114ED" w:rsidP="00E114ED">
      <w:pPr>
        <w:pStyle w:val="BodyA"/>
        <w:pBdr>
          <w:bottom w:val="single" w:sz="12" w:space="9" w:color="auto"/>
        </w:pBdr>
        <w:jc w:val="right"/>
        <w:rPr>
          <w:rFonts w:ascii="Goudy Old Style" w:hAnsi="Goudy Old Style"/>
        </w:rPr>
      </w:pPr>
    </w:p>
    <w:p w14:paraId="10E2F198" w14:textId="77777777" w:rsidR="00E114ED" w:rsidRDefault="00E114ED" w:rsidP="00E114ED">
      <w:pPr>
        <w:pStyle w:val="BodyA"/>
        <w:pBdr>
          <w:bottom w:val="single" w:sz="12" w:space="9" w:color="auto"/>
        </w:pBdr>
        <w:jc w:val="right"/>
        <w:rPr>
          <w:rFonts w:ascii="Goudy Old Style" w:hAnsi="Goudy Old Style"/>
        </w:rPr>
      </w:pPr>
    </w:p>
    <w:p w14:paraId="582C0A5F" w14:textId="77777777" w:rsidR="00E114ED" w:rsidRDefault="00E114ED" w:rsidP="00E114ED">
      <w:pPr>
        <w:pStyle w:val="BodyA"/>
        <w:pBdr>
          <w:bottom w:val="single" w:sz="12" w:space="9" w:color="auto"/>
        </w:pBdr>
        <w:jc w:val="right"/>
        <w:rPr>
          <w:rFonts w:ascii="Goudy Old Style" w:hAnsi="Goudy Old Style"/>
        </w:rPr>
      </w:pPr>
    </w:p>
    <w:p w14:paraId="2C50B033" w14:textId="77777777" w:rsidR="00E114ED" w:rsidRDefault="00E114ED" w:rsidP="00E114ED">
      <w:pPr>
        <w:pStyle w:val="BodyA"/>
        <w:pBdr>
          <w:bottom w:val="single" w:sz="12" w:space="9" w:color="auto"/>
        </w:pBdr>
        <w:jc w:val="right"/>
        <w:rPr>
          <w:rFonts w:ascii="Goudy Old Style" w:hAnsi="Goudy Old Style"/>
        </w:rPr>
      </w:pPr>
    </w:p>
    <w:p w14:paraId="24AB55F3" w14:textId="77777777" w:rsidR="00E114ED" w:rsidRDefault="00E114ED" w:rsidP="00E114ED">
      <w:pPr>
        <w:pStyle w:val="BodyA"/>
        <w:pBdr>
          <w:bottom w:val="single" w:sz="12" w:space="9" w:color="auto"/>
        </w:pBdr>
        <w:jc w:val="right"/>
        <w:rPr>
          <w:rFonts w:ascii="Goudy Old Style" w:hAnsi="Goudy Old Style"/>
        </w:rPr>
      </w:pPr>
    </w:p>
    <w:p w14:paraId="7D16DB6F" w14:textId="77777777" w:rsidR="00E114ED" w:rsidRDefault="00E114ED" w:rsidP="00E114ED">
      <w:pPr>
        <w:pStyle w:val="BodyA"/>
        <w:pBdr>
          <w:bottom w:val="single" w:sz="12" w:space="9" w:color="auto"/>
        </w:pBdr>
        <w:jc w:val="right"/>
        <w:rPr>
          <w:rFonts w:ascii="Goudy Old Style" w:hAnsi="Goudy Old Style"/>
        </w:rPr>
      </w:pPr>
    </w:p>
    <w:p w14:paraId="5389BCB5" w14:textId="77777777" w:rsidR="00E114ED" w:rsidRDefault="00E114ED" w:rsidP="00E114ED">
      <w:pPr>
        <w:pStyle w:val="BodyA"/>
        <w:pBdr>
          <w:bottom w:val="single" w:sz="12" w:space="9" w:color="auto"/>
        </w:pBdr>
        <w:jc w:val="right"/>
        <w:rPr>
          <w:rFonts w:ascii="Goudy Old Style" w:hAnsi="Goudy Old Style"/>
        </w:rPr>
      </w:pPr>
    </w:p>
    <w:p w14:paraId="73925E40" w14:textId="77777777" w:rsidR="00E114ED" w:rsidRDefault="00E114ED" w:rsidP="00E114ED">
      <w:pPr>
        <w:pStyle w:val="BodyA"/>
        <w:pBdr>
          <w:bottom w:val="single" w:sz="12" w:space="9" w:color="auto"/>
        </w:pBdr>
        <w:jc w:val="right"/>
        <w:rPr>
          <w:rFonts w:ascii="Goudy Old Style" w:hAnsi="Goudy Old Style"/>
        </w:rPr>
      </w:pPr>
    </w:p>
    <w:p w14:paraId="382689E5" w14:textId="77777777" w:rsidR="00E114ED" w:rsidRDefault="00E114ED" w:rsidP="00E114ED">
      <w:pPr>
        <w:pStyle w:val="BodyA"/>
        <w:pBdr>
          <w:bottom w:val="single" w:sz="12" w:space="9" w:color="auto"/>
        </w:pBdr>
        <w:jc w:val="right"/>
        <w:rPr>
          <w:rFonts w:ascii="Goudy Old Style" w:hAnsi="Goudy Old Style"/>
        </w:rPr>
      </w:pPr>
    </w:p>
    <w:p w14:paraId="3966F232" w14:textId="77777777" w:rsidR="00E114ED" w:rsidRDefault="00E114ED" w:rsidP="00E114ED">
      <w:pPr>
        <w:pStyle w:val="BodyA"/>
        <w:pBdr>
          <w:bottom w:val="single" w:sz="12" w:space="9" w:color="auto"/>
        </w:pBdr>
        <w:jc w:val="right"/>
        <w:rPr>
          <w:rFonts w:ascii="Goudy Old Style" w:hAnsi="Goudy Old Style"/>
        </w:rPr>
      </w:pPr>
    </w:p>
    <w:p w14:paraId="14A06D53" w14:textId="77777777" w:rsidR="00E114ED" w:rsidRDefault="00E114ED" w:rsidP="00E114ED">
      <w:pPr>
        <w:pStyle w:val="BodyA"/>
        <w:pBdr>
          <w:bottom w:val="single" w:sz="12" w:space="9" w:color="auto"/>
        </w:pBdr>
        <w:jc w:val="right"/>
        <w:rPr>
          <w:rFonts w:ascii="Goudy Old Style" w:hAnsi="Goudy Old Style"/>
        </w:rPr>
      </w:pPr>
    </w:p>
    <w:p w14:paraId="27AA32D6" w14:textId="77777777" w:rsidR="00E114ED" w:rsidRDefault="00E114ED" w:rsidP="00E114ED">
      <w:pPr>
        <w:pStyle w:val="BodyA"/>
        <w:pBdr>
          <w:bottom w:val="single" w:sz="12" w:space="9" w:color="auto"/>
        </w:pBdr>
        <w:jc w:val="right"/>
        <w:rPr>
          <w:rFonts w:ascii="Goudy Old Style" w:hAnsi="Goudy Old Style"/>
        </w:rPr>
      </w:pPr>
    </w:p>
    <w:p w14:paraId="3EE4A6AC" w14:textId="77777777" w:rsidR="00E114ED" w:rsidRDefault="00E114ED" w:rsidP="00E114ED">
      <w:pPr>
        <w:pStyle w:val="BodyA"/>
        <w:pBdr>
          <w:bottom w:val="single" w:sz="12" w:space="9" w:color="auto"/>
        </w:pBdr>
        <w:jc w:val="right"/>
        <w:rPr>
          <w:rFonts w:ascii="Goudy Old Style" w:hAnsi="Goudy Old Style"/>
        </w:rPr>
      </w:pPr>
    </w:p>
    <w:p w14:paraId="3D465FB7" w14:textId="77777777" w:rsidR="00E114ED" w:rsidRDefault="00E114ED" w:rsidP="00E114ED">
      <w:pPr>
        <w:pStyle w:val="BodyA"/>
        <w:pBdr>
          <w:bottom w:val="single" w:sz="12" w:space="9" w:color="auto"/>
        </w:pBdr>
        <w:jc w:val="right"/>
        <w:rPr>
          <w:rFonts w:ascii="Goudy Old Style" w:hAnsi="Goudy Old Style"/>
        </w:rPr>
      </w:pPr>
    </w:p>
    <w:p w14:paraId="61DE9EDA" w14:textId="77777777" w:rsidR="00E114ED" w:rsidRDefault="00E114ED" w:rsidP="00E114ED">
      <w:pPr>
        <w:pStyle w:val="BodyA"/>
        <w:pBdr>
          <w:bottom w:val="single" w:sz="12" w:space="9" w:color="auto"/>
        </w:pBdr>
        <w:jc w:val="right"/>
        <w:rPr>
          <w:rFonts w:ascii="Goudy Old Style" w:hAnsi="Goudy Old Style"/>
        </w:rPr>
      </w:pPr>
    </w:p>
    <w:p w14:paraId="521B9A8D" w14:textId="77777777" w:rsidR="00E114ED" w:rsidRDefault="00E114ED" w:rsidP="00E114ED">
      <w:pPr>
        <w:pStyle w:val="BodyA"/>
        <w:pBdr>
          <w:bottom w:val="single" w:sz="12" w:space="9" w:color="auto"/>
        </w:pBdr>
        <w:jc w:val="right"/>
        <w:rPr>
          <w:rFonts w:ascii="Goudy Old Style" w:hAnsi="Goudy Old Style"/>
        </w:rPr>
      </w:pPr>
    </w:p>
    <w:p w14:paraId="413522E8" w14:textId="77777777" w:rsidR="00E114ED" w:rsidRDefault="00E114ED" w:rsidP="00E114ED">
      <w:pPr>
        <w:pStyle w:val="BodyA"/>
        <w:pBdr>
          <w:bottom w:val="single" w:sz="12" w:space="9" w:color="auto"/>
        </w:pBdr>
        <w:jc w:val="right"/>
        <w:rPr>
          <w:rFonts w:ascii="Goudy Old Style" w:hAnsi="Goudy Old Style"/>
        </w:rPr>
      </w:pPr>
    </w:p>
    <w:p w14:paraId="55F74234" w14:textId="77777777" w:rsidR="00E114ED" w:rsidRDefault="00E114ED" w:rsidP="00E114ED">
      <w:pPr>
        <w:pStyle w:val="BodyA"/>
        <w:pBdr>
          <w:bottom w:val="single" w:sz="12" w:space="9" w:color="auto"/>
        </w:pBdr>
        <w:jc w:val="right"/>
        <w:rPr>
          <w:rFonts w:ascii="Goudy Old Style" w:hAnsi="Goudy Old Style"/>
        </w:rPr>
      </w:pPr>
    </w:p>
    <w:p w14:paraId="4AD49DFE" w14:textId="77777777" w:rsidR="00E114ED" w:rsidRDefault="00E114ED" w:rsidP="00E114ED">
      <w:pPr>
        <w:pStyle w:val="BodyA"/>
        <w:pBdr>
          <w:bottom w:val="single" w:sz="12" w:space="9" w:color="auto"/>
        </w:pBdr>
        <w:jc w:val="right"/>
        <w:rPr>
          <w:rFonts w:ascii="Goudy Old Style" w:hAnsi="Goudy Old Style"/>
        </w:rPr>
      </w:pPr>
    </w:p>
    <w:p w14:paraId="68ED7CA4" w14:textId="77777777" w:rsidR="00E114ED" w:rsidRDefault="00E114ED" w:rsidP="00E114ED">
      <w:pPr>
        <w:pStyle w:val="BodyA"/>
        <w:pBdr>
          <w:bottom w:val="single" w:sz="12" w:space="9" w:color="auto"/>
        </w:pBdr>
        <w:jc w:val="right"/>
        <w:rPr>
          <w:rFonts w:ascii="Goudy Old Style" w:hAnsi="Goudy Old Style"/>
        </w:rPr>
      </w:pPr>
    </w:p>
    <w:p w14:paraId="461E7368" w14:textId="77777777" w:rsidR="00E114ED" w:rsidRDefault="00E114ED" w:rsidP="00E114ED">
      <w:pPr>
        <w:pStyle w:val="BodyA"/>
        <w:pBdr>
          <w:bottom w:val="single" w:sz="12" w:space="9" w:color="auto"/>
        </w:pBdr>
        <w:jc w:val="right"/>
        <w:rPr>
          <w:rFonts w:ascii="Goudy Old Style" w:hAnsi="Goudy Old Style"/>
        </w:rPr>
      </w:pPr>
    </w:p>
    <w:p w14:paraId="02FBC0DA" w14:textId="77777777" w:rsidR="00E114ED" w:rsidRDefault="00E114ED" w:rsidP="00E114ED">
      <w:pPr>
        <w:pStyle w:val="BodyA"/>
        <w:pBdr>
          <w:bottom w:val="single" w:sz="12" w:space="9" w:color="auto"/>
        </w:pBdr>
        <w:jc w:val="right"/>
        <w:rPr>
          <w:rFonts w:ascii="Goudy Old Style" w:hAnsi="Goudy Old Style"/>
        </w:rPr>
      </w:pPr>
    </w:p>
    <w:p w14:paraId="2A13C8C4" w14:textId="77777777" w:rsidR="00E114ED" w:rsidRDefault="00E114ED" w:rsidP="00E114ED">
      <w:pPr>
        <w:pStyle w:val="BodyA"/>
        <w:pBdr>
          <w:bottom w:val="single" w:sz="12" w:space="9" w:color="auto"/>
        </w:pBdr>
        <w:jc w:val="right"/>
        <w:rPr>
          <w:rFonts w:ascii="Goudy Old Style" w:hAnsi="Goudy Old Style"/>
        </w:rPr>
      </w:pPr>
    </w:p>
    <w:p w14:paraId="1692FCA2" w14:textId="77777777" w:rsidR="00E114ED" w:rsidRDefault="00E114ED" w:rsidP="00E114ED">
      <w:pPr>
        <w:pStyle w:val="BodyA"/>
        <w:pBdr>
          <w:bottom w:val="single" w:sz="12" w:space="9" w:color="auto"/>
        </w:pBdr>
        <w:jc w:val="right"/>
        <w:rPr>
          <w:rFonts w:ascii="Goudy Old Style" w:hAnsi="Goudy Old Style"/>
        </w:rPr>
      </w:pPr>
    </w:p>
    <w:p w14:paraId="37236A29" w14:textId="77777777" w:rsidR="00E114ED" w:rsidRDefault="00E114ED" w:rsidP="00E114ED">
      <w:pPr>
        <w:pStyle w:val="BodyA"/>
        <w:pBdr>
          <w:bottom w:val="single" w:sz="12" w:space="9" w:color="auto"/>
        </w:pBdr>
        <w:jc w:val="right"/>
        <w:rPr>
          <w:rFonts w:ascii="Goudy Old Style" w:hAnsi="Goudy Old Style"/>
        </w:rPr>
      </w:pPr>
    </w:p>
    <w:p w14:paraId="48D09E19" w14:textId="77777777" w:rsidR="00E114ED" w:rsidRDefault="00E114ED" w:rsidP="00E114ED">
      <w:pPr>
        <w:pStyle w:val="BodyA"/>
        <w:pBdr>
          <w:bottom w:val="single" w:sz="12" w:space="9" w:color="auto"/>
        </w:pBdr>
        <w:jc w:val="right"/>
        <w:rPr>
          <w:rFonts w:ascii="Goudy Old Style" w:hAnsi="Goudy Old Style"/>
        </w:rPr>
      </w:pPr>
    </w:p>
    <w:p w14:paraId="79C64F11" w14:textId="77777777" w:rsidR="00E114ED" w:rsidRDefault="00E114ED" w:rsidP="00E114ED">
      <w:pPr>
        <w:pStyle w:val="BodyA"/>
        <w:pBdr>
          <w:bottom w:val="single" w:sz="12" w:space="9" w:color="auto"/>
        </w:pBdr>
        <w:jc w:val="right"/>
        <w:rPr>
          <w:rFonts w:ascii="Goudy Old Style" w:hAnsi="Goudy Old Style"/>
        </w:rPr>
      </w:pPr>
    </w:p>
    <w:p w14:paraId="32FAF04C" w14:textId="77777777" w:rsidR="00E114ED" w:rsidRDefault="00E114ED" w:rsidP="00E114ED">
      <w:pPr>
        <w:pStyle w:val="BodyA"/>
        <w:pBdr>
          <w:bottom w:val="single" w:sz="12" w:space="9" w:color="auto"/>
        </w:pBdr>
        <w:jc w:val="right"/>
        <w:rPr>
          <w:rFonts w:ascii="Goudy Old Style" w:hAnsi="Goudy Old Style"/>
        </w:rPr>
      </w:pPr>
    </w:p>
    <w:p w14:paraId="634DE7AF" w14:textId="77777777" w:rsidR="00E114ED" w:rsidRDefault="00E114ED" w:rsidP="00E114ED">
      <w:pPr>
        <w:pStyle w:val="BodyA"/>
        <w:pBdr>
          <w:bottom w:val="single" w:sz="12" w:space="9" w:color="auto"/>
        </w:pBdr>
        <w:jc w:val="right"/>
        <w:rPr>
          <w:rFonts w:ascii="Goudy Old Style" w:hAnsi="Goudy Old Style"/>
        </w:rPr>
      </w:pPr>
    </w:p>
    <w:p w14:paraId="1D42B2BD" w14:textId="77777777" w:rsidR="00E114ED" w:rsidRDefault="00E114ED" w:rsidP="00E114ED">
      <w:pPr>
        <w:pStyle w:val="BodyA"/>
        <w:pBdr>
          <w:bottom w:val="single" w:sz="12" w:space="9" w:color="auto"/>
        </w:pBdr>
        <w:jc w:val="right"/>
        <w:rPr>
          <w:rFonts w:ascii="Goudy Old Style" w:hAnsi="Goudy Old Style"/>
        </w:rPr>
      </w:pPr>
    </w:p>
    <w:p w14:paraId="15EF9184" w14:textId="77777777" w:rsidR="00E114ED" w:rsidRDefault="00E114ED" w:rsidP="00E114ED">
      <w:pPr>
        <w:pStyle w:val="BodyA"/>
        <w:pBdr>
          <w:bottom w:val="single" w:sz="12" w:space="9" w:color="auto"/>
        </w:pBdr>
        <w:jc w:val="right"/>
        <w:rPr>
          <w:rFonts w:ascii="Goudy Old Style" w:hAnsi="Goudy Old Style"/>
        </w:rPr>
      </w:pPr>
    </w:p>
    <w:p w14:paraId="11F80B9B" w14:textId="77777777" w:rsidR="00E114ED" w:rsidRDefault="00E114ED" w:rsidP="00E114ED">
      <w:pPr>
        <w:pStyle w:val="BodyA"/>
        <w:pBdr>
          <w:bottom w:val="single" w:sz="12" w:space="9" w:color="auto"/>
        </w:pBdr>
        <w:jc w:val="right"/>
        <w:rPr>
          <w:rFonts w:ascii="Goudy Old Style" w:hAnsi="Goudy Old Style"/>
        </w:rPr>
      </w:pPr>
    </w:p>
    <w:p w14:paraId="3DB5C7A6" w14:textId="77777777" w:rsidR="00E114ED" w:rsidRDefault="00E114ED" w:rsidP="00E114ED">
      <w:pPr>
        <w:pStyle w:val="BodyA"/>
        <w:pBdr>
          <w:bottom w:val="single" w:sz="12" w:space="9" w:color="auto"/>
        </w:pBdr>
        <w:jc w:val="right"/>
        <w:rPr>
          <w:rFonts w:ascii="Goudy Old Style" w:hAnsi="Goudy Old Style"/>
        </w:rPr>
      </w:pPr>
    </w:p>
    <w:p w14:paraId="30E1FB4E" w14:textId="77777777" w:rsidR="00E114ED" w:rsidRDefault="00E114ED" w:rsidP="00E114ED">
      <w:pPr>
        <w:pStyle w:val="BodyA"/>
        <w:pBdr>
          <w:bottom w:val="single" w:sz="12" w:space="9" w:color="auto"/>
        </w:pBdr>
        <w:jc w:val="right"/>
        <w:rPr>
          <w:rFonts w:ascii="Goudy Old Style" w:hAnsi="Goudy Old Style"/>
        </w:rPr>
      </w:pPr>
    </w:p>
    <w:p w14:paraId="13E65FA6" w14:textId="77777777" w:rsidR="00E114ED" w:rsidRDefault="00E114ED" w:rsidP="00E114ED">
      <w:pPr>
        <w:pStyle w:val="BodyA"/>
        <w:pBdr>
          <w:bottom w:val="single" w:sz="12" w:space="9" w:color="auto"/>
        </w:pBdr>
        <w:jc w:val="right"/>
        <w:rPr>
          <w:rFonts w:ascii="Goudy Old Style" w:hAnsi="Goudy Old Style"/>
        </w:rPr>
      </w:pPr>
    </w:p>
    <w:p w14:paraId="1F45383D" w14:textId="77777777" w:rsidR="00E114ED" w:rsidRDefault="00E114ED" w:rsidP="00E114ED">
      <w:pPr>
        <w:pStyle w:val="BodyA"/>
        <w:pBdr>
          <w:bottom w:val="single" w:sz="12" w:space="9" w:color="auto"/>
        </w:pBdr>
        <w:jc w:val="right"/>
        <w:rPr>
          <w:rFonts w:ascii="Goudy Old Style" w:hAnsi="Goudy Old Style"/>
        </w:rPr>
      </w:pPr>
    </w:p>
    <w:p w14:paraId="20D76491" w14:textId="77777777" w:rsidR="00E114ED" w:rsidRDefault="00E114ED" w:rsidP="00E114ED">
      <w:pPr>
        <w:pStyle w:val="BodyA"/>
        <w:pBdr>
          <w:bottom w:val="single" w:sz="12" w:space="9" w:color="auto"/>
        </w:pBdr>
        <w:jc w:val="right"/>
        <w:rPr>
          <w:rFonts w:ascii="Goudy Old Style" w:hAnsi="Goudy Old Style"/>
        </w:rPr>
      </w:pPr>
    </w:p>
    <w:p w14:paraId="0229C6AC" w14:textId="77777777" w:rsidR="00E114ED" w:rsidRDefault="00E114ED" w:rsidP="00E114ED">
      <w:pPr>
        <w:pStyle w:val="BodyA"/>
        <w:pBdr>
          <w:bottom w:val="single" w:sz="12" w:space="9" w:color="auto"/>
        </w:pBdr>
        <w:jc w:val="right"/>
        <w:rPr>
          <w:rFonts w:ascii="Goudy Old Style" w:hAnsi="Goudy Old Style"/>
        </w:rPr>
      </w:pPr>
    </w:p>
    <w:p w14:paraId="7321C544" w14:textId="77777777" w:rsidR="00E114ED" w:rsidRDefault="00E114ED" w:rsidP="00E114ED">
      <w:pPr>
        <w:pStyle w:val="BodyA"/>
        <w:pBdr>
          <w:bottom w:val="single" w:sz="12" w:space="9" w:color="auto"/>
        </w:pBdr>
        <w:jc w:val="right"/>
        <w:rPr>
          <w:rFonts w:ascii="Goudy Old Style" w:hAnsi="Goudy Old Style"/>
        </w:rPr>
      </w:pPr>
    </w:p>
    <w:p w14:paraId="3169B9CC" w14:textId="77777777" w:rsidR="00E114ED" w:rsidRDefault="00E114ED" w:rsidP="00E114ED">
      <w:pPr>
        <w:pStyle w:val="BodyA"/>
        <w:pBdr>
          <w:bottom w:val="single" w:sz="12" w:space="9" w:color="auto"/>
        </w:pBdr>
        <w:jc w:val="right"/>
        <w:rPr>
          <w:rFonts w:ascii="Goudy Old Style" w:hAnsi="Goudy Old Style"/>
        </w:rPr>
      </w:pPr>
    </w:p>
    <w:p w14:paraId="49B8BB3F" w14:textId="77777777" w:rsidR="00E114ED" w:rsidRDefault="00E114ED" w:rsidP="00E114ED">
      <w:pPr>
        <w:pStyle w:val="BodyA"/>
        <w:pBdr>
          <w:bottom w:val="single" w:sz="12" w:space="9" w:color="auto"/>
        </w:pBdr>
        <w:jc w:val="right"/>
        <w:rPr>
          <w:rFonts w:ascii="Goudy Old Style" w:hAnsi="Goudy Old Style"/>
        </w:rPr>
      </w:pPr>
    </w:p>
    <w:p w14:paraId="0A406748" w14:textId="77777777" w:rsidR="00E114ED" w:rsidRDefault="00E114ED" w:rsidP="00E114ED">
      <w:pPr>
        <w:pStyle w:val="BodyA"/>
        <w:pBdr>
          <w:bottom w:val="single" w:sz="12" w:space="9" w:color="auto"/>
        </w:pBdr>
        <w:jc w:val="right"/>
        <w:rPr>
          <w:rFonts w:ascii="Goudy Old Style" w:hAnsi="Goudy Old Style"/>
        </w:rPr>
      </w:pPr>
    </w:p>
    <w:p w14:paraId="5FF72A9C" w14:textId="77777777" w:rsidR="00E114ED" w:rsidRDefault="00E114ED" w:rsidP="00E114ED">
      <w:pPr>
        <w:pStyle w:val="BodyA"/>
        <w:pBdr>
          <w:bottom w:val="single" w:sz="12" w:space="9" w:color="auto"/>
        </w:pBdr>
        <w:jc w:val="right"/>
        <w:rPr>
          <w:rFonts w:ascii="Goudy Old Style" w:hAnsi="Goudy Old Style"/>
        </w:rPr>
      </w:pPr>
    </w:p>
    <w:p w14:paraId="0313E6F4" w14:textId="77777777" w:rsidR="00E114ED" w:rsidRDefault="00E114ED" w:rsidP="00E114ED">
      <w:pPr>
        <w:pStyle w:val="BodyA"/>
        <w:pBdr>
          <w:bottom w:val="single" w:sz="12" w:space="9" w:color="auto"/>
        </w:pBdr>
        <w:jc w:val="right"/>
        <w:rPr>
          <w:rFonts w:ascii="Goudy Old Style" w:hAnsi="Goudy Old Style"/>
        </w:rPr>
      </w:pPr>
    </w:p>
    <w:p w14:paraId="004BE849" w14:textId="77777777" w:rsidR="00E114ED" w:rsidRDefault="00E114ED" w:rsidP="00E114ED">
      <w:pPr>
        <w:pStyle w:val="BodyA"/>
        <w:pBdr>
          <w:bottom w:val="single" w:sz="12" w:space="9" w:color="auto"/>
        </w:pBdr>
        <w:jc w:val="right"/>
        <w:rPr>
          <w:rFonts w:ascii="Goudy Old Style" w:hAnsi="Goudy Old Style"/>
        </w:rPr>
      </w:pPr>
    </w:p>
    <w:p w14:paraId="52B708FE" w14:textId="77777777" w:rsidR="00E114ED" w:rsidRDefault="00E114ED" w:rsidP="00E114ED">
      <w:pPr>
        <w:pStyle w:val="BodyA"/>
        <w:pBdr>
          <w:bottom w:val="single" w:sz="12" w:space="9" w:color="auto"/>
        </w:pBdr>
        <w:jc w:val="right"/>
        <w:rPr>
          <w:rFonts w:ascii="Goudy Old Style" w:hAnsi="Goudy Old Style"/>
        </w:rPr>
      </w:pPr>
    </w:p>
    <w:p w14:paraId="148AC3FD" w14:textId="77777777" w:rsidR="00E114ED" w:rsidRDefault="00E114ED" w:rsidP="00E114ED">
      <w:pPr>
        <w:pStyle w:val="BodyA"/>
        <w:pBdr>
          <w:bottom w:val="single" w:sz="12" w:space="9" w:color="auto"/>
        </w:pBdr>
        <w:jc w:val="right"/>
        <w:rPr>
          <w:rFonts w:ascii="Goudy Old Style" w:hAnsi="Goudy Old Style"/>
        </w:rPr>
      </w:pPr>
    </w:p>
    <w:p w14:paraId="1040C56F" w14:textId="77777777" w:rsidR="00E114ED" w:rsidRDefault="00E114ED" w:rsidP="00E114ED">
      <w:pPr>
        <w:pStyle w:val="BodyA"/>
        <w:pBdr>
          <w:bottom w:val="single" w:sz="12" w:space="9" w:color="auto"/>
        </w:pBdr>
        <w:jc w:val="right"/>
        <w:rPr>
          <w:rFonts w:ascii="Goudy Old Style" w:hAnsi="Goudy Old Style"/>
        </w:rPr>
      </w:pPr>
    </w:p>
    <w:p w14:paraId="5677CFF5" w14:textId="77777777" w:rsidR="00E114ED" w:rsidRDefault="00E114ED" w:rsidP="00E114ED">
      <w:pPr>
        <w:pStyle w:val="BodyA"/>
        <w:pBdr>
          <w:bottom w:val="single" w:sz="12" w:space="9" w:color="auto"/>
        </w:pBdr>
        <w:jc w:val="right"/>
        <w:rPr>
          <w:rFonts w:ascii="Goudy Old Style" w:hAnsi="Goudy Old Style"/>
        </w:rPr>
      </w:pPr>
    </w:p>
    <w:p w14:paraId="1ACF025F" w14:textId="3818D599" w:rsidR="006853FD" w:rsidRDefault="006853FD" w:rsidP="00E114ED">
      <w:pPr>
        <w:pStyle w:val="BodyA"/>
        <w:pBdr>
          <w:bottom w:val="single" w:sz="12" w:space="9" w:color="auto"/>
        </w:pBdr>
        <w:jc w:val="right"/>
        <w:rPr>
          <w:rFonts w:ascii="Goudy Old Style" w:hAnsi="Goudy Old Style"/>
        </w:rPr>
      </w:pPr>
    </w:p>
    <w:p w14:paraId="5621366C" w14:textId="08EB32C4" w:rsidR="006853FD" w:rsidRDefault="006853FD" w:rsidP="00E114ED">
      <w:pPr>
        <w:pStyle w:val="BodyA"/>
        <w:pBdr>
          <w:bottom w:val="single" w:sz="12" w:space="9" w:color="auto"/>
        </w:pBdr>
        <w:jc w:val="right"/>
        <w:rPr>
          <w:rFonts w:ascii="Goudy Old Style" w:hAnsi="Goudy Old Style"/>
        </w:rPr>
      </w:pPr>
    </w:p>
    <w:p w14:paraId="4BE55C4C" w14:textId="77777777" w:rsidR="00180180" w:rsidRDefault="00180180" w:rsidP="00180180">
      <w:pPr>
        <w:jc w:val="center"/>
        <w:rPr>
          <w:b/>
          <w:bCs/>
        </w:rPr>
      </w:pPr>
    </w:p>
    <w:p w14:paraId="32B557A5" w14:textId="1A8466BD" w:rsidR="006853FD" w:rsidRDefault="006853FD" w:rsidP="003036C0">
      <w:pPr>
        <w:pStyle w:val="BodyA"/>
        <w:pBdr>
          <w:bottom w:val="single" w:sz="12" w:space="4" w:color="auto"/>
        </w:pBdr>
        <w:rPr>
          <w:rFonts w:ascii="Goudy Old Style" w:hAnsi="Goudy Old Style"/>
        </w:rPr>
      </w:pPr>
    </w:p>
    <w:p w14:paraId="7C4B8A00" w14:textId="55335303" w:rsidR="00092BF0" w:rsidRDefault="00092BF0" w:rsidP="008E6843">
      <w:pPr>
        <w:pStyle w:val="BodyA"/>
        <w:pBdr>
          <w:bottom w:val="single" w:sz="12" w:space="4" w:color="auto"/>
        </w:pBdr>
        <w:jc w:val="right"/>
        <w:rPr>
          <w:rFonts w:ascii="Goudy Old Style" w:hAnsi="Goudy Old Style"/>
        </w:rPr>
      </w:pPr>
    </w:p>
    <w:p w14:paraId="754D1174" w14:textId="77777777" w:rsidR="00092BF0" w:rsidRDefault="00092BF0" w:rsidP="008E6843">
      <w:pPr>
        <w:pStyle w:val="BodyA"/>
        <w:pBdr>
          <w:bottom w:val="single" w:sz="12" w:space="4" w:color="auto"/>
        </w:pBdr>
        <w:jc w:val="right"/>
        <w:rPr>
          <w:rFonts w:ascii="Goudy Old Style" w:hAnsi="Goudy Old Style"/>
        </w:rPr>
      </w:pPr>
    </w:p>
    <w:p w14:paraId="1AD48B3E" w14:textId="79B8A43C" w:rsidR="00092BF0" w:rsidRDefault="00092BF0" w:rsidP="008E6843">
      <w:pPr>
        <w:pStyle w:val="BodyA"/>
        <w:pBdr>
          <w:bottom w:val="single" w:sz="12" w:space="4" w:color="auto"/>
        </w:pBdr>
        <w:jc w:val="right"/>
        <w:rPr>
          <w:rFonts w:ascii="Goudy Old Style" w:hAnsi="Goudy Old Style"/>
        </w:rPr>
      </w:pPr>
    </w:p>
    <w:p w14:paraId="6AADA796" w14:textId="067C6A72" w:rsidR="00092BF0" w:rsidRDefault="00092BF0" w:rsidP="008E6843">
      <w:pPr>
        <w:pStyle w:val="BodyA"/>
        <w:pBdr>
          <w:bottom w:val="single" w:sz="12" w:space="4" w:color="auto"/>
        </w:pBdr>
        <w:jc w:val="right"/>
        <w:rPr>
          <w:rFonts w:ascii="Goudy Old Style" w:hAnsi="Goudy Old Style"/>
        </w:rPr>
      </w:pPr>
    </w:p>
    <w:p w14:paraId="483D6CB1" w14:textId="74C1650E" w:rsidR="00092BF0" w:rsidRDefault="00092BF0" w:rsidP="008E6843">
      <w:pPr>
        <w:pStyle w:val="BodyA"/>
        <w:pBdr>
          <w:bottom w:val="single" w:sz="12" w:space="4" w:color="auto"/>
        </w:pBdr>
        <w:jc w:val="right"/>
        <w:rPr>
          <w:rFonts w:ascii="Goudy Old Style" w:hAnsi="Goudy Old Style"/>
        </w:rPr>
      </w:pPr>
    </w:p>
    <w:p w14:paraId="77BAEA0C" w14:textId="637E7C85" w:rsidR="00092BF0" w:rsidRDefault="00092BF0" w:rsidP="00092BF0">
      <w:pPr>
        <w:pStyle w:val="BodyA"/>
        <w:pBdr>
          <w:bottom w:val="single" w:sz="12" w:space="4" w:color="auto"/>
        </w:pBdr>
        <w:jc w:val="center"/>
        <w:rPr>
          <w:rFonts w:ascii="Goudy Old Style" w:hAnsi="Goudy Old Style"/>
        </w:rPr>
      </w:pPr>
    </w:p>
    <w:p w14:paraId="249053BB" w14:textId="447C3128" w:rsidR="006853FD" w:rsidRDefault="006853FD" w:rsidP="008E6843">
      <w:pPr>
        <w:pStyle w:val="BodyA"/>
        <w:pBdr>
          <w:bottom w:val="single" w:sz="12" w:space="4" w:color="auto"/>
        </w:pBdr>
        <w:jc w:val="right"/>
        <w:rPr>
          <w:rFonts w:ascii="Goudy Old Style" w:hAnsi="Goudy Old Style"/>
        </w:rPr>
      </w:pPr>
    </w:p>
    <w:p w14:paraId="24F1103D" w14:textId="4425565B" w:rsidR="006853FD" w:rsidRDefault="006853FD" w:rsidP="008E6843">
      <w:pPr>
        <w:pStyle w:val="BodyA"/>
        <w:pBdr>
          <w:bottom w:val="single" w:sz="12" w:space="4" w:color="auto"/>
        </w:pBdr>
        <w:jc w:val="right"/>
        <w:rPr>
          <w:rFonts w:ascii="Goudy Old Style" w:hAnsi="Goudy Old Style"/>
        </w:rPr>
      </w:pPr>
    </w:p>
    <w:p w14:paraId="1F18D015" w14:textId="214E3EC2" w:rsidR="006853FD" w:rsidRDefault="006853FD" w:rsidP="008E6843">
      <w:pPr>
        <w:pStyle w:val="BodyA"/>
        <w:pBdr>
          <w:bottom w:val="single" w:sz="12" w:space="4" w:color="auto"/>
        </w:pBdr>
        <w:jc w:val="right"/>
        <w:rPr>
          <w:rFonts w:ascii="Goudy Old Style" w:hAnsi="Goudy Old Style"/>
        </w:rPr>
      </w:pPr>
    </w:p>
    <w:p w14:paraId="35E8E46C" w14:textId="32EC2653" w:rsidR="006853FD" w:rsidRDefault="006853FD" w:rsidP="00976A67">
      <w:pPr>
        <w:pStyle w:val="BodyA"/>
        <w:pBdr>
          <w:bottom w:val="single" w:sz="12" w:space="4" w:color="auto"/>
        </w:pBdr>
        <w:rPr>
          <w:rFonts w:ascii="Goudy Old Style" w:hAnsi="Goudy Old Style"/>
        </w:rPr>
      </w:pPr>
    </w:p>
    <w:p w14:paraId="7E402B67" w14:textId="6E58EA37" w:rsidR="006853FD" w:rsidRDefault="006853FD" w:rsidP="008E6843">
      <w:pPr>
        <w:pStyle w:val="BodyA"/>
        <w:pBdr>
          <w:bottom w:val="single" w:sz="12" w:space="4" w:color="auto"/>
        </w:pBdr>
        <w:jc w:val="right"/>
        <w:rPr>
          <w:rFonts w:ascii="Goudy Old Style" w:hAnsi="Goudy Old Style"/>
        </w:rPr>
      </w:pPr>
    </w:p>
    <w:p w14:paraId="3EEBFFED" w14:textId="7A70ECFE" w:rsidR="006853FD" w:rsidRDefault="006853FD" w:rsidP="008E6843">
      <w:pPr>
        <w:pStyle w:val="BodyA"/>
        <w:pBdr>
          <w:bottom w:val="single" w:sz="12" w:space="4" w:color="auto"/>
        </w:pBdr>
        <w:jc w:val="right"/>
        <w:rPr>
          <w:rFonts w:ascii="Goudy Old Style" w:hAnsi="Goudy Old Style"/>
        </w:rPr>
      </w:pPr>
    </w:p>
    <w:p w14:paraId="0A786762" w14:textId="43BE59ED" w:rsidR="006853FD" w:rsidRDefault="006853FD" w:rsidP="008E6843">
      <w:pPr>
        <w:pStyle w:val="BodyA"/>
        <w:pBdr>
          <w:bottom w:val="single" w:sz="12" w:space="4" w:color="auto"/>
        </w:pBdr>
        <w:jc w:val="right"/>
        <w:rPr>
          <w:rFonts w:ascii="Goudy Old Style" w:hAnsi="Goudy Old Style"/>
        </w:rPr>
      </w:pPr>
    </w:p>
    <w:p w14:paraId="7C42902C" w14:textId="77777777" w:rsidR="006853FD" w:rsidRDefault="006853FD" w:rsidP="008E6843">
      <w:pPr>
        <w:pStyle w:val="BodyA"/>
        <w:pBdr>
          <w:bottom w:val="single" w:sz="12" w:space="4" w:color="auto"/>
        </w:pBdr>
        <w:jc w:val="right"/>
        <w:rPr>
          <w:rFonts w:ascii="Goudy Old Style" w:hAnsi="Goudy Old Style"/>
        </w:rPr>
      </w:pPr>
    </w:p>
    <w:p w14:paraId="7ECE05C0" w14:textId="77777777" w:rsidR="006853FD" w:rsidRDefault="006853FD" w:rsidP="008E6843">
      <w:pPr>
        <w:pStyle w:val="BodyA"/>
        <w:pBdr>
          <w:bottom w:val="single" w:sz="12" w:space="4" w:color="auto"/>
        </w:pBdr>
        <w:jc w:val="right"/>
        <w:rPr>
          <w:rFonts w:ascii="Goudy Old Style" w:hAnsi="Goudy Old Style"/>
        </w:rPr>
      </w:pPr>
    </w:p>
    <w:p w14:paraId="0F17D6F3" w14:textId="77777777" w:rsidR="006853FD" w:rsidRDefault="006853FD" w:rsidP="008E6843">
      <w:pPr>
        <w:pStyle w:val="BodyA"/>
        <w:pBdr>
          <w:bottom w:val="single" w:sz="12" w:space="4" w:color="auto"/>
        </w:pBdr>
        <w:jc w:val="right"/>
        <w:rPr>
          <w:rFonts w:ascii="Goudy Old Style" w:hAnsi="Goudy Old Style"/>
        </w:rPr>
      </w:pPr>
    </w:p>
    <w:p w14:paraId="61CAFAE1" w14:textId="77777777" w:rsidR="006853FD" w:rsidRDefault="006853FD" w:rsidP="008E6843">
      <w:pPr>
        <w:pStyle w:val="BodyA"/>
        <w:pBdr>
          <w:bottom w:val="single" w:sz="12" w:space="4" w:color="auto"/>
        </w:pBdr>
        <w:jc w:val="right"/>
        <w:rPr>
          <w:rFonts w:ascii="Goudy Old Style" w:hAnsi="Goudy Old Style"/>
        </w:rPr>
      </w:pPr>
    </w:p>
    <w:p w14:paraId="11862845" w14:textId="77777777" w:rsidR="006853FD" w:rsidRDefault="006853FD" w:rsidP="008E6843">
      <w:pPr>
        <w:pStyle w:val="BodyA"/>
        <w:pBdr>
          <w:bottom w:val="single" w:sz="12" w:space="4" w:color="auto"/>
        </w:pBdr>
        <w:jc w:val="right"/>
        <w:rPr>
          <w:rFonts w:ascii="Goudy Old Style" w:hAnsi="Goudy Old Style"/>
        </w:rPr>
      </w:pPr>
    </w:p>
    <w:p w14:paraId="0785A5E2" w14:textId="77777777" w:rsidR="006853FD" w:rsidRDefault="006853FD" w:rsidP="008E6843">
      <w:pPr>
        <w:pStyle w:val="BodyA"/>
        <w:pBdr>
          <w:bottom w:val="single" w:sz="12" w:space="4" w:color="auto"/>
        </w:pBdr>
        <w:jc w:val="right"/>
        <w:rPr>
          <w:rFonts w:ascii="Goudy Old Style" w:hAnsi="Goudy Old Style"/>
        </w:rPr>
      </w:pPr>
    </w:p>
    <w:p w14:paraId="1187229F" w14:textId="77777777" w:rsidR="006853FD" w:rsidRDefault="006853FD" w:rsidP="008E6843">
      <w:pPr>
        <w:pStyle w:val="BodyA"/>
        <w:pBdr>
          <w:bottom w:val="single" w:sz="12" w:space="4" w:color="auto"/>
        </w:pBdr>
        <w:jc w:val="right"/>
        <w:rPr>
          <w:rFonts w:ascii="Goudy Old Style" w:hAnsi="Goudy Old Style"/>
        </w:rPr>
      </w:pPr>
    </w:p>
    <w:p w14:paraId="4C222A18" w14:textId="77777777" w:rsidR="006853FD" w:rsidRDefault="006853FD" w:rsidP="008E6843">
      <w:pPr>
        <w:pStyle w:val="BodyA"/>
        <w:pBdr>
          <w:bottom w:val="single" w:sz="12" w:space="4" w:color="auto"/>
        </w:pBdr>
        <w:jc w:val="right"/>
        <w:rPr>
          <w:rFonts w:ascii="Goudy Old Style" w:hAnsi="Goudy Old Style"/>
        </w:rPr>
      </w:pPr>
    </w:p>
    <w:p w14:paraId="37B9F9AA" w14:textId="77777777" w:rsidR="006853FD" w:rsidRDefault="006853FD" w:rsidP="008E6843">
      <w:pPr>
        <w:pStyle w:val="BodyA"/>
        <w:pBdr>
          <w:bottom w:val="single" w:sz="12" w:space="4" w:color="auto"/>
        </w:pBdr>
        <w:jc w:val="right"/>
        <w:rPr>
          <w:rFonts w:ascii="Goudy Old Style" w:hAnsi="Goudy Old Style"/>
        </w:rPr>
      </w:pPr>
    </w:p>
    <w:p w14:paraId="7B9A9A01" w14:textId="77777777" w:rsidR="006853FD" w:rsidRDefault="006853FD" w:rsidP="008E6843">
      <w:pPr>
        <w:pStyle w:val="BodyA"/>
        <w:pBdr>
          <w:bottom w:val="single" w:sz="12" w:space="4" w:color="auto"/>
        </w:pBdr>
        <w:jc w:val="right"/>
        <w:rPr>
          <w:rFonts w:ascii="Goudy Old Style" w:hAnsi="Goudy Old Style"/>
        </w:rPr>
      </w:pPr>
    </w:p>
    <w:p w14:paraId="76242121" w14:textId="77777777" w:rsidR="006853FD" w:rsidRDefault="006853FD" w:rsidP="008E6843">
      <w:pPr>
        <w:pStyle w:val="BodyA"/>
        <w:pBdr>
          <w:bottom w:val="single" w:sz="12" w:space="4" w:color="auto"/>
        </w:pBdr>
        <w:jc w:val="right"/>
        <w:rPr>
          <w:rFonts w:ascii="Goudy Old Style" w:hAnsi="Goudy Old Style"/>
        </w:rPr>
      </w:pPr>
    </w:p>
    <w:p w14:paraId="285CBB42" w14:textId="77777777" w:rsidR="006853FD" w:rsidRDefault="006853FD" w:rsidP="008E6843">
      <w:pPr>
        <w:pStyle w:val="BodyA"/>
        <w:pBdr>
          <w:bottom w:val="single" w:sz="12" w:space="4" w:color="auto"/>
        </w:pBdr>
        <w:jc w:val="right"/>
        <w:rPr>
          <w:rFonts w:ascii="Goudy Old Style" w:hAnsi="Goudy Old Style"/>
        </w:rPr>
      </w:pPr>
    </w:p>
    <w:p w14:paraId="7927BB79" w14:textId="77777777" w:rsidR="006853FD" w:rsidRDefault="006853FD" w:rsidP="008E6843">
      <w:pPr>
        <w:pStyle w:val="BodyA"/>
        <w:pBdr>
          <w:bottom w:val="single" w:sz="12" w:space="4" w:color="auto"/>
        </w:pBdr>
        <w:jc w:val="right"/>
        <w:rPr>
          <w:rFonts w:ascii="Goudy Old Style" w:hAnsi="Goudy Old Style"/>
        </w:rPr>
      </w:pPr>
    </w:p>
    <w:p w14:paraId="0D19D5F4" w14:textId="77777777" w:rsidR="006853FD" w:rsidRDefault="006853FD" w:rsidP="008E6843">
      <w:pPr>
        <w:pStyle w:val="BodyA"/>
        <w:pBdr>
          <w:bottom w:val="single" w:sz="12" w:space="4" w:color="auto"/>
        </w:pBdr>
        <w:jc w:val="right"/>
        <w:rPr>
          <w:rFonts w:ascii="Goudy Old Style" w:hAnsi="Goudy Old Style"/>
        </w:rPr>
      </w:pPr>
    </w:p>
    <w:p w14:paraId="15754098" w14:textId="77777777" w:rsidR="006853FD" w:rsidRDefault="006853FD" w:rsidP="008E6843">
      <w:pPr>
        <w:pStyle w:val="BodyA"/>
        <w:pBdr>
          <w:bottom w:val="single" w:sz="12" w:space="4" w:color="auto"/>
        </w:pBdr>
        <w:jc w:val="right"/>
        <w:rPr>
          <w:rFonts w:ascii="Goudy Old Style" w:hAnsi="Goudy Old Style"/>
        </w:rPr>
      </w:pPr>
    </w:p>
    <w:p w14:paraId="67E2C8E4" w14:textId="77777777" w:rsidR="006853FD" w:rsidRDefault="006853FD" w:rsidP="008E6843">
      <w:pPr>
        <w:pStyle w:val="BodyA"/>
        <w:pBdr>
          <w:bottom w:val="single" w:sz="12" w:space="4" w:color="auto"/>
        </w:pBdr>
        <w:jc w:val="right"/>
        <w:rPr>
          <w:rFonts w:ascii="Goudy Old Style" w:hAnsi="Goudy Old Style"/>
        </w:rPr>
      </w:pPr>
    </w:p>
    <w:p w14:paraId="2DD47EEC" w14:textId="77777777" w:rsidR="006853FD" w:rsidRDefault="006853FD" w:rsidP="008E6843">
      <w:pPr>
        <w:pStyle w:val="BodyA"/>
        <w:pBdr>
          <w:bottom w:val="single" w:sz="12" w:space="4" w:color="auto"/>
        </w:pBdr>
        <w:jc w:val="right"/>
        <w:rPr>
          <w:rFonts w:ascii="Goudy Old Style" w:hAnsi="Goudy Old Style"/>
        </w:rPr>
      </w:pPr>
    </w:p>
    <w:p w14:paraId="00945144" w14:textId="6F687005" w:rsidR="006853FD" w:rsidRDefault="006853FD" w:rsidP="008E6843">
      <w:pPr>
        <w:pStyle w:val="BodyA"/>
        <w:pBdr>
          <w:bottom w:val="single" w:sz="12" w:space="4" w:color="auto"/>
        </w:pBdr>
        <w:jc w:val="right"/>
        <w:rPr>
          <w:rFonts w:ascii="Goudy Old Style" w:hAnsi="Goudy Old Style"/>
        </w:rPr>
      </w:pPr>
    </w:p>
    <w:p w14:paraId="3A916DFD" w14:textId="77777777" w:rsidR="006853FD" w:rsidRDefault="006853FD" w:rsidP="008E6843">
      <w:pPr>
        <w:pStyle w:val="BodyA"/>
        <w:pBdr>
          <w:bottom w:val="single" w:sz="12" w:space="4" w:color="auto"/>
        </w:pBdr>
        <w:jc w:val="right"/>
        <w:rPr>
          <w:rFonts w:ascii="Goudy Old Style" w:hAnsi="Goudy Old Style"/>
        </w:rPr>
      </w:pPr>
    </w:p>
    <w:p w14:paraId="32C0DD16" w14:textId="77777777" w:rsidR="006853FD" w:rsidRDefault="006853FD" w:rsidP="008E6843">
      <w:pPr>
        <w:pStyle w:val="BodyA"/>
        <w:pBdr>
          <w:bottom w:val="single" w:sz="12" w:space="4" w:color="auto"/>
        </w:pBdr>
        <w:jc w:val="right"/>
        <w:rPr>
          <w:rFonts w:ascii="Goudy Old Style" w:hAnsi="Goudy Old Style"/>
        </w:rPr>
      </w:pPr>
    </w:p>
    <w:p w14:paraId="738C4527" w14:textId="348E7EA4" w:rsidR="006853FD" w:rsidRDefault="006853FD" w:rsidP="008E6843">
      <w:pPr>
        <w:pStyle w:val="BodyA"/>
        <w:pBdr>
          <w:bottom w:val="single" w:sz="12" w:space="4" w:color="auto"/>
        </w:pBdr>
        <w:jc w:val="right"/>
        <w:rPr>
          <w:rFonts w:ascii="Goudy Old Style" w:hAnsi="Goudy Old Style"/>
        </w:rPr>
      </w:pPr>
    </w:p>
    <w:p w14:paraId="003EF174" w14:textId="77777777" w:rsidR="006853FD" w:rsidRDefault="006853FD" w:rsidP="008E6843">
      <w:pPr>
        <w:pStyle w:val="BodyA"/>
        <w:pBdr>
          <w:bottom w:val="single" w:sz="12" w:space="4" w:color="auto"/>
        </w:pBdr>
        <w:jc w:val="right"/>
        <w:rPr>
          <w:rFonts w:ascii="Goudy Old Style" w:hAnsi="Goudy Old Style"/>
        </w:rPr>
      </w:pPr>
    </w:p>
    <w:p w14:paraId="64F1D912" w14:textId="13237F84" w:rsidR="002A78B4" w:rsidRDefault="002A78B4" w:rsidP="008E6843">
      <w:pPr>
        <w:pStyle w:val="BodyA"/>
        <w:pBdr>
          <w:bottom w:val="single" w:sz="12" w:space="4" w:color="auto"/>
        </w:pBdr>
        <w:jc w:val="right"/>
        <w:rPr>
          <w:rFonts w:ascii="Goudy Old Style" w:hAnsi="Goudy Old Style"/>
        </w:rPr>
      </w:pPr>
    </w:p>
    <w:p w14:paraId="394A4C72" w14:textId="77777777" w:rsidR="00202132" w:rsidRDefault="00202132" w:rsidP="008E6843">
      <w:pPr>
        <w:pStyle w:val="BodyA"/>
        <w:pBdr>
          <w:bottom w:val="single" w:sz="12" w:space="4" w:color="auto"/>
        </w:pBdr>
        <w:jc w:val="right"/>
        <w:rPr>
          <w:rFonts w:ascii="Goudy Old Style" w:hAnsi="Goudy Old Style"/>
        </w:rPr>
      </w:pPr>
    </w:p>
    <w:p w14:paraId="6F0A77FB" w14:textId="77777777" w:rsidR="00202132" w:rsidRDefault="00202132" w:rsidP="008E6843">
      <w:pPr>
        <w:pStyle w:val="BodyA"/>
        <w:pBdr>
          <w:bottom w:val="single" w:sz="12" w:space="4" w:color="auto"/>
        </w:pBdr>
        <w:jc w:val="right"/>
        <w:rPr>
          <w:rFonts w:ascii="Goudy Old Style" w:hAnsi="Goudy Old Style"/>
        </w:rPr>
      </w:pPr>
    </w:p>
    <w:p w14:paraId="32241C9C" w14:textId="77777777" w:rsidR="00202132" w:rsidRDefault="00202132" w:rsidP="008E6843">
      <w:pPr>
        <w:pStyle w:val="BodyA"/>
        <w:pBdr>
          <w:bottom w:val="single" w:sz="12" w:space="4" w:color="auto"/>
        </w:pBdr>
        <w:jc w:val="right"/>
        <w:rPr>
          <w:rFonts w:ascii="Goudy Old Style" w:hAnsi="Goudy Old Style"/>
        </w:rPr>
      </w:pPr>
    </w:p>
    <w:p w14:paraId="40959C29" w14:textId="77777777" w:rsidR="00202132" w:rsidRDefault="00202132" w:rsidP="008E6843">
      <w:pPr>
        <w:pStyle w:val="BodyA"/>
        <w:pBdr>
          <w:bottom w:val="single" w:sz="12" w:space="4" w:color="auto"/>
        </w:pBdr>
        <w:jc w:val="right"/>
        <w:rPr>
          <w:rFonts w:ascii="Goudy Old Style" w:hAnsi="Goudy Old Style"/>
        </w:rPr>
      </w:pPr>
    </w:p>
    <w:p w14:paraId="524F69FC" w14:textId="77777777" w:rsidR="00202132" w:rsidRDefault="00202132" w:rsidP="008E6843">
      <w:pPr>
        <w:pStyle w:val="BodyA"/>
        <w:pBdr>
          <w:bottom w:val="single" w:sz="12" w:space="4" w:color="auto"/>
        </w:pBdr>
        <w:jc w:val="right"/>
        <w:rPr>
          <w:rFonts w:ascii="Goudy Old Style" w:hAnsi="Goudy Old Style"/>
        </w:rPr>
      </w:pPr>
    </w:p>
    <w:p w14:paraId="1618B3BF" w14:textId="77777777" w:rsidR="00202132" w:rsidRDefault="00202132" w:rsidP="008E6843">
      <w:pPr>
        <w:pStyle w:val="BodyA"/>
        <w:pBdr>
          <w:bottom w:val="single" w:sz="12" w:space="4" w:color="auto"/>
        </w:pBdr>
        <w:jc w:val="right"/>
        <w:rPr>
          <w:rFonts w:ascii="Goudy Old Style" w:hAnsi="Goudy Old Style"/>
        </w:rPr>
      </w:pPr>
    </w:p>
    <w:p w14:paraId="3E108326" w14:textId="77777777" w:rsidR="00202132" w:rsidRDefault="00202132" w:rsidP="008E6843">
      <w:pPr>
        <w:pStyle w:val="BodyA"/>
        <w:pBdr>
          <w:bottom w:val="single" w:sz="12" w:space="4" w:color="auto"/>
        </w:pBdr>
        <w:jc w:val="right"/>
        <w:rPr>
          <w:rFonts w:ascii="Goudy Old Style" w:hAnsi="Goudy Old Style"/>
        </w:rPr>
      </w:pPr>
    </w:p>
    <w:p w14:paraId="573B07C1" w14:textId="77777777" w:rsidR="00202132" w:rsidRDefault="00202132" w:rsidP="008E6843">
      <w:pPr>
        <w:pStyle w:val="BodyA"/>
        <w:pBdr>
          <w:bottom w:val="single" w:sz="12" w:space="4" w:color="auto"/>
        </w:pBdr>
        <w:jc w:val="right"/>
        <w:rPr>
          <w:rFonts w:ascii="Goudy Old Style" w:hAnsi="Goudy Old Style"/>
        </w:rPr>
      </w:pPr>
    </w:p>
    <w:p w14:paraId="3AD23489" w14:textId="77777777" w:rsidR="00202132" w:rsidRDefault="00202132" w:rsidP="008E6843">
      <w:pPr>
        <w:pStyle w:val="BodyA"/>
        <w:pBdr>
          <w:bottom w:val="single" w:sz="12" w:space="4" w:color="auto"/>
        </w:pBdr>
        <w:jc w:val="right"/>
        <w:rPr>
          <w:rFonts w:ascii="Goudy Old Style" w:hAnsi="Goudy Old Style"/>
        </w:rPr>
      </w:pPr>
    </w:p>
    <w:p w14:paraId="13140623" w14:textId="77777777" w:rsidR="00202132" w:rsidRDefault="00202132" w:rsidP="008E6843">
      <w:pPr>
        <w:pStyle w:val="BodyA"/>
        <w:pBdr>
          <w:bottom w:val="single" w:sz="12" w:space="4" w:color="auto"/>
        </w:pBdr>
        <w:jc w:val="right"/>
        <w:rPr>
          <w:rFonts w:ascii="Goudy Old Style" w:hAnsi="Goudy Old Style"/>
        </w:rPr>
      </w:pPr>
    </w:p>
    <w:p w14:paraId="5702311A" w14:textId="77777777" w:rsidR="00202132" w:rsidRDefault="00202132" w:rsidP="008E6843">
      <w:pPr>
        <w:pStyle w:val="BodyA"/>
        <w:pBdr>
          <w:bottom w:val="single" w:sz="12" w:space="4" w:color="auto"/>
        </w:pBdr>
        <w:jc w:val="right"/>
        <w:rPr>
          <w:rFonts w:ascii="Goudy Old Style" w:hAnsi="Goudy Old Style"/>
        </w:rPr>
      </w:pPr>
    </w:p>
    <w:p w14:paraId="6C4CBF98" w14:textId="77777777" w:rsidR="00202132" w:rsidRDefault="00202132" w:rsidP="008E6843">
      <w:pPr>
        <w:pStyle w:val="BodyA"/>
        <w:pBdr>
          <w:bottom w:val="single" w:sz="12" w:space="4" w:color="auto"/>
        </w:pBdr>
        <w:jc w:val="right"/>
        <w:rPr>
          <w:rFonts w:ascii="Goudy Old Style" w:hAnsi="Goudy Old Style"/>
        </w:rPr>
      </w:pPr>
    </w:p>
    <w:p w14:paraId="77D74F65" w14:textId="77777777" w:rsidR="00202132" w:rsidRDefault="00202132" w:rsidP="008E6843">
      <w:pPr>
        <w:pStyle w:val="BodyA"/>
        <w:pBdr>
          <w:bottom w:val="single" w:sz="12" w:space="4" w:color="auto"/>
        </w:pBdr>
        <w:jc w:val="right"/>
        <w:rPr>
          <w:rFonts w:ascii="Goudy Old Style" w:hAnsi="Goudy Old Style"/>
        </w:rPr>
      </w:pPr>
    </w:p>
    <w:p w14:paraId="1CD9C649" w14:textId="77777777" w:rsidR="00202132" w:rsidRDefault="00202132" w:rsidP="008E6843">
      <w:pPr>
        <w:pStyle w:val="BodyA"/>
        <w:pBdr>
          <w:bottom w:val="single" w:sz="12" w:space="4" w:color="auto"/>
        </w:pBdr>
        <w:jc w:val="right"/>
        <w:rPr>
          <w:rFonts w:ascii="Goudy Old Style" w:hAnsi="Goudy Old Style"/>
        </w:rPr>
      </w:pPr>
    </w:p>
    <w:p w14:paraId="21DA1F20" w14:textId="17F85CB6" w:rsidR="00202132" w:rsidRDefault="00202132" w:rsidP="008E6843">
      <w:pPr>
        <w:pStyle w:val="BodyA"/>
        <w:pBdr>
          <w:bottom w:val="single" w:sz="12" w:space="4" w:color="auto"/>
        </w:pBdr>
        <w:jc w:val="right"/>
        <w:rPr>
          <w:rFonts w:ascii="Goudy Old Style" w:hAnsi="Goudy Old Style"/>
        </w:rPr>
      </w:pPr>
    </w:p>
    <w:p w14:paraId="474B928A" w14:textId="77777777" w:rsidR="00202132" w:rsidRDefault="00202132" w:rsidP="008E6843">
      <w:pPr>
        <w:pStyle w:val="BodyA"/>
        <w:pBdr>
          <w:bottom w:val="single" w:sz="12" w:space="4" w:color="auto"/>
        </w:pBdr>
        <w:jc w:val="right"/>
        <w:rPr>
          <w:rFonts w:ascii="Goudy Old Style" w:hAnsi="Goudy Old Style"/>
        </w:rPr>
      </w:pPr>
    </w:p>
    <w:p w14:paraId="2483E3E1" w14:textId="77777777" w:rsidR="00202132" w:rsidRDefault="00202132" w:rsidP="008E6843">
      <w:pPr>
        <w:pStyle w:val="BodyA"/>
        <w:pBdr>
          <w:bottom w:val="single" w:sz="12" w:space="4" w:color="auto"/>
        </w:pBdr>
        <w:jc w:val="right"/>
        <w:rPr>
          <w:rFonts w:ascii="Goudy Old Style" w:hAnsi="Goudy Old Style"/>
        </w:rPr>
      </w:pPr>
    </w:p>
    <w:p w14:paraId="49A9DF1B" w14:textId="77777777" w:rsidR="00202132" w:rsidRDefault="00202132" w:rsidP="008E6843">
      <w:pPr>
        <w:pStyle w:val="BodyA"/>
        <w:pBdr>
          <w:bottom w:val="single" w:sz="12" w:space="4" w:color="auto"/>
        </w:pBdr>
        <w:jc w:val="right"/>
        <w:rPr>
          <w:rFonts w:ascii="Goudy Old Style" w:hAnsi="Goudy Old Style"/>
        </w:rPr>
      </w:pPr>
    </w:p>
    <w:p w14:paraId="11449142" w14:textId="77777777" w:rsidR="00202132" w:rsidRDefault="00202132" w:rsidP="008E6843">
      <w:pPr>
        <w:pStyle w:val="BodyA"/>
        <w:pBdr>
          <w:bottom w:val="single" w:sz="12" w:space="4" w:color="auto"/>
        </w:pBdr>
        <w:jc w:val="right"/>
        <w:rPr>
          <w:rFonts w:ascii="Goudy Old Style" w:hAnsi="Goudy Old Style"/>
        </w:rPr>
      </w:pPr>
    </w:p>
    <w:p w14:paraId="2B7D1259" w14:textId="77777777" w:rsidR="00202132" w:rsidRDefault="00202132" w:rsidP="008E6843">
      <w:pPr>
        <w:pStyle w:val="BodyA"/>
        <w:pBdr>
          <w:bottom w:val="single" w:sz="12" w:space="4" w:color="auto"/>
        </w:pBdr>
        <w:jc w:val="right"/>
        <w:rPr>
          <w:rFonts w:ascii="Goudy Old Style" w:hAnsi="Goudy Old Style"/>
        </w:rPr>
      </w:pPr>
    </w:p>
    <w:p w14:paraId="3B5A3387" w14:textId="77777777" w:rsidR="00202132" w:rsidRDefault="00202132" w:rsidP="008E6843">
      <w:pPr>
        <w:pStyle w:val="BodyA"/>
        <w:pBdr>
          <w:bottom w:val="single" w:sz="12" w:space="4" w:color="auto"/>
        </w:pBdr>
        <w:jc w:val="right"/>
        <w:rPr>
          <w:rFonts w:ascii="Goudy Old Style" w:hAnsi="Goudy Old Style"/>
        </w:rPr>
      </w:pPr>
    </w:p>
    <w:p w14:paraId="1A2EA69C" w14:textId="77777777" w:rsidR="00202132" w:rsidRDefault="00202132" w:rsidP="008E6843">
      <w:pPr>
        <w:pStyle w:val="BodyA"/>
        <w:pBdr>
          <w:bottom w:val="single" w:sz="12" w:space="4" w:color="auto"/>
        </w:pBdr>
        <w:jc w:val="right"/>
        <w:rPr>
          <w:rFonts w:ascii="Goudy Old Style" w:hAnsi="Goudy Old Style"/>
        </w:rPr>
      </w:pPr>
    </w:p>
    <w:p w14:paraId="2BC15890" w14:textId="77777777" w:rsidR="00202132" w:rsidRDefault="00202132" w:rsidP="008E6843">
      <w:pPr>
        <w:pStyle w:val="BodyA"/>
        <w:pBdr>
          <w:bottom w:val="single" w:sz="12" w:space="4" w:color="auto"/>
        </w:pBdr>
        <w:jc w:val="right"/>
        <w:rPr>
          <w:rFonts w:ascii="Goudy Old Style" w:hAnsi="Goudy Old Style"/>
        </w:rPr>
      </w:pPr>
    </w:p>
    <w:p w14:paraId="5324BE0C" w14:textId="77777777" w:rsidR="00202132" w:rsidRDefault="00202132" w:rsidP="008E6843">
      <w:pPr>
        <w:pStyle w:val="BodyA"/>
        <w:pBdr>
          <w:bottom w:val="single" w:sz="12" w:space="4" w:color="auto"/>
        </w:pBdr>
        <w:jc w:val="right"/>
        <w:rPr>
          <w:rFonts w:ascii="Goudy Old Style" w:hAnsi="Goudy Old Style"/>
        </w:rPr>
      </w:pPr>
    </w:p>
    <w:p w14:paraId="46FEA8A1" w14:textId="77777777" w:rsidR="00202132" w:rsidRDefault="00202132" w:rsidP="008E6843">
      <w:pPr>
        <w:pStyle w:val="BodyA"/>
        <w:pBdr>
          <w:bottom w:val="single" w:sz="12" w:space="4" w:color="auto"/>
        </w:pBdr>
        <w:jc w:val="right"/>
        <w:rPr>
          <w:rFonts w:ascii="Goudy Old Style" w:hAnsi="Goudy Old Style"/>
        </w:rPr>
      </w:pPr>
    </w:p>
    <w:p w14:paraId="0CD79F9B" w14:textId="77777777" w:rsidR="00202132" w:rsidRDefault="00202132" w:rsidP="008E6843">
      <w:pPr>
        <w:pStyle w:val="BodyA"/>
        <w:pBdr>
          <w:bottom w:val="single" w:sz="12" w:space="4" w:color="auto"/>
        </w:pBdr>
        <w:jc w:val="right"/>
        <w:rPr>
          <w:rFonts w:ascii="Goudy Old Style" w:hAnsi="Goudy Old Style"/>
        </w:rPr>
      </w:pPr>
    </w:p>
    <w:p w14:paraId="32292B4C" w14:textId="77777777" w:rsidR="00202132" w:rsidRDefault="00202132" w:rsidP="008E6843">
      <w:pPr>
        <w:pStyle w:val="BodyA"/>
        <w:pBdr>
          <w:bottom w:val="single" w:sz="12" w:space="4" w:color="auto"/>
        </w:pBdr>
        <w:jc w:val="right"/>
        <w:rPr>
          <w:rFonts w:ascii="Goudy Old Style" w:hAnsi="Goudy Old Style"/>
        </w:rPr>
      </w:pPr>
    </w:p>
    <w:p w14:paraId="66E106E6" w14:textId="77777777" w:rsidR="00202132" w:rsidRDefault="00202132" w:rsidP="008E6843">
      <w:pPr>
        <w:pStyle w:val="BodyA"/>
        <w:pBdr>
          <w:bottom w:val="single" w:sz="12" w:space="4" w:color="auto"/>
        </w:pBdr>
        <w:jc w:val="right"/>
        <w:rPr>
          <w:rFonts w:ascii="Goudy Old Style" w:hAnsi="Goudy Old Style"/>
        </w:rPr>
      </w:pPr>
    </w:p>
    <w:p w14:paraId="645F8C7F" w14:textId="77777777" w:rsidR="00202132" w:rsidRDefault="00202132" w:rsidP="008E6843">
      <w:pPr>
        <w:pStyle w:val="BodyA"/>
        <w:pBdr>
          <w:bottom w:val="single" w:sz="12" w:space="4" w:color="auto"/>
        </w:pBdr>
        <w:jc w:val="right"/>
        <w:rPr>
          <w:rFonts w:ascii="Goudy Old Style" w:hAnsi="Goudy Old Style"/>
        </w:rPr>
      </w:pPr>
    </w:p>
    <w:p w14:paraId="0419F19C" w14:textId="77777777" w:rsidR="00202132" w:rsidRDefault="00202132" w:rsidP="008E6843">
      <w:pPr>
        <w:pStyle w:val="BodyA"/>
        <w:pBdr>
          <w:bottom w:val="single" w:sz="12" w:space="4" w:color="auto"/>
        </w:pBdr>
        <w:jc w:val="right"/>
        <w:rPr>
          <w:rFonts w:ascii="Goudy Old Style" w:hAnsi="Goudy Old Style"/>
        </w:rPr>
      </w:pPr>
    </w:p>
    <w:p w14:paraId="7FFE05A5" w14:textId="77777777" w:rsidR="00202132" w:rsidRDefault="00202132" w:rsidP="008E6843">
      <w:pPr>
        <w:pStyle w:val="BodyA"/>
        <w:pBdr>
          <w:bottom w:val="single" w:sz="12" w:space="4" w:color="auto"/>
        </w:pBdr>
        <w:jc w:val="right"/>
        <w:rPr>
          <w:rFonts w:ascii="Goudy Old Style" w:hAnsi="Goudy Old Style"/>
        </w:rPr>
      </w:pPr>
    </w:p>
    <w:p w14:paraId="562F490C" w14:textId="77777777" w:rsidR="00202132" w:rsidRDefault="00202132" w:rsidP="008E6843">
      <w:pPr>
        <w:pStyle w:val="BodyA"/>
        <w:pBdr>
          <w:bottom w:val="single" w:sz="12" w:space="4" w:color="auto"/>
        </w:pBdr>
        <w:jc w:val="right"/>
        <w:rPr>
          <w:rFonts w:ascii="Goudy Old Style" w:hAnsi="Goudy Old Style"/>
        </w:rPr>
      </w:pPr>
    </w:p>
    <w:p w14:paraId="289FA33A" w14:textId="77777777" w:rsidR="00202132" w:rsidRDefault="00202132" w:rsidP="008E6843">
      <w:pPr>
        <w:pStyle w:val="BodyA"/>
        <w:pBdr>
          <w:bottom w:val="single" w:sz="12" w:space="4" w:color="auto"/>
        </w:pBdr>
        <w:jc w:val="right"/>
        <w:rPr>
          <w:rFonts w:ascii="Goudy Old Style" w:hAnsi="Goudy Old Style"/>
        </w:rPr>
      </w:pPr>
    </w:p>
    <w:p w14:paraId="7CC357A6" w14:textId="77777777" w:rsidR="00202132" w:rsidRDefault="00202132" w:rsidP="008E6843">
      <w:pPr>
        <w:pStyle w:val="BodyA"/>
        <w:pBdr>
          <w:bottom w:val="single" w:sz="12" w:space="4" w:color="auto"/>
        </w:pBdr>
        <w:jc w:val="right"/>
        <w:rPr>
          <w:rFonts w:ascii="Goudy Old Style" w:hAnsi="Goudy Old Style"/>
        </w:rPr>
      </w:pPr>
    </w:p>
    <w:p w14:paraId="2B640B7E" w14:textId="77777777" w:rsidR="00202132" w:rsidRDefault="00202132" w:rsidP="008E6843">
      <w:pPr>
        <w:pStyle w:val="BodyA"/>
        <w:pBdr>
          <w:bottom w:val="single" w:sz="12" w:space="4" w:color="auto"/>
        </w:pBdr>
        <w:jc w:val="right"/>
        <w:rPr>
          <w:rFonts w:ascii="Goudy Old Style" w:hAnsi="Goudy Old Style"/>
        </w:rPr>
      </w:pPr>
    </w:p>
    <w:p w14:paraId="4E74E691" w14:textId="77777777" w:rsidR="00202132" w:rsidRDefault="00202132" w:rsidP="008E6843">
      <w:pPr>
        <w:pStyle w:val="BodyA"/>
        <w:pBdr>
          <w:bottom w:val="single" w:sz="12" w:space="4" w:color="auto"/>
        </w:pBdr>
        <w:jc w:val="right"/>
        <w:rPr>
          <w:rFonts w:ascii="Goudy Old Style" w:hAnsi="Goudy Old Style"/>
        </w:rPr>
      </w:pPr>
    </w:p>
    <w:p w14:paraId="1D698F28" w14:textId="77777777" w:rsidR="00202132" w:rsidRDefault="00202132" w:rsidP="008E6843">
      <w:pPr>
        <w:pStyle w:val="BodyA"/>
        <w:pBdr>
          <w:bottom w:val="single" w:sz="12" w:space="4" w:color="auto"/>
        </w:pBdr>
        <w:jc w:val="right"/>
        <w:rPr>
          <w:rFonts w:ascii="Goudy Old Style" w:hAnsi="Goudy Old Style"/>
        </w:rPr>
      </w:pPr>
    </w:p>
    <w:p w14:paraId="72B7615B" w14:textId="77777777" w:rsidR="00202132" w:rsidRDefault="00202132" w:rsidP="008E6843">
      <w:pPr>
        <w:pStyle w:val="BodyA"/>
        <w:pBdr>
          <w:bottom w:val="single" w:sz="12" w:space="4" w:color="auto"/>
        </w:pBdr>
        <w:jc w:val="right"/>
        <w:rPr>
          <w:rFonts w:ascii="Goudy Old Style" w:hAnsi="Goudy Old Style"/>
        </w:rPr>
      </w:pPr>
    </w:p>
    <w:p w14:paraId="3A1E4CA4" w14:textId="77777777" w:rsidR="00202132" w:rsidRDefault="00202132" w:rsidP="008E6843">
      <w:pPr>
        <w:pStyle w:val="BodyA"/>
        <w:pBdr>
          <w:bottom w:val="single" w:sz="12" w:space="4" w:color="auto"/>
        </w:pBdr>
        <w:jc w:val="right"/>
        <w:rPr>
          <w:rFonts w:ascii="Goudy Old Style" w:hAnsi="Goudy Old Style"/>
        </w:rPr>
      </w:pPr>
    </w:p>
    <w:p w14:paraId="3953533B" w14:textId="77777777" w:rsidR="00202132" w:rsidRDefault="00202132" w:rsidP="008E6843">
      <w:pPr>
        <w:pStyle w:val="BodyA"/>
        <w:pBdr>
          <w:bottom w:val="single" w:sz="12" w:space="4" w:color="auto"/>
        </w:pBdr>
        <w:jc w:val="right"/>
        <w:rPr>
          <w:rFonts w:ascii="Goudy Old Style" w:hAnsi="Goudy Old Style"/>
        </w:rPr>
      </w:pPr>
    </w:p>
    <w:p w14:paraId="1F7B9563" w14:textId="77777777" w:rsidR="00202132" w:rsidRDefault="00202132" w:rsidP="008E6843">
      <w:pPr>
        <w:pStyle w:val="BodyA"/>
        <w:pBdr>
          <w:bottom w:val="single" w:sz="12" w:space="4" w:color="auto"/>
        </w:pBdr>
        <w:jc w:val="right"/>
        <w:rPr>
          <w:rFonts w:ascii="Goudy Old Style" w:hAnsi="Goudy Old Style"/>
        </w:rPr>
      </w:pPr>
    </w:p>
    <w:p w14:paraId="2C0D10BF" w14:textId="77777777" w:rsidR="00202132" w:rsidRDefault="00202132" w:rsidP="008E6843">
      <w:pPr>
        <w:pStyle w:val="BodyA"/>
        <w:pBdr>
          <w:bottom w:val="single" w:sz="12" w:space="4" w:color="auto"/>
        </w:pBdr>
        <w:jc w:val="right"/>
        <w:rPr>
          <w:rFonts w:ascii="Goudy Old Style" w:hAnsi="Goudy Old Style"/>
        </w:rPr>
      </w:pPr>
    </w:p>
    <w:p w14:paraId="4C8163FE" w14:textId="77777777" w:rsidR="00202132" w:rsidRDefault="00202132" w:rsidP="008E6843">
      <w:pPr>
        <w:pStyle w:val="BodyA"/>
        <w:pBdr>
          <w:bottom w:val="single" w:sz="12" w:space="4" w:color="auto"/>
        </w:pBdr>
        <w:jc w:val="right"/>
        <w:rPr>
          <w:rFonts w:ascii="Goudy Old Style" w:hAnsi="Goudy Old Style"/>
        </w:rPr>
      </w:pPr>
    </w:p>
    <w:p w14:paraId="7F3F0F9C" w14:textId="77777777" w:rsidR="00202132" w:rsidRDefault="00202132" w:rsidP="008E6843">
      <w:pPr>
        <w:pStyle w:val="BodyA"/>
        <w:pBdr>
          <w:bottom w:val="single" w:sz="12" w:space="4" w:color="auto"/>
        </w:pBdr>
        <w:jc w:val="right"/>
        <w:rPr>
          <w:rFonts w:ascii="Goudy Old Style" w:hAnsi="Goudy Old Style"/>
        </w:rPr>
      </w:pPr>
    </w:p>
    <w:p w14:paraId="5D6431B2" w14:textId="77777777" w:rsidR="008C7518" w:rsidRDefault="008C7518" w:rsidP="008E6843">
      <w:pPr>
        <w:pStyle w:val="BodyA"/>
        <w:pBdr>
          <w:bottom w:val="single" w:sz="12" w:space="4" w:color="auto"/>
        </w:pBdr>
        <w:jc w:val="right"/>
        <w:rPr>
          <w:rFonts w:ascii="Goudy Old Style" w:hAnsi="Goudy Old Style"/>
        </w:rPr>
      </w:pPr>
    </w:p>
    <w:p w14:paraId="351FA088" w14:textId="77777777" w:rsidR="008C7518" w:rsidRDefault="008C7518" w:rsidP="008E6843">
      <w:pPr>
        <w:pStyle w:val="BodyA"/>
        <w:pBdr>
          <w:bottom w:val="single" w:sz="12" w:space="4" w:color="auto"/>
        </w:pBdr>
        <w:jc w:val="right"/>
        <w:rPr>
          <w:rFonts w:ascii="Goudy Old Style" w:hAnsi="Goudy Old Style"/>
        </w:rPr>
      </w:pPr>
    </w:p>
    <w:p w14:paraId="519AABAE" w14:textId="77777777" w:rsidR="008C7518" w:rsidRDefault="008C7518" w:rsidP="008E6843">
      <w:pPr>
        <w:pStyle w:val="BodyA"/>
        <w:pBdr>
          <w:bottom w:val="single" w:sz="12" w:space="4" w:color="auto"/>
        </w:pBdr>
        <w:jc w:val="right"/>
        <w:rPr>
          <w:rFonts w:ascii="Goudy Old Style" w:hAnsi="Goudy Old Style"/>
        </w:rPr>
      </w:pPr>
    </w:p>
    <w:p w14:paraId="1B03F2E0" w14:textId="77777777" w:rsidR="008C7518" w:rsidRDefault="008C7518" w:rsidP="008E6843">
      <w:pPr>
        <w:pStyle w:val="BodyA"/>
        <w:pBdr>
          <w:bottom w:val="single" w:sz="12" w:space="4" w:color="auto"/>
        </w:pBdr>
        <w:jc w:val="right"/>
        <w:rPr>
          <w:rFonts w:ascii="Goudy Old Style" w:hAnsi="Goudy Old Style"/>
        </w:rPr>
      </w:pPr>
    </w:p>
    <w:p w14:paraId="07D9E73B" w14:textId="77777777" w:rsidR="008C7518" w:rsidRDefault="008C7518" w:rsidP="008E6843">
      <w:pPr>
        <w:pStyle w:val="BodyA"/>
        <w:pBdr>
          <w:bottom w:val="single" w:sz="12" w:space="4" w:color="auto"/>
        </w:pBdr>
        <w:jc w:val="right"/>
        <w:rPr>
          <w:rFonts w:ascii="Goudy Old Style" w:hAnsi="Goudy Old Style"/>
        </w:rPr>
      </w:pPr>
    </w:p>
    <w:p w14:paraId="08F7B39D" w14:textId="77777777" w:rsidR="008C7518" w:rsidRDefault="008C7518" w:rsidP="008E6843">
      <w:pPr>
        <w:pStyle w:val="BodyA"/>
        <w:pBdr>
          <w:bottom w:val="single" w:sz="12" w:space="4" w:color="auto"/>
        </w:pBdr>
        <w:jc w:val="right"/>
        <w:rPr>
          <w:rFonts w:ascii="Goudy Old Style" w:hAnsi="Goudy Old Style"/>
        </w:rPr>
      </w:pPr>
    </w:p>
    <w:p w14:paraId="4D1B00B0" w14:textId="77777777" w:rsidR="008C7518" w:rsidRDefault="008C7518" w:rsidP="008E6843">
      <w:pPr>
        <w:pStyle w:val="BodyA"/>
        <w:pBdr>
          <w:bottom w:val="single" w:sz="12" w:space="4" w:color="auto"/>
        </w:pBdr>
        <w:jc w:val="right"/>
        <w:rPr>
          <w:rFonts w:ascii="Goudy Old Style" w:hAnsi="Goudy Old Style"/>
        </w:rPr>
      </w:pPr>
    </w:p>
    <w:p w14:paraId="41F41168" w14:textId="77777777" w:rsidR="008C7518" w:rsidRDefault="008C7518" w:rsidP="008E6843">
      <w:pPr>
        <w:pStyle w:val="BodyA"/>
        <w:pBdr>
          <w:bottom w:val="single" w:sz="12" w:space="4" w:color="auto"/>
        </w:pBdr>
        <w:jc w:val="right"/>
        <w:rPr>
          <w:rFonts w:ascii="Goudy Old Style" w:hAnsi="Goudy Old Style"/>
        </w:rPr>
      </w:pPr>
    </w:p>
    <w:p w14:paraId="56CD9E2A" w14:textId="77777777" w:rsidR="008C7518" w:rsidRDefault="008C7518" w:rsidP="008E6843">
      <w:pPr>
        <w:pStyle w:val="BodyA"/>
        <w:pBdr>
          <w:bottom w:val="single" w:sz="12" w:space="4" w:color="auto"/>
        </w:pBdr>
        <w:jc w:val="right"/>
        <w:rPr>
          <w:rFonts w:ascii="Goudy Old Style" w:hAnsi="Goudy Old Style"/>
        </w:rPr>
      </w:pPr>
    </w:p>
    <w:p w14:paraId="1F8030EC" w14:textId="77777777" w:rsidR="008C7518" w:rsidRDefault="008C7518" w:rsidP="008E6843">
      <w:pPr>
        <w:pStyle w:val="BodyA"/>
        <w:pBdr>
          <w:bottom w:val="single" w:sz="12" w:space="4" w:color="auto"/>
        </w:pBdr>
        <w:jc w:val="right"/>
        <w:rPr>
          <w:rFonts w:ascii="Goudy Old Style" w:hAnsi="Goudy Old Style"/>
        </w:rPr>
      </w:pPr>
    </w:p>
    <w:p w14:paraId="4CE4A943" w14:textId="77777777" w:rsidR="008C7518" w:rsidRDefault="008C7518" w:rsidP="008E6843">
      <w:pPr>
        <w:pStyle w:val="BodyA"/>
        <w:pBdr>
          <w:bottom w:val="single" w:sz="12" w:space="4" w:color="auto"/>
        </w:pBdr>
        <w:jc w:val="right"/>
        <w:rPr>
          <w:rFonts w:ascii="Goudy Old Style" w:hAnsi="Goudy Old Style"/>
        </w:rPr>
      </w:pPr>
    </w:p>
    <w:p w14:paraId="222DBCFE" w14:textId="77777777" w:rsidR="008C7518" w:rsidRDefault="008C7518" w:rsidP="008E6843">
      <w:pPr>
        <w:pStyle w:val="BodyA"/>
        <w:pBdr>
          <w:bottom w:val="single" w:sz="12" w:space="4" w:color="auto"/>
        </w:pBdr>
        <w:jc w:val="right"/>
        <w:rPr>
          <w:rFonts w:ascii="Goudy Old Style" w:hAnsi="Goudy Old Style"/>
        </w:rPr>
      </w:pPr>
    </w:p>
    <w:p w14:paraId="678B1904" w14:textId="77777777" w:rsidR="008C7518" w:rsidRDefault="008C7518" w:rsidP="008E6843">
      <w:pPr>
        <w:pStyle w:val="BodyA"/>
        <w:pBdr>
          <w:bottom w:val="single" w:sz="12" w:space="4" w:color="auto"/>
        </w:pBdr>
        <w:jc w:val="right"/>
        <w:rPr>
          <w:rFonts w:ascii="Goudy Old Style" w:hAnsi="Goudy Old Style"/>
        </w:rPr>
      </w:pPr>
    </w:p>
    <w:p w14:paraId="183337CF" w14:textId="77777777" w:rsidR="008C7518" w:rsidRDefault="008C7518" w:rsidP="008E6843">
      <w:pPr>
        <w:pStyle w:val="BodyA"/>
        <w:pBdr>
          <w:bottom w:val="single" w:sz="12" w:space="4" w:color="auto"/>
        </w:pBdr>
        <w:jc w:val="right"/>
        <w:rPr>
          <w:rFonts w:ascii="Goudy Old Style" w:hAnsi="Goudy Old Style"/>
        </w:rPr>
      </w:pPr>
    </w:p>
    <w:p w14:paraId="536B6004" w14:textId="77777777" w:rsidR="008C7518" w:rsidRDefault="008C7518" w:rsidP="008E6843">
      <w:pPr>
        <w:pStyle w:val="BodyA"/>
        <w:pBdr>
          <w:bottom w:val="single" w:sz="12" w:space="4" w:color="auto"/>
        </w:pBdr>
        <w:jc w:val="right"/>
        <w:rPr>
          <w:rFonts w:ascii="Goudy Old Style" w:hAnsi="Goudy Old Style"/>
        </w:rPr>
      </w:pPr>
    </w:p>
    <w:p w14:paraId="5249C0C8" w14:textId="77777777" w:rsidR="008C7518" w:rsidRDefault="008C7518" w:rsidP="008E6843">
      <w:pPr>
        <w:pStyle w:val="BodyA"/>
        <w:pBdr>
          <w:bottom w:val="single" w:sz="12" w:space="4" w:color="auto"/>
        </w:pBdr>
        <w:jc w:val="right"/>
        <w:rPr>
          <w:rFonts w:ascii="Goudy Old Style" w:hAnsi="Goudy Old Style"/>
        </w:rPr>
      </w:pPr>
    </w:p>
    <w:p w14:paraId="23932309" w14:textId="77777777" w:rsidR="008C7518" w:rsidRDefault="008C7518" w:rsidP="008E6843">
      <w:pPr>
        <w:pStyle w:val="BodyA"/>
        <w:pBdr>
          <w:bottom w:val="single" w:sz="12" w:space="4" w:color="auto"/>
        </w:pBdr>
        <w:jc w:val="right"/>
        <w:rPr>
          <w:rFonts w:ascii="Goudy Old Style" w:hAnsi="Goudy Old Style"/>
        </w:rPr>
      </w:pPr>
    </w:p>
    <w:p w14:paraId="3363314C" w14:textId="77777777" w:rsidR="008C7518" w:rsidRDefault="008C7518" w:rsidP="008E6843">
      <w:pPr>
        <w:pStyle w:val="BodyA"/>
        <w:pBdr>
          <w:bottom w:val="single" w:sz="12" w:space="4" w:color="auto"/>
        </w:pBdr>
        <w:jc w:val="right"/>
        <w:rPr>
          <w:rFonts w:ascii="Goudy Old Style" w:hAnsi="Goudy Old Style"/>
        </w:rPr>
      </w:pPr>
    </w:p>
    <w:p w14:paraId="2F816A05" w14:textId="77777777" w:rsidR="008C7518" w:rsidRDefault="008C7518" w:rsidP="008E6843">
      <w:pPr>
        <w:pStyle w:val="BodyA"/>
        <w:pBdr>
          <w:bottom w:val="single" w:sz="12" w:space="4" w:color="auto"/>
        </w:pBdr>
        <w:jc w:val="right"/>
        <w:rPr>
          <w:rFonts w:ascii="Goudy Old Style" w:hAnsi="Goudy Old Style"/>
        </w:rPr>
      </w:pPr>
    </w:p>
    <w:p w14:paraId="5EA8705C" w14:textId="77777777" w:rsidR="008C7518" w:rsidRDefault="008C7518" w:rsidP="008E6843">
      <w:pPr>
        <w:pStyle w:val="BodyA"/>
        <w:pBdr>
          <w:bottom w:val="single" w:sz="12" w:space="4" w:color="auto"/>
        </w:pBdr>
        <w:jc w:val="right"/>
        <w:rPr>
          <w:rFonts w:ascii="Goudy Old Style" w:hAnsi="Goudy Old Style"/>
        </w:rPr>
      </w:pPr>
    </w:p>
    <w:p w14:paraId="295E0F8B" w14:textId="77777777" w:rsidR="008C7518" w:rsidRDefault="008C7518" w:rsidP="008E6843">
      <w:pPr>
        <w:pStyle w:val="BodyA"/>
        <w:pBdr>
          <w:bottom w:val="single" w:sz="12" w:space="4" w:color="auto"/>
        </w:pBdr>
        <w:jc w:val="right"/>
        <w:rPr>
          <w:rFonts w:ascii="Goudy Old Style" w:hAnsi="Goudy Old Style"/>
        </w:rPr>
      </w:pPr>
    </w:p>
    <w:p w14:paraId="0EAFE49D" w14:textId="77777777" w:rsidR="008C7518" w:rsidRDefault="008C7518" w:rsidP="008E6843">
      <w:pPr>
        <w:pStyle w:val="BodyA"/>
        <w:pBdr>
          <w:bottom w:val="single" w:sz="12" w:space="4" w:color="auto"/>
        </w:pBdr>
        <w:jc w:val="right"/>
        <w:rPr>
          <w:rFonts w:ascii="Goudy Old Style" w:hAnsi="Goudy Old Style"/>
        </w:rPr>
      </w:pPr>
    </w:p>
    <w:p w14:paraId="57E342CB" w14:textId="77777777" w:rsidR="008C7518" w:rsidRDefault="008C7518" w:rsidP="008E6843">
      <w:pPr>
        <w:pStyle w:val="BodyA"/>
        <w:pBdr>
          <w:bottom w:val="single" w:sz="12" w:space="4" w:color="auto"/>
        </w:pBdr>
        <w:jc w:val="right"/>
        <w:rPr>
          <w:rFonts w:ascii="Goudy Old Style" w:hAnsi="Goudy Old Style"/>
        </w:rPr>
      </w:pPr>
    </w:p>
    <w:p w14:paraId="70CE864B" w14:textId="77777777" w:rsidR="008C7518" w:rsidRDefault="008C7518" w:rsidP="008E6843">
      <w:pPr>
        <w:pStyle w:val="BodyA"/>
        <w:pBdr>
          <w:bottom w:val="single" w:sz="12" w:space="4" w:color="auto"/>
        </w:pBdr>
        <w:jc w:val="right"/>
        <w:rPr>
          <w:rFonts w:ascii="Goudy Old Style" w:hAnsi="Goudy Old Style"/>
        </w:rPr>
      </w:pPr>
    </w:p>
    <w:p w14:paraId="114EA9AF" w14:textId="77777777" w:rsidR="008C7518" w:rsidRDefault="008C7518" w:rsidP="008E6843">
      <w:pPr>
        <w:pStyle w:val="BodyA"/>
        <w:pBdr>
          <w:bottom w:val="single" w:sz="12" w:space="4" w:color="auto"/>
        </w:pBdr>
        <w:jc w:val="right"/>
        <w:rPr>
          <w:rFonts w:ascii="Goudy Old Style" w:hAnsi="Goudy Old Style"/>
        </w:rPr>
      </w:pPr>
    </w:p>
    <w:p w14:paraId="7ECBFB32" w14:textId="77777777" w:rsidR="008C7518" w:rsidRDefault="008C7518" w:rsidP="008E6843">
      <w:pPr>
        <w:pStyle w:val="BodyA"/>
        <w:pBdr>
          <w:bottom w:val="single" w:sz="12" w:space="4" w:color="auto"/>
        </w:pBdr>
        <w:jc w:val="right"/>
        <w:rPr>
          <w:rFonts w:ascii="Goudy Old Style" w:hAnsi="Goudy Old Style"/>
        </w:rPr>
      </w:pPr>
    </w:p>
    <w:p w14:paraId="658CF9EE" w14:textId="77777777" w:rsidR="008C7518" w:rsidRDefault="008C7518" w:rsidP="008E6843">
      <w:pPr>
        <w:pStyle w:val="BodyA"/>
        <w:pBdr>
          <w:bottom w:val="single" w:sz="12" w:space="4" w:color="auto"/>
        </w:pBdr>
        <w:jc w:val="right"/>
        <w:rPr>
          <w:rFonts w:ascii="Goudy Old Style" w:hAnsi="Goudy Old Style"/>
        </w:rPr>
      </w:pPr>
    </w:p>
    <w:p w14:paraId="46534AF4" w14:textId="77777777" w:rsidR="008C7518" w:rsidRDefault="008C7518" w:rsidP="008E6843">
      <w:pPr>
        <w:pStyle w:val="BodyA"/>
        <w:pBdr>
          <w:bottom w:val="single" w:sz="12" w:space="4" w:color="auto"/>
        </w:pBdr>
        <w:jc w:val="right"/>
        <w:rPr>
          <w:rFonts w:ascii="Goudy Old Style" w:hAnsi="Goudy Old Style"/>
        </w:rPr>
      </w:pPr>
    </w:p>
    <w:p w14:paraId="3E5CCAC4" w14:textId="77777777" w:rsidR="008C7518" w:rsidRDefault="008C7518" w:rsidP="008E6843">
      <w:pPr>
        <w:pStyle w:val="BodyA"/>
        <w:pBdr>
          <w:bottom w:val="single" w:sz="12" w:space="4" w:color="auto"/>
        </w:pBdr>
        <w:jc w:val="right"/>
        <w:rPr>
          <w:rFonts w:ascii="Goudy Old Style" w:hAnsi="Goudy Old Style"/>
        </w:rPr>
      </w:pPr>
    </w:p>
    <w:p w14:paraId="6E056D94" w14:textId="77777777" w:rsidR="008C7518" w:rsidRDefault="008C7518" w:rsidP="008E6843">
      <w:pPr>
        <w:pStyle w:val="BodyA"/>
        <w:pBdr>
          <w:bottom w:val="single" w:sz="12" w:space="4" w:color="auto"/>
        </w:pBdr>
        <w:jc w:val="right"/>
        <w:rPr>
          <w:rFonts w:ascii="Goudy Old Style" w:hAnsi="Goudy Old Style"/>
        </w:rPr>
      </w:pPr>
    </w:p>
    <w:p w14:paraId="617DA23A" w14:textId="77777777" w:rsidR="008C7518" w:rsidRDefault="008C7518" w:rsidP="008E6843">
      <w:pPr>
        <w:pStyle w:val="BodyA"/>
        <w:pBdr>
          <w:bottom w:val="single" w:sz="12" w:space="4" w:color="auto"/>
        </w:pBdr>
        <w:jc w:val="right"/>
        <w:rPr>
          <w:rFonts w:ascii="Goudy Old Style" w:hAnsi="Goudy Old Style"/>
        </w:rPr>
      </w:pPr>
    </w:p>
    <w:p w14:paraId="4EC5AFEE" w14:textId="77777777" w:rsidR="008C7518" w:rsidRDefault="008C7518" w:rsidP="008E6843">
      <w:pPr>
        <w:pStyle w:val="BodyA"/>
        <w:pBdr>
          <w:bottom w:val="single" w:sz="12" w:space="4" w:color="auto"/>
        </w:pBdr>
        <w:jc w:val="right"/>
        <w:rPr>
          <w:rFonts w:ascii="Goudy Old Style" w:hAnsi="Goudy Old Style"/>
        </w:rPr>
      </w:pPr>
    </w:p>
    <w:p w14:paraId="09CE2CC3" w14:textId="77777777" w:rsidR="008C7518" w:rsidRDefault="008C7518" w:rsidP="008E6843">
      <w:pPr>
        <w:pStyle w:val="BodyA"/>
        <w:pBdr>
          <w:bottom w:val="single" w:sz="12" w:space="4" w:color="auto"/>
        </w:pBdr>
        <w:jc w:val="right"/>
        <w:rPr>
          <w:rFonts w:ascii="Goudy Old Style" w:hAnsi="Goudy Old Style"/>
        </w:rPr>
      </w:pPr>
    </w:p>
    <w:p w14:paraId="71C6456E" w14:textId="77777777" w:rsidR="008C7518" w:rsidRDefault="008C7518" w:rsidP="008E6843">
      <w:pPr>
        <w:pStyle w:val="BodyA"/>
        <w:pBdr>
          <w:bottom w:val="single" w:sz="12" w:space="4" w:color="auto"/>
        </w:pBdr>
        <w:jc w:val="right"/>
        <w:rPr>
          <w:rFonts w:ascii="Goudy Old Style" w:hAnsi="Goudy Old Style"/>
        </w:rPr>
      </w:pPr>
    </w:p>
    <w:p w14:paraId="01F4624B" w14:textId="77777777" w:rsidR="008C7518" w:rsidRDefault="008C7518" w:rsidP="008E6843">
      <w:pPr>
        <w:pStyle w:val="BodyA"/>
        <w:pBdr>
          <w:bottom w:val="single" w:sz="12" w:space="4" w:color="auto"/>
        </w:pBdr>
        <w:jc w:val="right"/>
        <w:rPr>
          <w:rFonts w:ascii="Goudy Old Style" w:hAnsi="Goudy Old Style"/>
        </w:rPr>
      </w:pPr>
    </w:p>
    <w:p w14:paraId="12C157E1" w14:textId="77777777" w:rsidR="008C7518" w:rsidRDefault="008C7518" w:rsidP="008E6843">
      <w:pPr>
        <w:pStyle w:val="BodyA"/>
        <w:pBdr>
          <w:bottom w:val="single" w:sz="12" w:space="4" w:color="auto"/>
        </w:pBdr>
        <w:jc w:val="right"/>
        <w:rPr>
          <w:rFonts w:ascii="Goudy Old Style" w:hAnsi="Goudy Old Style"/>
        </w:rPr>
      </w:pPr>
    </w:p>
    <w:p w14:paraId="3D3E5047" w14:textId="77777777" w:rsidR="008C7518" w:rsidRDefault="008C7518" w:rsidP="008E6843">
      <w:pPr>
        <w:pStyle w:val="BodyA"/>
        <w:pBdr>
          <w:bottom w:val="single" w:sz="12" w:space="4" w:color="auto"/>
        </w:pBdr>
        <w:jc w:val="right"/>
        <w:rPr>
          <w:rFonts w:ascii="Goudy Old Style" w:hAnsi="Goudy Old Style"/>
        </w:rPr>
      </w:pPr>
    </w:p>
    <w:p w14:paraId="3319357A" w14:textId="77777777" w:rsidR="008C7518" w:rsidRDefault="008C7518" w:rsidP="008E6843">
      <w:pPr>
        <w:pStyle w:val="BodyA"/>
        <w:pBdr>
          <w:bottom w:val="single" w:sz="12" w:space="4" w:color="auto"/>
        </w:pBdr>
        <w:jc w:val="right"/>
        <w:rPr>
          <w:rFonts w:ascii="Goudy Old Style" w:hAnsi="Goudy Old Style"/>
        </w:rPr>
      </w:pPr>
    </w:p>
    <w:p w14:paraId="597F7765" w14:textId="77777777" w:rsidR="008C7518" w:rsidRDefault="008C7518" w:rsidP="008E6843">
      <w:pPr>
        <w:pStyle w:val="BodyA"/>
        <w:pBdr>
          <w:bottom w:val="single" w:sz="12" w:space="4" w:color="auto"/>
        </w:pBdr>
        <w:jc w:val="right"/>
        <w:rPr>
          <w:rFonts w:ascii="Goudy Old Style" w:hAnsi="Goudy Old Style"/>
        </w:rPr>
      </w:pPr>
    </w:p>
    <w:p w14:paraId="458363FE" w14:textId="77777777" w:rsidR="008C7518" w:rsidRDefault="008C7518" w:rsidP="008E6843">
      <w:pPr>
        <w:pStyle w:val="BodyA"/>
        <w:pBdr>
          <w:bottom w:val="single" w:sz="12" w:space="4" w:color="auto"/>
        </w:pBdr>
        <w:jc w:val="right"/>
        <w:rPr>
          <w:rFonts w:ascii="Goudy Old Style" w:hAnsi="Goudy Old Style"/>
        </w:rPr>
      </w:pPr>
    </w:p>
    <w:p w14:paraId="7A4D0112" w14:textId="77777777" w:rsidR="008C7518" w:rsidRDefault="008C7518" w:rsidP="008E6843">
      <w:pPr>
        <w:pStyle w:val="BodyA"/>
        <w:pBdr>
          <w:bottom w:val="single" w:sz="12" w:space="4" w:color="auto"/>
        </w:pBdr>
        <w:jc w:val="right"/>
        <w:rPr>
          <w:rFonts w:ascii="Goudy Old Style" w:hAnsi="Goudy Old Style"/>
        </w:rPr>
      </w:pPr>
    </w:p>
    <w:p w14:paraId="6073A0B0" w14:textId="77777777" w:rsidR="008C7518" w:rsidRDefault="008C7518" w:rsidP="008E6843">
      <w:pPr>
        <w:pStyle w:val="BodyA"/>
        <w:pBdr>
          <w:bottom w:val="single" w:sz="12" w:space="4" w:color="auto"/>
        </w:pBdr>
        <w:jc w:val="right"/>
        <w:rPr>
          <w:rFonts w:ascii="Goudy Old Style" w:hAnsi="Goudy Old Style"/>
        </w:rPr>
      </w:pPr>
    </w:p>
    <w:p w14:paraId="43CBAD53" w14:textId="77777777" w:rsidR="008C7518" w:rsidRDefault="008C7518" w:rsidP="008E6843">
      <w:pPr>
        <w:pStyle w:val="BodyA"/>
        <w:pBdr>
          <w:bottom w:val="single" w:sz="12" w:space="4" w:color="auto"/>
        </w:pBdr>
        <w:jc w:val="right"/>
        <w:rPr>
          <w:rFonts w:ascii="Goudy Old Style" w:hAnsi="Goudy Old Style"/>
        </w:rPr>
      </w:pPr>
    </w:p>
    <w:p w14:paraId="62B3A6BC" w14:textId="77777777" w:rsidR="008C7518" w:rsidRDefault="008C7518" w:rsidP="008E6843">
      <w:pPr>
        <w:pStyle w:val="BodyA"/>
        <w:pBdr>
          <w:bottom w:val="single" w:sz="12" w:space="4" w:color="auto"/>
        </w:pBdr>
        <w:jc w:val="right"/>
        <w:rPr>
          <w:rFonts w:ascii="Goudy Old Style" w:hAnsi="Goudy Old Style"/>
        </w:rPr>
      </w:pPr>
    </w:p>
    <w:p w14:paraId="0CA07B8F" w14:textId="77777777" w:rsidR="008C7518" w:rsidRDefault="008C7518" w:rsidP="008E6843">
      <w:pPr>
        <w:pStyle w:val="BodyA"/>
        <w:pBdr>
          <w:bottom w:val="single" w:sz="12" w:space="4" w:color="auto"/>
        </w:pBdr>
        <w:jc w:val="right"/>
        <w:rPr>
          <w:rFonts w:ascii="Goudy Old Style" w:hAnsi="Goudy Old Style"/>
        </w:rPr>
      </w:pPr>
    </w:p>
    <w:p w14:paraId="334F5F37" w14:textId="77777777" w:rsidR="008C7518" w:rsidRDefault="008C7518" w:rsidP="008E6843">
      <w:pPr>
        <w:pStyle w:val="BodyA"/>
        <w:pBdr>
          <w:bottom w:val="single" w:sz="12" w:space="4" w:color="auto"/>
        </w:pBdr>
        <w:jc w:val="right"/>
        <w:rPr>
          <w:rFonts w:ascii="Goudy Old Style" w:hAnsi="Goudy Old Style"/>
        </w:rPr>
      </w:pPr>
    </w:p>
    <w:p w14:paraId="56BFBB71" w14:textId="77777777" w:rsidR="008C7518" w:rsidRDefault="008C7518" w:rsidP="008E6843">
      <w:pPr>
        <w:pStyle w:val="BodyA"/>
        <w:pBdr>
          <w:bottom w:val="single" w:sz="12" w:space="4" w:color="auto"/>
        </w:pBdr>
        <w:jc w:val="right"/>
        <w:rPr>
          <w:rFonts w:ascii="Goudy Old Style" w:hAnsi="Goudy Old Style"/>
        </w:rPr>
      </w:pPr>
    </w:p>
    <w:p w14:paraId="127F9284" w14:textId="77777777" w:rsidR="008C7518" w:rsidRDefault="008C7518" w:rsidP="008E6843">
      <w:pPr>
        <w:pStyle w:val="BodyA"/>
        <w:pBdr>
          <w:bottom w:val="single" w:sz="12" w:space="4" w:color="auto"/>
        </w:pBdr>
        <w:jc w:val="right"/>
        <w:rPr>
          <w:rFonts w:ascii="Goudy Old Style" w:hAnsi="Goudy Old Style"/>
        </w:rPr>
      </w:pPr>
    </w:p>
    <w:p w14:paraId="6CA68D0B" w14:textId="77777777" w:rsidR="008C7518" w:rsidRDefault="008C7518" w:rsidP="008E6843">
      <w:pPr>
        <w:pStyle w:val="BodyA"/>
        <w:pBdr>
          <w:bottom w:val="single" w:sz="12" w:space="4" w:color="auto"/>
        </w:pBdr>
        <w:jc w:val="right"/>
        <w:rPr>
          <w:rFonts w:ascii="Goudy Old Style" w:hAnsi="Goudy Old Style"/>
        </w:rPr>
      </w:pPr>
    </w:p>
    <w:p w14:paraId="10566267" w14:textId="77777777" w:rsidR="008C7518" w:rsidRDefault="008C7518" w:rsidP="008E6843">
      <w:pPr>
        <w:pStyle w:val="BodyA"/>
        <w:pBdr>
          <w:bottom w:val="single" w:sz="12" w:space="4" w:color="auto"/>
        </w:pBdr>
        <w:jc w:val="right"/>
        <w:rPr>
          <w:rFonts w:ascii="Goudy Old Style" w:hAnsi="Goudy Old Style"/>
        </w:rPr>
      </w:pPr>
    </w:p>
    <w:p w14:paraId="5B863901" w14:textId="77777777" w:rsidR="008C7518" w:rsidRDefault="008C7518" w:rsidP="008E6843">
      <w:pPr>
        <w:pStyle w:val="BodyA"/>
        <w:pBdr>
          <w:bottom w:val="single" w:sz="12" w:space="4" w:color="auto"/>
        </w:pBdr>
        <w:jc w:val="right"/>
        <w:rPr>
          <w:rFonts w:ascii="Goudy Old Style" w:hAnsi="Goudy Old Style"/>
        </w:rPr>
      </w:pPr>
    </w:p>
    <w:p w14:paraId="5D10C657" w14:textId="77777777" w:rsidR="008C7518" w:rsidRDefault="008C7518" w:rsidP="008E6843">
      <w:pPr>
        <w:pStyle w:val="BodyA"/>
        <w:pBdr>
          <w:bottom w:val="single" w:sz="12" w:space="4" w:color="auto"/>
        </w:pBdr>
        <w:jc w:val="right"/>
        <w:rPr>
          <w:rFonts w:ascii="Goudy Old Style" w:hAnsi="Goudy Old Style"/>
        </w:rPr>
      </w:pPr>
    </w:p>
    <w:p w14:paraId="7A402C32" w14:textId="77777777" w:rsidR="008C7518" w:rsidRDefault="008C7518" w:rsidP="008E6843">
      <w:pPr>
        <w:pStyle w:val="BodyA"/>
        <w:pBdr>
          <w:bottom w:val="single" w:sz="12" w:space="4" w:color="auto"/>
        </w:pBdr>
        <w:jc w:val="right"/>
        <w:rPr>
          <w:rFonts w:ascii="Goudy Old Style" w:hAnsi="Goudy Old Style"/>
        </w:rPr>
      </w:pPr>
    </w:p>
    <w:p w14:paraId="29E07F59" w14:textId="77777777" w:rsidR="008C7518" w:rsidRDefault="008C7518" w:rsidP="008E6843">
      <w:pPr>
        <w:pStyle w:val="BodyA"/>
        <w:pBdr>
          <w:bottom w:val="single" w:sz="12" w:space="4" w:color="auto"/>
        </w:pBdr>
        <w:jc w:val="right"/>
        <w:rPr>
          <w:rFonts w:ascii="Goudy Old Style" w:hAnsi="Goudy Old Style"/>
        </w:rPr>
      </w:pPr>
    </w:p>
    <w:p w14:paraId="3345589E" w14:textId="77777777" w:rsidR="008C7518" w:rsidRDefault="008C7518" w:rsidP="008E6843">
      <w:pPr>
        <w:pStyle w:val="BodyA"/>
        <w:pBdr>
          <w:bottom w:val="single" w:sz="12" w:space="4" w:color="auto"/>
        </w:pBdr>
        <w:jc w:val="right"/>
        <w:rPr>
          <w:rFonts w:ascii="Goudy Old Style" w:hAnsi="Goudy Old Style"/>
        </w:rPr>
      </w:pPr>
    </w:p>
    <w:p w14:paraId="7FDA6CCD" w14:textId="77777777" w:rsidR="008C7518" w:rsidRDefault="008C7518" w:rsidP="008E6843">
      <w:pPr>
        <w:pStyle w:val="BodyA"/>
        <w:pBdr>
          <w:bottom w:val="single" w:sz="12" w:space="4" w:color="auto"/>
        </w:pBdr>
        <w:jc w:val="right"/>
        <w:rPr>
          <w:rFonts w:ascii="Goudy Old Style" w:hAnsi="Goudy Old Style"/>
        </w:rPr>
      </w:pPr>
    </w:p>
    <w:p w14:paraId="2F9082CD" w14:textId="77777777" w:rsidR="008C7518" w:rsidRDefault="008C7518" w:rsidP="008E6843">
      <w:pPr>
        <w:pStyle w:val="BodyA"/>
        <w:pBdr>
          <w:bottom w:val="single" w:sz="12" w:space="4" w:color="auto"/>
        </w:pBdr>
        <w:jc w:val="right"/>
        <w:rPr>
          <w:rFonts w:ascii="Goudy Old Style" w:hAnsi="Goudy Old Style"/>
        </w:rPr>
      </w:pPr>
    </w:p>
    <w:p w14:paraId="74EF8E6D" w14:textId="77777777" w:rsidR="008C7518" w:rsidRDefault="008C7518" w:rsidP="008E6843">
      <w:pPr>
        <w:pStyle w:val="BodyA"/>
        <w:pBdr>
          <w:bottom w:val="single" w:sz="12" w:space="4" w:color="auto"/>
        </w:pBdr>
        <w:jc w:val="right"/>
        <w:rPr>
          <w:rFonts w:ascii="Goudy Old Style" w:hAnsi="Goudy Old Style"/>
        </w:rPr>
      </w:pPr>
    </w:p>
    <w:p w14:paraId="6B474146" w14:textId="77777777" w:rsidR="008C7518" w:rsidRDefault="008C7518" w:rsidP="008E6843">
      <w:pPr>
        <w:pStyle w:val="BodyA"/>
        <w:pBdr>
          <w:bottom w:val="single" w:sz="12" w:space="4" w:color="auto"/>
        </w:pBdr>
        <w:jc w:val="right"/>
        <w:rPr>
          <w:rFonts w:ascii="Goudy Old Style" w:hAnsi="Goudy Old Style"/>
        </w:rPr>
      </w:pPr>
    </w:p>
    <w:p w14:paraId="3F4822C8" w14:textId="77777777" w:rsidR="008C7518" w:rsidRDefault="008C7518" w:rsidP="008E6843">
      <w:pPr>
        <w:pStyle w:val="BodyA"/>
        <w:pBdr>
          <w:bottom w:val="single" w:sz="12" w:space="4" w:color="auto"/>
        </w:pBdr>
        <w:jc w:val="right"/>
        <w:rPr>
          <w:rFonts w:ascii="Goudy Old Style" w:hAnsi="Goudy Old Style"/>
        </w:rPr>
      </w:pPr>
    </w:p>
    <w:p w14:paraId="21F60890" w14:textId="77777777" w:rsidR="008C7518" w:rsidRDefault="008C7518" w:rsidP="008E6843">
      <w:pPr>
        <w:pStyle w:val="BodyA"/>
        <w:pBdr>
          <w:bottom w:val="single" w:sz="12" w:space="4" w:color="auto"/>
        </w:pBdr>
        <w:jc w:val="right"/>
        <w:rPr>
          <w:rFonts w:ascii="Goudy Old Style" w:hAnsi="Goudy Old Style"/>
        </w:rPr>
      </w:pPr>
    </w:p>
    <w:p w14:paraId="567BE4AE" w14:textId="77777777" w:rsidR="008C7518" w:rsidRDefault="008C7518" w:rsidP="008E6843">
      <w:pPr>
        <w:pStyle w:val="BodyA"/>
        <w:pBdr>
          <w:bottom w:val="single" w:sz="12" w:space="4" w:color="auto"/>
        </w:pBdr>
        <w:jc w:val="right"/>
        <w:rPr>
          <w:rFonts w:ascii="Goudy Old Style" w:hAnsi="Goudy Old Style"/>
        </w:rPr>
      </w:pPr>
    </w:p>
    <w:p w14:paraId="39AA6504" w14:textId="77777777" w:rsidR="008C7518" w:rsidRDefault="008C7518" w:rsidP="008E6843">
      <w:pPr>
        <w:pStyle w:val="BodyA"/>
        <w:pBdr>
          <w:bottom w:val="single" w:sz="12" w:space="4" w:color="auto"/>
        </w:pBdr>
        <w:jc w:val="right"/>
        <w:rPr>
          <w:rFonts w:ascii="Goudy Old Style" w:hAnsi="Goudy Old Style"/>
        </w:rPr>
      </w:pPr>
    </w:p>
    <w:p w14:paraId="5C61632D" w14:textId="77777777" w:rsidR="008C7518" w:rsidRDefault="008C7518" w:rsidP="008E6843">
      <w:pPr>
        <w:pStyle w:val="BodyA"/>
        <w:pBdr>
          <w:bottom w:val="single" w:sz="12" w:space="4" w:color="auto"/>
        </w:pBdr>
        <w:jc w:val="right"/>
        <w:rPr>
          <w:rFonts w:ascii="Goudy Old Style" w:hAnsi="Goudy Old Style"/>
        </w:rPr>
      </w:pPr>
    </w:p>
    <w:p w14:paraId="267AE8A9" w14:textId="77777777" w:rsidR="008C7518" w:rsidRDefault="008C7518" w:rsidP="008E6843">
      <w:pPr>
        <w:pStyle w:val="BodyA"/>
        <w:pBdr>
          <w:bottom w:val="single" w:sz="12" w:space="4" w:color="auto"/>
        </w:pBdr>
        <w:jc w:val="right"/>
        <w:rPr>
          <w:rFonts w:ascii="Goudy Old Style" w:hAnsi="Goudy Old Style"/>
        </w:rPr>
      </w:pPr>
    </w:p>
    <w:p w14:paraId="2D5C1CA0" w14:textId="77777777" w:rsidR="008C7518" w:rsidRDefault="008C7518" w:rsidP="008E6843">
      <w:pPr>
        <w:pStyle w:val="BodyA"/>
        <w:pBdr>
          <w:bottom w:val="single" w:sz="12" w:space="4" w:color="auto"/>
        </w:pBdr>
        <w:jc w:val="right"/>
        <w:rPr>
          <w:rFonts w:ascii="Goudy Old Style" w:hAnsi="Goudy Old Style"/>
        </w:rPr>
      </w:pPr>
    </w:p>
    <w:p w14:paraId="7160F2B6" w14:textId="77777777" w:rsidR="008C7518" w:rsidRDefault="008C7518" w:rsidP="008E6843">
      <w:pPr>
        <w:pStyle w:val="BodyA"/>
        <w:pBdr>
          <w:bottom w:val="single" w:sz="12" w:space="4" w:color="auto"/>
        </w:pBdr>
        <w:jc w:val="right"/>
        <w:rPr>
          <w:rFonts w:ascii="Goudy Old Style" w:hAnsi="Goudy Old Style"/>
        </w:rPr>
      </w:pPr>
    </w:p>
    <w:p w14:paraId="14A7FC6D" w14:textId="77777777" w:rsidR="008C7518" w:rsidRDefault="008C7518" w:rsidP="008E6843">
      <w:pPr>
        <w:pStyle w:val="BodyA"/>
        <w:pBdr>
          <w:bottom w:val="single" w:sz="12" w:space="4" w:color="auto"/>
        </w:pBdr>
        <w:jc w:val="right"/>
        <w:rPr>
          <w:rFonts w:ascii="Goudy Old Style" w:hAnsi="Goudy Old Style"/>
        </w:rPr>
      </w:pPr>
    </w:p>
    <w:p w14:paraId="03983A73" w14:textId="77777777" w:rsidR="008C7518" w:rsidRDefault="008C7518" w:rsidP="008E6843">
      <w:pPr>
        <w:pStyle w:val="BodyA"/>
        <w:pBdr>
          <w:bottom w:val="single" w:sz="12" w:space="4" w:color="auto"/>
        </w:pBdr>
        <w:jc w:val="right"/>
        <w:rPr>
          <w:rFonts w:ascii="Goudy Old Style" w:hAnsi="Goudy Old Style"/>
        </w:rPr>
      </w:pPr>
    </w:p>
    <w:p w14:paraId="63BEF5A7" w14:textId="77777777" w:rsidR="008C7518" w:rsidRDefault="008C7518" w:rsidP="008E6843">
      <w:pPr>
        <w:pStyle w:val="BodyA"/>
        <w:pBdr>
          <w:bottom w:val="single" w:sz="12" w:space="4" w:color="auto"/>
        </w:pBdr>
        <w:jc w:val="right"/>
        <w:rPr>
          <w:rFonts w:ascii="Goudy Old Style" w:hAnsi="Goudy Old Style"/>
        </w:rPr>
      </w:pPr>
    </w:p>
    <w:p w14:paraId="2F08F45C" w14:textId="77777777" w:rsidR="008C7518" w:rsidRDefault="008C7518" w:rsidP="008E6843">
      <w:pPr>
        <w:pStyle w:val="BodyA"/>
        <w:pBdr>
          <w:bottom w:val="single" w:sz="12" w:space="4" w:color="auto"/>
        </w:pBdr>
        <w:jc w:val="right"/>
        <w:rPr>
          <w:rFonts w:ascii="Goudy Old Style" w:hAnsi="Goudy Old Style"/>
        </w:rPr>
      </w:pPr>
    </w:p>
    <w:p w14:paraId="7A4A933D" w14:textId="77777777" w:rsidR="008C7518" w:rsidRDefault="008C7518" w:rsidP="008E6843">
      <w:pPr>
        <w:pStyle w:val="BodyA"/>
        <w:pBdr>
          <w:bottom w:val="single" w:sz="12" w:space="4" w:color="auto"/>
        </w:pBdr>
        <w:jc w:val="right"/>
        <w:rPr>
          <w:rFonts w:ascii="Goudy Old Style" w:hAnsi="Goudy Old Style"/>
        </w:rPr>
      </w:pPr>
    </w:p>
    <w:p w14:paraId="79FFD2A2" w14:textId="77777777" w:rsidR="008C7518" w:rsidRDefault="008C7518" w:rsidP="008E6843">
      <w:pPr>
        <w:pStyle w:val="BodyA"/>
        <w:pBdr>
          <w:bottom w:val="single" w:sz="12" w:space="4" w:color="auto"/>
        </w:pBdr>
        <w:jc w:val="right"/>
        <w:rPr>
          <w:rFonts w:ascii="Goudy Old Style" w:hAnsi="Goudy Old Style"/>
        </w:rPr>
      </w:pPr>
    </w:p>
    <w:p w14:paraId="573D2A12" w14:textId="77777777" w:rsidR="008C7518" w:rsidRDefault="008C7518" w:rsidP="008E6843">
      <w:pPr>
        <w:pStyle w:val="BodyA"/>
        <w:pBdr>
          <w:bottom w:val="single" w:sz="12" w:space="4" w:color="auto"/>
        </w:pBdr>
        <w:jc w:val="right"/>
        <w:rPr>
          <w:rFonts w:ascii="Goudy Old Style" w:hAnsi="Goudy Old Style"/>
        </w:rPr>
      </w:pPr>
    </w:p>
    <w:p w14:paraId="3ABF5A5A" w14:textId="77777777" w:rsidR="008C7518" w:rsidRDefault="008C7518" w:rsidP="008E6843">
      <w:pPr>
        <w:pStyle w:val="BodyA"/>
        <w:pBdr>
          <w:bottom w:val="single" w:sz="12" w:space="4" w:color="auto"/>
        </w:pBdr>
        <w:jc w:val="right"/>
        <w:rPr>
          <w:rFonts w:ascii="Goudy Old Style" w:hAnsi="Goudy Old Style"/>
        </w:rPr>
      </w:pPr>
    </w:p>
    <w:p w14:paraId="672C2CB1" w14:textId="77777777" w:rsidR="008C7518" w:rsidRDefault="008C7518" w:rsidP="008E6843">
      <w:pPr>
        <w:pStyle w:val="BodyA"/>
        <w:pBdr>
          <w:bottom w:val="single" w:sz="12" w:space="4" w:color="auto"/>
        </w:pBdr>
        <w:jc w:val="right"/>
        <w:rPr>
          <w:rFonts w:ascii="Goudy Old Style" w:hAnsi="Goudy Old Style"/>
        </w:rPr>
      </w:pPr>
    </w:p>
    <w:p w14:paraId="44B62CA3" w14:textId="77777777" w:rsidR="008C7518" w:rsidRDefault="008C7518" w:rsidP="008E6843">
      <w:pPr>
        <w:pStyle w:val="BodyA"/>
        <w:pBdr>
          <w:bottom w:val="single" w:sz="12" w:space="4" w:color="auto"/>
        </w:pBdr>
        <w:jc w:val="right"/>
        <w:rPr>
          <w:rFonts w:ascii="Goudy Old Style" w:hAnsi="Goudy Old Style"/>
        </w:rPr>
      </w:pPr>
    </w:p>
    <w:p w14:paraId="4377BAFA" w14:textId="77777777" w:rsidR="008C7518" w:rsidRDefault="008C7518" w:rsidP="008E6843">
      <w:pPr>
        <w:pStyle w:val="BodyA"/>
        <w:pBdr>
          <w:bottom w:val="single" w:sz="12" w:space="4" w:color="auto"/>
        </w:pBdr>
        <w:jc w:val="right"/>
        <w:rPr>
          <w:rFonts w:ascii="Goudy Old Style" w:hAnsi="Goudy Old Style"/>
        </w:rPr>
      </w:pPr>
    </w:p>
    <w:p w14:paraId="17416356" w14:textId="77777777" w:rsidR="008C7518" w:rsidRDefault="008C7518" w:rsidP="008E6843">
      <w:pPr>
        <w:pStyle w:val="BodyA"/>
        <w:pBdr>
          <w:bottom w:val="single" w:sz="12" w:space="4" w:color="auto"/>
        </w:pBdr>
        <w:jc w:val="right"/>
        <w:rPr>
          <w:rFonts w:ascii="Goudy Old Style" w:hAnsi="Goudy Old Style"/>
        </w:rPr>
      </w:pPr>
    </w:p>
    <w:p w14:paraId="28365A36" w14:textId="77777777" w:rsidR="008C7518" w:rsidRDefault="008C7518" w:rsidP="008E6843">
      <w:pPr>
        <w:pStyle w:val="BodyA"/>
        <w:pBdr>
          <w:bottom w:val="single" w:sz="12" w:space="4" w:color="auto"/>
        </w:pBdr>
        <w:jc w:val="right"/>
        <w:rPr>
          <w:rFonts w:ascii="Goudy Old Style" w:hAnsi="Goudy Old Style"/>
        </w:rPr>
      </w:pPr>
    </w:p>
    <w:p w14:paraId="64AD478C" w14:textId="77777777" w:rsidR="008C7518" w:rsidRDefault="008C7518" w:rsidP="008E6843">
      <w:pPr>
        <w:pStyle w:val="BodyA"/>
        <w:pBdr>
          <w:bottom w:val="single" w:sz="12" w:space="4" w:color="auto"/>
        </w:pBdr>
        <w:jc w:val="right"/>
        <w:rPr>
          <w:rFonts w:ascii="Goudy Old Style" w:hAnsi="Goudy Old Style"/>
        </w:rPr>
      </w:pPr>
    </w:p>
    <w:p w14:paraId="71ABA1CE" w14:textId="77777777" w:rsidR="008C7518" w:rsidRDefault="008C7518" w:rsidP="008E6843">
      <w:pPr>
        <w:pStyle w:val="BodyA"/>
        <w:pBdr>
          <w:bottom w:val="single" w:sz="12" w:space="4" w:color="auto"/>
        </w:pBdr>
        <w:jc w:val="right"/>
        <w:rPr>
          <w:rFonts w:ascii="Goudy Old Style" w:hAnsi="Goudy Old Style"/>
        </w:rPr>
      </w:pPr>
    </w:p>
    <w:p w14:paraId="0EEAFDA9" w14:textId="77777777" w:rsidR="008C7518" w:rsidRDefault="008C7518" w:rsidP="008E6843">
      <w:pPr>
        <w:pStyle w:val="BodyA"/>
        <w:pBdr>
          <w:bottom w:val="single" w:sz="12" w:space="4" w:color="auto"/>
        </w:pBdr>
        <w:jc w:val="right"/>
        <w:rPr>
          <w:rFonts w:ascii="Goudy Old Style" w:hAnsi="Goudy Old Style"/>
        </w:rPr>
      </w:pPr>
    </w:p>
    <w:p w14:paraId="13BEA917" w14:textId="77777777" w:rsidR="008C7518" w:rsidRDefault="008C7518" w:rsidP="008E6843">
      <w:pPr>
        <w:pStyle w:val="BodyA"/>
        <w:pBdr>
          <w:bottom w:val="single" w:sz="12" w:space="4" w:color="auto"/>
        </w:pBdr>
        <w:jc w:val="right"/>
        <w:rPr>
          <w:rFonts w:ascii="Goudy Old Style" w:hAnsi="Goudy Old Style"/>
        </w:rPr>
      </w:pPr>
    </w:p>
    <w:p w14:paraId="32EE1D4C" w14:textId="77777777" w:rsidR="008C7518" w:rsidRDefault="008C7518" w:rsidP="008E6843">
      <w:pPr>
        <w:pStyle w:val="BodyA"/>
        <w:pBdr>
          <w:bottom w:val="single" w:sz="12" w:space="4" w:color="auto"/>
        </w:pBdr>
        <w:jc w:val="right"/>
        <w:rPr>
          <w:rFonts w:ascii="Goudy Old Style" w:hAnsi="Goudy Old Style"/>
        </w:rPr>
      </w:pPr>
    </w:p>
    <w:p w14:paraId="050FEBFE" w14:textId="77777777" w:rsidR="00202132" w:rsidRDefault="00202132" w:rsidP="008E6843">
      <w:pPr>
        <w:pStyle w:val="BodyA"/>
        <w:pBdr>
          <w:bottom w:val="single" w:sz="12" w:space="4" w:color="auto"/>
        </w:pBdr>
        <w:jc w:val="right"/>
        <w:rPr>
          <w:rFonts w:ascii="Goudy Old Style" w:hAnsi="Goudy Old Style"/>
        </w:rPr>
      </w:pPr>
    </w:p>
    <w:p w14:paraId="123DABF0" w14:textId="77777777" w:rsidR="00202132" w:rsidRDefault="00202132" w:rsidP="008E6843">
      <w:pPr>
        <w:pStyle w:val="BodyA"/>
        <w:pBdr>
          <w:bottom w:val="single" w:sz="12" w:space="4" w:color="auto"/>
        </w:pBdr>
        <w:jc w:val="right"/>
        <w:rPr>
          <w:rFonts w:ascii="Goudy Old Style" w:hAnsi="Goudy Old Style"/>
        </w:rPr>
      </w:pPr>
    </w:p>
    <w:p w14:paraId="23C8AFC9" w14:textId="77777777" w:rsidR="00202132" w:rsidRDefault="00202132" w:rsidP="008E6843">
      <w:pPr>
        <w:pStyle w:val="BodyA"/>
        <w:pBdr>
          <w:bottom w:val="single" w:sz="12" w:space="4" w:color="auto"/>
        </w:pBdr>
        <w:jc w:val="right"/>
        <w:rPr>
          <w:rFonts w:ascii="Goudy Old Style" w:hAnsi="Goudy Old Style"/>
        </w:rPr>
      </w:pPr>
    </w:p>
    <w:p w14:paraId="2A368CF0" w14:textId="77777777" w:rsidR="00202132" w:rsidRDefault="00202132" w:rsidP="008E6843">
      <w:pPr>
        <w:pStyle w:val="BodyA"/>
        <w:pBdr>
          <w:bottom w:val="single" w:sz="12" w:space="4" w:color="auto"/>
        </w:pBdr>
        <w:jc w:val="right"/>
        <w:rPr>
          <w:rFonts w:ascii="Goudy Old Style" w:hAnsi="Goudy Old Style"/>
        </w:rPr>
      </w:pPr>
    </w:p>
    <w:p w14:paraId="143FCDEC" w14:textId="77777777" w:rsidR="00202132" w:rsidRDefault="00202132" w:rsidP="008E6843">
      <w:pPr>
        <w:pStyle w:val="BodyA"/>
        <w:pBdr>
          <w:bottom w:val="single" w:sz="12" w:space="4" w:color="auto"/>
        </w:pBdr>
        <w:jc w:val="right"/>
        <w:rPr>
          <w:rFonts w:ascii="Goudy Old Style" w:hAnsi="Goudy Old Style"/>
        </w:rPr>
      </w:pPr>
    </w:p>
    <w:p w14:paraId="13F78EF8" w14:textId="77777777" w:rsidR="00202132" w:rsidRDefault="00202132" w:rsidP="008E6843">
      <w:pPr>
        <w:pStyle w:val="BodyA"/>
        <w:pBdr>
          <w:bottom w:val="single" w:sz="12" w:space="4" w:color="auto"/>
        </w:pBdr>
        <w:jc w:val="right"/>
        <w:rPr>
          <w:rFonts w:ascii="Goudy Old Style" w:hAnsi="Goudy Old Style"/>
        </w:rPr>
      </w:pPr>
    </w:p>
    <w:p w14:paraId="48EE9AEE" w14:textId="77777777" w:rsidR="00202132" w:rsidRDefault="00202132" w:rsidP="008E6843">
      <w:pPr>
        <w:pStyle w:val="BodyA"/>
        <w:pBdr>
          <w:bottom w:val="single" w:sz="12" w:space="4" w:color="auto"/>
        </w:pBdr>
        <w:jc w:val="right"/>
        <w:rPr>
          <w:rFonts w:ascii="Goudy Old Style" w:hAnsi="Goudy Old Style"/>
        </w:rPr>
      </w:pPr>
    </w:p>
    <w:p w14:paraId="02C61DB7" w14:textId="77777777" w:rsidR="00202132" w:rsidRDefault="00202132" w:rsidP="008E6843">
      <w:pPr>
        <w:pStyle w:val="BodyA"/>
        <w:pBdr>
          <w:bottom w:val="single" w:sz="12" w:space="4" w:color="auto"/>
        </w:pBdr>
        <w:jc w:val="right"/>
        <w:rPr>
          <w:rFonts w:ascii="Goudy Old Style" w:hAnsi="Goudy Old Style"/>
        </w:rPr>
      </w:pPr>
    </w:p>
    <w:p w14:paraId="00185EE8" w14:textId="77777777" w:rsidR="00202132" w:rsidRDefault="00202132" w:rsidP="008E6843">
      <w:pPr>
        <w:pStyle w:val="BodyA"/>
        <w:pBdr>
          <w:bottom w:val="single" w:sz="12" w:space="4" w:color="auto"/>
        </w:pBdr>
        <w:jc w:val="right"/>
        <w:rPr>
          <w:rFonts w:ascii="Goudy Old Style" w:hAnsi="Goudy Old Style"/>
        </w:rPr>
      </w:pPr>
    </w:p>
    <w:p w14:paraId="3BEC9665" w14:textId="77777777" w:rsidR="00202132" w:rsidRDefault="00202132" w:rsidP="008E6843">
      <w:pPr>
        <w:pStyle w:val="BodyA"/>
        <w:pBdr>
          <w:bottom w:val="single" w:sz="12" w:space="4" w:color="auto"/>
        </w:pBdr>
        <w:jc w:val="right"/>
        <w:rPr>
          <w:rFonts w:ascii="Goudy Old Style" w:hAnsi="Goudy Old Style"/>
        </w:rPr>
      </w:pPr>
    </w:p>
    <w:p w14:paraId="3E9DB4C9" w14:textId="77777777" w:rsidR="00202132" w:rsidRDefault="00202132" w:rsidP="008E6843">
      <w:pPr>
        <w:pStyle w:val="BodyA"/>
        <w:pBdr>
          <w:bottom w:val="single" w:sz="12" w:space="4" w:color="auto"/>
        </w:pBdr>
        <w:jc w:val="right"/>
        <w:rPr>
          <w:rFonts w:ascii="Goudy Old Style" w:hAnsi="Goudy Old Style"/>
        </w:rPr>
      </w:pPr>
    </w:p>
    <w:p w14:paraId="3B2B59CE" w14:textId="77777777" w:rsidR="00202132" w:rsidRDefault="00202132" w:rsidP="008E6843">
      <w:pPr>
        <w:pStyle w:val="BodyA"/>
        <w:pBdr>
          <w:bottom w:val="single" w:sz="12" w:space="4" w:color="auto"/>
        </w:pBdr>
        <w:jc w:val="right"/>
        <w:rPr>
          <w:rFonts w:ascii="Goudy Old Style" w:hAnsi="Goudy Old Style"/>
        </w:rPr>
      </w:pPr>
    </w:p>
    <w:p w14:paraId="779875C4" w14:textId="77777777" w:rsidR="002A78B4" w:rsidRDefault="002A78B4" w:rsidP="008E6843">
      <w:pPr>
        <w:pStyle w:val="BodyA"/>
        <w:pBdr>
          <w:bottom w:val="single" w:sz="12" w:space="4" w:color="auto"/>
        </w:pBdr>
        <w:jc w:val="right"/>
        <w:rPr>
          <w:rFonts w:ascii="Goudy Old Style" w:hAnsi="Goudy Old Style"/>
        </w:rPr>
      </w:pPr>
    </w:p>
    <w:p w14:paraId="5D1EF335" w14:textId="77777777" w:rsidR="00030505" w:rsidRDefault="00030505" w:rsidP="00030505">
      <w:pPr>
        <w:widowControl w:val="0"/>
        <w:ind w:right="648"/>
        <w:jc w:val="center"/>
        <w:rPr>
          <w:rFonts w:cs="Arial"/>
          <w:sz w:val="20"/>
        </w:rPr>
      </w:pPr>
    </w:p>
    <w:p w14:paraId="1716D61E" w14:textId="77777777" w:rsidR="00030505" w:rsidRDefault="00030505" w:rsidP="007E4F9C">
      <w:pPr>
        <w:widowControl w:val="0"/>
        <w:ind w:right="648"/>
        <w:jc w:val="right"/>
        <w:rPr>
          <w:rFonts w:ascii="Goudy Old Style" w:hAnsi="Goudy Old Style" w:cs="Arial"/>
          <w:b/>
          <w:szCs w:val="24"/>
        </w:rPr>
      </w:pPr>
    </w:p>
    <w:p w14:paraId="620D1C21" w14:textId="77777777" w:rsidR="007E4F9C" w:rsidRDefault="007E4F9C" w:rsidP="00A275C4">
      <w:pPr>
        <w:pStyle w:val="Body"/>
        <w:tabs>
          <w:tab w:val="left" w:pos="10530"/>
        </w:tabs>
        <w:ind w:right="558"/>
        <w:jc w:val="right"/>
        <w:rPr>
          <w:rFonts w:ascii="Goudy Old Style" w:hAnsi="Goudy Old Style"/>
          <w:b/>
          <w:szCs w:val="24"/>
        </w:rPr>
      </w:pPr>
    </w:p>
    <w:p w14:paraId="7687B4DC" w14:textId="05805BB9" w:rsidR="00DE1C86" w:rsidRDefault="00DE1C86" w:rsidP="007E4F9C">
      <w:pPr>
        <w:pStyle w:val="Body"/>
        <w:ind w:right="-576"/>
        <w:jc w:val="right"/>
        <w:rPr>
          <w:rFonts w:ascii="Goudy Old Style" w:hAnsi="Goudy Old Style"/>
          <w:szCs w:val="24"/>
        </w:rPr>
      </w:pPr>
      <w:r>
        <w:rPr>
          <w:rFonts w:ascii="Goudy Old Style" w:hAnsi="Goudy Old Style"/>
          <w:szCs w:val="24"/>
        </w:rPr>
        <w:t xml:space="preserve">                                                                                                                                 </w:t>
      </w:r>
    </w:p>
    <w:p w14:paraId="1BD67FBA" w14:textId="426194FD" w:rsidR="00F869E1" w:rsidRDefault="00F869E1" w:rsidP="00F869E1">
      <w:pPr>
        <w:widowControl w:val="0"/>
        <w:ind w:right="648"/>
        <w:jc w:val="right"/>
        <w:rPr>
          <w:rFonts w:ascii="Goudy Old Style" w:hAnsi="Goudy Old Style" w:cs="Arial"/>
          <w:b/>
          <w:szCs w:val="24"/>
        </w:rPr>
      </w:pPr>
    </w:p>
    <w:p w14:paraId="125119E0" w14:textId="77777777" w:rsidR="00157420" w:rsidRDefault="00157420" w:rsidP="0079235D">
      <w:pPr>
        <w:pStyle w:val="BodyA"/>
        <w:pBdr>
          <w:bottom w:val="single" w:sz="12" w:space="6" w:color="auto"/>
        </w:pBdr>
        <w:rPr>
          <w:rFonts w:ascii="Goudy Old Style" w:hAnsi="Goudy Old Style"/>
        </w:rPr>
      </w:pPr>
    </w:p>
    <w:p w14:paraId="1AAC8271" w14:textId="77777777" w:rsidR="00E34120" w:rsidRDefault="00E34120" w:rsidP="0079235D">
      <w:pPr>
        <w:pStyle w:val="BodyA"/>
        <w:pBdr>
          <w:bottom w:val="single" w:sz="12" w:space="6" w:color="auto"/>
        </w:pBdr>
        <w:rPr>
          <w:rFonts w:ascii="Goudy Old Style" w:hAnsi="Goudy Old Style"/>
        </w:rPr>
      </w:pPr>
    </w:p>
    <w:p w14:paraId="29035A32" w14:textId="77777777" w:rsidR="00E34120" w:rsidRDefault="00E34120" w:rsidP="0079235D">
      <w:pPr>
        <w:pStyle w:val="BodyA"/>
        <w:pBdr>
          <w:bottom w:val="single" w:sz="12" w:space="6" w:color="auto"/>
        </w:pBdr>
        <w:rPr>
          <w:rFonts w:ascii="Goudy Old Style" w:hAnsi="Goudy Old Style"/>
        </w:rPr>
      </w:pPr>
    </w:p>
    <w:p w14:paraId="477DF217" w14:textId="77777777" w:rsidR="00E34120" w:rsidRDefault="00E34120" w:rsidP="0079235D">
      <w:pPr>
        <w:pStyle w:val="BodyA"/>
        <w:pBdr>
          <w:bottom w:val="single" w:sz="12" w:space="6" w:color="auto"/>
        </w:pBdr>
        <w:rPr>
          <w:rFonts w:ascii="Goudy Old Style" w:hAnsi="Goudy Old Style"/>
        </w:rPr>
      </w:pPr>
    </w:p>
    <w:p w14:paraId="06A6FB5F" w14:textId="77777777" w:rsidR="00E34120" w:rsidRDefault="00E34120" w:rsidP="0079235D">
      <w:pPr>
        <w:pStyle w:val="BodyA"/>
        <w:pBdr>
          <w:bottom w:val="single" w:sz="12" w:space="6" w:color="auto"/>
        </w:pBdr>
        <w:rPr>
          <w:rFonts w:ascii="Goudy Old Style" w:hAnsi="Goudy Old Style"/>
        </w:rPr>
      </w:pPr>
    </w:p>
    <w:p w14:paraId="6F9B165E" w14:textId="77777777" w:rsidR="00E34120" w:rsidRDefault="00E34120" w:rsidP="0079235D">
      <w:pPr>
        <w:pStyle w:val="BodyA"/>
        <w:pBdr>
          <w:bottom w:val="single" w:sz="12" w:space="6" w:color="auto"/>
        </w:pBdr>
        <w:rPr>
          <w:rFonts w:ascii="Goudy Old Style" w:hAnsi="Goudy Old Style"/>
        </w:rPr>
      </w:pPr>
    </w:p>
    <w:p w14:paraId="011E0A8E" w14:textId="77777777" w:rsidR="00E34120" w:rsidRDefault="00E34120" w:rsidP="0079235D">
      <w:pPr>
        <w:pStyle w:val="BodyA"/>
        <w:pBdr>
          <w:bottom w:val="single" w:sz="12" w:space="6" w:color="auto"/>
        </w:pBdr>
        <w:rPr>
          <w:rFonts w:ascii="Goudy Old Style" w:hAnsi="Goudy Old Style"/>
        </w:rPr>
      </w:pPr>
    </w:p>
    <w:p w14:paraId="06115B72" w14:textId="77777777" w:rsidR="00E34120" w:rsidRDefault="00E34120" w:rsidP="0079235D">
      <w:pPr>
        <w:pStyle w:val="BodyA"/>
        <w:pBdr>
          <w:bottom w:val="single" w:sz="12" w:space="6" w:color="auto"/>
        </w:pBdr>
        <w:rPr>
          <w:rFonts w:ascii="Goudy Old Style" w:hAnsi="Goudy Old Style"/>
        </w:rPr>
      </w:pPr>
    </w:p>
    <w:p w14:paraId="5A1590C6" w14:textId="77777777" w:rsidR="00E34120" w:rsidRDefault="00E34120" w:rsidP="0079235D">
      <w:pPr>
        <w:pStyle w:val="BodyA"/>
        <w:pBdr>
          <w:bottom w:val="single" w:sz="12" w:space="6" w:color="auto"/>
        </w:pBdr>
        <w:rPr>
          <w:rFonts w:ascii="Goudy Old Style" w:hAnsi="Goudy Old Style"/>
        </w:rPr>
      </w:pPr>
    </w:p>
    <w:p w14:paraId="61E8DD98" w14:textId="77777777" w:rsidR="00E34120" w:rsidRDefault="00E34120" w:rsidP="0079235D">
      <w:pPr>
        <w:pStyle w:val="BodyA"/>
        <w:pBdr>
          <w:bottom w:val="single" w:sz="12" w:space="6" w:color="auto"/>
        </w:pBdr>
        <w:rPr>
          <w:rFonts w:ascii="Goudy Old Style" w:hAnsi="Goudy Old Style"/>
        </w:rPr>
      </w:pPr>
    </w:p>
    <w:p w14:paraId="73D5DA37" w14:textId="77777777" w:rsidR="00E34120" w:rsidRDefault="00E34120" w:rsidP="0079235D">
      <w:pPr>
        <w:pStyle w:val="BodyA"/>
        <w:pBdr>
          <w:bottom w:val="single" w:sz="12" w:space="6" w:color="auto"/>
        </w:pBdr>
        <w:rPr>
          <w:rFonts w:ascii="Goudy Old Style" w:hAnsi="Goudy Old Style"/>
        </w:rPr>
      </w:pPr>
    </w:p>
    <w:p w14:paraId="12415F30" w14:textId="77777777" w:rsidR="00E34120" w:rsidRDefault="00E34120" w:rsidP="0079235D">
      <w:pPr>
        <w:pStyle w:val="BodyA"/>
        <w:pBdr>
          <w:bottom w:val="single" w:sz="12" w:space="6" w:color="auto"/>
        </w:pBdr>
        <w:rPr>
          <w:rFonts w:ascii="Goudy Old Style" w:hAnsi="Goudy Old Style"/>
        </w:rPr>
      </w:pPr>
    </w:p>
    <w:p w14:paraId="612AF17C" w14:textId="77777777" w:rsidR="00E34120" w:rsidRDefault="00E34120" w:rsidP="0079235D">
      <w:pPr>
        <w:pStyle w:val="BodyA"/>
        <w:pBdr>
          <w:bottom w:val="single" w:sz="12" w:space="6" w:color="auto"/>
        </w:pBdr>
        <w:rPr>
          <w:rFonts w:ascii="Goudy Old Style" w:hAnsi="Goudy Old Style"/>
        </w:rPr>
      </w:pPr>
    </w:p>
    <w:p w14:paraId="70D95F5F" w14:textId="77777777" w:rsidR="00E34120" w:rsidRDefault="00E34120" w:rsidP="0079235D">
      <w:pPr>
        <w:pStyle w:val="BodyA"/>
        <w:pBdr>
          <w:bottom w:val="single" w:sz="12" w:space="6" w:color="auto"/>
        </w:pBdr>
        <w:rPr>
          <w:rFonts w:ascii="Goudy Old Style" w:hAnsi="Goudy Old Style"/>
        </w:rPr>
      </w:pPr>
    </w:p>
    <w:p w14:paraId="7395FA50" w14:textId="77777777" w:rsidR="00E34120" w:rsidRDefault="00E34120" w:rsidP="0079235D">
      <w:pPr>
        <w:pStyle w:val="BodyA"/>
        <w:pBdr>
          <w:bottom w:val="single" w:sz="12" w:space="6" w:color="auto"/>
        </w:pBdr>
        <w:rPr>
          <w:rFonts w:ascii="Goudy Old Style" w:hAnsi="Goudy Old Style"/>
        </w:rPr>
      </w:pPr>
    </w:p>
    <w:p w14:paraId="291A94BB" w14:textId="77777777" w:rsidR="00E34120" w:rsidRDefault="00E34120" w:rsidP="0079235D">
      <w:pPr>
        <w:pStyle w:val="BodyA"/>
        <w:pBdr>
          <w:bottom w:val="single" w:sz="12" w:space="6" w:color="auto"/>
        </w:pBdr>
        <w:rPr>
          <w:rFonts w:ascii="Goudy Old Style" w:hAnsi="Goudy Old Style"/>
        </w:rPr>
      </w:pPr>
    </w:p>
    <w:p w14:paraId="5817F8F1" w14:textId="77777777" w:rsidR="00E34120" w:rsidRDefault="00E34120" w:rsidP="0079235D">
      <w:pPr>
        <w:pStyle w:val="BodyA"/>
        <w:pBdr>
          <w:bottom w:val="single" w:sz="12" w:space="6" w:color="auto"/>
        </w:pBdr>
        <w:rPr>
          <w:rFonts w:ascii="Goudy Old Style" w:hAnsi="Goudy Old Style"/>
        </w:rPr>
      </w:pPr>
    </w:p>
    <w:p w14:paraId="267BF55D" w14:textId="77777777" w:rsidR="00E34120" w:rsidRDefault="00E34120" w:rsidP="0079235D">
      <w:pPr>
        <w:pStyle w:val="BodyA"/>
        <w:pBdr>
          <w:bottom w:val="single" w:sz="12" w:space="6" w:color="auto"/>
        </w:pBdr>
        <w:rPr>
          <w:rFonts w:ascii="Goudy Old Style" w:hAnsi="Goudy Old Style"/>
        </w:rPr>
      </w:pPr>
    </w:p>
    <w:p w14:paraId="7001DACD" w14:textId="77777777" w:rsidR="00E34120" w:rsidRDefault="00E34120" w:rsidP="0079235D">
      <w:pPr>
        <w:pStyle w:val="BodyA"/>
        <w:pBdr>
          <w:bottom w:val="single" w:sz="12" w:space="6" w:color="auto"/>
        </w:pBdr>
        <w:rPr>
          <w:rFonts w:ascii="Goudy Old Style" w:hAnsi="Goudy Old Style"/>
        </w:rPr>
      </w:pPr>
    </w:p>
    <w:p w14:paraId="6926E9FA" w14:textId="77777777" w:rsidR="00E34120" w:rsidRDefault="00E34120" w:rsidP="0079235D">
      <w:pPr>
        <w:pStyle w:val="BodyA"/>
        <w:pBdr>
          <w:bottom w:val="single" w:sz="12" w:space="6" w:color="auto"/>
        </w:pBdr>
        <w:rPr>
          <w:rFonts w:ascii="Goudy Old Style" w:hAnsi="Goudy Old Style"/>
        </w:rPr>
      </w:pPr>
    </w:p>
    <w:p w14:paraId="180121FD" w14:textId="77777777" w:rsidR="00E34120" w:rsidRDefault="00E34120" w:rsidP="0079235D">
      <w:pPr>
        <w:pStyle w:val="BodyA"/>
        <w:pBdr>
          <w:bottom w:val="single" w:sz="12" w:space="6" w:color="auto"/>
        </w:pBdr>
        <w:rPr>
          <w:rFonts w:ascii="Goudy Old Style" w:hAnsi="Goudy Old Style"/>
        </w:rPr>
      </w:pPr>
    </w:p>
    <w:p w14:paraId="4D267879" w14:textId="77777777" w:rsidR="00E34120" w:rsidRDefault="00E34120" w:rsidP="0079235D">
      <w:pPr>
        <w:pStyle w:val="BodyA"/>
        <w:pBdr>
          <w:bottom w:val="single" w:sz="12" w:space="6" w:color="auto"/>
        </w:pBdr>
        <w:rPr>
          <w:rFonts w:ascii="Goudy Old Style" w:hAnsi="Goudy Old Style"/>
        </w:rPr>
      </w:pPr>
    </w:p>
    <w:p w14:paraId="109D493C" w14:textId="77777777" w:rsidR="00E34120" w:rsidRDefault="00E34120" w:rsidP="0079235D">
      <w:pPr>
        <w:pStyle w:val="BodyA"/>
        <w:pBdr>
          <w:bottom w:val="single" w:sz="12" w:space="6" w:color="auto"/>
        </w:pBdr>
        <w:rPr>
          <w:rFonts w:ascii="Goudy Old Style" w:hAnsi="Goudy Old Style"/>
        </w:rPr>
      </w:pPr>
    </w:p>
    <w:p w14:paraId="49E74104" w14:textId="77777777" w:rsidR="00E34120" w:rsidRDefault="00E34120" w:rsidP="0079235D">
      <w:pPr>
        <w:pStyle w:val="BodyA"/>
        <w:pBdr>
          <w:bottom w:val="single" w:sz="12" w:space="6" w:color="auto"/>
        </w:pBdr>
        <w:rPr>
          <w:rFonts w:ascii="Goudy Old Style" w:hAnsi="Goudy Old Style"/>
        </w:rPr>
      </w:pPr>
    </w:p>
    <w:p w14:paraId="31A9BBBE" w14:textId="77777777" w:rsidR="00E34120" w:rsidRDefault="00E34120" w:rsidP="0079235D">
      <w:pPr>
        <w:pStyle w:val="BodyA"/>
        <w:pBdr>
          <w:bottom w:val="single" w:sz="12" w:space="6" w:color="auto"/>
        </w:pBdr>
        <w:rPr>
          <w:rFonts w:ascii="Goudy Old Style" w:hAnsi="Goudy Old Style"/>
        </w:rPr>
      </w:pPr>
    </w:p>
    <w:p w14:paraId="6C5C5C37" w14:textId="77777777" w:rsidR="00E34120" w:rsidRDefault="00E34120" w:rsidP="0079235D">
      <w:pPr>
        <w:pStyle w:val="BodyA"/>
        <w:pBdr>
          <w:bottom w:val="single" w:sz="12" w:space="6" w:color="auto"/>
        </w:pBdr>
        <w:rPr>
          <w:rFonts w:ascii="Goudy Old Style" w:hAnsi="Goudy Old Style"/>
        </w:rPr>
      </w:pPr>
    </w:p>
    <w:p w14:paraId="7F813510" w14:textId="77777777" w:rsidR="00E34120" w:rsidRDefault="00E34120" w:rsidP="0079235D">
      <w:pPr>
        <w:pStyle w:val="BodyA"/>
        <w:pBdr>
          <w:bottom w:val="single" w:sz="12" w:space="6" w:color="auto"/>
        </w:pBdr>
        <w:rPr>
          <w:rFonts w:ascii="Goudy Old Style" w:hAnsi="Goudy Old Style"/>
        </w:rPr>
      </w:pPr>
    </w:p>
    <w:p w14:paraId="4254CDAF" w14:textId="77777777" w:rsidR="00E34120" w:rsidRDefault="00E34120" w:rsidP="0079235D">
      <w:pPr>
        <w:pStyle w:val="BodyA"/>
        <w:pBdr>
          <w:bottom w:val="single" w:sz="12" w:space="6" w:color="auto"/>
        </w:pBdr>
        <w:rPr>
          <w:rFonts w:ascii="Goudy Old Style" w:hAnsi="Goudy Old Style"/>
        </w:rPr>
      </w:pPr>
    </w:p>
    <w:p w14:paraId="66E0BDC2" w14:textId="77777777" w:rsidR="00E34120" w:rsidRDefault="00E34120" w:rsidP="0079235D">
      <w:pPr>
        <w:pStyle w:val="BodyA"/>
        <w:pBdr>
          <w:bottom w:val="single" w:sz="12" w:space="6" w:color="auto"/>
        </w:pBdr>
        <w:rPr>
          <w:rFonts w:ascii="Goudy Old Style" w:hAnsi="Goudy Old Style"/>
        </w:rPr>
      </w:pPr>
    </w:p>
    <w:p w14:paraId="68E2E461" w14:textId="77777777" w:rsidR="00E34120" w:rsidRDefault="00E34120" w:rsidP="0079235D">
      <w:pPr>
        <w:pStyle w:val="BodyA"/>
        <w:pBdr>
          <w:bottom w:val="single" w:sz="12" w:space="6" w:color="auto"/>
        </w:pBdr>
        <w:rPr>
          <w:rFonts w:ascii="Goudy Old Style" w:hAnsi="Goudy Old Style"/>
        </w:rPr>
      </w:pPr>
    </w:p>
    <w:p w14:paraId="7EBD59F5" w14:textId="77777777" w:rsidR="00E34120" w:rsidRDefault="00E34120" w:rsidP="0079235D">
      <w:pPr>
        <w:pStyle w:val="BodyA"/>
        <w:pBdr>
          <w:bottom w:val="single" w:sz="12" w:space="6" w:color="auto"/>
        </w:pBdr>
        <w:rPr>
          <w:rFonts w:ascii="Goudy Old Style" w:hAnsi="Goudy Old Style"/>
        </w:rPr>
      </w:pPr>
    </w:p>
    <w:p w14:paraId="12017B2E" w14:textId="77777777" w:rsidR="00E34120" w:rsidRDefault="00E34120" w:rsidP="0079235D">
      <w:pPr>
        <w:pStyle w:val="BodyA"/>
        <w:pBdr>
          <w:bottom w:val="single" w:sz="12" w:space="6" w:color="auto"/>
        </w:pBdr>
        <w:rPr>
          <w:rFonts w:ascii="Goudy Old Style" w:hAnsi="Goudy Old Style"/>
        </w:rPr>
      </w:pPr>
    </w:p>
    <w:p w14:paraId="58FFF684" w14:textId="77777777" w:rsidR="00E34120" w:rsidRDefault="00E34120" w:rsidP="0079235D">
      <w:pPr>
        <w:pStyle w:val="BodyA"/>
        <w:pBdr>
          <w:bottom w:val="single" w:sz="12" w:space="6" w:color="auto"/>
        </w:pBdr>
        <w:rPr>
          <w:rFonts w:ascii="Goudy Old Style" w:hAnsi="Goudy Old Style"/>
        </w:rPr>
      </w:pPr>
    </w:p>
    <w:p w14:paraId="3156C25C" w14:textId="77777777" w:rsidR="00E34120" w:rsidRDefault="00E34120" w:rsidP="0079235D">
      <w:pPr>
        <w:pStyle w:val="BodyA"/>
        <w:pBdr>
          <w:bottom w:val="single" w:sz="12" w:space="6" w:color="auto"/>
        </w:pBdr>
        <w:rPr>
          <w:rFonts w:ascii="Goudy Old Style" w:hAnsi="Goudy Old Style"/>
        </w:rPr>
      </w:pPr>
    </w:p>
    <w:p w14:paraId="6E03FF64" w14:textId="77777777" w:rsidR="00E34120" w:rsidRDefault="00E34120" w:rsidP="0079235D">
      <w:pPr>
        <w:pStyle w:val="BodyA"/>
        <w:pBdr>
          <w:bottom w:val="single" w:sz="12" w:space="6" w:color="auto"/>
        </w:pBdr>
        <w:rPr>
          <w:rFonts w:ascii="Goudy Old Style" w:hAnsi="Goudy Old Style"/>
        </w:rPr>
      </w:pPr>
    </w:p>
    <w:p w14:paraId="308A3C9F" w14:textId="77777777" w:rsidR="00E34120" w:rsidRDefault="00E34120" w:rsidP="0079235D">
      <w:pPr>
        <w:pStyle w:val="BodyA"/>
        <w:pBdr>
          <w:bottom w:val="single" w:sz="12" w:space="6" w:color="auto"/>
        </w:pBdr>
        <w:rPr>
          <w:rFonts w:ascii="Goudy Old Style" w:hAnsi="Goudy Old Style"/>
        </w:rPr>
      </w:pPr>
    </w:p>
    <w:p w14:paraId="55565902" w14:textId="77777777" w:rsidR="00E34120" w:rsidRDefault="00E34120" w:rsidP="0079235D">
      <w:pPr>
        <w:pStyle w:val="BodyA"/>
        <w:pBdr>
          <w:bottom w:val="single" w:sz="12" w:space="6" w:color="auto"/>
        </w:pBdr>
        <w:rPr>
          <w:rFonts w:ascii="Goudy Old Style" w:hAnsi="Goudy Old Style"/>
        </w:rPr>
      </w:pPr>
    </w:p>
    <w:p w14:paraId="0B644BF6" w14:textId="77777777" w:rsidR="00E34120" w:rsidRDefault="00E34120" w:rsidP="0079235D">
      <w:pPr>
        <w:pStyle w:val="BodyA"/>
        <w:pBdr>
          <w:bottom w:val="single" w:sz="12" w:space="6" w:color="auto"/>
        </w:pBdr>
        <w:rPr>
          <w:rFonts w:ascii="Goudy Old Style" w:hAnsi="Goudy Old Style"/>
        </w:rPr>
      </w:pPr>
    </w:p>
    <w:p w14:paraId="4ADD156F" w14:textId="77777777" w:rsidR="00E34120" w:rsidRDefault="00E34120" w:rsidP="0079235D">
      <w:pPr>
        <w:pStyle w:val="BodyA"/>
        <w:pBdr>
          <w:bottom w:val="single" w:sz="12" w:space="6" w:color="auto"/>
        </w:pBdr>
        <w:rPr>
          <w:rFonts w:ascii="Goudy Old Style" w:hAnsi="Goudy Old Style"/>
        </w:rPr>
      </w:pPr>
    </w:p>
    <w:p w14:paraId="7DFD404F" w14:textId="77777777" w:rsidR="00E34120" w:rsidRDefault="00E34120" w:rsidP="0079235D">
      <w:pPr>
        <w:pStyle w:val="BodyA"/>
        <w:pBdr>
          <w:bottom w:val="single" w:sz="12" w:space="6" w:color="auto"/>
        </w:pBdr>
        <w:rPr>
          <w:rFonts w:ascii="Goudy Old Style" w:hAnsi="Goudy Old Style"/>
        </w:rPr>
      </w:pPr>
    </w:p>
    <w:p w14:paraId="4680B422" w14:textId="77777777" w:rsidR="00E34120" w:rsidRDefault="00E34120" w:rsidP="0079235D">
      <w:pPr>
        <w:pStyle w:val="BodyA"/>
        <w:pBdr>
          <w:bottom w:val="single" w:sz="12" w:space="6" w:color="auto"/>
        </w:pBdr>
        <w:rPr>
          <w:rFonts w:ascii="Goudy Old Style" w:hAnsi="Goudy Old Style"/>
        </w:rPr>
      </w:pPr>
    </w:p>
    <w:p w14:paraId="43D5C5BC" w14:textId="77777777" w:rsidR="00E34120" w:rsidRDefault="00E34120" w:rsidP="0079235D">
      <w:pPr>
        <w:pStyle w:val="BodyA"/>
        <w:pBdr>
          <w:bottom w:val="single" w:sz="12" w:space="6" w:color="auto"/>
        </w:pBdr>
        <w:rPr>
          <w:rFonts w:ascii="Goudy Old Style" w:hAnsi="Goudy Old Style"/>
        </w:rPr>
      </w:pPr>
    </w:p>
    <w:p w14:paraId="20DDE31D" w14:textId="77777777" w:rsidR="00E34120" w:rsidRDefault="00E34120" w:rsidP="0079235D">
      <w:pPr>
        <w:pStyle w:val="BodyA"/>
        <w:pBdr>
          <w:bottom w:val="single" w:sz="12" w:space="6" w:color="auto"/>
        </w:pBdr>
        <w:rPr>
          <w:rFonts w:ascii="Goudy Old Style" w:hAnsi="Goudy Old Style"/>
        </w:rPr>
      </w:pPr>
    </w:p>
    <w:p w14:paraId="74815400" w14:textId="77777777" w:rsidR="00E34120" w:rsidRDefault="00E34120" w:rsidP="0079235D">
      <w:pPr>
        <w:pStyle w:val="BodyA"/>
        <w:pBdr>
          <w:bottom w:val="single" w:sz="12" w:space="6" w:color="auto"/>
        </w:pBdr>
        <w:rPr>
          <w:rFonts w:ascii="Goudy Old Style" w:hAnsi="Goudy Old Style"/>
        </w:rPr>
      </w:pPr>
    </w:p>
    <w:p w14:paraId="7AC1AEA3" w14:textId="77777777" w:rsidR="00E34120" w:rsidRDefault="00E34120" w:rsidP="0079235D">
      <w:pPr>
        <w:pStyle w:val="BodyA"/>
        <w:pBdr>
          <w:bottom w:val="single" w:sz="12" w:space="6" w:color="auto"/>
        </w:pBdr>
        <w:rPr>
          <w:rFonts w:ascii="Goudy Old Style" w:hAnsi="Goudy Old Style"/>
        </w:rPr>
      </w:pPr>
    </w:p>
    <w:p w14:paraId="37F22B9E" w14:textId="77777777" w:rsidR="00E34120" w:rsidRDefault="00E34120" w:rsidP="0079235D">
      <w:pPr>
        <w:pStyle w:val="BodyA"/>
        <w:pBdr>
          <w:bottom w:val="single" w:sz="12" w:space="6" w:color="auto"/>
        </w:pBdr>
        <w:rPr>
          <w:rFonts w:ascii="Goudy Old Style" w:hAnsi="Goudy Old Style"/>
        </w:rPr>
      </w:pPr>
    </w:p>
    <w:p w14:paraId="2B4871E0" w14:textId="77777777" w:rsidR="00E34120" w:rsidRDefault="00E34120" w:rsidP="0079235D">
      <w:pPr>
        <w:pStyle w:val="BodyA"/>
        <w:pBdr>
          <w:bottom w:val="single" w:sz="12" w:space="6" w:color="auto"/>
        </w:pBdr>
        <w:rPr>
          <w:rFonts w:ascii="Goudy Old Style" w:hAnsi="Goudy Old Style"/>
        </w:rPr>
      </w:pPr>
    </w:p>
    <w:p w14:paraId="20B51A9C" w14:textId="77777777" w:rsidR="00E34120" w:rsidRDefault="00E34120" w:rsidP="0079235D">
      <w:pPr>
        <w:pStyle w:val="BodyA"/>
        <w:pBdr>
          <w:bottom w:val="single" w:sz="12" w:space="6" w:color="auto"/>
        </w:pBdr>
        <w:rPr>
          <w:rFonts w:ascii="Goudy Old Style" w:hAnsi="Goudy Old Style"/>
        </w:rPr>
      </w:pPr>
    </w:p>
    <w:p w14:paraId="1C551CC9" w14:textId="77777777" w:rsidR="00E34120" w:rsidRDefault="00E34120" w:rsidP="0079235D">
      <w:pPr>
        <w:pStyle w:val="BodyA"/>
        <w:pBdr>
          <w:bottom w:val="single" w:sz="12" w:space="6" w:color="auto"/>
        </w:pBdr>
        <w:rPr>
          <w:rFonts w:ascii="Goudy Old Style" w:hAnsi="Goudy Old Style"/>
        </w:rPr>
      </w:pPr>
    </w:p>
    <w:p w14:paraId="51F3AAC9" w14:textId="77777777" w:rsidR="00E34120" w:rsidRDefault="00E34120" w:rsidP="0079235D">
      <w:pPr>
        <w:pStyle w:val="BodyA"/>
        <w:pBdr>
          <w:bottom w:val="single" w:sz="12" w:space="6" w:color="auto"/>
        </w:pBdr>
        <w:rPr>
          <w:rFonts w:ascii="Goudy Old Style" w:hAnsi="Goudy Old Style"/>
        </w:rPr>
      </w:pPr>
    </w:p>
    <w:p w14:paraId="6D1BDF36" w14:textId="77777777" w:rsidR="00E34120" w:rsidRDefault="00E34120" w:rsidP="0079235D">
      <w:pPr>
        <w:pStyle w:val="BodyA"/>
        <w:pBdr>
          <w:bottom w:val="single" w:sz="12" w:space="6" w:color="auto"/>
        </w:pBdr>
        <w:rPr>
          <w:rFonts w:ascii="Goudy Old Style" w:hAnsi="Goudy Old Style"/>
        </w:rPr>
      </w:pPr>
    </w:p>
    <w:p w14:paraId="32BEFC4C" w14:textId="77777777" w:rsidR="00E34120" w:rsidRDefault="00E34120" w:rsidP="0079235D">
      <w:pPr>
        <w:pStyle w:val="BodyA"/>
        <w:pBdr>
          <w:bottom w:val="single" w:sz="12" w:space="6" w:color="auto"/>
        </w:pBdr>
        <w:rPr>
          <w:rFonts w:ascii="Goudy Old Style" w:hAnsi="Goudy Old Style"/>
        </w:rPr>
      </w:pPr>
    </w:p>
    <w:p w14:paraId="64709B2F" w14:textId="77777777" w:rsidR="00E34120" w:rsidRDefault="00E34120" w:rsidP="0079235D">
      <w:pPr>
        <w:pStyle w:val="BodyA"/>
        <w:pBdr>
          <w:bottom w:val="single" w:sz="12" w:space="6" w:color="auto"/>
        </w:pBdr>
        <w:rPr>
          <w:rFonts w:ascii="Goudy Old Style" w:hAnsi="Goudy Old Style"/>
        </w:rPr>
      </w:pPr>
    </w:p>
    <w:p w14:paraId="0DDA52FA" w14:textId="77777777" w:rsidR="00E34120" w:rsidRDefault="00E34120" w:rsidP="0079235D">
      <w:pPr>
        <w:pStyle w:val="BodyA"/>
        <w:pBdr>
          <w:bottom w:val="single" w:sz="12" w:space="6" w:color="auto"/>
        </w:pBdr>
        <w:rPr>
          <w:rFonts w:ascii="Goudy Old Style" w:hAnsi="Goudy Old Style"/>
        </w:rPr>
      </w:pPr>
    </w:p>
    <w:p w14:paraId="2EA994F1" w14:textId="77777777" w:rsidR="00E34120" w:rsidRDefault="00E34120" w:rsidP="0079235D">
      <w:pPr>
        <w:pStyle w:val="BodyA"/>
        <w:pBdr>
          <w:bottom w:val="single" w:sz="12" w:space="6" w:color="auto"/>
        </w:pBdr>
        <w:rPr>
          <w:rFonts w:ascii="Goudy Old Style" w:hAnsi="Goudy Old Style"/>
        </w:rPr>
      </w:pPr>
    </w:p>
    <w:p w14:paraId="00D66A11" w14:textId="77777777" w:rsidR="00E34120" w:rsidRDefault="00E34120" w:rsidP="0079235D">
      <w:pPr>
        <w:pStyle w:val="BodyA"/>
        <w:pBdr>
          <w:bottom w:val="single" w:sz="12" w:space="6" w:color="auto"/>
        </w:pBdr>
        <w:rPr>
          <w:rFonts w:ascii="Goudy Old Style" w:hAnsi="Goudy Old Style"/>
        </w:rPr>
      </w:pPr>
    </w:p>
    <w:p w14:paraId="3CB66013" w14:textId="77777777" w:rsidR="00E34120" w:rsidRDefault="00E34120" w:rsidP="0079235D">
      <w:pPr>
        <w:pStyle w:val="BodyA"/>
        <w:pBdr>
          <w:bottom w:val="single" w:sz="12" w:space="6" w:color="auto"/>
        </w:pBdr>
        <w:rPr>
          <w:rFonts w:ascii="Goudy Old Style" w:hAnsi="Goudy Old Style"/>
        </w:rPr>
      </w:pPr>
    </w:p>
    <w:p w14:paraId="3585473F" w14:textId="77777777" w:rsidR="00E34120" w:rsidRDefault="00E34120" w:rsidP="0079235D">
      <w:pPr>
        <w:pStyle w:val="BodyA"/>
        <w:pBdr>
          <w:bottom w:val="single" w:sz="12" w:space="6" w:color="auto"/>
        </w:pBdr>
        <w:rPr>
          <w:rFonts w:ascii="Goudy Old Style" w:hAnsi="Goudy Old Style"/>
        </w:rPr>
      </w:pPr>
    </w:p>
    <w:p w14:paraId="243F1E67" w14:textId="1466BFAA" w:rsidR="00E34120" w:rsidRDefault="00E34120" w:rsidP="0079235D">
      <w:pPr>
        <w:pStyle w:val="BodyA"/>
        <w:pBdr>
          <w:bottom w:val="single" w:sz="12" w:space="6" w:color="auto"/>
        </w:pBdr>
        <w:rPr>
          <w:rFonts w:ascii="Goudy Old Style" w:hAnsi="Goudy Old Style"/>
        </w:rPr>
      </w:pPr>
    </w:p>
    <w:p w14:paraId="424125D7" w14:textId="77777777" w:rsidR="00157420" w:rsidRDefault="00157420" w:rsidP="0079235D">
      <w:pPr>
        <w:pStyle w:val="BodyA"/>
        <w:pBdr>
          <w:bottom w:val="single" w:sz="12" w:space="6" w:color="auto"/>
        </w:pBdr>
        <w:rPr>
          <w:rFonts w:ascii="Goudy Old Style" w:hAnsi="Goudy Old Style"/>
        </w:rPr>
      </w:pPr>
    </w:p>
    <w:p w14:paraId="638A6FB7" w14:textId="77777777" w:rsidR="00157420" w:rsidRDefault="00157420" w:rsidP="0079235D">
      <w:pPr>
        <w:pStyle w:val="BodyA"/>
        <w:pBdr>
          <w:bottom w:val="single" w:sz="12" w:space="6" w:color="auto"/>
        </w:pBdr>
        <w:rPr>
          <w:rFonts w:ascii="Goudy Old Style" w:hAnsi="Goudy Old Style"/>
        </w:rPr>
      </w:pPr>
    </w:p>
    <w:p w14:paraId="204F8A20" w14:textId="44D39A93" w:rsidR="00157420" w:rsidRDefault="001459E4" w:rsidP="0079235D">
      <w:pPr>
        <w:pStyle w:val="BodyA"/>
        <w:pBdr>
          <w:bottom w:val="single" w:sz="12" w:space="6" w:color="auto"/>
        </w:pBdr>
        <w:rPr>
          <w:rFonts w:ascii="Goudy Old Style" w:hAnsi="Goudy Old Style"/>
        </w:rPr>
      </w:pPr>
      <w:r>
        <w:rPr>
          <w:rFonts w:ascii="Goudy Old Style" w:hAnsi="Goudy Old Style"/>
          <w:noProof/>
        </w:rPr>
        <mc:AlternateContent>
          <mc:Choice Requires="wpc">
            <w:drawing>
              <wp:anchor distT="0" distB="0" distL="114300" distR="114300" simplePos="0" relativeHeight="251829263" behindDoc="0" locked="0" layoutInCell="1" allowOverlap="1" wp14:anchorId="1D150C03" wp14:editId="3F0C9DB7">
                <wp:simplePos x="0" y="0"/>
                <wp:positionH relativeFrom="column">
                  <wp:posOffset>-365760</wp:posOffset>
                </wp:positionH>
                <wp:positionV relativeFrom="paragraph">
                  <wp:posOffset>132715</wp:posOffset>
                </wp:positionV>
                <wp:extent cx="10459720" cy="10521315"/>
                <wp:effectExtent l="0" t="0" r="0" b="0"/>
                <wp:wrapNone/>
                <wp:docPr id="61433678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16141585" name="Rectangle 88"/>
                        <wps:cNvSpPr>
                          <a:spLocks noChangeArrowheads="1"/>
                        </wps:cNvSpPr>
                        <wps:spPr bwMode="auto">
                          <a:xfrm>
                            <a:off x="17780" y="0"/>
                            <a:ext cx="806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67FA" w14:textId="77777777" w:rsidR="00563A85" w:rsidRPr="003D3B54" w:rsidRDefault="00563A85" w:rsidP="006A2699">
                              <w:pPr>
                                <w:jc w:val="center"/>
                                <w:rPr>
                                  <w:rFonts w:ascii="Goudy Old Style" w:hAnsi="Goudy Old Style"/>
                                  <w14:textOutline w14:w="9525" w14:cap="rnd" w14:cmpd="sng" w14:algn="ctr">
                                    <w14:noFill/>
                                    <w14:prstDash w14:val="solid"/>
                                    <w14:bevel/>
                                  </w14:textOutline>
                                </w:rPr>
                              </w:pPr>
                            </w:p>
                          </w:txbxContent>
                        </wps:txbx>
                        <wps:bodyPr rot="0" vert="horz" wrap="none" lIns="0" tIns="0" rIns="0" bIns="0" anchor="t" anchorCtr="0">
                          <a:spAutoFit/>
                        </wps:bodyPr>
                      </wps:wsp>
                      <wps:wsp>
                        <wps:cNvPr id="1569069416" name="Rectangle 89"/>
                        <wps:cNvSpPr>
                          <a:spLocks noChangeArrowheads="1"/>
                        </wps:cNvSpPr>
                        <wps:spPr bwMode="auto">
                          <a:xfrm>
                            <a:off x="983615" y="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3126" w14:textId="77777777" w:rsidR="00D77FDA" w:rsidRDefault="00D77FDA"/>
                          </w:txbxContent>
                        </wps:txbx>
                        <wps:bodyPr rot="0" vert="horz" wrap="none" lIns="0" tIns="0" rIns="0" bIns="0" anchor="t" anchorCtr="0">
                          <a:spAutoFit/>
                        </wps:bodyPr>
                      </wps:wsp>
                      <wps:wsp>
                        <wps:cNvPr id="2070617591" name="Rectangle 90"/>
                        <wps:cNvSpPr>
                          <a:spLocks noChangeArrowheads="1"/>
                        </wps:cNvSpPr>
                        <wps:spPr bwMode="auto">
                          <a:xfrm>
                            <a:off x="17780" y="2368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A84A6" w14:textId="77777777" w:rsidR="00D77FDA" w:rsidRDefault="00D77FDA"/>
                          </w:txbxContent>
                        </wps:txbx>
                        <wps:bodyPr rot="0" vert="horz" wrap="none" lIns="0" tIns="0" rIns="0" bIns="0" anchor="t" anchorCtr="0">
                          <a:spAutoFit/>
                        </wps:bodyPr>
                      </wps:wsp>
                      <wps:wsp>
                        <wps:cNvPr id="514493859" name="Rectangle 91"/>
                        <wps:cNvSpPr>
                          <a:spLocks noChangeArrowheads="1"/>
                        </wps:cNvSpPr>
                        <wps:spPr bwMode="auto">
                          <a:xfrm>
                            <a:off x="314960" y="2368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85D34" w14:textId="77777777" w:rsidR="00D77FDA" w:rsidRDefault="00D77FDA"/>
                          </w:txbxContent>
                        </wps:txbx>
                        <wps:bodyPr rot="0" vert="horz" wrap="none" lIns="0" tIns="0" rIns="0" bIns="0" anchor="t" anchorCtr="0">
                          <a:spAutoFit/>
                        </wps:bodyPr>
                      </wps:wsp>
                      <wps:wsp>
                        <wps:cNvPr id="929381299" name="Rectangle 92"/>
                        <wps:cNvSpPr>
                          <a:spLocks noChangeArrowheads="1"/>
                        </wps:cNvSpPr>
                        <wps:spPr bwMode="auto">
                          <a:xfrm>
                            <a:off x="389255" y="2368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1A83" w14:textId="77777777" w:rsidR="00D77FDA" w:rsidRDefault="00D77FDA"/>
                          </w:txbxContent>
                        </wps:txbx>
                        <wps:bodyPr rot="0" vert="horz" wrap="none" lIns="0" tIns="0" rIns="0" bIns="0" anchor="t" anchorCtr="0">
                          <a:spAutoFit/>
                        </wps:bodyPr>
                      </wps:wsp>
                      <wps:wsp>
                        <wps:cNvPr id="2080448136" name="Rectangle 93"/>
                        <wps:cNvSpPr>
                          <a:spLocks noChangeArrowheads="1"/>
                        </wps:cNvSpPr>
                        <wps:spPr bwMode="auto">
                          <a:xfrm>
                            <a:off x="417195" y="2368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0F68F" w14:textId="77777777" w:rsidR="00D77FDA" w:rsidRDefault="00D77FDA"/>
                          </w:txbxContent>
                        </wps:txbx>
                        <wps:bodyPr rot="0" vert="horz" wrap="none" lIns="0" tIns="0" rIns="0" bIns="0" anchor="t" anchorCtr="0">
                          <a:spAutoFit/>
                        </wps:bodyPr>
                      </wps:wsp>
                      <wps:wsp>
                        <wps:cNvPr id="467865407" name="Rectangle 94"/>
                        <wps:cNvSpPr>
                          <a:spLocks noChangeArrowheads="1"/>
                        </wps:cNvSpPr>
                        <wps:spPr bwMode="auto">
                          <a:xfrm>
                            <a:off x="1978025" y="2368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03171" w14:textId="77777777" w:rsidR="00D77FDA" w:rsidRDefault="00D77FDA"/>
                          </w:txbxContent>
                        </wps:txbx>
                        <wps:bodyPr rot="0" vert="horz" wrap="none" lIns="0" tIns="0" rIns="0" bIns="0" anchor="t" anchorCtr="0">
                          <a:spAutoFit/>
                        </wps:bodyPr>
                      </wps:wsp>
                      <wps:wsp>
                        <wps:cNvPr id="1516287629" name="Rectangle 95"/>
                        <wps:cNvSpPr>
                          <a:spLocks noChangeArrowheads="1"/>
                        </wps:cNvSpPr>
                        <wps:spPr bwMode="auto">
                          <a:xfrm>
                            <a:off x="17780" y="46863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07AA" w14:textId="77777777" w:rsidR="00D77FDA" w:rsidRDefault="00D77FDA"/>
                          </w:txbxContent>
                        </wps:txbx>
                        <wps:bodyPr rot="0" vert="horz" wrap="none" lIns="0" tIns="0" rIns="0" bIns="0" anchor="t" anchorCtr="0">
                          <a:spAutoFit/>
                        </wps:bodyPr>
                      </wps:wsp>
                      <wps:wsp>
                        <wps:cNvPr id="2034531669" name="Rectangle 96"/>
                        <wps:cNvSpPr>
                          <a:spLocks noChangeArrowheads="1"/>
                        </wps:cNvSpPr>
                        <wps:spPr bwMode="auto">
                          <a:xfrm>
                            <a:off x="869315" y="46863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126F4" w14:textId="77777777" w:rsidR="00D77FDA" w:rsidRDefault="00D77FDA"/>
                          </w:txbxContent>
                        </wps:txbx>
                        <wps:bodyPr rot="0" vert="horz" wrap="none" lIns="0" tIns="0" rIns="0" bIns="0" anchor="t" anchorCtr="0">
                          <a:spAutoFit/>
                        </wps:bodyPr>
                      </wps:wsp>
                      <wps:wsp>
                        <wps:cNvPr id="1614121847" name="Rectangle 97"/>
                        <wps:cNvSpPr>
                          <a:spLocks noChangeArrowheads="1"/>
                        </wps:cNvSpPr>
                        <wps:spPr bwMode="auto">
                          <a:xfrm>
                            <a:off x="17780" y="705485"/>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B554" w14:textId="77777777" w:rsidR="00D77FDA" w:rsidRDefault="00D77FDA"/>
                          </w:txbxContent>
                        </wps:txbx>
                        <wps:bodyPr rot="0" vert="horz" wrap="none" lIns="0" tIns="0" rIns="0" bIns="0" anchor="t" anchorCtr="0">
                          <a:spAutoFit/>
                        </wps:bodyPr>
                      </wps:wsp>
                      <wps:wsp>
                        <wps:cNvPr id="57574394" name="Rectangle 98"/>
                        <wps:cNvSpPr>
                          <a:spLocks noChangeArrowheads="1"/>
                        </wps:cNvSpPr>
                        <wps:spPr bwMode="auto">
                          <a:xfrm>
                            <a:off x="278130" y="70548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94095" w14:textId="77777777" w:rsidR="00D77FDA" w:rsidRDefault="00D77FDA"/>
                          </w:txbxContent>
                        </wps:txbx>
                        <wps:bodyPr rot="0" vert="horz" wrap="none" lIns="0" tIns="0" rIns="0" bIns="0" anchor="t" anchorCtr="0">
                          <a:spAutoFit/>
                        </wps:bodyPr>
                      </wps:wsp>
                      <wps:wsp>
                        <wps:cNvPr id="1359589150" name="Rectangle 99"/>
                        <wps:cNvSpPr>
                          <a:spLocks noChangeArrowheads="1"/>
                        </wps:cNvSpPr>
                        <wps:spPr bwMode="auto">
                          <a:xfrm>
                            <a:off x="2520315" y="70548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07D6" w14:textId="77777777" w:rsidR="00D77FDA" w:rsidRDefault="00D77FDA"/>
                          </w:txbxContent>
                        </wps:txbx>
                        <wps:bodyPr rot="0" vert="horz" wrap="none" lIns="0" tIns="0" rIns="0" bIns="0" anchor="t" anchorCtr="0">
                          <a:spAutoFit/>
                        </wps:bodyPr>
                      </wps:wsp>
                      <wps:wsp>
                        <wps:cNvPr id="1286695612" name="Rectangle 100"/>
                        <wps:cNvSpPr>
                          <a:spLocks noChangeArrowheads="1"/>
                        </wps:cNvSpPr>
                        <wps:spPr bwMode="auto">
                          <a:xfrm>
                            <a:off x="3152775" y="70548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75B8" w14:textId="77777777" w:rsidR="00D77FDA" w:rsidRDefault="00D77FDA"/>
                          </w:txbxContent>
                        </wps:txbx>
                        <wps:bodyPr rot="0" vert="horz" wrap="none" lIns="0" tIns="0" rIns="0" bIns="0" anchor="t" anchorCtr="0">
                          <a:spAutoFit/>
                        </wps:bodyPr>
                      </wps:wsp>
                      <wps:wsp>
                        <wps:cNvPr id="415511510" name="Rectangle 101"/>
                        <wps:cNvSpPr>
                          <a:spLocks noChangeArrowheads="1"/>
                        </wps:cNvSpPr>
                        <wps:spPr bwMode="auto">
                          <a:xfrm>
                            <a:off x="17780" y="936625"/>
                            <a:ext cx="800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FBC50"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2097772346" name="Rectangle 102"/>
                        <wps:cNvSpPr>
                          <a:spLocks noChangeArrowheads="1"/>
                        </wps:cNvSpPr>
                        <wps:spPr bwMode="auto">
                          <a:xfrm>
                            <a:off x="930275" y="93662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9063E" w14:textId="77777777" w:rsidR="00D77FDA" w:rsidRDefault="00D77FDA"/>
                          </w:txbxContent>
                        </wps:txbx>
                        <wps:bodyPr rot="0" vert="horz" wrap="none" lIns="0" tIns="0" rIns="0" bIns="0" anchor="t" anchorCtr="0">
                          <a:spAutoFit/>
                        </wps:bodyPr>
                      </wps:wsp>
                      <wps:wsp>
                        <wps:cNvPr id="240846703" name="Rectangle 103"/>
                        <wps:cNvSpPr>
                          <a:spLocks noChangeArrowheads="1"/>
                        </wps:cNvSpPr>
                        <wps:spPr bwMode="auto">
                          <a:xfrm>
                            <a:off x="17780" y="117348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06CD" w14:textId="77777777" w:rsidR="00D77FDA" w:rsidRDefault="00D77FDA"/>
                          </w:txbxContent>
                        </wps:txbx>
                        <wps:bodyPr rot="0" vert="horz" wrap="none" lIns="0" tIns="0" rIns="0" bIns="0" anchor="t" anchorCtr="0">
                          <a:spAutoFit/>
                        </wps:bodyPr>
                      </wps:wsp>
                      <wps:wsp>
                        <wps:cNvPr id="65498907" name="Rectangle 104"/>
                        <wps:cNvSpPr>
                          <a:spLocks noChangeArrowheads="1"/>
                        </wps:cNvSpPr>
                        <wps:spPr bwMode="auto">
                          <a:xfrm>
                            <a:off x="314960" y="117348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C6B8" w14:textId="77777777" w:rsidR="00D77FDA" w:rsidRDefault="00D77FDA"/>
                          </w:txbxContent>
                        </wps:txbx>
                        <wps:bodyPr rot="0" vert="horz" wrap="none" lIns="0" tIns="0" rIns="0" bIns="0" anchor="t" anchorCtr="0">
                          <a:spAutoFit/>
                        </wps:bodyPr>
                      </wps:wsp>
                      <wps:wsp>
                        <wps:cNvPr id="1319584082" name="Rectangle 105"/>
                        <wps:cNvSpPr>
                          <a:spLocks noChangeArrowheads="1"/>
                        </wps:cNvSpPr>
                        <wps:spPr bwMode="auto">
                          <a:xfrm>
                            <a:off x="2285365" y="117348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8E9BC" w14:textId="77777777" w:rsidR="00D77FDA" w:rsidRDefault="00D77FDA"/>
                          </w:txbxContent>
                        </wps:txbx>
                        <wps:bodyPr rot="0" vert="horz" wrap="none" lIns="0" tIns="0" rIns="0" bIns="0" anchor="t" anchorCtr="0">
                          <a:spAutoFit/>
                        </wps:bodyPr>
                      </wps:wsp>
                      <wps:wsp>
                        <wps:cNvPr id="1044609703" name="Rectangle 106"/>
                        <wps:cNvSpPr>
                          <a:spLocks noChangeArrowheads="1"/>
                        </wps:cNvSpPr>
                        <wps:spPr bwMode="auto">
                          <a:xfrm>
                            <a:off x="17780" y="14052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F344" w14:textId="77777777" w:rsidR="00D77FDA" w:rsidRDefault="00D77FDA"/>
                          </w:txbxContent>
                        </wps:txbx>
                        <wps:bodyPr rot="0" vert="horz" wrap="none" lIns="0" tIns="0" rIns="0" bIns="0" anchor="t" anchorCtr="0">
                          <a:spAutoFit/>
                        </wps:bodyPr>
                      </wps:wsp>
                      <wps:wsp>
                        <wps:cNvPr id="2106747298" name="Rectangle 107"/>
                        <wps:cNvSpPr>
                          <a:spLocks noChangeArrowheads="1"/>
                        </wps:cNvSpPr>
                        <wps:spPr bwMode="auto">
                          <a:xfrm>
                            <a:off x="1057910" y="140525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8533" w14:textId="77777777" w:rsidR="00D77FDA" w:rsidRDefault="00D77FDA"/>
                          </w:txbxContent>
                        </wps:txbx>
                        <wps:bodyPr rot="0" vert="horz" wrap="none" lIns="0" tIns="0" rIns="0" bIns="0" anchor="t" anchorCtr="0">
                          <a:spAutoFit/>
                        </wps:bodyPr>
                      </wps:wsp>
                      <wps:wsp>
                        <wps:cNvPr id="1681386180" name="Rectangle 108"/>
                        <wps:cNvSpPr>
                          <a:spLocks noChangeArrowheads="1"/>
                        </wps:cNvSpPr>
                        <wps:spPr bwMode="auto">
                          <a:xfrm>
                            <a:off x="17780" y="164211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B00F4" w14:textId="77777777" w:rsidR="00D77FDA" w:rsidRDefault="00D77FDA"/>
                          </w:txbxContent>
                        </wps:txbx>
                        <wps:bodyPr rot="0" vert="horz" wrap="none" lIns="0" tIns="0" rIns="0" bIns="0" anchor="t" anchorCtr="0">
                          <a:spAutoFit/>
                        </wps:bodyPr>
                      </wps:wsp>
                      <wps:wsp>
                        <wps:cNvPr id="819842949" name="Rectangle 109"/>
                        <wps:cNvSpPr>
                          <a:spLocks noChangeArrowheads="1"/>
                        </wps:cNvSpPr>
                        <wps:spPr bwMode="auto">
                          <a:xfrm>
                            <a:off x="314960" y="164211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60FD" w14:textId="77777777" w:rsidR="00D77FDA" w:rsidRDefault="00D77FDA"/>
                          </w:txbxContent>
                        </wps:txbx>
                        <wps:bodyPr rot="0" vert="horz" wrap="none" lIns="0" tIns="0" rIns="0" bIns="0" anchor="t" anchorCtr="0">
                          <a:spAutoFit/>
                        </wps:bodyPr>
                      </wps:wsp>
                      <wps:wsp>
                        <wps:cNvPr id="1372298010" name="Rectangle 110"/>
                        <wps:cNvSpPr>
                          <a:spLocks noChangeArrowheads="1"/>
                        </wps:cNvSpPr>
                        <wps:spPr bwMode="auto">
                          <a:xfrm>
                            <a:off x="389255" y="164211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3C51" w14:textId="77777777" w:rsidR="00D77FDA" w:rsidRDefault="00D77FDA"/>
                          </w:txbxContent>
                        </wps:txbx>
                        <wps:bodyPr rot="0" vert="horz" wrap="none" lIns="0" tIns="0" rIns="0" bIns="0" anchor="t" anchorCtr="0">
                          <a:spAutoFit/>
                        </wps:bodyPr>
                      </wps:wsp>
                      <wps:wsp>
                        <wps:cNvPr id="1163781090" name="Rectangle 111"/>
                        <wps:cNvSpPr>
                          <a:spLocks noChangeArrowheads="1"/>
                        </wps:cNvSpPr>
                        <wps:spPr bwMode="auto">
                          <a:xfrm>
                            <a:off x="417195" y="164211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4ABD" w14:textId="77777777" w:rsidR="00D77FDA" w:rsidRDefault="00D77FDA"/>
                          </w:txbxContent>
                        </wps:txbx>
                        <wps:bodyPr rot="0" vert="horz" wrap="none" lIns="0" tIns="0" rIns="0" bIns="0" anchor="t" anchorCtr="0">
                          <a:spAutoFit/>
                        </wps:bodyPr>
                      </wps:wsp>
                      <wps:wsp>
                        <wps:cNvPr id="1316801769" name="Rectangle 112"/>
                        <wps:cNvSpPr>
                          <a:spLocks noChangeArrowheads="1"/>
                        </wps:cNvSpPr>
                        <wps:spPr bwMode="auto">
                          <a:xfrm>
                            <a:off x="1978025" y="164211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124A8" w14:textId="77777777" w:rsidR="00D77FDA" w:rsidRDefault="00D77FDA"/>
                          </w:txbxContent>
                        </wps:txbx>
                        <wps:bodyPr rot="0" vert="horz" wrap="none" lIns="0" tIns="0" rIns="0" bIns="0" anchor="t" anchorCtr="0">
                          <a:spAutoFit/>
                        </wps:bodyPr>
                      </wps:wsp>
                      <wps:wsp>
                        <wps:cNvPr id="759024460" name="Rectangle 113"/>
                        <wps:cNvSpPr>
                          <a:spLocks noChangeArrowheads="1"/>
                        </wps:cNvSpPr>
                        <wps:spPr bwMode="auto">
                          <a:xfrm>
                            <a:off x="17780" y="187388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E2D22" w14:textId="77777777" w:rsidR="00D77FDA" w:rsidRDefault="00D77FDA"/>
                          </w:txbxContent>
                        </wps:txbx>
                        <wps:bodyPr rot="0" vert="horz" wrap="none" lIns="0" tIns="0" rIns="0" bIns="0" anchor="t" anchorCtr="0">
                          <a:spAutoFit/>
                        </wps:bodyPr>
                      </wps:wsp>
                      <wps:wsp>
                        <wps:cNvPr id="715205759" name="Rectangle 114"/>
                        <wps:cNvSpPr>
                          <a:spLocks noChangeArrowheads="1"/>
                        </wps:cNvSpPr>
                        <wps:spPr bwMode="auto">
                          <a:xfrm>
                            <a:off x="1004570" y="1873885"/>
                            <a:ext cx="800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B057"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941549552" name="Rectangle 115"/>
                        <wps:cNvSpPr>
                          <a:spLocks noChangeArrowheads="1"/>
                        </wps:cNvSpPr>
                        <wps:spPr bwMode="auto">
                          <a:xfrm>
                            <a:off x="17780" y="21101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4BC64" w14:textId="77777777" w:rsidR="00D77FDA" w:rsidRDefault="00D77FDA"/>
                          </w:txbxContent>
                        </wps:txbx>
                        <wps:bodyPr rot="0" vert="horz" wrap="none" lIns="0" tIns="0" rIns="0" bIns="0" anchor="t" anchorCtr="0">
                          <a:spAutoFit/>
                        </wps:bodyPr>
                      </wps:wsp>
                      <wps:wsp>
                        <wps:cNvPr id="454228013" name="Rectangle 116"/>
                        <wps:cNvSpPr>
                          <a:spLocks noChangeArrowheads="1"/>
                        </wps:cNvSpPr>
                        <wps:spPr bwMode="auto">
                          <a:xfrm>
                            <a:off x="352425" y="21101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BC55" w14:textId="77777777" w:rsidR="00D77FDA" w:rsidRDefault="00D77FDA"/>
                          </w:txbxContent>
                        </wps:txbx>
                        <wps:bodyPr rot="0" vert="horz" wrap="none" lIns="0" tIns="0" rIns="0" bIns="0" anchor="t" anchorCtr="0">
                          <a:spAutoFit/>
                        </wps:bodyPr>
                      </wps:wsp>
                      <wps:wsp>
                        <wps:cNvPr id="609259481" name="Rectangle 117"/>
                        <wps:cNvSpPr>
                          <a:spLocks noChangeArrowheads="1"/>
                        </wps:cNvSpPr>
                        <wps:spPr bwMode="auto">
                          <a:xfrm>
                            <a:off x="2285365" y="21101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4DC7" w14:textId="77777777" w:rsidR="00D77FDA" w:rsidRDefault="00D77FDA"/>
                          </w:txbxContent>
                        </wps:txbx>
                        <wps:bodyPr rot="0" vert="horz" wrap="none" lIns="0" tIns="0" rIns="0" bIns="0" anchor="t" anchorCtr="0">
                          <a:spAutoFit/>
                        </wps:bodyPr>
                      </wps:wsp>
                      <wps:wsp>
                        <wps:cNvPr id="1873191835" name="Rectangle 118"/>
                        <wps:cNvSpPr>
                          <a:spLocks noChangeArrowheads="1"/>
                        </wps:cNvSpPr>
                        <wps:spPr bwMode="auto">
                          <a:xfrm>
                            <a:off x="17780" y="23444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A7145" w14:textId="77777777" w:rsidR="00D77FDA" w:rsidRDefault="00D77FDA"/>
                          </w:txbxContent>
                        </wps:txbx>
                        <wps:bodyPr rot="0" vert="horz" wrap="none" lIns="0" tIns="0" rIns="0" bIns="0" anchor="t" anchorCtr="0">
                          <a:spAutoFit/>
                        </wps:bodyPr>
                      </wps:wsp>
                      <wps:wsp>
                        <wps:cNvPr id="475100422" name="Rectangle 119"/>
                        <wps:cNvSpPr>
                          <a:spLocks noChangeArrowheads="1"/>
                        </wps:cNvSpPr>
                        <wps:spPr bwMode="auto">
                          <a:xfrm>
                            <a:off x="649605" y="23444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82263" w14:textId="77777777" w:rsidR="00D77FDA" w:rsidRDefault="00D77FDA"/>
                          </w:txbxContent>
                        </wps:txbx>
                        <wps:bodyPr rot="0" vert="horz" wrap="none" lIns="0" tIns="0" rIns="0" bIns="0" anchor="t" anchorCtr="0">
                          <a:spAutoFit/>
                        </wps:bodyPr>
                      </wps:wsp>
                      <wps:wsp>
                        <wps:cNvPr id="2011649520" name="Rectangle 120"/>
                        <wps:cNvSpPr>
                          <a:spLocks noChangeArrowheads="1"/>
                        </wps:cNvSpPr>
                        <wps:spPr bwMode="auto">
                          <a:xfrm>
                            <a:off x="1280795" y="23444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DD993" w14:textId="77777777" w:rsidR="00D77FDA" w:rsidRDefault="00D77FDA"/>
                          </w:txbxContent>
                        </wps:txbx>
                        <wps:bodyPr rot="0" vert="horz" wrap="none" lIns="0" tIns="0" rIns="0" bIns="0" anchor="t" anchorCtr="0">
                          <a:spAutoFit/>
                        </wps:bodyPr>
                      </wps:wsp>
                      <wps:wsp>
                        <wps:cNvPr id="234712502" name="Rectangle 121"/>
                        <wps:cNvSpPr>
                          <a:spLocks noChangeArrowheads="1"/>
                        </wps:cNvSpPr>
                        <wps:spPr bwMode="auto">
                          <a:xfrm>
                            <a:off x="1318260" y="23444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086B" w14:textId="77777777" w:rsidR="00D77FDA" w:rsidRDefault="00D77FDA"/>
                          </w:txbxContent>
                        </wps:txbx>
                        <wps:bodyPr rot="0" vert="horz" wrap="none" lIns="0" tIns="0" rIns="0" bIns="0" anchor="t" anchorCtr="0">
                          <a:spAutoFit/>
                        </wps:bodyPr>
                      </wps:wsp>
                      <wps:wsp>
                        <wps:cNvPr id="62475150" name="Rectangle 122"/>
                        <wps:cNvSpPr>
                          <a:spLocks noChangeArrowheads="1"/>
                        </wps:cNvSpPr>
                        <wps:spPr bwMode="auto">
                          <a:xfrm>
                            <a:off x="2505075" y="23444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C481" w14:textId="77777777" w:rsidR="00D77FDA" w:rsidRDefault="00D77FDA"/>
                          </w:txbxContent>
                        </wps:txbx>
                        <wps:bodyPr rot="0" vert="horz" wrap="none" lIns="0" tIns="0" rIns="0" bIns="0" anchor="t" anchorCtr="0">
                          <a:spAutoFit/>
                        </wps:bodyPr>
                      </wps:wsp>
                      <wps:wsp>
                        <wps:cNvPr id="792777302" name="Rectangle 123"/>
                        <wps:cNvSpPr>
                          <a:spLocks noChangeArrowheads="1"/>
                        </wps:cNvSpPr>
                        <wps:spPr bwMode="auto">
                          <a:xfrm>
                            <a:off x="2540635" y="23444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D74B2" w14:textId="77777777" w:rsidR="00D77FDA" w:rsidRDefault="00D77FDA"/>
                          </w:txbxContent>
                        </wps:txbx>
                        <wps:bodyPr rot="0" vert="horz" wrap="none" lIns="0" tIns="0" rIns="0" bIns="0" anchor="t" anchorCtr="0">
                          <a:spAutoFit/>
                        </wps:bodyPr>
                      </wps:wsp>
                      <wps:wsp>
                        <wps:cNvPr id="2088801599" name="Rectangle 124"/>
                        <wps:cNvSpPr>
                          <a:spLocks noChangeArrowheads="1"/>
                        </wps:cNvSpPr>
                        <wps:spPr bwMode="auto">
                          <a:xfrm>
                            <a:off x="2578100" y="234442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FF4F3" w14:textId="77777777" w:rsidR="00D77FDA" w:rsidRDefault="00D77FDA"/>
                          </w:txbxContent>
                        </wps:txbx>
                        <wps:bodyPr rot="0" vert="horz" wrap="none" lIns="0" tIns="0" rIns="0" bIns="0" anchor="t" anchorCtr="0">
                          <a:spAutoFit/>
                        </wps:bodyPr>
                      </wps:wsp>
                      <wps:wsp>
                        <wps:cNvPr id="18682946" name="Rectangle 125"/>
                        <wps:cNvSpPr>
                          <a:spLocks noChangeArrowheads="1"/>
                        </wps:cNvSpPr>
                        <wps:spPr bwMode="auto">
                          <a:xfrm>
                            <a:off x="3418840" y="2344420"/>
                            <a:ext cx="800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14AF"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319963898" name="Rectangle 126"/>
                        <wps:cNvSpPr>
                          <a:spLocks noChangeArrowheads="1"/>
                        </wps:cNvSpPr>
                        <wps:spPr bwMode="auto">
                          <a:xfrm>
                            <a:off x="17780" y="257619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444A8" w14:textId="77777777" w:rsidR="00D77FDA" w:rsidRDefault="00D77FDA"/>
                          </w:txbxContent>
                        </wps:txbx>
                        <wps:bodyPr rot="0" vert="horz" wrap="none" lIns="0" tIns="0" rIns="0" bIns="0" anchor="t" anchorCtr="0">
                          <a:spAutoFit/>
                        </wps:bodyPr>
                      </wps:wsp>
                      <wps:wsp>
                        <wps:cNvPr id="617577619" name="Rectangle 127"/>
                        <wps:cNvSpPr>
                          <a:spLocks noChangeArrowheads="1"/>
                        </wps:cNvSpPr>
                        <wps:spPr bwMode="auto">
                          <a:xfrm>
                            <a:off x="1056640" y="257619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7369" w14:textId="77777777" w:rsidR="00D77FDA" w:rsidRDefault="00D77FDA"/>
                          </w:txbxContent>
                        </wps:txbx>
                        <wps:bodyPr rot="0" vert="horz" wrap="none" lIns="0" tIns="0" rIns="0" bIns="0" anchor="t" anchorCtr="0">
                          <a:spAutoFit/>
                        </wps:bodyPr>
                      </wps:wsp>
                      <wps:wsp>
                        <wps:cNvPr id="687041171" name="Rectangle 128"/>
                        <wps:cNvSpPr>
                          <a:spLocks noChangeArrowheads="1"/>
                        </wps:cNvSpPr>
                        <wps:spPr bwMode="auto">
                          <a:xfrm>
                            <a:off x="17780" y="281305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2060" w14:textId="77777777" w:rsidR="00D77FDA" w:rsidRDefault="00D77FDA"/>
                          </w:txbxContent>
                        </wps:txbx>
                        <wps:bodyPr rot="0" vert="horz" wrap="none" lIns="0" tIns="0" rIns="0" bIns="0" anchor="t" anchorCtr="0">
                          <a:spAutoFit/>
                        </wps:bodyPr>
                      </wps:wsp>
                      <wps:wsp>
                        <wps:cNvPr id="343422708" name="Rectangle 129"/>
                        <wps:cNvSpPr>
                          <a:spLocks noChangeArrowheads="1"/>
                        </wps:cNvSpPr>
                        <wps:spPr bwMode="auto">
                          <a:xfrm>
                            <a:off x="352425" y="2813050"/>
                            <a:ext cx="800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7B752"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335033638" name="Rectangle 130"/>
                        <wps:cNvSpPr>
                          <a:spLocks noChangeArrowheads="1"/>
                        </wps:cNvSpPr>
                        <wps:spPr bwMode="auto">
                          <a:xfrm>
                            <a:off x="1806575" y="2813050"/>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27D48"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552D0FC4"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3CC2BF86"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63A520C"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566A4C15"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441955964" name="Rectangle 131"/>
                        <wps:cNvSpPr>
                          <a:spLocks noChangeArrowheads="1"/>
                        </wps:cNvSpPr>
                        <wps:spPr bwMode="auto">
                          <a:xfrm>
                            <a:off x="2985135" y="2813050"/>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342DD"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6D68ED7A"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6D6B4F50"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48CEA2C7"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3A4789BB"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924228925" name="Rectangle 132"/>
                        <wps:cNvSpPr>
                          <a:spLocks noChangeArrowheads="1"/>
                        </wps:cNvSpPr>
                        <wps:spPr bwMode="auto">
                          <a:xfrm>
                            <a:off x="17780" y="304482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27400"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3F18E02B"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385CA5FE"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5558C8FB"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4A231881"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563220389" name="Rectangle 133"/>
                        <wps:cNvSpPr>
                          <a:spLocks noChangeArrowheads="1"/>
                        </wps:cNvSpPr>
                        <wps:spPr bwMode="auto">
                          <a:xfrm>
                            <a:off x="1005840" y="304736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4513"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7B92DB7E"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4BFB58B3"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0486A279"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3C13AE76"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402674896" name="Rectangle 134"/>
                        <wps:cNvSpPr>
                          <a:spLocks noChangeArrowheads="1"/>
                        </wps:cNvSpPr>
                        <wps:spPr bwMode="auto">
                          <a:xfrm>
                            <a:off x="1043305" y="304736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B4E23"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4F314199"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2FAE5CDB"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4F2D01F8"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0CB15AB8"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026097291" name="Rectangle 135"/>
                        <wps:cNvSpPr>
                          <a:spLocks noChangeArrowheads="1"/>
                        </wps:cNvSpPr>
                        <wps:spPr bwMode="auto">
                          <a:xfrm>
                            <a:off x="1340485" y="304736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D771"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325EC745"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790F64E6"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5E9ECCA8"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0D1E21AD"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551532055" name="Rectangle 136"/>
                        <wps:cNvSpPr>
                          <a:spLocks noChangeArrowheads="1"/>
                        </wps:cNvSpPr>
                        <wps:spPr bwMode="auto">
                          <a:xfrm>
                            <a:off x="2072640" y="304736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8007" w14:textId="77777777" w:rsidR="00D77FDA" w:rsidRDefault="00D77FDA"/>
                          </w:txbxContent>
                        </wps:txbx>
                        <wps:bodyPr rot="0" vert="horz" wrap="none" lIns="0" tIns="0" rIns="0" bIns="0" anchor="t" anchorCtr="0">
                          <a:spAutoFit/>
                        </wps:bodyPr>
                      </wps:wsp>
                      <wps:wsp>
                        <wps:cNvPr id="1335958416" name="Rectangle 137"/>
                        <wps:cNvSpPr>
                          <a:spLocks noChangeArrowheads="1"/>
                        </wps:cNvSpPr>
                        <wps:spPr bwMode="auto">
                          <a:xfrm>
                            <a:off x="17780" y="328104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BD2F3"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10A89D8E"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2FB10C01"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36265DC7"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78E865D8"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2132341241" name="Rectangle 138"/>
                        <wps:cNvSpPr>
                          <a:spLocks noChangeArrowheads="1"/>
                        </wps:cNvSpPr>
                        <wps:spPr bwMode="auto">
                          <a:xfrm>
                            <a:off x="314960" y="328104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5EBA4"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56DDD1F6"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16CCACFA"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4514A7CB"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447600B2"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427003713" name="Rectangle 139"/>
                        <wps:cNvSpPr>
                          <a:spLocks noChangeArrowheads="1"/>
                        </wps:cNvSpPr>
                        <wps:spPr bwMode="auto">
                          <a:xfrm>
                            <a:off x="1285240" y="328104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7A1F"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773EF37D"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451008C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32CC82E"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38084E0D"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760667740" name="Rectangle 140"/>
                        <wps:cNvSpPr>
                          <a:spLocks noChangeArrowheads="1"/>
                        </wps:cNvSpPr>
                        <wps:spPr bwMode="auto">
                          <a:xfrm>
                            <a:off x="1322705" y="328104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F20C"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191FA93A"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6EABDB00"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51FD9366"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080C8866"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195923117" name="Rectangle 141"/>
                        <wps:cNvSpPr>
                          <a:spLocks noChangeArrowheads="1"/>
                        </wps:cNvSpPr>
                        <wps:spPr bwMode="auto">
                          <a:xfrm>
                            <a:off x="1359535" y="328104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9104"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609B3246"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3CE48FF5"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27736C64"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2120F9F"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875671093" name="Rectangle 142"/>
                        <wps:cNvSpPr>
                          <a:spLocks noChangeArrowheads="1"/>
                        </wps:cNvSpPr>
                        <wps:spPr bwMode="auto">
                          <a:xfrm>
                            <a:off x="2322195" y="328104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878B"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27E7D642"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04137800"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79EF3931"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6971F88C"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558577801" name="Rectangle 143"/>
                        <wps:cNvSpPr>
                          <a:spLocks noChangeArrowheads="1"/>
                        </wps:cNvSpPr>
                        <wps:spPr bwMode="auto">
                          <a:xfrm>
                            <a:off x="17780" y="3512820"/>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E910C"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475F4842"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2D63F015"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6DFE22E1"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498CF5FE"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640289626" name="Rectangle 144"/>
                        <wps:cNvSpPr>
                          <a:spLocks noChangeArrowheads="1"/>
                        </wps:cNvSpPr>
                        <wps:spPr bwMode="auto">
                          <a:xfrm>
                            <a:off x="982345" y="3512820"/>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1D575"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1B96BF39"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0132BFC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2F324FC"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4DE912C"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824129895" name="Rectangle 145"/>
                        <wps:cNvSpPr>
                          <a:spLocks noChangeArrowheads="1"/>
                        </wps:cNvSpPr>
                        <wps:spPr bwMode="auto">
                          <a:xfrm>
                            <a:off x="1132205" y="3512820"/>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ED19A"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017BBBEB"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02E4D7FA"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203E4EBE"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15F817D"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940013963" name="Rectangle 146"/>
                        <wps:cNvSpPr>
                          <a:spLocks noChangeArrowheads="1"/>
                        </wps:cNvSpPr>
                        <wps:spPr bwMode="auto">
                          <a:xfrm>
                            <a:off x="17780" y="374967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90EE"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7ECFCF77"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0556F7FD"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7474686B"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30D6C3F6"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213483456" name="Rectangle 147"/>
                        <wps:cNvSpPr>
                          <a:spLocks noChangeArrowheads="1"/>
                        </wps:cNvSpPr>
                        <wps:spPr bwMode="auto">
                          <a:xfrm>
                            <a:off x="352425" y="374967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4557D"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59C06AA2"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45C7BAF8"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A5C8813"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6ADCFB6B"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565698093" name="Rectangle 148"/>
                        <wps:cNvSpPr>
                          <a:spLocks noChangeArrowheads="1"/>
                        </wps:cNvSpPr>
                        <wps:spPr bwMode="auto">
                          <a:xfrm>
                            <a:off x="426720" y="374967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C8E"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08B9ED94"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5FDC000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5F9443D"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6BBA723"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708192594" name="Rectangle 149"/>
                        <wps:cNvSpPr>
                          <a:spLocks noChangeArrowheads="1"/>
                        </wps:cNvSpPr>
                        <wps:spPr bwMode="auto">
                          <a:xfrm>
                            <a:off x="454660" y="374967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E4833"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3314A432"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39EBD99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280693DA"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F62D58F"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583147234" name="Rectangle 150"/>
                        <wps:cNvSpPr>
                          <a:spLocks noChangeArrowheads="1"/>
                        </wps:cNvSpPr>
                        <wps:spPr bwMode="auto">
                          <a:xfrm>
                            <a:off x="1978025" y="3749675"/>
                            <a:ext cx="546417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E2F2"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26323E59"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708EAD67"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2C9F36CA"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7305AC49"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1431216210" name="Rectangle 151"/>
                        <wps:cNvSpPr>
                          <a:spLocks noChangeArrowheads="1"/>
                        </wps:cNvSpPr>
                        <wps:spPr bwMode="auto">
                          <a:xfrm>
                            <a:off x="17780" y="398145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87C8B" w14:textId="77777777" w:rsidR="00D77FDA" w:rsidRDefault="00D77FDA"/>
                          </w:txbxContent>
                        </wps:txbx>
                        <wps:bodyPr rot="0" vert="horz" wrap="none" lIns="0" tIns="0" rIns="0" bIns="0" anchor="t" anchorCtr="0">
                          <a:spAutoFit/>
                        </wps:bodyPr>
                      </wps:wsp>
                      <wps:wsp>
                        <wps:cNvPr id="1798563063" name="Rectangle 152"/>
                        <wps:cNvSpPr>
                          <a:spLocks noChangeArrowheads="1"/>
                        </wps:cNvSpPr>
                        <wps:spPr bwMode="auto">
                          <a:xfrm>
                            <a:off x="1005840" y="398145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E248B" w14:textId="77777777" w:rsidR="00D77FDA" w:rsidRDefault="00D77FDA"/>
                          </w:txbxContent>
                        </wps:txbx>
                        <wps:bodyPr rot="0" vert="horz" wrap="none" lIns="0" tIns="0" rIns="0" bIns="0" anchor="t" anchorCtr="0">
                          <a:spAutoFit/>
                        </wps:bodyPr>
                      </wps:wsp>
                      <wps:wsp>
                        <wps:cNvPr id="1935964904" name="Rectangle 153"/>
                        <wps:cNvSpPr>
                          <a:spLocks noChangeArrowheads="1"/>
                        </wps:cNvSpPr>
                        <wps:spPr bwMode="auto">
                          <a:xfrm>
                            <a:off x="1376045" y="398145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E890" w14:textId="77777777" w:rsidR="00D77FDA" w:rsidRDefault="00D77FDA"/>
                          </w:txbxContent>
                        </wps:txbx>
                        <wps:bodyPr rot="0" vert="horz" wrap="none" lIns="0" tIns="0" rIns="0" bIns="0" anchor="t" anchorCtr="0">
                          <a:spAutoFit/>
                        </wps:bodyPr>
                      </wps:wsp>
                      <wps:wsp>
                        <wps:cNvPr id="233265565" name="Rectangle 154"/>
                        <wps:cNvSpPr>
                          <a:spLocks noChangeArrowheads="1"/>
                        </wps:cNvSpPr>
                        <wps:spPr bwMode="auto">
                          <a:xfrm>
                            <a:off x="17780" y="42183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CA596" w14:textId="77777777" w:rsidR="00D77FDA" w:rsidRDefault="00D77FDA"/>
                          </w:txbxContent>
                        </wps:txbx>
                        <wps:bodyPr rot="0" vert="horz" wrap="none" lIns="0" tIns="0" rIns="0" bIns="0" anchor="t" anchorCtr="0">
                          <a:spAutoFit/>
                        </wps:bodyPr>
                      </wps:wsp>
                      <wps:wsp>
                        <wps:cNvPr id="1691057648" name="Rectangle 155"/>
                        <wps:cNvSpPr>
                          <a:spLocks noChangeArrowheads="1"/>
                        </wps:cNvSpPr>
                        <wps:spPr bwMode="auto">
                          <a:xfrm>
                            <a:off x="352425" y="42183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33B9" w14:textId="77777777" w:rsidR="00D77FDA" w:rsidRDefault="00D77FDA"/>
                          </w:txbxContent>
                        </wps:txbx>
                        <wps:bodyPr rot="0" vert="horz" wrap="none" lIns="0" tIns="0" rIns="0" bIns="0" anchor="t" anchorCtr="0">
                          <a:spAutoFit/>
                        </wps:bodyPr>
                      </wps:wsp>
                      <wps:wsp>
                        <wps:cNvPr id="1535193220" name="Rectangle 156"/>
                        <wps:cNvSpPr>
                          <a:spLocks noChangeArrowheads="1"/>
                        </wps:cNvSpPr>
                        <wps:spPr bwMode="auto">
                          <a:xfrm>
                            <a:off x="1174115" y="42183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DE5E" w14:textId="77777777" w:rsidR="00D77FDA" w:rsidRDefault="00D77FDA"/>
                          </w:txbxContent>
                        </wps:txbx>
                        <wps:bodyPr rot="0" vert="horz" wrap="none" lIns="0" tIns="0" rIns="0" bIns="0" anchor="t" anchorCtr="0">
                          <a:spAutoFit/>
                        </wps:bodyPr>
                      </wps:wsp>
                      <wps:wsp>
                        <wps:cNvPr id="1743154310" name="Rectangle 157"/>
                        <wps:cNvSpPr>
                          <a:spLocks noChangeArrowheads="1"/>
                        </wps:cNvSpPr>
                        <wps:spPr bwMode="auto">
                          <a:xfrm>
                            <a:off x="1322705" y="42183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96BB2" w14:textId="77777777" w:rsidR="00D77FDA" w:rsidRDefault="00D77FDA"/>
                          </w:txbxContent>
                        </wps:txbx>
                        <wps:bodyPr rot="0" vert="horz" wrap="none" lIns="0" tIns="0" rIns="0" bIns="0" anchor="t" anchorCtr="0">
                          <a:spAutoFit/>
                        </wps:bodyPr>
                      </wps:wsp>
                      <wps:wsp>
                        <wps:cNvPr id="1565959627" name="Rectangle 158"/>
                        <wps:cNvSpPr>
                          <a:spLocks noChangeArrowheads="1"/>
                        </wps:cNvSpPr>
                        <wps:spPr bwMode="auto">
                          <a:xfrm>
                            <a:off x="2285365" y="42183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3E2F" w14:textId="77777777" w:rsidR="00D77FDA" w:rsidRDefault="00D77FDA"/>
                          </w:txbxContent>
                        </wps:txbx>
                        <wps:bodyPr rot="0" vert="horz" wrap="none" lIns="0" tIns="0" rIns="0" bIns="0" anchor="t" anchorCtr="0">
                          <a:spAutoFit/>
                        </wps:bodyPr>
                      </wps:wsp>
                      <wps:wsp>
                        <wps:cNvPr id="1284617411" name="Rectangle 159"/>
                        <wps:cNvSpPr>
                          <a:spLocks noChangeArrowheads="1"/>
                        </wps:cNvSpPr>
                        <wps:spPr bwMode="auto">
                          <a:xfrm>
                            <a:off x="17780" y="444944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66F1" w14:textId="77777777" w:rsidR="00D77FDA" w:rsidRDefault="00D77FDA"/>
                          </w:txbxContent>
                        </wps:txbx>
                        <wps:bodyPr rot="0" vert="horz" wrap="none" lIns="0" tIns="0" rIns="0" bIns="0" anchor="t" anchorCtr="0">
                          <a:spAutoFit/>
                        </wps:bodyPr>
                      </wps:wsp>
                      <wps:wsp>
                        <wps:cNvPr id="1047980029" name="Rectangle 160"/>
                        <wps:cNvSpPr>
                          <a:spLocks noChangeArrowheads="1"/>
                        </wps:cNvSpPr>
                        <wps:spPr bwMode="auto">
                          <a:xfrm>
                            <a:off x="1056640" y="444944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54CFD" w14:textId="77777777" w:rsidR="00D77FDA" w:rsidRDefault="00D77FDA"/>
                          </w:txbxContent>
                        </wps:txbx>
                        <wps:bodyPr rot="0" vert="horz" wrap="none" lIns="0" tIns="0" rIns="0" bIns="0" anchor="t" anchorCtr="0">
                          <a:spAutoFit/>
                        </wps:bodyPr>
                      </wps:wsp>
                      <wps:wsp>
                        <wps:cNvPr id="1291973654" name="Rectangle 161"/>
                        <wps:cNvSpPr>
                          <a:spLocks noChangeArrowheads="1"/>
                        </wps:cNvSpPr>
                        <wps:spPr bwMode="auto">
                          <a:xfrm>
                            <a:off x="17780" y="468630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0494" w14:textId="77777777" w:rsidR="00D77FDA" w:rsidRDefault="00D77FDA"/>
                          </w:txbxContent>
                        </wps:txbx>
                        <wps:bodyPr rot="0" vert="horz" wrap="none" lIns="0" tIns="0" rIns="0" bIns="0" anchor="t" anchorCtr="0">
                          <a:spAutoFit/>
                        </wps:bodyPr>
                      </wps:wsp>
                      <wps:wsp>
                        <wps:cNvPr id="167226860" name="Rectangle 162"/>
                        <wps:cNvSpPr>
                          <a:spLocks noChangeArrowheads="1"/>
                        </wps:cNvSpPr>
                        <wps:spPr bwMode="auto">
                          <a:xfrm>
                            <a:off x="1355090" y="468630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1F853" w14:textId="77777777" w:rsidR="00D77FDA" w:rsidRDefault="00D77FDA"/>
                          </w:txbxContent>
                        </wps:txbx>
                        <wps:bodyPr rot="0" vert="horz" wrap="none" lIns="0" tIns="0" rIns="0" bIns="0" anchor="t" anchorCtr="0">
                          <a:spAutoFit/>
                        </wps:bodyPr>
                      </wps:wsp>
                      <wps:wsp>
                        <wps:cNvPr id="1557737297" name="Rectangle 163"/>
                        <wps:cNvSpPr>
                          <a:spLocks noChangeArrowheads="1"/>
                        </wps:cNvSpPr>
                        <wps:spPr bwMode="auto">
                          <a:xfrm>
                            <a:off x="2416175" y="468630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DD024" w14:textId="77777777" w:rsidR="00D77FDA" w:rsidRDefault="00D77FDA"/>
                          </w:txbxContent>
                        </wps:txbx>
                        <wps:bodyPr rot="0" vert="horz" wrap="none" lIns="0" tIns="0" rIns="0" bIns="0" anchor="t" anchorCtr="0">
                          <a:spAutoFit/>
                        </wps:bodyPr>
                      </wps:wsp>
                      <wps:wsp>
                        <wps:cNvPr id="1935575182" name="Rectangle 164"/>
                        <wps:cNvSpPr>
                          <a:spLocks noChangeArrowheads="1"/>
                        </wps:cNvSpPr>
                        <wps:spPr bwMode="auto">
                          <a:xfrm>
                            <a:off x="2601595" y="468630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EA97" w14:textId="77777777" w:rsidR="00D77FDA" w:rsidRDefault="00D77FDA"/>
                          </w:txbxContent>
                        </wps:txbx>
                        <wps:bodyPr rot="0" vert="horz" wrap="none" lIns="0" tIns="0" rIns="0" bIns="0" anchor="t" anchorCtr="0">
                          <a:spAutoFit/>
                        </wps:bodyPr>
                      </wps:wsp>
                      <wps:wsp>
                        <wps:cNvPr id="1838596770" name="Rectangle 165"/>
                        <wps:cNvSpPr>
                          <a:spLocks noChangeArrowheads="1"/>
                        </wps:cNvSpPr>
                        <wps:spPr bwMode="auto">
                          <a:xfrm>
                            <a:off x="2752090" y="4686300"/>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72BF" w14:textId="77777777" w:rsidR="00D77FDA" w:rsidRDefault="00D77FDA"/>
                          </w:txbxContent>
                        </wps:txbx>
                        <wps:bodyPr rot="0" vert="horz" wrap="none" lIns="0" tIns="0" rIns="0" bIns="0" anchor="t" anchorCtr="0">
                          <a:spAutoFit/>
                        </wps:bodyPr>
                      </wps:wsp>
                      <wps:wsp>
                        <wps:cNvPr id="1876176864" name="Rectangle 166"/>
                        <wps:cNvSpPr>
                          <a:spLocks noChangeArrowheads="1"/>
                        </wps:cNvSpPr>
                        <wps:spPr bwMode="auto">
                          <a:xfrm>
                            <a:off x="17780" y="4920615"/>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A5AE"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6BB9ED68"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56D5AFE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5EC949BD"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6B1ED34A" w14:textId="77777777" w:rsidR="005B6649" w:rsidRDefault="005B6649" w:rsidP="005B6649">
                              <w:pPr>
                                <w:jc w:val="center"/>
                                <w:rPr>
                                  <w:rFonts w:ascii="Times New Roman" w:hAnsi="Times New Roman"/>
                                  <w:i/>
                                  <w:szCs w:val="24"/>
                                </w:rPr>
                              </w:pPr>
                            </w:p>
                          </w:txbxContent>
                        </wps:txbx>
                        <wps:bodyPr rot="0" vert="horz" wrap="none" lIns="0" tIns="0" rIns="0" bIns="0" anchor="t" anchorCtr="0">
                          <a:spAutoFit/>
                        </wps:bodyPr>
                      </wps:wsp>
                      <wps:wsp>
                        <wps:cNvPr id="2093602583" name="Rectangle 167"/>
                        <wps:cNvSpPr>
                          <a:spLocks noChangeArrowheads="1"/>
                        </wps:cNvSpPr>
                        <wps:spPr bwMode="auto">
                          <a:xfrm>
                            <a:off x="0" y="5236845"/>
                            <a:ext cx="6900545" cy="22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150C03" id="Canvas 3" o:spid="_x0000_s1030" editas="canvas" style="position:absolute;margin-left:-28.8pt;margin-top:10.45pt;width:823.6pt;height:828.45pt;z-index:251829263" coordsize="104597,10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04597;height:105213;visibility:visible;mso-wrap-style:square">
                  <v:fill o:detectmouseclick="t"/>
                  <v:path o:connecttype="none"/>
                </v:shape>
                <v:rect id="Rectangle 88" o:spid="_x0000_s1032" style="position:absolute;left:177;width:807;height:18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" filled="f" stroked="f">
                  <v:textbox style="mso-fit-shape-to-text:t" inset="0,0,0,0">
                    <w:txbxContent>
                      <w:p w14:paraId="5B3167FA" w14:textId="77777777" w:rsidR="00563A85" w:rsidRPr="003D3B54" w:rsidRDefault="00563A85" w:rsidP="006A2699">
                        <w:pPr>
                          <w:jc w:val="center"/>
                          <w:rPr>
                            <w:rFonts w:ascii="Goudy Old Style" w:hAnsi="Goudy Old Style"/>
                            <w14:textOutline w14:w="9525" w14:cap="rnd" w14:cmpd="sng" w14:algn="ctr">
                              <w14:noFill/>
                              <w14:prstDash w14:val="solid"/>
                              <w14:bevel/>
                            </w14:textOutline>
                          </w:rPr>
                        </w:pPr>
                      </w:p>
                    </w:txbxContent>
                  </v:textbox>
                </v:rect>
                <v:rect id="Rectangle 89" o:spid="_x0000_s1033" style="position:absolute;left:9836;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" filled="f" stroked="f">
                  <v:textbox style="mso-fit-shape-to-text:t" inset="0,0,0,0">
                    <w:txbxContent>
                      <w:p w14:paraId="632A3126" w14:textId="77777777" w:rsidR="00D77FDA" w:rsidRDefault="00D77FDA"/>
                    </w:txbxContent>
                  </v:textbox>
                </v:rect>
                <v:rect id="Rectangle 90" o:spid="_x0000_s1034" style="position:absolute;left:177;top:2368;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" filled="f" stroked="f">
                  <v:textbox style="mso-fit-shape-to-text:t" inset="0,0,0,0">
                    <w:txbxContent>
                      <w:p w14:paraId="42BA84A6" w14:textId="77777777" w:rsidR="00D77FDA" w:rsidRDefault="00D77FDA"/>
                    </w:txbxContent>
                  </v:textbox>
                </v:rect>
                <v:rect id="Rectangle 91" o:spid="_x0000_s1035" style="position:absolute;left:3149;top:2368;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" filled="f" stroked="f">
                  <v:textbox style="mso-fit-shape-to-text:t" inset="0,0,0,0">
                    <w:txbxContent>
                      <w:p w14:paraId="24685D34" w14:textId="77777777" w:rsidR="00D77FDA" w:rsidRDefault="00D77FDA"/>
                    </w:txbxContent>
                  </v:textbox>
                </v:rect>
                <v:rect id="Rectangle 92" o:spid="_x0000_s1036" style="position:absolute;left:3892;top:2368;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" filled="f" stroked="f">
                  <v:textbox style="mso-fit-shape-to-text:t" inset="0,0,0,0">
                    <w:txbxContent>
                      <w:p w14:paraId="03F71A83" w14:textId="77777777" w:rsidR="00D77FDA" w:rsidRDefault="00D77FDA"/>
                    </w:txbxContent>
                  </v:textbox>
                </v:rect>
                <v:rect id="Rectangle 93" o:spid="_x0000_s1037" style="position:absolute;left:4171;top:2368;width:8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" filled="f" stroked="f">
                  <v:textbox style="mso-fit-shape-to-text:t" inset="0,0,0,0">
                    <w:txbxContent>
                      <w:p w14:paraId="3270F68F" w14:textId="77777777" w:rsidR="00D77FDA" w:rsidRDefault="00D77FDA"/>
                    </w:txbxContent>
                  </v:textbox>
                </v:rect>
                <v:rect id="Rectangle 94" o:spid="_x0000_s1038" style="position:absolute;left:19780;top:2368;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" filled="f" stroked="f">
                  <v:textbox style="mso-fit-shape-to-text:t" inset="0,0,0,0">
                    <w:txbxContent>
                      <w:p w14:paraId="13E03171" w14:textId="77777777" w:rsidR="00D77FDA" w:rsidRDefault="00D77FDA"/>
                    </w:txbxContent>
                  </v:textbox>
                </v:rect>
                <v:rect id="Rectangle 95" o:spid="_x0000_s1039" style="position:absolute;left:177;top:4686;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" filled="f" stroked="f">
                  <v:textbox style="mso-fit-shape-to-text:t" inset="0,0,0,0">
                    <w:txbxContent>
                      <w:p w14:paraId="0B3B07AA" w14:textId="77777777" w:rsidR="00D77FDA" w:rsidRDefault="00D77FDA"/>
                    </w:txbxContent>
                  </v:textbox>
                </v:rect>
                <v:rect id="Rectangle 96" o:spid="_x0000_s1040" style="position:absolute;left:8693;top:4686;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" filled="f" stroked="f">
                  <v:textbox style="mso-fit-shape-to-text:t" inset="0,0,0,0">
                    <w:txbxContent>
                      <w:p w14:paraId="413126F4" w14:textId="77777777" w:rsidR="00D77FDA" w:rsidRDefault="00D77FDA"/>
                    </w:txbxContent>
                  </v:textbox>
                </v:rect>
                <v:rect id="Rectangle 97" o:spid="_x0000_s1041" style="position:absolute;left:177;top:7054;width:0;height: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" filled="f" stroked="f">
                  <v:textbox style="mso-fit-shape-to-text:t" inset="0,0,0,0">
                    <w:txbxContent>
                      <w:p w14:paraId="21EFB554" w14:textId="77777777" w:rsidR="00D77FDA" w:rsidRDefault="00D77FDA"/>
                    </w:txbxContent>
                  </v:textbox>
                </v:rect>
                <v:rect id="Rectangle 98" o:spid="_x0000_s1042" style="position:absolute;left:2781;top:705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" filled="f" stroked="f">
                  <v:textbox style="mso-fit-shape-to-text:t" inset="0,0,0,0">
                    <w:txbxContent>
                      <w:p w14:paraId="5D594095" w14:textId="77777777" w:rsidR="00D77FDA" w:rsidRDefault="00D77FDA"/>
                    </w:txbxContent>
                  </v:textbox>
                </v:rect>
                <v:rect id="Rectangle 99" o:spid="_x0000_s1043" style="position:absolute;left:25203;top:705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" filled="f" stroked="f">
                  <v:textbox style="mso-fit-shape-to-text:t" inset="0,0,0,0">
                    <w:txbxContent>
                      <w:p w14:paraId="201A07D6" w14:textId="77777777" w:rsidR="00D77FDA" w:rsidRDefault="00D77FDA"/>
                    </w:txbxContent>
                  </v:textbox>
                </v:rect>
                <v:rect id="Rectangle 100" o:spid="_x0000_s1044" style="position:absolute;left:31527;top:705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" filled="f" stroked="f">
                  <v:textbox style="mso-fit-shape-to-text:t" inset="0,0,0,0">
                    <w:txbxContent>
                      <w:p w14:paraId="459B75B8" w14:textId="77777777" w:rsidR="00D77FDA" w:rsidRDefault="00D77FDA"/>
                    </w:txbxContent>
                  </v:textbox>
                </v:rect>
                <v:rect id="Rectangle 101" o:spid="_x0000_s1045" style="position:absolute;left:177;top:9366;width:80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" filled="f" stroked="f">
                  <v:textbox style="mso-fit-shape-to-text:t" inset="0,0,0,0">
                    <w:txbxContent>
                      <w:p w14:paraId="5B6FBC50" w14:textId="77777777" w:rsidR="005B6649" w:rsidRDefault="005B6649" w:rsidP="005B6649">
                        <w:pPr>
                          <w:jc w:val="center"/>
                          <w:rPr>
                            <w:rFonts w:ascii="Times New Roman" w:hAnsi="Times New Roman"/>
                            <w:i/>
                            <w:szCs w:val="24"/>
                          </w:rPr>
                        </w:pPr>
                      </w:p>
                    </w:txbxContent>
                  </v:textbox>
                </v:rect>
                <v:rect id="Rectangle 102" o:spid="_x0000_s1046" style="position:absolute;left:9302;top:9366;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" filled="f" stroked="f">
                  <v:textbox style="mso-fit-shape-to-text:t" inset="0,0,0,0">
                    <w:txbxContent>
                      <w:p w14:paraId="32E9063E" w14:textId="77777777" w:rsidR="00D77FDA" w:rsidRDefault="00D77FDA"/>
                    </w:txbxContent>
                  </v:textbox>
                </v:rect>
                <v:rect id="Rectangle 103" o:spid="_x0000_s1047" style="position:absolute;left:177;top:1173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" filled="f" stroked="f">
                  <v:textbox style="mso-fit-shape-to-text:t" inset="0,0,0,0">
                    <w:txbxContent>
                      <w:p w14:paraId="384906CD" w14:textId="77777777" w:rsidR="00D77FDA" w:rsidRDefault="00D77FDA"/>
                    </w:txbxContent>
                  </v:textbox>
                </v:rect>
                <v:rect id="Rectangle 104" o:spid="_x0000_s1048" style="position:absolute;left:3149;top:1173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" filled="f" stroked="f">
                  <v:textbox style="mso-fit-shape-to-text:t" inset="0,0,0,0">
                    <w:txbxContent>
                      <w:p w14:paraId="070EC6B8" w14:textId="77777777" w:rsidR="00D77FDA" w:rsidRDefault="00D77FDA"/>
                    </w:txbxContent>
                  </v:textbox>
                </v:rect>
                <v:rect id="Rectangle 105" o:spid="_x0000_s1049" style="position:absolute;left:22853;top:1173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" filled="f" stroked="f">
                  <v:textbox style="mso-fit-shape-to-text:t" inset="0,0,0,0">
                    <w:txbxContent>
                      <w:p w14:paraId="21C8E9BC" w14:textId="77777777" w:rsidR="00D77FDA" w:rsidRDefault="00D77FDA"/>
                    </w:txbxContent>
                  </v:textbox>
                </v:rect>
                <v:rect id="Rectangle 106" o:spid="_x0000_s1050" style="position:absolute;left:177;top:14052;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" filled="f" stroked="f">
                  <v:textbox style="mso-fit-shape-to-text:t" inset="0,0,0,0">
                    <w:txbxContent>
                      <w:p w14:paraId="414AF344" w14:textId="77777777" w:rsidR="00D77FDA" w:rsidRDefault="00D77FDA"/>
                    </w:txbxContent>
                  </v:textbox>
                </v:rect>
                <v:rect id="Rectangle 107" o:spid="_x0000_s1051" style="position:absolute;left:10579;top:14052;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" filled="f" stroked="f">
                  <v:textbox style="mso-fit-shape-to-text:t" inset="0,0,0,0">
                    <w:txbxContent>
                      <w:p w14:paraId="45728533" w14:textId="77777777" w:rsidR="00D77FDA" w:rsidRDefault="00D77FDA"/>
                    </w:txbxContent>
                  </v:textbox>
                </v:rect>
                <v:rect id="Rectangle 108" o:spid="_x0000_s1052" style="position:absolute;left:177;top:16421;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" filled="f" stroked="f">
                  <v:textbox style="mso-fit-shape-to-text:t" inset="0,0,0,0">
                    <w:txbxContent>
                      <w:p w14:paraId="4C9B00F4" w14:textId="77777777" w:rsidR="00D77FDA" w:rsidRDefault="00D77FDA"/>
                    </w:txbxContent>
                  </v:textbox>
                </v:rect>
                <v:rect id="Rectangle 109" o:spid="_x0000_s1053" style="position:absolute;left:3149;top:16421;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" filled="f" stroked="f">
                  <v:textbox style="mso-fit-shape-to-text:t" inset="0,0,0,0">
                    <w:txbxContent>
                      <w:p w14:paraId="696760FD" w14:textId="77777777" w:rsidR="00D77FDA" w:rsidRDefault="00D77FDA"/>
                    </w:txbxContent>
                  </v:textbox>
                </v:rect>
                <v:rect id="Rectangle 110" o:spid="_x0000_s1054" style="position:absolute;left:3892;top:16421;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" filled="f" stroked="f">
                  <v:textbox style="mso-fit-shape-to-text:t" inset="0,0,0,0">
                    <w:txbxContent>
                      <w:p w14:paraId="3B293C51" w14:textId="77777777" w:rsidR="00D77FDA" w:rsidRDefault="00D77FDA"/>
                    </w:txbxContent>
                  </v:textbox>
                </v:rect>
                <v:rect id="Rectangle 111" o:spid="_x0000_s1055" style="position:absolute;left:4171;top:16421;width:8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" filled="f" stroked="f">
                  <v:textbox style="mso-fit-shape-to-text:t" inset="0,0,0,0">
                    <w:txbxContent>
                      <w:p w14:paraId="511A4ABD" w14:textId="77777777" w:rsidR="00D77FDA" w:rsidRDefault="00D77FDA"/>
                    </w:txbxContent>
                  </v:textbox>
                </v:rect>
                <v:rect id="Rectangle 112" o:spid="_x0000_s1056" style="position:absolute;left:19780;top:16421;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" filled="f" stroked="f">
                  <v:textbox style="mso-fit-shape-to-text:t" inset="0,0,0,0">
                    <w:txbxContent>
                      <w:p w14:paraId="60A124A8" w14:textId="77777777" w:rsidR="00D77FDA" w:rsidRDefault="00D77FDA"/>
                    </w:txbxContent>
                  </v:textbox>
                </v:rect>
                <v:rect id="Rectangle 113" o:spid="_x0000_s1057" style="position:absolute;left:177;top:18738;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" filled="f" stroked="f">
                  <v:textbox style="mso-fit-shape-to-text:t" inset="0,0,0,0">
                    <w:txbxContent>
                      <w:p w14:paraId="4F1E2D22" w14:textId="77777777" w:rsidR="00D77FDA" w:rsidRDefault="00D77FDA"/>
                    </w:txbxContent>
                  </v:textbox>
                </v:rect>
                <v:rect id="Rectangle 114" o:spid="_x0000_s1058" style="position:absolute;left:10045;top:18738;width:80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" filled="f" stroked="f">
                  <v:textbox style="mso-fit-shape-to-text:t" inset="0,0,0,0">
                    <w:txbxContent>
                      <w:p w14:paraId="6B06B057" w14:textId="77777777" w:rsidR="005B6649" w:rsidRDefault="005B6649" w:rsidP="005B6649">
                        <w:pPr>
                          <w:jc w:val="center"/>
                          <w:rPr>
                            <w:rFonts w:ascii="Times New Roman" w:hAnsi="Times New Roman"/>
                            <w:i/>
                            <w:szCs w:val="24"/>
                          </w:rPr>
                        </w:pPr>
                      </w:p>
                    </w:txbxContent>
                  </v:textbox>
                </v:rect>
                <v:rect id="Rectangle 115" o:spid="_x0000_s1059" style="position:absolute;left:177;top:21101;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" filled="f" stroked="f">
                  <v:textbox style="mso-fit-shape-to-text:t" inset="0,0,0,0">
                    <w:txbxContent>
                      <w:p w14:paraId="11B4BC64" w14:textId="77777777" w:rsidR="00D77FDA" w:rsidRDefault="00D77FDA"/>
                    </w:txbxContent>
                  </v:textbox>
                </v:rect>
                <v:rect id="Rectangle 116" o:spid="_x0000_s1060" style="position:absolute;left:3524;top:21101;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" filled="f" stroked="f">
                  <v:textbox style="mso-fit-shape-to-text:t" inset="0,0,0,0">
                    <w:txbxContent>
                      <w:p w14:paraId="2CF5BC55" w14:textId="77777777" w:rsidR="00D77FDA" w:rsidRDefault="00D77FDA"/>
                    </w:txbxContent>
                  </v:textbox>
                </v:rect>
                <v:rect id="Rectangle 117" o:spid="_x0000_s1061" style="position:absolute;left:22853;top:21101;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" filled="f" stroked="f">
                  <v:textbox style="mso-fit-shape-to-text:t" inset="0,0,0,0">
                    <w:txbxContent>
                      <w:p w14:paraId="3B214DC7" w14:textId="77777777" w:rsidR="00D77FDA" w:rsidRDefault="00D77FDA"/>
                    </w:txbxContent>
                  </v:textbox>
                </v:rect>
                <v:rect id="Rectangle 118" o:spid="_x0000_s1062" style="position:absolute;left:177;top:23444;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" filled="f" stroked="f">
                  <v:textbox style="mso-fit-shape-to-text:t" inset="0,0,0,0">
                    <w:txbxContent>
                      <w:p w14:paraId="432A7145" w14:textId="77777777" w:rsidR="00D77FDA" w:rsidRDefault="00D77FDA"/>
                    </w:txbxContent>
                  </v:textbox>
                </v:rect>
                <v:rect id="Rectangle 119" o:spid="_x0000_s1063" style="position:absolute;left:6496;top:23444;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" filled="f" stroked="f">
                  <v:textbox style="mso-fit-shape-to-text:t" inset="0,0,0,0">
                    <w:txbxContent>
                      <w:p w14:paraId="41682263" w14:textId="77777777" w:rsidR="00D77FDA" w:rsidRDefault="00D77FDA"/>
                    </w:txbxContent>
                  </v:textbox>
                </v:rect>
                <v:rect id="Rectangle 120" o:spid="_x0000_s1064" style="position:absolute;left:12807;top:23444;width:8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" filled="f" stroked="f">
                  <v:textbox style="mso-fit-shape-to-text:t" inset="0,0,0,0">
                    <w:txbxContent>
                      <w:p w14:paraId="2C7DD993" w14:textId="77777777" w:rsidR="00D77FDA" w:rsidRDefault="00D77FDA"/>
                    </w:txbxContent>
                  </v:textbox>
                </v:rect>
                <v:rect id="Rectangle 121" o:spid="_x0000_s1065" style="position:absolute;left:13182;top:23444;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" filled="f" stroked="f">
                  <v:textbox style="mso-fit-shape-to-text:t" inset="0,0,0,0">
                    <w:txbxContent>
                      <w:p w14:paraId="61F0086B" w14:textId="77777777" w:rsidR="00D77FDA" w:rsidRDefault="00D77FDA"/>
                    </w:txbxContent>
                  </v:textbox>
                </v:rect>
                <v:rect id="Rectangle 122" o:spid="_x0000_s1066" style="position:absolute;left:25050;top:23444;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" filled="f" stroked="f">
                  <v:textbox style="mso-fit-shape-to-text:t" inset="0,0,0,0">
                    <w:txbxContent>
                      <w:p w14:paraId="5630C481" w14:textId="77777777" w:rsidR="00D77FDA" w:rsidRDefault="00D77FDA"/>
                    </w:txbxContent>
                  </v:textbox>
                </v:rect>
                <v:rect id="Rectangle 123" o:spid="_x0000_s1067" style="position:absolute;left:25406;top:23444;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" filled="f" stroked="f">
                  <v:textbox style="mso-fit-shape-to-text:t" inset="0,0,0,0">
                    <w:txbxContent>
                      <w:p w14:paraId="29DD74B2" w14:textId="77777777" w:rsidR="00D77FDA" w:rsidRDefault="00D77FDA"/>
                    </w:txbxContent>
                  </v:textbox>
                </v:rect>
                <v:rect id="Rectangle 124" o:spid="_x0000_s1068" style="position:absolute;left:25781;top:23444;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" filled="f" stroked="f">
                  <v:textbox style="mso-fit-shape-to-text:t" inset="0,0,0,0">
                    <w:txbxContent>
                      <w:p w14:paraId="3ECFF4F3" w14:textId="77777777" w:rsidR="00D77FDA" w:rsidRDefault="00D77FDA"/>
                    </w:txbxContent>
                  </v:textbox>
                </v:rect>
                <v:rect id="Rectangle 125" o:spid="_x0000_s1069" style="position:absolute;left:34188;top:23444;width:80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" filled="f" stroked="f">
                  <v:textbox style="mso-fit-shape-to-text:t" inset="0,0,0,0">
                    <w:txbxContent>
                      <w:p w14:paraId="349F14AF" w14:textId="77777777" w:rsidR="005B6649" w:rsidRDefault="005B6649" w:rsidP="005B6649">
                        <w:pPr>
                          <w:jc w:val="center"/>
                          <w:rPr>
                            <w:rFonts w:ascii="Times New Roman" w:hAnsi="Times New Roman"/>
                            <w:i/>
                            <w:szCs w:val="24"/>
                          </w:rPr>
                        </w:pPr>
                      </w:p>
                    </w:txbxContent>
                  </v:textbox>
                </v:rect>
                <v:rect id="Rectangle 126" o:spid="_x0000_s1070" style="position:absolute;left:177;top:25761;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" filled="f" stroked="f">
                  <v:textbox style="mso-fit-shape-to-text:t" inset="0,0,0,0">
                    <w:txbxContent>
                      <w:p w14:paraId="323444A8" w14:textId="77777777" w:rsidR="00D77FDA" w:rsidRDefault="00D77FDA"/>
                    </w:txbxContent>
                  </v:textbox>
                </v:rect>
                <v:rect id="Rectangle 127" o:spid="_x0000_s1071" style="position:absolute;left:10566;top:25761;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" filled="f" stroked="f">
                  <v:textbox style="mso-fit-shape-to-text:t" inset="0,0,0,0">
                    <w:txbxContent>
                      <w:p w14:paraId="56EF7369" w14:textId="77777777" w:rsidR="00D77FDA" w:rsidRDefault="00D77FDA"/>
                    </w:txbxContent>
                  </v:textbox>
                </v:rect>
                <v:rect id="Rectangle 128" o:spid="_x0000_s1072" style="position:absolute;left:177;top:28130;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" filled="f" stroked="f">
                  <v:textbox style="mso-fit-shape-to-text:t" inset="0,0,0,0">
                    <w:txbxContent>
                      <w:p w14:paraId="0C752060" w14:textId="77777777" w:rsidR="00D77FDA" w:rsidRDefault="00D77FDA"/>
                    </w:txbxContent>
                  </v:textbox>
                </v:rect>
                <v:rect id="Rectangle 129" o:spid="_x0000_s1073" style="position:absolute;left:3524;top:28130;width:80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" filled="f" stroked="f">
                  <v:textbox style="mso-fit-shape-to-text:t" inset="0,0,0,0">
                    <w:txbxContent>
                      <w:p w14:paraId="2227B752" w14:textId="77777777" w:rsidR="005B6649" w:rsidRDefault="005B6649" w:rsidP="005B6649">
                        <w:pPr>
                          <w:jc w:val="center"/>
                          <w:rPr>
                            <w:rFonts w:ascii="Times New Roman" w:hAnsi="Times New Roman"/>
                            <w:i/>
                            <w:szCs w:val="24"/>
                          </w:rPr>
                        </w:pPr>
                      </w:p>
                    </w:txbxContent>
                  </v:textbox>
                </v:rect>
                <v:rect id="Rectangle 130" o:spid="_x0000_s1074" style="position:absolute;left:18065;top:28130;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" filled="f" stroked="f">
                  <v:textbox style="mso-fit-shape-to-text:t" inset="0,0,0,0">
                    <w:txbxContent>
                      <w:p w14:paraId="5B227D48"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552D0FC4"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3CC2BF86"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63A520C"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566A4C15" w14:textId="77777777" w:rsidR="005B6649" w:rsidRDefault="005B6649" w:rsidP="005B6649">
                        <w:pPr>
                          <w:jc w:val="center"/>
                          <w:rPr>
                            <w:rFonts w:ascii="Times New Roman" w:hAnsi="Times New Roman"/>
                            <w:i/>
                            <w:szCs w:val="24"/>
                          </w:rPr>
                        </w:pPr>
                      </w:p>
                    </w:txbxContent>
                  </v:textbox>
                </v:rect>
                <v:rect id="Rectangle 131" o:spid="_x0000_s1075" style="position:absolute;left:29851;top:28130;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" filled="f" stroked="f">
                  <v:textbox style="mso-fit-shape-to-text:t" inset="0,0,0,0">
                    <w:txbxContent>
                      <w:p w14:paraId="564342DD"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6D68ED7A"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6D6B4F50"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48CEA2C7"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3A4789BB" w14:textId="77777777" w:rsidR="005B6649" w:rsidRDefault="005B6649" w:rsidP="005B6649">
                        <w:pPr>
                          <w:jc w:val="center"/>
                          <w:rPr>
                            <w:rFonts w:ascii="Times New Roman" w:hAnsi="Times New Roman"/>
                            <w:i/>
                            <w:szCs w:val="24"/>
                          </w:rPr>
                        </w:pPr>
                      </w:p>
                    </w:txbxContent>
                  </v:textbox>
                </v:rect>
                <v:rect id="Rectangle 132" o:spid="_x0000_s1076" style="position:absolute;left:177;top:30448;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" filled="f" stroked="f">
                  <v:textbox style="mso-fit-shape-to-text:t" inset="0,0,0,0">
                    <w:txbxContent>
                      <w:p w14:paraId="1EB27400"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3F18E02B"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385CA5FE"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5558C8FB"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4A231881" w14:textId="77777777" w:rsidR="005B6649" w:rsidRDefault="005B6649" w:rsidP="005B6649">
                        <w:pPr>
                          <w:jc w:val="center"/>
                          <w:rPr>
                            <w:rFonts w:ascii="Times New Roman" w:hAnsi="Times New Roman"/>
                            <w:i/>
                            <w:szCs w:val="24"/>
                          </w:rPr>
                        </w:pPr>
                      </w:p>
                    </w:txbxContent>
                  </v:textbox>
                </v:rect>
                <v:rect id="Rectangle 133" o:spid="_x0000_s1077" style="position:absolute;left:10058;top:30473;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" filled="f" stroked="f">
                  <v:textbox style="mso-fit-shape-to-text:t" inset="0,0,0,0">
                    <w:txbxContent>
                      <w:p w14:paraId="741C4513"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7B92DB7E"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4BFB58B3"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0486A279"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3C13AE76" w14:textId="77777777" w:rsidR="005B6649" w:rsidRDefault="005B6649" w:rsidP="005B6649">
                        <w:pPr>
                          <w:jc w:val="center"/>
                          <w:rPr>
                            <w:rFonts w:ascii="Times New Roman" w:hAnsi="Times New Roman"/>
                            <w:i/>
                            <w:szCs w:val="24"/>
                          </w:rPr>
                        </w:pPr>
                      </w:p>
                    </w:txbxContent>
                  </v:textbox>
                </v:rect>
                <v:rect id="Rectangle 134" o:spid="_x0000_s1078" style="position:absolute;left:10433;top:30473;width:54641;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" filled="f" stroked="f">
                  <v:textbox style="mso-fit-shape-to-text:t" inset="0,0,0,0">
                    <w:txbxContent>
                      <w:p w14:paraId="053B4E23"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4F314199"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2FAE5CDB"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4F2D01F8"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0CB15AB8" w14:textId="77777777" w:rsidR="005B6649" w:rsidRDefault="005B6649" w:rsidP="005B6649">
                        <w:pPr>
                          <w:jc w:val="center"/>
                          <w:rPr>
                            <w:rFonts w:ascii="Times New Roman" w:hAnsi="Times New Roman"/>
                            <w:i/>
                            <w:szCs w:val="24"/>
                          </w:rPr>
                        </w:pPr>
                      </w:p>
                    </w:txbxContent>
                  </v:textbox>
                </v:rect>
                <v:rect id="Rectangle 135" o:spid="_x0000_s1079" style="position:absolute;left:13404;top:30473;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" filled="f" stroked="f">
                  <v:textbox style="mso-fit-shape-to-text:t" inset="0,0,0,0">
                    <w:txbxContent>
                      <w:p w14:paraId="309DD771"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325EC745"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790F64E6"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5E9ECCA8"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0D1E21AD" w14:textId="77777777" w:rsidR="005B6649" w:rsidRDefault="005B6649" w:rsidP="005B6649">
                        <w:pPr>
                          <w:jc w:val="center"/>
                          <w:rPr>
                            <w:rFonts w:ascii="Times New Roman" w:hAnsi="Times New Roman"/>
                            <w:i/>
                            <w:szCs w:val="24"/>
                          </w:rPr>
                        </w:pPr>
                      </w:p>
                    </w:txbxContent>
                  </v:textbox>
                </v:rect>
                <v:rect id="Rectangle 136" o:spid="_x0000_s1080" style="position:absolute;left:20726;top:30473;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" filled="f" stroked="f">
                  <v:textbox style="mso-fit-shape-to-text:t" inset="0,0,0,0">
                    <w:txbxContent>
                      <w:p w14:paraId="18168007" w14:textId="77777777" w:rsidR="00D77FDA" w:rsidRDefault="00D77FDA"/>
                    </w:txbxContent>
                  </v:textbox>
                </v:rect>
                <v:rect id="Rectangle 137" o:spid="_x0000_s1081" style="position:absolute;left:177;top:32810;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" filled="f" stroked="f">
                  <v:textbox style="mso-fit-shape-to-text:t" inset="0,0,0,0">
                    <w:txbxContent>
                      <w:p w14:paraId="700BD2F3"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10A89D8E"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2FB10C01"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36265DC7"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78E865D8" w14:textId="77777777" w:rsidR="005B6649" w:rsidRDefault="005B6649" w:rsidP="005B6649">
                        <w:pPr>
                          <w:jc w:val="center"/>
                          <w:rPr>
                            <w:rFonts w:ascii="Times New Roman" w:hAnsi="Times New Roman"/>
                            <w:i/>
                            <w:szCs w:val="24"/>
                          </w:rPr>
                        </w:pPr>
                      </w:p>
                    </w:txbxContent>
                  </v:textbox>
                </v:rect>
                <v:rect id="Rectangle 138" o:spid="_x0000_s1082" style="position:absolute;left:3149;top:32810;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" filled="f" stroked="f">
                  <v:textbox style="mso-fit-shape-to-text:t" inset="0,0,0,0">
                    <w:txbxContent>
                      <w:p w14:paraId="5075EBA4"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56DDD1F6"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16CCACFA"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4514A7CB"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447600B2" w14:textId="77777777" w:rsidR="005B6649" w:rsidRDefault="005B6649" w:rsidP="005B6649">
                        <w:pPr>
                          <w:jc w:val="center"/>
                          <w:rPr>
                            <w:rFonts w:ascii="Times New Roman" w:hAnsi="Times New Roman"/>
                            <w:i/>
                            <w:szCs w:val="24"/>
                          </w:rPr>
                        </w:pPr>
                      </w:p>
                    </w:txbxContent>
                  </v:textbox>
                </v:rect>
                <v:rect id="Rectangle 139" o:spid="_x0000_s1083" style="position:absolute;left:12852;top:32810;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" filled="f" stroked="f">
                  <v:textbox style="mso-fit-shape-to-text:t" inset="0,0,0,0">
                    <w:txbxContent>
                      <w:p w14:paraId="69297A1F"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773EF37D"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451008C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32CC82E"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38084E0D" w14:textId="77777777" w:rsidR="005B6649" w:rsidRDefault="005B6649" w:rsidP="005B6649">
                        <w:pPr>
                          <w:jc w:val="center"/>
                          <w:rPr>
                            <w:rFonts w:ascii="Times New Roman" w:hAnsi="Times New Roman"/>
                            <w:i/>
                            <w:szCs w:val="24"/>
                          </w:rPr>
                        </w:pPr>
                      </w:p>
                    </w:txbxContent>
                  </v:textbox>
                </v:rect>
                <v:rect id="Rectangle 140" o:spid="_x0000_s1084" style="position:absolute;left:13227;top:32810;width:54641;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" filled="f" stroked="f">
                  <v:textbox style="mso-fit-shape-to-text:t" inset="0,0,0,0">
                    <w:txbxContent>
                      <w:p w14:paraId="6A31F20C"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191FA93A"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6EABDB00"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51FD9366"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080C8866" w14:textId="77777777" w:rsidR="005B6649" w:rsidRDefault="005B6649" w:rsidP="005B6649">
                        <w:pPr>
                          <w:jc w:val="center"/>
                          <w:rPr>
                            <w:rFonts w:ascii="Times New Roman" w:hAnsi="Times New Roman"/>
                            <w:i/>
                            <w:szCs w:val="24"/>
                          </w:rPr>
                        </w:pPr>
                      </w:p>
                    </w:txbxContent>
                  </v:textbox>
                </v:rect>
                <v:rect id="Rectangle 141" o:spid="_x0000_s1085" style="position:absolute;left:13595;top:32810;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" filled="f" stroked="f">
                  <v:textbox style="mso-fit-shape-to-text:t" inset="0,0,0,0">
                    <w:txbxContent>
                      <w:p w14:paraId="6BEF9104"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609B3246"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3CE48FF5"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27736C64"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2120F9F" w14:textId="77777777" w:rsidR="005B6649" w:rsidRDefault="005B6649" w:rsidP="005B6649">
                        <w:pPr>
                          <w:jc w:val="center"/>
                          <w:rPr>
                            <w:rFonts w:ascii="Times New Roman" w:hAnsi="Times New Roman"/>
                            <w:i/>
                            <w:szCs w:val="24"/>
                          </w:rPr>
                        </w:pPr>
                      </w:p>
                    </w:txbxContent>
                  </v:textbox>
                </v:rect>
                <v:rect id="Rectangle 142" o:spid="_x0000_s1086" style="position:absolute;left:23221;top:32810;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" filled="f" stroked="f">
                  <v:textbox style="mso-fit-shape-to-text:t" inset="0,0,0,0">
                    <w:txbxContent>
                      <w:p w14:paraId="5C07878B"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27E7D642"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04137800"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79EF3931"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6971F88C" w14:textId="77777777" w:rsidR="005B6649" w:rsidRDefault="005B6649" w:rsidP="005B6649">
                        <w:pPr>
                          <w:jc w:val="center"/>
                          <w:rPr>
                            <w:rFonts w:ascii="Times New Roman" w:hAnsi="Times New Roman"/>
                            <w:i/>
                            <w:szCs w:val="24"/>
                          </w:rPr>
                        </w:pPr>
                      </w:p>
                    </w:txbxContent>
                  </v:textbox>
                </v:rect>
                <v:rect id="Rectangle 143" o:spid="_x0000_s1087" style="position:absolute;left:177;top:35128;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" filled="f" stroked="f">
                  <v:textbox style="mso-fit-shape-to-text:t" inset="0,0,0,0">
                    <w:txbxContent>
                      <w:p w14:paraId="1B8E910C"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475F4842"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2D63F015"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6DFE22E1"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498CF5FE" w14:textId="77777777" w:rsidR="005B6649" w:rsidRDefault="005B6649" w:rsidP="005B6649">
                        <w:pPr>
                          <w:jc w:val="center"/>
                          <w:rPr>
                            <w:rFonts w:ascii="Times New Roman" w:hAnsi="Times New Roman"/>
                            <w:i/>
                            <w:szCs w:val="24"/>
                          </w:rPr>
                        </w:pPr>
                      </w:p>
                    </w:txbxContent>
                  </v:textbox>
                </v:rect>
                <v:rect id="Rectangle 144" o:spid="_x0000_s1088" style="position:absolute;left:9823;top:35128;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" filled="f" stroked="f">
                  <v:textbox style="mso-fit-shape-to-text:t" inset="0,0,0,0">
                    <w:txbxContent>
                      <w:p w14:paraId="1FF1D575"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1B96BF39"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0132BFC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2F324FC"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4DE912C" w14:textId="77777777" w:rsidR="005B6649" w:rsidRDefault="005B6649" w:rsidP="005B6649">
                        <w:pPr>
                          <w:jc w:val="center"/>
                          <w:rPr>
                            <w:rFonts w:ascii="Times New Roman" w:hAnsi="Times New Roman"/>
                            <w:i/>
                            <w:szCs w:val="24"/>
                          </w:rPr>
                        </w:pPr>
                      </w:p>
                    </w:txbxContent>
                  </v:textbox>
                </v:rect>
                <v:rect id="Rectangle 145" o:spid="_x0000_s1089" style="position:absolute;left:11322;top:35128;width:54641;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" filled="f" stroked="f">
                  <v:textbox style="mso-fit-shape-to-text:t" inset="0,0,0,0">
                    <w:txbxContent>
                      <w:p w14:paraId="26BED19A"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017BBBEB"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02E4D7FA"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203E4EBE"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15F817D" w14:textId="77777777" w:rsidR="005B6649" w:rsidRDefault="005B6649" w:rsidP="005B6649">
                        <w:pPr>
                          <w:jc w:val="center"/>
                          <w:rPr>
                            <w:rFonts w:ascii="Times New Roman" w:hAnsi="Times New Roman"/>
                            <w:i/>
                            <w:szCs w:val="24"/>
                          </w:rPr>
                        </w:pPr>
                      </w:p>
                    </w:txbxContent>
                  </v:textbox>
                </v:rect>
                <v:rect id="Rectangle 146" o:spid="_x0000_s1090" style="position:absolute;left:177;top:37496;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" filled="f" stroked="f">
                  <v:textbox style="mso-fit-shape-to-text:t" inset="0,0,0,0">
                    <w:txbxContent>
                      <w:p w14:paraId="2F8790EE"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7ECFCF77"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0556F7FD"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7474686B"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30D6C3F6" w14:textId="77777777" w:rsidR="005B6649" w:rsidRDefault="005B6649" w:rsidP="005B6649">
                        <w:pPr>
                          <w:jc w:val="center"/>
                          <w:rPr>
                            <w:rFonts w:ascii="Times New Roman" w:hAnsi="Times New Roman"/>
                            <w:i/>
                            <w:szCs w:val="24"/>
                          </w:rPr>
                        </w:pPr>
                      </w:p>
                    </w:txbxContent>
                  </v:textbox>
                </v:rect>
                <v:rect id="Rectangle 147" o:spid="_x0000_s1091" style="position:absolute;left:3524;top:37496;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" filled="f" stroked="f">
                  <v:textbox style="mso-fit-shape-to-text:t" inset="0,0,0,0">
                    <w:txbxContent>
                      <w:p w14:paraId="1334557D"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59C06AA2"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45C7BAF8"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A5C8813"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6ADCFB6B" w14:textId="77777777" w:rsidR="005B6649" w:rsidRDefault="005B6649" w:rsidP="005B6649">
                        <w:pPr>
                          <w:jc w:val="center"/>
                          <w:rPr>
                            <w:rFonts w:ascii="Times New Roman" w:hAnsi="Times New Roman"/>
                            <w:i/>
                            <w:szCs w:val="24"/>
                          </w:rPr>
                        </w:pPr>
                      </w:p>
                    </w:txbxContent>
                  </v:textbox>
                </v:rect>
                <v:rect id="Rectangle 148" o:spid="_x0000_s1092" style="position:absolute;left:4267;top:37496;width:54641;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" filled="f" stroked="f">
                  <v:textbox style="mso-fit-shape-to-text:t" inset="0,0,0,0">
                    <w:txbxContent>
                      <w:p w14:paraId="39623C8E"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08B9ED94"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5FDC000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5F9443D"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6BBA723" w14:textId="77777777" w:rsidR="005B6649" w:rsidRDefault="005B6649" w:rsidP="005B6649">
                        <w:pPr>
                          <w:jc w:val="center"/>
                          <w:rPr>
                            <w:rFonts w:ascii="Times New Roman" w:hAnsi="Times New Roman"/>
                            <w:i/>
                            <w:szCs w:val="24"/>
                          </w:rPr>
                        </w:pPr>
                      </w:p>
                    </w:txbxContent>
                  </v:textbox>
                </v:rect>
                <v:rect id="Rectangle 149" o:spid="_x0000_s1093" style="position:absolute;left:4546;top:37496;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" filled="f" stroked="f">
                  <v:textbox style="mso-fit-shape-to-text:t" inset="0,0,0,0">
                    <w:txbxContent>
                      <w:p w14:paraId="42AE4833"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3314A432"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39EBD99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280693DA"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1F62D58F" w14:textId="77777777" w:rsidR="005B6649" w:rsidRDefault="005B6649" w:rsidP="005B6649">
                        <w:pPr>
                          <w:jc w:val="center"/>
                          <w:rPr>
                            <w:rFonts w:ascii="Times New Roman" w:hAnsi="Times New Roman"/>
                            <w:i/>
                            <w:szCs w:val="24"/>
                          </w:rPr>
                        </w:pPr>
                      </w:p>
                    </w:txbxContent>
                  </v:textbox>
                </v:rect>
                <v:rect id="Rectangle 150" o:spid="_x0000_s1094" style="position:absolute;left:19780;top:37496;width:54642;height:10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" filled="f" stroked="f">
                  <v:textbox style="mso-fit-shape-to-text:t" inset="0,0,0,0">
                    <w:txbxContent>
                      <w:p w14:paraId="557FE2F2"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26323E59"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708EAD67"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2C9F36CA"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7305AC49" w14:textId="77777777" w:rsidR="005B6649" w:rsidRDefault="005B6649" w:rsidP="005B6649">
                        <w:pPr>
                          <w:jc w:val="center"/>
                          <w:rPr>
                            <w:rFonts w:ascii="Times New Roman" w:hAnsi="Times New Roman"/>
                            <w:i/>
                            <w:szCs w:val="24"/>
                          </w:rPr>
                        </w:pPr>
                      </w:p>
                    </w:txbxContent>
                  </v:textbox>
                </v:rect>
                <v:rect id="Rectangle 151" o:spid="_x0000_s1095" style="position:absolute;left:177;top:3981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" filled="f" stroked="f">
                  <v:textbox style="mso-fit-shape-to-text:t" inset="0,0,0,0">
                    <w:txbxContent>
                      <w:p w14:paraId="01887C8B" w14:textId="77777777" w:rsidR="00D77FDA" w:rsidRDefault="00D77FDA"/>
                    </w:txbxContent>
                  </v:textbox>
                </v:rect>
                <v:rect id="Rectangle 152" o:spid="_x0000_s1096" style="position:absolute;left:10058;top:3981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" filled="f" stroked="f">
                  <v:textbox style="mso-fit-shape-to-text:t" inset="0,0,0,0">
                    <w:txbxContent>
                      <w:p w14:paraId="69BE248B" w14:textId="77777777" w:rsidR="00D77FDA" w:rsidRDefault="00D77FDA"/>
                    </w:txbxContent>
                  </v:textbox>
                </v:rect>
                <v:rect id="Rectangle 153" o:spid="_x0000_s1097" style="position:absolute;left:13760;top:3981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" filled="f" stroked="f">
                  <v:textbox style="mso-fit-shape-to-text:t" inset="0,0,0,0">
                    <w:txbxContent>
                      <w:p w14:paraId="3F23E890" w14:textId="77777777" w:rsidR="00D77FDA" w:rsidRDefault="00D77FDA"/>
                    </w:txbxContent>
                  </v:textbox>
                </v:rect>
                <v:rect id="Rectangle 154" o:spid="_x0000_s1098" style="position:absolute;left:177;top:42183;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" filled="f" stroked="f">
                  <v:textbox style="mso-fit-shape-to-text:t" inset="0,0,0,0">
                    <w:txbxContent>
                      <w:p w14:paraId="3DCCA596" w14:textId="77777777" w:rsidR="00D77FDA" w:rsidRDefault="00D77FDA"/>
                    </w:txbxContent>
                  </v:textbox>
                </v:rect>
                <v:rect id="Rectangle 155" o:spid="_x0000_s1099" style="position:absolute;left:3524;top:42183;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" filled="f" stroked="f">
                  <v:textbox style="mso-fit-shape-to-text:t" inset="0,0,0,0">
                    <w:txbxContent>
                      <w:p w14:paraId="6A2533B9" w14:textId="77777777" w:rsidR="00D77FDA" w:rsidRDefault="00D77FDA"/>
                    </w:txbxContent>
                  </v:textbox>
                </v:rect>
                <v:rect id="Rectangle 156" o:spid="_x0000_s1100" style="position:absolute;left:11741;top:42183;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" filled="f" stroked="f">
                  <v:textbox style="mso-fit-shape-to-text:t" inset="0,0,0,0">
                    <w:txbxContent>
                      <w:p w14:paraId="5DC9DE5E" w14:textId="77777777" w:rsidR="00D77FDA" w:rsidRDefault="00D77FDA"/>
                    </w:txbxContent>
                  </v:textbox>
                </v:rect>
                <v:rect id="Rectangle 157" o:spid="_x0000_s1101" style="position:absolute;left:13227;top:42183;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" filled="f" stroked="f">
                  <v:textbox style="mso-fit-shape-to-text:t" inset="0,0,0,0">
                    <w:txbxContent>
                      <w:p w14:paraId="46196BB2" w14:textId="77777777" w:rsidR="00D77FDA" w:rsidRDefault="00D77FDA"/>
                    </w:txbxContent>
                  </v:textbox>
                </v:rect>
                <v:rect id="Rectangle 158" o:spid="_x0000_s1102" style="position:absolute;left:22853;top:42183;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" filled="f" stroked="f">
                  <v:textbox style="mso-fit-shape-to-text:t" inset="0,0,0,0">
                    <w:txbxContent>
                      <w:p w14:paraId="7B873E2F" w14:textId="77777777" w:rsidR="00D77FDA" w:rsidRDefault="00D77FDA"/>
                    </w:txbxContent>
                  </v:textbox>
                </v:rect>
                <v:rect id="Rectangle 159" o:spid="_x0000_s1103" style="position:absolute;left:177;top:4449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" filled="f" stroked="f">
                  <v:textbox style="mso-fit-shape-to-text:t" inset="0,0,0,0">
                    <w:txbxContent>
                      <w:p w14:paraId="029566F1" w14:textId="77777777" w:rsidR="00D77FDA" w:rsidRDefault="00D77FDA"/>
                    </w:txbxContent>
                  </v:textbox>
                </v:rect>
                <v:rect id="Rectangle 160" o:spid="_x0000_s1104" style="position:absolute;left:10566;top:44494;width:8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" filled="f" stroked="f">
                  <v:textbox style="mso-fit-shape-to-text:t" inset="0,0,0,0">
                    <w:txbxContent>
                      <w:p w14:paraId="27654CFD" w14:textId="77777777" w:rsidR="00D77FDA" w:rsidRDefault="00D77FDA"/>
                    </w:txbxContent>
                  </v:textbox>
                </v:rect>
                <v:rect id="Rectangle 161" o:spid="_x0000_s1105" style="position:absolute;left:177;top:46863;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" filled="f" stroked="f">
                  <v:textbox style="mso-fit-shape-to-text:t" inset="0,0,0,0">
                    <w:txbxContent>
                      <w:p w14:paraId="6D880494" w14:textId="77777777" w:rsidR="00D77FDA" w:rsidRDefault="00D77FDA"/>
                    </w:txbxContent>
                  </v:textbox>
                </v:rect>
                <v:rect id="Rectangle 162" o:spid="_x0000_s1106" style="position:absolute;left:13550;top:46863;width:8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" filled="f" stroked="f">
                  <v:textbox style="mso-fit-shape-to-text:t" inset="0,0,0,0">
                    <w:txbxContent>
                      <w:p w14:paraId="1671F853" w14:textId="77777777" w:rsidR="00D77FDA" w:rsidRDefault="00D77FDA"/>
                    </w:txbxContent>
                  </v:textbox>
                </v:rect>
                <v:rect id="Rectangle 163" o:spid="_x0000_s1107" style="position:absolute;left:24161;top:46863;width:81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" filled="f" stroked="f">
                  <v:textbox style="mso-fit-shape-to-text:t" inset="0,0,0,0">
                    <w:txbxContent>
                      <w:p w14:paraId="7E4DD024" w14:textId="77777777" w:rsidR="00D77FDA" w:rsidRDefault="00D77FDA"/>
                    </w:txbxContent>
                  </v:textbox>
                </v:rect>
                <v:rect id="Rectangle 164" o:spid="_x0000_s1108" style="position:absolute;left:26015;top:46863;width:8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" filled="f" stroked="f">
                  <v:textbox style="mso-fit-shape-to-text:t" inset="0,0,0,0">
                    <w:txbxContent>
                      <w:p w14:paraId="7B01EA97" w14:textId="77777777" w:rsidR="00D77FDA" w:rsidRDefault="00D77FDA"/>
                    </w:txbxContent>
                  </v:textbox>
                </v:rect>
                <v:rect id="Rectangle 165" o:spid="_x0000_s1109" style="position:absolute;left:27520;top:46863;width:8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" filled="f" stroked="f">
                  <v:textbox style="mso-fit-shape-to-text:t" inset="0,0,0,0">
                    <w:txbxContent>
                      <w:p w14:paraId="544072BF" w14:textId="77777777" w:rsidR="00D77FDA" w:rsidRDefault="00D77FDA"/>
                    </w:txbxContent>
                  </v:textbox>
                </v:rect>
                <v:rect id="Rectangle 166" o:spid="_x0000_s1110" style="position:absolute;left:177;top:49206;width:0;height: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" filled="f" stroked="f">
                  <v:textbox style="mso-fit-shape-to-text:t" inset="0,0,0,0">
                    <w:txbxContent>
                      <w:p w14:paraId="47ADA5AE" w14:textId="77777777"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6BB9ED68"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56D5AFE2"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5EC949BD" w14:textId="77777777" w:rsidR="005B6649" w:rsidRPr="00171178" w:rsidRDefault="00D74A6D" w:rsidP="002809F8">
                        <w:pPr>
                          <w:spacing w:line="276" w:lineRule="auto"/>
                          <w:rPr>
                            <w:rFonts w:ascii="Book Antiqua" w:hAnsi="Book Antiqua"/>
                            <w:sz w:val="28"/>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6B1ED34A" w14:textId="77777777" w:rsidR="005B6649" w:rsidRDefault="005B6649" w:rsidP="005B6649">
                        <w:pPr>
                          <w:jc w:val="center"/>
                          <w:rPr>
                            <w:rFonts w:ascii="Times New Roman" w:hAnsi="Times New Roman"/>
                            <w:i/>
                            <w:szCs w:val="24"/>
                          </w:rPr>
                        </w:pPr>
                      </w:p>
                    </w:txbxContent>
                  </v:textbox>
                </v:rect>
                <v:rect id="Rectangle 167" o:spid="_x0000_s1111" style="position:absolute;top:52368;width:6900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" fillcolor="black" stroked="f"/>
              </v:group>
            </w:pict>
          </mc:Fallback>
        </mc:AlternateContent>
      </w:r>
    </w:p>
    <w:p w14:paraId="1AC5A424" w14:textId="4FE2D201" w:rsidR="00157420" w:rsidRDefault="00157420" w:rsidP="0079235D">
      <w:pPr>
        <w:pStyle w:val="BodyA"/>
        <w:pBdr>
          <w:bottom w:val="single" w:sz="12" w:space="6" w:color="auto"/>
        </w:pBdr>
        <w:rPr>
          <w:rFonts w:ascii="Goudy Old Style" w:hAnsi="Goudy Old Style"/>
        </w:rPr>
      </w:pPr>
    </w:p>
    <w:p w14:paraId="6C4CEC55" w14:textId="31483839" w:rsidR="00157420" w:rsidRDefault="00157420" w:rsidP="0079235D">
      <w:pPr>
        <w:pStyle w:val="BodyA"/>
        <w:pBdr>
          <w:bottom w:val="single" w:sz="12" w:space="6" w:color="auto"/>
        </w:pBdr>
        <w:rPr>
          <w:rFonts w:ascii="Goudy Old Style" w:hAnsi="Goudy Old Style"/>
        </w:rPr>
      </w:pPr>
    </w:p>
    <w:p w14:paraId="29A92884" w14:textId="54E446CB" w:rsidR="00157420" w:rsidRDefault="00157420" w:rsidP="0079235D">
      <w:pPr>
        <w:pStyle w:val="BodyA"/>
        <w:pBdr>
          <w:bottom w:val="single" w:sz="12" w:space="6" w:color="auto"/>
        </w:pBdr>
        <w:rPr>
          <w:rFonts w:ascii="Goudy Old Style" w:hAnsi="Goudy Old Style"/>
        </w:rPr>
      </w:pPr>
    </w:p>
    <w:p w14:paraId="3C52D8CB" w14:textId="0DA04168" w:rsidR="00157420" w:rsidRDefault="00157420" w:rsidP="0079235D">
      <w:pPr>
        <w:pStyle w:val="BodyA"/>
        <w:pBdr>
          <w:bottom w:val="single" w:sz="12" w:space="6" w:color="auto"/>
        </w:pBdr>
        <w:rPr>
          <w:rFonts w:ascii="Goudy Old Style" w:hAnsi="Goudy Old Style"/>
        </w:rPr>
      </w:pPr>
    </w:p>
    <w:p w14:paraId="1227717D" w14:textId="59C9DCA1" w:rsidR="00157420" w:rsidRDefault="00157420" w:rsidP="0079235D">
      <w:pPr>
        <w:pStyle w:val="BodyA"/>
        <w:pBdr>
          <w:bottom w:val="single" w:sz="12" w:space="6" w:color="auto"/>
        </w:pBdr>
        <w:rPr>
          <w:rFonts w:ascii="Goudy Old Style" w:hAnsi="Goudy Old Style"/>
        </w:rPr>
      </w:pPr>
    </w:p>
    <w:p w14:paraId="51468320" w14:textId="02BF1FD6" w:rsidR="00157420" w:rsidRDefault="00157420" w:rsidP="0079235D">
      <w:pPr>
        <w:pStyle w:val="BodyA"/>
        <w:pBdr>
          <w:bottom w:val="single" w:sz="12" w:space="6" w:color="auto"/>
        </w:pBdr>
        <w:rPr>
          <w:rFonts w:ascii="Goudy Old Style" w:hAnsi="Goudy Old Style"/>
        </w:rPr>
      </w:pPr>
    </w:p>
    <w:p w14:paraId="2995645D" w14:textId="1992C03F" w:rsidR="00157420" w:rsidRDefault="00157420" w:rsidP="0079235D">
      <w:pPr>
        <w:pStyle w:val="BodyA"/>
        <w:pBdr>
          <w:bottom w:val="single" w:sz="12" w:space="6" w:color="auto"/>
        </w:pBdr>
        <w:rPr>
          <w:rFonts w:ascii="Goudy Old Style" w:hAnsi="Goudy Old Style"/>
        </w:rPr>
      </w:pPr>
    </w:p>
    <w:p w14:paraId="77E7168C" w14:textId="4C2A270F" w:rsidR="00157420" w:rsidRDefault="00157420" w:rsidP="0079235D">
      <w:pPr>
        <w:pStyle w:val="BodyA"/>
        <w:pBdr>
          <w:bottom w:val="single" w:sz="12" w:space="6" w:color="auto"/>
        </w:pBdr>
        <w:rPr>
          <w:rFonts w:ascii="Goudy Old Style" w:hAnsi="Goudy Old Style"/>
        </w:rPr>
      </w:pPr>
    </w:p>
    <w:p w14:paraId="60918B6B" w14:textId="2F281F10" w:rsidR="00157420" w:rsidRDefault="00157420" w:rsidP="0079235D">
      <w:pPr>
        <w:pStyle w:val="BodyA"/>
        <w:pBdr>
          <w:bottom w:val="single" w:sz="12" w:space="6" w:color="auto"/>
        </w:pBdr>
        <w:rPr>
          <w:rFonts w:ascii="Goudy Old Style" w:hAnsi="Goudy Old Style"/>
        </w:rPr>
      </w:pPr>
    </w:p>
    <w:p w14:paraId="3B05BE8C" w14:textId="77777777" w:rsidR="00157420" w:rsidRDefault="00157420" w:rsidP="0079235D">
      <w:pPr>
        <w:pStyle w:val="BodyA"/>
        <w:pBdr>
          <w:bottom w:val="single" w:sz="12" w:space="6" w:color="auto"/>
        </w:pBdr>
        <w:rPr>
          <w:rFonts w:ascii="Goudy Old Style" w:hAnsi="Goudy Old Style"/>
        </w:rPr>
      </w:pPr>
    </w:p>
    <w:p w14:paraId="4FE33708" w14:textId="77777777" w:rsidR="00157420" w:rsidRDefault="00157420" w:rsidP="0079235D">
      <w:pPr>
        <w:pStyle w:val="BodyA"/>
        <w:pBdr>
          <w:bottom w:val="single" w:sz="12" w:space="6" w:color="auto"/>
        </w:pBdr>
        <w:rPr>
          <w:rFonts w:ascii="Goudy Old Style" w:hAnsi="Goudy Old Style"/>
        </w:rPr>
      </w:pPr>
    </w:p>
    <w:p w14:paraId="06270669" w14:textId="77777777" w:rsidR="00157420" w:rsidRDefault="00157420" w:rsidP="0079235D">
      <w:pPr>
        <w:pStyle w:val="BodyA"/>
        <w:pBdr>
          <w:bottom w:val="single" w:sz="12" w:space="6" w:color="auto"/>
        </w:pBdr>
        <w:rPr>
          <w:rFonts w:ascii="Goudy Old Style" w:hAnsi="Goudy Old Style"/>
        </w:rPr>
      </w:pPr>
    </w:p>
    <w:p w14:paraId="489D8A1C" w14:textId="77777777" w:rsidR="00157420" w:rsidRDefault="00157420" w:rsidP="0079235D">
      <w:pPr>
        <w:pStyle w:val="BodyA"/>
        <w:pBdr>
          <w:bottom w:val="single" w:sz="12" w:space="6" w:color="auto"/>
        </w:pBdr>
        <w:rPr>
          <w:rFonts w:ascii="Goudy Old Style" w:hAnsi="Goudy Old Style"/>
        </w:rPr>
      </w:pPr>
    </w:p>
    <w:p w14:paraId="40777C50" w14:textId="77777777" w:rsidR="00157420" w:rsidRDefault="00157420" w:rsidP="0079235D">
      <w:pPr>
        <w:pStyle w:val="BodyA"/>
        <w:pBdr>
          <w:bottom w:val="single" w:sz="12" w:space="6" w:color="auto"/>
        </w:pBdr>
        <w:rPr>
          <w:rFonts w:ascii="Goudy Old Style" w:hAnsi="Goudy Old Style"/>
        </w:rPr>
      </w:pPr>
    </w:p>
    <w:p w14:paraId="7CEDB739" w14:textId="77777777" w:rsidR="00157420" w:rsidRDefault="00157420" w:rsidP="0079235D">
      <w:pPr>
        <w:pStyle w:val="BodyA"/>
        <w:pBdr>
          <w:bottom w:val="single" w:sz="12" w:space="6" w:color="auto"/>
        </w:pBdr>
        <w:rPr>
          <w:rFonts w:ascii="Goudy Old Style" w:hAnsi="Goudy Old Style"/>
        </w:rPr>
      </w:pPr>
    </w:p>
    <w:p w14:paraId="42B79EFB" w14:textId="77777777" w:rsidR="00157420" w:rsidRDefault="00157420" w:rsidP="0079235D">
      <w:pPr>
        <w:pStyle w:val="BodyA"/>
        <w:pBdr>
          <w:bottom w:val="single" w:sz="12" w:space="6" w:color="auto"/>
        </w:pBdr>
        <w:rPr>
          <w:rFonts w:ascii="Goudy Old Style" w:hAnsi="Goudy Old Style"/>
        </w:rPr>
      </w:pPr>
    </w:p>
    <w:p w14:paraId="4C992F77" w14:textId="77777777" w:rsidR="00157420" w:rsidRDefault="00157420" w:rsidP="0079235D">
      <w:pPr>
        <w:pStyle w:val="BodyA"/>
        <w:pBdr>
          <w:bottom w:val="single" w:sz="12" w:space="6" w:color="auto"/>
        </w:pBdr>
        <w:rPr>
          <w:rFonts w:ascii="Goudy Old Style" w:hAnsi="Goudy Old Style"/>
        </w:rPr>
      </w:pPr>
    </w:p>
    <w:p w14:paraId="50E2D5CE" w14:textId="77777777" w:rsidR="00157420" w:rsidRDefault="00157420" w:rsidP="0079235D">
      <w:pPr>
        <w:pStyle w:val="BodyA"/>
        <w:pBdr>
          <w:bottom w:val="single" w:sz="12" w:space="6" w:color="auto"/>
        </w:pBdr>
        <w:rPr>
          <w:rFonts w:ascii="Goudy Old Style" w:hAnsi="Goudy Old Style"/>
        </w:rPr>
      </w:pPr>
    </w:p>
    <w:p w14:paraId="5BBB7321" w14:textId="77777777" w:rsidR="00157420" w:rsidRDefault="00157420" w:rsidP="0079235D">
      <w:pPr>
        <w:pStyle w:val="BodyA"/>
        <w:pBdr>
          <w:bottom w:val="single" w:sz="12" w:space="6" w:color="auto"/>
        </w:pBdr>
        <w:rPr>
          <w:rFonts w:ascii="Goudy Old Style" w:hAnsi="Goudy Old Style"/>
        </w:rPr>
      </w:pPr>
    </w:p>
    <w:p w14:paraId="4FADD496" w14:textId="77777777" w:rsidR="00157420" w:rsidRDefault="00157420" w:rsidP="0079235D">
      <w:pPr>
        <w:pStyle w:val="BodyA"/>
        <w:pBdr>
          <w:bottom w:val="single" w:sz="12" w:space="6" w:color="auto"/>
        </w:pBdr>
        <w:rPr>
          <w:rFonts w:ascii="Goudy Old Style" w:hAnsi="Goudy Old Style"/>
        </w:rPr>
      </w:pPr>
    </w:p>
    <w:p w14:paraId="48748EE2" w14:textId="77777777" w:rsidR="00157420" w:rsidRDefault="00157420" w:rsidP="0079235D">
      <w:pPr>
        <w:pStyle w:val="BodyA"/>
        <w:pBdr>
          <w:bottom w:val="single" w:sz="12" w:space="6" w:color="auto"/>
        </w:pBdr>
        <w:rPr>
          <w:rFonts w:ascii="Goudy Old Style" w:hAnsi="Goudy Old Style"/>
        </w:rPr>
      </w:pPr>
    </w:p>
    <w:p w14:paraId="4E92B25E" w14:textId="77777777" w:rsidR="00157420" w:rsidRDefault="00157420" w:rsidP="0079235D">
      <w:pPr>
        <w:pStyle w:val="BodyA"/>
        <w:pBdr>
          <w:bottom w:val="single" w:sz="12" w:space="6" w:color="auto"/>
        </w:pBdr>
        <w:rPr>
          <w:rFonts w:ascii="Goudy Old Style" w:hAnsi="Goudy Old Style"/>
        </w:rPr>
      </w:pPr>
    </w:p>
    <w:p w14:paraId="3F18FB93" w14:textId="77777777" w:rsidR="00157420" w:rsidRDefault="00157420" w:rsidP="0079235D">
      <w:pPr>
        <w:pStyle w:val="BodyA"/>
        <w:pBdr>
          <w:bottom w:val="single" w:sz="12" w:space="6" w:color="auto"/>
        </w:pBdr>
        <w:rPr>
          <w:rFonts w:ascii="Goudy Old Style" w:hAnsi="Goudy Old Style"/>
        </w:rPr>
      </w:pPr>
    </w:p>
    <w:p w14:paraId="65C6242D" w14:textId="77777777" w:rsidR="00157420" w:rsidRDefault="00157420" w:rsidP="0079235D">
      <w:pPr>
        <w:pStyle w:val="BodyA"/>
        <w:pBdr>
          <w:bottom w:val="single" w:sz="12" w:space="6" w:color="auto"/>
        </w:pBdr>
        <w:rPr>
          <w:rFonts w:ascii="Goudy Old Style" w:hAnsi="Goudy Old Style"/>
        </w:rPr>
      </w:pPr>
    </w:p>
    <w:p w14:paraId="68CB6961" w14:textId="77777777" w:rsidR="00157420" w:rsidRDefault="00157420" w:rsidP="0079235D">
      <w:pPr>
        <w:pStyle w:val="BodyA"/>
        <w:pBdr>
          <w:bottom w:val="single" w:sz="12" w:space="6" w:color="auto"/>
        </w:pBdr>
        <w:rPr>
          <w:rFonts w:ascii="Goudy Old Style" w:hAnsi="Goudy Old Style"/>
        </w:rPr>
      </w:pPr>
    </w:p>
    <w:p w14:paraId="555E7A58" w14:textId="77777777" w:rsidR="00157420" w:rsidRDefault="00157420" w:rsidP="0079235D">
      <w:pPr>
        <w:pStyle w:val="BodyA"/>
        <w:pBdr>
          <w:bottom w:val="single" w:sz="12" w:space="6" w:color="auto"/>
        </w:pBdr>
        <w:rPr>
          <w:rFonts w:ascii="Goudy Old Style" w:hAnsi="Goudy Old Style"/>
        </w:rPr>
      </w:pPr>
    </w:p>
    <w:p w14:paraId="1E312622" w14:textId="77777777" w:rsidR="00157420" w:rsidRDefault="00157420" w:rsidP="0079235D">
      <w:pPr>
        <w:pStyle w:val="BodyA"/>
        <w:pBdr>
          <w:bottom w:val="single" w:sz="12" w:space="6" w:color="auto"/>
        </w:pBdr>
        <w:rPr>
          <w:rFonts w:ascii="Goudy Old Style" w:hAnsi="Goudy Old Style"/>
        </w:rPr>
      </w:pPr>
    </w:p>
    <w:p w14:paraId="6D951E3C" w14:textId="77777777" w:rsidR="00157420" w:rsidRDefault="00157420" w:rsidP="0079235D">
      <w:pPr>
        <w:pStyle w:val="BodyA"/>
        <w:pBdr>
          <w:bottom w:val="single" w:sz="12" w:space="6" w:color="auto"/>
        </w:pBdr>
        <w:rPr>
          <w:rFonts w:ascii="Goudy Old Style" w:hAnsi="Goudy Old Style"/>
        </w:rPr>
      </w:pPr>
    </w:p>
    <w:p w14:paraId="37EA71E7" w14:textId="77777777" w:rsidR="00157420" w:rsidRDefault="00157420" w:rsidP="0079235D">
      <w:pPr>
        <w:pStyle w:val="BodyA"/>
        <w:pBdr>
          <w:bottom w:val="single" w:sz="12" w:space="6" w:color="auto"/>
        </w:pBdr>
        <w:rPr>
          <w:rFonts w:ascii="Goudy Old Style" w:hAnsi="Goudy Old Style"/>
        </w:rPr>
      </w:pPr>
    </w:p>
    <w:p w14:paraId="541BA66E" w14:textId="77777777" w:rsidR="00157420" w:rsidRDefault="00157420" w:rsidP="0079235D">
      <w:pPr>
        <w:pStyle w:val="BodyA"/>
        <w:pBdr>
          <w:bottom w:val="single" w:sz="12" w:space="6" w:color="auto"/>
        </w:pBdr>
        <w:rPr>
          <w:rFonts w:ascii="Goudy Old Style" w:hAnsi="Goudy Old Style"/>
        </w:rPr>
      </w:pPr>
    </w:p>
    <w:p w14:paraId="1E444F2C" w14:textId="77777777" w:rsidR="00157420" w:rsidRDefault="00157420" w:rsidP="0079235D">
      <w:pPr>
        <w:pStyle w:val="BodyA"/>
        <w:pBdr>
          <w:bottom w:val="single" w:sz="12" w:space="6" w:color="auto"/>
        </w:pBdr>
        <w:rPr>
          <w:rFonts w:ascii="Goudy Old Style" w:hAnsi="Goudy Old Style"/>
        </w:rPr>
      </w:pPr>
    </w:p>
    <w:p w14:paraId="718B22C9" w14:textId="77777777" w:rsidR="00157420" w:rsidRDefault="00157420" w:rsidP="0079235D">
      <w:pPr>
        <w:pStyle w:val="BodyA"/>
        <w:pBdr>
          <w:bottom w:val="single" w:sz="12" w:space="6" w:color="auto"/>
        </w:pBdr>
        <w:rPr>
          <w:rFonts w:ascii="Goudy Old Style" w:hAnsi="Goudy Old Style"/>
        </w:rPr>
      </w:pPr>
    </w:p>
    <w:p w14:paraId="1BF679F0" w14:textId="77777777" w:rsidR="00157420" w:rsidRDefault="00157420" w:rsidP="0079235D">
      <w:pPr>
        <w:pStyle w:val="BodyA"/>
        <w:pBdr>
          <w:bottom w:val="single" w:sz="12" w:space="6" w:color="auto"/>
        </w:pBdr>
        <w:rPr>
          <w:rFonts w:ascii="Goudy Old Style" w:hAnsi="Goudy Old Style"/>
        </w:rPr>
      </w:pPr>
    </w:p>
    <w:p w14:paraId="69D5AF51" w14:textId="77777777" w:rsidR="00157420" w:rsidRDefault="00157420" w:rsidP="0079235D">
      <w:pPr>
        <w:pStyle w:val="BodyA"/>
        <w:pBdr>
          <w:bottom w:val="single" w:sz="12" w:space="6" w:color="auto"/>
        </w:pBdr>
        <w:rPr>
          <w:rFonts w:ascii="Goudy Old Style" w:hAnsi="Goudy Old Style"/>
        </w:rPr>
      </w:pPr>
    </w:p>
    <w:p w14:paraId="16E5B908" w14:textId="77777777" w:rsidR="00157420" w:rsidRDefault="00157420" w:rsidP="0079235D">
      <w:pPr>
        <w:pStyle w:val="BodyA"/>
        <w:pBdr>
          <w:bottom w:val="single" w:sz="12" w:space="6" w:color="auto"/>
        </w:pBdr>
        <w:rPr>
          <w:rFonts w:ascii="Goudy Old Style" w:hAnsi="Goudy Old Style"/>
        </w:rPr>
      </w:pPr>
    </w:p>
    <w:p w14:paraId="19DD94AC" w14:textId="77777777" w:rsidR="00157420" w:rsidRDefault="00157420" w:rsidP="0079235D">
      <w:pPr>
        <w:pStyle w:val="BodyA"/>
        <w:pBdr>
          <w:bottom w:val="single" w:sz="12" w:space="6" w:color="auto"/>
        </w:pBdr>
        <w:rPr>
          <w:rFonts w:ascii="Goudy Old Style" w:hAnsi="Goudy Old Style"/>
        </w:rPr>
      </w:pPr>
    </w:p>
    <w:p w14:paraId="030DADA0" w14:textId="77777777" w:rsidR="00157420" w:rsidRDefault="00157420" w:rsidP="0079235D">
      <w:pPr>
        <w:pStyle w:val="BodyA"/>
        <w:pBdr>
          <w:bottom w:val="single" w:sz="12" w:space="6" w:color="auto"/>
        </w:pBdr>
        <w:rPr>
          <w:rFonts w:ascii="Goudy Old Style" w:hAnsi="Goudy Old Style"/>
        </w:rPr>
      </w:pPr>
    </w:p>
    <w:p w14:paraId="12EE5461" w14:textId="77777777" w:rsidR="00A63A59" w:rsidRDefault="00A63A59" w:rsidP="00A63A59">
      <w:pPr>
        <w:widowControl w:val="0"/>
        <w:ind w:left="435" w:hanging="435"/>
        <w:jc w:val="center"/>
        <w:rPr>
          <w:rFonts w:ascii="Goudy Old Style" w:hAnsi="Goudy Old Style" w:cs="Arial"/>
          <w:b/>
          <w:bCs/>
          <w:szCs w:val="24"/>
        </w:rPr>
      </w:pPr>
    </w:p>
    <w:p w14:paraId="5C495E7C" w14:textId="5DAAE71F" w:rsidR="006B576D" w:rsidRDefault="006B576D" w:rsidP="00972A58">
      <w:pPr>
        <w:pStyle w:val="BodyA"/>
        <w:pBdr>
          <w:bottom w:val="single" w:sz="12" w:space="31" w:color="auto"/>
        </w:pBdr>
        <w:rPr>
          <w:rFonts w:ascii="Goudy Old Style" w:hAnsi="Goudy Old Style"/>
        </w:rPr>
      </w:pPr>
    </w:p>
    <w:p w14:paraId="5E830EF2" w14:textId="0D4EB40A" w:rsidR="008A0B3C" w:rsidRDefault="008A0B3C" w:rsidP="00972A58">
      <w:pPr>
        <w:pStyle w:val="BodyA"/>
        <w:pBdr>
          <w:bottom w:val="single" w:sz="12" w:space="31" w:color="auto"/>
        </w:pBdr>
        <w:jc w:val="center"/>
        <w:rPr>
          <w:rFonts w:ascii="Goudy Old Style" w:hAnsi="Goudy Old Style"/>
        </w:rPr>
      </w:pPr>
    </w:p>
    <w:p w14:paraId="321A7BCA" w14:textId="77777777" w:rsidR="008A0B3C" w:rsidRDefault="008A0B3C" w:rsidP="00972A58">
      <w:pPr>
        <w:pStyle w:val="BodyA"/>
        <w:pBdr>
          <w:bottom w:val="single" w:sz="12" w:space="31" w:color="auto"/>
        </w:pBdr>
        <w:jc w:val="center"/>
        <w:rPr>
          <w:rFonts w:ascii="Goudy Old Style" w:hAnsi="Goudy Old Style"/>
        </w:rPr>
      </w:pPr>
    </w:p>
    <w:p w14:paraId="089456A6" w14:textId="77777777" w:rsidR="008A0B3C" w:rsidRDefault="008A0B3C" w:rsidP="00972A58">
      <w:pPr>
        <w:pStyle w:val="BodyA"/>
        <w:pBdr>
          <w:bottom w:val="single" w:sz="12" w:space="31" w:color="auto"/>
        </w:pBdr>
        <w:jc w:val="center"/>
        <w:rPr>
          <w:rFonts w:ascii="Goudy Old Style" w:hAnsi="Goudy Old Style"/>
        </w:rPr>
      </w:pPr>
    </w:p>
    <w:p w14:paraId="78A97405" w14:textId="77777777" w:rsidR="008A0B3C" w:rsidRDefault="008A0B3C" w:rsidP="00972A58">
      <w:pPr>
        <w:pStyle w:val="BodyA"/>
        <w:pBdr>
          <w:bottom w:val="single" w:sz="12" w:space="31" w:color="auto"/>
        </w:pBdr>
        <w:jc w:val="center"/>
        <w:rPr>
          <w:rFonts w:ascii="Goudy Old Style" w:hAnsi="Goudy Old Style"/>
        </w:rPr>
      </w:pPr>
    </w:p>
    <w:p w14:paraId="5B4B1C03" w14:textId="77777777" w:rsidR="008A0B3C" w:rsidRDefault="008A0B3C" w:rsidP="00972A58">
      <w:pPr>
        <w:pStyle w:val="BodyA"/>
        <w:pBdr>
          <w:bottom w:val="single" w:sz="12" w:space="31" w:color="auto"/>
        </w:pBdr>
        <w:jc w:val="center"/>
        <w:rPr>
          <w:rFonts w:ascii="Goudy Old Style" w:hAnsi="Goudy Old Style"/>
        </w:rPr>
      </w:pPr>
    </w:p>
    <w:p w14:paraId="6D933866" w14:textId="0073D3A3" w:rsidR="008A0B3C" w:rsidRDefault="008A0B3C" w:rsidP="00972A58">
      <w:pPr>
        <w:pStyle w:val="BodyA"/>
        <w:pBdr>
          <w:bottom w:val="single" w:sz="12" w:space="31" w:color="auto"/>
        </w:pBdr>
        <w:jc w:val="center"/>
        <w:rPr>
          <w:rFonts w:ascii="Goudy Old Style" w:hAnsi="Goudy Old Style"/>
        </w:rPr>
      </w:pPr>
    </w:p>
    <w:p w14:paraId="25761181" w14:textId="77777777" w:rsidR="008A0B3C" w:rsidRDefault="008A0B3C" w:rsidP="00972A58">
      <w:pPr>
        <w:pStyle w:val="BodyA"/>
        <w:pBdr>
          <w:bottom w:val="single" w:sz="12" w:space="31" w:color="auto"/>
        </w:pBdr>
        <w:jc w:val="center"/>
        <w:rPr>
          <w:rFonts w:ascii="Goudy Old Style" w:hAnsi="Goudy Old Style"/>
        </w:rPr>
      </w:pPr>
    </w:p>
    <w:p w14:paraId="7E68CB85" w14:textId="22013303" w:rsidR="008A0B3C" w:rsidRDefault="008A0B3C" w:rsidP="00972A58">
      <w:pPr>
        <w:pStyle w:val="BodyA"/>
        <w:pBdr>
          <w:bottom w:val="single" w:sz="12" w:space="31" w:color="auto"/>
        </w:pBdr>
        <w:jc w:val="center"/>
        <w:rPr>
          <w:rFonts w:ascii="Goudy Old Style" w:hAnsi="Goudy Old Style"/>
        </w:rPr>
      </w:pPr>
    </w:p>
    <w:p w14:paraId="69A35AE4" w14:textId="77777777" w:rsidR="008A0B3C" w:rsidRDefault="008A0B3C" w:rsidP="00972A58">
      <w:pPr>
        <w:pStyle w:val="BodyA"/>
        <w:pBdr>
          <w:bottom w:val="single" w:sz="12" w:space="31" w:color="auto"/>
        </w:pBdr>
        <w:jc w:val="center"/>
        <w:rPr>
          <w:rFonts w:ascii="Goudy Old Style" w:hAnsi="Goudy Old Style"/>
        </w:rPr>
      </w:pPr>
    </w:p>
    <w:p w14:paraId="28C2960F" w14:textId="41FC4586" w:rsidR="008A0B3C" w:rsidRDefault="008A0B3C" w:rsidP="00972A58">
      <w:pPr>
        <w:pStyle w:val="BodyA"/>
        <w:pBdr>
          <w:bottom w:val="single" w:sz="12" w:space="31" w:color="auto"/>
        </w:pBdr>
        <w:jc w:val="center"/>
        <w:rPr>
          <w:rFonts w:ascii="Goudy Old Style" w:hAnsi="Goudy Old Style"/>
        </w:rPr>
      </w:pPr>
    </w:p>
    <w:p w14:paraId="3E93BD4A" w14:textId="31AA79B9" w:rsidR="008A0B3C" w:rsidRDefault="008A0B3C" w:rsidP="00972A58">
      <w:pPr>
        <w:pStyle w:val="BodyA"/>
        <w:pBdr>
          <w:bottom w:val="single" w:sz="12" w:space="31" w:color="auto"/>
        </w:pBdr>
        <w:jc w:val="center"/>
        <w:rPr>
          <w:rFonts w:ascii="Goudy Old Style" w:hAnsi="Goudy Old Style"/>
        </w:rPr>
      </w:pPr>
    </w:p>
    <w:p w14:paraId="3A1CA7B2" w14:textId="77777777" w:rsidR="008A0B3C" w:rsidRDefault="008A0B3C" w:rsidP="00972A58">
      <w:pPr>
        <w:pStyle w:val="BodyA"/>
        <w:pBdr>
          <w:bottom w:val="single" w:sz="12" w:space="31" w:color="auto"/>
        </w:pBdr>
        <w:jc w:val="center"/>
        <w:rPr>
          <w:rFonts w:ascii="Goudy Old Style" w:hAnsi="Goudy Old Style"/>
        </w:rPr>
      </w:pPr>
    </w:p>
    <w:p w14:paraId="36975A22" w14:textId="77777777" w:rsidR="008A0B3C" w:rsidRDefault="008A0B3C" w:rsidP="00972A58">
      <w:pPr>
        <w:pStyle w:val="BodyA"/>
        <w:pBdr>
          <w:bottom w:val="single" w:sz="12" w:space="31" w:color="auto"/>
        </w:pBdr>
        <w:jc w:val="center"/>
        <w:rPr>
          <w:rFonts w:ascii="Goudy Old Style" w:hAnsi="Goudy Old Style"/>
        </w:rPr>
      </w:pPr>
    </w:p>
    <w:p w14:paraId="57BEE0A6" w14:textId="77777777" w:rsidR="008A0B3C" w:rsidRDefault="008A0B3C" w:rsidP="00972A58">
      <w:pPr>
        <w:pStyle w:val="BodyA"/>
        <w:pBdr>
          <w:bottom w:val="single" w:sz="12" w:space="31" w:color="auto"/>
        </w:pBdr>
        <w:jc w:val="center"/>
        <w:rPr>
          <w:rFonts w:ascii="Goudy Old Style" w:hAnsi="Goudy Old Style"/>
        </w:rPr>
      </w:pPr>
    </w:p>
    <w:p w14:paraId="02D18169" w14:textId="06F909A5" w:rsidR="008A0B3C" w:rsidRDefault="008A0B3C" w:rsidP="00972A58">
      <w:pPr>
        <w:pStyle w:val="BodyA"/>
        <w:pBdr>
          <w:bottom w:val="single" w:sz="12" w:space="31" w:color="auto"/>
        </w:pBdr>
        <w:jc w:val="center"/>
        <w:rPr>
          <w:rFonts w:ascii="Goudy Old Style" w:hAnsi="Goudy Old Style"/>
        </w:rPr>
      </w:pPr>
    </w:p>
    <w:p w14:paraId="4C63DBD1" w14:textId="77777777" w:rsidR="008A0B3C" w:rsidRDefault="008A0B3C" w:rsidP="00972A58">
      <w:pPr>
        <w:pStyle w:val="BodyA"/>
        <w:pBdr>
          <w:bottom w:val="single" w:sz="12" w:space="31" w:color="auto"/>
        </w:pBdr>
        <w:jc w:val="center"/>
        <w:rPr>
          <w:rFonts w:ascii="Goudy Old Style" w:hAnsi="Goudy Old Style"/>
        </w:rPr>
      </w:pPr>
    </w:p>
    <w:p w14:paraId="239081A4" w14:textId="47A41619" w:rsidR="008A0B3C" w:rsidRDefault="008A0B3C" w:rsidP="00972A58">
      <w:pPr>
        <w:pStyle w:val="BodyA"/>
        <w:pBdr>
          <w:bottom w:val="single" w:sz="12" w:space="31" w:color="auto"/>
        </w:pBdr>
        <w:jc w:val="center"/>
        <w:rPr>
          <w:rFonts w:ascii="Goudy Old Style" w:hAnsi="Goudy Old Style"/>
        </w:rPr>
      </w:pPr>
    </w:p>
    <w:p w14:paraId="5D06858A" w14:textId="1C08A2A9" w:rsidR="008A0B3C" w:rsidRDefault="008A0B3C" w:rsidP="00972A58">
      <w:pPr>
        <w:pStyle w:val="BodyA"/>
        <w:pBdr>
          <w:bottom w:val="single" w:sz="12" w:space="31" w:color="auto"/>
        </w:pBdr>
        <w:jc w:val="center"/>
        <w:rPr>
          <w:rFonts w:ascii="Goudy Old Style" w:hAnsi="Goudy Old Style"/>
        </w:rPr>
      </w:pPr>
    </w:p>
    <w:p w14:paraId="05F8D74A" w14:textId="74127EB2" w:rsidR="008A0B3C" w:rsidRDefault="008A0B3C" w:rsidP="00972A58">
      <w:pPr>
        <w:pStyle w:val="BodyA"/>
        <w:pBdr>
          <w:bottom w:val="single" w:sz="12" w:space="31" w:color="auto"/>
        </w:pBdr>
        <w:jc w:val="center"/>
        <w:rPr>
          <w:rFonts w:ascii="Goudy Old Style" w:hAnsi="Goudy Old Style"/>
        </w:rPr>
      </w:pPr>
    </w:p>
    <w:p w14:paraId="48AEE4ED" w14:textId="77777777" w:rsidR="008A0B3C" w:rsidRDefault="008A0B3C" w:rsidP="00972A58">
      <w:pPr>
        <w:pStyle w:val="BodyA"/>
        <w:pBdr>
          <w:bottom w:val="single" w:sz="12" w:space="31" w:color="auto"/>
        </w:pBdr>
        <w:jc w:val="center"/>
        <w:rPr>
          <w:rFonts w:ascii="Goudy Old Style" w:hAnsi="Goudy Old Style"/>
        </w:rPr>
      </w:pPr>
    </w:p>
    <w:p w14:paraId="72FC6F77" w14:textId="77777777" w:rsidR="008A0B3C" w:rsidRDefault="008A0B3C" w:rsidP="00972A58">
      <w:pPr>
        <w:pStyle w:val="BodyA"/>
        <w:pBdr>
          <w:bottom w:val="single" w:sz="12" w:space="31" w:color="auto"/>
        </w:pBdr>
        <w:jc w:val="center"/>
        <w:rPr>
          <w:rFonts w:ascii="Goudy Old Style" w:hAnsi="Goudy Old Style"/>
        </w:rPr>
      </w:pPr>
    </w:p>
    <w:p w14:paraId="7BD0AD36" w14:textId="4DEF0CB6" w:rsidR="008A0B3C" w:rsidRDefault="008A0B3C" w:rsidP="00972A58">
      <w:pPr>
        <w:pStyle w:val="BodyA"/>
        <w:pBdr>
          <w:bottom w:val="single" w:sz="12" w:space="31" w:color="auto"/>
        </w:pBdr>
        <w:jc w:val="center"/>
        <w:rPr>
          <w:rFonts w:ascii="Goudy Old Style" w:hAnsi="Goudy Old Style"/>
        </w:rPr>
      </w:pPr>
    </w:p>
    <w:p w14:paraId="6CC21AC1" w14:textId="4DFBB0E5" w:rsidR="008A0B3C" w:rsidRDefault="008A0B3C" w:rsidP="00972A58">
      <w:pPr>
        <w:pStyle w:val="BodyA"/>
        <w:pBdr>
          <w:bottom w:val="single" w:sz="12" w:space="31" w:color="auto"/>
        </w:pBdr>
        <w:jc w:val="center"/>
        <w:rPr>
          <w:rFonts w:ascii="Goudy Old Style" w:hAnsi="Goudy Old Style"/>
        </w:rPr>
      </w:pPr>
    </w:p>
    <w:p w14:paraId="581BFC17" w14:textId="0C5B5B52" w:rsidR="008A0B3C" w:rsidRDefault="008A0B3C" w:rsidP="00972A58">
      <w:pPr>
        <w:pStyle w:val="BodyA"/>
        <w:pBdr>
          <w:bottom w:val="single" w:sz="12" w:space="31" w:color="auto"/>
        </w:pBdr>
        <w:jc w:val="center"/>
        <w:rPr>
          <w:rFonts w:ascii="Goudy Old Style" w:hAnsi="Goudy Old Style"/>
        </w:rPr>
      </w:pPr>
    </w:p>
    <w:p w14:paraId="36C58268" w14:textId="330E4257" w:rsidR="008A0B3C" w:rsidRDefault="008A0B3C" w:rsidP="00972A58">
      <w:pPr>
        <w:pStyle w:val="BodyA"/>
        <w:pBdr>
          <w:bottom w:val="single" w:sz="12" w:space="31" w:color="auto"/>
        </w:pBdr>
        <w:jc w:val="center"/>
        <w:rPr>
          <w:rFonts w:ascii="Goudy Old Style" w:hAnsi="Goudy Old Style"/>
        </w:rPr>
      </w:pPr>
    </w:p>
    <w:p w14:paraId="4BF3E531" w14:textId="77777777" w:rsidR="00CA00B4" w:rsidRDefault="00CA00B4" w:rsidP="0029240C">
      <w:pPr>
        <w:pStyle w:val="BodyA"/>
        <w:pBdr>
          <w:bottom w:val="single" w:sz="12" w:space="31" w:color="auto"/>
        </w:pBdr>
        <w:jc w:val="center"/>
        <w:rPr>
          <w:rFonts w:ascii="Goudy Old Style" w:hAnsi="Goudy Old Style"/>
        </w:rPr>
      </w:pPr>
    </w:p>
    <w:p w14:paraId="7CA79263" w14:textId="77777777" w:rsidR="00CA00B4" w:rsidRDefault="00CA00B4" w:rsidP="0029240C">
      <w:pPr>
        <w:pStyle w:val="BodyA"/>
        <w:pBdr>
          <w:bottom w:val="single" w:sz="12" w:space="31" w:color="auto"/>
        </w:pBdr>
        <w:jc w:val="center"/>
        <w:rPr>
          <w:rFonts w:ascii="Goudy Old Style" w:hAnsi="Goudy Old Style"/>
        </w:rPr>
      </w:pPr>
    </w:p>
    <w:p w14:paraId="19A8EADF" w14:textId="77777777" w:rsidR="00CA00B4" w:rsidRDefault="00CA00B4" w:rsidP="0029240C">
      <w:pPr>
        <w:pStyle w:val="BodyA"/>
        <w:pBdr>
          <w:bottom w:val="single" w:sz="12" w:space="31" w:color="auto"/>
        </w:pBdr>
        <w:jc w:val="center"/>
        <w:rPr>
          <w:rFonts w:ascii="Goudy Old Style" w:hAnsi="Goudy Old Style"/>
        </w:rPr>
      </w:pPr>
    </w:p>
    <w:p w14:paraId="46037292" w14:textId="77777777" w:rsidR="00CA00B4" w:rsidRDefault="00CA00B4" w:rsidP="0029240C">
      <w:pPr>
        <w:pStyle w:val="BodyA"/>
        <w:pBdr>
          <w:bottom w:val="single" w:sz="12" w:space="31" w:color="auto"/>
        </w:pBdr>
        <w:jc w:val="center"/>
        <w:rPr>
          <w:rFonts w:ascii="Goudy Old Style" w:hAnsi="Goudy Old Style"/>
        </w:rPr>
      </w:pPr>
    </w:p>
    <w:p w14:paraId="3015CDFF" w14:textId="77777777" w:rsidR="00CA00B4" w:rsidRDefault="00CA00B4" w:rsidP="0029240C">
      <w:pPr>
        <w:pStyle w:val="BodyA"/>
        <w:pBdr>
          <w:bottom w:val="single" w:sz="12" w:space="31" w:color="auto"/>
        </w:pBdr>
        <w:jc w:val="center"/>
        <w:rPr>
          <w:rFonts w:ascii="Goudy Old Style" w:hAnsi="Goudy Old Style"/>
        </w:rPr>
      </w:pPr>
    </w:p>
    <w:p w14:paraId="5BB9D38E" w14:textId="77777777" w:rsidR="00CA00B4" w:rsidRDefault="00CA00B4" w:rsidP="0029240C">
      <w:pPr>
        <w:pStyle w:val="BodyA"/>
        <w:pBdr>
          <w:bottom w:val="single" w:sz="12" w:space="31" w:color="auto"/>
        </w:pBdr>
        <w:jc w:val="center"/>
        <w:rPr>
          <w:rFonts w:ascii="Goudy Old Style" w:hAnsi="Goudy Old Style"/>
        </w:rPr>
      </w:pPr>
    </w:p>
    <w:p w14:paraId="2A7B6ABF" w14:textId="77777777" w:rsidR="00CA00B4" w:rsidRDefault="00CA00B4" w:rsidP="0029240C">
      <w:pPr>
        <w:pStyle w:val="BodyA"/>
        <w:pBdr>
          <w:bottom w:val="single" w:sz="12" w:space="31" w:color="auto"/>
        </w:pBdr>
        <w:jc w:val="center"/>
        <w:rPr>
          <w:rFonts w:ascii="Goudy Old Style" w:hAnsi="Goudy Old Style"/>
        </w:rPr>
      </w:pPr>
    </w:p>
    <w:p w14:paraId="2AD55BD5" w14:textId="77777777" w:rsidR="00CA00B4" w:rsidRDefault="00CA00B4" w:rsidP="0029240C">
      <w:pPr>
        <w:pStyle w:val="BodyA"/>
        <w:pBdr>
          <w:bottom w:val="single" w:sz="12" w:space="31" w:color="auto"/>
        </w:pBdr>
        <w:jc w:val="center"/>
        <w:rPr>
          <w:rFonts w:ascii="Goudy Old Style" w:hAnsi="Goudy Old Style"/>
        </w:rPr>
      </w:pPr>
    </w:p>
    <w:p w14:paraId="2598B013" w14:textId="77777777" w:rsidR="00CA00B4" w:rsidRDefault="00CA00B4" w:rsidP="0029240C">
      <w:pPr>
        <w:pStyle w:val="BodyA"/>
        <w:pBdr>
          <w:bottom w:val="single" w:sz="12" w:space="31" w:color="auto"/>
        </w:pBdr>
        <w:jc w:val="center"/>
        <w:rPr>
          <w:rFonts w:ascii="Goudy Old Style" w:hAnsi="Goudy Old Style"/>
        </w:rPr>
      </w:pPr>
    </w:p>
    <w:p w14:paraId="527A2BF0" w14:textId="77777777" w:rsidR="00CA00B4" w:rsidRDefault="00CA00B4" w:rsidP="0029240C">
      <w:pPr>
        <w:pStyle w:val="BodyA"/>
        <w:pBdr>
          <w:bottom w:val="single" w:sz="12" w:space="31" w:color="auto"/>
        </w:pBdr>
        <w:jc w:val="center"/>
        <w:rPr>
          <w:rFonts w:ascii="Goudy Old Style" w:hAnsi="Goudy Old Style"/>
        </w:rPr>
      </w:pPr>
    </w:p>
    <w:p w14:paraId="43860DB3" w14:textId="77777777" w:rsidR="00CA00B4" w:rsidRDefault="00CA00B4" w:rsidP="0029240C">
      <w:pPr>
        <w:pStyle w:val="BodyA"/>
        <w:pBdr>
          <w:bottom w:val="single" w:sz="12" w:space="31" w:color="auto"/>
        </w:pBdr>
        <w:jc w:val="center"/>
        <w:rPr>
          <w:rFonts w:ascii="Goudy Old Style" w:hAnsi="Goudy Old Style"/>
        </w:rPr>
      </w:pPr>
    </w:p>
    <w:p w14:paraId="086F248D" w14:textId="77777777" w:rsidR="00CA00B4" w:rsidRDefault="00CA00B4" w:rsidP="0029240C">
      <w:pPr>
        <w:pStyle w:val="BodyA"/>
        <w:pBdr>
          <w:bottom w:val="single" w:sz="12" w:space="31" w:color="auto"/>
        </w:pBdr>
        <w:jc w:val="center"/>
        <w:rPr>
          <w:rFonts w:ascii="Goudy Old Style" w:hAnsi="Goudy Old Style"/>
        </w:rPr>
      </w:pPr>
    </w:p>
    <w:p w14:paraId="0647DB1D" w14:textId="77777777" w:rsidR="00CA00B4" w:rsidRDefault="00CA00B4" w:rsidP="0029240C">
      <w:pPr>
        <w:pStyle w:val="BodyA"/>
        <w:pBdr>
          <w:bottom w:val="single" w:sz="12" w:space="31" w:color="auto"/>
        </w:pBdr>
        <w:jc w:val="center"/>
        <w:rPr>
          <w:rFonts w:ascii="Goudy Old Style" w:hAnsi="Goudy Old Style"/>
        </w:rPr>
      </w:pPr>
    </w:p>
    <w:p w14:paraId="5A4E3AAC" w14:textId="77777777" w:rsidR="00CA00B4" w:rsidRDefault="00CA00B4" w:rsidP="0029240C">
      <w:pPr>
        <w:pStyle w:val="BodyA"/>
        <w:pBdr>
          <w:bottom w:val="single" w:sz="12" w:space="31" w:color="auto"/>
        </w:pBdr>
        <w:jc w:val="center"/>
        <w:rPr>
          <w:rFonts w:ascii="Goudy Old Style" w:hAnsi="Goudy Old Style"/>
        </w:rPr>
      </w:pPr>
    </w:p>
    <w:p w14:paraId="22F961FF" w14:textId="77777777" w:rsidR="00CA00B4" w:rsidRDefault="00CA00B4" w:rsidP="0029240C">
      <w:pPr>
        <w:pStyle w:val="BodyA"/>
        <w:pBdr>
          <w:bottom w:val="single" w:sz="12" w:space="31" w:color="auto"/>
        </w:pBdr>
        <w:jc w:val="center"/>
        <w:rPr>
          <w:rFonts w:ascii="Goudy Old Style" w:hAnsi="Goudy Old Style"/>
        </w:rPr>
      </w:pPr>
    </w:p>
    <w:p w14:paraId="01735EA3" w14:textId="77777777" w:rsidR="00CA00B4" w:rsidRDefault="00CA00B4" w:rsidP="0029240C">
      <w:pPr>
        <w:pStyle w:val="BodyA"/>
        <w:pBdr>
          <w:bottom w:val="single" w:sz="12" w:space="31" w:color="auto"/>
        </w:pBdr>
        <w:jc w:val="center"/>
        <w:rPr>
          <w:rFonts w:ascii="Goudy Old Style" w:hAnsi="Goudy Old Style"/>
        </w:rPr>
      </w:pPr>
    </w:p>
    <w:p w14:paraId="6A64DCBC" w14:textId="77777777" w:rsidR="00CA00B4" w:rsidRDefault="00CA00B4" w:rsidP="0029240C">
      <w:pPr>
        <w:pStyle w:val="BodyA"/>
        <w:pBdr>
          <w:bottom w:val="single" w:sz="12" w:space="31" w:color="auto"/>
        </w:pBdr>
        <w:jc w:val="center"/>
        <w:rPr>
          <w:rFonts w:ascii="Goudy Old Style" w:hAnsi="Goudy Old Style"/>
        </w:rPr>
      </w:pPr>
    </w:p>
    <w:p w14:paraId="34968D96" w14:textId="77777777" w:rsidR="00CA00B4" w:rsidRDefault="00CA00B4" w:rsidP="0029240C">
      <w:pPr>
        <w:pStyle w:val="BodyA"/>
        <w:pBdr>
          <w:bottom w:val="single" w:sz="12" w:space="31" w:color="auto"/>
        </w:pBdr>
        <w:jc w:val="center"/>
        <w:rPr>
          <w:rFonts w:ascii="Goudy Old Style" w:hAnsi="Goudy Old Style"/>
        </w:rPr>
      </w:pPr>
    </w:p>
    <w:p w14:paraId="54FD525B" w14:textId="77777777" w:rsidR="00CA00B4" w:rsidRDefault="00CA00B4" w:rsidP="0029240C">
      <w:pPr>
        <w:pStyle w:val="BodyA"/>
        <w:pBdr>
          <w:bottom w:val="single" w:sz="12" w:space="31" w:color="auto"/>
        </w:pBdr>
        <w:jc w:val="center"/>
        <w:rPr>
          <w:rFonts w:ascii="Goudy Old Style" w:hAnsi="Goudy Old Style"/>
        </w:rPr>
      </w:pPr>
    </w:p>
    <w:p w14:paraId="53C7B325" w14:textId="77777777" w:rsidR="00CA00B4" w:rsidRDefault="00CA00B4" w:rsidP="0029240C">
      <w:pPr>
        <w:pStyle w:val="BodyA"/>
        <w:pBdr>
          <w:bottom w:val="single" w:sz="12" w:space="31" w:color="auto"/>
        </w:pBdr>
        <w:jc w:val="center"/>
        <w:rPr>
          <w:rFonts w:ascii="Goudy Old Style" w:hAnsi="Goudy Old Style"/>
        </w:rPr>
      </w:pPr>
    </w:p>
    <w:p w14:paraId="6FD0B6A9" w14:textId="77777777" w:rsidR="00CA00B4" w:rsidRDefault="00CA00B4" w:rsidP="0029240C">
      <w:pPr>
        <w:pStyle w:val="BodyA"/>
        <w:pBdr>
          <w:bottom w:val="single" w:sz="12" w:space="31" w:color="auto"/>
        </w:pBdr>
        <w:jc w:val="center"/>
        <w:rPr>
          <w:rFonts w:ascii="Goudy Old Style" w:hAnsi="Goudy Old Style"/>
        </w:rPr>
      </w:pPr>
    </w:p>
    <w:p w14:paraId="53BE6AFB" w14:textId="77777777" w:rsidR="00CA00B4" w:rsidRDefault="00CA00B4" w:rsidP="0029240C">
      <w:pPr>
        <w:pStyle w:val="BodyA"/>
        <w:pBdr>
          <w:bottom w:val="single" w:sz="12" w:space="31" w:color="auto"/>
        </w:pBdr>
        <w:jc w:val="center"/>
        <w:rPr>
          <w:rFonts w:ascii="Goudy Old Style" w:hAnsi="Goudy Old Style"/>
        </w:rPr>
      </w:pPr>
    </w:p>
    <w:p w14:paraId="65CA4199" w14:textId="77777777" w:rsidR="00CA00B4" w:rsidRDefault="00CA00B4" w:rsidP="0029240C">
      <w:pPr>
        <w:pStyle w:val="BodyA"/>
        <w:pBdr>
          <w:bottom w:val="single" w:sz="12" w:space="31" w:color="auto"/>
        </w:pBdr>
        <w:jc w:val="center"/>
        <w:rPr>
          <w:rFonts w:ascii="Goudy Old Style" w:hAnsi="Goudy Old Style"/>
        </w:rPr>
      </w:pPr>
    </w:p>
    <w:p w14:paraId="07220A5D" w14:textId="77777777" w:rsidR="00CA00B4" w:rsidRDefault="00CA00B4" w:rsidP="0029240C">
      <w:pPr>
        <w:pStyle w:val="BodyA"/>
        <w:pBdr>
          <w:bottom w:val="single" w:sz="12" w:space="31" w:color="auto"/>
        </w:pBdr>
        <w:jc w:val="center"/>
        <w:rPr>
          <w:rFonts w:ascii="Goudy Old Style" w:hAnsi="Goudy Old Style"/>
        </w:rPr>
      </w:pPr>
    </w:p>
    <w:p w14:paraId="1709A46C" w14:textId="77777777" w:rsidR="00CA00B4" w:rsidRDefault="00CA00B4" w:rsidP="0029240C">
      <w:pPr>
        <w:pStyle w:val="BodyA"/>
        <w:pBdr>
          <w:bottom w:val="single" w:sz="12" w:space="31" w:color="auto"/>
        </w:pBdr>
        <w:jc w:val="center"/>
        <w:rPr>
          <w:rFonts w:ascii="Goudy Old Style" w:hAnsi="Goudy Old Style"/>
        </w:rPr>
      </w:pPr>
    </w:p>
    <w:p w14:paraId="51533935" w14:textId="77777777" w:rsidR="00CA00B4" w:rsidRDefault="00CA00B4" w:rsidP="0029240C">
      <w:pPr>
        <w:pStyle w:val="BodyA"/>
        <w:pBdr>
          <w:bottom w:val="single" w:sz="12" w:space="31" w:color="auto"/>
        </w:pBdr>
        <w:jc w:val="center"/>
        <w:rPr>
          <w:rFonts w:ascii="Goudy Old Style" w:hAnsi="Goudy Old Style"/>
        </w:rPr>
      </w:pPr>
    </w:p>
    <w:p w14:paraId="5B99F9F7" w14:textId="77777777" w:rsidR="00CA00B4" w:rsidRDefault="00CA00B4" w:rsidP="0029240C">
      <w:pPr>
        <w:pStyle w:val="BodyA"/>
        <w:pBdr>
          <w:bottom w:val="single" w:sz="12" w:space="31" w:color="auto"/>
        </w:pBdr>
        <w:jc w:val="center"/>
        <w:rPr>
          <w:rFonts w:ascii="Goudy Old Style" w:hAnsi="Goudy Old Style"/>
        </w:rPr>
      </w:pPr>
    </w:p>
    <w:p w14:paraId="44C45149" w14:textId="77777777" w:rsidR="00CA00B4" w:rsidRDefault="00CA00B4" w:rsidP="0029240C">
      <w:pPr>
        <w:pStyle w:val="BodyA"/>
        <w:pBdr>
          <w:bottom w:val="single" w:sz="12" w:space="31" w:color="auto"/>
        </w:pBdr>
        <w:jc w:val="center"/>
        <w:rPr>
          <w:rFonts w:ascii="Goudy Old Style" w:hAnsi="Goudy Old Style"/>
        </w:rPr>
      </w:pPr>
    </w:p>
    <w:p w14:paraId="5652A59D" w14:textId="77777777" w:rsidR="00CA00B4" w:rsidRDefault="00CA00B4" w:rsidP="0029240C">
      <w:pPr>
        <w:pStyle w:val="BodyA"/>
        <w:pBdr>
          <w:bottom w:val="single" w:sz="12" w:space="31" w:color="auto"/>
        </w:pBdr>
        <w:jc w:val="center"/>
        <w:rPr>
          <w:rFonts w:ascii="Goudy Old Style" w:hAnsi="Goudy Old Style"/>
        </w:rPr>
      </w:pPr>
    </w:p>
    <w:p w14:paraId="42A79811" w14:textId="77777777" w:rsidR="00CA00B4" w:rsidRDefault="00CA00B4" w:rsidP="0029240C">
      <w:pPr>
        <w:pStyle w:val="BodyA"/>
        <w:pBdr>
          <w:bottom w:val="single" w:sz="12" w:space="31" w:color="auto"/>
        </w:pBdr>
        <w:jc w:val="center"/>
        <w:rPr>
          <w:rFonts w:ascii="Goudy Old Style" w:hAnsi="Goudy Old Style"/>
        </w:rPr>
      </w:pPr>
    </w:p>
    <w:p w14:paraId="2F926868" w14:textId="77777777" w:rsidR="00CA00B4" w:rsidRDefault="00CA00B4" w:rsidP="0029240C">
      <w:pPr>
        <w:pStyle w:val="BodyA"/>
        <w:pBdr>
          <w:bottom w:val="single" w:sz="12" w:space="31" w:color="auto"/>
        </w:pBdr>
        <w:jc w:val="center"/>
        <w:rPr>
          <w:rFonts w:ascii="Goudy Old Style" w:hAnsi="Goudy Old Style"/>
        </w:rPr>
      </w:pPr>
    </w:p>
    <w:p w14:paraId="31CC0D2E" w14:textId="77777777" w:rsidR="00CA00B4" w:rsidRDefault="00CA00B4" w:rsidP="0029240C">
      <w:pPr>
        <w:pStyle w:val="BodyA"/>
        <w:pBdr>
          <w:bottom w:val="single" w:sz="12" w:space="31" w:color="auto"/>
        </w:pBdr>
        <w:jc w:val="center"/>
        <w:rPr>
          <w:rFonts w:ascii="Goudy Old Style" w:hAnsi="Goudy Old Style"/>
        </w:rPr>
      </w:pPr>
    </w:p>
    <w:p w14:paraId="5237238C" w14:textId="77777777" w:rsidR="00CA00B4" w:rsidRDefault="00CA00B4" w:rsidP="0029240C">
      <w:pPr>
        <w:pStyle w:val="BodyA"/>
        <w:pBdr>
          <w:bottom w:val="single" w:sz="12" w:space="31" w:color="auto"/>
        </w:pBdr>
        <w:jc w:val="center"/>
        <w:rPr>
          <w:rFonts w:ascii="Goudy Old Style" w:hAnsi="Goudy Old Style"/>
        </w:rPr>
      </w:pPr>
    </w:p>
    <w:p w14:paraId="5D558951" w14:textId="77777777" w:rsidR="00CA00B4" w:rsidRDefault="00CA00B4" w:rsidP="0029240C">
      <w:pPr>
        <w:pStyle w:val="BodyA"/>
        <w:pBdr>
          <w:bottom w:val="single" w:sz="12" w:space="31" w:color="auto"/>
        </w:pBdr>
        <w:jc w:val="center"/>
        <w:rPr>
          <w:rFonts w:ascii="Goudy Old Style" w:hAnsi="Goudy Old Style"/>
        </w:rPr>
      </w:pPr>
    </w:p>
    <w:p w14:paraId="4E73B776" w14:textId="77777777" w:rsidR="00CA00B4" w:rsidRDefault="00CA00B4" w:rsidP="0029240C">
      <w:pPr>
        <w:pStyle w:val="BodyA"/>
        <w:pBdr>
          <w:bottom w:val="single" w:sz="12" w:space="31" w:color="auto"/>
        </w:pBdr>
        <w:jc w:val="center"/>
        <w:rPr>
          <w:rFonts w:ascii="Goudy Old Style" w:hAnsi="Goudy Old Style"/>
        </w:rPr>
      </w:pPr>
    </w:p>
    <w:p w14:paraId="0CDB0EA3" w14:textId="77777777" w:rsidR="00CA00B4" w:rsidRDefault="00CA00B4" w:rsidP="0029240C">
      <w:pPr>
        <w:pStyle w:val="BodyA"/>
        <w:pBdr>
          <w:bottom w:val="single" w:sz="12" w:space="31" w:color="auto"/>
        </w:pBdr>
        <w:jc w:val="center"/>
        <w:rPr>
          <w:rFonts w:ascii="Goudy Old Style" w:hAnsi="Goudy Old Style"/>
        </w:rPr>
      </w:pPr>
    </w:p>
    <w:p w14:paraId="3E8CAC67" w14:textId="77777777" w:rsidR="00CA00B4" w:rsidRDefault="00CA00B4" w:rsidP="0029240C">
      <w:pPr>
        <w:pStyle w:val="BodyA"/>
        <w:pBdr>
          <w:bottom w:val="single" w:sz="12" w:space="31" w:color="auto"/>
        </w:pBdr>
        <w:jc w:val="center"/>
        <w:rPr>
          <w:rFonts w:ascii="Goudy Old Style" w:hAnsi="Goudy Old Style"/>
        </w:rPr>
      </w:pPr>
    </w:p>
    <w:p w14:paraId="72DBC40F" w14:textId="77777777" w:rsidR="00CA00B4" w:rsidRDefault="00CA00B4" w:rsidP="0029240C">
      <w:pPr>
        <w:pStyle w:val="BodyA"/>
        <w:pBdr>
          <w:bottom w:val="single" w:sz="12" w:space="31" w:color="auto"/>
        </w:pBdr>
        <w:jc w:val="center"/>
        <w:rPr>
          <w:rFonts w:ascii="Goudy Old Style" w:hAnsi="Goudy Old Style"/>
        </w:rPr>
      </w:pPr>
    </w:p>
    <w:p w14:paraId="5C5EEA05" w14:textId="77777777" w:rsidR="00CA00B4" w:rsidRDefault="00CA00B4" w:rsidP="0029240C">
      <w:pPr>
        <w:pStyle w:val="BodyA"/>
        <w:pBdr>
          <w:bottom w:val="single" w:sz="12" w:space="31" w:color="auto"/>
        </w:pBdr>
        <w:jc w:val="center"/>
        <w:rPr>
          <w:rFonts w:ascii="Goudy Old Style" w:hAnsi="Goudy Old Style"/>
        </w:rPr>
      </w:pPr>
    </w:p>
    <w:p w14:paraId="22F78F00" w14:textId="77777777" w:rsidR="00CA00B4" w:rsidRDefault="00CA00B4" w:rsidP="0029240C">
      <w:pPr>
        <w:pStyle w:val="BodyA"/>
        <w:pBdr>
          <w:bottom w:val="single" w:sz="12" w:space="31" w:color="auto"/>
        </w:pBdr>
        <w:jc w:val="center"/>
        <w:rPr>
          <w:rFonts w:ascii="Goudy Old Style" w:hAnsi="Goudy Old Style"/>
        </w:rPr>
      </w:pPr>
    </w:p>
    <w:p w14:paraId="3B9C63DB" w14:textId="77777777" w:rsidR="00CA00B4" w:rsidRDefault="00CA00B4" w:rsidP="0029240C">
      <w:pPr>
        <w:pStyle w:val="BodyA"/>
        <w:pBdr>
          <w:bottom w:val="single" w:sz="12" w:space="31" w:color="auto"/>
        </w:pBdr>
        <w:jc w:val="center"/>
        <w:rPr>
          <w:rFonts w:ascii="Goudy Old Style" w:hAnsi="Goudy Old Style"/>
        </w:rPr>
      </w:pPr>
    </w:p>
    <w:p w14:paraId="5F60D278" w14:textId="77777777" w:rsidR="00CA00B4" w:rsidRDefault="00CA00B4" w:rsidP="0029240C">
      <w:pPr>
        <w:pStyle w:val="BodyA"/>
        <w:pBdr>
          <w:bottom w:val="single" w:sz="12" w:space="31" w:color="auto"/>
        </w:pBdr>
        <w:jc w:val="center"/>
        <w:rPr>
          <w:rFonts w:ascii="Goudy Old Style" w:hAnsi="Goudy Old Style"/>
        </w:rPr>
      </w:pPr>
    </w:p>
    <w:p w14:paraId="18FD08F5" w14:textId="77777777" w:rsidR="00CA00B4" w:rsidRDefault="00CA00B4" w:rsidP="0029240C">
      <w:pPr>
        <w:pStyle w:val="BodyA"/>
        <w:pBdr>
          <w:bottom w:val="single" w:sz="12" w:space="31" w:color="auto"/>
        </w:pBdr>
        <w:jc w:val="center"/>
        <w:rPr>
          <w:rFonts w:ascii="Goudy Old Style" w:hAnsi="Goudy Old Style"/>
        </w:rPr>
      </w:pPr>
    </w:p>
    <w:p w14:paraId="3BAC18F4" w14:textId="77777777" w:rsidR="00CA00B4" w:rsidRDefault="00CA00B4" w:rsidP="0029240C">
      <w:pPr>
        <w:pStyle w:val="BodyA"/>
        <w:pBdr>
          <w:bottom w:val="single" w:sz="12" w:space="31" w:color="auto"/>
        </w:pBdr>
        <w:jc w:val="center"/>
        <w:rPr>
          <w:rFonts w:ascii="Goudy Old Style" w:hAnsi="Goudy Old Style"/>
        </w:rPr>
      </w:pPr>
    </w:p>
    <w:p w14:paraId="21609D76" w14:textId="77777777" w:rsidR="00CA00B4" w:rsidRDefault="00CA00B4" w:rsidP="0029240C">
      <w:pPr>
        <w:pStyle w:val="BodyA"/>
        <w:pBdr>
          <w:bottom w:val="single" w:sz="12" w:space="31" w:color="auto"/>
        </w:pBdr>
        <w:jc w:val="center"/>
        <w:rPr>
          <w:rFonts w:ascii="Goudy Old Style" w:hAnsi="Goudy Old Style"/>
        </w:rPr>
      </w:pPr>
    </w:p>
    <w:p w14:paraId="26B57B23" w14:textId="77777777" w:rsidR="00CA00B4" w:rsidRDefault="00CA00B4" w:rsidP="0029240C">
      <w:pPr>
        <w:pStyle w:val="BodyA"/>
        <w:pBdr>
          <w:bottom w:val="single" w:sz="12" w:space="31" w:color="auto"/>
        </w:pBdr>
        <w:jc w:val="center"/>
        <w:rPr>
          <w:rFonts w:ascii="Goudy Old Style" w:hAnsi="Goudy Old Style"/>
        </w:rPr>
      </w:pPr>
    </w:p>
    <w:p w14:paraId="449FEF1F" w14:textId="77777777" w:rsidR="00CA00B4" w:rsidRDefault="00CA00B4" w:rsidP="0029240C">
      <w:pPr>
        <w:pStyle w:val="BodyA"/>
        <w:pBdr>
          <w:bottom w:val="single" w:sz="12" w:space="31" w:color="auto"/>
        </w:pBdr>
        <w:jc w:val="center"/>
        <w:rPr>
          <w:rFonts w:ascii="Goudy Old Style" w:hAnsi="Goudy Old Style"/>
        </w:rPr>
      </w:pPr>
    </w:p>
    <w:p w14:paraId="4F5CC057" w14:textId="77777777" w:rsidR="00CA00B4" w:rsidRDefault="00CA00B4" w:rsidP="0029240C">
      <w:pPr>
        <w:pStyle w:val="BodyA"/>
        <w:pBdr>
          <w:bottom w:val="single" w:sz="12" w:space="31" w:color="auto"/>
        </w:pBdr>
        <w:jc w:val="center"/>
        <w:rPr>
          <w:rFonts w:ascii="Goudy Old Style" w:hAnsi="Goudy Old Style"/>
        </w:rPr>
      </w:pPr>
    </w:p>
    <w:p w14:paraId="56C40753" w14:textId="77777777" w:rsidR="00CA00B4" w:rsidRDefault="00CA00B4" w:rsidP="0029240C">
      <w:pPr>
        <w:pStyle w:val="BodyA"/>
        <w:pBdr>
          <w:bottom w:val="single" w:sz="12" w:space="31" w:color="auto"/>
        </w:pBdr>
        <w:jc w:val="center"/>
        <w:rPr>
          <w:rFonts w:ascii="Goudy Old Style" w:hAnsi="Goudy Old Style"/>
        </w:rPr>
      </w:pPr>
    </w:p>
    <w:p w14:paraId="46C5A083" w14:textId="77777777" w:rsidR="00CA00B4" w:rsidRDefault="00CA00B4" w:rsidP="0029240C">
      <w:pPr>
        <w:pStyle w:val="BodyA"/>
        <w:pBdr>
          <w:bottom w:val="single" w:sz="12" w:space="31" w:color="auto"/>
        </w:pBdr>
        <w:jc w:val="center"/>
        <w:rPr>
          <w:rFonts w:ascii="Goudy Old Style" w:hAnsi="Goudy Old Style"/>
        </w:rPr>
      </w:pPr>
    </w:p>
    <w:p w14:paraId="2333FD14" w14:textId="77777777" w:rsidR="00CA00B4" w:rsidRDefault="00CA00B4" w:rsidP="0029240C">
      <w:pPr>
        <w:pStyle w:val="BodyA"/>
        <w:pBdr>
          <w:bottom w:val="single" w:sz="12" w:space="31" w:color="auto"/>
        </w:pBdr>
        <w:jc w:val="center"/>
        <w:rPr>
          <w:rFonts w:ascii="Goudy Old Style" w:hAnsi="Goudy Old Style"/>
        </w:rPr>
      </w:pPr>
    </w:p>
    <w:p w14:paraId="115BA63A" w14:textId="77777777" w:rsidR="00CA00B4" w:rsidRDefault="00CA00B4" w:rsidP="0029240C">
      <w:pPr>
        <w:pStyle w:val="BodyA"/>
        <w:pBdr>
          <w:bottom w:val="single" w:sz="12" w:space="31" w:color="auto"/>
        </w:pBdr>
        <w:jc w:val="center"/>
        <w:rPr>
          <w:rFonts w:ascii="Goudy Old Style" w:hAnsi="Goudy Old Style"/>
        </w:rPr>
      </w:pPr>
    </w:p>
    <w:p w14:paraId="449B6703" w14:textId="77777777" w:rsidR="00CA00B4" w:rsidRDefault="00CA00B4" w:rsidP="0029240C">
      <w:pPr>
        <w:pStyle w:val="BodyA"/>
        <w:pBdr>
          <w:bottom w:val="single" w:sz="12" w:space="31" w:color="auto"/>
        </w:pBdr>
        <w:jc w:val="center"/>
        <w:rPr>
          <w:rFonts w:ascii="Goudy Old Style" w:hAnsi="Goudy Old Style"/>
        </w:rPr>
      </w:pPr>
    </w:p>
    <w:p w14:paraId="5AEBB0AA" w14:textId="77777777" w:rsidR="00CA00B4" w:rsidRDefault="00CA00B4" w:rsidP="0029240C">
      <w:pPr>
        <w:pStyle w:val="BodyA"/>
        <w:pBdr>
          <w:bottom w:val="single" w:sz="12" w:space="31" w:color="auto"/>
        </w:pBdr>
        <w:jc w:val="center"/>
        <w:rPr>
          <w:rFonts w:ascii="Goudy Old Style" w:hAnsi="Goudy Old Style"/>
        </w:rPr>
      </w:pPr>
    </w:p>
    <w:p w14:paraId="5FEB6D63" w14:textId="77777777" w:rsidR="00CA00B4" w:rsidRDefault="00CA00B4" w:rsidP="0029240C">
      <w:pPr>
        <w:pStyle w:val="BodyA"/>
        <w:pBdr>
          <w:bottom w:val="single" w:sz="12" w:space="31" w:color="auto"/>
        </w:pBdr>
        <w:jc w:val="center"/>
        <w:rPr>
          <w:rFonts w:ascii="Goudy Old Style" w:hAnsi="Goudy Old Style"/>
        </w:rPr>
      </w:pPr>
    </w:p>
    <w:p w14:paraId="02C515AB" w14:textId="77777777" w:rsidR="00CA00B4" w:rsidRDefault="00CA00B4" w:rsidP="0029240C">
      <w:pPr>
        <w:pStyle w:val="BodyA"/>
        <w:pBdr>
          <w:bottom w:val="single" w:sz="12" w:space="31" w:color="auto"/>
        </w:pBdr>
        <w:jc w:val="center"/>
        <w:rPr>
          <w:rFonts w:ascii="Goudy Old Style" w:hAnsi="Goudy Old Style"/>
        </w:rPr>
      </w:pPr>
    </w:p>
    <w:p w14:paraId="7E787C15" w14:textId="77777777" w:rsidR="00CA00B4" w:rsidRDefault="00CA00B4" w:rsidP="0029240C">
      <w:pPr>
        <w:pStyle w:val="BodyA"/>
        <w:pBdr>
          <w:bottom w:val="single" w:sz="12" w:space="31" w:color="auto"/>
        </w:pBdr>
        <w:jc w:val="center"/>
        <w:rPr>
          <w:rFonts w:ascii="Goudy Old Style" w:hAnsi="Goudy Old Style"/>
        </w:rPr>
      </w:pPr>
    </w:p>
    <w:p w14:paraId="24505C8C" w14:textId="77777777" w:rsidR="0015360C" w:rsidRDefault="0015360C" w:rsidP="0029240C">
      <w:pPr>
        <w:pStyle w:val="BodyA"/>
        <w:pBdr>
          <w:bottom w:val="single" w:sz="12" w:space="31" w:color="auto"/>
        </w:pBdr>
        <w:jc w:val="center"/>
        <w:rPr>
          <w:rFonts w:ascii="Goudy Old Style" w:hAnsi="Goudy Old Style"/>
        </w:rPr>
      </w:pPr>
    </w:p>
    <w:p w14:paraId="72255BCA" w14:textId="77777777" w:rsidR="0015360C" w:rsidRDefault="0015360C" w:rsidP="0029240C">
      <w:pPr>
        <w:pStyle w:val="BodyA"/>
        <w:pBdr>
          <w:bottom w:val="single" w:sz="12" w:space="31" w:color="auto"/>
        </w:pBdr>
        <w:jc w:val="center"/>
        <w:rPr>
          <w:rFonts w:ascii="Goudy Old Style" w:hAnsi="Goudy Old Style"/>
        </w:rPr>
      </w:pPr>
    </w:p>
    <w:p w14:paraId="7D2CE0CA" w14:textId="77777777" w:rsidR="0015360C" w:rsidRDefault="0015360C" w:rsidP="0029240C">
      <w:pPr>
        <w:pStyle w:val="BodyA"/>
        <w:pBdr>
          <w:bottom w:val="single" w:sz="12" w:space="31" w:color="auto"/>
        </w:pBdr>
        <w:jc w:val="center"/>
        <w:rPr>
          <w:rFonts w:ascii="Goudy Old Style" w:hAnsi="Goudy Old Style"/>
        </w:rPr>
      </w:pPr>
    </w:p>
    <w:p w14:paraId="6F3F629D" w14:textId="77777777" w:rsidR="0015360C" w:rsidRDefault="0015360C" w:rsidP="0029240C">
      <w:pPr>
        <w:pStyle w:val="BodyA"/>
        <w:pBdr>
          <w:bottom w:val="single" w:sz="12" w:space="31" w:color="auto"/>
        </w:pBdr>
        <w:jc w:val="center"/>
        <w:rPr>
          <w:rFonts w:ascii="Goudy Old Style" w:hAnsi="Goudy Old Style"/>
        </w:rPr>
      </w:pPr>
    </w:p>
    <w:p w14:paraId="241BA326" w14:textId="77777777" w:rsidR="0015360C" w:rsidRDefault="0015360C" w:rsidP="0029240C">
      <w:pPr>
        <w:pStyle w:val="BodyA"/>
        <w:pBdr>
          <w:bottom w:val="single" w:sz="12" w:space="31" w:color="auto"/>
        </w:pBdr>
        <w:jc w:val="center"/>
        <w:rPr>
          <w:rFonts w:ascii="Goudy Old Style" w:hAnsi="Goudy Old Style"/>
        </w:rPr>
      </w:pPr>
    </w:p>
    <w:p w14:paraId="0E4C141A" w14:textId="1B2CD048" w:rsidR="0015360C" w:rsidRDefault="0015360C" w:rsidP="0029240C">
      <w:pPr>
        <w:pStyle w:val="BodyA"/>
        <w:pBdr>
          <w:bottom w:val="single" w:sz="12" w:space="31" w:color="auto"/>
        </w:pBdr>
        <w:jc w:val="center"/>
        <w:rPr>
          <w:rFonts w:ascii="Goudy Old Style" w:hAnsi="Goudy Old Style"/>
        </w:rPr>
      </w:pPr>
    </w:p>
    <w:p w14:paraId="3763DA1D" w14:textId="77777777" w:rsidR="0015360C" w:rsidRDefault="0015360C" w:rsidP="0029240C">
      <w:pPr>
        <w:pStyle w:val="BodyA"/>
        <w:pBdr>
          <w:bottom w:val="single" w:sz="12" w:space="31" w:color="auto"/>
        </w:pBdr>
        <w:jc w:val="center"/>
        <w:rPr>
          <w:rFonts w:ascii="Goudy Old Style" w:hAnsi="Goudy Old Style"/>
        </w:rPr>
      </w:pPr>
    </w:p>
    <w:p w14:paraId="58A00E3C" w14:textId="77777777" w:rsidR="0015360C" w:rsidRDefault="0015360C" w:rsidP="0029240C">
      <w:pPr>
        <w:pStyle w:val="BodyA"/>
        <w:pBdr>
          <w:bottom w:val="single" w:sz="12" w:space="31" w:color="auto"/>
        </w:pBdr>
        <w:jc w:val="center"/>
        <w:rPr>
          <w:rFonts w:ascii="Goudy Old Style" w:hAnsi="Goudy Old Style"/>
        </w:rPr>
      </w:pPr>
    </w:p>
    <w:p w14:paraId="661B688D" w14:textId="77777777" w:rsidR="0015360C" w:rsidRDefault="0015360C" w:rsidP="0029240C">
      <w:pPr>
        <w:pStyle w:val="BodyA"/>
        <w:pBdr>
          <w:bottom w:val="single" w:sz="12" w:space="31" w:color="auto"/>
        </w:pBdr>
        <w:jc w:val="center"/>
        <w:rPr>
          <w:rFonts w:ascii="Goudy Old Style" w:hAnsi="Goudy Old Style"/>
        </w:rPr>
      </w:pPr>
    </w:p>
    <w:p w14:paraId="04D2E200" w14:textId="77777777" w:rsidR="0015360C" w:rsidRDefault="0015360C" w:rsidP="0029240C">
      <w:pPr>
        <w:pStyle w:val="BodyA"/>
        <w:pBdr>
          <w:bottom w:val="single" w:sz="12" w:space="31" w:color="auto"/>
        </w:pBdr>
        <w:jc w:val="center"/>
        <w:rPr>
          <w:rFonts w:ascii="Goudy Old Style" w:hAnsi="Goudy Old Style"/>
        </w:rPr>
      </w:pPr>
    </w:p>
    <w:p w14:paraId="69EF50A9" w14:textId="77777777" w:rsidR="0015360C" w:rsidRDefault="0015360C" w:rsidP="0029240C">
      <w:pPr>
        <w:pStyle w:val="BodyA"/>
        <w:pBdr>
          <w:bottom w:val="single" w:sz="12" w:space="31" w:color="auto"/>
        </w:pBdr>
        <w:jc w:val="center"/>
        <w:rPr>
          <w:rFonts w:ascii="Goudy Old Style" w:hAnsi="Goudy Old Style"/>
        </w:rPr>
      </w:pPr>
    </w:p>
    <w:p w14:paraId="33A832A2" w14:textId="77777777" w:rsidR="0015360C" w:rsidRDefault="0015360C" w:rsidP="0029240C">
      <w:pPr>
        <w:pStyle w:val="BodyA"/>
        <w:pBdr>
          <w:bottom w:val="single" w:sz="12" w:space="31" w:color="auto"/>
        </w:pBdr>
        <w:jc w:val="center"/>
        <w:rPr>
          <w:rFonts w:ascii="Goudy Old Style" w:hAnsi="Goudy Old Style"/>
        </w:rPr>
      </w:pPr>
    </w:p>
    <w:p w14:paraId="04407B45" w14:textId="77777777" w:rsidR="0015360C" w:rsidRDefault="0015360C" w:rsidP="0029240C">
      <w:pPr>
        <w:pStyle w:val="BodyA"/>
        <w:pBdr>
          <w:bottom w:val="single" w:sz="12" w:space="31" w:color="auto"/>
        </w:pBdr>
        <w:jc w:val="center"/>
        <w:rPr>
          <w:rFonts w:ascii="Goudy Old Style" w:hAnsi="Goudy Old Style"/>
        </w:rPr>
      </w:pPr>
    </w:p>
    <w:p w14:paraId="14C7D708" w14:textId="77777777" w:rsidR="0015360C" w:rsidRDefault="0015360C" w:rsidP="0029240C">
      <w:pPr>
        <w:pStyle w:val="BodyA"/>
        <w:pBdr>
          <w:bottom w:val="single" w:sz="12" w:space="31" w:color="auto"/>
        </w:pBdr>
        <w:jc w:val="center"/>
        <w:rPr>
          <w:rFonts w:ascii="Goudy Old Style" w:hAnsi="Goudy Old Style"/>
        </w:rPr>
      </w:pPr>
    </w:p>
    <w:p w14:paraId="461979CE" w14:textId="77777777" w:rsidR="0015360C" w:rsidRDefault="0015360C" w:rsidP="0029240C">
      <w:pPr>
        <w:pStyle w:val="BodyA"/>
        <w:pBdr>
          <w:bottom w:val="single" w:sz="12" w:space="31" w:color="auto"/>
        </w:pBdr>
        <w:jc w:val="center"/>
        <w:rPr>
          <w:rFonts w:ascii="Goudy Old Style" w:hAnsi="Goudy Old Style"/>
        </w:rPr>
      </w:pPr>
    </w:p>
    <w:p w14:paraId="14ED2BB3" w14:textId="77777777" w:rsidR="0015360C" w:rsidRDefault="0015360C" w:rsidP="0029240C">
      <w:pPr>
        <w:pStyle w:val="BodyA"/>
        <w:pBdr>
          <w:bottom w:val="single" w:sz="12" w:space="31" w:color="auto"/>
        </w:pBdr>
        <w:jc w:val="center"/>
        <w:rPr>
          <w:rFonts w:ascii="Goudy Old Style" w:hAnsi="Goudy Old Style"/>
        </w:rPr>
      </w:pPr>
    </w:p>
    <w:p w14:paraId="70DFE858" w14:textId="77777777" w:rsidR="0015360C" w:rsidRDefault="0015360C" w:rsidP="0029240C">
      <w:pPr>
        <w:pStyle w:val="BodyA"/>
        <w:pBdr>
          <w:bottom w:val="single" w:sz="12" w:space="31" w:color="auto"/>
        </w:pBdr>
        <w:jc w:val="center"/>
        <w:rPr>
          <w:rFonts w:ascii="Goudy Old Style" w:hAnsi="Goudy Old Style"/>
        </w:rPr>
      </w:pPr>
    </w:p>
    <w:p w14:paraId="5C8704D5" w14:textId="77777777" w:rsidR="0015360C" w:rsidRDefault="0015360C" w:rsidP="0029240C">
      <w:pPr>
        <w:pStyle w:val="BodyA"/>
        <w:pBdr>
          <w:bottom w:val="single" w:sz="12" w:space="31" w:color="auto"/>
        </w:pBdr>
        <w:jc w:val="center"/>
        <w:rPr>
          <w:rFonts w:ascii="Goudy Old Style" w:hAnsi="Goudy Old Style"/>
        </w:rPr>
      </w:pPr>
    </w:p>
    <w:p w14:paraId="73D9D97B" w14:textId="77777777" w:rsidR="0015360C" w:rsidRDefault="0015360C" w:rsidP="0029240C">
      <w:pPr>
        <w:pStyle w:val="BodyA"/>
        <w:pBdr>
          <w:bottom w:val="single" w:sz="12" w:space="31" w:color="auto"/>
        </w:pBdr>
        <w:jc w:val="center"/>
        <w:rPr>
          <w:rFonts w:ascii="Goudy Old Style" w:hAnsi="Goudy Old Style"/>
        </w:rPr>
      </w:pPr>
    </w:p>
    <w:p w14:paraId="514B175A" w14:textId="77777777" w:rsidR="0015360C" w:rsidRDefault="0015360C" w:rsidP="0029240C">
      <w:pPr>
        <w:pStyle w:val="BodyA"/>
        <w:pBdr>
          <w:bottom w:val="single" w:sz="12" w:space="31" w:color="auto"/>
        </w:pBdr>
        <w:jc w:val="center"/>
        <w:rPr>
          <w:rFonts w:ascii="Goudy Old Style" w:hAnsi="Goudy Old Style"/>
        </w:rPr>
      </w:pPr>
    </w:p>
    <w:p w14:paraId="4C212704" w14:textId="77777777" w:rsidR="0015360C" w:rsidRDefault="0015360C" w:rsidP="0029240C">
      <w:pPr>
        <w:pStyle w:val="BodyA"/>
        <w:pBdr>
          <w:bottom w:val="single" w:sz="12" w:space="31" w:color="auto"/>
        </w:pBdr>
        <w:jc w:val="center"/>
        <w:rPr>
          <w:rFonts w:ascii="Goudy Old Style" w:hAnsi="Goudy Old Style"/>
        </w:rPr>
      </w:pPr>
    </w:p>
    <w:p w14:paraId="4635DC8C" w14:textId="77777777" w:rsidR="0015360C" w:rsidRDefault="0015360C" w:rsidP="0029240C">
      <w:pPr>
        <w:pStyle w:val="BodyA"/>
        <w:pBdr>
          <w:bottom w:val="single" w:sz="12" w:space="31" w:color="auto"/>
        </w:pBdr>
        <w:jc w:val="center"/>
        <w:rPr>
          <w:rFonts w:ascii="Goudy Old Style" w:hAnsi="Goudy Old Style"/>
        </w:rPr>
      </w:pPr>
    </w:p>
    <w:p w14:paraId="057F6F1B" w14:textId="77777777" w:rsidR="0015360C" w:rsidRDefault="0015360C" w:rsidP="0029240C">
      <w:pPr>
        <w:pStyle w:val="BodyA"/>
        <w:pBdr>
          <w:bottom w:val="single" w:sz="12" w:space="31" w:color="auto"/>
        </w:pBdr>
        <w:jc w:val="center"/>
        <w:rPr>
          <w:rFonts w:ascii="Goudy Old Style" w:hAnsi="Goudy Old Style"/>
        </w:rPr>
      </w:pPr>
    </w:p>
    <w:p w14:paraId="23D028F6" w14:textId="77777777" w:rsidR="0015360C" w:rsidRDefault="0015360C" w:rsidP="0029240C">
      <w:pPr>
        <w:pStyle w:val="BodyA"/>
        <w:pBdr>
          <w:bottom w:val="single" w:sz="12" w:space="31" w:color="auto"/>
        </w:pBdr>
        <w:jc w:val="center"/>
        <w:rPr>
          <w:rFonts w:ascii="Goudy Old Style" w:hAnsi="Goudy Old Style"/>
        </w:rPr>
      </w:pPr>
    </w:p>
    <w:p w14:paraId="7D437417" w14:textId="77777777" w:rsidR="0015360C" w:rsidRDefault="0015360C" w:rsidP="0029240C">
      <w:pPr>
        <w:pStyle w:val="BodyA"/>
        <w:pBdr>
          <w:bottom w:val="single" w:sz="12" w:space="31" w:color="auto"/>
        </w:pBdr>
        <w:jc w:val="center"/>
        <w:rPr>
          <w:rFonts w:ascii="Goudy Old Style" w:hAnsi="Goudy Old Style"/>
        </w:rPr>
      </w:pPr>
    </w:p>
    <w:p w14:paraId="15930740" w14:textId="77777777" w:rsidR="0015360C" w:rsidRDefault="0015360C" w:rsidP="0029240C">
      <w:pPr>
        <w:pStyle w:val="BodyA"/>
        <w:pBdr>
          <w:bottom w:val="single" w:sz="12" w:space="31" w:color="auto"/>
        </w:pBdr>
        <w:jc w:val="center"/>
        <w:rPr>
          <w:rFonts w:ascii="Goudy Old Style" w:hAnsi="Goudy Old Style"/>
        </w:rPr>
      </w:pPr>
    </w:p>
    <w:p w14:paraId="792C1778" w14:textId="77777777" w:rsidR="0015360C" w:rsidRDefault="0015360C" w:rsidP="0029240C">
      <w:pPr>
        <w:pStyle w:val="BodyA"/>
        <w:pBdr>
          <w:bottom w:val="single" w:sz="12" w:space="31" w:color="auto"/>
        </w:pBdr>
        <w:jc w:val="center"/>
        <w:rPr>
          <w:rFonts w:ascii="Goudy Old Style" w:hAnsi="Goudy Old Style"/>
        </w:rPr>
      </w:pPr>
    </w:p>
    <w:p w14:paraId="66DA9234" w14:textId="77777777" w:rsidR="0015360C" w:rsidRDefault="0015360C" w:rsidP="0029240C">
      <w:pPr>
        <w:pStyle w:val="BodyA"/>
        <w:pBdr>
          <w:bottom w:val="single" w:sz="12" w:space="31" w:color="auto"/>
        </w:pBdr>
        <w:jc w:val="center"/>
        <w:rPr>
          <w:rFonts w:ascii="Goudy Old Style" w:hAnsi="Goudy Old Style"/>
        </w:rPr>
      </w:pPr>
    </w:p>
    <w:p w14:paraId="130783D6" w14:textId="77777777" w:rsidR="0015360C" w:rsidRDefault="0015360C" w:rsidP="0029240C">
      <w:pPr>
        <w:pStyle w:val="BodyA"/>
        <w:pBdr>
          <w:bottom w:val="single" w:sz="12" w:space="31" w:color="auto"/>
        </w:pBdr>
        <w:jc w:val="center"/>
        <w:rPr>
          <w:rFonts w:ascii="Goudy Old Style" w:hAnsi="Goudy Old Style"/>
        </w:rPr>
      </w:pPr>
    </w:p>
    <w:p w14:paraId="5ADFEEBF" w14:textId="77777777" w:rsidR="0015360C" w:rsidRDefault="0015360C" w:rsidP="0029240C">
      <w:pPr>
        <w:pStyle w:val="BodyA"/>
        <w:pBdr>
          <w:bottom w:val="single" w:sz="12" w:space="31" w:color="auto"/>
        </w:pBdr>
        <w:jc w:val="center"/>
        <w:rPr>
          <w:rFonts w:ascii="Goudy Old Style" w:hAnsi="Goudy Old Style"/>
        </w:rPr>
      </w:pPr>
    </w:p>
    <w:p w14:paraId="5F8A76E8" w14:textId="77777777" w:rsidR="0015360C" w:rsidRDefault="0015360C" w:rsidP="0029240C">
      <w:pPr>
        <w:pStyle w:val="BodyA"/>
        <w:pBdr>
          <w:bottom w:val="single" w:sz="12" w:space="31" w:color="auto"/>
        </w:pBdr>
        <w:jc w:val="center"/>
        <w:rPr>
          <w:rFonts w:ascii="Goudy Old Style" w:hAnsi="Goudy Old Style"/>
        </w:rPr>
      </w:pPr>
    </w:p>
    <w:p w14:paraId="536465E8" w14:textId="77777777" w:rsidR="0015360C" w:rsidRDefault="0015360C" w:rsidP="0029240C">
      <w:pPr>
        <w:pStyle w:val="BodyA"/>
        <w:pBdr>
          <w:bottom w:val="single" w:sz="12" w:space="31" w:color="auto"/>
        </w:pBdr>
        <w:jc w:val="center"/>
        <w:rPr>
          <w:rFonts w:ascii="Goudy Old Style" w:hAnsi="Goudy Old Style"/>
        </w:rPr>
      </w:pPr>
    </w:p>
    <w:p w14:paraId="02D9AB8C" w14:textId="77777777" w:rsidR="0015360C" w:rsidRDefault="0015360C" w:rsidP="0029240C">
      <w:pPr>
        <w:pStyle w:val="BodyA"/>
        <w:pBdr>
          <w:bottom w:val="single" w:sz="12" w:space="31" w:color="auto"/>
        </w:pBdr>
        <w:jc w:val="center"/>
        <w:rPr>
          <w:rFonts w:ascii="Goudy Old Style" w:hAnsi="Goudy Old Style"/>
        </w:rPr>
      </w:pPr>
    </w:p>
    <w:p w14:paraId="79D79EDB" w14:textId="77777777" w:rsidR="0015360C" w:rsidRDefault="0015360C" w:rsidP="0029240C">
      <w:pPr>
        <w:pStyle w:val="BodyA"/>
        <w:pBdr>
          <w:bottom w:val="single" w:sz="12" w:space="31" w:color="auto"/>
        </w:pBdr>
        <w:jc w:val="center"/>
        <w:rPr>
          <w:rFonts w:ascii="Goudy Old Style" w:hAnsi="Goudy Old Style"/>
        </w:rPr>
      </w:pPr>
    </w:p>
    <w:p w14:paraId="01D1DC18" w14:textId="77777777" w:rsidR="0015360C" w:rsidRDefault="0015360C" w:rsidP="0029240C">
      <w:pPr>
        <w:pStyle w:val="BodyA"/>
        <w:pBdr>
          <w:bottom w:val="single" w:sz="12" w:space="31" w:color="auto"/>
        </w:pBdr>
        <w:jc w:val="center"/>
        <w:rPr>
          <w:rFonts w:ascii="Goudy Old Style" w:hAnsi="Goudy Old Style"/>
        </w:rPr>
      </w:pPr>
    </w:p>
    <w:p w14:paraId="5BAD9105" w14:textId="77777777" w:rsidR="0015360C" w:rsidRDefault="0015360C" w:rsidP="0029240C">
      <w:pPr>
        <w:pStyle w:val="BodyA"/>
        <w:pBdr>
          <w:bottom w:val="single" w:sz="12" w:space="31" w:color="auto"/>
        </w:pBdr>
        <w:jc w:val="center"/>
        <w:rPr>
          <w:rFonts w:ascii="Goudy Old Style" w:hAnsi="Goudy Old Style"/>
        </w:rPr>
      </w:pPr>
    </w:p>
    <w:p w14:paraId="435C9E7A" w14:textId="77777777" w:rsidR="0015360C" w:rsidRDefault="0015360C" w:rsidP="0029240C">
      <w:pPr>
        <w:pStyle w:val="BodyA"/>
        <w:pBdr>
          <w:bottom w:val="single" w:sz="12" w:space="31" w:color="auto"/>
        </w:pBdr>
        <w:jc w:val="center"/>
        <w:rPr>
          <w:rFonts w:ascii="Goudy Old Style" w:hAnsi="Goudy Old Style"/>
        </w:rPr>
      </w:pPr>
    </w:p>
    <w:p w14:paraId="3BC95330" w14:textId="77777777" w:rsidR="0015360C" w:rsidRDefault="0015360C" w:rsidP="0029240C">
      <w:pPr>
        <w:pStyle w:val="BodyA"/>
        <w:pBdr>
          <w:bottom w:val="single" w:sz="12" w:space="31" w:color="auto"/>
        </w:pBdr>
        <w:jc w:val="center"/>
        <w:rPr>
          <w:rFonts w:ascii="Goudy Old Style" w:hAnsi="Goudy Old Style"/>
        </w:rPr>
      </w:pPr>
    </w:p>
    <w:p w14:paraId="68AE7E3E" w14:textId="77777777" w:rsidR="0015360C" w:rsidRDefault="0015360C" w:rsidP="0029240C">
      <w:pPr>
        <w:pStyle w:val="BodyA"/>
        <w:pBdr>
          <w:bottom w:val="single" w:sz="12" w:space="31" w:color="auto"/>
        </w:pBdr>
        <w:jc w:val="center"/>
        <w:rPr>
          <w:rFonts w:ascii="Goudy Old Style" w:hAnsi="Goudy Old Style"/>
        </w:rPr>
      </w:pPr>
    </w:p>
    <w:p w14:paraId="44B51EBA" w14:textId="77777777" w:rsidR="0015360C" w:rsidRDefault="0015360C" w:rsidP="0029240C">
      <w:pPr>
        <w:pStyle w:val="BodyA"/>
        <w:pBdr>
          <w:bottom w:val="single" w:sz="12" w:space="31" w:color="auto"/>
        </w:pBdr>
        <w:jc w:val="center"/>
        <w:rPr>
          <w:rFonts w:ascii="Goudy Old Style" w:hAnsi="Goudy Old Style"/>
        </w:rPr>
      </w:pPr>
    </w:p>
    <w:p w14:paraId="127B7101" w14:textId="77777777" w:rsidR="0015360C" w:rsidRDefault="0015360C" w:rsidP="0029240C">
      <w:pPr>
        <w:pStyle w:val="BodyA"/>
        <w:pBdr>
          <w:bottom w:val="single" w:sz="12" w:space="31" w:color="auto"/>
        </w:pBdr>
        <w:jc w:val="center"/>
        <w:rPr>
          <w:rFonts w:ascii="Goudy Old Style" w:hAnsi="Goudy Old Style"/>
        </w:rPr>
      </w:pPr>
    </w:p>
    <w:p w14:paraId="4EA27288" w14:textId="77777777" w:rsidR="0015360C" w:rsidRDefault="0015360C" w:rsidP="0029240C">
      <w:pPr>
        <w:pStyle w:val="BodyA"/>
        <w:pBdr>
          <w:bottom w:val="single" w:sz="12" w:space="31" w:color="auto"/>
        </w:pBdr>
        <w:jc w:val="center"/>
        <w:rPr>
          <w:rFonts w:ascii="Goudy Old Style" w:hAnsi="Goudy Old Style"/>
        </w:rPr>
      </w:pPr>
    </w:p>
    <w:p w14:paraId="1EEAF033" w14:textId="77777777" w:rsidR="0015360C" w:rsidRDefault="0015360C" w:rsidP="0029240C">
      <w:pPr>
        <w:pStyle w:val="BodyA"/>
        <w:pBdr>
          <w:bottom w:val="single" w:sz="12" w:space="31" w:color="auto"/>
        </w:pBdr>
        <w:jc w:val="center"/>
        <w:rPr>
          <w:rFonts w:ascii="Goudy Old Style" w:hAnsi="Goudy Old Style"/>
        </w:rPr>
      </w:pPr>
    </w:p>
    <w:p w14:paraId="4146D31A" w14:textId="77777777" w:rsidR="0015360C" w:rsidRDefault="0015360C" w:rsidP="0029240C">
      <w:pPr>
        <w:pStyle w:val="BodyA"/>
        <w:pBdr>
          <w:bottom w:val="single" w:sz="12" w:space="31" w:color="auto"/>
        </w:pBdr>
        <w:jc w:val="center"/>
        <w:rPr>
          <w:rFonts w:ascii="Goudy Old Style" w:hAnsi="Goudy Old Style"/>
        </w:rPr>
      </w:pPr>
    </w:p>
    <w:p w14:paraId="6553FFE5" w14:textId="77777777" w:rsidR="0015360C" w:rsidRDefault="0015360C" w:rsidP="0029240C">
      <w:pPr>
        <w:pStyle w:val="BodyA"/>
        <w:pBdr>
          <w:bottom w:val="single" w:sz="12" w:space="31" w:color="auto"/>
        </w:pBdr>
        <w:jc w:val="center"/>
        <w:rPr>
          <w:rFonts w:ascii="Goudy Old Style" w:hAnsi="Goudy Old Style"/>
        </w:rPr>
      </w:pPr>
    </w:p>
    <w:p w14:paraId="5163BC93" w14:textId="77777777" w:rsidR="0015360C" w:rsidRDefault="0015360C" w:rsidP="0029240C">
      <w:pPr>
        <w:pStyle w:val="BodyA"/>
        <w:pBdr>
          <w:bottom w:val="single" w:sz="12" w:space="31" w:color="auto"/>
        </w:pBdr>
        <w:jc w:val="center"/>
        <w:rPr>
          <w:rFonts w:ascii="Goudy Old Style" w:hAnsi="Goudy Old Style"/>
        </w:rPr>
      </w:pPr>
    </w:p>
    <w:p w14:paraId="71A430CC" w14:textId="77777777" w:rsidR="0015360C" w:rsidRDefault="0015360C" w:rsidP="0029240C">
      <w:pPr>
        <w:pStyle w:val="BodyA"/>
        <w:pBdr>
          <w:bottom w:val="single" w:sz="12" w:space="31" w:color="auto"/>
        </w:pBdr>
        <w:jc w:val="center"/>
        <w:rPr>
          <w:rFonts w:ascii="Goudy Old Style" w:hAnsi="Goudy Old Style"/>
        </w:rPr>
      </w:pPr>
    </w:p>
    <w:p w14:paraId="2F2134C8" w14:textId="77777777" w:rsidR="0015360C" w:rsidRDefault="0015360C" w:rsidP="0029240C">
      <w:pPr>
        <w:pStyle w:val="BodyA"/>
        <w:pBdr>
          <w:bottom w:val="single" w:sz="12" w:space="31" w:color="auto"/>
        </w:pBdr>
        <w:jc w:val="center"/>
        <w:rPr>
          <w:rFonts w:ascii="Goudy Old Style" w:hAnsi="Goudy Old Style"/>
        </w:rPr>
      </w:pPr>
    </w:p>
    <w:p w14:paraId="238CAC1D" w14:textId="77777777" w:rsidR="0015360C" w:rsidRDefault="0015360C" w:rsidP="0029240C">
      <w:pPr>
        <w:pStyle w:val="BodyA"/>
        <w:pBdr>
          <w:bottom w:val="single" w:sz="12" w:space="31" w:color="auto"/>
        </w:pBdr>
        <w:jc w:val="center"/>
        <w:rPr>
          <w:rFonts w:ascii="Goudy Old Style" w:hAnsi="Goudy Old Style"/>
        </w:rPr>
      </w:pPr>
    </w:p>
    <w:p w14:paraId="155DD440" w14:textId="77777777" w:rsidR="0015360C" w:rsidRDefault="0015360C" w:rsidP="0029240C">
      <w:pPr>
        <w:pStyle w:val="BodyA"/>
        <w:pBdr>
          <w:bottom w:val="single" w:sz="12" w:space="31" w:color="auto"/>
        </w:pBdr>
        <w:jc w:val="center"/>
        <w:rPr>
          <w:rFonts w:ascii="Goudy Old Style" w:hAnsi="Goudy Old Style"/>
        </w:rPr>
      </w:pPr>
    </w:p>
    <w:p w14:paraId="5C469749" w14:textId="27189386" w:rsidR="009642B9" w:rsidRPr="008306B7" w:rsidRDefault="009642B9" w:rsidP="008306B7">
      <w:pPr>
        <w:rPr>
          <w:rFonts w:ascii="Goudy Old Style" w:hAnsi="Goudy Old Style" w:cs="Helvetica"/>
          <w:color w:val="000000"/>
          <w:kern w:val="30"/>
          <w:szCs w:val="24"/>
        </w:rPr>
      </w:pPr>
    </w:p>
    <w:sectPr w:rsidR="009642B9" w:rsidRPr="008306B7" w:rsidSect="007359FA">
      <w:headerReference w:type="even" r:id="rId36"/>
      <w:type w:val="continuous"/>
      <w:pgSz w:w="12240" w:h="15840" w:code="1"/>
      <w:pgMar w:top="576" w:right="576" w:bottom="576" w:left="57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3683" w14:textId="77777777" w:rsidR="00C65F4E" w:rsidRDefault="00C65F4E">
      <w:r>
        <w:separator/>
      </w:r>
    </w:p>
  </w:endnote>
  <w:endnote w:type="continuationSeparator" w:id="0">
    <w:p w14:paraId="5E2765CB" w14:textId="77777777" w:rsidR="00C65F4E" w:rsidRDefault="00C65F4E">
      <w:r>
        <w:continuationSeparator/>
      </w:r>
    </w:p>
  </w:endnote>
  <w:endnote w:type="continuationNotice" w:id="1">
    <w:p w14:paraId="43C987F7" w14:textId="77777777" w:rsidR="00C65F4E" w:rsidRDefault="00C65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C9B4" w14:textId="77777777" w:rsidR="00C65F4E" w:rsidRDefault="00C65F4E">
      <w:r>
        <w:separator/>
      </w:r>
    </w:p>
  </w:footnote>
  <w:footnote w:type="continuationSeparator" w:id="0">
    <w:p w14:paraId="7C4C2046" w14:textId="77777777" w:rsidR="00C65F4E" w:rsidRDefault="00C65F4E">
      <w:r>
        <w:continuationSeparator/>
      </w:r>
    </w:p>
  </w:footnote>
  <w:footnote w:type="continuationNotice" w:id="1">
    <w:p w14:paraId="1A6452A1" w14:textId="77777777" w:rsidR="00C65F4E" w:rsidRDefault="00C65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5E0A" w14:textId="77777777" w:rsidR="00AA1A60" w:rsidRDefault="00AA1A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AE7DFC"/>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F89298D4"/>
    <w:lvl w:ilvl="0">
      <w:start w:val="1"/>
      <w:numFmt w:val="decimal"/>
      <w:isLgl/>
      <w:lvlText w:val="%1."/>
      <w:lvlJc w:val="left"/>
      <w:pPr>
        <w:tabs>
          <w:tab w:val="num" w:pos="360"/>
        </w:tabs>
        <w:ind w:left="360" w:firstLine="360"/>
      </w:pPr>
      <w:rPr>
        <w:rFonts w:hint="default"/>
        <w:color w:val="000000"/>
        <w:position w:val="0"/>
        <w:sz w:val="20"/>
        <w:szCs w:val="20"/>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00000004"/>
    <w:multiLevelType w:val="multilevel"/>
    <w:tmpl w:val="894EE876"/>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4" w15:restartNumberingAfterBreak="0">
    <w:nsid w:val="00000008"/>
    <w:multiLevelType w:val="multilevel"/>
    <w:tmpl w:val="894EE87A"/>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15:restartNumberingAfterBreak="0">
    <w:nsid w:val="0000000A"/>
    <w:multiLevelType w:val="multilevel"/>
    <w:tmpl w:val="894EE87C"/>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0000000B"/>
    <w:multiLevelType w:val="multilevel"/>
    <w:tmpl w:val="894EE87D"/>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3087BE6"/>
    <w:multiLevelType w:val="hybridMultilevel"/>
    <w:tmpl w:val="097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F38D8"/>
    <w:multiLevelType w:val="hybridMultilevel"/>
    <w:tmpl w:val="53100766"/>
    <w:lvl w:ilvl="0" w:tplc="10AC16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C292BDD"/>
    <w:multiLevelType w:val="hybridMultilevel"/>
    <w:tmpl w:val="1090D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F711FD"/>
    <w:multiLevelType w:val="hybridMultilevel"/>
    <w:tmpl w:val="AF30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B7C21"/>
    <w:multiLevelType w:val="hybridMultilevel"/>
    <w:tmpl w:val="82AC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9C693B"/>
    <w:multiLevelType w:val="hybridMultilevel"/>
    <w:tmpl w:val="9D42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9B15DC"/>
    <w:multiLevelType w:val="hybridMultilevel"/>
    <w:tmpl w:val="B9CEC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6E4AEB"/>
    <w:multiLevelType w:val="hybridMultilevel"/>
    <w:tmpl w:val="9BC4461C"/>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5" w15:restartNumberingAfterBreak="0">
    <w:nsid w:val="20935BE2"/>
    <w:multiLevelType w:val="hybridMultilevel"/>
    <w:tmpl w:val="748E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BB266A"/>
    <w:multiLevelType w:val="hybridMultilevel"/>
    <w:tmpl w:val="CC16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67FED"/>
    <w:multiLevelType w:val="hybridMultilevel"/>
    <w:tmpl w:val="9B465602"/>
    <w:lvl w:ilvl="0" w:tplc="02D2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8862FE"/>
    <w:multiLevelType w:val="hybridMultilevel"/>
    <w:tmpl w:val="E0EAF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361F9A"/>
    <w:multiLevelType w:val="hybridMultilevel"/>
    <w:tmpl w:val="27FE8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DD6B64"/>
    <w:multiLevelType w:val="hybridMultilevel"/>
    <w:tmpl w:val="6C5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942F4"/>
    <w:multiLevelType w:val="hybridMultilevel"/>
    <w:tmpl w:val="9DD8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85B2F"/>
    <w:multiLevelType w:val="hybridMultilevel"/>
    <w:tmpl w:val="AB36CBD0"/>
    <w:lvl w:ilvl="0" w:tplc="F8044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4B1437"/>
    <w:multiLevelType w:val="hybridMultilevel"/>
    <w:tmpl w:val="509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D0966"/>
    <w:multiLevelType w:val="hybridMultilevel"/>
    <w:tmpl w:val="5C545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D5292"/>
    <w:multiLevelType w:val="hybridMultilevel"/>
    <w:tmpl w:val="019AF242"/>
    <w:lvl w:ilvl="0" w:tplc="04090001">
      <w:start w:val="1"/>
      <w:numFmt w:val="bullet"/>
      <w:lvlText w:val=""/>
      <w:lvlJc w:val="left"/>
      <w:pPr>
        <w:ind w:left="4080" w:hanging="360"/>
      </w:pPr>
      <w:rPr>
        <w:rFonts w:ascii="Symbol" w:hAnsi="Symbo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6" w15:restartNumberingAfterBreak="0">
    <w:nsid w:val="3E992709"/>
    <w:multiLevelType w:val="hybridMultilevel"/>
    <w:tmpl w:val="24F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E70317"/>
    <w:multiLevelType w:val="hybridMultilevel"/>
    <w:tmpl w:val="6A66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210E2"/>
    <w:multiLevelType w:val="hybridMultilevel"/>
    <w:tmpl w:val="C1E2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65517"/>
    <w:multiLevelType w:val="hybridMultilevel"/>
    <w:tmpl w:val="1AA2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46866"/>
    <w:multiLevelType w:val="hybridMultilevel"/>
    <w:tmpl w:val="D0D6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D76E3"/>
    <w:multiLevelType w:val="hybridMultilevel"/>
    <w:tmpl w:val="8400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A423A"/>
    <w:multiLevelType w:val="hybridMultilevel"/>
    <w:tmpl w:val="DFE0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BB2369"/>
    <w:multiLevelType w:val="hybridMultilevel"/>
    <w:tmpl w:val="9BCC4EE8"/>
    <w:lvl w:ilvl="0" w:tplc="7872207C">
      <w:start w:val="11"/>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A2265"/>
    <w:multiLevelType w:val="hybridMultilevel"/>
    <w:tmpl w:val="36804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7C27DA6"/>
    <w:multiLevelType w:val="hybridMultilevel"/>
    <w:tmpl w:val="250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946A9"/>
    <w:multiLevelType w:val="hybridMultilevel"/>
    <w:tmpl w:val="EF14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90C26"/>
    <w:multiLevelType w:val="hybridMultilevel"/>
    <w:tmpl w:val="BD10AD7A"/>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8" w15:restartNumberingAfterBreak="0">
    <w:nsid w:val="653A23F3"/>
    <w:multiLevelType w:val="hybridMultilevel"/>
    <w:tmpl w:val="C1149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64A94"/>
    <w:multiLevelType w:val="hybridMultilevel"/>
    <w:tmpl w:val="87C2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70238"/>
    <w:multiLevelType w:val="hybridMultilevel"/>
    <w:tmpl w:val="7C0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778B0"/>
    <w:multiLevelType w:val="hybridMultilevel"/>
    <w:tmpl w:val="BC3E24BE"/>
    <w:lvl w:ilvl="0" w:tplc="7AB88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C1E52"/>
    <w:multiLevelType w:val="hybridMultilevel"/>
    <w:tmpl w:val="8C3452EA"/>
    <w:lvl w:ilvl="0" w:tplc="41027554">
      <w:start w:val="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9681A"/>
    <w:multiLevelType w:val="hybridMultilevel"/>
    <w:tmpl w:val="220A1DEA"/>
    <w:lvl w:ilvl="0" w:tplc="04090001">
      <w:start w:val="1"/>
      <w:numFmt w:val="bullet"/>
      <w:lvlText w:val=""/>
      <w:lvlJc w:val="left"/>
      <w:pPr>
        <w:ind w:left="720" w:hanging="360"/>
      </w:pPr>
      <w:rPr>
        <w:rFonts w:ascii="Symbol" w:hAnsi="Symbol" w:hint="default"/>
      </w:rPr>
    </w:lvl>
    <w:lvl w:ilvl="1" w:tplc="FC469AA6">
      <w:numFmt w:val="bullet"/>
      <w:lvlText w:val=""/>
      <w:lvlJc w:val="left"/>
      <w:pPr>
        <w:ind w:left="1800" w:hanging="720"/>
      </w:pPr>
      <w:rPr>
        <w:rFonts w:ascii="Wingdings" w:eastAsia="Calibr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769ED"/>
    <w:multiLevelType w:val="hybridMultilevel"/>
    <w:tmpl w:val="D98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527C62"/>
    <w:multiLevelType w:val="multilevel"/>
    <w:tmpl w:val="079A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B11D86"/>
    <w:multiLevelType w:val="hybridMultilevel"/>
    <w:tmpl w:val="8E82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75302B"/>
    <w:multiLevelType w:val="multilevel"/>
    <w:tmpl w:val="6090097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8" w15:restartNumberingAfterBreak="0">
    <w:nsid w:val="79562CAF"/>
    <w:multiLevelType w:val="hybridMultilevel"/>
    <w:tmpl w:val="EBE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0C357F"/>
    <w:multiLevelType w:val="hybridMultilevel"/>
    <w:tmpl w:val="CCE2804E"/>
    <w:lvl w:ilvl="0" w:tplc="5FD4D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0933503">
    <w:abstractNumId w:val="0"/>
  </w:num>
  <w:num w:numId="2" w16cid:durableId="2057267631">
    <w:abstractNumId w:val="2"/>
  </w:num>
  <w:num w:numId="3" w16cid:durableId="211621413">
    <w:abstractNumId w:val="4"/>
  </w:num>
  <w:num w:numId="4" w16cid:durableId="631592951">
    <w:abstractNumId w:val="5"/>
  </w:num>
  <w:num w:numId="5" w16cid:durableId="878127555">
    <w:abstractNumId w:val="6"/>
  </w:num>
  <w:num w:numId="6" w16cid:durableId="749616944">
    <w:abstractNumId w:val="28"/>
  </w:num>
  <w:num w:numId="7" w16cid:durableId="1527063617">
    <w:abstractNumId w:val="1"/>
  </w:num>
  <w:num w:numId="8" w16cid:durableId="1290353324">
    <w:abstractNumId w:val="37"/>
  </w:num>
  <w:num w:numId="9" w16cid:durableId="1234118868">
    <w:abstractNumId w:val="14"/>
  </w:num>
  <w:num w:numId="10" w16cid:durableId="2042125443">
    <w:abstractNumId w:val="15"/>
  </w:num>
  <w:num w:numId="11" w16cid:durableId="598101285">
    <w:abstractNumId w:val="15"/>
  </w:num>
  <w:num w:numId="12" w16cid:durableId="1186751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9926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1664490">
    <w:abstractNumId w:val="3"/>
  </w:num>
  <w:num w:numId="15" w16cid:durableId="932206305">
    <w:abstractNumId w:val="43"/>
  </w:num>
  <w:num w:numId="16" w16cid:durableId="1522474094">
    <w:abstractNumId w:val="38"/>
  </w:num>
  <w:num w:numId="17" w16cid:durableId="2067801423">
    <w:abstractNumId w:val="9"/>
  </w:num>
  <w:num w:numId="18" w16cid:durableId="679548975">
    <w:abstractNumId w:val="32"/>
  </w:num>
  <w:num w:numId="19" w16cid:durableId="1540825134">
    <w:abstractNumId w:val="41"/>
  </w:num>
  <w:num w:numId="20" w16cid:durableId="21980074">
    <w:abstractNumId w:val="35"/>
  </w:num>
  <w:num w:numId="21" w16cid:durableId="951282570">
    <w:abstractNumId w:val="20"/>
  </w:num>
  <w:num w:numId="22" w16cid:durableId="1034426551">
    <w:abstractNumId w:val="17"/>
  </w:num>
  <w:num w:numId="23" w16cid:durableId="30493892">
    <w:abstractNumId w:val="48"/>
  </w:num>
  <w:num w:numId="24" w16cid:durableId="786969257">
    <w:abstractNumId w:val="21"/>
  </w:num>
  <w:num w:numId="25" w16cid:durableId="1370842503">
    <w:abstractNumId w:val="24"/>
  </w:num>
  <w:num w:numId="26" w16cid:durableId="681667668">
    <w:abstractNumId w:val="23"/>
  </w:num>
  <w:num w:numId="27" w16cid:durableId="1939832384">
    <w:abstractNumId w:val="31"/>
  </w:num>
  <w:num w:numId="28" w16cid:durableId="1185365769">
    <w:abstractNumId w:val="49"/>
  </w:num>
  <w:num w:numId="29" w16cid:durableId="527837124">
    <w:abstractNumId w:val="39"/>
  </w:num>
  <w:num w:numId="30" w16cid:durableId="2041123769">
    <w:abstractNumId w:val="13"/>
  </w:num>
  <w:num w:numId="31" w16cid:durableId="1401752038">
    <w:abstractNumId w:val="22"/>
  </w:num>
  <w:num w:numId="32" w16cid:durableId="763841336">
    <w:abstractNumId w:val="12"/>
  </w:num>
  <w:num w:numId="33" w16cid:durableId="1751808837">
    <w:abstractNumId w:val="29"/>
  </w:num>
  <w:num w:numId="34" w16cid:durableId="291593699">
    <w:abstractNumId w:val="34"/>
  </w:num>
  <w:num w:numId="35" w16cid:durableId="1247229514">
    <w:abstractNumId w:val="36"/>
  </w:num>
  <w:num w:numId="36" w16cid:durableId="515005440">
    <w:abstractNumId w:val="7"/>
  </w:num>
  <w:num w:numId="37" w16cid:durableId="1074158136">
    <w:abstractNumId w:val="40"/>
  </w:num>
  <w:num w:numId="38" w16cid:durableId="1322588585">
    <w:abstractNumId w:val="44"/>
  </w:num>
  <w:num w:numId="39" w16cid:durableId="625619169">
    <w:abstractNumId w:val="16"/>
  </w:num>
  <w:num w:numId="40" w16cid:durableId="1659114559">
    <w:abstractNumId w:val="30"/>
  </w:num>
  <w:num w:numId="41" w16cid:durableId="1760833259">
    <w:abstractNumId w:val="27"/>
  </w:num>
  <w:num w:numId="42" w16cid:durableId="2038701556">
    <w:abstractNumId w:val="26"/>
  </w:num>
  <w:num w:numId="43" w16cid:durableId="157118820">
    <w:abstractNumId w:val="18"/>
  </w:num>
  <w:num w:numId="44" w16cid:durableId="91127415">
    <w:abstractNumId w:val="46"/>
  </w:num>
  <w:num w:numId="45" w16cid:durableId="777336209">
    <w:abstractNumId w:val="11"/>
  </w:num>
  <w:num w:numId="46" w16cid:durableId="1386637191">
    <w:abstractNumId w:val="47"/>
  </w:num>
  <w:num w:numId="47" w16cid:durableId="1856067243">
    <w:abstractNumId w:val="45"/>
  </w:num>
  <w:num w:numId="48" w16cid:durableId="852379807">
    <w:abstractNumId w:val="33"/>
  </w:num>
  <w:num w:numId="49" w16cid:durableId="1546865929">
    <w:abstractNumId w:val="34"/>
  </w:num>
  <w:num w:numId="50" w16cid:durableId="826288084">
    <w:abstractNumId w:val="19"/>
  </w:num>
  <w:num w:numId="51" w16cid:durableId="2094012168">
    <w:abstractNumId w:val="25"/>
  </w:num>
  <w:num w:numId="52" w16cid:durableId="708148602">
    <w:abstractNumId w:val="10"/>
  </w:num>
  <w:num w:numId="53" w16cid:durableId="1853373931">
    <w:abstractNumId w:val="42"/>
  </w:num>
  <w:num w:numId="54" w16cid:durableId="19743640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56"/>
    <w:rsid w:val="000006D1"/>
    <w:rsid w:val="0000088B"/>
    <w:rsid w:val="00001242"/>
    <w:rsid w:val="000013F6"/>
    <w:rsid w:val="00001534"/>
    <w:rsid w:val="00001769"/>
    <w:rsid w:val="00001BDC"/>
    <w:rsid w:val="00001C3B"/>
    <w:rsid w:val="00001DB1"/>
    <w:rsid w:val="00001EE7"/>
    <w:rsid w:val="00001EE9"/>
    <w:rsid w:val="00001F40"/>
    <w:rsid w:val="000029E6"/>
    <w:rsid w:val="00002B5F"/>
    <w:rsid w:val="00003C19"/>
    <w:rsid w:val="000055CE"/>
    <w:rsid w:val="00005AA4"/>
    <w:rsid w:val="00005AD0"/>
    <w:rsid w:val="000061BC"/>
    <w:rsid w:val="000066B9"/>
    <w:rsid w:val="0000772B"/>
    <w:rsid w:val="00007BE8"/>
    <w:rsid w:val="00010B4D"/>
    <w:rsid w:val="00010F03"/>
    <w:rsid w:val="00011472"/>
    <w:rsid w:val="00011777"/>
    <w:rsid w:val="0001198C"/>
    <w:rsid w:val="00012480"/>
    <w:rsid w:val="00013423"/>
    <w:rsid w:val="00013859"/>
    <w:rsid w:val="000146C6"/>
    <w:rsid w:val="0001558A"/>
    <w:rsid w:val="00015C02"/>
    <w:rsid w:val="000161ED"/>
    <w:rsid w:val="000163EB"/>
    <w:rsid w:val="000166F4"/>
    <w:rsid w:val="00016A1A"/>
    <w:rsid w:val="00016BF3"/>
    <w:rsid w:val="00016D30"/>
    <w:rsid w:val="000176FD"/>
    <w:rsid w:val="00017BDC"/>
    <w:rsid w:val="00017F0F"/>
    <w:rsid w:val="00020719"/>
    <w:rsid w:val="000208AE"/>
    <w:rsid w:val="00020A57"/>
    <w:rsid w:val="0002125B"/>
    <w:rsid w:val="00022144"/>
    <w:rsid w:val="0002229E"/>
    <w:rsid w:val="0002250E"/>
    <w:rsid w:val="00022A3C"/>
    <w:rsid w:val="0002375E"/>
    <w:rsid w:val="00023ECD"/>
    <w:rsid w:val="00024141"/>
    <w:rsid w:val="000241F9"/>
    <w:rsid w:val="00024280"/>
    <w:rsid w:val="000242CD"/>
    <w:rsid w:val="00024CA5"/>
    <w:rsid w:val="00024F89"/>
    <w:rsid w:val="00025A2B"/>
    <w:rsid w:val="00025B66"/>
    <w:rsid w:val="0002611C"/>
    <w:rsid w:val="000265A6"/>
    <w:rsid w:val="00026684"/>
    <w:rsid w:val="00026EE5"/>
    <w:rsid w:val="0002726C"/>
    <w:rsid w:val="00027325"/>
    <w:rsid w:val="00027425"/>
    <w:rsid w:val="00027672"/>
    <w:rsid w:val="00027AEC"/>
    <w:rsid w:val="00030505"/>
    <w:rsid w:val="000306DD"/>
    <w:rsid w:val="00030A1F"/>
    <w:rsid w:val="00030A60"/>
    <w:rsid w:val="00030BDE"/>
    <w:rsid w:val="00030F83"/>
    <w:rsid w:val="000315EC"/>
    <w:rsid w:val="0003186D"/>
    <w:rsid w:val="00032403"/>
    <w:rsid w:val="00032680"/>
    <w:rsid w:val="00032C3F"/>
    <w:rsid w:val="000335C4"/>
    <w:rsid w:val="000335E5"/>
    <w:rsid w:val="00033840"/>
    <w:rsid w:val="00033FD0"/>
    <w:rsid w:val="000346CE"/>
    <w:rsid w:val="000363ED"/>
    <w:rsid w:val="00036F09"/>
    <w:rsid w:val="00036FFA"/>
    <w:rsid w:val="000370F4"/>
    <w:rsid w:val="000370F6"/>
    <w:rsid w:val="00037293"/>
    <w:rsid w:val="000372E2"/>
    <w:rsid w:val="0004051C"/>
    <w:rsid w:val="00041AC9"/>
    <w:rsid w:val="0004266D"/>
    <w:rsid w:val="000428F3"/>
    <w:rsid w:val="00042C29"/>
    <w:rsid w:val="00043FE6"/>
    <w:rsid w:val="0004414D"/>
    <w:rsid w:val="000443DF"/>
    <w:rsid w:val="00044DAD"/>
    <w:rsid w:val="00044E77"/>
    <w:rsid w:val="000463D3"/>
    <w:rsid w:val="00046C5A"/>
    <w:rsid w:val="00046C65"/>
    <w:rsid w:val="00046E53"/>
    <w:rsid w:val="00047486"/>
    <w:rsid w:val="00047590"/>
    <w:rsid w:val="000475BE"/>
    <w:rsid w:val="00047720"/>
    <w:rsid w:val="00047799"/>
    <w:rsid w:val="00047CA7"/>
    <w:rsid w:val="000503E0"/>
    <w:rsid w:val="000510B7"/>
    <w:rsid w:val="00051432"/>
    <w:rsid w:val="000514C1"/>
    <w:rsid w:val="000518EF"/>
    <w:rsid w:val="00051F37"/>
    <w:rsid w:val="00052CE8"/>
    <w:rsid w:val="00053941"/>
    <w:rsid w:val="00053C32"/>
    <w:rsid w:val="00053C72"/>
    <w:rsid w:val="0005455E"/>
    <w:rsid w:val="00054AA2"/>
    <w:rsid w:val="00054DEB"/>
    <w:rsid w:val="00054E8C"/>
    <w:rsid w:val="00054FFF"/>
    <w:rsid w:val="00055AA1"/>
    <w:rsid w:val="0005642D"/>
    <w:rsid w:val="00056CC1"/>
    <w:rsid w:val="000570E3"/>
    <w:rsid w:val="00057E96"/>
    <w:rsid w:val="0006057C"/>
    <w:rsid w:val="0006095D"/>
    <w:rsid w:val="00060B78"/>
    <w:rsid w:val="00060BCF"/>
    <w:rsid w:val="00060CB9"/>
    <w:rsid w:val="00060E35"/>
    <w:rsid w:val="00062CDD"/>
    <w:rsid w:val="00062F10"/>
    <w:rsid w:val="0006390B"/>
    <w:rsid w:val="00064315"/>
    <w:rsid w:val="00064346"/>
    <w:rsid w:val="00064D7A"/>
    <w:rsid w:val="00064DCE"/>
    <w:rsid w:val="00064FE8"/>
    <w:rsid w:val="00065653"/>
    <w:rsid w:val="000656EF"/>
    <w:rsid w:val="00065B73"/>
    <w:rsid w:val="0006646C"/>
    <w:rsid w:val="000666E7"/>
    <w:rsid w:val="00066B09"/>
    <w:rsid w:val="00066DAF"/>
    <w:rsid w:val="000672A6"/>
    <w:rsid w:val="000675A6"/>
    <w:rsid w:val="000675DF"/>
    <w:rsid w:val="00067AC6"/>
    <w:rsid w:val="00067F4F"/>
    <w:rsid w:val="000700DE"/>
    <w:rsid w:val="0007010C"/>
    <w:rsid w:val="000709B3"/>
    <w:rsid w:val="00070A3F"/>
    <w:rsid w:val="00070F91"/>
    <w:rsid w:val="0007219C"/>
    <w:rsid w:val="00072652"/>
    <w:rsid w:val="000726EA"/>
    <w:rsid w:val="0007276B"/>
    <w:rsid w:val="00072C57"/>
    <w:rsid w:val="00072EE2"/>
    <w:rsid w:val="00073205"/>
    <w:rsid w:val="0007380A"/>
    <w:rsid w:val="000745AC"/>
    <w:rsid w:val="00074D13"/>
    <w:rsid w:val="000750C1"/>
    <w:rsid w:val="00075572"/>
    <w:rsid w:val="00075714"/>
    <w:rsid w:val="00075BA8"/>
    <w:rsid w:val="000763A9"/>
    <w:rsid w:val="0007719F"/>
    <w:rsid w:val="00077B42"/>
    <w:rsid w:val="00077CEE"/>
    <w:rsid w:val="00077F18"/>
    <w:rsid w:val="00080792"/>
    <w:rsid w:val="00080ACF"/>
    <w:rsid w:val="00080C1E"/>
    <w:rsid w:val="00080C5F"/>
    <w:rsid w:val="00080CAA"/>
    <w:rsid w:val="00080F8D"/>
    <w:rsid w:val="00081307"/>
    <w:rsid w:val="00081875"/>
    <w:rsid w:val="000818D0"/>
    <w:rsid w:val="00081C24"/>
    <w:rsid w:val="00081CA7"/>
    <w:rsid w:val="000822CA"/>
    <w:rsid w:val="00082575"/>
    <w:rsid w:val="000827DA"/>
    <w:rsid w:val="0008286D"/>
    <w:rsid w:val="00082CB5"/>
    <w:rsid w:val="00082D03"/>
    <w:rsid w:val="00082E57"/>
    <w:rsid w:val="00082F0C"/>
    <w:rsid w:val="00083028"/>
    <w:rsid w:val="0008345F"/>
    <w:rsid w:val="00083B0E"/>
    <w:rsid w:val="00083C75"/>
    <w:rsid w:val="00083DDD"/>
    <w:rsid w:val="000843AA"/>
    <w:rsid w:val="00084535"/>
    <w:rsid w:val="0008453A"/>
    <w:rsid w:val="00084B6E"/>
    <w:rsid w:val="000851B2"/>
    <w:rsid w:val="000860DD"/>
    <w:rsid w:val="000863C2"/>
    <w:rsid w:val="000863DB"/>
    <w:rsid w:val="00086547"/>
    <w:rsid w:val="0008659F"/>
    <w:rsid w:val="00086A38"/>
    <w:rsid w:val="00086B12"/>
    <w:rsid w:val="00086E49"/>
    <w:rsid w:val="0008700B"/>
    <w:rsid w:val="000875D4"/>
    <w:rsid w:val="0008774B"/>
    <w:rsid w:val="00087F4E"/>
    <w:rsid w:val="000904E3"/>
    <w:rsid w:val="00090685"/>
    <w:rsid w:val="0009085E"/>
    <w:rsid w:val="000908D7"/>
    <w:rsid w:val="00090DD6"/>
    <w:rsid w:val="00090EBA"/>
    <w:rsid w:val="00090EF6"/>
    <w:rsid w:val="0009131D"/>
    <w:rsid w:val="000917C6"/>
    <w:rsid w:val="00091B57"/>
    <w:rsid w:val="0009254C"/>
    <w:rsid w:val="00092622"/>
    <w:rsid w:val="000926F5"/>
    <w:rsid w:val="00092BF0"/>
    <w:rsid w:val="00092FF1"/>
    <w:rsid w:val="000933E6"/>
    <w:rsid w:val="00093678"/>
    <w:rsid w:val="00093703"/>
    <w:rsid w:val="00093908"/>
    <w:rsid w:val="00093D9B"/>
    <w:rsid w:val="00093FC6"/>
    <w:rsid w:val="0009427C"/>
    <w:rsid w:val="00095B20"/>
    <w:rsid w:val="00095ED6"/>
    <w:rsid w:val="00096126"/>
    <w:rsid w:val="000976AA"/>
    <w:rsid w:val="00097D56"/>
    <w:rsid w:val="000A0622"/>
    <w:rsid w:val="000A12BE"/>
    <w:rsid w:val="000A1C23"/>
    <w:rsid w:val="000A2334"/>
    <w:rsid w:val="000A2AD1"/>
    <w:rsid w:val="000A2E2B"/>
    <w:rsid w:val="000A30B5"/>
    <w:rsid w:val="000A33E8"/>
    <w:rsid w:val="000A39B3"/>
    <w:rsid w:val="000A3F4A"/>
    <w:rsid w:val="000A4512"/>
    <w:rsid w:val="000A46A8"/>
    <w:rsid w:val="000A4815"/>
    <w:rsid w:val="000A49D7"/>
    <w:rsid w:val="000A4B25"/>
    <w:rsid w:val="000A53F1"/>
    <w:rsid w:val="000A54E2"/>
    <w:rsid w:val="000A6DDB"/>
    <w:rsid w:val="000A6E0F"/>
    <w:rsid w:val="000A6E1E"/>
    <w:rsid w:val="000A70E0"/>
    <w:rsid w:val="000A71E8"/>
    <w:rsid w:val="000A729A"/>
    <w:rsid w:val="000A7546"/>
    <w:rsid w:val="000A7A02"/>
    <w:rsid w:val="000A7DF4"/>
    <w:rsid w:val="000A7EB7"/>
    <w:rsid w:val="000B0637"/>
    <w:rsid w:val="000B0F51"/>
    <w:rsid w:val="000B13DF"/>
    <w:rsid w:val="000B1911"/>
    <w:rsid w:val="000B1EC3"/>
    <w:rsid w:val="000B1F86"/>
    <w:rsid w:val="000B2636"/>
    <w:rsid w:val="000B272E"/>
    <w:rsid w:val="000B286C"/>
    <w:rsid w:val="000B29E7"/>
    <w:rsid w:val="000B2BD0"/>
    <w:rsid w:val="000B314D"/>
    <w:rsid w:val="000B349E"/>
    <w:rsid w:val="000B37B4"/>
    <w:rsid w:val="000B3861"/>
    <w:rsid w:val="000B3BDD"/>
    <w:rsid w:val="000B41E5"/>
    <w:rsid w:val="000B4279"/>
    <w:rsid w:val="000B56E6"/>
    <w:rsid w:val="000B5784"/>
    <w:rsid w:val="000B6975"/>
    <w:rsid w:val="000B7036"/>
    <w:rsid w:val="000B7A88"/>
    <w:rsid w:val="000C0A42"/>
    <w:rsid w:val="000C0D7E"/>
    <w:rsid w:val="000C1361"/>
    <w:rsid w:val="000C1AEE"/>
    <w:rsid w:val="000C1B1E"/>
    <w:rsid w:val="000C1CAF"/>
    <w:rsid w:val="000C1FA1"/>
    <w:rsid w:val="000C21EE"/>
    <w:rsid w:val="000C2506"/>
    <w:rsid w:val="000C2A7F"/>
    <w:rsid w:val="000C2CB8"/>
    <w:rsid w:val="000C390A"/>
    <w:rsid w:val="000C3BD3"/>
    <w:rsid w:val="000C49B6"/>
    <w:rsid w:val="000C49C6"/>
    <w:rsid w:val="000C4BC5"/>
    <w:rsid w:val="000C4DB4"/>
    <w:rsid w:val="000C517C"/>
    <w:rsid w:val="000C52C8"/>
    <w:rsid w:val="000C53AF"/>
    <w:rsid w:val="000C5815"/>
    <w:rsid w:val="000C67FA"/>
    <w:rsid w:val="000C69FF"/>
    <w:rsid w:val="000C6A93"/>
    <w:rsid w:val="000C6CE6"/>
    <w:rsid w:val="000C6D12"/>
    <w:rsid w:val="000C7299"/>
    <w:rsid w:val="000C739B"/>
    <w:rsid w:val="000C7ADE"/>
    <w:rsid w:val="000C7ED8"/>
    <w:rsid w:val="000D011E"/>
    <w:rsid w:val="000D05EF"/>
    <w:rsid w:val="000D0F3A"/>
    <w:rsid w:val="000D1131"/>
    <w:rsid w:val="000D1276"/>
    <w:rsid w:val="000D129F"/>
    <w:rsid w:val="000D21FE"/>
    <w:rsid w:val="000D22AC"/>
    <w:rsid w:val="000D25FE"/>
    <w:rsid w:val="000D2EC5"/>
    <w:rsid w:val="000D334F"/>
    <w:rsid w:val="000D3608"/>
    <w:rsid w:val="000D37F1"/>
    <w:rsid w:val="000D3AFD"/>
    <w:rsid w:val="000D3D43"/>
    <w:rsid w:val="000D3EC8"/>
    <w:rsid w:val="000D4236"/>
    <w:rsid w:val="000D4D10"/>
    <w:rsid w:val="000D534A"/>
    <w:rsid w:val="000D545D"/>
    <w:rsid w:val="000D5796"/>
    <w:rsid w:val="000D5E29"/>
    <w:rsid w:val="000D615E"/>
    <w:rsid w:val="000D6195"/>
    <w:rsid w:val="000D74E0"/>
    <w:rsid w:val="000D7E00"/>
    <w:rsid w:val="000E01DC"/>
    <w:rsid w:val="000E02E7"/>
    <w:rsid w:val="000E036D"/>
    <w:rsid w:val="000E0548"/>
    <w:rsid w:val="000E05D5"/>
    <w:rsid w:val="000E09FE"/>
    <w:rsid w:val="000E0E49"/>
    <w:rsid w:val="000E1071"/>
    <w:rsid w:val="000E1756"/>
    <w:rsid w:val="000E1793"/>
    <w:rsid w:val="000E2000"/>
    <w:rsid w:val="000E2233"/>
    <w:rsid w:val="000E223D"/>
    <w:rsid w:val="000E2A1D"/>
    <w:rsid w:val="000E2BDD"/>
    <w:rsid w:val="000E3315"/>
    <w:rsid w:val="000E3B1B"/>
    <w:rsid w:val="000E3FA4"/>
    <w:rsid w:val="000E4301"/>
    <w:rsid w:val="000E4607"/>
    <w:rsid w:val="000E4962"/>
    <w:rsid w:val="000E4AEB"/>
    <w:rsid w:val="000E4C87"/>
    <w:rsid w:val="000E5178"/>
    <w:rsid w:val="000E56EC"/>
    <w:rsid w:val="000E5AAF"/>
    <w:rsid w:val="000E63C6"/>
    <w:rsid w:val="000E6635"/>
    <w:rsid w:val="000E6BCC"/>
    <w:rsid w:val="000E6F9D"/>
    <w:rsid w:val="000E74FE"/>
    <w:rsid w:val="000E7902"/>
    <w:rsid w:val="000F03DA"/>
    <w:rsid w:val="000F0504"/>
    <w:rsid w:val="000F0746"/>
    <w:rsid w:val="000F0B54"/>
    <w:rsid w:val="000F0CF5"/>
    <w:rsid w:val="000F0D82"/>
    <w:rsid w:val="000F0E1D"/>
    <w:rsid w:val="000F1519"/>
    <w:rsid w:val="000F155A"/>
    <w:rsid w:val="000F18DA"/>
    <w:rsid w:val="000F1AB1"/>
    <w:rsid w:val="000F1B06"/>
    <w:rsid w:val="000F1E0F"/>
    <w:rsid w:val="000F2349"/>
    <w:rsid w:val="000F2523"/>
    <w:rsid w:val="000F2A92"/>
    <w:rsid w:val="000F31D2"/>
    <w:rsid w:val="000F3AF5"/>
    <w:rsid w:val="000F3D3D"/>
    <w:rsid w:val="000F3F32"/>
    <w:rsid w:val="000F3F70"/>
    <w:rsid w:val="000F4111"/>
    <w:rsid w:val="000F4570"/>
    <w:rsid w:val="000F4B6A"/>
    <w:rsid w:val="000F51B5"/>
    <w:rsid w:val="000F51B8"/>
    <w:rsid w:val="000F5905"/>
    <w:rsid w:val="000F5C17"/>
    <w:rsid w:val="000F5C50"/>
    <w:rsid w:val="000F5D3B"/>
    <w:rsid w:val="000F5E94"/>
    <w:rsid w:val="000F606D"/>
    <w:rsid w:val="000F6837"/>
    <w:rsid w:val="000F6F97"/>
    <w:rsid w:val="000F72C3"/>
    <w:rsid w:val="000F7400"/>
    <w:rsid w:val="000F7EB8"/>
    <w:rsid w:val="001003D3"/>
    <w:rsid w:val="00100560"/>
    <w:rsid w:val="00100A3F"/>
    <w:rsid w:val="00100E01"/>
    <w:rsid w:val="00101067"/>
    <w:rsid w:val="0010150C"/>
    <w:rsid w:val="00101861"/>
    <w:rsid w:val="001018FB"/>
    <w:rsid w:val="001019F5"/>
    <w:rsid w:val="00101D43"/>
    <w:rsid w:val="00101FDE"/>
    <w:rsid w:val="001023AE"/>
    <w:rsid w:val="0010269C"/>
    <w:rsid w:val="00102916"/>
    <w:rsid w:val="00102AD5"/>
    <w:rsid w:val="00102D00"/>
    <w:rsid w:val="00102F71"/>
    <w:rsid w:val="0010341E"/>
    <w:rsid w:val="00103C8E"/>
    <w:rsid w:val="00103D19"/>
    <w:rsid w:val="00104889"/>
    <w:rsid w:val="001048EA"/>
    <w:rsid w:val="00104B0F"/>
    <w:rsid w:val="00104E2B"/>
    <w:rsid w:val="00105384"/>
    <w:rsid w:val="001055A7"/>
    <w:rsid w:val="001059EC"/>
    <w:rsid w:val="00106453"/>
    <w:rsid w:val="0010668B"/>
    <w:rsid w:val="00106AA4"/>
    <w:rsid w:val="00107FA6"/>
    <w:rsid w:val="00110041"/>
    <w:rsid w:val="00110447"/>
    <w:rsid w:val="00110687"/>
    <w:rsid w:val="00110A76"/>
    <w:rsid w:val="00111A01"/>
    <w:rsid w:val="00111C45"/>
    <w:rsid w:val="001122E5"/>
    <w:rsid w:val="001123ED"/>
    <w:rsid w:val="00112652"/>
    <w:rsid w:val="0011280E"/>
    <w:rsid w:val="001134B0"/>
    <w:rsid w:val="0011374C"/>
    <w:rsid w:val="00113A8F"/>
    <w:rsid w:val="00113D18"/>
    <w:rsid w:val="00114088"/>
    <w:rsid w:val="00114A76"/>
    <w:rsid w:val="00114DD9"/>
    <w:rsid w:val="00115361"/>
    <w:rsid w:val="001159B5"/>
    <w:rsid w:val="00115D36"/>
    <w:rsid w:val="00116237"/>
    <w:rsid w:val="00116AA9"/>
    <w:rsid w:val="00117131"/>
    <w:rsid w:val="0011747F"/>
    <w:rsid w:val="001178FA"/>
    <w:rsid w:val="00117BE2"/>
    <w:rsid w:val="001200AD"/>
    <w:rsid w:val="001202C2"/>
    <w:rsid w:val="00120655"/>
    <w:rsid w:val="001208D8"/>
    <w:rsid w:val="00120BEA"/>
    <w:rsid w:val="00120E22"/>
    <w:rsid w:val="001213C5"/>
    <w:rsid w:val="00121DEE"/>
    <w:rsid w:val="00121E01"/>
    <w:rsid w:val="00122460"/>
    <w:rsid w:val="00122464"/>
    <w:rsid w:val="001224B6"/>
    <w:rsid w:val="0012264D"/>
    <w:rsid w:val="00122994"/>
    <w:rsid w:val="00122B49"/>
    <w:rsid w:val="00123189"/>
    <w:rsid w:val="001233E3"/>
    <w:rsid w:val="001235C4"/>
    <w:rsid w:val="00123682"/>
    <w:rsid w:val="00124663"/>
    <w:rsid w:val="00124741"/>
    <w:rsid w:val="001249D1"/>
    <w:rsid w:val="0012532A"/>
    <w:rsid w:val="0012585F"/>
    <w:rsid w:val="00125A27"/>
    <w:rsid w:val="00125EA6"/>
    <w:rsid w:val="001271C8"/>
    <w:rsid w:val="001271FF"/>
    <w:rsid w:val="00127538"/>
    <w:rsid w:val="00127565"/>
    <w:rsid w:val="00130178"/>
    <w:rsid w:val="00130BD7"/>
    <w:rsid w:val="00130FDE"/>
    <w:rsid w:val="001311A5"/>
    <w:rsid w:val="00131EBA"/>
    <w:rsid w:val="00132184"/>
    <w:rsid w:val="00132246"/>
    <w:rsid w:val="001324E8"/>
    <w:rsid w:val="001328FE"/>
    <w:rsid w:val="00132987"/>
    <w:rsid w:val="00132CFC"/>
    <w:rsid w:val="001332E3"/>
    <w:rsid w:val="001336B6"/>
    <w:rsid w:val="00133FD7"/>
    <w:rsid w:val="001344BA"/>
    <w:rsid w:val="001353EF"/>
    <w:rsid w:val="0013635F"/>
    <w:rsid w:val="001365AC"/>
    <w:rsid w:val="00136924"/>
    <w:rsid w:val="00136946"/>
    <w:rsid w:val="00136F12"/>
    <w:rsid w:val="00137AD1"/>
    <w:rsid w:val="00137B5F"/>
    <w:rsid w:val="00137D15"/>
    <w:rsid w:val="001400F6"/>
    <w:rsid w:val="001404A1"/>
    <w:rsid w:val="00140514"/>
    <w:rsid w:val="00140779"/>
    <w:rsid w:val="001410A4"/>
    <w:rsid w:val="0014121F"/>
    <w:rsid w:val="0014134D"/>
    <w:rsid w:val="0014147B"/>
    <w:rsid w:val="001416C6"/>
    <w:rsid w:val="00141A27"/>
    <w:rsid w:val="00141E91"/>
    <w:rsid w:val="00141FF1"/>
    <w:rsid w:val="001423B3"/>
    <w:rsid w:val="00142986"/>
    <w:rsid w:val="00142E0B"/>
    <w:rsid w:val="0014341B"/>
    <w:rsid w:val="00145641"/>
    <w:rsid w:val="00145725"/>
    <w:rsid w:val="001459E4"/>
    <w:rsid w:val="00145BA1"/>
    <w:rsid w:val="00145C5D"/>
    <w:rsid w:val="00145FAB"/>
    <w:rsid w:val="0014619C"/>
    <w:rsid w:val="001469D5"/>
    <w:rsid w:val="00146FD5"/>
    <w:rsid w:val="0014733F"/>
    <w:rsid w:val="00147B30"/>
    <w:rsid w:val="001501F1"/>
    <w:rsid w:val="00150AE1"/>
    <w:rsid w:val="00150E81"/>
    <w:rsid w:val="00151614"/>
    <w:rsid w:val="00151DD5"/>
    <w:rsid w:val="00151F2D"/>
    <w:rsid w:val="001529BB"/>
    <w:rsid w:val="00153076"/>
    <w:rsid w:val="00153091"/>
    <w:rsid w:val="001532CF"/>
    <w:rsid w:val="0015360C"/>
    <w:rsid w:val="0015381E"/>
    <w:rsid w:val="00153CFF"/>
    <w:rsid w:val="00154175"/>
    <w:rsid w:val="00154534"/>
    <w:rsid w:val="001546B5"/>
    <w:rsid w:val="0015570D"/>
    <w:rsid w:val="00155C39"/>
    <w:rsid w:val="00155D13"/>
    <w:rsid w:val="00155EB8"/>
    <w:rsid w:val="00157420"/>
    <w:rsid w:val="0015767E"/>
    <w:rsid w:val="00157BDB"/>
    <w:rsid w:val="00157F22"/>
    <w:rsid w:val="0016012A"/>
    <w:rsid w:val="00162013"/>
    <w:rsid w:val="001623E0"/>
    <w:rsid w:val="00162C3F"/>
    <w:rsid w:val="00163494"/>
    <w:rsid w:val="00163FA2"/>
    <w:rsid w:val="001640B4"/>
    <w:rsid w:val="00164400"/>
    <w:rsid w:val="00164516"/>
    <w:rsid w:val="00164B18"/>
    <w:rsid w:val="00164EB7"/>
    <w:rsid w:val="00164EEC"/>
    <w:rsid w:val="001655FE"/>
    <w:rsid w:val="0016585C"/>
    <w:rsid w:val="00165A79"/>
    <w:rsid w:val="001660DE"/>
    <w:rsid w:val="001661E4"/>
    <w:rsid w:val="001669AA"/>
    <w:rsid w:val="00166ECD"/>
    <w:rsid w:val="00166FF5"/>
    <w:rsid w:val="001676C1"/>
    <w:rsid w:val="0017007E"/>
    <w:rsid w:val="001704C9"/>
    <w:rsid w:val="001709B7"/>
    <w:rsid w:val="00170D44"/>
    <w:rsid w:val="0017107A"/>
    <w:rsid w:val="0017111B"/>
    <w:rsid w:val="00171178"/>
    <w:rsid w:val="00171568"/>
    <w:rsid w:val="00171A29"/>
    <w:rsid w:val="00171CBA"/>
    <w:rsid w:val="00171F3F"/>
    <w:rsid w:val="00172869"/>
    <w:rsid w:val="001728C9"/>
    <w:rsid w:val="001728D1"/>
    <w:rsid w:val="00172F51"/>
    <w:rsid w:val="0017302C"/>
    <w:rsid w:val="001731F3"/>
    <w:rsid w:val="00173B2C"/>
    <w:rsid w:val="00173EE4"/>
    <w:rsid w:val="001742EF"/>
    <w:rsid w:val="0017470C"/>
    <w:rsid w:val="001749B6"/>
    <w:rsid w:val="00174B63"/>
    <w:rsid w:val="00175222"/>
    <w:rsid w:val="00175303"/>
    <w:rsid w:val="001758B6"/>
    <w:rsid w:val="001758C6"/>
    <w:rsid w:val="00176653"/>
    <w:rsid w:val="00176F52"/>
    <w:rsid w:val="00177679"/>
    <w:rsid w:val="001776BE"/>
    <w:rsid w:val="00177973"/>
    <w:rsid w:val="00180180"/>
    <w:rsid w:val="001802AF"/>
    <w:rsid w:val="00180341"/>
    <w:rsid w:val="00180AE9"/>
    <w:rsid w:val="00180BF0"/>
    <w:rsid w:val="0018119D"/>
    <w:rsid w:val="001813A0"/>
    <w:rsid w:val="0018167A"/>
    <w:rsid w:val="00181910"/>
    <w:rsid w:val="00181B01"/>
    <w:rsid w:val="00181B53"/>
    <w:rsid w:val="00182C3C"/>
    <w:rsid w:val="00183008"/>
    <w:rsid w:val="0018391A"/>
    <w:rsid w:val="0018405E"/>
    <w:rsid w:val="00184D19"/>
    <w:rsid w:val="00184E91"/>
    <w:rsid w:val="001851F8"/>
    <w:rsid w:val="0018583D"/>
    <w:rsid w:val="00187AEA"/>
    <w:rsid w:val="00190065"/>
    <w:rsid w:val="00190666"/>
    <w:rsid w:val="00190876"/>
    <w:rsid w:val="00190CFC"/>
    <w:rsid w:val="00191542"/>
    <w:rsid w:val="00191575"/>
    <w:rsid w:val="0019180B"/>
    <w:rsid w:val="00192123"/>
    <w:rsid w:val="001924BD"/>
    <w:rsid w:val="001924C3"/>
    <w:rsid w:val="00192CCA"/>
    <w:rsid w:val="001936B9"/>
    <w:rsid w:val="00194037"/>
    <w:rsid w:val="00194D57"/>
    <w:rsid w:val="00194DB9"/>
    <w:rsid w:val="00194E9D"/>
    <w:rsid w:val="00195131"/>
    <w:rsid w:val="00195879"/>
    <w:rsid w:val="001958B2"/>
    <w:rsid w:val="00195CE1"/>
    <w:rsid w:val="00196933"/>
    <w:rsid w:val="00197025"/>
    <w:rsid w:val="00197529"/>
    <w:rsid w:val="0019755E"/>
    <w:rsid w:val="00197DC8"/>
    <w:rsid w:val="00197E1A"/>
    <w:rsid w:val="00197F35"/>
    <w:rsid w:val="001A07FE"/>
    <w:rsid w:val="001A09C8"/>
    <w:rsid w:val="001A0C4C"/>
    <w:rsid w:val="001A0C62"/>
    <w:rsid w:val="001A0CBD"/>
    <w:rsid w:val="001A0D67"/>
    <w:rsid w:val="001A0EF6"/>
    <w:rsid w:val="001A0F1D"/>
    <w:rsid w:val="001A1112"/>
    <w:rsid w:val="001A1629"/>
    <w:rsid w:val="001A167C"/>
    <w:rsid w:val="001A1721"/>
    <w:rsid w:val="001A2E46"/>
    <w:rsid w:val="001A3697"/>
    <w:rsid w:val="001A36F9"/>
    <w:rsid w:val="001A3B22"/>
    <w:rsid w:val="001A45D1"/>
    <w:rsid w:val="001A4A93"/>
    <w:rsid w:val="001A4E2C"/>
    <w:rsid w:val="001A5B01"/>
    <w:rsid w:val="001A5D02"/>
    <w:rsid w:val="001A5D1D"/>
    <w:rsid w:val="001A5F50"/>
    <w:rsid w:val="001A6429"/>
    <w:rsid w:val="001A6F6A"/>
    <w:rsid w:val="001A6FA9"/>
    <w:rsid w:val="001A70E6"/>
    <w:rsid w:val="001A7294"/>
    <w:rsid w:val="001A7A3B"/>
    <w:rsid w:val="001B01ED"/>
    <w:rsid w:val="001B0F45"/>
    <w:rsid w:val="001B1BEF"/>
    <w:rsid w:val="001B2044"/>
    <w:rsid w:val="001B2190"/>
    <w:rsid w:val="001B2A4D"/>
    <w:rsid w:val="001B32AD"/>
    <w:rsid w:val="001B343B"/>
    <w:rsid w:val="001B43C6"/>
    <w:rsid w:val="001B4495"/>
    <w:rsid w:val="001B4F95"/>
    <w:rsid w:val="001B5051"/>
    <w:rsid w:val="001B5261"/>
    <w:rsid w:val="001B56F6"/>
    <w:rsid w:val="001B61D5"/>
    <w:rsid w:val="001B67E6"/>
    <w:rsid w:val="001B68E2"/>
    <w:rsid w:val="001B6AF8"/>
    <w:rsid w:val="001B76FA"/>
    <w:rsid w:val="001B7E68"/>
    <w:rsid w:val="001C01BB"/>
    <w:rsid w:val="001C01E1"/>
    <w:rsid w:val="001C0637"/>
    <w:rsid w:val="001C14EE"/>
    <w:rsid w:val="001C1631"/>
    <w:rsid w:val="001C1F7A"/>
    <w:rsid w:val="001C34CE"/>
    <w:rsid w:val="001C424C"/>
    <w:rsid w:val="001C4281"/>
    <w:rsid w:val="001C4768"/>
    <w:rsid w:val="001C503D"/>
    <w:rsid w:val="001C55DE"/>
    <w:rsid w:val="001C5661"/>
    <w:rsid w:val="001C6778"/>
    <w:rsid w:val="001C696F"/>
    <w:rsid w:val="001C6F81"/>
    <w:rsid w:val="001C70C7"/>
    <w:rsid w:val="001C7439"/>
    <w:rsid w:val="001C7537"/>
    <w:rsid w:val="001C78CF"/>
    <w:rsid w:val="001C7D1D"/>
    <w:rsid w:val="001D09DD"/>
    <w:rsid w:val="001D1153"/>
    <w:rsid w:val="001D1F78"/>
    <w:rsid w:val="001D203C"/>
    <w:rsid w:val="001D2067"/>
    <w:rsid w:val="001D23F6"/>
    <w:rsid w:val="001D27A2"/>
    <w:rsid w:val="001D2D47"/>
    <w:rsid w:val="001D30B2"/>
    <w:rsid w:val="001D3323"/>
    <w:rsid w:val="001D332A"/>
    <w:rsid w:val="001D38D8"/>
    <w:rsid w:val="001D398F"/>
    <w:rsid w:val="001D3FB6"/>
    <w:rsid w:val="001D4110"/>
    <w:rsid w:val="001D4900"/>
    <w:rsid w:val="001D4F80"/>
    <w:rsid w:val="001D542D"/>
    <w:rsid w:val="001D6039"/>
    <w:rsid w:val="001D7447"/>
    <w:rsid w:val="001D79A4"/>
    <w:rsid w:val="001D7FAB"/>
    <w:rsid w:val="001E0132"/>
    <w:rsid w:val="001E0326"/>
    <w:rsid w:val="001E15B3"/>
    <w:rsid w:val="001E166E"/>
    <w:rsid w:val="001E1A93"/>
    <w:rsid w:val="001E1AD7"/>
    <w:rsid w:val="001E1E59"/>
    <w:rsid w:val="001E2777"/>
    <w:rsid w:val="001E2B16"/>
    <w:rsid w:val="001E2B9E"/>
    <w:rsid w:val="001E4243"/>
    <w:rsid w:val="001E4D60"/>
    <w:rsid w:val="001E5579"/>
    <w:rsid w:val="001E6474"/>
    <w:rsid w:val="001E6BB6"/>
    <w:rsid w:val="001E77E7"/>
    <w:rsid w:val="001E7898"/>
    <w:rsid w:val="001E79E6"/>
    <w:rsid w:val="001E7C5B"/>
    <w:rsid w:val="001F0171"/>
    <w:rsid w:val="001F030E"/>
    <w:rsid w:val="001F0775"/>
    <w:rsid w:val="001F081E"/>
    <w:rsid w:val="001F0BA1"/>
    <w:rsid w:val="001F123E"/>
    <w:rsid w:val="001F16A0"/>
    <w:rsid w:val="001F186F"/>
    <w:rsid w:val="001F295D"/>
    <w:rsid w:val="001F2B46"/>
    <w:rsid w:val="001F3166"/>
    <w:rsid w:val="001F322A"/>
    <w:rsid w:val="001F38CF"/>
    <w:rsid w:val="001F3A8F"/>
    <w:rsid w:val="001F3AB8"/>
    <w:rsid w:val="001F4113"/>
    <w:rsid w:val="001F452D"/>
    <w:rsid w:val="001F457F"/>
    <w:rsid w:val="001F5464"/>
    <w:rsid w:val="001F5968"/>
    <w:rsid w:val="001F5A82"/>
    <w:rsid w:val="001F6111"/>
    <w:rsid w:val="001F6DA1"/>
    <w:rsid w:val="001F6DA4"/>
    <w:rsid w:val="001F6FED"/>
    <w:rsid w:val="001F7769"/>
    <w:rsid w:val="001F783C"/>
    <w:rsid w:val="001F7E1B"/>
    <w:rsid w:val="001F7E85"/>
    <w:rsid w:val="001F7F68"/>
    <w:rsid w:val="002000C5"/>
    <w:rsid w:val="00200417"/>
    <w:rsid w:val="002004D9"/>
    <w:rsid w:val="0020128D"/>
    <w:rsid w:val="002013C3"/>
    <w:rsid w:val="002014E8"/>
    <w:rsid w:val="00201561"/>
    <w:rsid w:val="00201606"/>
    <w:rsid w:val="00201C51"/>
    <w:rsid w:val="00202132"/>
    <w:rsid w:val="002022F0"/>
    <w:rsid w:val="00202DE0"/>
    <w:rsid w:val="0020339B"/>
    <w:rsid w:val="0020367C"/>
    <w:rsid w:val="002037EE"/>
    <w:rsid w:val="0020404B"/>
    <w:rsid w:val="00204219"/>
    <w:rsid w:val="00204401"/>
    <w:rsid w:val="0020570A"/>
    <w:rsid w:val="00205B70"/>
    <w:rsid w:val="00206563"/>
    <w:rsid w:val="00206C57"/>
    <w:rsid w:val="002076A0"/>
    <w:rsid w:val="00207ABF"/>
    <w:rsid w:val="00207B46"/>
    <w:rsid w:val="00207B70"/>
    <w:rsid w:val="00207FDC"/>
    <w:rsid w:val="002100D3"/>
    <w:rsid w:val="0021021B"/>
    <w:rsid w:val="002105BA"/>
    <w:rsid w:val="0021069B"/>
    <w:rsid w:val="002106C2"/>
    <w:rsid w:val="0021105A"/>
    <w:rsid w:val="0021176F"/>
    <w:rsid w:val="0021244E"/>
    <w:rsid w:val="0021284D"/>
    <w:rsid w:val="00212B96"/>
    <w:rsid w:val="00212BD2"/>
    <w:rsid w:val="00213016"/>
    <w:rsid w:val="0021304D"/>
    <w:rsid w:val="0021314B"/>
    <w:rsid w:val="0021316A"/>
    <w:rsid w:val="00213B93"/>
    <w:rsid w:val="00214576"/>
    <w:rsid w:val="00214B5C"/>
    <w:rsid w:val="00215711"/>
    <w:rsid w:val="00215745"/>
    <w:rsid w:val="00215A0E"/>
    <w:rsid w:val="00215E7A"/>
    <w:rsid w:val="002169B5"/>
    <w:rsid w:val="00216B45"/>
    <w:rsid w:val="002172B5"/>
    <w:rsid w:val="002173BA"/>
    <w:rsid w:val="002175F9"/>
    <w:rsid w:val="00221060"/>
    <w:rsid w:val="00221359"/>
    <w:rsid w:val="002215DC"/>
    <w:rsid w:val="002215FE"/>
    <w:rsid w:val="0022199C"/>
    <w:rsid w:val="002220D0"/>
    <w:rsid w:val="00222220"/>
    <w:rsid w:val="00222387"/>
    <w:rsid w:val="00222DB7"/>
    <w:rsid w:val="00223539"/>
    <w:rsid w:val="00223801"/>
    <w:rsid w:val="00223AA7"/>
    <w:rsid w:val="00223BC8"/>
    <w:rsid w:val="00224EF4"/>
    <w:rsid w:val="0022604D"/>
    <w:rsid w:val="0022622E"/>
    <w:rsid w:val="002277C8"/>
    <w:rsid w:val="00227AD8"/>
    <w:rsid w:val="00227BFF"/>
    <w:rsid w:val="00227EAE"/>
    <w:rsid w:val="00227F4F"/>
    <w:rsid w:val="00230D56"/>
    <w:rsid w:val="00230D97"/>
    <w:rsid w:val="00230F1B"/>
    <w:rsid w:val="00231206"/>
    <w:rsid w:val="00231D25"/>
    <w:rsid w:val="00231FE9"/>
    <w:rsid w:val="002326B1"/>
    <w:rsid w:val="00232B3F"/>
    <w:rsid w:val="00233041"/>
    <w:rsid w:val="00233394"/>
    <w:rsid w:val="00233678"/>
    <w:rsid w:val="002337B6"/>
    <w:rsid w:val="002339E5"/>
    <w:rsid w:val="00233BF4"/>
    <w:rsid w:val="00234345"/>
    <w:rsid w:val="002343FE"/>
    <w:rsid w:val="00234639"/>
    <w:rsid w:val="002347B3"/>
    <w:rsid w:val="00235684"/>
    <w:rsid w:val="00235864"/>
    <w:rsid w:val="002360BC"/>
    <w:rsid w:val="002363E6"/>
    <w:rsid w:val="002377CB"/>
    <w:rsid w:val="00237CF9"/>
    <w:rsid w:val="00237EA1"/>
    <w:rsid w:val="00241D95"/>
    <w:rsid w:val="00242DB1"/>
    <w:rsid w:val="002433F4"/>
    <w:rsid w:val="002434E3"/>
    <w:rsid w:val="00243753"/>
    <w:rsid w:val="0024377B"/>
    <w:rsid w:val="002438C7"/>
    <w:rsid w:val="0024461F"/>
    <w:rsid w:val="002448B6"/>
    <w:rsid w:val="002450B0"/>
    <w:rsid w:val="00245B0E"/>
    <w:rsid w:val="00245B64"/>
    <w:rsid w:val="00245BDF"/>
    <w:rsid w:val="00245EE6"/>
    <w:rsid w:val="00245FEB"/>
    <w:rsid w:val="0024622F"/>
    <w:rsid w:val="00246798"/>
    <w:rsid w:val="00246A78"/>
    <w:rsid w:val="00247034"/>
    <w:rsid w:val="00250323"/>
    <w:rsid w:val="002503AE"/>
    <w:rsid w:val="0025043A"/>
    <w:rsid w:val="002505FE"/>
    <w:rsid w:val="0025086C"/>
    <w:rsid w:val="00250ECC"/>
    <w:rsid w:val="0025127F"/>
    <w:rsid w:val="00251F4B"/>
    <w:rsid w:val="0025211F"/>
    <w:rsid w:val="00252EA0"/>
    <w:rsid w:val="00253703"/>
    <w:rsid w:val="0025377E"/>
    <w:rsid w:val="00253B43"/>
    <w:rsid w:val="00253C51"/>
    <w:rsid w:val="00253F72"/>
    <w:rsid w:val="00254201"/>
    <w:rsid w:val="00254231"/>
    <w:rsid w:val="002542D4"/>
    <w:rsid w:val="002546FF"/>
    <w:rsid w:val="002549F6"/>
    <w:rsid w:val="00255281"/>
    <w:rsid w:val="002552DD"/>
    <w:rsid w:val="002555B8"/>
    <w:rsid w:val="002557D2"/>
    <w:rsid w:val="00255B75"/>
    <w:rsid w:val="00255D41"/>
    <w:rsid w:val="00256483"/>
    <w:rsid w:val="002569B5"/>
    <w:rsid w:val="00257174"/>
    <w:rsid w:val="00257263"/>
    <w:rsid w:val="00257337"/>
    <w:rsid w:val="00257B33"/>
    <w:rsid w:val="002604FC"/>
    <w:rsid w:val="00260674"/>
    <w:rsid w:val="00260AA5"/>
    <w:rsid w:val="00261C01"/>
    <w:rsid w:val="00261EC0"/>
    <w:rsid w:val="002620A1"/>
    <w:rsid w:val="0026218B"/>
    <w:rsid w:val="002621FF"/>
    <w:rsid w:val="002628FC"/>
    <w:rsid w:val="00262FB1"/>
    <w:rsid w:val="00263B68"/>
    <w:rsid w:val="0026401B"/>
    <w:rsid w:val="002641BF"/>
    <w:rsid w:val="00264316"/>
    <w:rsid w:val="002645FD"/>
    <w:rsid w:val="00264DC3"/>
    <w:rsid w:val="00265252"/>
    <w:rsid w:val="00265E12"/>
    <w:rsid w:val="002660D5"/>
    <w:rsid w:val="0026632E"/>
    <w:rsid w:val="002665D1"/>
    <w:rsid w:val="00266AA1"/>
    <w:rsid w:val="00266E6A"/>
    <w:rsid w:val="00266FCA"/>
    <w:rsid w:val="0026740F"/>
    <w:rsid w:val="00267411"/>
    <w:rsid w:val="002679E8"/>
    <w:rsid w:val="0027015C"/>
    <w:rsid w:val="00270613"/>
    <w:rsid w:val="00271047"/>
    <w:rsid w:val="0027129C"/>
    <w:rsid w:val="002714D6"/>
    <w:rsid w:val="0027169D"/>
    <w:rsid w:val="00272303"/>
    <w:rsid w:val="002733C1"/>
    <w:rsid w:val="00273765"/>
    <w:rsid w:val="002744A8"/>
    <w:rsid w:val="00274CEE"/>
    <w:rsid w:val="00275577"/>
    <w:rsid w:val="002757BA"/>
    <w:rsid w:val="002764F4"/>
    <w:rsid w:val="00276788"/>
    <w:rsid w:val="00276EFB"/>
    <w:rsid w:val="002773D9"/>
    <w:rsid w:val="00277661"/>
    <w:rsid w:val="002779C5"/>
    <w:rsid w:val="00277A8C"/>
    <w:rsid w:val="00277B68"/>
    <w:rsid w:val="00277F31"/>
    <w:rsid w:val="0028031B"/>
    <w:rsid w:val="002809F8"/>
    <w:rsid w:val="00280E07"/>
    <w:rsid w:val="00281031"/>
    <w:rsid w:val="00281978"/>
    <w:rsid w:val="00282A41"/>
    <w:rsid w:val="00282EDA"/>
    <w:rsid w:val="0028311B"/>
    <w:rsid w:val="002837F8"/>
    <w:rsid w:val="00283C8F"/>
    <w:rsid w:val="00283CB7"/>
    <w:rsid w:val="00283FD5"/>
    <w:rsid w:val="00284339"/>
    <w:rsid w:val="00284404"/>
    <w:rsid w:val="00284E17"/>
    <w:rsid w:val="00285AF4"/>
    <w:rsid w:val="00285B65"/>
    <w:rsid w:val="00286C03"/>
    <w:rsid w:val="00286DF7"/>
    <w:rsid w:val="002900B5"/>
    <w:rsid w:val="002906B4"/>
    <w:rsid w:val="00291642"/>
    <w:rsid w:val="002919BB"/>
    <w:rsid w:val="002920FB"/>
    <w:rsid w:val="0029240C"/>
    <w:rsid w:val="00292598"/>
    <w:rsid w:val="00292CB1"/>
    <w:rsid w:val="00292F52"/>
    <w:rsid w:val="00294413"/>
    <w:rsid w:val="00294A7F"/>
    <w:rsid w:val="0029542A"/>
    <w:rsid w:val="0029559B"/>
    <w:rsid w:val="0029576B"/>
    <w:rsid w:val="00295B21"/>
    <w:rsid w:val="00296270"/>
    <w:rsid w:val="00297340"/>
    <w:rsid w:val="00297676"/>
    <w:rsid w:val="002978B7"/>
    <w:rsid w:val="0029792E"/>
    <w:rsid w:val="002A0580"/>
    <w:rsid w:val="002A062E"/>
    <w:rsid w:val="002A0634"/>
    <w:rsid w:val="002A06CA"/>
    <w:rsid w:val="002A10A3"/>
    <w:rsid w:val="002A16A8"/>
    <w:rsid w:val="002A17B1"/>
    <w:rsid w:val="002A2063"/>
    <w:rsid w:val="002A21B4"/>
    <w:rsid w:val="002A27EE"/>
    <w:rsid w:val="002A33F6"/>
    <w:rsid w:val="002A3594"/>
    <w:rsid w:val="002A38DA"/>
    <w:rsid w:val="002A3BA0"/>
    <w:rsid w:val="002A3F95"/>
    <w:rsid w:val="002A3F9C"/>
    <w:rsid w:val="002A43F3"/>
    <w:rsid w:val="002A4C77"/>
    <w:rsid w:val="002A4CFE"/>
    <w:rsid w:val="002A50F9"/>
    <w:rsid w:val="002A5581"/>
    <w:rsid w:val="002A55B7"/>
    <w:rsid w:val="002A5BCD"/>
    <w:rsid w:val="002A72D5"/>
    <w:rsid w:val="002A78B4"/>
    <w:rsid w:val="002B0990"/>
    <w:rsid w:val="002B0E80"/>
    <w:rsid w:val="002B12BF"/>
    <w:rsid w:val="002B161F"/>
    <w:rsid w:val="002B18A2"/>
    <w:rsid w:val="002B1C0A"/>
    <w:rsid w:val="002B1ED0"/>
    <w:rsid w:val="002B23C1"/>
    <w:rsid w:val="002B23CE"/>
    <w:rsid w:val="002B258F"/>
    <w:rsid w:val="002B3043"/>
    <w:rsid w:val="002B30F0"/>
    <w:rsid w:val="002B33DD"/>
    <w:rsid w:val="002B388D"/>
    <w:rsid w:val="002B4101"/>
    <w:rsid w:val="002B41C7"/>
    <w:rsid w:val="002B42ED"/>
    <w:rsid w:val="002B4450"/>
    <w:rsid w:val="002B45CE"/>
    <w:rsid w:val="002B4966"/>
    <w:rsid w:val="002B4D0F"/>
    <w:rsid w:val="002B4DE8"/>
    <w:rsid w:val="002B60A3"/>
    <w:rsid w:val="002B61F9"/>
    <w:rsid w:val="002B6459"/>
    <w:rsid w:val="002B6BB4"/>
    <w:rsid w:val="002B7107"/>
    <w:rsid w:val="002B7174"/>
    <w:rsid w:val="002B71BB"/>
    <w:rsid w:val="002B7209"/>
    <w:rsid w:val="002B734D"/>
    <w:rsid w:val="002B751A"/>
    <w:rsid w:val="002B7BCC"/>
    <w:rsid w:val="002B7C2B"/>
    <w:rsid w:val="002C0396"/>
    <w:rsid w:val="002C06C1"/>
    <w:rsid w:val="002C06F6"/>
    <w:rsid w:val="002C18B7"/>
    <w:rsid w:val="002C1AF5"/>
    <w:rsid w:val="002C22C3"/>
    <w:rsid w:val="002C3003"/>
    <w:rsid w:val="002C30C1"/>
    <w:rsid w:val="002C36D6"/>
    <w:rsid w:val="002C376E"/>
    <w:rsid w:val="002C3882"/>
    <w:rsid w:val="002C39CF"/>
    <w:rsid w:val="002C3C90"/>
    <w:rsid w:val="002C3DC8"/>
    <w:rsid w:val="002C412D"/>
    <w:rsid w:val="002C422E"/>
    <w:rsid w:val="002C464A"/>
    <w:rsid w:val="002C4B7C"/>
    <w:rsid w:val="002C4E54"/>
    <w:rsid w:val="002C4F40"/>
    <w:rsid w:val="002C515A"/>
    <w:rsid w:val="002C5A03"/>
    <w:rsid w:val="002C6072"/>
    <w:rsid w:val="002C6B92"/>
    <w:rsid w:val="002C6D9D"/>
    <w:rsid w:val="002C6E56"/>
    <w:rsid w:val="002C6E77"/>
    <w:rsid w:val="002C7236"/>
    <w:rsid w:val="002C785D"/>
    <w:rsid w:val="002C7BC8"/>
    <w:rsid w:val="002C7CF7"/>
    <w:rsid w:val="002D047D"/>
    <w:rsid w:val="002D04B2"/>
    <w:rsid w:val="002D063E"/>
    <w:rsid w:val="002D08D2"/>
    <w:rsid w:val="002D0970"/>
    <w:rsid w:val="002D0F41"/>
    <w:rsid w:val="002D0FD4"/>
    <w:rsid w:val="002D1885"/>
    <w:rsid w:val="002D1974"/>
    <w:rsid w:val="002D1E05"/>
    <w:rsid w:val="002D208E"/>
    <w:rsid w:val="002D2442"/>
    <w:rsid w:val="002D30C1"/>
    <w:rsid w:val="002D383C"/>
    <w:rsid w:val="002D3B2E"/>
    <w:rsid w:val="002D4A40"/>
    <w:rsid w:val="002D4E58"/>
    <w:rsid w:val="002D4F51"/>
    <w:rsid w:val="002D5250"/>
    <w:rsid w:val="002D53B2"/>
    <w:rsid w:val="002D55BA"/>
    <w:rsid w:val="002D581C"/>
    <w:rsid w:val="002D592F"/>
    <w:rsid w:val="002D5A46"/>
    <w:rsid w:val="002D5D09"/>
    <w:rsid w:val="002D65B9"/>
    <w:rsid w:val="002D65DB"/>
    <w:rsid w:val="002D7A5B"/>
    <w:rsid w:val="002D7AAF"/>
    <w:rsid w:val="002D7FA8"/>
    <w:rsid w:val="002E07CD"/>
    <w:rsid w:val="002E0A20"/>
    <w:rsid w:val="002E0AA9"/>
    <w:rsid w:val="002E1522"/>
    <w:rsid w:val="002E16F3"/>
    <w:rsid w:val="002E196B"/>
    <w:rsid w:val="002E2436"/>
    <w:rsid w:val="002E2E39"/>
    <w:rsid w:val="002E3428"/>
    <w:rsid w:val="002E35A1"/>
    <w:rsid w:val="002E3DA5"/>
    <w:rsid w:val="002E3E96"/>
    <w:rsid w:val="002E44BE"/>
    <w:rsid w:val="002E481D"/>
    <w:rsid w:val="002E4EE8"/>
    <w:rsid w:val="002E4FA2"/>
    <w:rsid w:val="002E62EA"/>
    <w:rsid w:val="002E7594"/>
    <w:rsid w:val="002E77FD"/>
    <w:rsid w:val="002E79B3"/>
    <w:rsid w:val="002E7DAA"/>
    <w:rsid w:val="002F03A1"/>
    <w:rsid w:val="002F0635"/>
    <w:rsid w:val="002F1B99"/>
    <w:rsid w:val="002F1C58"/>
    <w:rsid w:val="002F243C"/>
    <w:rsid w:val="002F2E77"/>
    <w:rsid w:val="002F2EC7"/>
    <w:rsid w:val="002F308C"/>
    <w:rsid w:val="002F30C8"/>
    <w:rsid w:val="002F332A"/>
    <w:rsid w:val="002F346A"/>
    <w:rsid w:val="002F3A5F"/>
    <w:rsid w:val="002F3C7B"/>
    <w:rsid w:val="002F3D96"/>
    <w:rsid w:val="002F4B3F"/>
    <w:rsid w:val="002F4D9C"/>
    <w:rsid w:val="002F4F94"/>
    <w:rsid w:val="002F5F64"/>
    <w:rsid w:val="002F6F3B"/>
    <w:rsid w:val="002F772A"/>
    <w:rsid w:val="002F78C4"/>
    <w:rsid w:val="002F7E98"/>
    <w:rsid w:val="003001D2"/>
    <w:rsid w:val="003005C3"/>
    <w:rsid w:val="00300767"/>
    <w:rsid w:val="0030093F"/>
    <w:rsid w:val="0030098F"/>
    <w:rsid w:val="00300D3A"/>
    <w:rsid w:val="0030137D"/>
    <w:rsid w:val="003015E8"/>
    <w:rsid w:val="0030227D"/>
    <w:rsid w:val="003030EB"/>
    <w:rsid w:val="00303599"/>
    <w:rsid w:val="003036C0"/>
    <w:rsid w:val="00303AF9"/>
    <w:rsid w:val="00303BE2"/>
    <w:rsid w:val="00303D64"/>
    <w:rsid w:val="00303EA9"/>
    <w:rsid w:val="00303F64"/>
    <w:rsid w:val="003047B4"/>
    <w:rsid w:val="003050B6"/>
    <w:rsid w:val="003055AF"/>
    <w:rsid w:val="003056D9"/>
    <w:rsid w:val="0030661E"/>
    <w:rsid w:val="003069FD"/>
    <w:rsid w:val="00306D7A"/>
    <w:rsid w:val="00306EEB"/>
    <w:rsid w:val="003101B1"/>
    <w:rsid w:val="003101DC"/>
    <w:rsid w:val="00310283"/>
    <w:rsid w:val="00310409"/>
    <w:rsid w:val="003104BF"/>
    <w:rsid w:val="00311149"/>
    <w:rsid w:val="003113F0"/>
    <w:rsid w:val="0031158F"/>
    <w:rsid w:val="003117C6"/>
    <w:rsid w:val="003118A8"/>
    <w:rsid w:val="00311DB7"/>
    <w:rsid w:val="003122FE"/>
    <w:rsid w:val="00312374"/>
    <w:rsid w:val="003123AB"/>
    <w:rsid w:val="00312A59"/>
    <w:rsid w:val="00312BBA"/>
    <w:rsid w:val="00312CAD"/>
    <w:rsid w:val="00312FD9"/>
    <w:rsid w:val="0031305B"/>
    <w:rsid w:val="003137EC"/>
    <w:rsid w:val="0031391A"/>
    <w:rsid w:val="00313B28"/>
    <w:rsid w:val="00313C8A"/>
    <w:rsid w:val="00313E43"/>
    <w:rsid w:val="00314314"/>
    <w:rsid w:val="003146E3"/>
    <w:rsid w:val="00314C83"/>
    <w:rsid w:val="00314CA5"/>
    <w:rsid w:val="00314D1D"/>
    <w:rsid w:val="0031551E"/>
    <w:rsid w:val="003159EA"/>
    <w:rsid w:val="00316027"/>
    <w:rsid w:val="003176AD"/>
    <w:rsid w:val="00317E5B"/>
    <w:rsid w:val="00317F02"/>
    <w:rsid w:val="00320179"/>
    <w:rsid w:val="00320384"/>
    <w:rsid w:val="0032079C"/>
    <w:rsid w:val="00321795"/>
    <w:rsid w:val="00321C75"/>
    <w:rsid w:val="003223E2"/>
    <w:rsid w:val="00322B32"/>
    <w:rsid w:val="00322BC5"/>
    <w:rsid w:val="0032377A"/>
    <w:rsid w:val="00323B53"/>
    <w:rsid w:val="00323E05"/>
    <w:rsid w:val="0032423E"/>
    <w:rsid w:val="00324246"/>
    <w:rsid w:val="003242B0"/>
    <w:rsid w:val="00324AE5"/>
    <w:rsid w:val="00324C66"/>
    <w:rsid w:val="00324EBA"/>
    <w:rsid w:val="0032536D"/>
    <w:rsid w:val="003253FE"/>
    <w:rsid w:val="00325D44"/>
    <w:rsid w:val="00326585"/>
    <w:rsid w:val="00326976"/>
    <w:rsid w:val="00326C2F"/>
    <w:rsid w:val="003303F8"/>
    <w:rsid w:val="00330B7A"/>
    <w:rsid w:val="00330F01"/>
    <w:rsid w:val="00331172"/>
    <w:rsid w:val="003326BA"/>
    <w:rsid w:val="00332845"/>
    <w:rsid w:val="00332EE2"/>
    <w:rsid w:val="00333CAD"/>
    <w:rsid w:val="003351E7"/>
    <w:rsid w:val="003354E4"/>
    <w:rsid w:val="00335536"/>
    <w:rsid w:val="00335745"/>
    <w:rsid w:val="0033589A"/>
    <w:rsid w:val="003364C2"/>
    <w:rsid w:val="00336D85"/>
    <w:rsid w:val="00337AD1"/>
    <w:rsid w:val="00337CA9"/>
    <w:rsid w:val="00337D89"/>
    <w:rsid w:val="00337DD0"/>
    <w:rsid w:val="00340035"/>
    <w:rsid w:val="00340166"/>
    <w:rsid w:val="00340D6A"/>
    <w:rsid w:val="00340E46"/>
    <w:rsid w:val="00341B79"/>
    <w:rsid w:val="00342031"/>
    <w:rsid w:val="00342341"/>
    <w:rsid w:val="00342BA1"/>
    <w:rsid w:val="00342E09"/>
    <w:rsid w:val="00343C02"/>
    <w:rsid w:val="00344884"/>
    <w:rsid w:val="00344C34"/>
    <w:rsid w:val="00344FBF"/>
    <w:rsid w:val="00344FFA"/>
    <w:rsid w:val="0034596E"/>
    <w:rsid w:val="003459B9"/>
    <w:rsid w:val="00345FDC"/>
    <w:rsid w:val="00346C3F"/>
    <w:rsid w:val="00346E1B"/>
    <w:rsid w:val="0034711F"/>
    <w:rsid w:val="0034754F"/>
    <w:rsid w:val="00347A1E"/>
    <w:rsid w:val="00350AB3"/>
    <w:rsid w:val="003514F3"/>
    <w:rsid w:val="003517C3"/>
    <w:rsid w:val="00352053"/>
    <w:rsid w:val="0035244F"/>
    <w:rsid w:val="00352D45"/>
    <w:rsid w:val="00352E1A"/>
    <w:rsid w:val="00353209"/>
    <w:rsid w:val="0035335E"/>
    <w:rsid w:val="003533F8"/>
    <w:rsid w:val="00353DFB"/>
    <w:rsid w:val="003543A9"/>
    <w:rsid w:val="00355241"/>
    <w:rsid w:val="00355261"/>
    <w:rsid w:val="00355A05"/>
    <w:rsid w:val="00355C5B"/>
    <w:rsid w:val="00356398"/>
    <w:rsid w:val="003563B2"/>
    <w:rsid w:val="0035691F"/>
    <w:rsid w:val="00356B1B"/>
    <w:rsid w:val="00356E05"/>
    <w:rsid w:val="00356FE8"/>
    <w:rsid w:val="0035740C"/>
    <w:rsid w:val="003577F3"/>
    <w:rsid w:val="003579A9"/>
    <w:rsid w:val="003603CE"/>
    <w:rsid w:val="0036063C"/>
    <w:rsid w:val="003607B0"/>
    <w:rsid w:val="00360B3E"/>
    <w:rsid w:val="00360C3B"/>
    <w:rsid w:val="0036244A"/>
    <w:rsid w:val="00362452"/>
    <w:rsid w:val="00362CB2"/>
    <w:rsid w:val="00363276"/>
    <w:rsid w:val="003635C0"/>
    <w:rsid w:val="0036373B"/>
    <w:rsid w:val="00364CE6"/>
    <w:rsid w:val="00365253"/>
    <w:rsid w:val="00365AC3"/>
    <w:rsid w:val="00365F4E"/>
    <w:rsid w:val="0036657B"/>
    <w:rsid w:val="003667C9"/>
    <w:rsid w:val="00367014"/>
    <w:rsid w:val="00367C20"/>
    <w:rsid w:val="00367D1D"/>
    <w:rsid w:val="00370BDF"/>
    <w:rsid w:val="0037100E"/>
    <w:rsid w:val="00371096"/>
    <w:rsid w:val="003712D0"/>
    <w:rsid w:val="0037170D"/>
    <w:rsid w:val="00371D0E"/>
    <w:rsid w:val="00372052"/>
    <w:rsid w:val="00372068"/>
    <w:rsid w:val="003721EF"/>
    <w:rsid w:val="003725C2"/>
    <w:rsid w:val="003728FE"/>
    <w:rsid w:val="0037315E"/>
    <w:rsid w:val="00373686"/>
    <w:rsid w:val="00373706"/>
    <w:rsid w:val="003738DD"/>
    <w:rsid w:val="00373BCC"/>
    <w:rsid w:val="003741EC"/>
    <w:rsid w:val="003743B3"/>
    <w:rsid w:val="00375135"/>
    <w:rsid w:val="00375381"/>
    <w:rsid w:val="00375F3B"/>
    <w:rsid w:val="00375FD0"/>
    <w:rsid w:val="00376445"/>
    <w:rsid w:val="00377859"/>
    <w:rsid w:val="00380407"/>
    <w:rsid w:val="003804FC"/>
    <w:rsid w:val="00380C3B"/>
    <w:rsid w:val="00380DE7"/>
    <w:rsid w:val="00381368"/>
    <w:rsid w:val="00381AB3"/>
    <w:rsid w:val="00381D0F"/>
    <w:rsid w:val="0038228C"/>
    <w:rsid w:val="003838DD"/>
    <w:rsid w:val="00383DE8"/>
    <w:rsid w:val="00383E91"/>
    <w:rsid w:val="0038468A"/>
    <w:rsid w:val="00384980"/>
    <w:rsid w:val="00384FEB"/>
    <w:rsid w:val="00385DB9"/>
    <w:rsid w:val="00386290"/>
    <w:rsid w:val="00386406"/>
    <w:rsid w:val="00386787"/>
    <w:rsid w:val="003868CB"/>
    <w:rsid w:val="00386C21"/>
    <w:rsid w:val="0038711C"/>
    <w:rsid w:val="0038730C"/>
    <w:rsid w:val="0038755B"/>
    <w:rsid w:val="00387D21"/>
    <w:rsid w:val="00390250"/>
    <w:rsid w:val="003902D3"/>
    <w:rsid w:val="00390840"/>
    <w:rsid w:val="00390853"/>
    <w:rsid w:val="00390A03"/>
    <w:rsid w:val="00390D55"/>
    <w:rsid w:val="00391742"/>
    <w:rsid w:val="003919F0"/>
    <w:rsid w:val="00391EC8"/>
    <w:rsid w:val="003924A1"/>
    <w:rsid w:val="003924CA"/>
    <w:rsid w:val="00392677"/>
    <w:rsid w:val="00392A94"/>
    <w:rsid w:val="00392BC1"/>
    <w:rsid w:val="003938BC"/>
    <w:rsid w:val="003941EF"/>
    <w:rsid w:val="0039425A"/>
    <w:rsid w:val="00394688"/>
    <w:rsid w:val="00394A01"/>
    <w:rsid w:val="00394F1C"/>
    <w:rsid w:val="00395294"/>
    <w:rsid w:val="003952E2"/>
    <w:rsid w:val="0039562F"/>
    <w:rsid w:val="0039594A"/>
    <w:rsid w:val="0039597F"/>
    <w:rsid w:val="00395CCF"/>
    <w:rsid w:val="00395ECC"/>
    <w:rsid w:val="00395F1A"/>
    <w:rsid w:val="00396105"/>
    <w:rsid w:val="0039627E"/>
    <w:rsid w:val="00396E9B"/>
    <w:rsid w:val="0039759D"/>
    <w:rsid w:val="00397D5E"/>
    <w:rsid w:val="003A0233"/>
    <w:rsid w:val="003A0792"/>
    <w:rsid w:val="003A0C42"/>
    <w:rsid w:val="003A1021"/>
    <w:rsid w:val="003A11EB"/>
    <w:rsid w:val="003A182A"/>
    <w:rsid w:val="003A1CD2"/>
    <w:rsid w:val="003A1D25"/>
    <w:rsid w:val="003A20EC"/>
    <w:rsid w:val="003A2136"/>
    <w:rsid w:val="003A219B"/>
    <w:rsid w:val="003A221C"/>
    <w:rsid w:val="003A2278"/>
    <w:rsid w:val="003A2471"/>
    <w:rsid w:val="003A2B55"/>
    <w:rsid w:val="003A2C59"/>
    <w:rsid w:val="003A2C69"/>
    <w:rsid w:val="003A2EA2"/>
    <w:rsid w:val="003A2FB3"/>
    <w:rsid w:val="003A34AC"/>
    <w:rsid w:val="003A37B0"/>
    <w:rsid w:val="003A37F5"/>
    <w:rsid w:val="003A3821"/>
    <w:rsid w:val="003A3EC6"/>
    <w:rsid w:val="003A4026"/>
    <w:rsid w:val="003A473D"/>
    <w:rsid w:val="003A4A4A"/>
    <w:rsid w:val="003A4A90"/>
    <w:rsid w:val="003A4C9E"/>
    <w:rsid w:val="003A4E73"/>
    <w:rsid w:val="003A4F8E"/>
    <w:rsid w:val="003A5314"/>
    <w:rsid w:val="003A547D"/>
    <w:rsid w:val="003A5B0F"/>
    <w:rsid w:val="003A5C0F"/>
    <w:rsid w:val="003A646C"/>
    <w:rsid w:val="003A69E9"/>
    <w:rsid w:val="003A755B"/>
    <w:rsid w:val="003A797C"/>
    <w:rsid w:val="003A7A69"/>
    <w:rsid w:val="003B0169"/>
    <w:rsid w:val="003B08B4"/>
    <w:rsid w:val="003B0F34"/>
    <w:rsid w:val="003B13ED"/>
    <w:rsid w:val="003B143B"/>
    <w:rsid w:val="003B171D"/>
    <w:rsid w:val="003B29EE"/>
    <w:rsid w:val="003B2C21"/>
    <w:rsid w:val="003B2F1C"/>
    <w:rsid w:val="003B2FF7"/>
    <w:rsid w:val="003B30FC"/>
    <w:rsid w:val="003B3C02"/>
    <w:rsid w:val="003B4F88"/>
    <w:rsid w:val="003B5765"/>
    <w:rsid w:val="003B5C45"/>
    <w:rsid w:val="003B5E5C"/>
    <w:rsid w:val="003B621A"/>
    <w:rsid w:val="003B6273"/>
    <w:rsid w:val="003B640C"/>
    <w:rsid w:val="003B701A"/>
    <w:rsid w:val="003B7D80"/>
    <w:rsid w:val="003C0003"/>
    <w:rsid w:val="003C00E5"/>
    <w:rsid w:val="003C0777"/>
    <w:rsid w:val="003C0A4B"/>
    <w:rsid w:val="003C1031"/>
    <w:rsid w:val="003C1AEE"/>
    <w:rsid w:val="003C1E7E"/>
    <w:rsid w:val="003C1EE6"/>
    <w:rsid w:val="003C2705"/>
    <w:rsid w:val="003C2823"/>
    <w:rsid w:val="003C2924"/>
    <w:rsid w:val="003C2ACD"/>
    <w:rsid w:val="003C3211"/>
    <w:rsid w:val="003C35D5"/>
    <w:rsid w:val="003C3925"/>
    <w:rsid w:val="003C3ED0"/>
    <w:rsid w:val="003C4034"/>
    <w:rsid w:val="003C49E4"/>
    <w:rsid w:val="003C5470"/>
    <w:rsid w:val="003C560A"/>
    <w:rsid w:val="003C577C"/>
    <w:rsid w:val="003C5AE7"/>
    <w:rsid w:val="003C5C64"/>
    <w:rsid w:val="003C657A"/>
    <w:rsid w:val="003C671F"/>
    <w:rsid w:val="003C73B0"/>
    <w:rsid w:val="003C7A54"/>
    <w:rsid w:val="003D010D"/>
    <w:rsid w:val="003D07DD"/>
    <w:rsid w:val="003D0E18"/>
    <w:rsid w:val="003D1019"/>
    <w:rsid w:val="003D14FE"/>
    <w:rsid w:val="003D23C8"/>
    <w:rsid w:val="003D2700"/>
    <w:rsid w:val="003D2A17"/>
    <w:rsid w:val="003D2FD8"/>
    <w:rsid w:val="003D37CB"/>
    <w:rsid w:val="003D3B54"/>
    <w:rsid w:val="003D3CD5"/>
    <w:rsid w:val="003D40C8"/>
    <w:rsid w:val="003D4570"/>
    <w:rsid w:val="003D4AFA"/>
    <w:rsid w:val="003D4F75"/>
    <w:rsid w:val="003D5437"/>
    <w:rsid w:val="003D5459"/>
    <w:rsid w:val="003D5FE7"/>
    <w:rsid w:val="003D61BD"/>
    <w:rsid w:val="003D629B"/>
    <w:rsid w:val="003D633B"/>
    <w:rsid w:val="003D6727"/>
    <w:rsid w:val="003D69F0"/>
    <w:rsid w:val="003D6BEF"/>
    <w:rsid w:val="003D6C81"/>
    <w:rsid w:val="003D70BA"/>
    <w:rsid w:val="003D7C58"/>
    <w:rsid w:val="003E03EB"/>
    <w:rsid w:val="003E0DEB"/>
    <w:rsid w:val="003E0EE2"/>
    <w:rsid w:val="003E1C3B"/>
    <w:rsid w:val="003E1F95"/>
    <w:rsid w:val="003E28EA"/>
    <w:rsid w:val="003E2976"/>
    <w:rsid w:val="003E32A9"/>
    <w:rsid w:val="003E32F3"/>
    <w:rsid w:val="003E458C"/>
    <w:rsid w:val="003E46F5"/>
    <w:rsid w:val="003E4AEC"/>
    <w:rsid w:val="003E4DAC"/>
    <w:rsid w:val="003E58DE"/>
    <w:rsid w:val="003E5AF9"/>
    <w:rsid w:val="003E6A70"/>
    <w:rsid w:val="003E6DC4"/>
    <w:rsid w:val="003E741A"/>
    <w:rsid w:val="003F0087"/>
    <w:rsid w:val="003F09DE"/>
    <w:rsid w:val="003F13D7"/>
    <w:rsid w:val="003F1797"/>
    <w:rsid w:val="003F18C1"/>
    <w:rsid w:val="003F1964"/>
    <w:rsid w:val="003F1A45"/>
    <w:rsid w:val="003F1AF2"/>
    <w:rsid w:val="003F1F42"/>
    <w:rsid w:val="003F2099"/>
    <w:rsid w:val="003F26C1"/>
    <w:rsid w:val="003F27F9"/>
    <w:rsid w:val="003F2BA5"/>
    <w:rsid w:val="003F347F"/>
    <w:rsid w:val="003F3B2D"/>
    <w:rsid w:val="003F3FCA"/>
    <w:rsid w:val="003F44B3"/>
    <w:rsid w:val="003F47E0"/>
    <w:rsid w:val="003F4AB8"/>
    <w:rsid w:val="003F4C64"/>
    <w:rsid w:val="003F4D60"/>
    <w:rsid w:val="003F570A"/>
    <w:rsid w:val="003F572C"/>
    <w:rsid w:val="003F5AEE"/>
    <w:rsid w:val="003F6F08"/>
    <w:rsid w:val="003F6F67"/>
    <w:rsid w:val="003F7B35"/>
    <w:rsid w:val="00400771"/>
    <w:rsid w:val="00400E66"/>
    <w:rsid w:val="00401F9C"/>
    <w:rsid w:val="004026EC"/>
    <w:rsid w:val="00402BA5"/>
    <w:rsid w:val="00402C4B"/>
    <w:rsid w:val="00402E2C"/>
    <w:rsid w:val="004031D4"/>
    <w:rsid w:val="00403468"/>
    <w:rsid w:val="004034ED"/>
    <w:rsid w:val="00403508"/>
    <w:rsid w:val="00403C9F"/>
    <w:rsid w:val="00404078"/>
    <w:rsid w:val="00404420"/>
    <w:rsid w:val="00404C60"/>
    <w:rsid w:val="00405133"/>
    <w:rsid w:val="00405A9A"/>
    <w:rsid w:val="0040600C"/>
    <w:rsid w:val="004060BA"/>
    <w:rsid w:val="004060D2"/>
    <w:rsid w:val="00406729"/>
    <w:rsid w:val="004069F7"/>
    <w:rsid w:val="00406EEB"/>
    <w:rsid w:val="004072A7"/>
    <w:rsid w:val="004072B3"/>
    <w:rsid w:val="00407F18"/>
    <w:rsid w:val="004103E8"/>
    <w:rsid w:val="00410DD4"/>
    <w:rsid w:val="004112A4"/>
    <w:rsid w:val="00411D53"/>
    <w:rsid w:val="004124E3"/>
    <w:rsid w:val="00412A6E"/>
    <w:rsid w:val="004131CB"/>
    <w:rsid w:val="00413383"/>
    <w:rsid w:val="00413A8E"/>
    <w:rsid w:val="00413B45"/>
    <w:rsid w:val="004140E1"/>
    <w:rsid w:val="00414245"/>
    <w:rsid w:val="004143FE"/>
    <w:rsid w:val="004147DE"/>
    <w:rsid w:val="004152F8"/>
    <w:rsid w:val="00415545"/>
    <w:rsid w:val="004158BB"/>
    <w:rsid w:val="004158F2"/>
    <w:rsid w:val="004166AD"/>
    <w:rsid w:val="00416FCF"/>
    <w:rsid w:val="004170C1"/>
    <w:rsid w:val="00417A6E"/>
    <w:rsid w:val="00417D22"/>
    <w:rsid w:val="00417ED8"/>
    <w:rsid w:val="0042046E"/>
    <w:rsid w:val="00420673"/>
    <w:rsid w:val="00420752"/>
    <w:rsid w:val="00420803"/>
    <w:rsid w:val="004211FC"/>
    <w:rsid w:val="00421546"/>
    <w:rsid w:val="0042162B"/>
    <w:rsid w:val="00421808"/>
    <w:rsid w:val="004218C2"/>
    <w:rsid w:val="00421F17"/>
    <w:rsid w:val="00422BAB"/>
    <w:rsid w:val="0042353E"/>
    <w:rsid w:val="00423BEB"/>
    <w:rsid w:val="00423DA2"/>
    <w:rsid w:val="00423DC0"/>
    <w:rsid w:val="00424AB9"/>
    <w:rsid w:val="00426035"/>
    <w:rsid w:val="00426866"/>
    <w:rsid w:val="0043013B"/>
    <w:rsid w:val="00430177"/>
    <w:rsid w:val="0043186B"/>
    <w:rsid w:val="00431AB8"/>
    <w:rsid w:val="00431DA6"/>
    <w:rsid w:val="00431F03"/>
    <w:rsid w:val="004320E6"/>
    <w:rsid w:val="00432823"/>
    <w:rsid w:val="0043289C"/>
    <w:rsid w:val="004330F8"/>
    <w:rsid w:val="0043325B"/>
    <w:rsid w:val="004337F0"/>
    <w:rsid w:val="00433F6F"/>
    <w:rsid w:val="00434075"/>
    <w:rsid w:val="004346B9"/>
    <w:rsid w:val="004353FE"/>
    <w:rsid w:val="00436442"/>
    <w:rsid w:val="004366EF"/>
    <w:rsid w:val="00436A42"/>
    <w:rsid w:val="00436D53"/>
    <w:rsid w:val="004371C7"/>
    <w:rsid w:val="00437428"/>
    <w:rsid w:val="004374F3"/>
    <w:rsid w:val="00437DFE"/>
    <w:rsid w:val="0044026B"/>
    <w:rsid w:val="004417F2"/>
    <w:rsid w:val="00441F9D"/>
    <w:rsid w:val="004420B4"/>
    <w:rsid w:val="00442253"/>
    <w:rsid w:val="00442731"/>
    <w:rsid w:val="00442928"/>
    <w:rsid w:val="00442A17"/>
    <w:rsid w:val="00442CDA"/>
    <w:rsid w:val="00443225"/>
    <w:rsid w:val="00443BE4"/>
    <w:rsid w:val="00443CB6"/>
    <w:rsid w:val="00443E22"/>
    <w:rsid w:val="00444091"/>
    <w:rsid w:val="00444E32"/>
    <w:rsid w:val="00444F47"/>
    <w:rsid w:val="00445398"/>
    <w:rsid w:val="00445D44"/>
    <w:rsid w:val="0044615F"/>
    <w:rsid w:val="00446193"/>
    <w:rsid w:val="0044674A"/>
    <w:rsid w:val="00446878"/>
    <w:rsid w:val="00446A9A"/>
    <w:rsid w:val="00446C3B"/>
    <w:rsid w:val="004478C5"/>
    <w:rsid w:val="00447C16"/>
    <w:rsid w:val="00447F91"/>
    <w:rsid w:val="00450461"/>
    <w:rsid w:val="00451421"/>
    <w:rsid w:val="00451779"/>
    <w:rsid w:val="00451A6A"/>
    <w:rsid w:val="00451AF6"/>
    <w:rsid w:val="00452215"/>
    <w:rsid w:val="00452444"/>
    <w:rsid w:val="0045257B"/>
    <w:rsid w:val="00452613"/>
    <w:rsid w:val="00452736"/>
    <w:rsid w:val="004531C4"/>
    <w:rsid w:val="00453260"/>
    <w:rsid w:val="00453276"/>
    <w:rsid w:val="00453798"/>
    <w:rsid w:val="00453BAD"/>
    <w:rsid w:val="0045419F"/>
    <w:rsid w:val="00454E4A"/>
    <w:rsid w:val="00454F19"/>
    <w:rsid w:val="00455119"/>
    <w:rsid w:val="00455287"/>
    <w:rsid w:val="004555E0"/>
    <w:rsid w:val="00455BC7"/>
    <w:rsid w:val="004561EC"/>
    <w:rsid w:val="00456228"/>
    <w:rsid w:val="00456426"/>
    <w:rsid w:val="004569B0"/>
    <w:rsid w:val="00456B32"/>
    <w:rsid w:val="00456C72"/>
    <w:rsid w:val="00456D9C"/>
    <w:rsid w:val="0045716B"/>
    <w:rsid w:val="00457379"/>
    <w:rsid w:val="00457A67"/>
    <w:rsid w:val="00457DD7"/>
    <w:rsid w:val="004606EC"/>
    <w:rsid w:val="0046110E"/>
    <w:rsid w:val="00461795"/>
    <w:rsid w:val="00462525"/>
    <w:rsid w:val="00462775"/>
    <w:rsid w:val="004629E9"/>
    <w:rsid w:val="00462E7D"/>
    <w:rsid w:val="0046309D"/>
    <w:rsid w:val="00463103"/>
    <w:rsid w:val="004632F1"/>
    <w:rsid w:val="0046386B"/>
    <w:rsid w:val="004638D3"/>
    <w:rsid w:val="00463EFD"/>
    <w:rsid w:val="00463F31"/>
    <w:rsid w:val="0046483B"/>
    <w:rsid w:val="00464D1E"/>
    <w:rsid w:val="00465F68"/>
    <w:rsid w:val="004660AC"/>
    <w:rsid w:val="00466B9B"/>
    <w:rsid w:val="00467DA7"/>
    <w:rsid w:val="00467DD1"/>
    <w:rsid w:val="00467F9C"/>
    <w:rsid w:val="00467FC6"/>
    <w:rsid w:val="00470206"/>
    <w:rsid w:val="00470259"/>
    <w:rsid w:val="00470870"/>
    <w:rsid w:val="004709A9"/>
    <w:rsid w:val="00470DF7"/>
    <w:rsid w:val="00471203"/>
    <w:rsid w:val="00471AC6"/>
    <w:rsid w:val="00471B6E"/>
    <w:rsid w:val="0047204D"/>
    <w:rsid w:val="00472402"/>
    <w:rsid w:val="004725E7"/>
    <w:rsid w:val="00472DAF"/>
    <w:rsid w:val="00473341"/>
    <w:rsid w:val="0047346B"/>
    <w:rsid w:val="004737A2"/>
    <w:rsid w:val="00474694"/>
    <w:rsid w:val="00474716"/>
    <w:rsid w:val="00474863"/>
    <w:rsid w:val="00475335"/>
    <w:rsid w:val="00475498"/>
    <w:rsid w:val="00475884"/>
    <w:rsid w:val="00475DDD"/>
    <w:rsid w:val="00476150"/>
    <w:rsid w:val="00477322"/>
    <w:rsid w:val="00477EEE"/>
    <w:rsid w:val="0048012C"/>
    <w:rsid w:val="00480372"/>
    <w:rsid w:val="0048071F"/>
    <w:rsid w:val="004807A4"/>
    <w:rsid w:val="00480B64"/>
    <w:rsid w:val="00481635"/>
    <w:rsid w:val="004819E9"/>
    <w:rsid w:val="004820F5"/>
    <w:rsid w:val="0048241A"/>
    <w:rsid w:val="0048243B"/>
    <w:rsid w:val="004827ED"/>
    <w:rsid w:val="004829F2"/>
    <w:rsid w:val="00482FBF"/>
    <w:rsid w:val="00483CEB"/>
    <w:rsid w:val="00483CF1"/>
    <w:rsid w:val="00483DB4"/>
    <w:rsid w:val="00483F9A"/>
    <w:rsid w:val="004845A1"/>
    <w:rsid w:val="00484E08"/>
    <w:rsid w:val="00484F37"/>
    <w:rsid w:val="00485679"/>
    <w:rsid w:val="00486462"/>
    <w:rsid w:val="00486800"/>
    <w:rsid w:val="004868FB"/>
    <w:rsid w:val="00486AB4"/>
    <w:rsid w:val="004876CC"/>
    <w:rsid w:val="004901CF"/>
    <w:rsid w:val="004902D1"/>
    <w:rsid w:val="004908A6"/>
    <w:rsid w:val="0049144C"/>
    <w:rsid w:val="00491B83"/>
    <w:rsid w:val="00491BF5"/>
    <w:rsid w:val="00491F42"/>
    <w:rsid w:val="00492041"/>
    <w:rsid w:val="0049238F"/>
    <w:rsid w:val="0049267A"/>
    <w:rsid w:val="004929A4"/>
    <w:rsid w:val="00492A01"/>
    <w:rsid w:val="00493698"/>
    <w:rsid w:val="00493A33"/>
    <w:rsid w:val="004944CF"/>
    <w:rsid w:val="004951B6"/>
    <w:rsid w:val="00495290"/>
    <w:rsid w:val="00495322"/>
    <w:rsid w:val="00495821"/>
    <w:rsid w:val="004959FE"/>
    <w:rsid w:val="00496505"/>
    <w:rsid w:val="004968CA"/>
    <w:rsid w:val="004977BD"/>
    <w:rsid w:val="00497E57"/>
    <w:rsid w:val="004A00FA"/>
    <w:rsid w:val="004A086E"/>
    <w:rsid w:val="004A0A4F"/>
    <w:rsid w:val="004A0B84"/>
    <w:rsid w:val="004A1020"/>
    <w:rsid w:val="004A189F"/>
    <w:rsid w:val="004A1945"/>
    <w:rsid w:val="004A200B"/>
    <w:rsid w:val="004A207F"/>
    <w:rsid w:val="004A2994"/>
    <w:rsid w:val="004A30E1"/>
    <w:rsid w:val="004A34C7"/>
    <w:rsid w:val="004A34D4"/>
    <w:rsid w:val="004A3B00"/>
    <w:rsid w:val="004A482B"/>
    <w:rsid w:val="004A48D1"/>
    <w:rsid w:val="004A4D56"/>
    <w:rsid w:val="004A50F5"/>
    <w:rsid w:val="004A52EF"/>
    <w:rsid w:val="004A5C73"/>
    <w:rsid w:val="004A6010"/>
    <w:rsid w:val="004A648B"/>
    <w:rsid w:val="004A6BCE"/>
    <w:rsid w:val="004A75F8"/>
    <w:rsid w:val="004A7B10"/>
    <w:rsid w:val="004B0244"/>
    <w:rsid w:val="004B0A33"/>
    <w:rsid w:val="004B0A6B"/>
    <w:rsid w:val="004B0D63"/>
    <w:rsid w:val="004B1599"/>
    <w:rsid w:val="004B164C"/>
    <w:rsid w:val="004B1A6F"/>
    <w:rsid w:val="004B1B9D"/>
    <w:rsid w:val="004B1CBF"/>
    <w:rsid w:val="004B2869"/>
    <w:rsid w:val="004B2893"/>
    <w:rsid w:val="004B2FE8"/>
    <w:rsid w:val="004B32AF"/>
    <w:rsid w:val="004B3998"/>
    <w:rsid w:val="004B4222"/>
    <w:rsid w:val="004B4C60"/>
    <w:rsid w:val="004B4C70"/>
    <w:rsid w:val="004B525E"/>
    <w:rsid w:val="004B5E0D"/>
    <w:rsid w:val="004B5E2E"/>
    <w:rsid w:val="004B6D9A"/>
    <w:rsid w:val="004B726C"/>
    <w:rsid w:val="004B728F"/>
    <w:rsid w:val="004B7807"/>
    <w:rsid w:val="004B7E94"/>
    <w:rsid w:val="004C06C5"/>
    <w:rsid w:val="004C0A02"/>
    <w:rsid w:val="004C1181"/>
    <w:rsid w:val="004C1268"/>
    <w:rsid w:val="004C1CA1"/>
    <w:rsid w:val="004C1FE2"/>
    <w:rsid w:val="004C292F"/>
    <w:rsid w:val="004C2CE6"/>
    <w:rsid w:val="004C3361"/>
    <w:rsid w:val="004C34EB"/>
    <w:rsid w:val="004C36D7"/>
    <w:rsid w:val="004C4778"/>
    <w:rsid w:val="004C482B"/>
    <w:rsid w:val="004C4E19"/>
    <w:rsid w:val="004C5864"/>
    <w:rsid w:val="004C67B1"/>
    <w:rsid w:val="004C6B9C"/>
    <w:rsid w:val="004C6BB6"/>
    <w:rsid w:val="004C705D"/>
    <w:rsid w:val="004C78AF"/>
    <w:rsid w:val="004C79A8"/>
    <w:rsid w:val="004D0244"/>
    <w:rsid w:val="004D0406"/>
    <w:rsid w:val="004D0462"/>
    <w:rsid w:val="004D0836"/>
    <w:rsid w:val="004D1D8E"/>
    <w:rsid w:val="004D1F85"/>
    <w:rsid w:val="004D2089"/>
    <w:rsid w:val="004D2494"/>
    <w:rsid w:val="004D2C09"/>
    <w:rsid w:val="004D3E4D"/>
    <w:rsid w:val="004D4799"/>
    <w:rsid w:val="004D47FA"/>
    <w:rsid w:val="004D4860"/>
    <w:rsid w:val="004D4D87"/>
    <w:rsid w:val="004D4E59"/>
    <w:rsid w:val="004D5FAE"/>
    <w:rsid w:val="004D6250"/>
    <w:rsid w:val="004D675B"/>
    <w:rsid w:val="004D67E3"/>
    <w:rsid w:val="004D774E"/>
    <w:rsid w:val="004D79D7"/>
    <w:rsid w:val="004D7F89"/>
    <w:rsid w:val="004D7FEA"/>
    <w:rsid w:val="004E01F1"/>
    <w:rsid w:val="004E0EE1"/>
    <w:rsid w:val="004E1415"/>
    <w:rsid w:val="004E142B"/>
    <w:rsid w:val="004E1D25"/>
    <w:rsid w:val="004E2304"/>
    <w:rsid w:val="004E255A"/>
    <w:rsid w:val="004E31BD"/>
    <w:rsid w:val="004E347D"/>
    <w:rsid w:val="004E373C"/>
    <w:rsid w:val="004E3B15"/>
    <w:rsid w:val="004E3D32"/>
    <w:rsid w:val="004E3D54"/>
    <w:rsid w:val="004E4399"/>
    <w:rsid w:val="004E4809"/>
    <w:rsid w:val="004E4C94"/>
    <w:rsid w:val="004E4E9E"/>
    <w:rsid w:val="004E5103"/>
    <w:rsid w:val="004E6F4F"/>
    <w:rsid w:val="004E730A"/>
    <w:rsid w:val="004E7709"/>
    <w:rsid w:val="004E7A22"/>
    <w:rsid w:val="004E7A29"/>
    <w:rsid w:val="004F086F"/>
    <w:rsid w:val="004F0FCA"/>
    <w:rsid w:val="004F115E"/>
    <w:rsid w:val="004F12B1"/>
    <w:rsid w:val="004F159F"/>
    <w:rsid w:val="004F3EEA"/>
    <w:rsid w:val="004F4004"/>
    <w:rsid w:val="004F4080"/>
    <w:rsid w:val="004F4106"/>
    <w:rsid w:val="004F4A16"/>
    <w:rsid w:val="004F4CDD"/>
    <w:rsid w:val="004F508D"/>
    <w:rsid w:val="004F51D6"/>
    <w:rsid w:val="004F593B"/>
    <w:rsid w:val="004F5A98"/>
    <w:rsid w:val="004F6385"/>
    <w:rsid w:val="004F63F3"/>
    <w:rsid w:val="004F6432"/>
    <w:rsid w:val="004F7059"/>
    <w:rsid w:val="004F746B"/>
    <w:rsid w:val="004F7BD5"/>
    <w:rsid w:val="004F7EE9"/>
    <w:rsid w:val="004F7F7F"/>
    <w:rsid w:val="005005C3"/>
    <w:rsid w:val="00500727"/>
    <w:rsid w:val="005007BA"/>
    <w:rsid w:val="005008A0"/>
    <w:rsid w:val="00500DB0"/>
    <w:rsid w:val="00500F43"/>
    <w:rsid w:val="00501312"/>
    <w:rsid w:val="00501FB9"/>
    <w:rsid w:val="00501FE2"/>
    <w:rsid w:val="005022B3"/>
    <w:rsid w:val="005022EF"/>
    <w:rsid w:val="005026D3"/>
    <w:rsid w:val="0050275D"/>
    <w:rsid w:val="00502BD5"/>
    <w:rsid w:val="00502D16"/>
    <w:rsid w:val="005031EE"/>
    <w:rsid w:val="00503295"/>
    <w:rsid w:val="005039EC"/>
    <w:rsid w:val="00504220"/>
    <w:rsid w:val="0050439B"/>
    <w:rsid w:val="0050475F"/>
    <w:rsid w:val="00504D4F"/>
    <w:rsid w:val="0050533A"/>
    <w:rsid w:val="00505A80"/>
    <w:rsid w:val="00505BDE"/>
    <w:rsid w:val="00505C94"/>
    <w:rsid w:val="00505DC3"/>
    <w:rsid w:val="0050661D"/>
    <w:rsid w:val="005067F5"/>
    <w:rsid w:val="00506EDA"/>
    <w:rsid w:val="005071D8"/>
    <w:rsid w:val="005074E6"/>
    <w:rsid w:val="005076A2"/>
    <w:rsid w:val="00507A7D"/>
    <w:rsid w:val="00507BC9"/>
    <w:rsid w:val="0051021E"/>
    <w:rsid w:val="00510397"/>
    <w:rsid w:val="005108FF"/>
    <w:rsid w:val="00510CC8"/>
    <w:rsid w:val="00510DD8"/>
    <w:rsid w:val="005116C0"/>
    <w:rsid w:val="005117AB"/>
    <w:rsid w:val="00511A96"/>
    <w:rsid w:val="00511DE4"/>
    <w:rsid w:val="00511F64"/>
    <w:rsid w:val="00512035"/>
    <w:rsid w:val="0051218C"/>
    <w:rsid w:val="0051269C"/>
    <w:rsid w:val="00512F9A"/>
    <w:rsid w:val="005131BE"/>
    <w:rsid w:val="005132EE"/>
    <w:rsid w:val="00513408"/>
    <w:rsid w:val="0051345F"/>
    <w:rsid w:val="00513E1C"/>
    <w:rsid w:val="005140EF"/>
    <w:rsid w:val="0051445C"/>
    <w:rsid w:val="00514678"/>
    <w:rsid w:val="0051471B"/>
    <w:rsid w:val="00514CCD"/>
    <w:rsid w:val="0051529C"/>
    <w:rsid w:val="00515712"/>
    <w:rsid w:val="0051584B"/>
    <w:rsid w:val="00515CD8"/>
    <w:rsid w:val="00516116"/>
    <w:rsid w:val="00516365"/>
    <w:rsid w:val="005163A9"/>
    <w:rsid w:val="00516482"/>
    <w:rsid w:val="005168C5"/>
    <w:rsid w:val="00516B4C"/>
    <w:rsid w:val="00517498"/>
    <w:rsid w:val="005176BC"/>
    <w:rsid w:val="00517C83"/>
    <w:rsid w:val="00517CC8"/>
    <w:rsid w:val="00517D06"/>
    <w:rsid w:val="00520124"/>
    <w:rsid w:val="005202A1"/>
    <w:rsid w:val="0052034C"/>
    <w:rsid w:val="00521F7C"/>
    <w:rsid w:val="00521F94"/>
    <w:rsid w:val="0052232C"/>
    <w:rsid w:val="0052265E"/>
    <w:rsid w:val="00522778"/>
    <w:rsid w:val="00522BD3"/>
    <w:rsid w:val="00522FAA"/>
    <w:rsid w:val="00523B7F"/>
    <w:rsid w:val="00523D85"/>
    <w:rsid w:val="00523F27"/>
    <w:rsid w:val="0052507E"/>
    <w:rsid w:val="005250A6"/>
    <w:rsid w:val="00525FAC"/>
    <w:rsid w:val="00527981"/>
    <w:rsid w:val="00527A4E"/>
    <w:rsid w:val="005303D7"/>
    <w:rsid w:val="005303E1"/>
    <w:rsid w:val="00530651"/>
    <w:rsid w:val="00530759"/>
    <w:rsid w:val="0053089C"/>
    <w:rsid w:val="00530AD3"/>
    <w:rsid w:val="00530BB4"/>
    <w:rsid w:val="00530EAD"/>
    <w:rsid w:val="00531A9F"/>
    <w:rsid w:val="00531D9F"/>
    <w:rsid w:val="00532726"/>
    <w:rsid w:val="00532FFB"/>
    <w:rsid w:val="0053305C"/>
    <w:rsid w:val="0053310E"/>
    <w:rsid w:val="00533214"/>
    <w:rsid w:val="0053323A"/>
    <w:rsid w:val="00533B64"/>
    <w:rsid w:val="00533C57"/>
    <w:rsid w:val="00533DD7"/>
    <w:rsid w:val="00533EC6"/>
    <w:rsid w:val="00534968"/>
    <w:rsid w:val="00534FAD"/>
    <w:rsid w:val="00535243"/>
    <w:rsid w:val="0053577C"/>
    <w:rsid w:val="00535CCD"/>
    <w:rsid w:val="005360A3"/>
    <w:rsid w:val="005362E2"/>
    <w:rsid w:val="00536682"/>
    <w:rsid w:val="005368F5"/>
    <w:rsid w:val="00536CE0"/>
    <w:rsid w:val="00536DA4"/>
    <w:rsid w:val="005376D2"/>
    <w:rsid w:val="0054049D"/>
    <w:rsid w:val="0054074C"/>
    <w:rsid w:val="00540793"/>
    <w:rsid w:val="005410C7"/>
    <w:rsid w:val="00541768"/>
    <w:rsid w:val="00541900"/>
    <w:rsid w:val="0054277E"/>
    <w:rsid w:val="00542C12"/>
    <w:rsid w:val="0054393D"/>
    <w:rsid w:val="00543DA5"/>
    <w:rsid w:val="00544054"/>
    <w:rsid w:val="00544814"/>
    <w:rsid w:val="00544924"/>
    <w:rsid w:val="00544ED4"/>
    <w:rsid w:val="00544EFB"/>
    <w:rsid w:val="00545316"/>
    <w:rsid w:val="00545FA1"/>
    <w:rsid w:val="00546E81"/>
    <w:rsid w:val="00546EC9"/>
    <w:rsid w:val="00547990"/>
    <w:rsid w:val="00547AC7"/>
    <w:rsid w:val="00547FD9"/>
    <w:rsid w:val="0055072E"/>
    <w:rsid w:val="0055084E"/>
    <w:rsid w:val="00550B97"/>
    <w:rsid w:val="00550C46"/>
    <w:rsid w:val="00550F63"/>
    <w:rsid w:val="0055150C"/>
    <w:rsid w:val="00551D80"/>
    <w:rsid w:val="00552A45"/>
    <w:rsid w:val="0055427F"/>
    <w:rsid w:val="005546CE"/>
    <w:rsid w:val="0055475E"/>
    <w:rsid w:val="00555886"/>
    <w:rsid w:val="00555E4C"/>
    <w:rsid w:val="00555E69"/>
    <w:rsid w:val="00556494"/>
    <w:rsid w:val="005568E3"/>
    <w:rsid w:val="00556B85"/>
    <w:rsid w:val="005575BD"/>
    <w:rsid w:val="00557B92"/>
    <w:rsid w:val="00557B95"/>
    <w:rsid w:val="00557EF2"/>
    <w:rsid w:val="00560A7E"/>
    <w:rsid w:val="00560CE4"/>
    <w:rsid w:val="00561C6E"/>
    <w:rsid w:val="00561F6F"/>
    <w:rsid w:val="00562163"/>
    <w:rsid w:val="0056269D"/>
    <w:rsid w:val="00562BDD"/>
    <w:rsid w:val="00562F23"/>
    <w:rsid w:val="00563406"/>
    <w:rsid w:val="00563906"/>
    <w:rsid w:val="00563A85"/>
    <w:rsid w:val="00563B1B"/>
    <w:rsid w:val="005645B5"/>
    <w:rsid w:val="005646FE"/>
    <w:rsid w:val="00564794"/>
    <w:rsid w:val="00565121"/>
    <w:rsid w:val="005659DD"/>
    <w:rsid w:val="00565FE0"/>
    <w:rsid w:val="005662E2"/>
    <w:rsid w:val="005668BD"/>
    <w:rsid w:val="005668F2"/>
    <w:rsid w:val="00566A4F"/>
    <w:rsid w:val="00566A7A"/>
    <w:rsid w:val="005675A6"/>
    <w:rsid w:val="00567729"/>
    <w:rsid w:val="005679DB"/>
    <w:rsid w:val="00570369"/>
    <w:rsid w:val="00570721"/>
    <w:rsid w:val="0057082B"/>
    <w:rsid w:val="00571D3A"/>
    <w:rsid w:val="0057226F"/>
    <w:rsid w:val="00572435"/>
    <w:rsid w:val="00572613"/>
    <w:rsid w:val="00572F7B"/>
    <w:rsid w:val="00572FE4"/>
    <w:rsid w:val="00573622"/>
    <w:rsid w:val="00573A88"/>
    <w:rsid w:val="00573C1D"/>
    <w:rsid w:val="00573E5D"/>
    <w:rsid w:val="0057464E"/>
    <w:rsid w:val="00574A93"/>
    <w:rsid w:val="00574AE2"/>
    <w:rsid w:val="00574D1A"/>
    <w:rsid w:val="00574D3D"/>
    <w:rsid w:val="00574E08"/>
    <w:rsid w:val="005752B5"/>
    <w:rsid w:val="005756E5"/>
    <w:rsid w:val="005758C2"/>
    <w:rsid w:val="00575C40"/>
    <w:rsid w:val="00575DC3"/>
    <w:rsid w:val="00576331"/>
    <w:rsid w:val="00576CA6"/>
    <w:rsid w:val="0057711E"/>
    <w:rsid w:val="00577CF6"/>
    <w:rsid w:val="00577FB7"/>
    <w:rsid w:val="0058014A"/>
    <w:rsid w:val="00580679"/>
    <w:rsid w:val="0058077C"/>
    <w:rsid w:val="00580938"/>
    <w:rsid w:val="00580F3B"/>
    <w:rsid w:val="00581353"/>
    <w:rsid w:val="00581542"/>
    <w:rsid w:val="005816C8"/>
    <w:rsid w:val="00581DCD"/>
    <w:rsid w:val="00582655"/>
    <w:rsid w:val="005829C3"/>
    <w:rsid w:val="00582B12"/>
    <w:rsid w:val="005836AC"/>
    <w:rsid w:val="00583D08"/>
    <w:rsid w:val="0058440E"/>
    <w:rsid w:val="00584FB3"/>
    <w:rsid w:val="0058524B"/>
    <w:rsid w:val="0058549A"/>
    <w:rsid w:val="005859A0"/>
    <w:rsid w:val="00585A2A"/>
    <w:rsid w:val="00585A56"/>
    <w:rsid w:val="00585BE2"/>
    <w:rsid w:val="00585E97"/>
    <w:rsid w:val="005860F1"/>
    <w:rsid w:val="00586A41"/>
    <w:rsid w:val="0058742C"/>
    <w:rsid w:val="00587981"/>
    <w:rsid w:val="00587A5F"/>
    <w:rsid w:val="00587B16"/>
    <w:rsid w:val="00587C28"/>
    <w:rsid w:val="00587DE8"/>
    <w:rsid w:val="00590C97"/>
    <w:rsid w:val="00591A9C"/>
    <w:rsid w:val="00591C84"/>
    <w:rsid w:val="00591CC7"/>
    <w:rsid w:val="00592169"/>
    <w:rsid w:val="005924FE"/>
    <w:rsid w:val="005927B8"/>
    <w:rsid w:val="005929AC"/>
    <w:rsid w:val="005942D6"/>
    <w:rsid w:val="00594E02"/>
    <w:rsid w:val="005953E4"/>
    <w:rsid w:val="00595438"/>
    <w:rsid w:val="00595498"/>
    <w:rsid w:val="005955ED"/>
    <w:rsid w:val="00595A30"/>
    <w:rsid w:val="00595A52"/>
    <w:rsid w:val="00596743"/>
    <w:rsid w:val="00596F01"/>
    <w:rsid w:val="00597334"/>
    <w:rsid w:val="005974B7"/>
    <w:rsid w:val="005A08C8"/>
    <w:rsid w:val="005A0B1E"/>
    <w:rsid w:val="005A0B4A"/>
    <w:rsid w:val="005A0C7A"/>
    <w:rsid w:val="005A0CAA"/>
    <w:rsid w:val="005A11EE"/>
    <w:rsid w:val="005A1DCC"/>
    <w:rsid w:val="005A1F58"/>
    <w:rsid w:val="005A21C8"/>
    <w:rsid w:val="005A2451"/>
    <w:rsid w:val="005A268F"/>
    <w:rsid w:val="005A29AF"/>
    <w:rsid w:val="005A2C49"/>
    <w:rsid w:val="005A372C"/>
    <w:rsid w:val="005A3842"/>
    <w:rsid w:val="005A3ACA"/>
    <w:rsid w:val="005A3ACE"/>
    <w:rsid w:val="005A3CD1"/>
    <w:rsid w:val="005A3DEC"/>
    <w:rsid w:val="005A3F17"/>
    <w:rsid w:val="005A455B"/>
    <w:rsid w:val="005A4E10"/>
    <w:rsid w:val="005A5D8B"/>
    <w:rsid w:val="005A61E8"/>
    <w:rsid w:val="005A631B"/>
    <w:rsid w:val="005A6B7C"/>
    <w:rsid w:val="005A6D63"/>
    <w:rsid w:val="005A726A"/>
    <w:rsid w:val="005A7B88"/>
    <w:rsid w:val="005B0046"/>
    <w:rsid w:val="005B0076"/>
    <w:rsid w:val="005B02F7"/>
    <w:rsid w:val="005B0521"/>
    <w:rsid w:val="005B0685"/>
    <w:rsid w:val="005B07F8"/>
    <w:rsid w:val="005B0CFA"/>
    <w:rsid w:val="005B107E"/>
    <w:rsid w:val="005B19C3"/>
    <w:rsid w:val="005B1B7C"/>
    <w:rsid w:val="005B25F4"/>
    <w:rsid w:val="005B323E"/>
    <w:rsid w:val="005B3311"/>
    <w:rsid w:val="005B345C"/>
    <w:rsid w:val="005B373D"/>
    <w:rsid w:val="005B38A7"/>
    <w:rsid w:val="005B4BA7"/>
    <w:rsid w:val="005B4D48"/>
    <w:rsid w:val="005B5611"/>
    <w:rsid w:val="005B564B"/>
    <w:rsid w:val="005B56A1"/>
    <w:rsid w:val="005B5726"/>
    <w:rsid w:val="005B621F"/>
    <w:rsid w:val="005B6234"/>
    <w:rsid w:val="005B6649"/>
    <w:rsid w:val="005B6979"/>
    <w:rsid w:val="005B6EAC"/>
    <w:rsid w:val="005B70A3"/>
    <w:rsid w:val="005B7547"/>
    <w:rsid w:val="005B7E86"/>
    <w:rsid w:val="005B7ECB"/>
    <w:rsid w:val="005C008D"/>
    <w:rsid w:val="005C0645"/>
    <w:rsid w:val="005C08EA"/>
    <w:rsid w:val="005C0A12"/>
    <w:rsid w:val="005C11F4"/>
    <w:rsid w:val="005C1228"/>
    <w:rsid w:val="005C1548"/>
    <w:rsid w:val="005C1938"/>
    <w:rsid w:val="005C2198"/>
    <w:rsid w:val="005C24D9"/>
    <w:rsid w:val="005C2600"/>
    <w:rsid w:val="005C2992"/>
    <w:rsid w:val="005C2DE2"/>
    <w:rsid w:val="005C360E"/>
    <w:rsid w:val="005C3CB6"/>
    <w:rsid w:val="005C3E1D"/>
    <w:rsid w:val="005C4075"/>
    <w:rsid w:val="005C4240"/>
    <w:rsid w:val="005C4567"/>
    <w:rsid w:val="005C4B90"/>
    <w:rsid w:val="005C4BCD"/>
    <w:rsid w:val="005C4CB5"/>
    <w:rsid w:val="005C551F"/>
    <w:rsid w:val="005C5740"/>
    <w:rsid w:val="005C5B04"/>
    <w:rsid w:val="005C5E70"/>
    <w:rsid w:val="005C6476"/>
    <w:rsid w:val="005C6A33"/>
    <w:rsid w:val="005C6E13"/>
    <w:rsid w:val="005C7600"/>
    <w:rsid w:val="005C78CC"/>
    <w:rsid w:val="005C7F84"/>
    <w:rsid w:val="005D07B7"/>
    <w:rsid w:val="005D1355"/>
    <w:rsid w:val="005D1357"/>
    <w:rsid w:val="005D1386"/>
    <w:rsid w:val="005D2B7C"/>
    <w:rsid w:val="005D2C64"/>
    <w:rsid w:val="005D3170"/>
    <w:rsid w:val="005D3389"/>
    <w:rsid w:val="005D3645"/>
    <w:rsid w:val="005D3681"/>
    <w:rsid w:val="005D3A6A"/>
    <w:rsid w:val="005D4941"/>
    <w:rsid w:val="005D4AB1"/>
    <w:rsid w:val="005D50E5"/>
    <w:rsid w:val="005D5B46"/>
    <w:rsid w:val="005D6929"/>
    <w:rsid w:val="005D6A46"/>
    <w:rsid w:val="005D6CDF"/>
    <w:rsid w:val="005D6EAD"/>
    <w:rsid w:val="005D71E8"/>
    <w:rsid w:val="005D76B9"/>
    <w:rsid w:val="005D7839"/>
    <w:rsid w:val="005D7EE6"/>
    <w:rsid w:val="005E027A"/>
    <w:rsid w:val="005E0F8A"/>
    <w:rsid w:val="005E1CBC"/>
    <w:rsid w:val="005E2CFB"/>
    <w:rsid w:val="005E2F54"/>
    <w:rsid w:val="005E2F65"/>
    <w:rsid w:val="005E385F"/>
    <w:rsid w:val="005E3D29"/>
    <w:rsid w:val="005E47D6"/>
    <w:rsid w:val="005E4A06"/>
    <w:rsid w:val="005E4AEC"/>
    <w:rsid w:val="005E50E2"/>
    <w:rsid w:val="005E5A36"/>
    <w:rsid w:val="005E5C97"/>
    <w:rsid w:val="005E5E5E"/>
    <w:rsid w:val="005E5FE8"/>
    <w:rsid w:val="005E64CE"/>
    <w:rsid w:val="005E69DC"/>
    <w:rsid w:val="005E7117"/>
    <w:rsid w:val="005E714E"/>
    <w:rsid w:val="005E73A9"/>
    <w:rsid w:val="005E740E"/>
    <w:rsid w:val="005E7777"/>
    <w:rsid w:val="005E7865"/>
    <w:rsid w:val="005F059F"/>
    <w:rsid w:val="005F096E"/>
    <w:rsid w:val="005F09E8"/>
    <w:rsid w:val="005F162C"/>
    <w:rsid w:val="005F16BB"/>
    <w:rsid w:val="005F295A"/>
    <w:rsid w:val="005F29C5"/>
    <w:rsid w:val="005F3F8F"/>
    <w:rsid w:val="005F4127"/>
    <w:rsid w:val="005F415F"/>
    <w:rsid w:val="005F41FA"/>
    <w:rsid w:val="005F4402"/>
    <w:rsid w:val="005F448C"/>
    <w:rsid w:val="005F4CA9"/>
    <w:rsid w:val="005F4DC5"/>
    <w:rsid w:val="005F4EAA"/>
    <w:rsid w:val="005F5ABB"/>
    <w:rsid w:val="005F5F3C"/>
    <w:rsid w:val="005F661E"/>
    <w:rsid w:val="005F6703"/>
    <w:rsid w:val="005F68FB"/>
    <w:rsid w:val="005F6CB0"/>
    <w:rsid w:val="005F75D1"/>
    <w:rsid w:val="00600071"/>
    <w:rsid w:val="006005A3"/>
    <w:rsid w:val="006006C4"/>
    <w:rsid w:val="00600B89"/>
    <w:rsid w:val="00600C6C"/>
    <w:rsid w:val="00601778"/>
    <w:rsid w:val="00601C0E"/>
    <w:rsid w:val="00601F84"/>
    <w:rsid w:val="006023F1"/>
    <w:rsid w:val="00602415"/>
    <w:rsid w:val="006026FD"/>
    <w:rsid w:val="00602949"/>
    <w:rsid w:val="0060335E"/>
    <w:rsid w:val="00603972"/>
    <w:rsid w:val="00603C61"/>
    <w:rsid w:val="00604D88"/>
    <w:rsid w:val="00605225"/>
    <w:rsid w:val="00605243"/>
    <w:rsid w:val="00605D16"/>
    <w:rsid w:val="00606072"/>
    <w:rsid w:val="006061E6"/>
    <w:rsid w:val="00606856"/>
    <w:rsid w:val="00606B50"/>
    <w:rsid w:val="00606C01"/>
    <w:rsid w:val="0060786A"/>
    <w:rsid w:val="006079A5"/>
    <w:rsid w:val="0061113E"/>
    <w:rsid w:val="00611325"/>
    <w:rsid w:val="00611904"/>
    <w:rsid w:val="00611E70"/>
    <w:rsid w:val="006120C2"/>
    <w:rsid w:val="006123A7"/>
    <w:rsid w:val="00612BE7"/>
    <w:rsid w:val="00613341"/>
    <w:rsid w:val="00613988"/>
    <w:rsid w:val="00613B5C"/>
    <w:rsid w:val="00613C85"/>
    <w:rsid w:val="00613FA3"/>
    <w:rsid w:val="006141BD"/>
    <w:rsid w:val="00614C06"/>
    <w:rsid w:val="00614DC9"/>
    <w:rsid w:val="00615075"/>
    <w:rsid w:val="00615C08"/>
    <w:rsid w:val="00615D22"/>
    <w:rsid w:val="00616965"/>
    <w:rsid w:val="00616DC9"/>
    <w:rsid w:val="00616FA3"/>
    <w:rsid w:val="00617696"/>
    <w:rsid w:val="0061792D"/>
    <w:rsid w:val="00617E42"/>
    <w:rsid w:val="00617ED2"/>
    <w:rsid w:val="00617FD6"/>
    <w:rsid w:val="006205A4"/>
    <w:rsid w:val="00620B22"/>
    <w:rsid w:val="00620F77"/>
    <w:rsid w:val="00621B81"/>
    <w:rsid w:val="00621E87"/>
    <w:rsid w:val="00621F70"/>
    <w:rsid w:val="00621F95"/>
    <w:rsid w:val="00622673"/>
    <w:rsid w:val="00622D27"/>
    <w:rsid w:val="00622EC7"/>
    <w:rsid w:val="00623207"/>
    <w:rsid w:val="0062331D"/>
    <w:rsid w:val="00623AF3"/>
    <w:rsid w:val="006240FF"/>
    <w:rsid w:val="00624407"/>
    <w:rsid w:val="006247B3"/>
    <w:rsid w:val="006247C8"/>
    <w:rsid w:val="00624A8D"/>
    <w:rsid w:val="00625385"/>
    <w:rsid w:val="00625B5F"/>
    <w:rsid w:val="00625F7A"/>
    <w:rsid w:val="00626096"/>
    <w:rsid w:val="00626D43"/>
    <w:rsid w:val="00627032"/>
    <w:rsid w:val="006272A1"/>
    <w:rsid w:val="006272DD"/>
    <w:rsid w:val="00627746"/>
    <w:rsid w:val="00627852"/>
    <w:rsid w:val="00630097"/>
    <w:rsid w:val="00630381"/>
    <w:rsid w:val="00630E3F"/>
    <w:rsid w:val="00630FDA"/>
    <w:rsid w:val="00631463"/>
    <w:rsid w:val="00632508"/>
    <w:rsid w:val="00632B92"/>
    <w:rsid w:val="00633144"/>
    <w:rsid w:val="0063344D"/>
    <w:rsid w:val="00633D26"/>
    <w:rsid w:val="0063469D"/>
    <w:rsid w:val="006348D6"/>
    <w:rsid w:val="006349F7"/>
    <w:rsid w:val="00635243"/>
    <w:rsid w:val="0063546C"/>
    <w:rsid w:val="00635F05"/>
    <w:rsid w:val="00635F6C"/>
    <w:rsid w:val="006363DB"/>
    <w:rsid w:val="00636970"/>
    <w:rsid w:val="00636E73"/>
    <w:rsid w:val="00636EBD"/>
    <w:rsid w:val="00637174"/>
    <w:rsid w:val="00637280"/>
    <w:rsid w:val="00640039"/>
    <w:rsid w:val="00640242"/>
    <w:rsid w:val="0064075D"/>
    <w:rsid w:val="0064081B"/>
    <w:rsid w:val="00640F64"/>
    <w:rsid w:val="00641370"/>
    <w:rsid w:val="006414B9"/>
    <w:rsid w:val="006414C2"/>
    <w:rsid w:val="00641F02"/>
    <w:rsid w:val="006424A2"/>
    <w:rsid w:val="006427C0"/>
    <w:rsid w:val="00642A18"/>
    <w:rsid w:val="00642EAF"/>
    <w:rsid w:val="00642FC8"/>
    <w:rsid w:val="0064470B"/>
    <w:rsid w:val="00644C3B"/>
    <w:rsid w:val="00644D5A"/>
    <w:rsid w:val="00644D89"/>
    <w:rsid w:val="0064506E"/>
    <w:rsid w:val="0064534B"/>
    <w:rsid w:val="0064579B"/>
    <w:rsid w:val="00645AD7"/>
    <w:rsid w:val="00645F28"/>
    <w:rsid w:val="006464CE"/>
    <w:rsid w:val="00647DBF"/>
    <w:rsid w:val="00647EC8"/>
    <w:rsid w:val="00647F1A"/>
    <w:rsid w:val="0065067B"/>
    <w:rsid w:val="00650809"/>
    <w:rsid w:val="0065086D"/>
    <w:rsid w:val="006509E8"/>
    <w:rsid w:val="00650A79"/>
    <w:rsid w:val="006510CB"/>
    <w:rsid w:val="006511A9"/>
    <w:rsid w:val="006514C3"/>
    <w:rsid w:val="00651569"/>
    <w:rsid w:val="006515AF"/>
    <w:rsid w:val="00651883"/>
    <w:rsid w:val="00652F1B"/>
    <w:rsid w:val="00653164"/>
    <w:rsid w:val="00653197"/>
    <w:rsid w:val="00653777"/>
    <w:rsid w:val="00653A1D"/>
    <w:rsid w:val="00653D3F"/>
    <w:rsid w:val="00653F9F"/>
    <w:rsid w:val="00654093"/>
    <w:rsid w:val="00654B9C"/>
    <w:rsid w:val="00655219"/>
    <w:rsid w:val="006554AF"/>
    <w:rsid w:val="00655633"/>
    <w:rsid w:val="0065605B"/>
    <w:rsid w:val="00656068"/>
    <w:rsid w:val="0065626E"/>
    <w:rsid w:val="00656A8C"/>
    <w:rsid w:val="00656B4A"/>
    <w:rsid w:val="00656B65"/>
    <w:rsid w:val="00656E8F"/>
    <w:rsid w:val="00656EB7"/>
    <w:rsid w:val="00657436"/>
    <w:rsid w:val="00657A3A"/>
    <w:rsid w:val="00657AE5"/>
    <w:rsid w:val="00657F56"/>
    <w:rsid w:val="00660406"/>
    <w:rsid w:val="0066062E"/>
    <w:rsid w:val="00660660"/>
    <w:rsid w:val="0066067A"/>
    <w:rsid w:val="0066085B"/>
    <w:rsid w:val="00660D18"/>
    <w:rsid w:val="00661128"/>
    <w:rsid w:val="006614C2"/>
    <w:rsid w:val="006614E2"/>
    <w:rsid w:val="0066247F"/>
    <w:rsid w:val="00662DAD"/>
    <w:rsid w:val="006632EE"/>
    <w:rsid w:val="00663E34"/>
    <w:rsid w:val="006644CA"/>
    <w:rsid w:val="00664B62"/>
    <w:rsid w:val="00664CB1"/>
    <w:rsid w:val="00665190"/>
    <w:rsid w:val="006652AA"/>
    <w:rsid w:val="0066548F"/>
    <w:rsid w:val="00665C59"/>
    <w:rsid w:val="00665CE1"/>
    <w:rsid w:val="00665FFD"/>
    <w:rsid w:val="006667CE"/>
    <w:rsid w:val="00666FF8"/>
    <w:rsid w:val="00667515"/>
    <w:rsid w:val="006678B2"/>
    <w:rsid w:val="00667A3D"/>
    <w:rsid w:val="00667D5C"/>
    <w:rsid w:val="00667F13"/>
    <w:rsid w:val="00670010"/>
    <w:rsid w:val="006700CC"/>
    <w:rsid w:val="00670154"/>
    <w:rsid w:val="006707C3"/>
    <w:rsid w:val="00670B76"/>
    <w:rsid w:val="00670FA2"/>
    <w:rsid w:val="00671358"/>
    <w:rsid w:val="00671558"/>
    <w:rsid w:val="0067160A"/>
    <w:rsid w:val="006719BD"/>
    <w:rsid w:val="00671C73"/>
    <w:rsid w:val="00671CC5"/>
    <w:rsid w:val="006721D8"/>
    <w:rsid w:val="00672DE9"/>
    <w:rsid w:val="00672E51"/>
    <w:rsid w:val="006734B7"/>
    <w:rsid w:val="006735C8"/>
    <w:rsid w:val="006739C9"/>
    <w:rsid w:val="00673EF1"/>
    <w:rsid w:val="00673F0F"/>
    <w:rsid w:val="00674035"/>
    <w:rsid w:val="00674D61"/>
    <w:rsid w:val="00675363"/>
    <w:rsid w:val="0067624E"/>
    <w:rsid w:val="0067635A"/>
    <w:rsid w:val="00676D56"/>
    <w:rsid w:val="006770EF"/>
    <w:rsid w:val="006804BD"/>
    <w:rsid w:val="00680701"/>
    <w:rsid w:val="00680986"/>
    <w:rsid w:val="00681352"/>
    <w:rsid w:val="00681681"/>
    <w:rsid w:val="00681904"/>
    <w:rsid w:val="00681E27"/>
    <w:rsid w:val="006822AB"/>
    <w:rsid w:val="00682390"/>
    <w:rsid w:val="006824B2"/>
    <w:rsid w:val="006829D4"/>
    <w:rsid w:val="006834E7"/>
    <w:rsid w:val="006853FD"/>
    <w:rsid w:val="00685593"/>
    <w:rsid w:val="00685745"/>
    <w:rsid w:val="006858A0"/>
    <w:rsid w:val="00685AA6"/>
    <w:rsid w:val="00685AC3"/>
    <w:rsid w:val="00686189"/>
    <w:rsid w:val="006865A0"/>
    <w:rsid w:val="00686F4B"/>
    <w:rsid w:val="00686FAE"/>
    <w:rsid w:val="00687509"/>
    <w:rsid w:val="00687583"/>
    <w:rsid w:val="00687A7E"/>
    <w:rsid w:val="00687B3B"/>
    <w:rsid w:val="00690BC5"/>
    <w:rsid w:val="00690D5D"/>
    <w:rsid w:val="00690D6D"/>
    <w:rsid w:val="006911CC"/>
    <w:rsid w:val="0069127D"/>
    <w:rsid w:val="00691728"/>
    <w:rsid w:val="00691A5A"/>
    <w:rsid w:val="0069201B"/>
    <w:rsid w:val="00692326"/>
    <w:rsid w:val="00692C3A"/>
    <w:rsid w:val="00692E10"/>
    <w:rsid w:val="0069330F"/>
    <w:rsid w:val="0069403C"/>
    <w:rsid w:val="006943E5"/>
    <w:rsid w:val="00695052"/>
    <w:rsid w:val="0069518D"/>
    <w:rsid w:val="0069533E"/>
    <w:rsid w:val="00695423"/>
    <w:rsid w:val="00695E2C"/>
    <w:rsid w:val="0069651A"/>
    <w:rsid w:val="00696782"/>
    <w:rsid w:val="006968BA"/>
    <w:rsid w:val="00696A31"/>
    <w:rsid w:val="0069727F"/>
    <w:rsid w:val="006978E7"/>
    <w:rsid w:val="006A0194"/>
    <w:rsid w:val="006A02D9"/>
    <w:rsid w:val="006A0487"/>
    <w:rsid w:val="006A0797"/>
    <w:rsid w:val="006A08BC"/>
    <w:rsid w:val="006A12CD"/>
    <w:rsid w:val="006A1593"/>
    <w:rsid w:val="006A1CC2"/>
    <w:rsid w:val="006A223D"/>
    <w:rsid w:val="006A267A"/>
    <w:rsid w:val="006A2699"/>
    <w:rsid w:val="006A2BA1"/>
    <w:rsid w:val="006A327C"/>
    <w:rsid w:val="006A3FE4"/>
    <w:rsid w:val="006A4166"/>
    <w:rsid w:val="006A446B"/>
    <w:rsid w:val="006A4B91"/>
    <w:rsid w:val="006A4BDE"/>
    <w:rsid w:val="006A5325"/>
    <w:rsid w:val="006A6585"/>
    <w:rsid w:val="006A66E5"/>
    <w:rsid w:val="006B06EF"/>
    <w:rsid w:val="006B0A91"/>
    <w:rsid w:val="006B0EA9"/>
    <w:rsid w:val="006B0F0D"/>
    <w:rsid w:val="006B1003"/>
    <w:rsid w:val="006B1600"/>
    <w:rsid w:val="006B1ABC"/>
    <w:rsid w:val="006B1CF3"/>
    <w:rsid w:val="006B1DF5"/>
    <w:rsid w:val="006B1F2F"/>
    <w:rsid w:val="006B25A4"/>
    <w:rsid w:val="006B25D2"/>
    <w:rsid w:val="006B2903"/>
    <w:rsid w:val="006B3144"/>
    <w:rsid w:val="006B37BE"/>
    <w:rsid w:val="006B4BBA"/>
    <w:rsid w:val="006B4C40"/>
    <w:rsid w:val="006B4D53"/>
    <w:rsid w:val="006B576D"/>
    <w:rsid w:val="006B5C7A"/>
    <w:rsid w:val="006B60F4"/>
    <w:rsid w:val="006B6D17"/>
    <w:rsid w:val="006B705F"/>
    <w:rsid w:val="006B71B4"/>
    <w:rsid w:val="006B7567"/>
    <w:rsid w:val="006B7BA1"/>
    <w:rsid w:val="006B7CEE"/>
    <w:rsid w:val="006C02F4"/>
    <w:rsid w:val="006C0536"/>
    <w:rsid w:val="006C0A5C"/>
    <w:rsid w:val="006C0E70"/>
    <w:rsid w:val="006C1264"/>
    <w:rsid w:val="006C1C00"/>
    <w:rsid w:val="006C25A2"/>
    <w:rsid w:val="006C2DCC"/>
    <w:rsid w:val="006C36FE"/>
    <w:rsid w:val="006C3F29"/>
    <w:rsid w:val="006C405D"/>
    <w:rsid w:val="006C40EE"/>
    <w:rsid w:val="006C4217"/>
    <w:rsid w:val="006C4448"/>
    <w:rsid w:val="006C44CF"/>
    <w:rsid w:val="006C4975"/>
    <w:rsid w:val="006C4A2F"/>
    <w:rsid w:val="006C4BD7"/>
    <w:rsid w:val="006C51CD"/>
    <w:rsid w:val="006C5B73"/>
    <w:rsid w:val="006C60B2"/>
    <w:rsid w:val="006C634C"/>
    <w:rsid w:val="006C6CDF"/>
    <w:rsid w:val="006C7662"/>
    <w:rsid w:val="006C7B88"/>
    <w:rsid w:val="006C7ECF"/>
    <w:rsid w:val="006D015D"/>
    <w:rsid w:val="006D0834"/>
    <w:rsid w:val="006D0C29"/>
    <w:rsid w:val="006D0E61"/>
    <w:rsid w:val="006D1471"/>
    <w:rsid w:val="006D1BCD"/>
    <w:rsid w:val="006D1D65"/>
    <w:rsid w:val="006D2408"/>
    <w:rsid w:val="006D2636"/>
    <w:rsid w:val="006D2778"/>
    <w:rsid w:val="006D28A6"/>
    <w:rsid w:val="006D3243"/>
    <w:rsid w:val="006D3288"/>
    <w:rsid w:val="006D3680"/>
    <w:rsid w:val="006D3764"/>
    <w:rsid w:val="006D3CA6"/>
    <w:rsid w:val="006D3E60"/>
    <w:rsid w:val="006D403F"/>
    <w:rsid w:val="006D422E"/>
    <w:rsid w:val="006D42FB"/>
    <w:rsid w:val="006D44A0"/>
    <w:rsid w:val="006D4AB7"/>
    <w:rsid w:val="006D4AEF"/>
    <w:rsid w:val="006D4AFA"/>
    <w:rsid w:val="006D515E"/>
    <w:rsid w:val="006D5ABC"/>
    <w:rsid w:val="006D5B3F"/>
    <w:rsid w:val="006D5E5A"/>
    <w:rsid w:val="006D6671"/>
    <w:rsid w:val="006D6B05"/>
    <w:rsid w:val="006D6E44"/>
    <w:rsid w:val="006D703F"/>
    <w:rsid w:val="006D714A"/>
    <w:rsid w:val="006D725E"/>
    <w:rsid w:val="006D7A83"/>
    <w:rsid w:val="006D7E32"/>
    <w:rsid w:val="006E0991"/>
    <w:rsid w:val="006E0F43"/>
    <w:rsid w:val="006E105F"/>
    <w:rsid w:val="006E11D3"/>
    <w:rsid w:val="006E11F4"/>
    <w:rsid w:val="006E12BC"/>
    <w:rsid w:val="006E15AF"/>
    <w:rsid w:val="006E1FE8"/>
    <w:rsid w:val="006E2753"/>
    <w:rsid w:val="006E3ABA"/>
    <w:rsid w:val="006E44A0"/>
    <w:rsid w:val="006E470C"/>
    <w:rsid w:val="006E4A8D"/>
    <w:rsid w:val="006E51B0"/>
    <w:rsid w:val="006E523F"/>
    <w:rsid w:val="006E53E7"/>
    <w:rsid w:val="006E57B5"/>
    <w:rsid w:val="006E5BB7"/>
    <w:rsid w:val="006E5E2C"/>
    <w:rsid w:val="006E67BF"/>
    <w:rsid w:val="006E78CB"/>
    <w:rsid w:val="006E7A93"/>
    <w:rsid w:val="006E7CBD"/>
    <w:rsid w:val="006F0021"/>
    <w:rsid w:val="006F0978"/>
    <w:rsid w:val="006F139D"/>
    <w:rsid w:val="006F13D9"/>
    <w:rsid w:val="006F1EC9"/>
    <w:rsid w:val="006F2124"/>
    <w:rsid w:val="006F2FC1"/>
    <w:rsid w:val="006F35AC"/>
    <w:rsid w:val="006F3A1D"/>
    <w:rsid w:val="006F3C1B"/>
    <w:rsid w:val="006F3EE7"/>
    <w:rsid w:val="006F42EA"/>
    <w:rsid w:val="006F43A2"/>
    <w:rsid w:val="006F44E9"/>
    <w:rsid w:val="006F47EA"/>
    <w:rsid w:val="006F5330"/>
    <w:rsid w:val="006F5367"/>
    <w:rsid w:val="006F5742"/>
    <w:rsid w:val="006F59F7"/>
    <w:rsid w:val="006F65E7"/>
    <w:rsid w:val="006F67A4"/>
    <w:rsid w:val="006F68F8"/>
    <w:rsid w:val="006F6929"/>
    <w:rsid w:val="006F6AAF"/>
    <w:rsid w:val="006F708F"/>
    <w:rsid w:val="006F74BC"/>
    <w:rsid w:val="006F7521"/>
    <w:rsid w:val="00700008"/>
    <w:rsid w:val="0070010C"/>
    <w:rsid w:val="00700292"/>
    <w:rsid w:val="00700A81"/>
    <w:rsid w:val="00700B63"/>
    <w:rsid w:val="00700C01"/>
    <w:rsid w:val="00700F89"/>
    <w:rsid w:val="007013D3"/>
    <w:rsid w:val="0070162E"/>
    <w:rsid w:val="00701A54"/>
    <w:rsid w:val="007028FE"/>
    <w:rsid w:val="00702B00"/>
    <w:rsid w:val="00702EC6"/>
    <w:rsid w:val="0070309D"/>
    <w:rsid w:val="00703317"/>
    <w:rsid w:val="007038B9"/>
    <w:rsid w:val="007038C4"/>
    <w:rsid w:val="00703E8E"/>
    <w:rsid w:val="00704141"/>
    <w:rsid w:val="00704811"/>
    <w:rsid w:val="00704875"/>
    <w:rsid w:val="007053D3"/>
    <w:rsid w:val="0070576A"/>
    <w:rsid w:val="00705C29"/>
    <w:rsid w:val="00705C74"/>
    <w:rsid w:val="007064D7"/>
    <w:rsid w:val="007075D0"/>
    <w:rsid w:val="00707757"/>
    <w:rsid w:val="00707C15"/>
    <w:rsid w:val="0071045B"/>
    <w:rsid w:val="007104C8"/>
    <w:rsid w:val="00710539"/>
    <w:rsid w:val="007107FE"/>
    <w:rsid w:val="007112E8"/>
    <w:rsid w:val="007117F8"/>
    <w:rsid w:val="0071238E"/>
    <w:rsid w:val="00712713"/>
    <w:rsid w:val="00712B50"/>
    <w:rsid w:val="00713500"/>
    <w:rsid w:val="007136FB"/>
    <w:rsid w:val="007145BC"/>
    <w:rsid w:val="00715996"/>
    <w:rsid w:val="00715BE9"/>
    <w:rsid w:val="007161E8"/>
    <w:rsid w:val="00716496"/>
    <w:rsid w:val="00716501"/>
    <w:rsid w:val="0071651D"/>
    <w:rsid w:val="00716848"/>
    <w:rsid w:val="00716D1B"/>
    <w:rsid w:val="0071778B"/>
    <w:rsid w:val="00717839"/>
    <w:rsid w:val="00717EC9"/>
    <w:rsid w:val="00720298"/>
    <w:rsid w:val="00720792"/>
    <w:rsid w:val="0072092F"/>
    <w:rsid w:val="007219CB"/>
    <w:rsid w:val="00721DDB"/>
    <w:rsid w:val="0072241F"/>
    <w:rsid w:val="00722587"/>
    <w:rsid w:val="007231FB"/>
    <w:rsid w:val="007233C6"/>
    <w:rsid w:val="00723A34"/>
    <w:rsid w:val="00723FD8"/>
    <w:rsid w:val="007240C2"/>
    <w:rsid w:val="007245EC"/>
    <w:rsid w:val="007249D7"/>
    <w:rsid w:val="00724DB0"/>
    <w:rsid w:val="007256B9"/>
    <w:rsid w:val="00725A28"/>
    <w:rsid w:val="00725AF2"/>
    <w:rsid w:val="00726DC2"/>
    <w:rsid w:val="00726FD7"/>
    <w:rsid w:val="007272C1"/>
    <w:rsid w:val="0072738E"/>
    <w:rsid w:val="0072793A"/>
    <w:rsid w:val="00727A15"/>
    <w:rsid w:val="00727EAA"/>
    <w:rsid w:val="0073184C"/>
    <w:rsid w:val="007318F1"/>
    <w:rsid w:val="00731D6A"/>
    <w:rsid w:val="007329D1"/>
    <w:rsid w:val="00732E5C"/>
    <w:rsid w:val="0073326B"/>
    <w:rsid w:val="0073377E"/>
    <w:rsid w:val="007339AA"/>
    <w:rsid w:val="00733A9E"/>
    <w:rsid w:val="00733D91"/>
    <w:rsid w:val="007340AE"/>
    <w:rsid w:val="007344AC"/>
    <w:rsid w:val="0073451D"/>
    <w:rsid w:val="00734A40"/>
    <w:rsid w:val="0073586E"/>
    <w:rsid w:val="007359FA"/>
    <w:rsid w:val="00735EA9"/>
    <w:rsid w:val="00736015"/>
    <w:rsid w:val="00736776"/>
    <w:rsid w:val="00736CE5"/>
    <w:rsid w:val="007373FB"/>
    <w:rsid w:val="0073741B"/>
    <w:rsid w:val="00737BC7"/>
    <w:rsid w:val="00737F12"/>
    <w:rsid w:val="007402B0"/>
    <w:rsid w:val="00740953"/>
    <w:rsid w:val="00740D8B"/>
    <w:rsid w:val="0074128A"/>
    <w:rsid w:val="00741C11"/>
    <w:rsid w:val="00741DE2"/>
    <w:rsid w:val="0074278A"/>
    <w:rsid w:val="007429A1"/>
    <w:rsid w:val="0074302E"/>
    <w:rsid w:val="00743B27"/>
    <w:rsid w:val="00743D64"/>
    <w:rsid w:val="00744120"/>
    <w:rsid w:val="00744539"/>
    <w:rsid w:val="007449A6"/>
    <w:rsid w:val="00744AF1"/>
    <w:rsid w:val="00744E15"/>
    <w:rsid w:val="00744F93"/>
    <w:rsid w:val="007457B1"/>
    <w:rsid w:val="00745906"/>
    <w:rsid w:val="00745F58"/>
    <w:rsid w:val="0074623A"/>
    <w:rsid w:val="007468A6"/>
    <w:rsid w:val="00746CC6"/>
    <w:rsid w:val="00746D6D"/>
    <w:rsid w:val="00746ECE"/>
    <w:rsid w:val="00746F8D"/>
    <w:rsid w:val="007470D3"/>
    <w:rsid w:val="0074728F"/>
    <w:rsid w:val="007509A8"/>
    <w:rsid w:val="00750D67"/>
    <w:rsid w:val="007512E6"/>
    <w:rsid w:val="00751307"/>
    <w:rsid w:val="007516D1"/>
    <w:rsid w:val="00752070"/>
    <w:rsid w:val="0075278C"/>
    <w:rsid w:val="00752854"/>
    <w:rsid w:val="00752A48"/>
    <w:rsid w:val="00752C94"/>
    <w:rsid w:val="00752E54"/>
    <w:rsid w:val="00753157"/>
    <w:rsid w:val="0075395A"/>
    <w:rsid w:val="00753C2D"/>
    <w:rsid w:val="00753C71"/>
    <w:rsid w:val="00754D59"/>
    <w:rsid w:val="00755216"/>
    <w:rsid w:val="007553A6"/>
    <w:rsid w:val="00755930"/>
    <w:rsid w:val="00755BB4"/>
    <w:rsid w:val="00756017"/>
    <w:rsid w:val="00756DEA"/>
    <w:rsid w:val="00757D22"/>
    <w:rsid w:val="0076064A"/>
    <w:rsid w:val="00760E68"/>
    <w:rsid w:val="00761002"/>
    <w:rsid w:val="00761665"/>
    <w:rsid w:val="007617A5"/>
    <w:rsid w:val="00762190"/>
    <w:rsid w:val="00763017"/>
    <w:rsid w:val="00763170"/>
    <w:rsid w:val="007634F0"/>
    <w:rsid w:val="00763DAF"/>
    <w:rsid w:val="007642F8"/>
    <w:rsid w:val="0076468B"/>
    <w:rsid w:val="0076518D"/>
    <w:rsid w:val="00765C1F"/>
    <w:rsid w:val="007661A1"/>
    <w:rsid w:val="0076658F"/>
    <w:rsid w:val="007672FF"/>
    <w:rsid w:val="007677A9"/>
    <w:rsid w:val="007677C5"/>
    <w:rsid w:val="00767956"/>
    <w:rsid w:val="00767B55"/>
    <w:rsid w:val="00767D03"/>
    <w:rsid w:val="00767E0A"/>
    <w:rsid w:val="00767E78"/>
    <w:rsid w:val="00767EB9"/>
    <w:rsid w:val="00770633"/>
    <w:rsid w:val="007711C0"/>
    <w:rsid w:val="007714FB"/>
    <w:rsid w:val="007715C7"/>
    <w:rsid w:val="00771AA8"/>
    <w:rsid w:val="00771B44"/>
    <w:rsid w:val="00771D14"/>
    <w:rsid w:val="00771D71"/>
    <w:rsid w:val="007722D6"/>
    <w:rsid w:val="007724F9"/>
    <w:rsid w:val="007728AB"/>
    <w:rsid w:val="00772D10"/>
    <w:rsid w:val="0077340B"/>
    <w:rsid w:val="007742DF"/>
    <w:rsid w:val="00774434"/>
    <w:rsid w:val="007745DA"/>
    <w:rsid w:val="00774A00"/>
    <w:rsid w:val="007752F0"/>
    <w:rsid w:val="00775ABE"/>
    <w:rsid w:val="00775C78"/>
    <w:rsid w:val="0077613B"/>
    <w:rsid w:val="0077646E"/>
    <w:rsid w:val="00776A91"/>
    <w:rsid w:val="00776DEB"/>
    <w:rsid w:val="00777122"/>
    <w:rsid w:val="00777563"/>
    <w:rsid w:val="0077760B"/>
    <w:rsid w:val="00777691"/>
    <w:rsid w:val="00777F87"/>
    <w:rsid w:val="00780142"/>
    <w:rsid w:val="00780291"/>
    <w:rsid w:val="007802B4"/>
    <w:rsid w:val="007804BF"/>
    <w:rsid w:val="007804EB"/>
    <w:rsid w:val="007807B8"/>
    <w:rsid w:val="00780A31"/>
    <w:rsid w:val="00780D93"/>
    <w:rsid w:val="00780F74"/>
    <w:rsid w:val="007818F0"/>
    <w:rsid w:val="00781C8A"/>
    <w:rsid w:val="0078211B"/>
    <w:rsid w:val="0078266F"/>
    <w:rsid w:val="00782769"/>
    <w:rsid w:val="00782917"/>
    <w:rsid w:val="00782B3B"/>
    <w:rsid w:val="007837BC"/>
    <w:rsid w:val="00784476"/>
    <w:rsid w:val="0078453D"/>
    <w:rsid w:val="00784696"/>
    <w:rsid w:val="00784791"/>
    <w:rsid w:val="00784EB8"/>
    <w:rsid w:val="00785CD3"/>
    <w:rsid w:val="00786049"/>
    <w:rsid w:val="007864BE"/>
    <w:rsid w:val="007867AA"/>
    <w:rsid w:val="00786F1F"/>
    <w:rsid w:val="0078730A"/>
    <w:rsid w:val="00787475"/>
    <w:rsid w:val="007874EC"/>
    <w:rsid w:val="00787B6F"/>
    <w:rsid w:val="00787FF8"/>
    <w:rsid w:val="0079022D"/>
    <w:rsid w:val="007906CB"/>
    <w:rsid w:val="00790B08"/>
    <w:rsid w:val="00790CBE"/>
    <w:rsid w:val="00790F18"/>
    <w:rsid w:val="00791523"/>
    <w:rsid w:val="0079207E"/>
    <w:rsid w:val="0079235D"/>
    <w:rsid w:val="007927AD"/>
    <w:rsid w:val="00792BC4"/>
    <w:rsid w:val="00792F25"/>
    <w:rsid w:val="00793354"/>
    <w:rsid w:val="00793917"/>
    <w:rsid w:val="007939D6"/>
    <w:rsid w:val="00793F8D"/>
    <w:rsid w:val="00793FAC"/>
    <w:rsid w:val="00794120"/>
    <w:rsid w:val="007943AA"/>
    <w:rsid w:val="007944FE"/>
    <w:rsid w:val="007945BE"/>
    <w:rsid w:val="00794623"/>
    <w:rsid w:val="00795581"/>
    <w:rsid w:val="00795761"/>
    <w:rsid w:val="00796241"/>
    <w:rsid w:val="007966D7"/>
    <w:rsid w:val="00797D71"/>
    <w:rsid w:val="007A02EB"/>
    <w:rsid w:val="007A0787"/>
    <w:rsid w:val="007A0963"/>
    <w:rsid w:val="007A0BF9"/>
    <w:rsid w:val="007A0C01"/>
    <w:rsid w:val="007A0CB2"/>
    <w:rsid w:val="007A0E9C"/>
    <w:rsid w:val="007A1150"/>
    <w:rsid w:val="007A11AE"/>
    <w:rsid w:val="007A188F"/>
    <w:rsid w:val="007A1C39"/>
    <w:rsid w:val="007A2C2C"/>
    <w:rsid w:val="007A2D37"/>
    <w:rsid w:val="007A2FEE"/>
    <w:rsid w:val="007A313F"/>
    <w:rsid w:val="007A3ADB"/>
    <w:rsid w:val="007A3DD8"/>
    <w:rsid w:val="007A3FB9"/>
    <w:rsid w:val="007A46DB"/>
    <w:rsid w:val="007A4CBE"/>
    <w:rsid w:val="007A4F93"/>
    <w:rsid w:val="007A530F"/>
    <w:rsid w:val="007A5619"/>
    <w:rsid w:val="007A57AF"/>
    <w:rsid w:val="007A5C3D"/>
    <w:rsid w:val="007A65DB"/>
    <w:rsid w:val="007A68F1"/>
    <w:rsid w:val="007A6A17"/>
    <w:rsid w:val="007A79F5"/>
    <w:rsid w:val="007B011D"/>
    <w:rsid w:val="007B0127"/>
    <w:rsid w:val="007B0399"/>
    <w:rsid w:val="007B0761"/>
    <w:rsid w:val="007B0C2C"/>
    <w:rsid w:val="007B1347"/>
    <w:rsid w:val="007B13A8"/>
    <w:rsid w:val="007B172B"/>
    <w:rsid w:val="007B17E7"/>
    <w:rsid w:val="007B19DB"/>
    <w:rsid w:val="007B1DEB"/>
    <w:rsid w:val="007B2030"/>
    <w:rsid w:val="007B22E1"/>
    <w:rsid w:val="007B2320"/>
    <w:rsid w:val="007B2454"/>
    <w:rsid w:val="007B24D5"/>
    <w:rsid w:val="007B2616"/>
    <w:rsid w:val="007B29E7"/>
    <w:rsid w:val="007B29F2"/>
    <w:rsid w:val="007B2E84"/>
    <w:rsid w:val="007B31BE"/>
    <w:rsid w:val="007B3C8B"/>
    <w:rsid w:val="007B3CF9"/>
    <w:rsid w:val="007B5171"/>
    <w:rsid w:val="007B584A"/>
    <w:rsid w:val="007B5BBD"/>
    <w:rsid w:val="007B6B23"/>
    <w:rsid w:val="007B6EC3"/>
    <w:rsid w:val="007B71F4"/>
    <w:rsid w:val="007B7ABC"/>
    <w:rsid w:val="007B7C46"/>
    <w:rsid w:val="007C0124"/>
    <w:rsid w:val="007C03BA"/>
    <w:rsid w:val="007C07A3"/>
    <w:rsid w:val="007C0E0A"/>
    <w:rsid w:val="007C0E34"/>
    <w:rsid w:val="007C14BE"/>
    <w:rsid w:val="007C1B07"/>
    <w:rsid w:val="007C205D"/>
    <w:rsid w:val="007C28B7"/>
    <w:rsid w:val="007C2FCB"/>
    <w:rsid w:val="007C35C6"/>
    <w:rsid w:val="007C3706"/>
    <w:rsid w:val="007C3D2E"/>
    <w:rsid w:val="007C4123"/>
    <w:rsid w:val="007C4159"/>
    <w:rsid w:val="007C4467"/>
    <w:rsid w:val="007C463E"/>
    <w:rsid w:val="007C5E24"/>
    <w:rsid w:val="007C62DA"/>
    <w:rsid w:val="007C6FF1"/>
    <w:rsid w:val="007C71D9"/>
    <w:rsid w:val="007C774B"/>
    <w:rsid w:val="007C77CA"/>
    <w:rsid w:val="007C78E1"/>
    <w:rsid w:val="007D0075"/>
    <w:rsid w:val="007D0084"/>
    <w:rsid w:val="007D05E4"/>
    <w:rsid w:val="007D07AB"/>
    <w:rsid w:val="007D07EA"/>
    <w:rsid w:val="007D0EC6"/>
    <w:rsid w:val="007D20FD"/>
    <w:rsid w:val="007D256F"/>
    <w:rsid w:val="007D2612"/>
    <w:rsid w:val="007D347D"/>
    <w:rsid w:val="007D35D3"/>
    <w:rsid w:val="007D3703"/>
    <w:rsid w:val="007D3B41"/>
    <w:rsid w:val="007D41A5"/>
    <w:rsid w:val="007D44CD"/>
    <w:rsid w:val="007D454A"/>
    <w:rsid w:val="007D589B"/>
    <w:rsid w:val="007D5CDF"/>
    <w:rsid w:val="007D63A9"/>
    <w:rsid w:val="007D66A0"/>
    <w:rsid w:val="007D6943"/>
    <w:rsid w:val="007D6E75"/>
    <w:rsid w:val="007D74D1"/>
    <w:rsid w:val="007D7753"/>
    <w:rsid w:val="007D78A7"/>
    <w:rsid w:val="007D792D"/>
    <w:rsid w:val="007D7EE8"/>
    <w:rsid w:val="007E159D"/>
    <w:rsid w:val="007E1D96"/>
    <w:rsid w:val="007E2A82"/>
    <w:rsid w:val="007E2F88"/>
    <w:rsid w:val="007E310D"/>
    <w:rsid w:val="007E3A3B"/>
    <w:rsid w:val="007E3BAD"/>
    <w:rsid w:val="007E3DBE"/>
    <w:rsid w:val="007E49D0"/>
    <w:rsid w:val="007E4F9C"/>
    <w:rsid w:val="007E50E4"/>
    <w:rsid w:val="007E52B6"/>
    <w:rsid w:val="007E5A32"/>
    <w:rsid w:val="007E680C"/>
    <w:rsid w:val="007E6C2D"/>
    <w:rsid w:val="007E6D41"/>
    <w:rsid w:val="007E7554"/>
    <w:rsid w:val="007E75F1"/>
    <w:rsid w:val="007E764D"/>
    <w:rsid w:val="007E7679"/>
    <w:rsid w:val="007E76F8"/>
    <w:rsid w:val="007E7D01"/>
    <w:rsid w:val="007E7F88"/>
    <w:rsid w:val="007F04A8"/>
    <w:rsid w:val="007F0BC5"/>
    <w:rsid w:val="007F11B3"/>
    <w:rsid w:val="007F157C"/>
    <w:rsid w:val="007F17E1"/>
    <w:rsid w:val="007F19B9"/>
    <w:rsid w:val="007F1D8F"/>
    <w:rsid w:val="007F2369"/>
    <w:rsid w:val="007F2570"/>
    <w:rsid w:val="007F2941"/>
    <w:rsid w:val="007F378C"/>
    <w:rsid w:val="007F3C96"/>
    <w:rsid w:val="007F3E11"/>
    <w:rsid w:val="007F409E"/>
    <w:rsid w:val="007F41FE"/>
    <w:rsid w:val="007F562B"/>
    <w:rsid w:val="007F5802"/>
    <w:rsid w:val="007F587A"/>
    <w:rsid w:val="007F58A4"/>
    <w:rsid w:val="007F73D3"/>
    <w:rsid w:val="007F7A97"/>
    <w:rsid w:val="007F7D75"/>
    <w:rsid w:val="00800430"/>
    <w:rsid w:val="00800456"/>
    <w:rsid w:val="00800B58"/>
    <w:rsid w:val="00800E91"/>
    <w:rsid w:val="00801786"/>
    <w:rsid w:val="008024C7"/>
    <w:rsid w:val="00802AC1"/>
    <w:rsid w:val="008034F8"/>
    <w:rsid w:val="0080378B"/>
    <w:rsid w:val="00803793"/>
    <w:rsid w:val="0080446B"/>
    <w:rsid w:val="0080476A"/>
    <w:rsid w:val="008048C9"/>
    <w:rsid w:val="00804CAE"/>
    <w:rsid w:val="008059FA"/>
    <w:rsid w:val="00805CAC"/>
    <w:rsid w:val="00805D72"/>
    <w:rsid w:val="00805DB7"/>
    <w:rsid w:val="00805DCD"/>
    <w:rsid w:val="00806179"/>
    <w:rsid w:val="008061CF"/>
    <w:rsid w:val="00806470"/>
    <w:rsid w:val="0080695F"/>
    <w:rsid w:val="00806C11"/>
    <w:rsid w:val="00806D98"/>
    <w:rsid w:val="00806E9A"/>
    <w:rsid w:val="0080719D"/>
    <w:rsid w:val="008102FF"/>
    <w:rsid w:val="008106A9"/>
    <w:rsid w:val="00810A2E"/>
    <w:rsid w:val="0081109B"/>
    <w:rsid w:val="008112F3"/>
    <w:rsid w:val="0081196B"/>
    <w:rsid w:val="008127ED"/>
    <w:rsid w:val="00812818"/>
    <w:rsid w:val="00812C16"/>
    <w:rsid w:val="008137C4"/>
    <w:rsid w:val="00813AA5"/>
    <w:rsid w:val="00813AEF"/>
    <w:rsid w:val="00813D93"/>
    <w:rsid w:val="00813FD4"/>
    <w:rsid w:val="008143EF"/>
    <w:rsid w:val="008145D7"/>
    <w:rsid w:val="0081465B"/>
    <w:rsid w:val="00814AA0"/>
    <w:rsid w:val="00814E39"/>
    <w:rsid w:val="00815457"/>
    <w:rsid w:val="008156BB"/>
    <w:rsid w:val="008163B7"/>
    <w:rsid w:val="008163F3"/>
    <w:rsid w:val="008164EA"/>
    <w:rsid w:val="00820117"/>
    <w:rsid w:val="00820418"/>
    <w:rsid w:val="008207DA"/>
    <w:rsid w:val="00820A24"/>
    <w:rsid w:val="008219B5"/>
    <w:rsid w:val="00821AEC"/>
    <w:rsid w:val="008222F8"/>
    <w:rsid w:val="008227FA"/>
    <w:rsid w:val="00822B6F"/>
    <w:rsid w:val="00822C01"/>
    <w:rsid w:val="008231BE"/>
    <w:rsid w:val="0082328A"/>
    <w:rsid w:val="00823C1C"/>
    <w:rsid w:val="00823C41"/>
    <w:rsid w:val="00823D0A"/>
    <w:rsid w:val="008243F1"/>
    <w:rsid w:val="008246FF"/>
    <w:rsid w:val="008256D8"/>
    <w:rsid w:val="0082570C"/>
    <w:rsid w:val="0082592B"/>
    <w:rsid w:val="00825A02"/>
    <w:rsid w:val="00825E37"/>
    <w:rsid w:val="008267B7"/>
    <w:rsid w:val="00826A2D"/>
    <w:rsid w:val="00826E73"/>
    <w:rsid w:val="00826E99"/>
    <w:rsid w:val="00826F40"/>
    <w:rsid w:val="00827A52"/>
    <w:rsid w:val="008306B7"/>
    <w:rsid w:val="00830D4E"/>
    <w:rsid w:val="008310B1"/>
    <w:rsid w:val="008312E6"/>
    <w:rsid w:val="00831547"/>
    <w:rsid w:val="00832047"/>
    <w:rsid w:val="008322B2"/>
    <w:rsid w:val="00832513"/>
    <w:rsid w:val="008326C3"/>
    <w:rsid w:val="008329A4"/>
    <w:rsid w:val="00832B6A"/>
    <w:rsid w:val="00833037"/>
    <w:rsid w:val="008333A8"/>
    <w:rsid w:val="00834095"/>
    <w:rsid w:val="0083413F"/>
    <w:rsid w:val="008341FB"/>
    <w:rsid w:val="00834694"/>
    <w:rsid w:val="008347B8"/>
    <w:rsid w:val="00834C35"/>
    <w:rsid w:val="008353D3"/>
    <w:rsid w:val="00835560"/>
    <w:rsid w:val="0083581E"/>
    <w:rsid w:val="00835A73"/>
    <w:rsid w:val="00835C02"/>
    <w:rsid w:val="00836473"/>
    <w:rsid w:val="00837207"/>
    <w:rsid w:val="00837318"/>
    <w:rsid w:val="00837579"/>
    <w:rsid w:val="008403F9"/>
    <w:rsid w:val="0084064B"/>
    <w:rsid w:val="0084083D"/>
    <w:rsid w:val="00840C95"/>
    <w:rsid w:val="00840F54"/>
    <w:rsid w:val="00841583"/>
    <w:rsid w:val="00842A77"/>
    <w:rsid w:val="00842C28"/>
    <w:rsid w:val="00842C31"/>
    <w:rsid w:val="0084330C"/>
    <w:rsid w:val="0084344C"/>
    <w:rsid w:val="00843742"/>
    <w:rsid w:val="00843787"/>
    <w:rsid w:val="00843EB7"/>
    <w:rsid w:val="00843FB9"/>
    <w:rsid w:val="00843FFF"/>
    <w:rsid w:val="00844331"/>
    <w:rsid w:val="00844355"/>
    <w:rsid w:val="0084440E"/>
    <w:rsid w:val="008444EA"/>
    <w:rsid w:val="00844924"/>
    <w:rsid w:val="00845730"/>
    <w:rsid w:val="00845CF2"/>
    <w:rsid w:val="00845EAB"/>
    <w:rsid w:val="0084607C"/>
    <w:rsid w:val="00846641"/>
    <w:rsid w:val="008468D1"/>
    <w:rsid w:val="00846BFE"/>
    <w:rsid w:val="00846F3D"/>
    <w:rsid w:val="00847249"/>
    <w:rsid w:val="0084762D"/>
    <w:rsid w:val="008477C7"/>
    <w:rsid w:val="0084783E"/>
    <w:rsid w:val="00847E18"/>
    <w:rsid w:val="00850AE7"/>
    <w:rsid w:val="00851B37"/>
    <w:rsid w:val="0085268F"/>
    <w:rsid w:val="00853DB9"/>
    <w:rsid w:val="008542D2"/>
    <w:rsid w:val="008546E3"/>
    <w:rsid w:val="0085581A"/>
    <w:rsid w:val="008563E6"/>
    <w:rsid w:val="00856AC4"/>
    <w:rsid w:val="00857679"/>
    <w:rsid w:val="00857C30"/>
    <w:rsid w:val="008601DF"/>
    <w:rsid w:val="00860257"/>
    <w:rsid w:val="0086035C"/>
    <w:rsid w:val="008607D6"/>
    <w:rsid w:val="00860C65"/>
    <w:rsid w:val="00860D94"/>
    <w:rsid w:val="00860FAD"/>
    <w:rsid w:val="0086114C"/>
    <w:rsid w:val="008615A3"/>
    <w:rsid w:val="00861B7E"/>
    <w:rsid w:val="00861BCA"/>
    <w:rsid w:val="00861C53"/>
    <w:rsid w:val="00861C94"/>
    <w:rsid w:val="00861FF7"/>
    <w:rsid w:val="008621AA"/>
    <w:rsid w:val="00862EA6"/>
    <w:rsid w:val="008631A7"/>
    <w:rsid w:val="00863214"/>
    <w:rsid w:val="0086356C"/>
    <w:rsid w:val="00863700"/>
    <w:rsid w:val="008639A6"/>
    <w:rsid w:val="00863B2F"/>
    <w:rsid w:val="00863E7D"/>
    <w:rsid w:val="00864C48"/>
    <w:rsid w:val="00864C9E"/>
    <w:rsid w:val="008651FE"/>
    <w:rsid w:val="00865312"/>
    <w:rsid w:val="00865860"/>
    <w:rsid w:val="008665C1"/>
    <w:rsid w:val="008666AB"/>
    <w:rsid w:val="00866D16"/>
    <w:rsid w:val="00866DC7"/>
    <w:rsid w:val="0086733A"/>
    <w:rsid w:val="00867403"/>
    <w:rsid w:val="00867585"/>
    <w:rsid w:val="0086761E"/>
    <w:rsid w:val="00867865"/>
    <w:rsid w:val="008701A3"/>
    <w:rsid w:val="008702D2"/>
    <w:rsid w:val="00870562"/>
    <w:rsid w:val="00870769"/>
    <w:rsid w:val="00870B3B"/>
    <w:rsid w:val="00870B9F"/>
    <w:rsid w:val="008711E6"/>
    <w:rsid w:val="00871380"/>
    <w:rsid w:val="0087173E"/>
    <w:rsid w:val="00873454"/>
    <w:rsid w:val="008734EB"/>
    <w:rsid w:val="00873508"/>
    <w:rsid w:val="00873665"/>
    <w:rsid w:val="00873870"/>
    <w:rsid w:val="00873C1A"/>
    <w:rsid w:val="008746D8"/>
    <w:rsid w:val="00875719"/>
    <w:rsid w:val="00875CE4"/>
    <w:rsid w:val="00875E16"/>
    <w:rsid w:val="00876273"/>
    <w:rsid w:val="00876895"/>
    <w:rsid w:val="00876A03"/>
    <w:rsid w:val="00876E95"/>
    <w:rsid w:val="008770C3"/>
    <w:rsid w:val="008772A8"/>
    <w:rsid w:val="00877493"/>
    <w:rsid w:val="00877590"/>
    <w:rsid w:val="00877740"/>
    <w:rsid w:val="008777A9"/>
    <w:rsid w:val="00877D9A"/>
    <w:rsid w:val="00880128"/>
    <w:rsid w:val="0088041B"/>
    <w:rsid w:val="00880533"/>
    <w:rsid w:val="008805A6"/>
    <w:rsid w:val="00880924"/>
    <w:rsid w:val="00880BB6"/>
    <w:rsid w:val="008810E0"/>
    <w:rsid w:val="008810EF"/>
    <w:rsid w:val="008819F9"/>
    <w:rsid w:val="00883C56"/>
    <w:rsid w:val="0088456C"/>
    <w:rsid w:val="00884DFA"/>
    <w:rsid w:val="0088535D"/>
    <w:rsid w:val="0088578B"/>
    <w:rsid w:val="00885810"/>
    <w:rsid w:val="00885AF4"/>
    <w:rsid w:val="00885EA4"/>
    <w:rsid w:val="0088620E"/>
    <w:rsid w:val="00886402"/>
    <w:rsid w:val="00886EC0"/>
    <w:rsid w:val="008870C1"/>
    <w:rsid w:val="00887166"/>
    <w:rsid w:val="008871D1"/>
    <w:rsid w:val="008877E5"/>
    <w:rsid w:val="0088781D"/>
    <w:rsid w:val="00887AC3"/>
    <w:rsid w:val="00887F13"/>
    <w:rsid w:val="0089187F"/>
    <w:rsid w:val="00891C54"/>
    <w:rsid w:val="00892476"/>
    <w:rsid w:val="00892F94"/>
    <w:rsid w:val="008933D9"/>
    <w:rsid w:val="008939C6"/>
    <w:rsid w:val="00893BB3"/>
    <w:rsid w:val="00893DD9"/>
    <w:rsid w:val="00893E50"/>
    <w:rsid w:val="00894789"/>
    <w:rsid w:val="008949C4"/>
    <w:rsid w:val="00894FE9"/>
    <w:rsid w:val="0089546C"/>
    <w:rsid w:val="0089663D"/>
    <w:rsid w:val="008969E3"/>
    <w:rsid w:val="00897D38"/>
    <w:rsid w:val="00897E43"/>
    <w:rsid w:val="008A0245"/>
    <w:rsid w:val="008A02B5"/>
    <w:rsid w:val="008A02F8"/>
    <w:rsid w:val="008A088D"/>
    <w:rsid w:val="008A0B3C"/>
    <w:rsid w:val="008A0D44"/>
    <w:rsid w:val="008A1AA1"/>
    <w:rsid w:val="008A1CEE"/>
    <w:rsid w:val="008A1D9B"/>
    <w:rsid w:val="008A2357"/>
    <w:rsid w:val="008A243D"/>
    <w:rsid w:val="008A2D82"/>
    <w:rsid w:val="008A3832"/>
    <w:rsid w:val="008A406C"/>
    <w:rsid w:val="008A4178"/>
    <w:rsid w:val="008A543A"/>
    <w:rsid w:val="008A5474"/>
    <w:rsid w:val="008A5935"/>
    <w:rsid w:val="008A5A9E"/>
    <w:rsid w:val="008A5B0E"/>
    <w:rsid w:val="008A5D39"/>
    <w:rsid w:val="008A5D75"/>
    <w:rsid w:val="008A5FC0"/>
    <w:rsid w:val="008A64BC"/>
    <w:rsid w:val="008A66DD"/>
    <w:rsid w:val="008A7078"/>
    <w:rsid w:val="008A7710"/>
    <w:rsid w:val="008A7C27"/>
    <w:rsid w:val="008A7D38"/>
    <w:rsid w:val="008A7DF3"/>
    <w:rsid w:val="008B026E"/>
    <w:rsid w:val="008B0946"/>
    <w:rsid w:val="008B0BF5"/>
    <w:rsid w:val="008B10A1"/>
    <w:rsid w:val="008B10A6"/>
    <w:rsid w:val="008B11E9"/>
    <w:rsid w:val="008B150F"/>
    <w:rsid w:val="008B199D"/>
    <w:rsid w:val="008B22AB"/>
    <w:rsid w:val="008B23C8"/>
    <w:rsid w:val="008B2687"/>
    <w:rsid w:val="008B27C8"/>
    <w:rsid w:val="008B2F8F"/>
    <w:rsid w:val="008B3498"/>
    <w:rsid w:val="008B37EB"/>
    <w:rsid w:val="008B3A88"/>
    <w:rsid w:val="008B41F5"/>
    <w:rsid w:val="008B4A10"/>
    <w:rsid w:val="008B536C"/>
    <w:rsid w:val="008B556A"/>
    <w:rsid w:val="008B5BAA"/>
    <w:rsid w:val="008B5DC9"/>
    <w:rsid w:val="008B60BE"/>
    <w:rsid w:val="008B6DF4"/>
    <w:rsid w:val="008B6EF8"/>
    <w:rsid w:val="008B7918"/>
    <w:rsid w:val="008B7C8E"/>
    <w:rsid w:val="008C0164"/>
    <w:rsid w:val="008C058A"/>
    <w:rsid w:val="008C097E"/>
    <w:rsid w:val="008C1598"/>
    <w:rsid w:val="008C1C66"/>
    <w:rsid w:val="008C1DBA"/>
    <w:rsid w:val="008C1F6B"/>
    <w:rsid w:val="008C1FF2"/>
    <w:rsid w:val="008C22EE"/>
    <w:rsid w:val="008C23A0"/>
    <w:rsid w:val="008C23BF"/>
    <w:rsid w:val="008C2672"/>
    <w:rsid w:val="008C296B"/>
    <w:rsid w:val="008C2B9A"/>
    <w:rsid w:val="008C30E1"/>
    <w:rsid w:val="008C31DB"/>
    <w:rsid w:val="008C3511"/>
    <w:rsid w:val="008C362E"/>
    <w:rsid w:val="008C36A8"/>
    <w:rsid w:val="008C3B9A"/>
    <w:rsid w:val="008C3DF4"/>
    <w:rsid w:val="008C401C"/>
    <w:rsid w:val="008C49BC"/>
    <w:rsid w:val="008C5C82"/>
    <w:rsid w:val="008C5EC2"/>
    <w:rsid w:val="008C6C29"/>
    <w:rsid w:val="008C70C8"/>
    <w:rsid w:val="008C744C"/>
    <w:rsid w:val="008C7518"/>
    <w:rsid w:val="008C7572"/>
    <w:rsid w:val="008C76CB"/>
    <w:rsid w:val="008C79A1"/>
    <w:rsid w:val="008C7AAC"/>
    <w:rsid w:val="008C7ABB"/>
    <w:rsid w:val="008C7AEA"/>
    <w:rsid w:val="008D0188"/>
    <w:rsid w:val="008D0891"/>
    <w:rsid w:val="008D09DA"/>
    <w:rsid w:val="008D0D95"/>
    <w:rsid w:val="008D1388"/>
    <w:rsid w:val="008D2483"/>
    <w:rsid w:val="008D26A1"/>
    <w:rsid w:val="008D2E74"/>
    <w:rsid w:val="008D2F26"/>
    <w:rsid w:val="008D30B6"/>
    <w:rsid w:val="008D3349"/>
    <w:rsid w:val="008D33AC"/>
    <w:rsid w:val="008D4953"/>
    <w:rsid w:val="008D52BF"/>
    <w:rsid w:val="008D59EA"/>
    <w:rsid w:val="008D70CC"/>
    <w:rsid w:val="008D7669"/>
    <w:rsid w:val="008D76AA"/>
    <w:rsid w:val="008D778C"/>
    <w:rsid w:val="008D794A"/>
    <w:rsid w:val="008E0470"/>
    <w:rsid w:val="008E13CA"/>
    <w:rsid w:val="008E1D7B"/>
    <w:rsid w:val="008E20A1"/>
    <w:rsid w:val="008E2935"/>
    <w:rsid w:val="008E2997"/>
    <w:rsid w:val="008E3199"/>
    <w:rsid w:val="008E328C"/>
    <w:rsid w:val="008E3713"/>
    <w:rsid w:val="008E3B19"/>
    <w:rsid w:val="008E3FDB"/>
    <w:rsid w:val="008E4398"/>
    <w:rsid w:val="008E483D"/>
    <w:rsid w:val="008E4BCB"/>
    <w:rsid w:val="008E4EAF"/>
    <w:rsid w:val="008E52A4"/>
    <w:rsid w:val="008E5422"/>
    <w:rsid w:val="008E55A9"/>
    <w:rsid w:val="008E5757"/>
    <w:rsid w:val="008E57DC"/>
    <w:rsid w:val="008E6012"/>
    <w:rsid w:val="008E61C6"/>
    <w:rsid w:val="008E6262"/>
    <w:rsid w:val="008E6843"/>
    <w:rsid w:val="008E709D"/>
    <w:rsid w:val="008E7A22"/>
    <w:rsid w:val="008E7DF3"/>
    <w:rsid w:val="008F0B4A"/>
    <w:rsid w:val="008F1198"/>
    <w:rsid w:val="008F1645"/>
    <w:rsid w:val="008F1953"/>
    <w:rsid w:val="008F2357"/>
    <w:rsid w:val="008F2440"/>
    <w:rsid w:val="008F2706"/>
    <w:rsid w:val="008F2CC0"/>
    <w:rsid w:val="008F308D"/>
    <w:rsid w:val="008F33B3"/>
    <w:rsid w:val="008F3BE9"/>
    <w:rsid w:val="008F4477"/>
    <w:rsid w:val="008F449B"/>
    <w:rsid w:val="008F45B1"/>
    <w:rsid w:val="008F4A34"/>
    <w:rsid w:val="008F4F4E"/>
    <w:rsid w:val="008F5049"/>
    <w:rsid w:val="008F5C28"/>
    <w:rsid w:val="008F5E3C"/>
    <w:rsid w:val="008F66D8"/>
    <w:rsid w:val="008F726F"/>
    <w:rsid w:val="008F7709"/>
    <w:rsid w:val="008F7910"/>
    <w:rsid w:val="008F7D7C"/>
    <w:rsid w:val="0090013D"/>
    <w:rsid w:val="00900ED4"/>
    <w:rsid w:val="0090110C"/>
    <w:rsid w:val="009014F3"/>
    <w:rsid w:val="00901C2E"/>
    <w:rsid w:val="00901DAC"/>
    <w:rsid w:val="00902AF0"/>
    <w:rsid w:val="00902C16"/>
    <w:rsid w:val="00903119"/>
    <w:rsid w:val="009036A1"/>
    <w:rsid w:val="009037BF"/>
    <w:rsid w:val="0090396F"/>
    <w:rsid w:val="00903A2B"/>
    <w:rsid w:val="00903DA5"/>
    <w:rsid w:val="00904AE7"/>
    <w:rsid w:val="009056D9"/>
    <w:rsid w:val="009056E9"/>
    <w:rsid w:val="00905AE0"/>
    <w:rsid w:val="00905B28"/>
    <w:rsid w:val="00906128"/>
    <w:rsid w:val="009062EE"/>
    <w:rsid w:val="009064B2"/>
    <w:rsid w:val="009065D7"/>
    <w:rsid w:val="0090708D"/>
    <w:rsid w:val="0090714A"/>
    <w:rsid w:val="009072CA"/>
    <w:rsid w:val="00907984"/>
    <w:rsid w:val="00907F63"/>
    <w:rsid w:val="00910498"/>
    <w:rsid w:val="00910F66"/>
    <w:rsid w:val="009117E2"/>
    <w:rsid w:val="00911B24"/>
    <w:rsid w:val="00911CB6"/>
    <w:rsid w:val="00911DA1"/>
    <w:rsid w:val="00911FE2"/>
    <w:rsid w:val="00912A78"/>
    <w:rsid w:val="00912F09"/>
    <w:rsid w:val="009132DF"/>
    <w:rsid w:val="00913F28"/>
    <w:rsid w:val="0091410D"/>
    <w:rsid w:val="00914375"/>
    <w:rsid w:val="0091451C"/>
    <w:rsid w:val="00914572"/>
    <w:rsid w:val="009146C5"/>
    <w:rsid w:val="00914CBF"/>
    <w:rsid w:val="009156DA"/>
    <w:rsid w:val="009159A8"/>
    <w:rsid w:val="00916539"/>
    <w:rsid w:val="009166CF"/>
    <w:rsid w:val="00916AE8"/>
    <w:rsid w:val="00916D7B"/>
    <w:rsid w:val="00917CB8"/>
    <w:rsid w:val="00917FCA"/>
    <w:rsid w:val="009202DA"/>
    <w:rsid w:val="009204C9"/>
    <w:rsid w:val="0092092D"/>
    <w:rsid w:val="00920CE3"/>
    <w:rsid w:val="00921463"/>
    <w:rsid w:val="00921831"/>
    <w:rsid w:val="00921D32"/>
    <w:rsid w:val="00922185"/>
    <w:rsid w:val="009225DE"/>
    <w:rsid w:val="00922833"/>
    <w:rsid w:val="009231B8"/>
    <w:rsid w:val="00923780"/>
    <w:rsid w:val="00923DB5"/>
    <w:rsid w:val="00923DC4"/>
    <w:rsid w:val="00923ED6"/>
    <w:rsid w:val="0092460C"/>
    <w:rsid w:val="009251E9"/>
    <w:rsid w:val="00925565"/>
    <w:rsid w:val="00925F3D"/>
    <w:rsid w:val="009266EA"/>
    <w:rsid w:val="0092682B"/>
    <w:rsid w:val="00926DDE"/>
    <w:rsid w:val="00927554"/>
    <w:rsid w:val="00927582"/>
    <w:rsid w:val="009276F1"/>
    <w:rsid w:val="00930274"/>
    <w:rsid w:val="009308EA"/>
    <w:rsid w:val="009317CD"/>
    <w:rsid w:val="00931879"/>
    <w:rsid w:val="00932862"/>
    <w:rsid w:val="00932DA1"/>
    <w:rsid w:val="00932F75"/>
    <w:rsid w:val="009330C1"/>
    <w:rsid w:val="0093326A"/>
    <w:rsid w:val="009332CA"/>
    <w:rsid w:val="00933406"/>
    <w:rsid w:val="0093379A"/>
    <w:rsid w:val="00933AC7"/>
    <w:rsid w:val="009343F1"/>
    <w:rsid w:val="00934533"/>
    <w:rsid w:val="00934606"/>
    <w:rsid w:val="00934865"/>
    <w:rsid w:val="0093527B"/>
    <w:rsid w:val="009358ED"/>
    <w:rsid w:val="00936394"/>
    <w:rsid w:val="0093672B"/>
    <w:rsid w:val="00936A25"/>
    <w:rsid w:val="00936B77"/>
    <w:rsid w:val="009373DD"/>
    <w:rsid w:val="0093796D"/>
    <w:rsid w:val="00937E9B"/>
    <w:rsid w:val="0094014D"/>
    <w:rsid w:val="00940601"/>
    <w:rsid w:val="00940CFB"/>
    <w:rsid w:val="0094174E"/>
    <w:rsid w:val="00941968"/>
    <w:rsid w:val="00941CD7"/>
    <w:rsid w:val="00941D14"/>
    <w:rsid w:val="00941EF4"/>
    <w:rsid w:val="00942683"/>
    <w:rsid w:val="009429BE"/>
    <w:rsid w:val="00942E34"/>
    <w:rsid w:val="009435E4"/>
    <w:rsid w:val="00943AA5"/>
    <w:rsid w:val="00943B3D"/>
    <w:rsid w:val="00943E9E"/>
    <w:rsid w:val="00943F36"/>
    <w:rsid w:val="00944045"/>
    <w:rsid w:val="00944745"/>
    <w:rsid w:val="009447EC"/>
    <w:rsid w:val="00944C0D"/>
    <w:rsid w:val="00944E49"/>
    <w:rsid w:val="00945848"/>
    <w:rsid w:val="0094590C"/>
    <w:rsid w:val="00945C65"/>
    <w:rsid w:val="00946612"/>
    <w:rsid w:val="00946726"/>
    <w:rsid w:val="0094679D"/>
    <w:rsid w:val="0094688D"/>
    <w:rsid w:val="009468CE"/>
    <w:rsid w:val="009477B1"/>
    <w:rsid w:val="0094789E"/>
    <w:rsid w:val="009479A0"/>
    <w:rsid w:val="00947A34"/>
    <w:rsid w:val="00947B28"/>
    <w:rsid w:val="00947C48"/>
    <w:rsid w:val="00947CDE"/>
    <w:rsid w:val="00950261"/>
    <w:rsid w:val="0095027A"/>
    <w:rsid w:val="00950A15"/>
    <w:rsid w:val="00950A61"/>
    <w:rsid w:val="00950E6B"/>
    <w:rsid w:val="00950E7E"/>
    <w:rsid w:val="009511C8"/>
    <w:rsid w:val="009512CA"/>
    <w:rsid w:val="009512F6"/>
    <w:rsid w:val="00951406"/>
    <w:rsid w:val="00951DF3"/>
    <w:rsid w:val="009524D2"/>
    <w:rsid w:val="00952ABC"/>
    <w:rsid w:val="009538D5"/>
    <w:rsid w:val="00954175"/>
    <w:rsid w:val="009541A4"/>
    <w:rsid w:val="009542A9"/>
    <w:rsid w:val="009542F2"/>
    <w:rsid w:val="0095452C"/>
    <w:rsid w:val="00954E5E"/>
    <w:rsid w:val="009553F9"/>
    <w:rsid w:val="00955661"/>
    <w:rsid w:val="00955929"/>
    <w:rsid w:val="00956529"/>
    <w:rsid w:val="009565E1"/>
    <w:rsid w:val="00956D46"/>
    <w:rsid w:val="0095709D"/>
    <w:rsid w:val="0095727D"/>
    <w:rsid w:val="009573B1"/>
    <w:rsid w:val="009575A1"/>
    <w:rsid w:val="0096044B"/>
    <w:rsid w:val="00960C4C"/>
    <w:rsid w:val="009612CB"/>
    <w:rsid w:val="009622F6"/>
    <w:rsid w:val="00962474"/>
    <w:rsid w:val="009624EC"/>
    <w:rsid w:val="00962A07"/>
    <w:rsid w:val="00962BFA"/>
    <w:rsid w:val="009632EF"/>
    <w:rsid w:val="009642B9"/>
    <w:rsid w:val="009642F7"/>
    <w:rsid w:val="00964653"/>
    <w:rsid w:val="00964C1D"/>
    <w:rsid w:val="009650F9"/>
    <w:rsid w:val="009651B9"/>
    <w:rsid w:val="00965C1C"/>
    <w:rsid w:val="00966718"/>
    <w:rsid w:val="00967957"/>
    <w:rsid w:val="00967C50"/>
    <w:rsid w:val="009702D3"/>
    <w:rsid w:val="00970F60"/>
    <w:rsid w:val="00970FC3"/>
    <w:rsid w:val="00971239"/>
    <w:rsid w:val="00971295"/>
    <w:rsid w:val="009712DF"/>
    <w:rsid w:val="009717C6"/>
    <w:rsid w:val="00971E5F"/>
    <w:rsid w:val="00972A58"/>
    <w:rsid w:val="00972EA7"/>
    <w:rsid w:val="00972EAD"/>
    <w:rsid w:val="009730CB"/>
    <w:rsid w:val="009735AC"/>
    <w:rsid w:val="009736B1"/>
    <w:rsid w:val="009736E1"/>
    <w:rsid w:val="0097372C"/>
    <w:rsid w:val="00973A8A"/>
    <w:rsid w:val="009741AE"/>
    <w:rsid w:val="0097454B"/>
    <w:rsid w:val="00974B2A"/>
    <w:rsid w:val="00974DB2"/>
    <w:rsid w:val="00974EC1"/>
    <w:rsid w:val="00975D1F"/>
    <w:rsid w:val="00975F84"/>
    <w:rsid w:val="009766B1"/>
    <w:rsid w:val="00976890"/>
    <w:rsid w:val="009768E9"/>
    <w:rsid w:val="00976A67"/>
    <w:rsid w:val="00976B3F"/>
    <w:rsid w:val="00976D65"/>
    <w:rsid w:val="00976E4E"/>
    <w:rsid w:val="00976F8C"/>
    <w:rsid w:val="0097711F"/>
    <w:rsid w:val="00977203"/>
    <w:rsid w:val="00977440"/>
    <w:rsid w:val="00977A5F"/>
    <w:rsid w:val="00980D13"/>
    <w:rsid w:val="0098173C"/>
    <w:rsid w:val="009819CE"/>
    <w:rsid w:val="00981AB1"/>
    <w:rsid w:val="00982D16"/>
    <w:rsid w:val="00982F85"/>
    <w:rsid w:val="00982FC4"/>
    <w:rsid w:val="009830C2"/>
    <w:rsid w:val="009837BD"/>
    <w:rsid w:val="00983A65"/>
    <w:rsid w:val="009845B2"/>
    <w:rsid w:val="009847AA"/>
    <w:rsid w:val="00984BC7"/>
    <w:rsid w:val="00984D92"/>
    <w:rsid w:val="00985454"/>
    <w:rsid w:val="0098598C"/>
    <w:rsid w:val="00985B89"/>
    <w:rsid w:val="00985CDC"/>
    <w:rsid w:val="009860C5"/>
    <w:rsid w:val="00986B55"/>
    <w:rsid w:val="00986BA6"/>
    <w:rsid w:val="009879EA"/>
    <w:rsid w:val="00990228"/>
    <w:rsid w:val="0099061A"/>
    <w:rsid w:val="00990DEB"/>
    <w:rsid w:val="00991058"/>
    <w:rsid w:val="009911D6"/>
    <w:rsid w:val="00991A27"/>
    <w:rsid w:val="00991A77"/>
    <w:rsid w:val="00991C9B"/>
    <w:rsid w:val="0099231D"/>
    <w:rsid w:val="0099285F"/>
    <w:rsid w:val="00992C9E"/>
    <w:rsid w:val="00992D00"/>
    <w:rsid w:val="00992E5B"/>
    <w:rsid w:val="009931C9"/>
    <w:rsid w:val="00994538"/>
    <w:rsid w:val="009946E5"/>
    <w:rsid w:val="00994979"/>
    <w:rsid w:val="00994C20"/>
    <w:rsid w:val="00994CAF"/>
    <w:rsid w:val="00995560"/>
    <w:rsid w:val="0099557B"/>
    <w:rsid w:val="009955CB"/>
    <w:rsid w:val="009958B7"/>
    <w:rsid w:val="009963FB"/>
    <w:rsid w:val="0099650D"/>
    <w:rsid w:val="00996665"/>
    <w:rsid w:val="00996A27"/>
    <w:rsid w:val="00996A9E"/>
    <w:rsid w:val="00996B35"/>
    <w:rsid w:val="00997507"/>
    <w:rsid w:val="00997769"/>
    <w:rsid w:val="00997D55"/>
    <w:rsid w:val="00997F87"/>
    <w:rsid w:val="009A0078"/>
    <w:rsid w:val="009A01AB"/>
    <w:rsid w:val="009A027D"/>
    <w:rsid w:val="009A0928"/>
    <w:rsid w:val="009A1663"/>
    <w:rsid w:val="009A1859"/>
    <w:rsid w:val="009A2138"/>
    <w:rsid w:val="009A2723"/>
    <w:rsid w:val="009A2FBF"/>
    <w:rsid w:val="009A3128"/>
    <w:rsid w:val="009A32CF"/>
    <w:rsid w:val="009A3927"/>
    <w:rsid w:val="009A4120"/>
    <w:rsid w:val="009A4897"/>
    <w:rsid w:val="009A4BE7"/>
    <w:rsid w:val="009A4DA0"/>
    <w:rsid w:val="009A4DC0"/>
    <w:rsid w:val="009A5045"/>
    <w:rsid w:val="009A529A"/>
    <w:rsid w:val="009A5688"/>
    <w:rsid w:val="009A62AA"/>
    <w:rsid w:val="009A6653"/>
    <w:rsid w:val="009A669E"/>
    <w:rsid w:val="009A66FC"/>
    <w:rsid w:val="009A6985"/>
    <w:rsid w:val="009A7742"/>
    <w:rsid w:val="009A7C5D"/>
    <w:rsid w:val="009A7E0C"/>
    <w:rsid w:val="009A7F3F"/>
    <w:rsid w:val="009A7FB6"/>
    <w:rsid w:val="009B0472"/>
    <w:rsid w:val="009B0932"/>
    <w:rsid w:val="009B14AA"/>
    <w:rsid w:val="009B1704"/>
    <w:rsid w:val="009B2904"/>
    <w:rsid w:val="009B2CAA"/>
    <w:rsid w:val="009B2DEC"/>
    <w:rsid w:val="009B2EFB"/>
    <w:rsid w:val="009B3341"/>
    <w:rsid w:val="009B3883"/>
    <w:rsid w:val="009B3934"/>
    <w:rsid w:val="009B3B8E"/>
    <w:rsid w:val="009B3FB7"/>
    <w:rsid w:val="009B40F3"/>
    <w:rsid w:val="009B43BA"/>
    <w:rsid w:val="009B44A8"/>
    <w:rsid w:val="009B4CA2"/>
    <w:rsid w:val="009B50E5"/>
    <w:rsid w:val="009B5382"/>
    <w:rsid w:val="009B55B8"/>
    <w:rsid w:val="009B56AD"/>
    <w:rsid w:val="009B5BD5"/>
    <w:rsid w:val="009B5F45"/>
    <w:rsid w:val="009B6D22"/>
    <w:rsid w:val="009B6E8C"/>
    <w:rsid w:val="009B76E0"/>
    <w:rsid w:val="009B7D16"/>
    <w:rsid w:val="009C00B4"/>
    <w:rsid w:val="009C00E7"/>
    <w:rsid w:val="009C01B3"/>
    <w:rsid w:val="009C0593"/>
    <w:rsid w:val="009C05CC"/>
    <w:rsid w:val="009C0B19"/>
    <w:rsid w:val="009C0FBD"/>
    <w:rsid w:val="009C10F4"/>
    <w:rsid w:val="009C1395"/>
    <w:rsid w:val="009C13AC"/>
    <w:rsid w:val="009C15A5"/>
    <w:rsid w:val="009C16BB"/>
    <w:rsid w:val="009C1B0D"/>
    <w:rsid w:val="009C1B17"/>
    <w:rsid w:val="009C1C7D"/>
    <w:rsid w:val="009C1EB9"/>
    <w:rsid w:val="009C21B5"/>
    <w:rsid w:val="009C2363"/>
    <w:rsid w:val="009C2369"/>
    <w:rsid w:val="009C236A"/>
    <w:rsid w:val="009C24EA"/>
    <w:rsid w:val="009C316B"/>
    <w:rsid w:val="009C337C"/>
    <w:rsid w:val="009C3F16"/>
    <w:rsid w:val="009C3F7A"/>
    <w:rsid w:val="009C3F97"/>
    <w:rsid w:val="009C4212"/>
    <w:rsid w:val="009C49D7"/>
    <w:rsid w:val="009C4A22"/>
    <w:rsid w:val="009C4C4E"/>
    <w:rsid w:val="009C5CFB"/>
    <w:rsid w:val="009C5FEE"/>
    <w:rsid w:val="009C625F"/>
    <w:rsid w:val="009C6A28"/>
    <w:rsid w:val="009C6CC0"/>
    <w:rsid w:val="009C794A"/>
    <w:rsid w:val="009C7A7E"/>
    <w:rsid w:val="009C7D9D"/>
    <w:rsid w:val="009D0867"/>
    <w:rsid w:val="009D0E9B"/>
    <w:rsid w:val="009D1108"/>
    <w:rsid w:val="009D210F"/>
    <w:rsid w:val="009D2465"/>
    <w:rsid w:val="009D2BCD"/>
    <w:rsid w:val="009D2E4E"/>
    <w:rsid w:val="009D30E3"/>
    <w:rsid w:val="009D3BC3"/>
    <w:rsid w:val="009D47E0"/>
    <w:rsid w:val="009D4C91"/>
    <w:rsid w:val="009D4D6F"/>
    <w:rsid w:val="009D4F45"/>
    <w:rsid w:val="009D5461"/>
    <w:rsid w:val="009D5886"/>
    <w:rsid w:val="009D656C"/>
    <w:rsid w:val="009D662B"/>
    <w:rsid w:val="009D696B"/>
    <w:rsid w:val="009D702F"/>
    <w:rsid w:val="009D73B2"/>
    <w:rsid w:val="009D7B5D"/>
    <w:rsid w:val="009D7D47"/>
    <w:rsid w:val="009E0805"/>
    <w:rsid w:val="009E0E5C"/>
    <w:rsid w:val="009E121A"/>
    <w:rsid w:val="009E174F"/>
    <w:rsid w:val="009E1EFC"/>
    <w:rsid w:val="009E24ED"/>
    <w:rsid w:val="009E2F22"/>
    <w:rsid w:val="009E328B"/>
    <w:rsid w:val="009E33A9"/>
    <w:rsid w:val="009E34E4"/>
    <w:rsid w:val="009E35FB"/>
    <w:rsid w:val="009E38F2"/>
    <w:rsid w:val="009E3A2F"/>
    <w:rsid w:val="009E44D6"/>
    <w:rsid w:val="009E45A4"/>
    <w:rsid w:val="009E45A6"/>
    <w:rsid w:val="009E47C8"/>
    <w:rsid w:val="009E4D21"/>
    <w:rsid w:val="009E5436"/>
    <w:rsid w:val="009E5487"/>
    <w:rsid w:val="009E5DB6"/>
    <w:rsid w:val="009E6314"/>
    <w:rsid w:val="009E6DFE"/>
    <w:rsid w:val="009E7376"/>
    <w:rsid w:val="009E77BB"/>
    <w:rsid w:val="009E78F7"/>
    <w:rsid w:val="009E7B8F"/>
    <w:rsid w:val="009E7C03"/>
    <w:rsid w:val="009E7D7B"/>
    <w:rsid w:val="009E7D9A"/>
    <w:rsid w:val="009F01AE"/>
    <w:rsid w:val="009F0960"/>
    <w:rsid w:val="009F09EE"/>
    <w:rsid w:val="009F0A7A"/>
    <w:rsid w:val="009F0C46"/>
    <w:rsid w:val="009F0F56"/>
    <w:rsid w:val="009F105C"/>
    <w:rsid w:val="009F26E9"/>
    <w:rsid w:val="009F287A"/>
    <w:rsid w:val="009F2FD4"/>
    <w:rsid w:val="009F39B2"/>
    <w:rsid w:val="009F4239"/>
    <w:rsid w:val="009F44C5"/>
    <w:rsid w:val="009F4921"/>
    <w:rsid w:val="009F501C"/>
    <w:rsid w:val="009F57ED"/>
    <w:rsid w:val="009F5823"/>
    <w:rsid w:val="009F5DE6"/>
    <w:rsid w:val="009F63FE"/>
    <w:rsid w:val="009F66C6"/>
    <w:rsid w:val="009F7A1D"/>
    <w:rsid w:val="00A004DC"/>
    <w:rsid w:val="00A00CFB"/>
    <w:rsid w:val="00A0125F"/>
    <w:rsid w:val="00A016D2"/>
    <w:rsid w:val="00A01CEB"/>
    <w:rsid w:val="00A0200D"/>
    <w:rsid w:val="00A02272"/>
    <w:rsid w:val="00A025D3"/>
    <w:rsid w:val="00A02850"/>
    <w:rsid w:val="00A0320E"/>
    <w:rsid w:val="00A0336B"/>
    <w:rsid w:val="00A03B7C"/>
    <w:rsid w:val="00A03C6F"/>
    <w:rsid w:val="00A0439C"/>
    <w:rsid w:val="00A044F9"/>
    <w:rsid w:val="00A050CF"/>
    <w:rsid w:val="00A05185"/>
    <w:rsid w:val="00A051E7"/>
    <w:rsid w:val="00A05D5A"/>
    <w:rsid w:val="00A05E02"/>
    <w:rsid w:val="00A063EB"/>
    <w:rsid w:val="00A064A1"/>
    <w:rsid w:val="00A06794"/>
    <w:rsid w:val="00A067CA"/>
    <w:rsid w:val="00A07423"/>
    <w:rsid w:val="00A07AE9"/>
    <w:rsid w:val="00A1020D"/>
    <w:rsid w:val="00A10D1A"/>
    <w:rsid w:val="00A11040"/>
    <w:rsid w:val="00A111B5"/>
    <w:rsid w:val="00A1126C"/>
    <w:rsid w:val="00A112DC"/>
    <w:rsid w:val="00A11354"/>
    <w:rsid w:val="00A114FC"/>
    <w:rsid w:val="00A11F31"/>
    <w:rsid w:val="00A121F8"/>
    <w:rsid w:val="00A1250A"/>
    <w:rsid w:val="00A1286E"/>
    <w:rsid w:val="00A139E7"/>
    <w:rsid w:val="00A142D5"/>
    <w:rsid w:val="00A14422"/>
    <w:rsid w:val="00A14A2F"/>
    <w:rsid w:val="00A14A51"/>
    <w:rsid w:val="00A154AC"/>
    <w:rsid w:val="00A155F9"/>
    <w:rsid w:val="00A15622"/>
    <w:rsid w:val="00A164A7"/>
    <w:rsid w:val="00A16795"/>
    <w:rsid w:val="00A16B02"/>
    <w:rsid w:val="00A17A0B"/>
    <w:rsid w:val="00A206E7"/>
    <w:rsid w:val="00A20972"/>
    <w:rsid w:val="00A20BD5"/>
    <w:rsid w:val="00A20D44"/>
    <w:rsid w:val="00A20DD2"/>
    <w:rsid w:val="00A21590"/>
    <w:rsid w:val="00A21807"/>
    <w:rsid w:val="00A2198A"/>
    <w:rsid w:val="00A21A0D"/>
    <w:rsid w:val="00A21C65"/>
    <w:rsid w:val="00A221A1"/>
    <w:rsid w:val="00A22C35"/>
    <w:rsid w:val="00A22F0A"/>
    <w:rsid w:val="00A23098"/>
    <w:rsid w:val="00A2341F"/>
    <w:rsid w:val="00A23797"/>
    <w:rsid w:val="00A23BB0"/>
    <w:rsid w:val="00A24240"/>
    <w:rsid w:val="00A242DF"/>
    <w:rsid w:val="00A2443D"/>
    <w:rsid w:val="00A244B8"/>
    <w:rsid w:val="00A2461A"/>
    <w:rsid w:val="00A2462A"/>
    <w:rsid w:val="00A25281"/>
    <w:rsid w:val="00A2554A"/>
    <w:rsid w:val="00A25A69"/>
    <w:rsid w:val="00A25D0E"/>
    <w:rsid w:val="00A25E25"/>
    <w:rsid w:val="00A2614E"/>
    <w:rsid w:val="00A261A6"/>
    <w:rsid w:val="00A267BF"/>
    <w:rsid w:val="00A268FD"/>
    <w:rsid w:val="00A2713C"/>
    <w:rsid w:val="00A271A3"/>
    <w:rsid w:val="00A275C4"/>
    <w:rsid w:val="00A277A4"/>
    <w:rsid w:val="00A277C9"/>
    <w:rsid w:val="00A27A31"/>
    <w:rsid w:val="00A27B73"/>
    <w:rsid w:val="00A27C72"/>
    <w:rsid w:val="00A27CCA"/>
    <w:rsid w:val="00A308DE"/>
    <w:rsid w:val="00A314DC"/>
    <w:rsid w:val="00A31B63"/>
    <w:rsid w:val="00A31D69"/>
    <w:rsid w:val="00A31D87"/>
    <w:rsid w:val="00A32508"/>
    <w:rsid w:val="00A328C4"/>
    <w:rsid w:val="00A32D09"/>
    <w:rsid w:val="00A32D24"/>
    <w:rsid w:val="00A331B5"/>
    <w:rsid w:val="00A33B73"/>
    <w:rsid w:val="00A3456D"/>
    <w:rsid w:val="00A3481B"/>
    <w:rsid w:val="00A34D23"/>
    <w:rsid w:val="00A34E28"/>
    <w:rsid w:val="00A351F9"/>
    <w:rsid w:val="00A3525E"/>
    <w:rsid w:val="00A352D2"/>
    <w:rsid w:val="00A36347"/>
    <w:rsid w:val="00A3682D"/>
    <w:rsid w:val="00A3686E"/>
    <w:rsid w:val="00A36E06"/>
    <w:rsid w:val="00A3726F"/>
    <w:rsid w:val="00A37DBB"/>
    <w:rsid w:val="00A37F4B"/>
    <w:rsid w:val="00A37F59"/>
    <w:rsid w:val="00A4002A"/>
    <w:rsid w:val="00A4006F"/>
    <w:rsid w:val="00A410D4"/>
    <w:rsid w:val="00A419CD"/>
    <w:rsid w:val="00A41C55"/>
    <w:rsid w:val="00A422B8"/>
    <w:rsid w:val="00A438A9"/>
    <w:rsid w:val="00A43DA3"/>
    <w:rsid w:val="00A4450F"/>
    <w:rsid w:val="00A44DCD"/>
    <w:rsid w:val="00A44E78"/>
    <w:rsid w:val="00A45277"/>
    <w:rsid w:val="00A45582"/>
    <w:rsid w:val="00A455FF"/>
    <w:rsid w:val="00A45911"/>
    <w:rsid w:val="00A45951"/>
    <w:rsid w:val="00A45972"/>
    <w:rsid w:val="00A45E5A"/>
    <w:rsid w:val="00A45F02"/>
    <w:rsid w:val="00A45F57"/>
    <w:rsid w:val="00A46A17"/>
    <w:rsid w:val="00A46C70"/>
    <w:rsid w:val="00A472D6"/>
    <w:rsid w:val="00A473A7"/>
    <w:rsid w:val="00A473C0"/>
    <w:rsid w:val="00A47796"/>
    <w:rsid w:val="00A47957"/>
    <w:rsid w:val="00A479CC"/>
    <w:rsid w:val="00A479CD"/>
    <w:rsid w:val="00A5072C"/>
    <w:rsid w:val="00A5122E"/>
    <w:rsid w:val="00A51F3B"/>
    <w:rsid w:val="00A52981"/>
    <w:rsid w:val="00A52C6B"/>
    <w:rsid w:val="00A53049"/>
    <w:rsid w:val="00A5331E"/>
    <w:rsid w:val="00A5354D"/>
    <w:rsid w:val="00A53865"/>
    <w:rsid w:val="00A53B8F"/>
    <w:rsid w:val="00A5405F"/>
    <w:rsid w:val="00A5492D"/>
    <w:rsid w:val="00A554D4"/>
    <w:rsid w:val="00A5556B"/>
    <w:rsid w:val="00A55E01"/>
    <w:rsid w:val="00A567E4"/>
    <w:rsid w:val="00A56E5E"/>
    <w:rsid w:val="00A56E64"/>
    <w:rsid w:val="00A577D6"/>
    <w:rsid w:val="00A57DD7"/>
    <w:rsid w:val="00A607B5"/>
    <w:rsid w:val="00A60824"/>
    <w:rsid w:val="00A609A5"/>
    <w:rsid w:val="00A60A11"/>
    <w:rsid w:val="00A613F1"/>
    <w:rsid w:val="00A6211C"/>
    <w:rsid w:val="00A62677"/>
    <w:rsid w:val="00A62816"/>
    <w:rsid w:val="00A629D2"/>
    <w:rsid w:val="00A62EBE"/>
    <w:rsid w:val="00A632E2"/>
    <w:rsid w:val="00A63356"/>
    <w:rsid w:val="00A63394"/>
    <w:rsid w:val="00A63A59"/>
    <w:rsid w:val="00A6434E"/>
    <w:rsid w:val="00A64498"/>
    <w:rsid w:val="00A645D5"/>
    <w:rsid w:val="00A655F8"/>
    <w:rsid w:val="00A65FB7"/>
    <w:rsid w:val="00A66174"/>
    <w:rsid w:val="00A66206"/>
    <w:rsid w:val="00A66AE8"/>
    <w:rsid w:val="00A67079"/>
    <w:rsid w:val="00A679C0"/>
    <w:rsid w:val="00A67F12"/>
    <w:rsid w:val="00A67FD2"/>
    <w:rsid w:val="00A707ED"/>
    <w:rsid w:val="00A70854"/>
    <w:rsid w:val="00A70B56"/>
    <w:rsid w:val="00A7107C"/>
    <w:rsid w:val="00A7110E"/>
    <w:rsid w:val="00A71671"/>
    <w:rsid w:val="00A71BA7"/>
    <w:rsid w:val="00A71CBB"/>
    <w:rsid w:val="00A7248F"/>
    <w:rsid w:val="00A72953"/>
    <w:rsid w:val="00A72AF2"/>
    <w:rsid w:val="00A72B6F"/>
    <w:rsid w:val="00A72FF7"/>
    <w:rsid w:val="00A7374D"/>
    <w:rsid w:val="00A738D3"/>
    <w:rsid w:val="00A73DC6"/>
    <w:rsid w:val="00A74054"/>
    <w:rsid w:val="00A7431E"/>
    <w:rsid w:val="00A7498A"/>
    <w:rsid w:val="00A74A02"/>
    <w:rsid w:val="00A750C6"/>
    <w:rsid w:val="00A759BA"/>
    <w:rsid w:val="00A76142"/>
    <w:rsid w:val="00A76ADD"/>
    <w:rsid w:val="00A76DAB"/>
    <w:rsid w:val="00A771EB"/>
    <w:rsid w:val="00A77381"/>
    <w:rsid w:val="00A7745E"/>
    <w:rsid w:val="00A77942"/>
    <w:rsid w:val="00A77D64"/>
    <w:rsid w:val="00A77DD1"/>
    <w:rsid w:val="00A77F86"/>
    <w:rsid w:val="00A80296"/>
    <w:rsid w:val="00A808F8"/>
    <w:rsid w:val="00A80949"/>
    <w:rsid w:val="00A80FB0"/>
    <w:rsid w:val="00A820F3"/>
    <w:rsid w:val="00A824E9"/>
    <w:rsid w:val="00A8255E"/>
    <w:rsid w:val="00A8282F"/>
    <w:rsid w:val="00A82E32"/>
    <w:rsid w:val="00A83568"/>
    <w:rsid w:val="00A8359D"/>
    <w:rsid w:val="00A83C1C"/>
    <w:rsid w:val="00A83D84"/>
    <w:rsid w:val="00A84895"/>
    <w:rsid w:val="00A852BF"/>
    <w:rsid w:val="00A85351"/>
    <w:rsid w:val="00A854E4"/>
    <w:rsid w:val="00A85656"/>
    <w:rsid w:val="00A85E5D"/>
    <w:rsid w:val="00A86272"/>
    <w:rsid w:val="00A8632B"/>
    <w:rsid w:val="00A86342"/>
    <w:rsid w:val="00A8793A"/>
    <w:rsid w:val="00A87C63"/>
    <w:rsid w:val="00A914D5"/>
    <w:rsid w:val="00A91AE8"/>
    <w:rsid w:val="00A93174"/>
    <w:rsid w:val="00A93C63"/>
    <w:rsid w:val="00A93EFD"/>
    <w:rsid w:val="00A94623"/>
    <w:rsid w:val="00A947BA"/>
    <w:rsid w:val="00A94896"/>
    <w:rsid w:val="00A96121"/>
    <w:rsid w:val="00A964C8"/>
    <w:rsid w:val="00A96B0A"/>
    <w:rsid w:val="00A96BBF"/>
    <w:rsid w:val="00A96ECB"/>
    <w:rsid w:val="00A96F37"/>
    <w:rsid w:val="00AA0302"/>
    <w:rsid w:val="00AA088C"/>
    <w:rsid w:val="00AA12C0"/>
    <w:rsid w:val="00AA143C"/>
    <w:rsid w:val="00AA1A60"/>
    <w:rsid w:val="00AA1E07"/>
    <w:rsid w:val="00AA217C"/>
    <w:rsid w:val="00AA242C"/>
    <w:rsid w:val="00AA2A07"/>
    <w:rsid w:val="00AA2B46"/>
    <w:rsid w:val="00AA3365"/>
    <w:rsid w:val="00AA3A90"/>
    <w:rsid w:val="00AA4C41"/>
    <w:rsid w:val="00AA5095"/>
    <w:rsid w:val="00AA5B34"/>
    <w:rsid w:val="00AA5C4C"/>
    <w:rsid w:val="00AA6743"/>
    <w:rsid w:val="00AA67F2"/>
    <w:rsid w:val="00AA76BA"/>
    <w:rsid w:val="00AA7BC6"/>
    <w:rsid w:val="00AA7FA5"/>
    <w:rsid w:val="00AB03B7"/>
    <w:rsid w:val="00AB03E2"/>
    <w:rsid w:val="00AB0E3C"/>
    <w:rsid w:val="00AB1336"/>
    <w:rsid w:val="00AB22B1"/>
    <w:rsid w:val="00AB2451"/>
    <w:rsid w:val="00AB2499"/>
    <w:rsid w:val="00AB2631"/>
    <w:rsid w:val="00AB28F9"/>
    <w:rsid w:val="00AB2EBB"/>
    <w:rsid w:val="00AB2F36"/>
    <w:rsid w:val="00AB33CD"/>
    <w:rsid w:val="00AB3BEC"/>
    <w:rsid w:val="00AB3D41"/>
    <w:rsid w:val="00AB46DD"/>
    <w:rsid w:val="00AB5BD6"/>
    <w:rsid w:val="00AB5C57"/>
    <w:rsid w:val="00AB5CD1"/>
    <w:rsid w:val="00AB6130"/>
    <w:rsid w:val="00AB6C64"/>
    <w:rsid w:val="00AB7BA5"/>
    <w:rsid w:val="00AB7ED5"/>
    <w:rsid w:val="00AB7EDE"/>
    <w:rsid w:val="00AC0D84"/>
    <w:rsid w:val="00AC1D9F"/>
    <w:rsid w:val="00AC1F32"/>
    <w:rsid w:val="00AC2158"/>
    <w:rsid w:val="00AC21D3"/>
    <w:rsid w:val="00AC2245"/>
    <w:rsid w:val="00AC22A1"/>
    <w:rsid w:val="00AC2428"/>
    <w:rsid w:val="00AC2613"/>
    <w:rsid w:val="00AC360E"/>
    <w:rsid w:val="00AC3682"/>
    <w:rsid w:val="00AC379B"/>
    <w:rsid w:val="00AC3822"/>
    <w:rsid w:val="00AC3989"/>
    <w:rsid w:val="00AC3E29"/>
    <w:rsid w:val="00AC4023"/>
    <w:rsid w:val="00AC4BE5"/>
    <w:rsid w:val="00AC4EA4"/>
    <w:rsid w:val="00AC4F66"/>
    <w:rsid w:val="00AC522F"/>
    <w:rsid w:val="00AC5E58"/>
    <w:rsid w:val="00AC65B1"/>
    <w:rsid w:val="00AC7A05"/>
    <w:rsid w:val="00AC7B0D"/>
    <w:rsid w:val="00AC7E58"/>
    <w:rsid w:val="00AD01D3"/>
    <w:rsid w:val="00AD03DA"/>
    <w:rsid w:val="00AD092C"/>
    <w:rsid w:val="00AD0B10"/>
    <w:rsid w:val="00AD1077"/>
    <w:rsid w:val="00AD17EB"/>
    <w:rsid w:val="00AD18F7"/>
    <w:rsid w:val="00AD2336"/>
    <w:rsid w:val="00AD2CFA"/>
    <w:rsid w:val="00AD2E76"/>
    <w:rsid w:val="00AD2F3C"/>
    <w:rsid w:val="00AD38EB"/>
    <w:rsid w:val="00AD3F75"/>
    <w:rsid w:val="00AD4652"/>
    <w:rsid w:val="00AD5075"/>
    <w:rsid w:val="00AD51BB"/>
    <w:rsid w:val="00AD53B0"/>
    <w:rsid w:val="00AD5940"/>
    <w:rsid w:val="00AD59BC"/>
    <w:rsid w:val="00AD671A"/>
    <w:rsid w:val="00AD75A7"/>
    <w:rsid w:val="00AD77B2"/>
    <w:rsid w:val="00AE01D6"/>
    <w:rsid w:val="00AE0638"/>
    <w:rsid w:val="00AE0E7A"/>
    <w:rsid w:val="00AE0EAA"/>
    <w:rsid w:val="00AE0EE5"/>
    <w:rsid w:val="00AE21EE"/>
    <w:rsid w:val="00AE28C9"/>
    <w:rsid w:val="00AE29A2"/>
    <w:rsid w:val="00AE29A3"/>
    <w:rsid w:val="00AE30E8"/>
    <w:rsid w:val="00AE3452"/>
    <w:rsid w:val="00AE3D8C"/>
    <w:rsid w:val="00AE3DE9"/>
    <w:rsid w:val="00AE3F97"/>
    <w:rsid w:val="00AE43F8"/>
    <w:rsid w:val="00AE447F"/>
    <w:rsid w:val="00AE5090"/>
    <w:rsid w:val="00AE5307"/>
    <w:rsid w:val="00AE560C"/>
    <w:rsid w:val="00AE5FD5"/>
    <w:rsid w:val="00AE606D"/>
    <w:rsid w:val="00AE6438"/>
    <w:rsid w:val="00AE66F5"/>
    <w:rsid w:val="00AE6C7C"/>
    <w:rsid w:val="00AE70B3"/>
    <w:rsid w:val="00AE717F"/>
    <w:rsid w:val="00AE71DF"/>
    <w:rsid w:val="00AE761C"/>
    <w:rsid w:val="00AF0A6C"/>
    <w:rsid w:val="00AF0A7E"/>
    <w:rsid w:val="00AF0DC0"/>
    <w:rsid w:val="00AF107F"/>
    <w:rsid w:val="00AF15A9"/>
    <w:rsid w:val="00AF15CC"/>
    <w:rsid w:val="00AF18F8"/>
    <w:rsid w:val="00AF1AB4"/>
    <w:rsid w:val="00AF28F5"/>
    <w:rsid w:val="00AF2C39"/>
    <w:rsid w:val="00AF2F90"/>
    <w:rsid w:val="00AF3106"/>
    <w:rsid w:val="00AF38F5"/>
    <w:rsid w:val="00AF3C9E"/>
    <w:rsid w:val="00AF4A6D"/>
    <w:rsid w:val="00AF57DA"/>
    <w:rsid w:val="00AF59E3"/>
    <w:rsid w:val="00AF6705"/>
    <w:rsid w:val="00AF7BB1"/>
    <w:rsid w:val="00AF7D94"/>
    <w:rsid w:val="00AF7E1F"/>
    <w:rsid w:val="00AF7FDA"/>
    <w:rsid w:val="00B0071E"/>
    <w:rsid w:val="00B00BF8"/>
    <w:rsid w:val="00B00E93"/>
    <w:rsid w:val="00B014B2"/>
    <w:rsid w:val="00B01C24"/>
    <w:rsid w:val="00B02799"/>
    <w:rsid w:val="00B02932"/>
    <w:rsid w:val="00B02CCA"/>
    <w:rsid w:val="00B02D79"/>
    <w:rsid w:val="00B02E08"/>
    <w:rsid w:val="00B038E8"/>
    <w:rsid w:val="00B03BEC"/>
    <w:rsid w:val="00B03D8A"/>
    <w:rsid w:val="00B03EBA"/>
    <w:rsid w:val="00B04DF9"/>
    <w:rsid w:val="00B051D8"/>
    <w:rsid w:val="00B05354"/>
    <w:rsid w:val="00B0602D"/>
    <w:rsid w:val="00B076C9"/>
    <w:rsid w:val="00B10608"/>
    <w:rsid w:val="00B1159C"/>
    <w:rsid w:val="00B11635"/>
    <w:rsid w:val="00B117DB"/>
    <w:rsid w:val="00B11895"/>
    <w:rsid w:val="00B11B37"/>
    <w:rsid w:val="00B1210D"/>
    <w:rsid w:val="00B123BB"/>
    <w:rsid w:val="00B1290C"/>
    <w:rsid w:val="00B12E95"/>
    <w:rsid w:val="00B13E72"/>
    <w:rsid w:val="00B143D9"/>
    <w:rsid w:val="00B1469A"/>
    <w:rsid w:val="00B153E6"/>
    <w:rsid w:val="00B15A06"/>
    <w:rsid w:val="00B15AB1"/>
    <w:rsid w:val="00B15B2F"/>
    <w:rsid w:val="00B17A67"/>
    <w:rsid w:val="00B20CD0"/>
    <w:rsid w:val="00B20D26"/>
    <w:rsid w:val="00B21310"/>
    <w:rsid w:val="00B2189C"/>
    <w:rsid w:val="00B22CFF"/>
    <w:rsid w:val="00B22E16"/>
    <w:rsid w:val="00B23128"/>
    <w:rsid w:val="00B23799"/>
    <w:rsid w:val="00B24545"/>
    <w:rsid w:val="00B254B4"/>
    <w:rsid w:val="00B25508"/>
    <w:rsid w:val="00B26134"/>
    <w:rsid w:val="00B265F2"/>
    <w:rsid w:val="00B26966"/>
    <w:rsid w:val="00B26A83"/>
    <w:rsid w:val="00B26C6E"/>
    <w:rsid w:val="00B26CD5"/>
    <w:rsid w:val="00B27A5D"/>
    <w:rsid w:val="00B27F06"/>
    <w:rsid w:val="00B27F6D"/>
    <w:rsid w:val="00B30351"/>
    <w:rsid w:val="00B30BE0"/>
    <w:rsid w:val="00B30FDF"/>
    <w:rsid w:val="00B31649"/>
    <w:rsid w:val="00B319B5"/>
    <w:rsid w:val="00B323A4"/>
    <w:rsid w:val="00B325FC"/>
    <w:rsid w:val="00B33623"/>
    <w:rsid w:val="00B34012"/>
    <w:rsid w:val="00B34318"/>
    <w:rsid w:val="00B34606"/>
    <w:rsid w:val="00B349DE"/>
    <w:rsid w:val="00B3516C"/>
    <w:rsid w:val="00B35374"/>
    <w:rsid w:val="00B35413"/>
    <w:rsid w:val="00B35502"/>
    <w:rsid w:val="00B35922"/>
    <w:rsid w:val="00B35B00"/>
    <w:rsid w:val="00B35BDF"/>
    <w:rsid w:val="00B36073"/>
    <w:rsid w:val="00B36307"/>
    <w:rsid w:val="00B367D8"/>
    <w:rsid w:val="00B36886"/>
    <w:rsid w:val="00B3698A"/>
    <w:rsid w:val="00B36DD6"/>
    <w:rsid w:val="00B36EA8"/>
    <w:rsid w:val="00B37193"/>
    <w:rsid w:val="00B37384"/>
    <w:rsid w:val="00B373D2"/>
    <w:rsid w:val="00B374FA"/>
    <w:rsid w:val="00B37525"/>
    <w:rsid w:val="00B375BF"/>
    <w:rsid w:val="00B377A1"/>
    <w:rsid w:val="00B377A7"/>
    <w:rsid w:val="00B40037"/>
    <w:rsid w:val="00B40262"/>
    <w:rsid w:val="00B40371"/>
    <w:rsid w:val="00B405D8"/>
    <w:rsid w:val="00B40C31"/>
    <w:rsid w:val="00B40E24"/>
    <w:rsid w:val="00B41A5B"/>
    <w:rsid w:val="00B41FDE"/>
    <w:rsid w:val="00B42241"/>
    <w:rsid w:val="00B42321"/>
    <w:rsid w:val="00B42C41"/>
    <w:rsid w:val="00B430F1"/>
    <w:rsid w:val="00B43715"/>
    <w:rsid w:val="00B43836"/>
    <w:rsid w:val="00B439D4"/>
    <w:rsid w:val="00B43C30"/>
    <w:rsid w:val="00B43E83"/>
    <w:rsid w:val="00B440DE"/>
    <w:rsid w:val="00B444D3"/>
    <w:rsid w:val="00B444EB"/>
    <w:rsid w:val="00B44917"/>
    <w:rsid w:val="00B44B36"/>
    <w:rsid w:val="00B450B5"/>
    <w:rsid w:val="00B45910"/>
    <w:rsid w:val="00B46403"/>
    <w:rsid w:val="00B47310"/>
    <w:rsid w:val="00B477D3"/>
    <w:rsid w:val="00B4797C"/>
    <w:rsid w:val="00B4797E"/>
    <w:rsid w:val="00B47AC1"/>
    <w:rsid w:val="00B5012F"/>
    <w:rsid w:val="00B50270"/>
    <w:rsid w:val="00B50537"/>
    <w:rsid w:val="00B50C68"/>
    <w:rsid w:val="00B5139A"/>
    <w:rsid w:val="00B51422"/>
    <w:rsid w:val="00B51F36"/>
    <w:rsid w:val="00B52008"/>
    <w:rsid w:val="00B5242C"/>
    <w:rsid w:val="00B52C22"/>
    <w:rsid w:val="00B52D0F"/>
    <w:rsid w:val="00B5315C"/>
    <w:rsid w:val="00B53347"/>
    <w:rsid w:val="00B5338D"/>
    <w:rsid w:val="00B53425"/>
    <w:rsid w:val="00B535BC"/>
    <w:rsid w:val="00B5364D"/>
    <w:rsid w:val="00B54527"/>
    <w:rsid w:val="00B54B53"/>
    <w:rsid w:val="00B54BB4"/>
    <w:rsid w:val="00B550D1"/>
    <w:rsid w:val="00B55214"/>
    <w:rsid w:val="00B55677"/>
    <w:rsid w:val="00B55DF4"/>
    <w:rsid w:val="00B55FA9"/>
    <w:rsid w:val="00B560E7"/>
    <w:rsid w:val="00B579BB"/>
    <w:rsid w:val="00B57A9C"/>
    <w:rsid w:val="00B57FD5"/>
    <w:rsid w:val="00B609F6"/>
    <w:rsid w:val="00B60B43"/>
    <w:rsid w:val="00B60DE6"/>
    <w:rsid w:val="00B610BC"/>
    <w:rsid w:val="00B61117"/>
    <w:rsid w:val="00B611D7"/>
    <w:rsid w:val="00B615B4"/>
    <w:rsid w:val="00B62056"/>
    <w:rsid w:val="00B62814"/>
    <w:rsid w:val="00B62BD8"/>
    <w:rsid w:val="00B62FD1"/>
    <w:rsid w:val="00B63547"/>
    <w:rsid w:val="00B639BE"/>
    <w:rsid w:val="00B63DBF"/>
    <w:rsid w:val="00B63DEC"/>
    <w:rsid w:val="00B64272"/>
    <w:rsid w:val="00B64480"/>
    <w:rsid w:val="00B6466E"/>
    <w:rsid w:val="00B64EFC"/>
    <w:rsid w:val="00B65695"/>
    <w:rsid w:val="00B65F4B"/>
    <w:rsid w:val="00B66DAF"/>
    <w:rsid w:val="00B673A2"/>
    <w:rsid w:val="00B67DE8"/>
    <w:rsid w:val="00B67F11"/>
    <w:rsid w:val="00B7009D"/>
    <w:rsid w:val="00B70466"/>
    <w:rsid w:val="00B705CF"/>
    <w:rsid w:val="00B706F6"/>
    <w:rsid w:val="00B70717"/>
    <w:rsid w:val="00B70797"/>
    <w:rsid w:val="00B71257"/>
    <w:rsid w:val="00B71407"/>
    <w:rsid w:val="00B71C3F"/>
    <w:rsid w:val="00B7220A"/>
    <w:rsid w:val="00B72295"/>
    <w:rsid w:val="00B72568"/>
    <w:rsid w:val="00B728C7"/>
    <w:rsid w:val="00B7293C"/>
    <w:rsid w:val="00B72BD3"/>
    <w:rsid w:val="00B7322E"/>
    <w:rsid w:val="00B73BDB"/>
    <w:rsid w:val="00B74B10"/>
    <w:rsid w:val="00B74FF0"/>
    <w:rsid w:val="00B75558"/>
    <w:rsid w:val="00B7560B"/>
    <w:rsid w:val="00B75615"/>
    <w:rsid w:val="00B75C27"/>
    <w:rsid w:val="00B75F33"/>
    <w:rsid w:val="00B76226"/>
    <w:rsid w:val="00B76E27"/>
    <w:rsid w:val="00B76F05"/>
    <w:rsid w:val="00B770D2"/>
    <w:rsid w:val="00B77302"/>
    <w:rsid w:val="00B77522"/>
    <w:rsid w:val="00B775FE"/>
    <w:rsid w:val="00B77A3B"/>
    <w:rsid w:val="00B77B24"/>
    <w:rsid w:val="00B77C61"/>
    <w:rsid w:val="00B77FED"/>
    <w:rsid w:val="00B8038C"/>
    <w:rsid w:val="00B80685"/>
    <w:rsid w:val="00B80E97"/>
    <w:rsid w:val="00B813EE"/>
    <w:rsid w:val="00B81892"/>
    <w:rsid w:val="00B819A6"/>
    <w:rsid w:val="00B819D2"/>
    <w:rsid w:val="00B81B4F"/>
    <w:rsid w:val="00B81B86"/>
    <w:rsid w:val="00B82382"/>
    <w:rsid w:val="00B823E1"/>
    <w:rsid w:val="00B82826"/>
    <w:rsid w:val="00B828FE"/>
    <w:rsid w:val="00B82946"/>
    <w:rsid w:val="00B831FC"/>
    <w:rsid w:val="00B834D4"/>
    <w:rsid w:val="00B842B0"/>
    <w:rsid w:val="00B843FB"/>
    <w:rsid w:val="00B85045"/>
    <w:rsid w:val="00B855D6"/>
    <w:rsid w:val="00B85848"/>
    <w:rsid w:val="00B85A5F"/>
    <w:rsid w:val="00B8707F"/>
    <w:rsid w:val="00B8745A"/>
    <w:rsid w:val="00B87786"/>
    <w:rsid w:val="00B9103F"/>
    <w:rsid w:val="00B915EA"/>
    <w:rsid w:val="00B9178F"/>
    <w:rsid w:val="00B92244"/>
    <w:rsid w:val="00B92788"/>
    <w:rsid w:val="00B929D2"/>
    <w:rsid w:val="00B92A5F"/>
    <w:rsid w:val="00B93219"/>
    <w:rsid w:val="00B933BC"/>
    <w:rsid w:val="00B934E2"/>
    <w:rsid w:val="00B936F6"/>
    <w:rsid w:val="00B93934"/>
    <w:rsid w:val="00B93E31"/>
    <w:rsid w:val="00B94314"/>
    <w:rsid w:val="00B943AB"/>
    <w:rsid w:val="00B94A2C"/>
    <w:rsid w:val="00B94C87"/>
    <w:rsid w:val="00B94D65"/>
    <w:rsid w:val="00B954E5"/>
    <w:rsid w:val="00B956A2"/>
    <w:rsid w:val="00B95DFA"/>
    <w:rsid w:val="00B95E7B"/>
    <w:rsid w:val="00B96144"/>
    <w:rsid w:val="00B96373"/>
    <w:rsid w:val="00B964F8"/>
    <w:rsid w:val="00B96C6C"/>
    <w:rsid w:val="00B96D68"/>
    <w:rsid w:val="00B970CD"/>
    <w:rsid w:val="00B976E6"/>
    <w:rsid w:val="00B97BAE"/>
    <w:rsid w:val="00BA016E"/>
    <w:rsid w:val="00BA033C"/>
    <w:rsid w:val="00BA29EB"/>
    <w:rsid w:val="00BA36CD"/>
    <w:rsid w:val="00BA36D4"/>
    <w:rsid w:val="00BA3B28"/>
    <w:rsid w:val="00BA4081"/>
    <w:rsid w:val="00BA44E5"/>
    <w:rsid w:val="00BA482A"/>
    <w:rsid w:val="00BA4D13"/>
    <w:rsid w:val="00BA500B"/>
    <w:rsid w:val="00BA53C1"/>
    <w:rsid w:val="00BA5411"/>
    <w:rsid w:val="00BA578A"/>
    <w:rsid w:val="00BA58AB"/>
    <w:rsid w:val="00BA5AA8"/>
    <w:rsid w:val="00BA5BEC"/>
    <w:rsid w:val="00BA67C6"/>
    <w:rsid w:val="00BA6C2D"/>
    <w:rsid w:val="00BA6FF5"/>
    <w:rsid w:val="00BA71E5"/>
    <w:rsid w:val="00BA7212"/>
    <w:rsid w:val="00BA73AB"/>
    <w:rsid w:val="00BA7EA7"/>
    <w:rsid w:val="00BB0259"/>
    <w:rsid w:val="00BB02A4"/>
    <w:rsid w:val="00BB037A"/>
    <w:rsid w:val="00BB0EC1"/>
    <w:rsid w:val="00BB2A5A"/>
    <w:rsid w:val="00BB2A68"/>
    <w:rsid w:val="00BB2DFB"/>
    <w:rsid w:val="00BB2EC8"/>
    <w:rsid w:val="00BB366B"/>
    <w:rsid w:val="00BB38D4"/>
    <w:rsid w:val="00BB3A0E"/>
    <w:rsid w:val="00BB3B6F"/>
    <w:rsid w:val="00BB40F6"/>
    <w:rsid w:val="00BB412A"/>
    <w:rsid w:val="00BB4898"/>
    <w:rsid w:val="00BB4A9D"/>
    <w:rsid w:val="00BB4F0B"/>
    <w:rsid w:val="00BB4F56"/>
    <w:rsid w:val="00BB4F93"/>
    <w:rsid w:val="00BB4FC0"/>
    <w:rsid w:val="00BB511E"/>
    <w:rsid w:val="00BB55C3"/>
    <w:rsid w:val="00BB5C7E"/>
    <w:rsid w:val="00BB5D8D"/>
    <w:rsid w:val="00BB605B"/>
    <w:rsid w:val="00BB6563"/>
    <w:rsid w:val="00BB6822"/>
    <w:rsid w:val="00BB78FA"/>
    <w:rsid w:val="00BB79E6"/>
    <w:rsid w:val="00BB7A96"/>
    <w:rsid w:val="00BB7FAD"/>
    <w:rsid w:val="00BB7FB7"/>
    <w:rsid w:val="00BC0835"/>
    <w:rsid w:val="00BC13ED"/>
    <w:rsid w:val="00BC1539"/>
    <w:rsid w:val="00BC16AB"/>
    <w:rsid w:val="00BC18F5"/>
    <w:rsid w:val="00BC2941"/>
    <w:rsid w:val="00BC2EF1"/>
    <w:rsid w:val="00BC2FA3"/>
    <w:rsid w:val="00BC3019"/>
    <w:rsid w:val="00BC3AF7"/>
    <w:rsid w:val="00BC3D93"/>
    <w:rsid w:val="00BC3EF6"/>
    <w:rsid w:val="00BC410F"/>
    <w:rsid w:val="00BC49D2"/>
    <w:rsid w:val="00BC5234"/>
    <w:rsid w:val="00BC5648"/>
    <w:rsid w:val="00BC56C7"/>
    <w:rsid w:val="00BC5877"/>
    <w:rsid w:val="00BC58AA"/>
    <w:rsid w:val="00BC5BE5"/>
    <w:rsid w:val="00BC60D0"/>
    <w:rsid w:val="00BC64D2"/>
    <w:rsid w:val="00BC6D01"/>
    <w:rsid w:val="00BC7123"/>
    <w:rsid w:val="00BC7459"/>
    <w:rsid w:val="00BC77E8"/>
    <w:rsid w:val="00BD0606"/>
    <w:rsid w:val="00BD09E2"/>
    <w:rsid w:val="00BD0D2B"/>
    <w:rsid w:val="00BD0DCA"/>
    <w:rsid w:val="00BD0FE1"/>
    <w:rsid w:val="00BD12E2"/>
    <w:rsid w:val="00BD15B5"/>
    <w:rsid w:val="00BD181D"/>
    <w:rsid w:val="00BD20F4"/>
    <w:rsid w:val="00BD22E6"/>
    <w:rsid w:val="00BD280B"/>
    <w:rsid w:val="00BD3731"/>
    <w:rsid w:val="00BD3C07"/>
    <w:rsid w:val="00BD400B"/>
    <w:rsid w:val="00BD409D"/>
    <w:rsid w:val="00BD430A"/>
    <w:rsid w:val="00BD4642"/>
    <w:rsid w:val="00BD473B"/>
    <w:rsid w:val="00BD51DE"/>
    <w:rsid w:val="00BD533D"/>
    <w:rsid w:val="00BD53DA"/>
    <w:rsid w:val="00BD5760"/>
    <w:rsid w:val="00BD6C1C"/>
    <w:rsid w:val="00BD734A"/>
    <w:rsid w:val="00BD76B8"/>
    <w:rsid w:val="00BD7A4A"/>
    <w:rsid w:val="00BD7B75"/>
    <w:rsid w:val="00BD7D0D"/>
    <w:rsid w:val="00BD7D99"/>
    <w:rsid w:val="00BE0C95"/>
    <w:rsid w:val="00BE1617"/>
    <w:rsid w:val="00BE1945"/>
    <w:rsid w:val="00BE2243"/>
    <w:rsid w:val="00BE2266"/>
    <w:rsid w:val="00BE2BDE"/>
    <w:rsid w:val="00BE2F4F"/>
    <w:rsid w:val="00BE3301"/>
    <w:rsid w:val="00BE3E95"/>
    <w:rsid w:val="00BE4818"/>
    <w:rsid w:val="00BE4BAF"/>
    <w:rsid w:val="00BE58F9"/>
    <w:rsid w:val="00BE5965"/>
    <w:rsid w:val="00BE6A34"/>
    <w:rsid w:val="00BE758E"/>
    <w:rsid w:val="00BE7C5E"/>
    <w:rsid w:val="00BE7D36"/>
    <w:rsid w:val="00BE7FEB"/>
    <w:rsid w:val="00BF0CFD"/>
    <w:rsid w:val="00BF10BC"/>
    <w:rsid w:val="00BF1115"/>
    <w:rsid w:val="00BF119A"/>
    <w:rsid w:val="00BF11CD"/>
    <w:rsid w:val="00BF142B"/>
    <w:rsid w:val="00BF147A"/>
    <w:rsid w:val="00BF165C"/>
    <w:rsid w:val="00BF16FB"/>
    <w:rsid w:val="00BF1788"/>
    <w:rsid w:val="00BF1D92"/>
    <w:rsid w:val="00BF25D8"/>
    <w:rsid w:val="00BF27E8"/>
    <w:rsid w:val="00BF3582"/>
    <w:rsid w:val="00BF3615"/>
    <w:rsid w:val="00BF384D"/>
    <w:rsid w:val="00BF3986"/>
    <w:rsid w:val="00BF39F4"/>
    <w:rsid w:val="00BF44AA"/>
    <w:rsid w:val="00BF4CDB"/>
    <w:rsid w:val="00BF5017"/>
    <w:rsid w:val="00BF57C8"/>
    <w:rsid w:val="00BF5A89"/>
    <w:rsid w:val="00BF5C8A"/>
    <w:rsid w:val="00BF5CBF"/>
    <w:rsid w:val="00BF62DC"/>
    <w:rsid w:val="00BF6479"/>
    <w:rsid w:val="00BF716F"/>
    <w:rsid w:val="00BF7327"/>
    <w:rsid w:val="00BF73FE"/>
    <w:rsid w:val="00BF788B"/>
    <w:rsid w:val="00BF7B3A"/>
    <w:rsid w:val="00BF7CF6"/>
    <w:rsid w:val="00C00770"/>
    <w:rsid w:val="00C010EA"/>
    <w:rsid w:val="00C016F2"/>
    <w:rsid w:val="00C01BAC"/>
    <w:rsid w:val="00C02117"/>
    <w:rsid w:val="00C02AE0"/>
    <w:rsid w:val="00C02B2B"/>
    <w:rsid w:val="00C02D2F"/>
    <w:rsid w:val="00C033DE"/>
    <w:rsid w:val="00C03D87"/>
    <w:rsid w:val="00C042A0"/>
    <w:rsid w:val="00C0463A"/>
    <w:rsid w:val="00C04910"/>
    <w:rsid w:val="00C04B37"/>
    <w:rsid w:val="00C04D78"/>
    <w:rsid w:val="00C0516B"/>
    <w:rsid w:val="00C05703"/>
    <w:rsid w:val="00C0577F"/>
    <w:rsid w:val="00C05923"/>
    <w:rsid w:val="00C069BD"/>
    <w:rsid w:val="00C06D07"/>
    <w:rsid w:val="00C0708C"/>
    <w:rsid w:val="00C07227"/>
    <w:rsid w:val="00C07B7C"/>
    <w:rsid w:val="00C10168"/>
    <w:rsid w:val="00C1181E"/>
    <w:rsid w:val="00C119F8"/>
    <w:rsid w:val="00C11BE7"/>
    <w:rsid w:val="00C11EEB"/>
    <w:rsid w:val="00C12582"/>
    <w:rsid w:val="00C12F34"/>
    <w:rsid w:val="00C139CC"/>
    <w:rsid w:val="00C13F35"/>
    <w:rsid w:val="00C142DB"/>
    <w:rsid w:val="00C156C2"/>
    <w:rsid w:val="00C15DD9"/>
    <w:rsid w:val="00C16076"/>
    <w:rsid w:val="00C163A8"/>
    <w:rsid w:val="00C165DE"/>
    <w:rsid w:val="00C16896"/>
    <w:rsid w:val="00C16CBF"/>
    <w:rsid w:val="00C17091"/>
    <w:rsid w:val="00C172CA"/>
    <w:rsid w:val="00C173FB"/>
    <w:rsid w:val="00C17407"/>
    <w:rsid w:val="00C17775"/>
    <w:rsid w:val="00C17ECF"/>
    <w:rsid w:val="00C206C5"/>
    <w:rsid w:val="00C20935"/>
    <w:rsid w:val="00C2113B"/>
    <w:rsid w:val="00C21210"/>
    <w:rsid w:val="00C220AE"/>
    <w:rsid w:val="00C222F5"/>
    <w:rsid w:val="00C22469"/>
    <w:rsid w:val="00C2288A"/>
    <w:rsid w:val="00C23727"/>
    <w:rsid w:val="00C23817"/>
    <w:rsid w:val="00C23B33"/>
    <w:rsid w:val="00C23E71"/>
    <w:rsid w:val="00C24051"/>
    <w:rsid w:val="00C24189"/>
    <w:rsid w:val="00C2459D"/>
    <w:rsid w:val="00C248D6"/>
    <w:rsid w:val="00C24EA8"/>
    <w:rsid w:val="00C250E1"/>
    <w:rsid w:val="00C25336"/>
    <w:rsid w:val="00C25A1B"/>
    <w:rsid w:val="00C25C37"/>
    <w:rsid w:val="00C266C3"/>
    <w:rsid w:val="00C27892"/>
    <w:rsid w:val="00C2795F"/>
    <w:rsid w:val="00C27E13"/>
    <w:rsid w:val="00C3089B"/>
    <w:rsid w:val="00C325A9"/>
    <w:rsid w:val="00C3357E"/>
    <w:rsid w:val="00C33B09"/>
    <w:rsid w:val="00C34977"/>
    <w:rsid w:val="00C349E8"/>
    <w:rsid w:val="00C34C8B"/>
    <w:rsid w:val="00C35050"/>
    <w:rsid w:val="00C35521"/>
    <w:rsid w:val="00C35583"/>
    <w:rsid w:val="00C35797"/>
    <w:rsid w:val="00C3620E"/>
    <w:rsid w:val="00C36484"/>
    <w:rsid w:val="00C3689C"/>
    <w:rsid w:val="00C36B1B"/>
    <w:rsid w:val="00C36B2C"/>
    <w:rsid w:val="00C3758F"/>
    <w:rsid w:val="00C37F86"/>
    <w:rsid w:val="00C40104"/>
    <w:rsid w:val="00C4014B"/>
    <w:rsid w:val="00C40DC4"/>
    <w:rsid w:val="00C40FC0"/>
    <w:rsid w:val="00C41972"/>
    <w:rsid w:val="00C41E8A"/>
    <w:rsid w:val="00C420D5"/>
    <w:rsid w:val="00C4219C"/>
    <w:rsid w:val="00C4224F"/>
    <w:rsid w:val="00C42A49"/>
    <w:rsid w:val="00C43080"/>
    <w:rsid w:val="00C43B74"/>
    <w:rsid w:val="00C43C19"/>
    <w:rsid w:val="00C4496D"/>
    <w:rsid w:val="00C44B85"/>
    <w:rsid w:val="00C44CC2"/>
    <w:rsid w:val="00C45081"/>
    <w:rsid w:val="00C4590D"/>
    <w:rsid w:val="00C465BA"/>
    <w:rsid w:val="00C466DC"/>
    <w:rsid w:val="00C46D31"/>
    <w:rsid w:val="00C46D52"/>
    <w:rsid w:val="00C47696"/>
    <w:rsid w:val="00C4777F"/>
    <w:rsid w:val="00C47A4D"/>
    <w:rsid w:val="00C502C1"/>
    <w:rsid w:val="00C503FA"/>
    <w:rsid w:val="00C50A97"/>
    <w:rsid w:val="00C512E2"/>
    <w:rsid w:val="00C512EE"/>
    <w:rsid w:val="00C5180B"/>
    <w:rsid w:val="00C51A84"/>
    <w:rsid w:val="00C51BCA"/>
    <w:rsid w:val="00C52530"/>
    <w:rsid w:val="00C52630"/>
    <w:rsid w:val="00C5295F"/>
    <w:rsid w:val="00C52A71"/>
    <w:rsid w:val="00C52ADE"/>
    <w:rsid w:val="00C53407"/>
    <w:rsid w:val="00C53549"/>
    <w:rsid w:val="00C53D37"/>
    <w:rsid w:val="00C53E6C"/>
    <w:rsid w:val="00C5409E"/>
    <w:rsid w:val="00C54259"/>
    <w:rsid w:val="00C54960"/>
    <w:rsid w:val="00C549EB"/>
    <w:rsid w:val="00C54AE3"/>
    <w:rsid w:val="00C55214"/>
    <w:rsid w:val="00C5540D"/>
    <w:rsid w:val="00C55416"/>
    <w:rsid w:val="00C554EE"/>
    <w:rsid w:val="00C55BDD"/>
    <w:rsid w:val="00C55D0F"/>
    <w:rsid w:val="00C569D0"/>
    <w:rsid w:val="00C56DE6"/>
    <w:rsid w:val="00C6017A"/>
    <w:rsid w:val="00C601F9"/>
    <w:rsid w:val="00C60336"/>
    <w:rsid w:val="00C609AD"/>
    <w:rsid w:val="00C61108"/>
    <w:rsid w:val="00C6147A"/>
    <w:rsid w:val="00C61838"/>
    <w:rsid w:val="00C61DA6"/>
    <w:rsid w:val="00C628B7"/>
    <w:rsid w:val="00C62EED"/>
    <w:rsid w:val="00C635E6"/>
    <w:rsid w:val="00C63A72"/>
    <w:rsid w:val="00C63BA5"/>
    <w:rsid w:val="00C64029"/>
    <w:rsid w:val="00C6453D"/>
    <w:rsid w:val="00C64792"/>
    <w:rsid w:val="00C64CB4"/>
    <w:rsid w:val="00C64DF1"/>
    <w:rsid w:val="00C65439"/>
    <w:rsid w:val="00C6570E"/>
    <w:rsid w:val="00C658D8"/>
    <w:rsid w:val="00C65F4E"/>
    <w:rsid w:val="00C66162"/>
    <w:rsid w:val="00C66248"/>
    <w:rsid w:val="00C66395"/>
    <w:rsid w:val="00C66B1E"/>
    <w:rsid w:val="00C67622"/>
    <w:rsid w:val="00C67F81"/>
    <w:rsid w:val="00C7055B"/>
    <w:rsid w:val="00C70B2A"/>
    <w:rsid w:val="00C70D0D"/>
    <w:rsid w:val="00C70FA9"/>
    <w:rsid w:val="00C70FBA"/>
    <w:rsid w:val="00C713B3"/>
    <w:rsid w:val="00C71433"/>
    <w:rsid w:val="00C718A0"/>
    <w:rsid w:val="00C7354D"/>
    <w:rsid w:val="00C73909"/>
    <w:rsid w:val="00C73A92"/>
    <w:rsid w:val="00C741FF"/>
    <w:rsid w:val="00C744F6"/>
    <w:rsid w:val="00C74CB5"/>
    <w:rsid w:val="00C74D14"/>
    <w:rsid w:val="00C74E00"/>
    <w:rsid w:val="00C754A8"/>
    <w:rsid w:val="00C75C6B"/>
    <w:rsid w:val="00C7784F"/>
    <w:rsid w:val="00C779EF"/>
    <w:rsid w:val="00C80899"/>
    <w:rsid w:val="00C8115E"/>
    <w:rsid w:val="00C814F7"/>
    <w:rsid w:val="00C81E35"/>
    <w:rsid w:val="00C8220B"/>
    <w:rsid w:val="00C82463"/>
    <w:rsid w:val="00C82581"/>
    <w:rsid w:val="00C82E4D"/>
    <w:rsid w:val="00C831FC"/>
    <w:rsid w:val="00C8377E"/>
    <w:rsid w:val="00C83879"/>
    <w:rsid w:val="00C838DB"/>
    <w:rsid w:val="00C839C0"/>
    <w:rsid w:val="00C83D1C"/>
    <w:rsid w:val="00C841E6"/>
    <w:rsid w:val="00C8436E"/>
    <w:rsid w:val="00C8512D"/>
    <w:rsid w:val="00C852B4"/>
    <w:rsid w:val="00C85669"/>
    <w:rsid w:val="00C85FC1"/>
    <w:rsid w:val="00C863AA"/>
    <w:rsid w:val="00C872F6"/>
    <w:rsid w:val="00C87357"/>
    <w:rsid w:val="00C87C4C"/>
    <w:rsid w:val="00C87CFB"/>
    <w:rsid w:val="00C87D02"/>
    <w:rsid w:val="00C90125"/>
    <w:rsid w:val="00C90260"/>
    <w:rsid w:val="00C9085A"/>
    <w:rsid w:val="00C908C5"/>
    <w:rsid w:val="00C911BA"/>
    <w:rsid w:val="00C91399"/>
    <w:rsid w:val="00C91FC5"/>
    <w:rsid w:val="00C920B2"/>
    <w:rsid w:val="00C92C5C"/>
    <w:rsid w:val="00C94031"/>
    <w:rsid w:val="00C94524"/>
    <w:rsid w:val="00C94773"/>
    <w:rsid w:val="00C94A12"/>
    <w:rsid w:val="00C94CB3"/>
    <w:rsid w:val="00C954F4"/>
    <w:rsid w:val="00C95B1E"/>
    <w:rsid w:val="00C95EFF"/>
    <w:rsid w:val="00C95F20"/>
    <w:rsid w:val="00C960B9"/>
    <w:rsid w:val="00C96300"/>
    <w:rsid w:val="00C965F7"/>
    <w:rsid w:val="00C979BF"/>
    <w:rsid w:val="00C97B8A"/>
    <w:rsid w:val="00CA00B4"/>
    <w:rsid w:val="00CA027C"/>
    <w:rsid w:val="00CA0418"/>
    <w:rsid w:val="00CA0DD6"/>
    <w:rsid w:val="00CA1CF8"/>
    <w:rsid w:val="00CA26CA"/>
    <w:rsid w:val="00CA2C2E"/>
    <w:rsid w:val="00CA3D58"/>
    <w:rsid w:val="00CA4210"/>
    <w:rsid w:val="00CA4370"/>
    <w:rsid w:val="00CA4860"/>
    <w:rsid w:val="00CA4A2F"/>
    <w:rsid w:val="00CA51DA"/>
    <w:rsid w:val="00CA54C4"/>
    <w:rsid w:val="00CA55E9"/>
    <w:rsid w:val="00CA5D6E"/>
    <w:rsid w:val="00CA6438"/>
    <w:rsid w:val="00CA6874"/>
    <w:rsid w:val="00CA6883"/>
    <w:rsid w:val="00CA6AA0"/>
    <w:rsid w:val="00CA6C62"/>
    <w:rsid w:val="00CA72E8"/>
    <w:rsid w:val="00CB0544"/>
    <w:rsid w:val="00CB0AA3"/>
    <w:rsid w:val="00CB1977"/>
    <w:rsid w:val="00CB1BC8"/>
    <w:rsid w:val="00CB1C27"/>
    <w:rsid w:val="00CB2001"/>
    <w:rsid w:val="00CB2036"/>
    <w:rsid w:val="00CB27AC"/>
    <w:rsid w:val="00CB28C7"/>
    <w:rsid w:val="00CB34B6"/>
    <w:rsid w:val="00CB3683"/>
    <w:rsid w:val="00CB378C"/>
    <w:rsid w:val="00CB39C3"/>
    <w:rsid w:val="00CB3A65"/>
    <w:rsid w:val="00CB3C01"/>
    <w:rsid w:val="00CB44C5"/>
    <w:rsid w:val="00CB47A7"/>
    <w:rsid w:val="00CB49A5"/>
    <w:rsid w:val="00CB49CC"/>
    <w:rsid w:val="00CB50AD"/>
    <w:rsid w:val="00CB56EC"/>
    <w:rsid w:val="00CB638E"/>
    <w:rsid w:val="00CB6BFF"/>
    <w:rsid w:val="00CB6E1D"/>
    <w:rsid w:val="00CB7830"/>
    <w:rsid w:val="00CC0254"/>
    <w:rsid w:val="00CC0717"/>
    <w:rsid w:val="00CC07D1"/>
    <w:rsid w:val="00CC08E5"/>
    <w:rsid w:val="00CC0BDE"/>
    <w:rsid w:val="00CC0EAB"/>
    <w:rsid w:val="00CC0EEA"/>
    <w:rsid w:val="00CC1614"/>
    <w:rsid w:val="00CC163D"/>
    <w:rsid w:val="00CC1A9A"/>
    <w:rsid w:val="00CC1BA2"/>
    <w:rsid w:val="00CC2269"/>
    <w:rsid w:val="00CC2412"/>
    <w:rsid w:val="00CC24D8"/>
    <w:rsid w:val="00CC25D5"/>
    <w:rsid w:val="00CC2676"/>
    <w:rsid w:val="00CC290C"/>
    <w:rsid w:val="00CC2A13"/>
    <w:rsid w:val="00CC2E63"/>
    <w:rsid w:val="00CC4126"/>
    <w:rsid w:val="00CC42B6"/>
    <w:rsid w:val="00CC43E5"/>
    <w:rsid w:val="00CC4577"/>
    <w:rsid w:val="00CC47CC"/>
    <w:rsid w:val="00CC4E0E"/>
    <w:rsid w:val="00CC546F"/>
    <w:rsid w:val="00CC5840"/>
    <w:rsid w:val="00CC5AE5"/>
    <w:rsid w:val="00CC6513"/>
    <w:rsid w:val="00CC6970"/>
    <w:rsid w:val="00CC6A42"/>
    <w:rsid w:val="00CC7529"/>
    <w:rsid w:val="00CC779C"/>
    <w:rsid w:val="00CC77CB"/>
    <w:rsid w:val="00CC78D9"/>
    <w:rsid w:val="00CC7A95"/>
    <w:rsid w:val="00CD00B6"/>
    <w:rsid w:val="00CD01AE"/>
    <w:rsid w:val="00CD028F"/>
    <w:rsid w:val="00CD038C"/>
    <w:rsid w:val="00CD0B17"/>
    <w:rsid w:val="00CD0D85"/>
    <w:rsid w:val="00CD0F1E"/>
    <w:rsid w:val="00CD1214"/>
    <w:rsid w:val="00CD1A79"/>
    <w:rsid w:val="00CD27B8"/>
    <w:rsid w:val="00CD2D89"/>
    <w:rsid w:val="00CD31F9"/>
    <w:rsid w:val="00CD3252"/>
    <w:rsid w:val="00CD32DE"/>
    <w:rsid w:val="00CD3970"/>
    <w:rsid w:val="00CD3C87"/>
    <w:rsid w:val="00CD4729"/>
    <w:rsid w:val="00CD4780"/>
    <w:rsid w:val="00CD5B5A"/>
    <w:rsid w:val="00CD6AB9"/>
    <w:rsid w:val="00CD6C47"/>
    <w:rsid w:val="00CD6F70"/>
    <w:rsid w:val="00CD731E"/>
    <w:rsid w:val="00CD76D0"/>
    <w:rsid w:val="00CD7D75"/>
    <w:rsid w:val="00CE0A34"/>
    <w:rsid w:val="00CE0EDC"/>
    <w:rsid w:val="00CE13CA"/>
    <w:rsid w:val="00CE176C"/>
    <w:rsid w:val="00CE1981"/>
    <w:rsid w:val="00CE1991"/>
    <w:rsid w:val="00CE1C6C"/>
    <w:rsid w:val="00CE2228"/>
    <w:rsid w:val="00CE267C"/>
    <w:rsid w:val="00CE2908"/>
    <w:rsid w:val="00CE2D45"/>
    <w:rsid w:val="00CE2F79"/>
    <w:rsid w:val="00CE319E"/>
    <w:rsid w:val="00CE369A"/>
    <w:rsid w:val="00CE3FE6"/>
    <w:rsid w:val="00CE4A89"/>
    <w:rsid w:val="00CE55B4"/>
    <w:rsid w:val="00CE58BE"/>
    <w:rsid w:val="00CE590E"/>
    <w:rsid w:val="00CE591C"/>
    <w:rsid w:val="00CE6CC0"/>
    <w:rsid w:val="00CE6EC2"/>
    <w:rsid w:val="00CE75F2"/>
    <w:rsid w:val="00CE79A1"/>
    <w:rsid w:val="00CE7B5A"/>
    <w:rsid w:val="00CF09EB"/>
    <w:rsid w:val="00CF0CBB"/>
    <w:rsid w:val="00CF11B6"/>
    <w:rsid w:val="00CF1843"/>
    <w:rsid w:val="00CF1A20"/>
    <w:rsid w:val="00CF1A79"/>
    <w:rsid w:val="00CF1BFB"/>
    <w:rsid w:val="00CF2750"/>
    <w:rsid w:val="00CF2DFD"/>
    <w:rsid w:val="00CF4A7F"/>
    <w:rsid w:val="00CF57B2"/>
    <w:rsid w:val="00CF584D"/>
    <w:rsid w:val="00CF5A9E"/>
    <w:rsid w:val="00CF63C9"/>
    <w:rsid w:val="00CF6490"/>
    <w:rsid w:val="00CF652F"/>
    <w:rsid w:val="00CF66C9"/>
    <w:rsid w:val="00CF7053"/>
    <w:rsid w:val="00CF71CF"/>
    <w:rsid w:val="00CF7628"/>
    <w:rsid w:val="00CF7D45"/>
    <w:rsid w:val="00CF7E7E"/>
    <w:rsid w:val="00D00214"/>
    <w:rsid w:val="00D01261"/>
    <w:rsid w:val="00D0227A"/>
    <w:rsid w:val="00D02739"/>
    <w:rsid w:val="00D02AF7"/>
    <w:rsid w:val="00D02D6E"/>
    <w:rsid w:val="00D02E56"/>
    <w:rsid w:val="00D0328D"/>
    <w:rsid w:val="00D03422"/>
    <w:rsid w:val="00D0355E"/>
    <w:rsid w:val="00D03F1C"/>
    <w:rsid w:val="00D04963"/>
    <w:rsid w:val="00D051A6"/>
    <w:rsid w:val="00D052E4"/>
    <w:rsid w:val="00D05853"/>
    <w:rsid w:val="00D061AD"/>
    <w:rsid w:val="00D06523"/>
    <w:rsid w:val="00D0659A"/>
    <w:rsid w:val="00D06D11"/>
    <w:rsid w:val="00D06DC2"/>
    <w:rsid w:val="00D070D2"/>
    <w:rsid w:val="00D075A9"/>
    <w:rsid w:val="00D10AFF"/>
    <w:rsid w:val="00D10D3D"/>
    <w:rsid w:val="00D10DF6"/>
    <w:rsid w:val="00D1170C"/>
    <w:rsid w:val="00D11A5B"/>
    <w:rsid w:val="00D11B62"/>
    <w:rsid w:val="00D11C85"/>
    <w:rsid w:val="00D11DF8"/>
    <w:rsid w:val="00D123D7"/>
    <w:rsid w:val="00D12DCB"/>
    <w:rsid w:val="00D12E6F"/>
    <w:rsid w:val="00D13A09"/>
    <w:rsid w:val="00D13BE1"/>
    <w:rsid w:val="00D13DF4"/>
    <w:rsid w:val="00D13F01"/>
    <w:rsid w:val="00D144C5"/>
    <w:rsid w:val="00D14BA4"/>
    <w:rsid w:val="00D14F3C"/>
    <w:rsid w:val="00D15039"/>
    <w:rsid w:val="00D15082"/>
    <w:rsid w:val="00D153D2"/>
    <w:rsid w:val="00D15468"/>
    <w:rsid w:val="00D15921"/>
    <w:rsid w:val="00D15B4E"/>
    <w:rsid w:val="00D15CE4"/>
    <w:rsid w:val="00D16304"/>
    <w:rsid w:val="00D164D1"/>
    <w:rsid w:val="00D177E9"/>
    <w:rsid w:val="00D17D71"/>
    <w:rsid w:val="00D206E4"/>
    <w:rsid w:val="00D20C54"/>
    <w:rsid w:val="00D21F7B"/>
    <w:rsid w:val="00D22962"/>
    <w:rsid w:val="00D22AF9"/>
    <w:rsid w:val="00D22B50"/>
    <w:rsid w:val="00D22C6F"/>
    <w:rsid w:val="00D2333E"/>
    <w:rsid w:val="00D235FB"/>
    <w:rsid w:val="00D237A4"/>
    <w:rsid w:val="00D23D1D"/>
    <w:rsid w:val="00D23D62"/>
    <w:rsid w:val="00D23DD0"/>
    <w:rsid w:val="00D24338"/>
    <w:rsid w:val="00D2447B"/>
    <w:rsid w:val="00D2545A"/>
    <w:rsid w:val="00D25548"/>
    <w:rsid w:val="00D257D9"/>
    <w:rsid w:val="00D258E3"/>
    <w:rsid w:val="00D26224"/>
    <w:rsid w:val="00D2633E"/>
    <w:rsid w:val="00D264E8"/>
    <w:rsid w:val="00D26D07"/>
    <w:rsid w:val="00D26E2A"/>
    <w:rsid w:val="00D2710A"/>
    <w:rsid w:val="00D275DB"/>
    <w:rsid w:val="00D27741"/>
    <w:rsid w:val="00D300C4"/>
    <w:rsid w:val="00D306C2"/>
    <w:rsid w:val="00D30A70"/>
    <w:rsid w:val="00D30C5C"/>
    <w:rsid w:val="00D3193D"/>
    <w:rsid w:val="00D319DC"/>
    <w:rsid w:val="00D31B76"/>
    <w:rsid w:val="00D31DB0"/>
    <w:rsid w:val="00D32119"/>
    <w:rsid w:val="00D32968"/>
    <w:rsid w:val="00D32CF7"/>
    <w:rsid w:val="00D33723"/>
    <w:rsid w:val="00D33997"/>
    <w:rsid w:val="00D343E0"/>
    <w:rsid w:val="00D34D7B"/>
    <w:rsid w:val="00D352D0"/>
    <w:rsid w:val="00D35457"/>
    <w:rsid w:val="00D358A1"/>
    <w:rsid w:val="00D35ADB"/>
    <w:rsid w:val="00D35B6F"/>
    <w:rsid w:val="00D36C83"/>
    <w:rsid w:val="00D374BE"/>
    <w:rsid w:val="00D376C9"/>
    <w:rsid w:val="00D37A60"/>
    <w:rsid w:val="00D37A81"/>
    <w:rsid w:val="00D37B40"/>
    <w:rsid w:val="00D37BA7"/>
    <w:rsid w:val="00D40446"/>
    <w:rsid w:val="00D406C7"/>
    <w:rsid w:val="00D412AD"/>
    <w:rsid w:val="00D416F9"/>
    <w:rsid w:val="00D4203E"/>
    <w:rsid w:val="00D42D6B"/>
    <w:rsid w:val="00D43161"/>
    <w:rsid w:val="00D43762"/>
    <w:rsid w:val="00D438E8"/>
    <w:rsid w:val="00D43C7B"/>
    <w:rsid w:val="00D44073"/>
    <w:rsid w:val="00D447F1"/>
    <w:rsid w:val="00D44F97"/>
    <w:rsid w:val="00D4533A"/>
    <w:rsid w:val="00D45D4C"/>
    <w:rsid w:val="00D45EB8"/>
    <w:rsid w:val="00D46428"/>
    <w:rsid w:val="00D46655"/>
    <w:rsid w:val="00D46837"/>
    <w:rsid w:val="00D46E14"/>
    <w:rsid w:val="00D46E4B"/>
    <w:rsid w:val="00D46F1A"/>
    <w:rsid w:val="00D4738C"/>
    <w:rsid w:val="00D47433"/>
    <w:rsid w:val="00D501E0"/>
    <w:rsid w:val="00D50248"/>
    <w:rsid w:val="00D5045E"/>
    <w:rsid w:val="00D50553"/>
    <w:rsid w:val="00D50585"/>
    <w:rsid w:val="00D5060F"/>
    <w:rsid w:val="00D510B6"/>
    <w:rsid w:val="00D51141"/>
    <w:rsid w:val="00D52637"/>
    <w:rsid w:val="00D529C9"/>
    <w:rsid w:val="00D52AD9"/>
    <w:rsid w:val="00D52AF0"/>
    <w:rsid w:val="00D52C0D"/>
    <w:rsid w:val="00D535F4"/>
    <w:rsid w:val="00D53D1A"/>
    <w:rsid w:val="00D53D88"/>
    <w:rsid w:val="00D540B1"/>
    <w:rsid w:val="00D54A47"/>
    <w:rsid w:val="00D54F33"/>
    <w:rsid w:val="00D559DE"/>
    <w:rsid w:val="00D55C34"/>
    <w:rsid w:val="00D55C67"/>
    <w:rsid w:val="00D55C6F"/>
    <w:rsid w:val="00D55D09"/>
    <w:rsid w:val="00D5627B"/>
    <w:rsid w:val="00D569A5"/>
    <w:rsid w:val="00D56A48"/>
    <w:rsid w:val="00D56EE9"/>
    <w:rsid w:val="00D575A6"/>
    <w:rsid w:val="00D57675"/>
    <w:rsid w:val="00D5797C"/>
    <w:rsid w:val="00D57B52"/>
    <w:rsid w:val="00D60432"/>
    <w:rsid w:val="00D60C85"/>
    <w:rsid w:val="00D60EFE"/>
    <w:rsid w:val="00D60FD1"/>
    <w:rsid w:val="00D619C3"/>
    <w:rsid w:val="00D61BD0"/>
    <w:rsid w:val="00D6231E"/>
    <w:rsid w:val="00D625C1"/>
    <w:rsid w:val="00D62AE8"/>
    <w:rsid w:val="00D6305D"/>
    <w:rsid w:val="00D63157"/>
    <w:rsid w:val="00D6350E"/>
    <w:rsid w:val="00D636B9"/>
    <w:rsid w:val="00D6399D"/>
    <w:rsid w:val="00D63A68"/>
    <w:rsid w:val="00D650C2"/>
    <w:rsid w:val="00D65168"/>
    <w:rsid w:val="00D654B7"/>
    <w:rsid w:val="00D6579B"/>
    <w:rsid w:val="00D66E45"/>
    <w:rsid w:val="00D66FAF"/>
    <w:rsid w:val="00D67170"/>
    <w:rsid w:val="00D6744D"/>
    <w:rsid w:val="00D67AEE"/>
    <w:rsid w:val="00D67B02"/>
    <w:rsid w:val="00D67C64"/>
    <w:rsid w:val="00D67C93"/>
    <w:rsid w:val="00D67CD4"/>
    <w:rsid w:val="00D67D6F"/>
    <w:rsid w:val="00D71495"/>
    <w:rsid w:val="00D71A21"/>
    <w:rsid w:val="00D71ADE"/>
    <w:rsid w:val="00D71B86"/>
    <w:rsid w:val="00D71E12"/>
    <w:rsid w:val="00D71E4D"/>
    <w:rsid w:val="00D723FF"/>
    <w:rsid w:val="00D72D1D"/>
    <w:rsid w:val="00D72DF0"/>
    <w:rsid w:val="00D7330E"/>
    <w:rsid w:val="00D73B53"/>
    <w:rsid w:val="00D73BA7"/>
    <w:rsid w:val="00D7457D"/>
    <w:rsid w:val="00D74A29"/>
    <w:rsid w:val="00D74A6D"/>
    <w:rsid w:val="00D75E12"/>
    <w:rsid w:val="00D75FB1"/>
    <w:rsid w:val="00D76763"/>
    <w:rsid w:val="00D76CAA"/>
    <w:rsid w:val="00D7715A"/>
    <w:rsid w:val="00D777A2"/>
    <w:rsid w:val="00D77EF0"/>
    <w:rsid w:val="00D77FDA"/>
    <w:rsid w:val="00D80130"/>
    <w:rsid w:val="00D805BF"/>
    <w:rsid w:val="00D8098A"/>
    <w:rsid w:val="00D80B02"/>
    <w:rsid w:val="00D819FA"/>
    <w:rsid w:val="00D820C2"/>
    <w:rsid w:val="00D82308"/>
    <w:rsid w:val="00D82B89"/>
    <w:rsid w:val="00D82CDC"/>
    <w:rsid w:val="00D8325D"/>
    <w:rsid w:val="00D835FF"/>
    <w:rsid w:val="00D837AE"/>
    <w:rsid w:val="00D837FF"/>
    <w:rsid w:val="00D83D68"/>
    <w:rsid w:val="00D84605"/>
    <w:rsid w:val="00D8528C"/>
    <w:rsid w:val="00D852A1"/>
    <w:rsid w:val="00D856E6"/>
    <w:rsid w:val="00D858BD"/>
    <w:rsid w:val="00D858C4"/>
    <w:rsid w:val="00D85C1A"/>
    <w:rsid w:val="00D85F51"/>
    <w:rsid w:val="00D864D0"/>
    <w:rsid w:val="00D86836"/>
    <w:rsid w:val="00D86A8C"/>
    <w:rsid w:val="00D87D95"/>
    <w:rsid w:val="00D87F43"/>
    <w:rsid w:val="00D90367"/>
    <w:rsid w:val="00D90A4D"/>
    <w:rsid w:val="00D91A35"/>
    <w:rsid w:val="00D920EE"/>
    <w:rsid w:val="00D9211C"/>
    <w:rsid w:val="00D922D2"/>
    <w:rsid w:val="00D929C4"/>
    <w:rsid w:val="00D92A02"/>
    <w:rsid w:val="00D936AC"/>
    <w:rsid w:val="00D9382B"/>
    <w:rsid w:val="00D93F10"/>
    <w:rsid w:val="00D94A2B"/>
    <w:rsid w:val="00D94AA3"/>
    <w:rsid w:val="00D94D23"/>
    <w:rsid w:val="00D956F3"/>
    <w:rsid w:val="00D95BE6"/>
    <w:rsid w:val="00D95E5C"/>
    <w:rsid w:val="00D96266"/>
    <w:rsid w:val="00D965C2"/>
    <w:rsid w:val="00D96679"/>
    <w:rsid w:val="00D974BC"/>
    <w:rsid w:val="00D97579"/>
    <w:rsid w:val="00D97A58"/>
    <w:rsid w:val="00DA0107"/>
    <w:rsid w:val="00DA059B"/>
    <w:rsid w:val="00DA09B6"/>
    <w:rsid w:val="00DA159F"/>
    <w:rsid w:val="00DA16EA"/>
    <w:rsid w:val="00DA1E57"/>
    <w:rsid w:val="00DA21F3"/>
    <w:rsid w:val="00DA2347"/>
    <w:rsid w:val="00DA38FB"/>
    <w:rsid w:val="00DA4008"/>
    <w:rsid w:val="00DA420E"/>
    <w:rsid w:val="00DA434B"/>
    <w:rsid w:val="00DA534D"/>
    <w:rsid w:val="00DA55B7"/>
    <w:rsid w:val="00DA5935"/>
    <w:rsid w:val="00DA599D"/>
    <w:rsid w:val="00DA652D"/>
    <w:rsid w:val="00DA758D"/>
    <w:rsid w:val="00DA7869"/>
    <w:rsid w:val="00DA7D75"/>
    <w:rsid w:val="00DA7E72"/>
    <w:rsid w:val="00DB08DC"/>
    <w:rsid w:val="00DB094D"/>
    <w:rsid w:val="00DB09A1"/>
    <w:rsid w:val="00DB0AFA"/>
    <w:rsid w:val="00DB0BBF"/>
    <w:rsid w:val="00DB0CE0"/>
    <w:rsid w:val="00DB1677"/>
    <w:rsid w:val="00DB20D6"/>
    <w:rsid w:val="00DB2A72"/>
    <w:rsid w:val="00DB2C47"/>
    <w:rsid w:val="00DB2D61"/>
    <w:rsid w:val="00DB32C7"/>
    <w:rsid w:val="00DB336D"/>
    <w:rsid w:val="00DB3527"/>
    <w:rsid w:val="00DB3818"/>
    <w:rsid w:val="00DB39A1"/>
    <w:rsid w:val="00DB39AF"/>
    <w:rsid w:val="00DB3A47"/>
    <w:rsid w:val="00DB3CF4"/>
    <w:rsid w:val="00DB4C7E"/>
    <w:rsid w:val="00DB502C"/>
    <w:rsid w:val="00DB5684"/>
    <w:rsid w:val="00DB7132"/>
    <w:rsid w:val="00DB7634"/>
    <w:rsid w:val="00DB7B95"/>
    <w:rsid w:val="00DB7C14"/>
    <w:rsid w:val="00DB7E14"/>
    <w:rsid w:val="00DC08D4"/>
    <w:rsid w:val="00DC0BF4"/>
    <w:rsid w:val="00DC0E11"/>
    <w:rsid w:val="00DC10B1"/>
    <w:rsid w:val="00DC1461"/>
    <w:rsid w:val="00DC171C"/>
    <w:rsid w:val="00DC17B5"/>
    <w:rsid w:val="00DC1BA6"/>
    <w:rsid w:val="00DC1E52"/>
    <w:rsid w:val="00DC1F08"/>
    <w:rsid w:val="00DC1FC4"/>
    <w:rsid w:val="00DC1FE0"/>
    <w:rsid w:val="00DC2100"/>
    <w:rsid w:val="00DC2434"/>
    <w:rsid w:val="00DC255A"/>
    <w:rsid w:val="00DC3271"/>
    <w:rsid w:val="00DC3A7A"/>
    <w:rsid w:val="00DC3ADC"/>
    <w:rsid w:val="00DC46F2"/>
    <w:rsid w:val="00DC5122"/>
    <w:rsid w:val="00DC5182"/>
    <w:rsid w:val="00DC675C"/>
    <w:rsid w:val="00DC67DE"/>
    <w:rsid w:val="00DC6AC3"/>
    <w:rsid w:val="00DC7474"/>
    <w:rsid w:val="00DC79EF"/>
    <w:rsid w:val="00DC7C91"/>
    <w:rsid w:val="00DD0E3F"/>
    <w:rsid w:val="00DD0E43"/>
    <w:rsid w:val="00DD173D"/>
    <w:rsid w:val="00DD1788"/>
    <w:rsid w:val="00DD1819"/>
    <w:rsid w:val="00DD1AF9"/>
    <w:rsid w:val="00DD1B00"/>
    <w:rsid w:val="00DD224B"/>
    <w:rsid w:val="00DD2A5B"/>
    <w:rsid w:val="00DD2BA0"/>
    <w:rsid w:val="00DD31DD"/>
    <w:rsid w:val="00DD32D8"/>
    <w:rsid w:val="00DD412C"/>
    <w:rsid w:val="00DD418F"/>
    <w:rsid w:val="00DD4432"/>
    <w:rsid w:val="00DD45AF"/>
    <w:rsid w:val="00DD4723"/>
    <w:rsid w:val="00DD48D1"/>
    <w:rsid w:val="00DD4A13"/>
    <w:rsid w:val="00DD5DEF"/>
    <w:rsid w:val="00DD60A6"/>
    <w:rsid w:val="00DD620A"/>
    <w:rsid w:val="00DD63BD"/>
    <w:rsid w:val="00DD64BF"/>
    <w:rsid w:val="00DD719C"/>
    <w:rsid w:val="00DD72D3"/>
    <w:rsid w:val="00DE0F6B"/>
    <w:rsid w:val="00DE1C86"/>
    <w:rsid w:val="00DE1F55"/>
    <w:rsid w:val="00DE25B0"/>
    <w:rsid w:val="00DE27D0"/>
    <w:rsid w:val="00DE29A9"/>
    <w:rsid w:val="00DE2C7E"/>
    <w:rsid w:val="00DE37B2"/>
    <w:rsid w:val="00DE47E3"/>
    <w:rsid w:val="00DE4D6F"/>
    <w:rsid w:val="00DE4FDD"/>
    <w:rsid w:val="00DE52B7"/>
    <w:rsid w:val="00DE55FC"/>
    <w:rsid w:val="00DE5727"/>
    <w:rsid w:val="00DE58BA"/>
    <w:rsid w:val="00DE59B6"/>
    <w:rsid w:val="00DE61FE"/>
    <w:rsid w:val="00DE6231"/>
    <w:rsid w:val="00DE6777"/>
    <w:rsid w:val="00DE6888"/>
    <w:rsid w:val="00DE6930"/>
    <w:rsid w:val="00DE70C9"/>
    <w:rsid w:val="00DE769B"/>
    <w:rsid w:val="00DE7918"/>
    <w:rsid w:val="00DE7DA7"/>
    <w:rsid w:val="00DF0023"/>
    <w:rsid w:val="00DF00CF"/>
    <w:rsid w:val="00DF0338"/>
    <w:rsid w:val="00DF0AFC"/>
    <w:rsid w:val="00DF168A"/>
    <w:rsid w:val="00DF1D9D"/>
    <w:rsid w:val="00DF2A3D"/>
    <w:rsid w:val="00DF2DCD"/>
    <w:rsid w:val="00DF2E42"/>
    <w:rsid w:val="00DF368F"/>
    <w:rsid w:val="00DF3B10"/>
    <w:rsid w:val="00DF3B6B"/>
    <w:rsid w:val="00DF43D1"/>
    <w:rsid w:val="00DF4C86"/>
    <w:rsid w:val="00DF4EBA"/>
    <w:rsid w:val="00DF53B1"/>
    <w:rsid w:val="00DF563B"/>
    <w:rsid w:val="00DF56AB"/>
    <w:rsid w:val="00DF594D"/>
    <w:rsid w:val="00DF60B6"/>
    <w:rsid w:val="00DF6178"/>
    <w:rsid w:val="00DF6613"/>
    <w:rsid w:val="00DF6731"/>
    <w:rsid w:val="00DF6949"/>
    <w:rsid w:val="00DF7200"/>
    <w:rsid w:val="00DF7431"/>
    <w:rsid w:val="00DF7981"/>
    <w:rsid w:val="00E001E7"/>
    <w:rsid w:val="00E0050A"/>
    <w:rsid w:val="00E00A6E"/>
    <w:rsid w:val="00E00D15"/>
    <w:rsid w:val="00E00DD9"/>
    <w:rsid w:val="00E00E98"/>
    <w:rsid w:val="00E01409"/>
    <w:rsid w:val="00E01B56"/>
    <w:rsid w:val="00E02D63"/>
    <w:rsid w:val="00E03021"/>
    <w:rsid w:val="00E030D0"/>
    <w:rsid w:val="00E0313A"/>
    <w:rsid w:val="00E0386B"/>
    <w:rsid w:val="00E039E6"/>
    <w:rsid w:val="00E04316"/>
    <w:rsid w:val="00E04400"/>
    <w:rsid w:val="00E04699"/>
    <w:rsid w:val="00E04865"/>
    <w:rsid w:val="00E05082"/>
    <w:rsid w:val="00E05766"/>
    <w:rsid w:val="00E06E1E"/>
    <w:rsid w:val="00E06FB2"/>
    <w:rsid w:val="00E070BA"/>
    <w:rsid w:val="00E07388"/>
    <w:rsid w:val="00E07722"/>
    <w:rsid w:val="00E07A4A"/>
    <w:rsid w:val="00E07A94"/>
    <w:rsid w:val="00E07ED8"/>
    <w:rsid w:val="00E105EC"/>
    <w:rsid w:val="00E10D58"/>
    <w:rsid w:val="00E1121B"/>
    <w:rsid w:val="00E114ED"/>
    <w:rsid w:val="00E11E1C"/>
    <w:rsid w:val="00E13081"/>
    <w:rsid w:val="00E135A6"/>
    <w:rsid w:val="00E13D90"/>
    <w:rsid w:val="00E14357"/>
    <w:rsid w:val="00E144A6"/>
    <w:rsid w:val="00E1467C"/>
    <w:rsid w:val="00E1488B"/>
    <w:rsid w:val="00E14AAC"/>
    <w:rsid w:val="00E15166"/>
    <w:rsid w:val="00E151CB"/>
    <w:rsid w:val="00E15436"/>
    <w:rsid w:val="00E15574"/>
    <w:rsid w:val="00E15E93"/>
    <w:rsid w:val="00E162E1"/>
    <w:rsid w:val="00E16564"/>
    <w:rsid w:val="00E17998"/>
    <w:rsid w:val="00E17B86"/>
    <w:rsid w:val="00E2020C"/>
    <w:rsid w:val="00E20310"/>
    <w:rsid w:val="00E205C5"/>
    <w:rsid w:val="00E20A2B"/>
    <w:rsid w:val="00E20FEE"/>
    <w:rsid w:val="00E2133C"/>
    <w:rsid w:val="00E21B4E"/>
    <w:rsid w:val="00E21DB1"/>
    <w:rsid w:val="00E228EC"/>
    <w:rsid w:val="00E22E69"/>
    <w:rsid w:val="00E23477"/>
    <w:rsid w:val="00E23828"/>
    <w:rsid w:val="00E23BE6"/>
    <w:rsid w:val="00E2468F"/>
    <w:rsid w:val="00E24771"/>
    <w:rsid w:val="00E247B4"/>
    <w:rsid w:val="00E24F73"/>
    <w:rsid w:val="00E25726"/>
    <w:rsid w:val="00E25AC2"/>
    <w:rsid w:val="00E25D91"/>
    <w:rsid w:val="00E25DB8"/>
    <w:rsid w:val="00E26C56"/>
    <w:rsid w:val="00E26DAE"/>
    <w:rsid w:val="00E26EAB"/>
    <w:rsid w:val="00E26EFF"/>
    <w:rsid w:val="00E26FE9"/>
    <w:rsid w:val="00E2784F"/>
    <w:rsid w:val="00E27D63"/>
    <w:rsid w:val="00E30230"/>
    <w:rsid w:val="00E302CB"/>
    <w:rsid w:val="00E304CA"/>
    <w:rsid w:val="00E304F5"/>
    <w:rsid w:val="00E30A1E"/>
    <w:rsid w:val="00E30EB4"/>
    <w:rsid w:val="00E31244"/>
    <w:rsid w:val="00E313A0"/>
    <w:rsid w:val="00E323A9"/>
    <w:rsid w:val="00E3271B"/>
    <w:rsid w:val="00E32D0D"/>
    <w:rsid w:val="00E332D6"/>
    <w:rsid w:val="00E339E2"/>
    <w:rsid w:val="00E33C7B"/>
    <w:rsid w:val="00E34120"/>
    <w:rsid w:val="00E3414E"/>
    <w:rsid w:val="00E34463"/>
    <w:rsid w:val="00E34D21"/>
    <w:rsid w:val="00E35190"/>
    <w:rsid w:val="00E35511"/>
    <w:rsid w:val="00E3583C"/>
    <w:rsid w:val="00E35B93"/>
    <w:rsid w:val="00E36203"/>
    <w:rsid w:val="00E3677D"/>
    <w:rsid w:val="00E3695B"/>
    <w:rsid w:val="00E36BDF"/>
    <w:rsid w:val="00E37142"/>
    <w:rsid w:val="00E3718C"/>
    <w:rsid w:val="00E37461"/>
    <w:rsid w:val="00E41564"/>
    <w:rsid w:val="00E41698"/>
    <w:rsid w:val="00E41873"/>
    <w:rsid w:val="00E41AE5"/>
    <w:rsid w:val="00E426A5"/>
    <w:rsid w:val="00E42C4C"/>
    <w:rsid w:val="00E42C94"/>
    <w:rsid w:val="00E43A37"/>
    <w:rsid w:val="00E43D5F"/>
    <w:rsid w:val="00E43E06"/>
    <w:rsid w:val="00E4409D"/>
    <w:rsid w:val="00E44B4C"/>
    <w:rsid w:val="00E44F73"/>
    <w:rsid w:val="00E45119"/>
    <w:rsid w:val="00E452BE"/>
    <w:rsid w:val="00E4541D"/>
    <w:rsid w:val="00E458FA"/>
    <w:rsid w:val="00E45D7D"/>
    <w:rsid w:val="00E45EA1"/>
    <w:rsid w:val="00E46126"/>
    <w:rsid w:val="00E46797"/>
    <w:rsid w:val="00E467B3"/>
    <w:rsid w:val="00E4685F"/>
    <w:rsid w:val="00E46D46"/>
    <w:rsid w:val="00E46F4C"/>
    <w:rsid w:val="00E470FE"/>
    <w:rsid w:val="00E4770C"/>
    <w:rsid w:val="00E47AD4"/>
    <w:rsid w:val="00E47ED5"/>
    <w:rsid w:val="00E505AC"/>
    <w:rsid w:val="00E506E6"/>
    <w:rsid w:val="00E507AF"/>
    <w:rsid w:val="00E50A60"/>
    <w:rsid w:val="00E50D9B"/>
    <w:rsid w:val="00E5118C"/>
    <w:rsid w:val="00E52A39"/>
    <w:rsid w:val="00E52D2D"/>
    <w:rsid w:val="00E52EE3"/>
    <w:rsid w:val="00E533BF"/>
    <w:rsid w:val="00E539CD"/>
    <w:rsid w:val="00E54169"/>
    <w:rsid w:val="00E54497"/>
    <w:rsid w:val="00E54F4F"/>
    <w:rsid w:val="00E55145"/>
    <w:rsid w:val="00E5560F"/>
    <w:rsid w:val="00E558E0"/>
    <w:rsid w:val="00E558F7"/>
    <w:rsid w:val="00E55DA0"/>
    <w:rsid w:val="00E5613B"/>
    <w:rsid w:val="00E56286"/>
    <w:rsid w:val="00E56DA7"/>
    <w:rsid w:val="00E56F49"/>
    <w:rsid w:val="00E57495"/>
    <w:rsid w:val="00E575D0"/>
    <w:rsid w:val="00E5774F"/>
    <w:rsid w:val="00E57895"/>
    <w:rsid w:val="00E6003C"/>
    <w:rsid w:val="00E6018A"/>
    <w:rsid w:val="00E60247"/>
    <w:rsid w:val="00E602E4"/>
    <w:rsid w:val="00E60B66"/>
    <w:rsid w:val="00E610E7"/>
    <w:rsid w:val="00E6112A"/>
    <w:rsid w:val="00E6127B"/>
    <w:rsid w:val="00E6151E"/>
    <w:rsid w:val="00E62844"/>
    <w:rsid w:val="00E6378D"/>
    <w:rsid w:val="00E63877"/>
    <w:rsid w:val="00E63AEA"/>
    <w:rsid w:val="00E63E95"/>
    <w:rsid w:val="00E63ED8"/>
    <w:rsid w:val="00E63F0F"/>
    <w:rsid w:val="00E650A4"/>
    <w:rsid w:val="00E65511"/>
    <w:rsid w:val="00E6553A"/>
    <w:rsid w:val="00E655FA"/>
    <w:rsid w:val="00E6570E"/>
    <w:rsid w:val="00E65874"/>
    <w:rsid w:val="00E658E7"/>
    <w:rsid w:val="00E65A11"/>
    <w:rsid w:val="00E65A86"/>
    <w:rsid w:val="00E660BD"/>
    <w:rsid w:val="00E662DE"/>
    <w:rsid w:val="00E66BC8"/>
    <w:rsid w:val="00E66C8F"/>
    <w:rsid w:val="00E6753A"/>
    <w:rsid w:val="00E67582"/>
    <w:rsid w:val="00E6771D"/>
    <w:rsid w:val="00E6799D"/>
    <w:rsid w:val="00E67B06"/>
    <w:rsid w:val="00E70624"/>
    <w:rsid w:val="00E7068B"/>
    <w:rsid w:val="00E706EF"/>
    <w:rsid w:val="00E7089A"/>
    <w:rsid w:val="00E708C1"/>
    <w:rsid w:val="00E70A9D"/>
    <w:rsid w:val="00E70B0C"/>
    <w:rsid w:val="00E710C0"/>
    <w:rsid w:val="00E7111C"/>
    <w:rsid w:val="00E7187A"/>
    <w:rsid w:val="00E71EE2"/>
    <w:rsid w:val="00E72870"/>
    <w:rsid w:val="00E72F2D"/>
    <w:rsid w:val="00E73F22"/>
    <w:rsid w:val="00E7483E"/>
    <w:rsid w:val="00E7544F"/>
    <w:rsid w:val="00E757B0"/>
    <w:rsid w:val="00E760EA"/>
    <w:rsid w:val="00E76150"/>
    <w:rsid w:val="00E77316"/>
    <w:rsid w:val="00E773EB"/>
    <w:rsid w:val="00E77809"/>
    <w:rsid w:val="00E77A45"/>
    <w:rsid w:val="00E80B32"/>
    <w:rsid w:val="00E80F6F"/>
    <w:rsid w:val="00E810AA"/>
    <w:rsid w:val="00E811A3"/>
    <w:rsid w:val="00E81456"/>
    <w:rsid w:val="00E81EC6"/>
    <w:rsid w:val="00E81F35"/>
    <w:rsid w:val="00E827FE"/>
    <w:rsid w:val="00E82B5F"/>
    <w:rsid w:val="00E82BD7"/>
    <w:rsid w:val="00E8301A"/>
    <w:rsid w:val="00E83047"/>
    <w:rsid w:val="00E83280"/>
    <w:rsid w:val="00E83FF7"/>
    <w:rsid w:val="00E841AB"/>
    <w:rsid w:val="00E8458C"/>
    <w:rsid w:val="00E8476E"/>
    <w:rsid w:val="00E86204"/>
    <w:rsid w:val="00E8648C"/>
    <w:rsid w:val="00E8671D"/>
    <w:rsid w:val="00E86CF4"/>
    <w:rsid w:val="00E87274"/>
    <w:rsid w:val="00E87981"/>
    <w:rsid w:val="00E87B3E"/>
    <w:rsid w:val="00E900FA"/>
    <w:rsid w:val="00E9020E"/>
    <w:rsid w:val="00E90CF4"/>
    <w:rsid w:val="00E91F37"/>
    <w:rsid w:val="00E922E8"/>
    <w:rsid w:val="00E9235B"/>
    <w:rsid w:val="00E92A33"/>
    <w:rsid w:val="00E93111"/>
    <w:rsid w:val="00E93AD6"/>
    <w:rsid w:val="00E9426C"/>
    <w:rsid w:val="00E9475D"/>
    <w:rsid w:val="00E94A60"/>
    <w:rsid w:val="00E94B8F"/>
    <w:rsid w:val="00E94C35"/>
    <w:rsid w:val="00E9516D"/>
    <w:rsid w:val="00E95960"/>
    <w:rsid w:val="00E95F24"/>
    <w:rsid w:val="00E962E1"/>
    <w:rsid w:val="00E96C18"/>
    <w:rsid w:val="00E96C90"/>
    <w:rsid w:val="00E97EF3"/>
    <w:rsid w:val="00EA0A7F"/>
    <w:rsid w:val="00EA0EE8"/>
    <w:rsid w:val="00EA154A"/>
    <w:rsid w:val="00EA21A3"/>
    <w:rsid w:val="00EA2342"/>
    <w:rsid w:val="00EA2343"/>
    <w:rsid w:val="00EA2A79"/>
    <w:rsid w:val="00EA2C66"/>
    <w:rsid w:val="00EA2E34"/>
    <w:rsid w:val="00EA32AF"/>
    <w:rsid w:val="00EA35BB"/>
    <w:rsid w:val="00EA39EF"/>
    <w:rsid w:val="00EA3CCB"/>
    <w:rsid w:val="00EA4081"/>
    <w:rsid w:val="00EA40D4"/>
    <w:rsid w:val="00EA443C"/>
    <w:rsid w:val="00EA4A80"/>
    <w:rsid w:val="00EA4EBA"/>
    <w:rsid w:val="00EA5CE7"/>
    <w:rsid w:val="00EA5F6B"/>
    <w:rsid w:val="00EA6029"/>
    <w:rsid w:val="00EA6500"/>
    <w:rsid w:val="00EA66FC"/>
    <w:rsid w:val="00EA6BC2"/>
    <w:rsid w:val="00EA773B"/>
    <w:rsid w:val="00EA7B45"/>
    <w:rsid w:val="00EA7BB8"/>
    <w:rsid w:val="00EA7CBE"/>
    <w:rsid w:val="00EB0BED"/>
    <w:rsid w:val="00EB0C93"/>
    <w:rsid w:val="00EB1540"/>
    <w:rsid w:val="00EB15B2"/>
    <w:rsid w:val="00EB2010"/>
    <w:rsid w:val="00EB2166"/>
    <w:rsid w:val="00EB2644"/>
    <w:rsid w:val="00EB2AC9"/>
    <w:rsid w:val="00EB33E9"/>
    <w:rsid w:val="00EB3776"/>
    <w:rsid w:val="00EB40D4"/>
    <w:rsid w:val="00EB4291"/>
    <w:rsid w:val="00EB4ADA"/>
    <w:rsid w:val="00EB4C8D"/>
    <w:rsid w:val="00EB54C9"/>
    <w:rsid w:val="00EB5563"/>
    <w:rsid w:val="00EB5775"/>
    <w:rsid w:val="00EB6986"/>
    <w:rsid w:val="00EB7653"/>
    <w:rsid w:val="00EB7ACF"/>
    <w:rsid w:val="00EC0005"/>
    <w:rsid w:val="00EC0143"/>
    <w:rsid w:val="00EC039C"/>
    <w:rsid w:val="00EC0AA1"/>
    <w:rsid w:val="00EC0ABA"/>
    <w:rsid w:val="00EC0C1A"/>
    <w:rsid w:val="00EC0D86"/>
    <w:rsid w:val="00EC0FDA"/>
    <w:rsid w:val="00EC123D"/>
    <w:rsid w:val="00EC1408"/>
    <w:rsid w:val="00EC14CA"/>
    <w:rsid w:val="00EC184A"/>
    <w:rsid w:val="00EC2041"/>
    <w:rsid w:val="00EC26A4"/>
    <w:rsid w:val="00EC2854"/>
    <w:rsid w:val="00EC2A9B"/>
    <w:rsid w:val="00EC2D06"/>
    <w:rsid w:val="00EC2E9E"/>
    <w:rsid w:val="00EC325B"/>
    <w:rsid w:val="00EC3312"/>
    <w:rsid w:val="00EC3616"/>
    <w:rsid w:val="00EC3BCE"/>
    <w:rsid w:val="00EC3C28"/>
    <w:rsid w:val="00EC4617"/>
    <w:rsid w:val="00EC4EAD"/>
    <w:rsid w:val="00EC50BB"/>
    <w:rsid w:val="00EC53B2"/>
    <w:rsid w:val="00EC5596"/>
    <w:rsid w:val="00EC58B6"/>
    <w:rsid w:val="00EC5CA9"/>
    <w:rsid w:val="00EC5ED0"/>
    <w:rsid w:val="00EC62FE"/>
    <w:rsid w:val="00EC6501"/>
    <w:rsid w:val="00EC6642"/>
    <w:rsid w:val="00EC6769"/>
    <w:rsid w:val="00EC68EA"/>
    <w:rsid w:val="00EC6A66"/>
    <w:rsid w:val="00EC6C90"/>
    <w:rsid w:val="00EC6CD1"/>
    <w:rsid w:val="00EC7F72"/>
    <w:rsid w:val="00ED075A"/>
    <w:rsid w:val="00ED07FB"/>
    <w:rsid w:val="00ED0923"/>
    <w:rsid w:val="00ED0C97"/>
    <w:rsid w:val="00ED10CB"/>
    <w:rsid w:val="00ED13BD"/>
    <w:rsid w:val="00ED1F59"/>
    <w:rsid w:val="00ED1F5D"/>
    <w:rsid w:val="00ED2661"/>
    <w:rsid w:val="00ED2D3F"/>
    <w:rsid w:val="00ED3461"/>
    <w:rsid w:val="00ED3D40"/>
    <w:rsid w:val="00ED3FE7"/>
    <w:rsid w:val="00ED4573"/>
    <w:rsid w:val="00ED47EA"/>
    <w:rsid w:val="00ED4B09"/>
    <w:rsid w:val="00ED4F7A"/>
    <w:rsid w:val="00ED6728"/>
    <w:rsid w:val="00ED69A0"/>
    <w:rsid w:val="00ED761C"/>
    <w:rsid w:val="00ED7D60"/>
    <w:rsid w:val="00ED7DA2"/>
    <w:rsid w:val="00ED7F87"/>
    <w:rsid w:val="00EE0F1C"/>
    <w:rsid w:val="00EE16B8"/>
    <w:rsid w:val="00EE1D6D"/>
    <w:rsid w:val="00EE1E98"/>
    <w:rsid w:val="00EE263D"/>
    <w:rsid w:val="00EE2851"/>
    <w:rsid w:val="00EE29C5"/>
    <w:rsid w:val="00EE2DB2"/>
    <w:rsid w:val="00EE2F40"/>
    <w:rsid w:val="00EE2FF4"/>
    <w:rsid w:val="00EE35D9"/>
    <w:rsid w:val="00EE3655"/>
    <w:rsid w:val="00EE3B4E"/>
    <w:rsid w:val="00EE3B84"/>
    <w:rsid w:val="00EE3D51"/>
    <w:rsid w:val="00EE4F7B"/>
    <w:rsid w:val="00EE5031"/>
    <w:rsid w:val="00EE541E"/>
    <w:rsid w:val="00EE5BF4"/>
    <w:rsid w:val="00EE5DA3"/>
    <w:rsid w:val="00EE66C5"/>
    <w:rsid w:val="00EE68BA"/>
    <w:rsid w:val="00EE69D1"/>
    <w:rsid w:val="00EE70DE"/>
    <w:rsid w:val="00EE761D"/>
    <w:rsid w:val="00EE76F2"/>
    <w:rsid w:val="00EE7D56"/>
    <w:rsid w:val="00EF0326"/>
    <w:rsid w:val="00EF0328"/>
    <w:rsid w:val="00EF1015"/>
    <w:rsid w:val="00EF12AB"/>
    <w:rsid w:val="00EF15A2"/>
    <w:rsid w:val="00EF1615"/>
    <w:rsid w:val="00EF1C63"/>
    <w:rsid w:val="00EF22FF"/>
    <w:rsid w:val="00EF252E"/>
    <w:rsid w:val="00EF2D91"/>
    <w:rsid w:val="00EF45BB"/>
    <w:rsid w:val="00EF47E5"/>
    <w:rsid w:val="00EF49B0"/>
    <w:rsid w:val="00EF5118"/>
    <w:rsid w:val="00EF5892"/>
    <w:rsid w:val="00EF5AF5"/>
    <w:rsid w:val="00EF5BAF"/>
    <w:rsid w:val="00EF66C4"/>
    <w:rsid w:val="00EF6D63"/>
    <w:rsid w:val="00EF6F4F"/>
    <w:rsid w:val="00EF72EA"/>
    <w:rsid w:val="00F0014B"/>
    <w:rsid w:val="00F00C92"/>
    <w:rsid w:val="00F01030"/>
    <w:rsid w:val="00F01427"/>
    <w:rsid w:val="00F0178A"/>
    <w:rsid w:val="00F01C4D"/>
    <w:rsid w:val="00F023CF"/>
    <w:rsid w:val="00F0252D"/>
    <w:rsid w:val="00F0342C"/>
    <w:rsid w:val="00F038FC"/>
    <w:rsid w:val="00F0394C"/>
    <w:rsid w:val="00F039D7"/>
    <w:rsid w:val="00F03F5A"/>
    <w:rsid w:val="00F04788"/>
    <w:rsid w:val="00F047FF"/>
    <w:rsid w:val="00F05025"/>
    <w:rsid w:val="00F06437"/>
    <w:rsid w:val="00F06C4A"/>
    <w:rsid w:val="00F07751"/>
    <w:rsid w:val="00F07E2A"/>
    <w:rsid w:val="00F07EC0"/>
    <w:rsid w:val="00F10596"/>
    <w:rsid w:val="00F10A1F"/>
    <w:rsid w:val="00F10B74"/>
    <w:rsid w:val="00F10ED1"/>
    <w:rsid w:val="00F11C06"/>
    <w:rsid w:val="00F120DE"/>
    <w:rsid w:val="00F12384"/>
    <w:rsid w:val="00F1262C"/>
    <w:rsid w:val="00F12742"/>
    <w:rsid w:val="00F12865"/>
    <w:rsid w:val="00F128A4"/>
    <w:rsid w:val="00F12D12"/>
    <w:rsid w:val="00F12D9E"/>
    <w:rsid w:val="00F130CE"/>
    <w:rsid w:val="00F134C1"/>
    <w:rsid w:val="00F13CD3"/>
    <w:rsid w:val="00F14B0F"/>
    <w:rsid w:val="00F14EB0"/>
    <w:rsid w:val="00F15156"/>
    <w:rsid w:val="00F15513"/>
    <w:rsid w:val="00F15AC8"/>
    <w:rsid w:val="00F15AD3"/>
    <w:rsid w:val="00F1607A"/>
    <w:rsid w:val="00F164C6"/>
    <w:rsid w:val="00F16EA7"/>
    <w:rsid w:val="00F16FB6"/>
    <w:rsid w:val="00F178A6"/>
    <w:rsid w:val="00F17C68"/>
    <w:rsid w:val="00F17E2F"/>
    <w:rsid w:val="00F21027"/>
    <w:rsid w:val="00F215EA"/>
    <w:rsid w:val="00F21CE4"/>
    <w:rsid w:val="00F22192"/>
    <w:rsid w:val="00F22795"/>
    <w:rsid w:val="00F229AF"/>
    <w:rsid w:val="00F22AA3"/>
    <w:rsid w:val="00F23600"/>
    <w:rsid w:val="00F23626"/>
    <w:rsid w:val="00F23A32"/>
    <w:rsid w:val="00F23C1D"/>
    <w:rsid w:val="00F2490F"/>
    <w:rsid w:val="00F2599F"/>
    <w:rsid w:val="00F25DBA"/>
    <w:rsid w:val="00F2604F"/>
    <w:rsid w:val="00F26557"/>
    <w:rsid w:val="00F27015"/>
    <w:rsid w:val="00F2742E"/>
    <w:rsid w:val="00F306C6"/>
    <w:rsid w:val="00F30829"/>
    <w:rsid w:val="00F31CC6"/>
    <w:rsid w:val="00F31D98"/>
    <w:rsid w:val="00F3294F"/>
    <w:rsid w:val="00F32DD1"/>
    <w:rsid w:val="00F3314A"/>
    <w:rsid w:val="00F331F8"/>
    <w:rsid w:val="00F33986"/>
    <w:rsid w:val="00F33AC0"/>
    <w:rsid w:val="00F341F5"/>
    <w:rsid w:val="00F3459B"/>
    <w:rsid w:val="00F358E7"/>
    <w:rsid w:val="00F360D4"/>
    <w:rsid w:val="00F363D3"/>
    <w:rsid w:val="00F36D46"/>
    <w:rsid w:val="00F37CD1"/>
    <w:rsid w:val="00F409B8"/>
    <w:rsid w:val="00F40A37"/>
    <w:rsid w:val="00F40C38"/>
    <w:rsid w:val="00F424E2"/>
    <w:rsid w:val="00F428DC"/>
    <w:rsid w:val="00F42AFF"/>
    <w:rsid w:val="00F42FAE"/>
    <w:rsid w:val="00F431E5"/>
    <w:rsid w:val="00F4358F"/>
    <w:rsid w:val="00F43A44"/>
    <w:rsid w:val="00F43C31"/>
    <w:rsid w:val="00F43CC8"/>
    <w:rsid w:val="00F43DA8"/>
    <w:rsid w:val="00F43DDD"/>
    <w:rsid w:val="00F43DF2"/>
    <w:rsid w:val="00F441E3"/>
    <w:rsid w:val="00F4432B"/>
    <w:rsid w:val="00F4438B"/>
    <w:rsid w:val="00F44477"/>
    <w:rsid w:val="00F44820"/>
    <w:rsid w:val="00F4486C"/>
    <w:rsid w:val="00F450DD"/>
    <w:rsid w:val="00F45593"/>
    <w:rsid w:val="00F45747"/>
    <w:rsid w:val="00F45997"/>
    <w:rsid w:val="00F45BAB"/>
    <w:rsid w:val="00F46419"/>
    <w:rsid w:val="00F466AE"/>
    <w:rsid w:val="00F46777"/>
    <w:rsid w:val="00F46828"/>
    <w:rsid w:val="00F46C05"/>
    <w:rsid w:val="00F470E8"/>
    <w:rsid w:val="00F474D6"/>
    <w:rsid w:val="00F475F8"/>
    <w:rsid w:val="00F47721"/>
    <w:rsid w:val="00F47C19"/>
    <w:rsid w:val="00F503F4"/>
    <w:rsid w:val="00F50606"/>
    <w:rsid w:val="00F50883"/>
    <w:rsid w:val="00F5120F"/>
    <w:rsid w:val="00F514AE"/>
    <w:rsid w:val="00F5167B"/>
    <w:rsid w:val="00F517E2"/>
    <w:rsid w:val="00F5181C"/>
    <w:rsid w:val="00F51829"/>
    <w:rsid w:val="00F51ECF"/>
    <w:rsid w:val="00F5228E"/>
    <w:rsid w:val="00F5228F"/>
    <w:rsid w:val="00F5267E"/>
    <w:rsid w:val="00F530D1"/>
    <w:rsid w:val="00F533AC"/>
    <w:rsid w:val="00F53A98"/>
    <w:rsid w:val="00F53E13"/>
    <w:rsid w:val="00F53E67"/>
    <w:rsid w:val="00F53E70"/>
    <w:rsid w:val="00F53EFE"/>
    <w:rsid w:val="00F54821"/>
    <w:rsid w:val="00F54FB5"/>
    <w:rsid w:val="00F55261"/>
    <w:rsid w:val="00F559D8"/>
    <w:rsid w:val="00F559F7"/>
    <w:rsid w:val="00F5657D"/>
    <w:rsid w:val="00F56872"/>
    <w:rsid w:val="00F5706E"/>
    <w:rsid w:val="00F574F6"/>
    <w:rsid w:val="00F57549"/>
    <w:rsid w:val="00F602FB"/>
    <w:rsid w:val="00F60408"/>
    <w:rsid w:val="00F60446"/>
    <w:rsid w:val="00F607D3"/>
    <w:rsid w:val="00F60FF6"/>
    <w:rsid w:val="00F61006"/>
    <w:rsid w:val="00F61320"/>
    <w:rsid w:val="00F61C64"/>
    <w:rsid w:val="00F61F46"/>
    <w:rsid w:val="00F620AC"/>
    <w:rsid w:val="00F6250F"/>
    <w:rsid w:val="00F62580"/>
    <w:rsid w:val="00F6262A"/>
    <w:rsid w:val="00F6270B"/>
    <w:rsid w:val="00F63B9C"/>
    <w:rsid w:val="00F640DB"/>
    <w:rsid w:val="00F64190"/>
    <w:rsid w:val="00F66389"/>
    <w:rsid w:val="00F66668"/>
    <w:rsid w:val="00F66F14"/>
    <w:rsid w:val="00F66FAD"/>
    <w:rsid w:val="00F677B1"/>
    <w:rsid w:val="00F679B4"/>
    <w:rsid w:val="00F70107"/>
    <w:rsid w:val="00F70D11"/>
    <w:rsid w:val="00F716DD"/>
    <w:rsid w:val="00F717CD"/>
    <w:rsid w:val="00F71CC3"/>
    <w:rsid w:val="00F71F45"/>
    <w:rsid w:val="00F733E5"/>
    <w:rsid w:val="00F736DE"/>
    <w:rsid w:val="00F7378B"/>
    <w:rsid w:val="00F73F9F"/>
    <w:rsid w:val="00F7403A"/>
    <w:rsid w:val="00F741A0"/>
    <w:rsid w:val="00F742E3"/>
    <w:rsid w:val="00F74D18"/>
    <w:rsid w:val="00F74EB8"/>
    <w:rsid w:val="00F75C39"/>
    <w:rsid w:val="00F75C9B"/>
    <w:rsid w:val="00F7615A"/>
    <w:rsid w:val="00F76404"/>
    <w:rsid w:val="00F76547"/>
    <w:rsid w:val="00F76DF5"/>
    <w:rsid w:val="00F779B9"/>
    <w:rsid w:val="00F77DE5"/>
    <w:rsid w:val="00F80427"/>
    <w:rsid w:val="00F80584"/>
    <w:rsid w:val="00F81253"/>
    <w:rsid w:val="00F8159C"/>
    <w:rsid w:val="00F818AF"/>
    <w:rsid w:val="00F818F7"/>
    <w:rsid w:val="00F81A4F"/>
    <w:rsid w:val="00F82429"/>
    <w:rsid w:val="00F827BA"/>
    <w:rsid w:val="00F829D4"/>
    <w:rsid w:val="00F82B13"/>
    <w:rsid w:val="00F831C1"/>
    <w:rsid w:val="00F832DF"/>
    <w:rsid w:val="00F8352E"/>
    <w:rsid w:val="00F83695"/>
    <w:rsid w:val="00F83C9B"/>
    <w:rsid w:val="00F83F38"/>
    <w:rsid w:val="00F84F53"/>
    <w:rsid w:val="00F85D33"/>
    <w:rsid w:val="00F85E89"/>
    <w:rsid w:val="00F869E1"/>
    <w:rsid w:val="00F86EAE"/>
    <w:rsid w:val="00F871F7"/>
    <w:rsid w:val="00F872EE"/>
    <w:rsid w:val="00F8740C"/>
    <w:rsid w:val="00F8747A"/>
    <w:rsid w:val="00F90122"/>
    <w:rsid w:val="00F9028E"/>
    <w:rsid w:val="00F90641"/>
    <w:rsid w:val="00F91584"/>
    <w:rsid w:val="00F918BD"/>
    <w:rsid w:val="00F92035"/>
    <w:rsid w:val="00F926DE"/>
    <w:rsid w:val="00F92770"/>
    <w:rsid w:val="00F92849"/>
    <w:rsid w:val="00F928B5"/>
    <w:rsid w:val="00F92909"/>
    <w:rsid w:val="00F92C50"/>
    <w:rsid w:val="00F92F1D"/>
    <w:rsid w:val="00F944B1"/>
    <w:rsid w:val="00F950B6"/>
    <w:rsid w:val="00F95225"/>
    <w:rsid w:val="00F95C20"/>
    <w:rsid w:val="00F96106"/>
    <w:rsid w:val="00F9635B"/>
    <w:rsid w:val="00F964FE"/>
    <w:rsid w:val="00F965EE"/>
    <w:rsid w:val="00F97015"/>
    <w:rsid w:val="00F970BD"/>
    <w:rsid w:val="00F97172"/>
    <w:rsid w:val="00FA0820"/>
    <w:rsid w:val="00FA0CFD"/>
    <w:rsid w:val="00FA13E9"/>
    <w:rsid w:val="00FA1426"/>
    <w:rsid w:val="00FA147D"/>
    <w:rsid w:val="00FA1AFD"/>
    <w:rsid w:val="00FA1F44"/>
    <w:rsid w:val="00FA2212"/>
    <w:rsid w:val="00FA2408"/>
    <w:rsid w:val="00FA2EE8"/>
    <w:rsid w:val="00FA3075"/>
    <w:rsid w:val="00FA35B0"/>
    <w:rsid w:val="00FA35F7"/>
    <w:rsid w:val="00FA378B"/>
    <w:rsid w:val="00FA3E05"/>
    <w:rsid w:val="00FA41A5"/>
    <w:rsid w:val="00FA43B7"/>
    <w:rsid w:val="00FA43D0"/>
    <w:rsid w:val="00FA4BD8"/>
    <w:rsid w:val="00FA4E6D"/>
    <w:rsid w:val="00FA54C1"/>
    <w:rsid w:val="00FA59E0"/>
    <w:rsid w:val="00FA5A83"/>
    <w:rsid w:val="00FA5D21"/>
    <w:rsid w:val="00FA5FFB"/>
    <w:rsid w:val="00FA6D47"/>
    <w:rsid w:val="00FA76A1"/>
    <w:rsid w:val="00FA79B1"/>
    <w:rsid w:val="00FA7A79"/>
    <w:rsid w:val="00FA7CE1"/>
    <w:rsid w:val="00FA7DB2"/>
    <w:rsid w:val="00FA7FAB"/>
    <w:rsid w:val="00FB011B"/>
    <w:rsid w:val="00FB01DF"/>
    <w:rsid w:val="00FB17D3"/>
    <w:rsid w:val="00FB18F2"/>
    <w:rsid w:val="00FB192A"/>
    <w:rsid w:val="00FB1C2B"/>
    <w:rsid w:val="00FB264C"/>
    <w:rsid w:val="00FB2A56"/>
    <w:rsid w:val="00FB2B01"/>
    <w:rsid w:val="00FB3453"/>
    <w:rsid w:val="00FB3B36"/>
    <w:rsid w:val="00FB3D82"/>
    <w:rsid w:val="00FB4799"/>
    <w:rsid w:val="00FB49BB"/>
    <w:rsid w:val="00FB4CFC"/>
    <w:rsid w:val="00FB4F8F"/>
    <w:rsid w:val="00FB5299"/>
    <w:rsid w:val="00FB5DEA"/>
    <w:rsid w:val="00FB650F"/>
    <w:rsid w:val="00FB6AFA"/>
    <w:rsid w:val="00FB73B7"/>
    <w:rsid w:val="00FB7F3B"/>
    <w:rsid w:val="00FC0343"/>
    <w:rsid w:val="00FC0633"/>
    <w:rsid w:val="00FC07AA"/>
    <w:rsid w:val="00FC0C36"/>
    <w:rsid w:val="00FC162B"/>
    <w:rsid w:val="00FC2849"/>
    <w:rsid w:val="00FC2C71"/>
    <w:rsid w:val="00FC2CED"/>
    <w:rsid w:val="00FC3366"/>
    <w:rsid w:val="00FC3C1F"/>
    <w:rsid w:val="00FC4FC1"/>
    <w:rsid w:val="00FC57EB"/>
    <w:rsid w:val="00FC5B13"/>
    <w:rsid w:val="00FC5B15"/>
    <w:rsid w:val="00FC5C6D"/>
    <w:rsid w:val="00FC5C8D"/>
    <w:rsid w:val="00FC655D"/>
    <w:rsid w:val="00FC661D"/>
    <w:rsid w:val="00FC661F"/>
    <w:rsid w:val="00FC6A8A"/>
    <w:rsid w:val="00FC71EB"/>
    <w:rsid w:val="00FC7E39"/>
    <w:rsid w:val="00FD0516"/>
    <w:rsid w:val="00FD080E"/>
    <w:rsid w:val="00FD09A3"/>
    <w:rsid w:val="00FD0C1C"/>
    <w:rsid w:val="00FD0D07"/>
    <w:rsid w:val="00FD1144"/>
    <w:rsid w:val="00FD114B"/>
    <w:rsid w:val="00FD11AD"/>
    <w:rsid w:val="00FD175B"/>
    <w:rsid w:val="00FD22BB"/>
    <w:rsid w:val="00FD28AF"/>
    <w:rsid w:val="00FD32C6"/>
    <w:rsid w:val="00FD3FF5"/>
    <w:rsid w:val="00FD43E4"/>
    <w:rsid w:val="00FD515D"/>
    <w:rsid w:val="00FD52BE"/>
    <w:rsid w:val="00FD5460"/>
    <w:rsid w:val="00FD5967"/>
    <w:rsid w:val="00FD6551"/>
    <w:rsid w:val="00FD6A03"/>
    <w:rsid w:val="00FD6DDA"/>
    <w:rsid w:val="00FD7154"/>
    <w:rsid w:val="00FD7322"/>
    <w:rsid w:val="00FD7A16"/>
    <w:rsid w:val="00FD7DEF"/>
    <w:rsid w:val="00FE0B34"/>
    <w:rsid w:val="00FE18AB"/>
    <w:rsid w:val="00FE1A72"/>
    <w:rsid w:val="00FE20CE"/>
    <w:rsid w:val="00FE253B"/>
    <w:rsid w:val="00FE2619"/>
    <w:rsid w:val="00FE2EC1"/>
    <w:rsid w:val="00FE3F77"/>
    <w:rsid w:val="00FE47FF"/>
    <w:rsid w:val="00FE4DFE"/>
    <w:rsid w:val="00FE5043"/>
    <w:rsid w:val="00FE56FC"/>
    <w:rsid w:val="00FE5932"/>
    <w:rsid w:val="00FE594E"/>
    <w:rsid w:val="00FE6781"/>
    <w:rsid w:val="00FE686B"/>
    <w:rsid w:val="00FE6F01"/>
    <w:rsid w:val="00FE7980"/>
    <w:rsid w:val="00FF0262"/>
    <w:rsid w:val="00FF0E22"/>
    <w:rsid w:val="00FF0E39"/>
    <w:rsid w:val="00FF0F1A"/>
    <w:rsid w:val="00FF0F27"/>
    <w:rsid w:val="00FF15D4"/>
    <w:rsid w:val="00FF2057"/>
    <w:rsid w:val="00FF2625"/>
    <w:rsid w:val="00FF29C0"/>
    <w:rsid w:val="00FF2C94"/>
    <w:rsid w:val="00FF31B9"/>
    <w:rsid w:val="00FF32C5"/>
    <w:rsid w:val="00FF3D36"/>
    <w:rsid w:val="00FF4079"/>
    <w:rsid w:val="00FF4502"/>
    <w:rsid w:val="00FF489C"/>
    <w:rsid w:val="00FF51C0"/>
    <w:rsid w:val="00FF52C3"/>
    <w:rsid w:val="00FF5B28"/>
    <w:rsid w:val="00FF5B9A"/>
    <w:rsid w:val="00FF6158"/>
    <w:rsid w:val="00FF638B"/>
    <w:rsid w:val="00FF7C96"/>
    <w:rsid w:val="00FF7E89"/>
    <w:rsid w:val="00FF7EE8"/>
    <w:rsid w:val="41C3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80322C"/>
  <w15:docId w15:val="{5351518A-29DB-44CA-B2DB-8E713105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A59"/>
    <w:rPr>
      <w:rFonts w:ascii="Arial" w:eastAsia="Times New Roman" w:hAnsi="Arial"/>
      <w:sz w:val="24"/>
    </w:rPr>
  </w:style>
  <w:style w:type="paragraph" w:styleId="Heading1">
    <w:name w:val="heading 1"/>
    <w:basedOn w:val="Normal"/>
    <w:next w:val="Normal"/>
    <w:link w:val="Heading1Char"/>
    <w:uiPriority w:val="9"/>
    <w:qFormat/>
    <w:rsid w:val="00A80949"/>
    <w:pPr>
      <w:keepNext/>
      <w:outlineLvl w:val="0"/>
    </w:pPr>
    <w:rPr>
      <w:rFonts w:ascii="Impact" w:hAnsi="Impact"/>
      <w:color w:val="333300"/>
      <w:sz w:val="44"/>
    </w:rPr>
  </w:style>
  <w:style w:type="paragraph" w:styleId="Heading2">
    <w:name w:val="heading 2"/>
    <w:basedOn w:val="Heading1"/>
    <w:next w:val="Normal"/>
    <w:link w:val="Heading2Char"/>
    <w:uiPriority w:val="9"/>
    <w:qFormat/>
    <w:rsid w:val="00A80949"/>
    <w:pPr>
      <w:spacing w:after="120" w:line="400" w:lineRule="exact"/>
      <w:outlineLvl w:val="1"/>
    </w:pPr>
    <w:rPr>
      <w:sz w:val="36"/>
    </w:rPr>
  </w:style>
  <w:style w:type="paragraph" w:styleId="Heading3">
    <w:name w:val="heading 3"/>
    <w:basedOn w:val="Normal"/>
    <w:next w:val="Normal"/>
    <w:link w:val="Heading3Char"/>
    <w:uiPriority w:val="9"/>
    <w:qFormat/>
    <w:rsid w:val="00A80949"/>
    <w:pPr>
      <w:keepNext/>
      <w:spacing w:before="240" w:after="60"/>
      <w:outlineLvl w:val="2"/>
    </w:pPr>
    <w:rPr>
      <w:rFonts w:ascii="Helvetica" w:hAnsi="Helvetica"/>
      <w:b/>
      <w:sz w:val="26"/>
    </w:rPr>
  </w:style>
  <w:style w:type="paragraph" w:styleId="Heading4">
    <w:name w:val="heading 4"/>
    <w:basedOn w:val="Heading1"/>
    <w:next w:val="Normal"/>
    <w:link w:val="Heading4Char"/>
    <w:uiPriority w:val="9"/>
    <w:qFormat/>
    <w:rsid w:val="00A80949"/>
    <w:pPr>
      <w:outlineLvl w:val="3"/>
    </w:pPr>
    <w:rPr>
      <w:i/>
      <w:sz w:val="24"/>
    </w:rPr>
  </w:style>
  <w:style w:type="paragraph" w:styleId="Heading5">
    <w:name w:val="heading 5"/>
    <w:basedOn w:val="Heading1"/>
    <w:next w:val="Normal"/>
    <w:link w:val="Heading5Char"/>
    <w:uiPriority w:val="9"/>
    <w:qFormat/>
    <w:rsid w:val="00A80949"/>
    <w:pPr>
      <w:outlineLvl w:val="4"/>
    </w:pPr>
    <w:rPr>
      <w:sz w:val="28"/>
    </w:rPr>
  </w:style>
  <w:style w:type="paragraph" w:styleId="Heading6">
    <w:name w:val="heading 6"/>
    <w:basedOn w:val="Normal"/>
    <w:next w:val="Normal"/>
    <w:link w:val="Heading6Char"/>
    <w:qFormat/>
    <w:rsid w:val="00A80949"/>
    <w:pPr>
      <w:spacing w:before="240" w:after="60"/>
      <w:outlineLvl w:val="5"/>
    </w:pPr>
    <w:rPr>
      <w:rFonts w:ascii="Times" w:hAnsi="Times"/>
      <w:b/>
      <w:sz w:val="22"/>
    </w:rPr>
  </w:style>
  <w:style w:type="paragraph" w:styleId="Heading7">
    <w:name w:val="heading 7"/>
    <w:basedOn w:val="Normal"/>
    <w:next w:val="Normal"/>
    <w:link w:val="Heading7Char"/>
    <w:uiPriority w:val="9"/>
    <w:semiHidden/>
    <w:unhideWhenUsed/>
    <w:qFormat/>
    <w:rsid w:val="00BA016E"/>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A016E"/>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qFormat/>
    <w:rsid w:val="00A80949"/>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949"/>
    <w:pPr>
      <w:tabs>
        <w:tab w:val="center" w:pos="4320"/>
        <w:tab w:val="right" w:pos="8640"/>
      </w:tabs>
    </w:pPr>
    <w:rPr>
      <w:rFonts w:ascii="Times New Roman" w:hAnsi="Times New Roman"/>
      <w:sz w:val="20"/>
    </w:rPr>
  </w:style>
  <w:style w:type="paragraph" w:styleId="BodyText">
    <w:name w:val="Body Text"/>
    <w:basedOn w:val="Normal"/>
    <w:link w:val="BodyTextChar"/>
    <w:uiPriority w:val="99"/>
    <w:rsid w:val="00A80949"/>
    <w:pPr>
      <w:spacing w:after="120" w:line="240" w:lineRule="atLeast"/>
    </w:pPr>
    <w:rPr>
      <w:sz w:val="20"/>
    </w:rPr>
  </w:style>
  <w:style w:type="paragraph" w:styleId="BodyTextIndent">
    <w:name w:val="Body Text Indent"/>
    <w:basedOn w:val="Normal"/>
    <w:link w:val="BodyTextIndentChar"/>
    <w:uiPriority w:val="99"/>
    <w:rsid w:val="00A80949"/>
    <w:pPr>
      <w:tabs>
        <w:tab w:val="left" w:pos="180"/>
      </w:tabs>
      <w:spacing w:line="220" w:lineRule="atLeast"/>
      <w:ind w:left="187" w:hanging="187"/>
    </w:pPr>
    <w:rPr>
      <w:sz w:val="18"/>
    </w:rPr>
  </w:style>
  <w:style w:type="paragraph" w:customStyle="1" w:styleId="CaptionText">
    <w:name w:val="Caption Text"/>
    <w:basedOn w:val="Normal"/>
    <w:uiPriority w:val="99"/>
    <w:rsid w:val="00A80949"/>
    <w:pPr>
      <w:spacing w:line="220" w:lineRule="atLeast"/>
      <w:jc w:val="center"/>
    </w:pPr>
    <w:rPr>
      <w:color w:val="333300"/>
      <w:sz w:val="18"/>
    </w:rPr>
  </w:style>
  <w:style w:type="paragraph" w:customStyle="1" w:styleId="QuoteText">
    <w:name w:val="Quote Text"/>
    <w:basedOn w:val="CaptionText"/>
    <w:uiPriority w:val="99"/>
    <w:rsid w:val="00A80949"/>
    <w:pPr>
      <w:spacing w:line="280" w:lineRule="atLeast"/>
      <w:jc w:val="right"/>
    </w:pPr>
    <w:rPr>
      <w:i/>
      <w:sz w:val="20"/>
    </w:rPr>
  </w:style>
  <w:style w:type="paragraph" w:customStyle="1" w:styleId="Masthead">
    <w:name w:val="Masthead"/>
    <w:basedOn w:val="Heading1"/>
    <w:uiPriority w:val="99"/>
    <w:rsid w:val="00A80949"/>
    <w:rPr>
      <w:sz w:val="96"/>
    </w:rPr>
  </w:style>
  <w:style w:type="paragraph" w:customStyle="1" w:styleId="RunningHead">
    <w:name w:val="Running Head"/>
    <w:basedOn w:val="Normal"/>
    <w:uiPriority w:val="99"/>
    <w:rsid w:val="00A80949"/>
    <w:rPr>
      <w:rFonts w:ascii="Impact" w:hAnsi="Impact"/>
      <w:color w:val="FFFFFF"/>
      <w:sz w:val="36"/>
      <w:szCs w:val="36"/>
    </w:rPr>
  </w:style>
  <w:style w:type="paragraph" w:customStyle="1" w:styleId="Body">
    <w:name w:val="Body"/>
    <w:rsid w:val="00BB4F56"/>
    <w:rPr>
      <w:rFonts w:ascii="Arial" w:eastAsia="Times New Roman" w:hAnsi="Arial" w:cs="Arial"/>
      <w:color w:val="000000"/>
      <w:kern w:val="30"/>
      <w:sz w:val="24"/>
    </w:rPr>
  </w:style>
  <w:style w:type="character" w:styleId="Hyperlink">
    <w:name w:val="Hyperlink"/>
    <w:basedOn w:val="DefaultParagraphFont"/>
    <w:uiPriority w:val="99"/>
    <w:unhideWhenUsed/>
    <w:rsid w:val="00BB4F56"/>
    <w:rPr>
      <w:color w:val="0000FF"/>
      <w:u w:val="single"/>
    </w:rPr>
  </w:style>
  <w:style w:type="paragraph" w:styleId="Footer">
    <w:name w:val="footer"/>
    <w:basedOn w:val="Normal"/>
    <w:link w:val="FooterChar"/>
    <w:uiPriority w:val="99"/>
    <w:rsid w:val="00A80949"/>
    <w:pPr>
      <w:tabs>
        <w:tab w:val="center" w:pos="4320"/>
        <w:tab w:val="right" w:pos="8640"/>
      </w:tabs>
    </w:pPr>
  </w:style>
  <w:style w:type="character" w:styleId="PageNumber">
    <w:name w:val="page number"/>
    <w:basedOn w:val="DefaultParagraphFont"/>
    <w:rsid w:val="00A80949"/>
  </w:style>
  <w:style w:type="paragraph" w:customStyle="1" w:styleId="BodyA">
    <w:name w:val="Body A"/>
    <w:rsid w:val="006B25A4"/>
    <w:pPr>
      <w:overflowPunct w:val="0"/>
      <w:autoSpaceDE w:val="0"/>
      <w:autoSpaceDN w:val="0"/>
      <w:adjustRightInd w:val="0"/>
    </w:pPr>
    <w:rPr>
      <w:rFonts w:ascii="Helvetica" w:eastAsia="Times New Roman" w:hAnsi="Helvetica" w:cs="Helvetica"/>
      <w:color w:val="000000"/>
      <w:kern w:val="30"/>
      <w:sz w:val="24"/>
      <w:szCs w:val="24"/>
    </w:rPr>
  </w:style>
  <w:style w:type="character" w:customStyle="1" w:styleId="BodyTextChar">
    <w:name w:val="Body Text Char"/>
    <w:basedOn w:val="DefaultParagraphFont"/>
    <w:link w:val="BodyText"/>
    <w:uiPriority w:val="99"/>
    <w:rsid w:val="00337AD1"/>
    <w:rPr>
      <w:rFonts w:ascii="Arial" w:eastAsia="Times New Roman" w:hAnsi="Arial"/>
    </w:rPr>
  </w:style>
  <w:style w:type="table" w:styleId="TableGrid">
    <w:name w:val="Table Grid"/>
    <w:basedOn w:val="TableNormal"/>
    <w:uiPriority w:val="59"/>
    <w:rsid w:val="0045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0570E3"/>
    <w:rPr>
      <w:color w:val="0000FF"/>
      <w:sz w:val="24"/>
      <w:u w:val="single"/>
    </w:rPr>
  </w:style>
  <w:style w:type="character" w:customStyle="1" w:styleId="Heading2Char">
    <w:name w:val="Heading 2 Char"/>
    <w:basedOn w:val="DefaultParagraphFont"/>
    <w:link w:val="Heading2"/>
    <w:uiPriority w:val="9"/>
    <w:rsid w:val="00F4432B"/>
    <w:rPr>
      <w:rFonts w:ascii="Impact" w:eastAsia="Times New Roman" w:hAnsi="Impact"/>
      <w:color w:val="333300"/>
      <w:sz w:val="36"/>
    </w:rPr>
  </w:style>
  <w:style w:type="paragraph" w:customStyle="1" w:styleId="NormalWeb1">
    <w:name w:val="Normal (Web)1"/>
    <w:uiPriority w:val="99"/>
    <w:rsid w:val="0072092F"/>
    <w:pPr>
      <w:spacing w:before="100" w:after="100"/>
    </w:pPr>
    <w:rPr>
      <w:rFonts w:ascii="Times New Roman" w:eastAsia="ヒラギノ角ゴ Pro W3" w:hAnsi="Times New Roman"/>
      <w:color w:val="000000"/>
      <w:sz w:val="24"/>
    </w:rPr>
  </w:style>
  <w:style w:type="paragraph" w:styleId="ListParagraph">
    <w:name w:val="List Paragraph"/>
    <w:uiPriority w:val="34"/>
    <w:qFormat/>
    <w:rsid w:val="00A4450F"/>
    <w:pPr>
      <w:ind w:left="720"/>
    </w:pPr>
    <w:rPr>
      <w:rFonts w:ascii="Lucida Grande" w:eastAsia="ヒラギノ角ゴ Pro W3" w:hAnsi="Lucida Grande"/>
      <w:color w:val="000000"/>
      <w:sz w:val="24"/>
    </w:rPr>
  </w:style>
  <w:style w:type="paragraph" w:styleId="PlainText">
    <w:name w:val="Plain Text"/>
    <w:basedOn w:val="Normal"/>
    <w:link w:val="PlainTextChar"/>
    <w:uiPriority w:val="99"/>
    <w:unhideWhenUsed/>
    <w:rsid w:val="00FB192A"/>
    <w:rPr>
      <w:rFonts w:ascii="Consolas" w:eastAsia="Calibri" w:hAnsi="Consolas"/>
      <w:sz w:val="21"/>
      <w:szCs w:val="21"/>
    </w:rPr>
  </w:style>
  <w:style w:type="character" w:customStyle="1" w:styleId="PlainTextChar">
    <w:name w:val="Plain Text Char"/>
    <w:basedOn w:val="DefaultParagraphFont"/>
    <w:link w:val="PlainText"/>
    <w:uiPriority w:val="99"/>
    <w:rsid w:val="00FB192A"/>
    <w:rPr>
      <w:rFonts w:ascii="Consolas" w:eastAsia="Calibri" w:hAnsi="Consolas" w:cs="Times New Roman"/>
      <w:sz w:val="21"/>
      <w:szCs w:val="21"/>
    </w:rPr>
  </w:style>
  <w:style w:type="character" w:customStyle="1" w:styleId="text">
    <w:name w:val="text"/>
    <w:rsid w:val="002D383C"/>
    <w:rPr>
      <w:color w:val="000000"/>
      <w:sz w:val="24"/>
    </w:rPr>
  </w:style>
  <w:style w:type="character" w:customStyle="1" w:styleId="small-caps">
    <w:name w:val="small-caps"/>
    <w:rsid w:val="002D383C"/>
    <w:rPr>
      <w:color w:val="000000"/>
      <w:sz w:val="24"/>
    </w:rPr>
  </w:style>
  <w:style w:type="character" w:customStyle="1" w:styleId="apple-tab-span">
    <w:name w:val="apple-tab-span"/>
    <w:basedOn w:val="DefaultParagraphFont"/>
    <w:rsid w:val="00DB3CF4"/>
  </w:style>
  <w:style w:type="character" w:customStyle="1" w:styleId="BodyTextIndentChar">
    <w:name w:val="Body Text Indent Char"/>
    <w:basedOn w:val="DefaultParagraphFont"/>
    <w:link w:val="BodyTextIndent"/>
    <w:uiPriority w:val="99"/>
    <w:rsid w:val="00CA1CF8"/>
    <w:rPr>
      <w:rFonts w:ascii="Arial" w:eastAsia="Times New Roman" w:hAnsi="Arial"/>
      <w:sz w:val="18"/>
    </w:rPr>
  </w:style>
  <w:style w:type="character" w:styleId="Emphasis">
    <w:name w:val="Emphasis"/>
    <w:basedOn w:val="DefaultParagraphFont"/>
    <w:uiPriority w:val="20"/>
    <w:qFormat/>
    <w:rsid w:val="00F14EB0"/>
    <w:rPr>
      <w:i/>
      <w:iCs/>
    </w:rPr>
  </w:style>
  <w:style w:type="character" w:styleId="Strong">
    <w:name w:val="Strong"/>
    <w:basedOn w:val="DefaultParagraphFont"/>
    <w:uiPriority w:val="22"/>
    <w:qFormat/>
    <w:rsid w:val="00F14EB0"/>
    <w:rPr>
      <w:b/>
      <w:bCs/>
    </w:rPr>
  </w:style>
  <w:style w:type="numbering" w:customStyle="1" w:styleId="Bullet">
    <w:name w:val="Bullet"/>
    <w:rsid w:val="00F75C9B"/>
  </w:style>
  <w:style w:type="paragraph" w:customStyle="1" w:styleId="Default">
    <w:name w:val="Default"/>
    <w:uiPriority w:val="99"/>
    <w:rsid w:val="00A629D2"/>
    <w:pPr>
      <w:widowControl w:val="0"/>
      <w:suppressAutoHyphens/>
    </w:pPr>
    <w:rPr>
      <w:rFonts w:ascii="Times New Roman" w:eastAsia="ヒラギノ角ゴ Pro W3" w:hAnsi="Times New Roman"/>
      <w:color w:val="000000"/>
      <w:kern w:val="1"/>
      <w:sz w:val="24"/>
    </w:rPr>
  </w:style>
  <w:style w:type="paragraph" w:styleId="NoSpacing">
    <w:name w:val="No Spacing"/>
    <w:basedOn w:val="Normal"/>
    <w:link w:val="NoSpacingChar"/>
    <w:uiPriority w:val="1"/>
    <w:qFormat/>
    <w:rsid w:val="0043186B"/>
    <w:rPr>
      <w:rFonts w:ascii="Calibri" w:eastAsiaTheme="minorHAnsi" w:hAnsi="Calibri"/>
      <w:sz w:val="22"/>
      <w:szCs w:val="22"/>
    </w:rPr>
  </w:style>
  <w:style w:type="paragraph" w:customStyle="1" w:styleId="Heading21">
    <w:name w:val="Heading 21"/>
    <w:next w:val="Normal"/>
    <w:uiPriority w:val="99"/>
    <w:rsid w:val="003354E4"/>
    <w:pPr>
      <w:keepNext/>
      <w:keepLines/>
      <w:spacing w:before="200" w:line="276" w:lineRule="auto"/>
      <w:outlineLvl w:val="1"/>
    </w:pPr>
    <w:rPr>
      <w:rFonts w:ascii="Lucida Grande" w:eastAsia="ヒラギノ角ゴ Pro W3" w:hAnsi="Lucida Grande"/>
      <w:b/>
      <w:color w:val="2752A6"/>
      <w:sz w:val="26"/>
    </w:rPr>
  </w:style>
  <w:style w:type="paragraph" w:styleId="BalloonText">
    <w:name w:val="Balloon Text"/>
    <w:basedOn w:val="Normal"/>
    <w:link w:val="BalloonTextChar"/>
    <w:uiPriority w:val="99"/>
    <w:semiHidden/>
    <w:unhideWhenUsed/>
    <w:rsid w:val="00625F7A"/>
    <w:rPr>
      <w:rFonts w:ascii="Tahoma" w:hAnsi="Tahoma" w:cs="Tahoma"/>
      <w:sz w:val="16"/>
      <w:szCs w:val="16"/>
    </w:rPr>
  </w:style>
  <w:style w:type="character" w:customStyle="1" w:styleId="BalloonTextChar">
    <w:name w:val="Balloon Text Char"/>
    <w:basedOn w:val="DefaultParagraphFont"/>
    <w:link w:val="BalloonText"/>
    <w:uiPriority w:val="99"/>
    <w:semiHidden/>
    <w:rsid w:val="00625F7A"/>
    <w:rPr>
      <w:rFonts w:ascii="Tahoma" w:eastAsia="Times New Roman" w:hAnsi="Tahoma" w:cs="Tahoma"/>
      <w:sz w:val="16"/>
      <w:szCs w:val="16"/>
    </w:rPr>
  </w:style>
  <w:style w:type="character" w:customStyle="1" w:styleId="FooterChar">
    <w:name w:val="Footer Char"/>
    <w:basedOn w:val="DefaultParagraphFont"/>
    <w:link w:val="Footer"/>
    <w:uiPriority w:val="99"/>
    <w:rsid w:val="005A0B4A"/>
    <w:rPr>
      <w:rFonts w:ascii="Arial" w:eastAsia="Times New Roman" w:hAnsi="Arial"/>
      <w:sz w:val="24"/>
    </w:rPr>
  </w:style>
  <w:style w:type="paragraph" w:styleId="NormalWeb">
    <w:name w:val="Normal (Web)"/>
    <w:basedOn w:val="Normal"/>
    <w:uiPriority w:val="99"/>
    <w:unhideWhenUsed/>
    <w:qFormat/>
    <w:rsid w:val="00FF0F27"/>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343C02"/>
  </w:style>
  <w:style w:type="paragraph" w:customStyle="1" w:styleId="Caption1">
    <w:name w:val="Caption1"/>
    <w:basedOn w:val="Normal"/>
    <w:uiPriority w:val="99"/>
    <w:rsid w:val="00843EB7"/>
    <w:pPr>
      <w:spacing w:before="100" w:beforeAutospacing="1" w:after="100" w:afterAutospacing="1"/>
    </w:pPr>
    <w:rPr>
      <w:rFonts w:ascii="Times New Roman" w:hAnsi="Times New Roman"/>
      <w:szCs w:val="24"/>
    </w:rPr>
  </w:style>
  <w:style w:type="character" w:customStyle="1" w:styleId="url">
    <w:name w:val="url"/>
    <w:rsid w:val="007C0E0A"/>
    <w:rPr>
      <w:color w:val="000000"/>
      <w:sz w:val="20"/>
    </w:rPr>
  </w:style>
  <w:style w:type="character" w:customStyle="1" w:styleId="indent-1-breaks">
    <w:name w:val="indent-1-breaks"/>
    <w:basedOn w:val="DefaultParagraphFont"/>
    <w:rsid w:val="007B71F4"/>
  </w:style>
  <w:style w:type="character" w:customStyle="1" w:styleId="fourteenpxbld">
    <w:name w:val="fourteenpxbld"/>
    <w:basedOn w:val="DefaultParagraphFont"/>
    <w:rsid w:val="004A0B84"/>
  </w:style>
  <w:style w:type="character" w:customStyle="1" w:styleId="fourteenpxtreb">
    <w:name w:val="fourteenpxtreb"/>
    <w:basedOn w:val="DefaultParagraphFont"/>
    <w:rsid w:val="004A0B84"/>
  </w:style>
  <w:style w:type="numbering" w:customStyle="1" w:styleId="List1">
    <w:name w:val="List 1"/>
    <w:rsid w:val="00C420D5"/>
  </w:style>
  <w:style w:type="paragraph" w:styleId="TOCHeading">
    <w:name w:val="TOC Heading"/>
    <w:basedOn w:val="Heading1"/>
    <w:next w:val="Normal"/>
    <w:uiPriority w:val="39"/>
    <w:unhideWhenUsed/>
    <w:qFormat/>
    <w:rsid w:val="008933D9"/>
    <w:pPr>
      <w:keepLines/>
      <w:spacing w:before="240" w:line="259" w:lineRule="auto"/>
      <w:outlineLvl w:val="9"/>
    </w:pPr>
    <w:rPr>
      <w:rFonts w:asciiTheme="majorHAnsi" w:eastAsiaTheme="majorEastAsia" w:hAnsiTheme="majorHAnsi" w:cstheme="majorBidi"/>
      <w:color w:val="6D1D6A" w:themeColor="accent1" w:themeShade="BF"/>
      <w:sz w:val="32"/>
      <w:szCs w:val="32"/>
    </w:rPr>
  </w:style>
  <w:style w:type="character" w:customStyle="1" w:styleId="NoSpacingChar">
    <w:name w:val="No Spacing Char"/>
    <w:basedOn w:val="DefaultParagraphFont"/>
    <w:link w:val="NoSpacing"/>
    <w:uiPriority w:val="1"/>
    <w:rsid w:val="008933D9"/>
    <w:rPr>
      <w:rFonts w:ascii="Calibri" w:eastAsiaTheme="minorHAnsi" w:hAnsi="Calibri"/>
      <w:sz w:val="22"/>
      <w:szCs w:val="22"/>
    </w:rPr>
  </w:style>
  <w:style w:type="character" w:styleId="CommentReference">
    <w:name w:val="annotation reference"/>
    <w:basedOn w:val="DefaultParagraphFont"/>
    <w:uiPriority w:val="99"/>
    <w:semiHidden/>
    <w:unhideWhenUsed/>
    <w:rsid w:val="00ED6728"/>
    <w:rPr>
      <w:sz w:val="16"/>
      <w:szCs w:val="16"/>
    </w:rPr>
  </w:style>
  <w:style w:type="paragraph" w:styleId="CommentText">
    <w:name w:val="annotation text"/>
    <w:basedOn w:val="Normal"/>
    <w:link w:val="CommentTextChar"/>
    <w:uiPriority w:val="99"/>
    <w:semiHidden/>
    <w:unhideWhenUsed/>
    <w:rsid w:val="00ED6728"/>
    <w:rPr>
      <w:sz w:val="20"/>
    </w:rPr>
  </w:style>
  <w:style w:type="character" w:customStyle="1" w:styleId="CommentTextChar">
    <w:name w:val="Comment Text Char"/>
    <w:basedOn w:val="DefaultParagraphFont"/>
    <w:link w:val="CommentText"/>
    <w:uiPriority w:val="99"/>
    <w:semiHidden/>
    <w:rsid w:val="00ED672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D6728"/>
    <w:rPr>
      <w:b/>
      <w:bCs/>
    </w:rPr>
  </w:style>
  <w:style w:type="character" w:customStyle="1" w:styleId="CommentSubjectChar">
    <w:name w:val="Comment Subject Char"/>
    <w:basedOn w:val="CommentTextChar"/>
    <w:link w:val="CommentSubject"/>
    <w:uiPriority w:val="99"/>
    <w:semiHidden/>
    <w:rsid w:val="00ED6728"/>
    <w:rPr>
      <w:rFonts w:ascii="Arial" w:eastAsia="Times New Roman" w:hAnsi="Arial"/>
      <w:b/>
      <w:bCs/>
    </w:rPr>
  </w:style>
  <w:style w:type="numbering" w:customStyle="1" w:styleId="List10">
    <w:name w:val="List1"/>
    <w:rsid w:val="00D94AA3"/>
  </w:style>
  <w:style w:type="paragraph" w:customStyle="1" w:styleId="Standard">
    <w:name w:val="Standard"/>
    <w:uiPriority w:val="99"/>
    <w:rsid w:val="00360B3E"/>
    <w:pPr>
      <w:widowControl w:val="0"/>
      <w:suppressAutoHyphens/>
      <w:overflowPunct w:val="0"/>
      <w:autoSpaceDE w:val="0"/>
      <w:autoSpaceDN w:val="0"/>
      <w:textAlignment w:val="baseline"/>
    </w:pPr>
    <w:rPr>
      <w:rFonts w:eastAsiaTheme="minorEastAsia" w:cstheme="minorBidi"/>
      <w:kern w:val="3"/>
      <w:sz w:val="24"/>
      <w:szCs w:val="22"/>
    </w:rPr>
  </w:style>
  <w:style w:type="character" w:customStyle="1" w:styleId="m2134500214428242090gmail-st">
    <w:name w:val="m_2134500214428242090gmail-st"/>
    <w:basedOn w:val="DefaultParagraphFont"/>
    <w:rsid w:val="00E07ED8"/>
  </w:style>
  <w:style w:type="paragraph" w:customStyle="1" w:styleId="Footer1">
    <w:name w:val="Footer1"/>
    <w:uiPriority w:val="99"/>
    <w:rsid w:val="00DE47E3"/>
    <w:pPr>
      <w:tabs>
        <w:tab w:val="center" w:pos="4320"/>
        <w:tab w:val="right" w:pos="8640"/>
      </w:tabs>
    </w:pPr>
    <w:rPr>
      <w:rFonts w:ascii="Arial" w:eastAsia="ヒラギノ角ゴ Pro W3" w:hAnsi="Arial"/>
      <w:color w:val="000000"/>
      <w:sz w:val="24"/>
    </w:rPr>
  </w:style>
  <w:style w:type="character" w:customStyle="1" w:styleId="Heading7Char">
    <w:name w:val="Heading 7 Char"/>
    <w:basedOn w:val="DefaultParagraphFont"/>
    <w:link w:val="Heading7"/>
    <w:uiPriority w:val="9"/>
    <w:semiHidden/>
    <w:rsid w:val="00BA016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016E"/>
    <w:rPr>
      <w:rFonts w:asciiTheme="minorHAnsi" w:eastAsiaTheme="minorEastAsia" w:hAnsiTheme="minorHAnsi" w:cstheme="minorBidi"/>
      <w:i/>
      <w:iCs/>
      <w:sz w:val="24"/>
      <w:szCs w:val="24"/>
    </w:rPr>
  </w:style>
  <w:style w:type="character" w:customStyle="1" w:styleId="Heading1Char">
    <w:name w:val="Heading 1 Char"/>
    <w:basedOn w:val="DefaultParagraphFont"/>
    <w:link w:val="Heading1"/>
    <w:uiPriority w:val="9"/>
    <w:rsid w:val="00BA016E"/>
    <w:rPr>
      <w:rFonts w:ascii="Impact" w:eastAsia="Times New Roman" w:hAnsi="Impact"/>
      <w:color w:val="333300"/>
      <w:sz w:val="44"/>
    </w:rPr>
  </w:style>
  <w:style w:type="character" w:customStyle="1" w:styleId="Heading3Char">
    <w:name w:val="Heading 3 Char"/>
    <w:basedOn w:val="DefaultParagraphFont"/>
    <w:link w:val="Heading3"/>
    <w:uiPriority w:val="9"/>
    <w:rsid w:val="00BA016E"/>
    <w:rPr>
      <w:rFonts w:ascii="Helvetica" w:eastAsia="Times New Roman" w:hAnsi="Helvetica"/>
      <w:b/>
      <w:sz w:val="26"/>
    </w:rPr>
  </w:style>
  <w:style w:type="character" w:customStyle="1" w:styleId="Heading4Char">
    <w:name w:val="Heading 4 Char"/>
    <w:basedOn w:val="DefaultParagraphFont"/>
    <w:link w:val="Heading4"/>
    <w:uiPriority w:val="9"/>
    <w:rsid w:val="00BA016E"/>
    <w:rPr>
      <w:rFonts w:ascii="Impact" w:eastAsia="Times New Roman" w:hAnsi="Impact"/>
      <w:i/>
      <w:color w:val="333300"/>
      <w:sz w:val="24"/>
    </w:rPr>
  </w:style>
  <w:style w:type="character" w:customStyle="1" w:styleId="Heading5Char">
    <w:name w:val="Heading 5 Char"/>
    <w:basedOn w:val="DefaultParagraphFont"/>
    <w:link w:val="Heading5"/>
    <w:uiPriority w:val="9"/>
    <w:rsid w:val="00BA016E"/>
    <w:rPr>
      <w:rFonts w:ascii="Impact" w:eastAsia="Times New Roman" w:hAnsi="Impact"/>
      <w:color w:val="333300"/>
      <w:sz w:val="28"/>
    </w:rPr>
  </w:style>
  <w:style w:type="character" w:customStyle="1" w:styleId="Heading6Char">
    <w:name w:val="Heading 6 Char"/>
    <w:basedOn w:val="DefaultParagraphFont"/>
    <w:link w:val="Heading6"/>
    <w:rsid w:val="00BA016E"/>
    <w:rPr>
      <w:rFonts w:eastAsia="Times New Roman"/>
      <w:b/>
      <w:sz w:val="22"/>
    </w:rPr>
  </w:style>
  <w:style w:type="character" w:customStyle="1" w:styleId="Heading9Char">
    <w:name w:val="Heading 9 Char"/>
    <w:basedOn w:val="DefaultParagraphFont"/>
    <w:link w:val="Heading9"/>
    <w:uiPriority w:val="9"/>
    <w:rsid w:val="00BA016E"/>
    <w:rPr>
      <w:rFonts w:ascii="Arial" w:eastAsia="Times New Roman" w:hAnsi="Arial"/>
      <w:i/>
      <w:sz w:val="18"/>
    </w:rPr>
  </w:style>
  <w:style w:type="character" w:styleId="FollowedHyperlink">
    <w:name w:val="FollowedHyperlink"/>
    <w:basedOn w:val="DefaultParagraphFont"/>
    <w:uiPriority w:val="99"/>
    <w:semiHidden/>
    <w:unhideWhenUsed/>
    <w:rsid w:val="00BA016E"/>
    <w:rPr>
      <w:color w:val="666699" w:themeColor="followedHyperlink"/>
      <w:u w:val="single"/>
    </w:rPr>
  </w:style>
  <w:style w:type="character" w:customStyle="1" w:styleId="HeaderChar">
    <w:name w:val="Header Char"/>
    <w:basedOn w:val="DefaultParagraphFont"/>
    <w:link w:val="Header"/>
    <w:uiPriority w:val="99"/>
    <w:rsid w:val="00BA016E"/>
    <w:rPr>
      <w:rFonts w:ascii="Times New Roman" w:eastAsia="Times New Roman" w:hAnsi="Times New Roman"/>
    </w:rPr>
  </w:style>
  <w:style w:type="paragraph" w:styleId="Revision">
    <w:name w:val="Revision"/>
    <w:uiPriority w:val="99"/>
    <w:semiHidden/>
    <w:rsid w:val="00BA016E"/>
    <w:rPr>
      <w:rFonts w:ascii="Times New Roman" w:eastAsia="Times New Roman" w:hAnsi="Times New Roman"/>
    </w:rPr>
  </w:style>
  <w:style w:type="character" w:customStyle="1" w:styleId="UnresolvedMention1">
    <w:name w:val="Unresolved Mention1"/>
    <w:basedOn w:val="DefaultParagraphFont"/>
    <w:uiPriority w:val="99"/>
    <w:semiHidden/>
    <w:rsid w:val="00BA016E"/>
    <w:rPr>
      <w:color w:val="808080"/>
      <w:shd w:val="clear" w:color="auto" w:fill="E6E6E6"/>
    </w:rPr>
  </w:style>
  <w:style w:type="character" w:customStyle="1" w:styleId="gmail-st">
    <w:name w:val="gmail-st"/>
    <w:basedOn w:val="DefaultParagraphFont"/>
    <w:rsid w:val="009651B9"/>
  </w:style>
  <w:style w:type="character" w:customStyle="1" w:styleId="s16">
    <w:name w:val="s16"/>
    <w:basedOn w:val="DefaultParagraphFont"/>
    <w:rsid w:val="00533B64"/>
  </w:style>
  <w:style w:type="character" w:styleId="UnresolvedMention">
    <w:name w:val="Unresolved Mention"/>
    <w:basedOn w:val="DefaultParagraphFont"/>
    <w:uiPriority w:val="99"/>
    <w:semiHidden/>
    <w:unhideWhenUsed/>
    <w:rsid w:val="00B94C87"/>
    <w:rPr>
      <w:color w:val="808080"/>
      <w:shd w:val="clear" w:color="auto" w:fill="E6E6E6"/>
    </w:rPr>
  </w:style>
  <w:style w:type="paragraph" w:customStyle="1" w:styleId="gmail-align-justify">
    <w:name w:val="gmail-align-justify"/>
    <w:basedOn w:val="Normal"/>
    <w:rsid w:val="000851B2"/>
    <w:pPr>
      <w:spacing w:before="100" w:beforeAutospacing="1" w:after="100" w:afterAutospacing="1"/>
    </w:pPr>
    <w:rPr>
      <w:rFonts w:ascii="Calibri" w:eastAsiaTheme="minorHAnsi" w:hAnsi="Calibri" w:cs="Calibri"/>
      <w:sz w:val="22"/>
      <w:szCs w:val="22"/>
    </w:rPr>
  </w:style>
  <w:style w:type="character" w:customStyle="1" w:styleId="gmail-jsgrdq">
    <w:name w:val="gmail-jsgrdq"/>
    <w:basedOn w:val="DefaultParagraphFont"/>
    <w:rsid w:val="000851B2"/>
  </w:style>
  <w:style w:type="character" w:customStyle="1" w:styleId="gmail-apple-converted-space">
    <w:name w:val="gmail-apple-converted-space"/>
    <w:basedOn w:val="DefaultParagraphFont"/>
    <w:rsid w:val="000851B2"/>
  </w:style>
  <w:style w:type="paragraph" w:customStyle="1" w:styleId="gmail-para-style-body">
    <w:name w:val="gmail-para-style-body"/>
    <w:basedOn w:val="Normal"/>
    <w:rsid w:val="007F5802"/>
    <w:pPr>
      <w:spacing w:before="100" w:beforeAutospacing="1" w:after="100" w:afterAutospacing="1"/>
    </w:pPr>
    <w:rPr>
      <w:rFonts w:ascii="Calibri" w:eastAsiaTheme="minorHAnsi" w:hAnsi="Calibri" w:cs="Calibri"/>
      <w:sz w:val="22"/>
      <w:szCs w:val="22"/>
    </w:rPr>
  </w:style>
  <w:style w:type="character" w:customStyle="1" w:styleId="authorortitle">
    <w:name w:val="authorortitle"/>
    <w:basedOn w:val="DefaultParagraphFont"/>
    <w:rsid w:val="00EB6986"/>
  </w:style>
  <w:style w:type="character" w:styleId="SubtleEmphasis">
    <w:name w:val="Subtle Emphasis"/>
    <w:basedOn w:val="DefaultParagraphFont"/>
    <w:uiPriority w:val="19"/>
    <w:qFormat/>
    <w:rsid w:val="000D12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32">
      <w:bodyDiv w:val="1"/>
      <w:marLeft w:val="0"/>
      <w:marRight w:val="0"/>
      <w:marTop w:val="0"/>
      <w:marBottom w:val="0"/>
      <w:divBdr>
        <w:top w:val="none" w:sz="0" w:space="0" w:color="auto"/>
        <w:left w:val="none" w:sz="0" w:space="0" w:color="auto"/>
        <w:bottom w:val="none" w:sz="0" w:space="0" w:color="auto"/>
        <w:right w:val="none" w:sz="0" w:space="0" w:color="auto"/>
      </w:divBdr>
    </w:div>
    <w:div w:id="12221488">
      <w:bodyDiv w:val="1"/>
      <w:marLeft w:val="0"/>
      <w:marRight w:val="0"/>
      <w:marTop w:val="0"/>
      <w:marBottom w:val="0"/>
      <w:divBdr>
        <w:top w:val="none" w:sz="0" w:space="0" w:color="auto"/>
        <w:left w:val="none" w:sz="0" w:space="0" w:color="auto"/>
        <w:bottom w:val="none" w:sz="0" w:space="0" w:color="auto"/>
        <w:right w:val="none" w:sz="0" w:space="0" w:color="auto"/>
      </w:divBdr>
    </w:div>
    <w:div w:id="15036998">
      <w:bodyDiv w:val="1"/>
      <w:marLeft w:val="0"/>
      <w:marRight w:val="0"/>
      <w:marTop w:val="0"/>
      <w:marBottom w:val="0"/>
      <w:divBdr>
        <w:top w:val="none" w:sz="0" w:space="0" w:color="auto"/>
        <w:left w:val="none" w:sz="0" w:space="0" w:color="auto"/>
        <w:bottom w:val="none" w:sz="0" w:space="0" w:color="auto"/>
        <w:right w:val="none" w:sz="0" w:space="0" w:color="auto"/>
      </w:divBdr>
    </w:div>
    <w:div w:id="17782413">
      <w:bodyDiv w:val="1"/>
      <w:marLeft w:val="0"/>
      <w:marRight w:val="0"/>
      <w:marTop w:val="0"/>
      <w:marBottom w:val="0"/>
      <w:divBdr>
        <w:top w:val="none" w:sz="0" w:space="0" w:color="auto"/>
        <w:left w:val="none" w:sz="0" w:space="0" w:color="auto"/>
        <w:bottom w:val="none" w:sz="0" w:space="0" w:color="auto"/>
        <w:right w:val="none" w:sz="0" w:space="0" w:color="auto"/>
      </w:divBdr>
    </w:div>
    <w:div w:id="21632350">
      <w:bodyDiv w:val="1"/>
      <w:marLeft w:val="0"/>
      <w:marRight w:val="0"/>
      <w:marTop w:val="0"/>
      <w:marBottom w:val="0"/>
      <w:divBdr>
        <w:top w:val="none" w:sz="0" w:space="0" w:color="auto"/>
        <w:left w:val="none" w:sz="0" w:space="0" w:color="auto"/>
        <w:bottom w:val="none" w:sz="0" w:space="0" w:color="auto"/>
        <w:right w:val="none" w:sz="0" w:space="0" w:color="auto"/>
      </w:divBdr>
    </w:div>
    <w:div w:id="25185535">
      <w:bodyDiv w:val="1"/>
      <w:marLeft w:val="0"/>
      <w:marRight w:val="0"/>
      <w:marTop w:val="0"/>
      <w:marBottom w:val="0"/>
      <w:divBdr>
        <w:top w:val="none" w:sz="0" w:space="0" w:color="auto"/>
        <w:left w:val="none" w:sz="0" w:space="0" w:color="auto"/>
        <w:bottom w:val="none" w:sz="0" w:space="0" w:color="auto"/>
        <w:right w:val="none" w:sz="0" w:space="0" w:color="auto"/>
      </w:divBdr>
      <w:divsChild>
        <w:div w:id="2087532944">
          <w:marLeft w:val="0"/>
          <w:marRight w:val="0"/>
          <w:marTop w:val="0"/>
          <w:marBottom w:val="0"/>
          <w:divBdr>
            <w:top w:val="none" w:sz="0" w:space="0" w:color="auto"/>
            <w:left w:val="none" w:sz="0" w:space="0" w:color="auto"/>
            <w:bottom w:val="none" w:sz="0" w:space="0" w:color="auto"/>
            <w:right w:val="none" w:sz="0" w:space="0" w:color="auto"/>
          </w:divBdr>
        </w:div>
        <w:div w:id="1882983740">
          <w:marLeft w:val="0"/>
          <w:marRight w:val="0"/>
          <w:marTop w:val="0"/>
          <w:marBottom w:val="0"/>
          <w:divBdr>
            <w:top w:val="none" w:sz="0" w:space="0" w:color="auto"/>
            <w:left w:val="none" w:sz="0" w:space="0" w:color="auto"/>
            <w:bottom w:val="none" w:sz="0" w:space="0" w:color="auto"/>
            <w:right w:val="none" w:sz="0" w:space="0" w:color="auto"/>
          </w:divBdr>
        </w:div>
        <w:div w:id="881744890">
          <w:marLeft w:val="0"/>
          <w:marRight w:val="0"/>
          <w:marTop w:val="0"/>
          <w:marBottom w:val="0"/>
          <w:divBdr>
            <w:top w:val="none" w:sz="0" w:space="0" w:color="auto"/>
            <w:left w:val="none" w:sz="0" w:space="0" w:color="auto"/>
            <w:bottom w:val="none" w:sz="0" w:space="0" w:color="auto"/>
            <w:right w:val="none" w:sz="0" w:space="0" w:color="auto"/>
          </w:divBdr>
        </w:div>
        <w:div w:id="803503438">
          <w:marLeft w:val="0"/>
          <w:marRight w:val="0"/>
          <w:marTop w:val="0"/>
          <w:marBottom w:val="0"/>
          <w:divBdr>
            <w:top w:val="none" w:sz="0" w:space="0" w:color="auto"/>
            <w:left w:val="none" w:sz="0" w:space="0" w:color="auto"/>
            <w:bottom w:val="none" w:sz="0" w:space="0" w:color="auto"/>
            <w:right w:val="none" w:sz="0" w:space="0" w:color="auto"/>
          </w:divBdr>
        </w:div>
        <w:div w:id="1375694492">
          <w:marLeft w:val="0"/>
          <w:marRight w:val="0"/>
          <w:marTop w:val="0"/>
          <w:marBottom w:val="0"/>
          <w:divBdr>
            <w:top w:val="none" w:sz="0" w:space="0" w:color="auto"/>
            <w:left w:val="none" w:sz="0" w:space="0" w:color="auto"/>
            <w:bottom w:val="none" w:sz="0" w:space="0" w:color="auto"/>
            <w:right w:val="none" w:sz="0" w:space="0" w:color="auto"/>
          </w:divBdr>
        </w:div>
        <w:div w:id="25957649">
          <w:marLeft w:val="0"/>
          <w:marRight w:val="0"/>
          <w:marTop w:val="0"/>
          <w:marBottom w:val="0"/>
          <w:divBdr>
            <w:top w:val="none" w:sz="0" w:space="0" w:color="auto"/>
            <w:left w:val="none" w:sz="0" w:space="0" w:color="auto"/>
            <w:bottom w:val="none" w:sz="0" w:space="0" w:color="auto"/>
            <w:right w:val="none" w:sz="0" w:space="0" w:color="auto"/>
          </w:divBdr>
        </w:div>
        <w:div w:id="693503437">
          <w:marLeft w:val="0"/>
          <w:marRight w:val="0"/>
          <w:marTop w:val="0"/>
          <w:marBottom w:val="0"/>
          <w:divBdr>
            <w:top w:val="none" w:sz="0" w:space="0" w:color="auto"/>
            <w:left w:val="none" w:sz="0" w:space="0" w:color="auto"/>
            <w:bottom w:val="none" w:sz="0" w:space="0" w:color="auto"/>
            <w:right w:val="none" w:sz="0" w:space="0" w:color="auto"/>
          </w:divBdr>
        </w:div>
        <w:div w:id="549222096">
          <w:marLeft w:val="0"/>
          <w:marRight w:val="0"/>
          <w:marTop w:val="0"/>
          <w:marBottom w:val="0"/>
          <w:divBdr>
            <w:top w:val="none" w:sz="0" w:space="0" w:color="auto"/>
            <w:left w:val="none" w:sz="0" w:space="0" w:color="auto"/>
            <w:bottom w:val="none" w:sz="0" w:space="0" w:color="auto"/>
            <w:right w:val="none" w:sz="0" w:space="0" w:color="auto"/>
          </w:divBdr>
        </w:div>
        <w:div w:id="981078331">
          <w:marLeft w:val="0"/>
          <w:marRight w:val="0"/>
          <w:marTop w:val="0"/>
          <w:marBottom w:val="0"/>
          <w:divBdr>
            <w:top w:val="none" w:sz="0" w:space="0" w:color="auto"/>
            <w:left w:val="none" w:sz="0" w:space="0" w:color="auto"/>
            <w:bottom w:val="none" w:sz="0" w:space="0" w:color="auto"/>
            <w:right w:val="none" w:sz="0" w:space="0" w:color="auto"/>
          </w:divBdr>
        </w:div>
        <w:div w:id="303851310">
          <w:marLeft w:val="0"/>
          <w:marRight w:val="0"/>
          <w:marTop w:val="0"/>
          <w:marBottom w:val="0"/>
          <w:divBdr>
            <w:top w:val="none" w:sz="0" w:space="0" w:color="auto"/>
            <w:left w:val="none" w:sz="0" w:space="0" w:color="auto"/>
            <w:bottom w:val="none" w:sz="0" w:space="0" w:color="auto"/>
            <w:right w:val="none" w:sz="0" w:space="0" w:color="auto"/>
          </w:divBdr>
        </w:div>
        <w:div w:id="2002150330">
          <w:marLeft w:val="0"/>
          <w:marRight w:val="0"/>
          <w:marTop w:val="0"/>
          <w:marBottom w:val="0"/>
          <w:divBdr>
            <w:top w:val="none" w:sz="0" w:space="0" w:color="auto"/>
            <w:left w:val="none" w:sz="0" w:space="0" w:color="auto"/>
            <w:bottom w:val="none" w:sz="0" w:space="0" w:color="auto"/>
            <w:right w:val="none" w:sz="0" w:space="0" w:color="auto"/>
          </w:divBdr>
        </w:div>
        <w:div w:id="1970432316">
          <w:marLeft w:val="0"/>
          <w:marRight w:val="0"/>
          <w:marTop w:val="0"/>
          <w:marBottom w:val="0"/>
          <w:divBdr>
            <w:top w:val="none" w:sz="0" w:space="0" w:color="auto"/>
            <w:left w:val="none" w:sz="0" w:space="0" w:color="auto"/>
            <w:bottom w:val="none" w:sz="0" w:space="0" w:color="auto"/>
            <w:right w:val="none" w:sz="0" w:space="0" w:color="auto"/>
          </w:divBdr>
        </w:div>
        <w:div w:id="1265645937">
          <w:marLeft w:val="0"/>
          <w:marRight w:val="0"/>
          <w:marTop w:val="0"/>
          <w:marBottom w:val="0"/>
          <w:divBdr>
            <w:top w:val="none" w:sz="0" w:space="0" w:color="auto"/>
            <w:left w:val="none" w:sz="0" w:space="0" w:color="auto"/>
            <w:bottom w:val="none" w:sz="0" w:space="0" w:color="auto"/>
            <w:right w:val="none" w:sz="0" w:space="0" w:color="auto"/>
          </w:divBdr>
        </w:div>
        <w:div w:id="1286303699">
          <w:marLeft w:val="0"/>
          <w:marRight w:val="0"/>
          <w:marTop w:val="0"/>
          <w:marBottom w:val="0"/>
          <w:divBdr>
            <w:top w:val="none" w:sz="0" w:space="0" w:color="auto"/>
            <w:left w:val="none" w:sz="0" w:space="0" w:color="auto"/>
            <w:bottom w:val="none" w:sz="0" w:space="0" w:color="auto"/>
            <w:right w:val="none" w:sz="0" w:space="0" w:color="auto"/>
          </w:divBdr>
        </w:div>
        <w:div w:id="452485360">
          <w:marLeft w:val="0"/>
          <w:marRight w:val="0"/>
          <w:marTop w:val="0"/>
          <w:marBottom w:val="0"/>
          <w:divBdr>
            <w:top w:val="none" w:sz="0" w:space="0" w:color="auto"/>
            <w:left w:val="none" w:sz="0" w:space="0" w:color="auto"/>
            <w:bottom w:val="none" w:sz="0" w:space="0" w:color="auto"/>
            <w:right w:val="none" w:sz="0" w:space="0" w:color="auto"/>
          </w:divBdr>
        </w:div>
      </w:divsChild>
    </w:div>
    <w:div w:id="32047169">
      <w:bodyDiv w:val="1"/>
      <w:marLeft w:val="0"/>
      <w:marRight w:val="0"/>
      <w:marTop w:val="0"/>
      <w:marBottom w:val="0"/>
      <w:divBdr>
        <w:top w:val="none" w:sz="0" w:space="0" w:color="auto"/>
        <w:left w:val="none" w:sz="0" w:space="0" w:color="auto"/>
        <w:bottom w:val="none" w:sz="0" w:space="0" w:color="auto"/>
        <w:right w:val="none" w:sz="0" w:space="0" w:color="auto"/>
      </w:divBdr>
    </w:div>
    <w:div w:id="39987937">
      <w:bodyDiv w:val="1"/>
      <w:marLeft w:val="0"/>
      <w:marRight w:val="0"/>
      <w:marTop w:val="0"/>
      <w:marBottom w:val="0"/>
      <w:divBdr>
        <w:top w:val="none" w:sz="0" w:space="0" w:color="auto"/>
        <w:left w:val="none" w:sz="0" w:space="0" w:color="auto"/>
        <w:bottom w:val="none" w:sz="0" w:space="0" w:color="auto"/>
        <w:right w:val="none" w:sz="0" w:space="0" w:color="auto"/>
      </w:divBdr>
    </w:div>
    <w:div w:id="58871846">
      <w:bodyDiv w:val="1"/>
      <w:marLeft w:val="0"/>
      <w:marRight w:val="0"/>
      <w:marTop w:val="0"/>
      <w:marBottom w:val="0"/>
      <w:divBdr>
        <w:top w:val="none" w:sz="0" w:space="0" w:color="auto"/>
        <w:left w:val="none" w:sz="0" w:space="0" w:color="auto"/>
        <w:bottom w:val="none" w:sz="0" w:space="0" w:color="auto"/>
        <w:right w:val="none" w:sz="0" w:space="0" w:color="auto"/>
      </w:divBdr>
    </w:div>
    <w:div w:id="68163422">
      <w:bodyDiv w:val="1"/>
      <w:marLeft w:val="0"/>
      <w:marRight w:val="0"/>
      <w:marTop w:val="0"/>
      <w:marBottom w:val="0"/>
      <w:divBdr>
        <w:top w:val="none" w:sz="0" w:space="0" w:color="auto"/>
        <w:left w:val="none" w:sz="0" w:space="0" w:color="auto"/>
        <w:bottom w:val="none" w:sz="0" w:space="0" w:color="auto"/>
        <w:right w:val="none" w:sz="0" w:space="0" w:color="auto"/>
      </w:divBdr>
    </w:div>
    <w:div w:id="74133425">
      <w:bodyDiv w:val="1"/>
      <w:marLeft w:val="0"/>
      <w:marRight w:val="0"/>
      <w:marTop w:val="0"/>
      <w:marBottom w:val="0"/>
      <w:divBdr>
        <w:top w:val="none" w:sz="0" w:space="0" w:color="auto"/>
        <w:left w:val="none" w:sz="0" w:space="0" w:color="auto"/>
        <w:bottom w:val="none" w:sz="0" w:space="0" w:color="auto"/>
        <w:right w:val="none" w:sz="0" w:space="0" w:color="auto"/>
      </w:divBdr>
    </w:div>
    <w:div w:id="91895458">
      <w:bodyDiv w:val="1"/>
      <w:marLeft w:val="0"/>
      <w:marRight w:val="0"/>
      <w:marTop w:val="0"/>
      <w:marBottom w:val="0"/>
      <w:divBdr>
        <w:top w:val="none" w:sz="0" w:space="0" w:color="auto"/>
        <w:left w:val="none" w:sz="0" w:space="0" w:color="auto"/>
        <w:bottom w:val="none" w:sz="0" w:space="0" w:color="auto"/>
        <w:right w:val="none" w:sz="0" w:space="0" w:color="auto"/>
      </w:divBdr>
    </w:div>
    <w:div w:id="101268356">
      <w:bodyDiv w:val="1"/>
      <w:marLeft w:val="0"/>
      <w:marRight w:val="0"/>
      <w:marTop w:val="0"/>
      <w:marBottom w:val="0"/>
      <w:divBdr>
        <w:top w:val="none" w:sz="0" w:space="0" w:color="auto"/>
        <w:left w:val="none" w:sz="0" w:space="0" w:color="auto"/>
        <w:bottom w:val="none" w:sz="0" w:space="0" w:color="auto"/>
        <w:right w:val="none" w:sz="0" w:space="0" w:color="auto"/>
      </w:divBdr>
    </w:div>
    <w:div w:id="117842942">
      <w:bodyDiv w:val="1"/>
      <w:marLeft w:val="0"/>
      <w:marRight w:val="0"/>
      <w:marTop w:val="0"/>
      <w:marBottom w:val="0"/>
      <w:divBdr>
        <w:top w:val="none" w:sz="0" w:space="0" w:color="auto"/>
        <w:left w:val="none" w:sz="0" w:space="0" w:color="auto"/>
        <w:bottom w:val="none" w:sz="0" w:space="0" w:color="auto"/>
        <w:right w:val="none" w:sz="0" w:space="0" w:color="auto"/>
      </w:divBdr>
    </w:div>
    <w:div w:id="136920607">
      <w:bodyDiv w:val="1"/>
      <w:marLeft w:val="0"/>
      <w:marRight w:val="0"/>
      <w:marTop w:val="0"/>
      <w:marBottom w:val="0"/>
      <w:divBdr>
        <w:top w:val="none" w:sz="0" w:space="0" w:color="auto"/>
        <w:left w:val="none" w:sz="0" w:space="0" w:color="auto"/>
        <w:bottom w:val="none" w:sz="0" w:space="0" w:color="auto"/>
        <w:right w:val="none" w:sz="0" w:space="0" w:color="auto"/>
      </w:divBdr>
    </w:div>
    <w:div w:id="139735171">
      <w:bodyDiv w:val="1"/>
      <w:marLeft w:val="0"/>
      <w:marRight w:val="0"/>
      <w:marTop w:val="0"/>
      <w:marBottom w:val="0"/>
      <w:divBdr>
        <w:top w:val="none" w:sz="0" w:space="0" w:color="auto"/>
        <w:left w:val="none" w:sz="0" w:space="0" w:color="auto"/>
        <w:bottom w:val="none" w:sz="0" w:space="0" w:color="auto"/>
        <w:right w:val="none" w:sz="0" w:space="0" w:color="auto"/>
      </w:divBdr>
    </w:div>
    <w:div w:id="146291377">
      <w:bodyDiv w:val="1"/>
      <w:marLeft w:val="0"/>
      <w:marRight w:val="0"/>
      <w:marTop w:val="0"/>
      <w:marBottom w:val="0"/>
      <w:divBdr>
        <w:top w:val="none" w:sz="0" w:space="0" w:color="auto"/>
        <w:left w:val="none" w:sz="0" w:space="0" w:color="auto"/>
        <w:bottom w:val="none" w:sz="0" w:space="0" w:color="auto"/>
        <w:right w:val="none" w:sz="0" w:space="0" w:color="auto"/>
      </w:divBdr>
    </w:div>
    <w:div w:id="148861399">
      <w:bodyDiv w:val="1"/>
      <w:marLeft w:val="0"/>
      <w:marRight w:val="0"/>
      <w:marTop w:val="0"/>
      <w:marBottom w:val="0"/>
      <w:divBdr>
        <w:top w:val="none" w:sz="0" w:space="0" w:color="auto"/>
        <w:left w:val="none" w:sz="0" w:space="0" w:color="auto"/>
        <w:bottom w:val="none" w:sz="0" w:space="0" w:color="auto"/>
        <w:right w:val="none" w:sz="0" w:space="0" w:color="auto"/>
      </w:divBdr>
    </w:div>
    <w:div w:id="151526493">
      <w:bodyDiv w:val="1"/>
      <w:marLeft w:val="0"/>
      <w:marRight w:val="0"/>
      <w:marTop w:val="0"/>
      <w:marBottom w:val="0"/>
      <w:divBdr>
        <w:top w:val="none" w:sz="0" w:space="0" w:color="auto"/>
        <w:left w:val="none" w:sz="0" w:space="0" w:color="auto"/>
        <w:bottom w:val="none" w:sz="0" w:space="0" w:color="auto"/>
        <w:right w:val="none" w:sz="0" w:space="0" w:color="auto"/>
      </w:divBdr>
    </w:div>
    <w:div w:id="156964591">
      <w:bodyDiv w:val="1"/>
      <w:marLeft w:val="0"/>
      <w:marRight w:val="0"/>
      <w:marTop w:val="0"/>
      <w:marBottom w:val="0"/>
      <w:divBdr>
        <w:top w:val="none" w:sz="0" w:space="0" w:color="auto"/>
        <w:left w:val="none" w:sz="0" w:space="0" w:color="auto"/>
        <w:bottom w:val="none" w:sz="0" w:space="0" w:color="auto"/>
        <w:right w:val="none" w:sz="0" w:space="0" w:color="auto"/>
      </w:divBdr>
    </w:div>
    <w:div w:id="162086346">
      <w:bodyDiv w:val="1"/>
      <w:marLeft w:val="0"/>
      <w:marRight w:val="0"/>
      <w:marTop w:val="0"/>
      <w:marBottom w:val="0"/>
      <w:divBdr>
        <w:top w:val="none" w:sz="0" w:space="0" w:color="auto"/>
        <w:left w:val="none" w:sz="0" w:space="0" w:color="auto"/>
        <w:bottom w:val="none" w:sz="0" w:space="0" w:color="auto"/>
        <w:right w:val="none" w:sz="0" w:space="0" w:color="auto"/>
      </w:divBdr>
    </w:div>
    <w:div w:id="162403949">
      <w:bodyDiv w:val="1"/>
      <w:marLeft w:val="0"/>
      <w:marRight w:val="0"/>
      <w:marTop w:val="0"/>
      <w:marBottom w:val="0"/>
      <w:divBdr>
        <w:top w:val="none" w:sz="0" w:space="0" w:color="auto"/>
        <w:left w:val="none" w:sz="0" w:space="0" w:color="auto"/>
        <w:bottom w:val="none" w:sz="0" w:space="0" w:color="auto"/>
        <w:right w:val="none" w:sz="0" w:space="0" w:color="auto"/>
      </w:divBdr>
    </w:div>
    <w:div w:id="164327082">
      <w:bodyDiv w:val="1"/>
      <w:marLeft w:val="0"/>
      <w:marRight w:val="0"/>
      <w:marTop w:val="0"/>
      <w:marBottom w:val="0"/>
      <w:divBdr>
        <w:top w:val="none" w:sz="0" w:space="0" w:color="auto"/>
        <w:left w:val="none" w:sz="0" w:space="0" w:color="auto"/>
        <w:bottom w:val="none" w:sz="0" w:space="0" w:color="auto"/>
        <w:right w:val="none" w:sz="0" w:space="0" w:color="auto"/>
      </w:divBdr>
    </w:div>
    <w:div w:id="174197879">
      <w:bodyDiv w:val="1"/>
      <w:marLeft w:val="0"/>
      <w:marRight w:val="0"/>
      <w:marTop w:val="0"/>
      <w:marBottom w:val="0"/>
      <w:divBdr>
        <w:top w:val="none" w:sz="0" w:space="0" w:color="auto"/>
        <w:left w:val="none" w:sz="0" w:space="0" w:color="auto"/>
        <w:bottom w:val="none" w:sz="0" w:space="0" w:color="auto"/>
        <w:right w:val="none" w:sz="0" w:space="0" w:color="auto"/>
      </w:divBdr>
    </w:div>
    <w:div w:id="175702215">
      <w:bodyDiv w:val="1"/>
      <w:marLeft w:val="0"/>
      <w:marRight w:val="0"/>
      <w:marTop w:val="0"/>
      <w:marBottom w:val="0"/>
      <w:divBdr>
        <w:top w:val="none" w:sz="0" w:space="0" w:color="auto"/>
        <w:left w:val="none" w:sz="0" w:space="0" w:color="auto"/>
        <w:bottom w:val="none" w:sz="0" w:space="0" w:color="auto"/>
        <w:right w:val="none" w:sz="0" w:space="0" w:color="auto"/>
      </w:divBdr>
    </w:div>
    <w:div w:id="199510793">
      <w:bodyDiv w:val="1"/>
      <w:marLeft w:val="0"/>
      <w:marRight w:val="0"/>
      <w:marTop w:val="0"/>
      <w:marBottom w:val="0"/>
      <w:divBdr>
        <w:top w:val="none" w:sz="0" w:space="0" w:color="auto"/>
        <w:left w:val="none" w:sz="0" w:space="0" w:color="auto"/>
        <w:bottom w:val="none" w:sz="0" w:space="0" w:color="auto"/>
        <w:right w:val="none" w:sz="0" w:space="0" w:color="auto"/>
      </w:divBdr>
    </w:div>
    <w:div w:id="203641849">
      <w:bodyDiv w:val="1"/>
      <w:marLeft w:val="0"/>
      <w:marRight w:val="0"/>
      <w:marTop w:val="0"/>
      <w:marBottom w:val="0"/>
      <w:divBdr>
        <w:top w:val="none" w:sz="0" w:space="0" w:color="auto"/>
        <w:left w:val="none" w:sz="0" w:space="0" w:color="auto"/>
        <w:bottom w:val="none" w:sz="0" w:space="0" w:color="auto"/>
        <w:right w:val="none" w:sz="0" w:space="0" w:color="auto"/>
      </w:divBdr>
    </w:div>
    <w:div w:id="213273448">
      <w:bodyDiv w:val="1"/>
      <w:marLeft w:val="0"/>
      <w:marRight w:val="0"/>
      <w:marTop w:val="0"/>
      <w:marBottom w:val="0"/>
      <w:divBdr>
        <w:top w:val="none" w:sz="0" w:space="0" w:color="auto"/>
        <w:left w:val="none" w:sz="0" w:space="0" w:color="auto"/>
        <w:bottom w:val="none" w:sz="0" w:space="0" w:color="auto"/>
        <w:right w:val="none" w:sz="0" w:space="0" w:color="auto"/>
      </w:divBdr>
    </w:div>
    <w:div w:id="262808905">
      <w:bodyDiv w:val="1"/>
      <w:marLeft w:val="0"/>
      <w:marRight w:val="0"/>
      <w:marTop w:val="0"/>
      <w:marBottom w:val="0"/>
      <w:divBdr>
        <w:top w:val="none" w:sz="0" w:space="0" w:color="auto"/>
        <w:left w:val="none" w:sz="0" w:space="0" w:color="auto"/>
        <w:bottom w:val="none" w:sz="0" w:space="0" w:color="auto"/>
        <w:right w:val="none" w:sz="0" w:space="0" w:color="auto"/>
      </w:divBdr>
    </w:div>
    <w:div w:id="264771779">
      <w:bodyDiv w:val="1"/>
      <w:marLeft w:val="0"/>
      <w:marRight w:val="0"/>
      <w:marTop w:val="0"/>
      <w:marBottom w:val="0"/>
      <w:divBdr>
        <w:top w:val="none" w:sz="0" w:space="0" w:color="auto"/>
        <w:left w:val="none" w:sz="0" w:space="0" w:color="auto"/>
        <w:bottom w:val="none" w:sz="0" w:space="0" w:color="auto"/>
        <w:right w:val="none" w:sz="0" w:space="0" w:color="auto"/>
      </w:divBdr>
    </w:div>
    <w:div w:id="267321932">
      <w:bodyDiv w:val="1"/>
      <w:marLeft w:val="0"/>
      <w:marRight w:val="0"/>
      <w:marTop w:val="0"/>
      <w:marBottom w:val="0"/>
      <w:divBdr>
        <w:top w:val="none" w:sz="0" w:space="0" w:color="auto"/>
        <w:left w:val="none" w:sz="0" w:space="0" w:color="auto"/>
        <w:bottom w:val="none" w:sz="0" w:space="0" w:color="auto"/>
        <w:right w:val="none" w:sz="0" w:space="0" w:color="auto"/>
      </w:divBdr>
    </w:div>
    <w:div w:id="273369524">
      <w:bodyDiv w:val="1"/>
      <w:marLeft w:val="0"/>
      <w:marRight w:val="0"/>
      <w:marTop w:val="0"/>
      <w:marBottom w:val="0"/>
      <w:divBdr>
        <w:top w:val="none" w:sz="0" w:space="0" w:color="auto"/>
        <w:left w:val="none" w:sz="0" w:space="0" w:color="auto"/>
        <w:bottom w:val="none" w:sz="0" w:space="0" w:color="auto"/>
        <w:right w:val="none" w:sz="0" w:space="0" w:color="auto"/>
      </w:divBdr>
    </w:div>
    <w:div w:id="284235731">
      <w:bodyDiv w:val="1"/>
      <w:marLeft w:val="0"/>
      <w:marRight w:val="0"/>
      <w:marTop w:val="0"/>
      <w:marBottom w:val="0"/>
      <w:divBdr>
        <w:top w:val="none" w:sz="0" w:space="0" w:color="auto"/>
        <w:left w:val="none" w:sz="0" w:space="0" w:color="auto"/>
        <w:bottom w:val="none" w:sz="0" w:space="0" w:color="auto"/>
        <w:right w:val="none" w:sz="0" w:space="0" w:color="auto"/>
      </w:divBdr>
    </w:div>
    <w:div w:id="290284862">
      <w:bodyDiv w:val="1"/>
      <w:marLeft w:val="0"/>
      <w:marRight w:val="0"/>
      <w:marTop w:val="0"/>
      <w:marBottom w:val="0"/>
      <w:divBdr>
        <w:top w:val="none" w:sz="0" w:space="0" w:color="auto"/>
        <w:left w:val="none" w:sz="0" w:space="0" w:color="auto"/>
        <w:bottom w:val="none" w:sz="0" w:space="0" w:color="auto"/>
        <w:right w:val="none" w:sz="0" w:space="0" w:color="auto"/>
      </w:divBdr>
    </w:div>
    <w:div w:id="296227345">
      <w:bodyDiv w:val="1"/>
      <w:marLeft w:val="0"/>
      <w:marRight w:val="0"/>
      <w:marTop w:val="0"/>
      <w:marBottom w:val="0"/>
      <w:divBdr>
        <w:top w:val="none" w:sz="0" w:space="0" w:color="auto"/>
        <w:left w:val="none" w:sz="0" w:space="0" w:color="auto"/>
        <w:bottom w:val="none" w:sz="0" w:space="0" w:color="auto"/>
        <w:right w:val="none" w:sz="0" w:space="0" w:color="auto"/>
      </w:divBdr>
    </w:div>
    <w:div w:id="300812461">
      <w:bodyDiv w:val="1"/>
      <w:marLeft w:val="0"/>
      <w:marRight w:val="0"/>
      <w:marTop w:val="0"/>
      <w:marBottom w:val="0"/>
      <w:divBdr>
        <w:top w:val="none" w:sz="0" w:space="0" w:color="auto"/>
        <w:left w:val="none" w:sz="0" w:space="0" w:color="auto"/>
        <w:bottom w:val="none" w:sz="0" w:space="0" w:color="auto"/>
        <w:right w:val="none" w:sz="0" w:space="0" w:color="auto"/>
      </w:divBdr>
    </w:div>
    <w:div w:id="301541177">
      <w:bodyDiv w:val="1"/>
      <w:marLeft w:val="0"/>
      <w:marRight w:val="0"/>
      <w:marTop w:val="0"/>
      <w:marBottom w:val="0"/>
      <w:divBdr>
        <w:top w:val="none" w:sz="0" w:space="0" w:color="auto"/>
        <w:left w:val="none" w:sz="0" w:space="0" w:color="auto"/>
        <w:bottom w:val="none" w:sz="0" w:space="0" w:color="auto"/>
        <w:right w:val="none" w:sz="0" w:space="0" w:color="auto"/>
      </w:divBdr>
    </w:div>
    <w:div w:id="321273544">
      <w:bodyDiv w:val="1"/>
      <w:marLeft w:val="0"/>
      <w:marRight w:val="0"/>
      <w:marTop w:val="0"/>
      <w:marBottom w:val="0"/>
      <w:divBdr>
        <w:top w:val="none" w:sz="0" w:space="0" w:color="auto"/>
        <w:left w:val="none" w:sz="0" w:space="0" w:color="auto"/>
        <w:bottom w:val="none" w:sz="0" w:space="0" w:color="auto"/>
        <w:right w:val="none" w:sz="0" w:space="0" w:color="auto"/>
      </w:divBdr>
    </w:div>
    <w:div w:id="321546427">
      <w:bodyDiv w:val="1"/>
      <w:marLeft w:val="0"/>
      <w:marRight w:val="0"/>
      <w:marTop w:val="0"/>
      <w:marBottom w:val="0"/>
      <w:divBdr>
        <w:top w:val="none" w:sz="0" w:space="0" w:color="auto"/>
        <w:left w:val="none" w:sz="0" w:space="0" w:color="auto"/>
        <w:bottom w:val="none" w:sz="0" w:space="0" w:color="auto"/>
        <w:right w:val="none" w:sz="0" w:space="0" w:color="auto"/>
      </w:divBdr>
    </w:div>
    <w:div w:id="333840723">
      <w:bodyDiv w:val="1"/>
      <w:marLeft w:val="0"/>
      <w:marRight w:val="0"/>
      <w:marTop w:val="0"/>
      <w:marBottom w:val="0"/>
      <w:divBdr>
        <w:top w:val="none" w:sz="0" w:space="0" w:color="auto"/>
        <w:left w:val="none" w:sz="0" w:space="0" w:color="auto"/>
        <w:bottom w:val="none" w:sz="0" w:space="0" w:color="auto"/>
        <w:right w:val="none" w:sz="0" w:space="0" w:color="auto"/>
      </w:divBdr>
    </w:div>
    <w:div w:id="334234674">
      <w:bodyDiv w:val="1"/>
      <w:marLeft w:val="0"/>
      <w:marRight w:val="0"/>
      <w:marTop w:val="0"/>
      <w:marBottom w:val="0"/>
      <w:divBdr>
        <w:top w:val="none" w:sz="0" w:space="0" w:color="auto"/>
        <w:left w:val="none" w:sz="0" w:space="0" w:color="auto"/>
        <w:bottom w:val="none" w:sz="0" w:space="0" w:color="auto"/>
        <w:right w:val="none" w:sz="0" w:space="0" w:color="auto"/>
      </w:divBdr>
    </w:div>
    <w:div w:id="341974633">
      <w:bodyDiv w:val="1"/>
      <w:marLeft w:val="0"/>
      <w:marRight w:val="0"/>
      <w:marTop w:val="0"/>
      <w:marBottom w:val="0"/>
      <w:divBdr>
        <w:top w:val="none" w:sz="0" w:space="0" w:color="auto"/>
        <w:left w:val="none" w:sz="0" w:space="0" w:color="auto"/>
        <w:bottom w:val="none" w:sz="0" w:space="0" w:color="auto"/>
        <w:right w:val="none" w:sz="0" w:space="0" w:color="auto"/>
      </w:divBdr>
    </w:div>
    <w:div w:id="342099878">
      <w:bodyDiv w:val="1"/>
      <w:marLeft w:val="0"/>
      <w:marRight w:val="0"/>
      <w:marTop w:val="0"/>
      <w:marBottom w:val="0"/>
      <w:divBdr>
        <w:top w:val="none" w:sz="0" w:space="0" w:color="auto"/>
        <w:left w:val="none" w:sz="0" w:space="0" w:color="auto"/>
        <w:bottom w:val="none" w:sz="0" w:space="0" w:color="auto"/>
        <w:right w:val="none" w:sz="0" w:space="0" w:color="auto"/>
      </w:divBdr>
    </w:div>
    <w:div w:id="349994414">
      <w:bodyDiv w:val="1"/>
      <w:marLeft w:val="0"/>
      <w:marRight w:val="0"/>
      <w:marTop w:val="0"/>
      <w:marBottom w:val="0"/>
      <w:divBdr>
        <w:top w:val="none" w:sz="0" w:space="0" w:color="auto"/>
        <w:left w:val="none" w:sz="0" w:space="0" w:color="auto"/>
        <w:bottom w:val="none" w:sz="0" w:space="0" w:color="auto"/>
        <w:right w:val="none" w:sz="0" w:space="0" w:color="auto"/>
      </w:divBdr>
    </w:div>
    <w:div w:id="350567963">
      <w:bodyDiv w:val="1"/>
      <w:marLeft w:val="0"/>
      <w:marRight w:val="0"/>
      <w:marTop w:val="0"/>
      <w:marBottom w:val="0"/>
      <w:divBdr>
        <w:top w:val="none" w:sz="0" w:space="0" w:color="auto"/>
        <w:left w:val="none" w:sz="0" w:space="0" w:color="auto"/>
        <w:bottom w:val="none" w:sz="0" w:space="0" w:color="auto"/>
        <w:right w:val="none" w:sz="0" w:space="0" w:color="auto"/>
      </w:divBdr>
    </w:div>
    <w:div w:id="355468738">
      <w:bodyDiv w:val="1"/>
      <w:marLeft w:val="0"/>
      <w:marRight w:val="0"/>
      <w:marTop w:val="0"/>
      <w:marBottom w:val="0"/>
      <w:divBdr>
        <w:top w:val="none" w:sz="0" w:space="0" w:color="auto"/>
        <w:left w:val="none" w:sz="0" w:space="0" w:color="auto"/>
        <w:bottom w:val="none" w:sz="0" w:space="0" w:color="auto"/>
        <w:right w:val="none" w:sz="0" w:space="0" w:color="auto"/>
      </w:divBdr>
    </w:div>
    <w:div w:id="361710342">
      <w:bodyDiv w:val="1"/>
      <w:marLeft w:val="0"/>
      <w:marRight w:val="0"/>
      <w:marTop w:val="0"/>
      <w:marBottom w:val="0"/>
      <w:divBdr>
        <w:top w:val="none" w:sz="0" w:space="0" w:color="auto"/>
        <w:left w:val="none" w:sz="0" w:space="0" w:color="auto"/>
        <w:bottom w:val="none" w:sz="0" w:space="0" w:color="auto"/>
        <w:right w:val="none" w:sz="0" w:space="0" w:color="auto"/>
      </w:divBdr>
    </w:div>
    <w:div w:id="361782338">
      <w:bodyDiv w:val="1"/>
      <w:marLeft w:val="0"/>
      <w:marRight w:val="0"/>
      <w:marTop w:val="0"/>
      <w:marBottom w:val="0"/>
      <w:divBdr>
        <w:top w:val="none" w:sz="0" w:space="0" w:color="auto"/>
        <w:left w:val="none" w:sz="0" w:space="0" w:color="auto"/>
        <w:bottom w:val="none" w:sz="0" w:space="0" w:color="auto"/>
        <w:right w:val="none" w:sz="0" w:space="0" w:color="auto"/>
      </w:divBdr>
    </w:div>
    <w:div w:id="381098822">
      <w:bodyDiv w:val="1"/>
      <w:marLeft w:val="0"/>
      <w:marRight w:val="0"/>
      <w:marTop w:val="0"/>
      <w:marBottom w:val="0"/>
      <w:divBdr>
        <w:top w:val="none" w:sz="0" w:space="0" w:color="auto"/>
        <w:left w:val="none" w:sz="0" w:space="0" w:color="auto"/>
        <w:bottom w:val="none" w:sz="0" w:space="0" w:color="auto"/>
        <w:right w:val="none" w:sz="0" w:space="0" w:color="auto"/>
      </w:divBdr>
      <w:divsChild>
        <w:div w:id="1243488099">
          <w:marLeft w:val="0"/>
          <w:marRight w:val="0"/>
          <w:marTop w:val="0"/>
          <w:marBottom w:val="0"/>
          <w:divBdr>
            <w:top w:val="none" w:sz="0" w:space="0" w:color="auto"/>
            <w:left w:val="none" w:sz="0" w:space="0" w:color="auto"/>
            <w:bottom w:val="none" w:sz="0" w:space="0" w:color="auto"/>
            <w:right w:val="none" w:sz="0" w:space="0" w:color="auto"/>
          </w:divBdr>
        </w:div>
        <w:div w:id="1692948513">
          <w:marLeft w:val="0"/>
          <w:marRight w:val="0"/>
          <w:marTop w:val="0"/>
          <w:marBottom w:val="1050"/>
          <w:divBdr>
            <w:top w:val="none" w:sz="0" w:space="0" w:color="auto"/>
            <w:left w:val="none" w:sz="0" w:space="0" w:color="auto"/>
            <w:bottom w:val="none" w:sz="0" w:space="0" w:color="auto"/>
            <w:right w:val="none" w:sz="0" w:space="0" w:color="auto"/>
          </w:divBdr>
          <w:divsChild>
            <w:div w:id="1387332851">
              <w:marLeft w:val="0"/>
              <w:marRight w:val="0"/>
              <w:marTop w:val="0"/>
              <w:marBottom w:val="0"/>
              <w:divBdr>
                <w:top w:val="none" w:sz="0" w:space="0" w:color="auto"/>
                <w:left w:val="none" w:sz="0" w:space="0" w:color="auto"/>
                <w:bottom w:val="none" w:sz="0" w:space="0" w:color="auto"/>
                <w:right w:val="none" w:sz="0" w:space="0" w:color="auto"/>
              </w:divBdr>
              <w:divsChild>
                <w:div w:id="5446184">
                  <w:marLeft w:val="0"/>
                  <w:marRight w:val="0"/>
                  <w:marTop w:val="0"/>
                  <w:marBottom w:val="0"/>
                  <w:divBdr>
                    <w:top w:val="none" w:sz="0" w:space="0" w:color="auto"/>
                    <w:left w:val="none" w:sz="0" w:space="0" w:color="auto"/>
                    <w:bottom w:val="none" w:sz="0" w:space="0" w:color="auto"/>
                    <w:right w:val="none" w:sz="0" w:space="0" w:color="auto"/>
                  </w:divBdr>
                  <w:divsChild>
                    <w:div w:id="513810537">
                      <w:marLeft w:val="225"/>
                      <w:marRight w:val="225"/>
                      <w:marTop w:val="225"/>
                      <w:marBottom w:val="225"/>
                      <w:divBdr>
                        <w:top w:val="none" w:sz="0" w:space="0" w:color="auto"/>
                        <w:left w:val="none" w:sz="0" w:space="0" w:color="auto"/>
                        <w:bottom w:val="none" w:sz="0" w:space="0" w:color="auto"/>
                        <w:right w:val="none" w:sz="0" w:space="0" w:color="auto"/>
                      </w:divBdr>
                    </w:div>
                  </w:divsChild>
                </w:div>
                <w:div w:id="256449510">
                  <w:marLeft w:val="0"/>
                  <w:marRight w:val="0"/>
                  <w:marTop w:val="0"/>
                  <w:marBottom w:val="0"/>
                  <w:divBdr>
                    <w:top w:val="none" w:sz="0" w:space="0" w:color="auto"/>
                    <w:left w:val="none" w:sz="0" w:space="0" w:color="auto"/>
                    <w:bottom w:val="none" w:sz="0" w:space="0" w:color="auto"/>
                    <w:right w:val="none" w:sz="0" w:space="0" w:color="auto"/>
                  </w:divBdr>
                  <w:divsChild>
                    <w:div w:id="5852864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385108759">
      <w:bodyDiv w:val="1"/>
      <w:marLeft w:val="0"/>
      <w:marRight w:val="0"/>
      <w:marTop w:val="0"/>
      <w:marBottom w:val="0"/>
      <w:divBdr>
        <w:top w:val="none" w:sz="0" w:space="0" w:color="auto"/>
        <w:left w:val="none" w:sz="0" w:space="0" w:color="auto"/>
        <w:bottom w:val="none" w:sz="0" w:space="0" w:color="auto"/>
        <w:right w:val="none" w:sz="0" w:space="0" w:color="auto"/>
      </w:divBdr>
    </w:div>
    <w:div w:id="385371511">
      <w:bodyDiv w:val="1"/>
      <w:marLeft w:val="0"/>
      <w:marRight w:val="0"/>
      <w:marTop w:val="0"/>
      <w:marBottom w:val="0"/>
      <w:divBdr>
        <w:top w:val="none" w:sz="0" w:space="0" w:color="auto"/>
        <w:left w:val="none" w:sz="0" w:space="0" w:color="auto"/>
        <w:bottom w:val="none" w:sz="0" w:space="0" w:color="auto"/>
        <w:right w:val="none" w:sz="0" w:space="0" w:color="auto"/>
      </w:divBdr>
    </w:div>
    <w:div w:id="397434753">
      <w:bodyDiv w:val="1"/>
      <w:marLeft w:val="0"/>
      <w:marRight w:val="0"/>
      <w:marTop w:val="0"/>
      <w:marBottom w:val="0"/>
      <w:divBdr>
        <w:top w:val="none" w:sz="0" w:space="0" w:color="auto"/>
        <w:left w:val="none" w:sz="0" w:space="0" w:color="auto"/>
        <w:bottom w:val="none" w:sz="0" w:space="0" w:color="auto"/>
        <w:right w:val="none" w:sz="0" w:space="0" w:color="auto"/>
      </w:divBdr>
    </w:div>
    <w:div w:id="401568344">
      <w:bodyDiv w:val="1"/>
      <w:marLeft w:val="0"/>
      <w:marRight w:val="0"/>
      <w:marTop w:val="0"/>
      <w:marBottom w:val="0"/>
      <w:divBdr>
        <w:top w:val="none" w:sz="0" w:space="0" w:color="auto"/>
        <w:left w:val="none" w:sz="0" w:space="0" w:color="auto"/>
        <w:bottom w:val="none" w:sz="0" w:space="0" w:color="auto"/>
        <w:right w:val="none" w:sz="0" w:space="0" w:color="auto"/>
      </w:divBdr>
    </w:div>
    <w:div w:id="401756443">
      <w:bodyDiv w:val="1"/>
      <w:marLeft w:val="0"/>
      <w:marRight w:val="0"/>
      <w:marTop w:val="0"/>
      <w:marBottom w:val="0"/>
      <w:divBdr>
        <w:top w:val="none" w:sz="0" w:space="0" w:color="auto"/>
        <w:left w:val="none" w:sz="0" w:space="0" w:color="auto"/>
        <w:bottom w:val="none" w:sz="0" w:space="0" w:color="auto"/>
        <w:right w:val="none" w:sz="0" w:space="0" w:color="auto"/>
      </w:divBdr>
    </w:div>
    <w:div w:id="413430364">
      <w:bodyDiv w:val="1"/>
      <w:marLeft w:val="0"/>
      <w:marRight w:val="0"/>
      <w:marTop w:val="0"/>
      <w:marBottom w:val="0"/>
      <w:divBdr>
        <w:top w:val="none" w:sz="0" w:space="0" w:color="auto"/>
        <w:left w:val="none" w:sz="0" w:space="0" w:color="auto"/>
        <w:bottom w:val="none" w:sz="0" w:space="0" w:color="auto"/>
        <w:right w:val="none" w:sz="0" w:space="0" w:color="auto"/>
      </w:divBdr>
    </w:div>
    <w:div w:id="417481828">
      <w:bodyDiv w:val="1"/>
      <w:marLeft w:val="0"/>
      <w:marRight w:val="0"/>
      <w:marTop w:val="0"/>
      <w:marBottom w:val="0"/>
      <w:divBdr>
        <w:top w:val="none" w:sz="0" w:space="0" w:color="auto"/>
        <w:left w:val="none" w:sz="0" w:space="0" w:color="auto"/>
        <w:bottom w:val="none" w:sz="0" w:space="0" w:color="auto"/>
        <w:right w:val="none" w:sz="0" w:space="0" w:color="auto"/>
      </w:divBdr>
    </w:div>
    <w:div w:id="419253164">
      <w:bodyDiv w:val="1"/>
      <w:marLeft w:val="0"/>
      <w:marRight w:val="0"/>
      <w:marTop w:val="0"/>
      <w:marBottom w:val="0"/>
      <w:divBdr>
        <w:top w:val="none" w:sz="0" w:space="0" w:color="auto"/>
        <w:left w:val="none" w:sz="0" w:space="0" w:color="auto"/>
        <w:bottom w:val="none" w:sz="0" w:space="0" w:color="auto"/>
        <w:right w:val="none" w:sz="0" w:space="0" w:color="auto"/>
      </w:divBdr>
    </w:div>
    <w:div w:id="432674036">
      <w:bodyDiv w:val="1"/>
      <w:marLeft w:val="0"/>
      <w:marRight w:val="0"/>
      <w:marTop w:val="0"/>
      <w:marBottom w:val="0"/>
      <w:divBdr>
        <w:top w:val="none" w:sz="0" w:space="0" w:color="auto"/>
        <w:left w:val="none" w:sz="0" w:space="0" w:color="auto"/>
        <w:bottom w:val="none" w:sz="0" w:space="0" w:color="auto"/>
        <w:right w:val="none" w:sz="0" w:space="0" w:color="auto"/>
      </w:divBdr>
    </w:div>
    <w:div w:id="443383111">
      <w:bodyDiv w:val="1"/>
      <w:marLeft w:val="0"/>
      <w:marRight w:val="0"/>
      <w:marTop w:val="0"/>
      <w:marBottom w:val="0"/>
      <w:divBdr>
        <w:top w:val="none" w:sz="0" w:space="0" w:color="auto"/>
        <w:left w:val="none" w:sz="0" w:space="0" w:color="auto"/>
        <w:bottom w:val="none" w:sz="0" w:space="0" w:color="auto"/>
        <w:right w:val="none" w:sz="0" w:space="0" w:color="auto"/>
      </w:divBdr>
    </w:div>
    <w:div w:id="444884692">
      <w:bodyDiv w:val="1"/>
      <w:marLeft w:val="0"/>
      <w:marRight w:val="0"/>
      <w:marTop w:val="0"/>
      <w:marBottom w:val="0"/>
      <w:divBdr>
        <w:top w:val="none" w:sz="0" w:space="0" w:color="auto"/>
        <w:left w:val="none" w:sz="0" w:space="0" w:color="auto"/>
        <w:bottom w:val="none" w:sz="0" w:space="0" w:color="auto"/>
        <w:right w:val="none" w:sz="0" w:space="0" w:color="auto"/>
      </w:divBdr>
    </w:div>
    <w:div w:id="450787855">
      <w:bodyDiv w:val="1"/>
      <w:marLeft w:val="0"/>
      <w:marRight w:val="0"/>
      <w:marTop w:val="0"/>
      <w:marBottom w:val="0"/>
      <w:divBdr>
        <w:top w:val="none" w:sz="0" w:space="0" w:color="auto"/>
        <w:left w:val="none" w:sz="0" w:space="0" w:color="auto"/>
        <w:bottom w:val="none" w:sz="0" w:space="0" w:color="auto"/>
        <w:right w:val="none" w:sz="0" w:space="0" w:color="auto"/>
      </w:divBdr>
    </w:div>
    <w:div w:id="454451521">
      <w:bodyDiv w:val="1"/>
      <w:marLeft w:val="0"/>
      <w:marRight w:val="0"/>
      <w:marTop w:val="0"/>
      <w:marBottom w:val="0"/>
      <w:divBdr>
        <w:top w:val="none" w:sz="0" w:space="0" w:color="auto"/>
        <w:left w:val="none" w:sz="0" w:space="0" w:color="auto"/>
        <w:bottom w:val="none" w:sz="0" w:space="0" w:color="auto"/>
        <w:right w:val="none" w:sz="0" w:space="0" w:color="auto"/>
      </w:divBdr>
    </w:div>
    <w:div w:id="457380020">
      <w:bodyDiv w:val="1"/>
      <w:marLeft w:val="0"/>
      <w:marRight w:val="0"/>
      <w:marTop w:val="0"/>
      <w:marBottom w:val="0"/>
      <w:divBdr>
        <w:top w:val="none" w:sz="0" w:space="0" w:color="auto"/>
        <w:left w:val="none" w:sz="0" w:space="0" w:color="auto"/>
        <w:bottom w:val="none" w:sz="0" w:space="0" w:color="auto"/>
        <w:right w:val="none" w:sz="0" w:space="0" w:color="auto"/>
      </w:divBdr>
    </w:div>
    <w:div w:id="505554642">
      <w:bodyDiv w:val="1"/>
      <w:marLeft w:val="0"/>
      <w:marRight w:val="0"/>
      <w:marTop w:val="0"/>
      <w:marBottom w:val="0"/>
      <w:divBdr>
        <w:top w:val="none" w:sz="0" w:space="0" w:color="auto"/>
        <w:left w:val="none" w:sz="0" w:space="0" w:color="auto"/>
        <w:bottom w:val="none" w:sz="0" w:space="0" w:color="auto"/>
        <w:right w:val="none" w:sz="0" w:space="0" w:color="auto"/>
      </w:divBdr>
    </w:div>
    <w:div w:id="516697166">
      <w:bodyDiv w:val="1"/>
      <w:marLeft w:val="0"/>
      <w:marRight w:val="0"/>
      <w:marTop w:val="0"/>
      <w:marBottom w:val="0"/>
      <w:divBdr>
        <w:top w:val="none" w:sz="0" w:space="0" w:color="auto"/>
        <w:left w:val="none" w:sz="0" w:space="0" w:color="auto"/>
        <w:bottom w:val="none" w:sz="0" w:space="0" w:color="auto"/>
        <w:right w:val="none" w:sz="0" w:space="0" w:color="auto"/>
      </w:divBdr>
    </w:div>
    <w:div w:id="518352301">
      <w:bodyDiv w:val="1"/>
      <w:marLeft w:val="0"/>
      <w:marRight w:val="0"/>
      <w:marTop w:val="0"/>
      <w:marBottom w:val="0"/>
      <w:divBdr>
        <w:top w:val="none" w:sz="0" w:space="0" w:color="auto"/>
        <w:left w:val="none" w:sz="0" w:space="0" w:color="auto"/>
        <w:bottom w:val="none" w:sz="0" w:space="0" w:color="auto"/>
        <w:right w:val="none" w:sz="0" w:space="0" w:color="auto"/>
      </w:divBdr>
    </w:div>
    <w:div w:id="524173166">
      <w:bodyDiv w:val="1"/>
      <w:marLeft w:val="0"/>
      <w:marRight w:val="0"/>
      <w:marTop w:val="0"/>
      <w:marBottom w:val="0"/>
      <w:divBdr>
        <w:top w:val="none" w:sz="0" w:space="0" w:color="auto"/>
        <w:left w:val="none" w:sz="0" w:space="0" w:color="auto"/>
        <w:bottom w:val="none" w:sz="0" w:space="0" w:color="auto"/>
        <w:right w:val="none" w:sz="0" w:space="0" w:color="auto"/>
      </w:divBdr>
    </w:div>
    <w:div w:id="524254705">
      <w:bodyDiv w:val="1"/>
      <w:marLeft w:val="0"/>
      <w:marRight w:val="0"/>
      <w:marTop w:val="0"/>
      <w:marBottom w:val="0"/>
      <w:divBdr>
        <w:top w:val="none" w:sz="0" w:space="0" w:color="auto"/>
        <w:left w:val="none" w:sz="0" w:space="0" w:color="auto"/>
        <w:bottom w:val="none" w:sz="0" w:space="0" w:color="auto"/>
        <w:right w:val="none" w:sz="0" w:space="0" w:color="auto"/>
      </w:divBdr>
    </w:div>
    <w:div w:id="527835793">
      <w:bodyDiv w:val="1"/>
      <w:marLeft w:val="0"/>
      <w:marRight w:val="0"/>
      <w:marTop w:val="0"/>
      <w:marBottom w:val="0"/>
      <w:divBdr>
        <w:top w:val="none" w:sz="0" w:space="0" w:color="auto"/>
        <w:left w:val="none" w:sz="0" w:space="0" w:color="auto"/>
        <w:bottom w:val="none" w:sz="0" w:space="0" w:color="auto"/>
        <w:right w:val="none" w:sz="0" w:space="0" w:color="auto"/>
      </w:divBdr>
    </w:div>
    <w:div w:id="532495243">
      <w:bodyDiv w:val="1"/>
      <w:marLeft w:val="0"/>
      <w:marRight w:val="0"/>
      <w:marTop w:val="0"/>
      <w:marBottom w:val="0"/>
      <w:divBdr>
        <w:top w:val="none" w:sz="0" w:space="0" w:color="auto"/>
        <w:left w:val="none" w:sz="0" w:space="0" w:color="auto"/>
        <w:bottom w:val="none" w:sz="0" w:space="0" w:color="auto"/>
        <w:right w:val="none" w:sz="0" w:space="0" w:color="auto"/>
      </w:divBdr>
    </w:div>
    <w:div w:id="538132061">
      <w:bodyDiv w:val="1"/>
      <w:marLeft w:val="0"/>
      <w:marRight w:val="0"/>
      <w:marTop w:val="0"/>
      <w:marBottom w:val="0"/>
      <w:divBdr>
        <w:top w:val="none" w:sz="0" w:space="0" w:color="auto"/>
        <w:left w:val="none" w:sz="0" w:space="0" w:color="auto"/>
        <w:bottom w:val="none" w:sz="0" w:space="0" w:color="auto"/>
        <w:right w:val="none" w:sz="0" w:space="0" w:color="auto"/>
      </w:divBdr>
    </w:div>
    <w:div w:id="544220476">
      <w:bodyDiv w:val="1"/>
      <w:marLeft w:val="0"/>
      <w:marRight w:val="0"/>
      <w:marTop w:val="0"/>
      <w:marBottom w:val="0"/>
      <w:divBdr>
        <w:top w:val="none" w:sz="0" w:space="0" w:color="auto"/>
        <w:left w:val="none" w:sz="0" w:space="0" w:color="auto"/>
        <w:bottom w:val="none" w:sz="0" w:space="0" w:color="auto"/>
        <w:right w:val="none" w:sz="0" w:space="0" w:color="auto"/>
      </w:divBdr>
    </w:div>
    <w:div w:id="548110075">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041060">
      <w:bodyDiv w:val="1"/>
      <w:marLeft w:val="0"/>
      <w:marRight w:val="0"/>
      <w:marTop w:val="0"/>
      <w:marBottom w:val="0"/>
      <w:divBdr>
        <w:top w:val="none" w:sz="0" w:space="0" w:color="auto"/>
        <w:left w:val="none" w:sz="0" w:space="0" w:color="auto"/>
        <w:bottom w:val="none" w:sz="0" w:space="0" w:color="auto"/>
        <w:right w:val="none" w:sz="0" w:space="0" w:color="auto"/>
      </w:divBdr>
    </w:div>
    <w:div w:id="552809127">
      <w:bodyDiv w:val="1"/>
      <w:marLeft w:val="0"/>
      <w:marRight w:val="0"/>
      <w:marTop w:val="0"/>
      <w:marBottom w:val="0"/>
      <w:divBdr>
        <w:top w:val="none" w:sz="0" w:space="0" w:color="auto"/>
        <w:left w:val="none" w:sz="0" w:space="0" w:color="auto"/>
        <w:bottom w:val="none" w:sz="0" w:space="0" w:color="auto"/>
        <w:right w:val="none" w:sz="0" w:space="0" w:color="auto"/>
      </w:divBdr>
    </w:div>
    <w:div w:id="555435629">
      <w:bodyDiv w:val="1"/>
      <w:marLeft w:val="0"/>
      <w:marRight w:val="0"/>
      <w:marTop w:val="0"/>
      <w:marBottom w:val="0"/>
      <w:divBdr>
        <w:top w:val="none" w:sz="0" w:space="0" w:color="auto"/>
        <w:left w:val="none" w:sz="0" w:space="0" w:color="auto"/>
        <w:bottom w:val="none" w:sz="0" w:space="0" w:color="auto"/>
        <w:right w:val="none" w:sz="0" w:space="0" w:color="auto"/>
      </w:divBdr>
    </w:div>
    <w:div w:id="562641379">
      <w:bodyDiv w:val="1"/>
      <w:marLeft w:val="0"/>
      <w:marRight w:val="0"/>
      <w:marTop w:val="0"/>
      <w:marBottom w:val="0"/>
      <w:divBdr>
        <w:top w:val="none" w:sz="0" w:space="0" w:color="auto"/>
        <w:left w:val="none" w:sz="0" w:space="0" w:color="auto"/>
        <w:bottom w:val="none" w:sz="0" w:space="0" w:color="auto"/>
        <w:right w:val="none" w:sz="0" w:space="0" w:color="auto"/>
      </w:divBdr>
    </w:div>
    <w:div w:id="564993766">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78176348">
      <w:bodyDiv w:val="1"/>
      <w:marLeft w:val="0"/>
      <w:marRight w:val="0"/>
      <w:marTop w:val="0"/>
      <w:marBottom w:val="0"/>
      <w:divBdr>
        <w:top w:val="none" w:sz="0" w:space="0" w:color="auto"/>
        <w:left w:val="none" w:sz="0" w:space="0" w:color="auto"/>
        <w:bottom w:val="none" w:sz="0" w:space="0" w:color="auto"/>
        <w:right w:val="none" w:sz="0" w:space="0" w:color="auto"/>
      </w:divBdr>
    </w:div>
    <w:div w:id="580288102">
      <w:bodyDiv w:val="1"/>
      <w:marLeft w:val="0"/>
      <w:marRight w:val="0"/>
      <w:marTop w:val="0"/>
      <w:marBottom w:val="0"/>
      <w:divBdr>
        <w:top w:val="none" w:sz="0" w:space="0" w:color="auto"/>
        <w:left w:val="none" w:sz="0" w:space="0" w:color="auto"/>
        <w:bottom w:val="none" w:sz="0" w:space="0" w:color="auto"/>
        <w:right w:val="none" w:sz="0" w:space="0" w:color="auto"/>
      </w:divBdr>
    </w:div>
    <w:div w:id="583421101">
      <w:bodyDiv w:val="1"/>
      <w:marLeft w:val="0"/>
      <w:marRight w:val="0"/>
      <w:marTop w:val="0"/>
      <w:marBottom w:val="0"/>
      <w:divBdr>
        <w:top w:val="none" w:sz="0" w:space="0" w:color="auto"/>
        <w:left w:val="none" w:sz="0" w:space="0" w:color="auto"/>
        <w:bottom w:val="none" w:sz="0" w:space="0" w:color="auto"/>
        <w:right w:val="none" w:sz="0" w:space="0" w:color="auto"/>
      </w:divBdr>
    </w:div>
    <w:div w:id="585655134">
      <w:bodyDiv w:val="1"/>
      <w:marLeft w:val="0"/>
      <w:marRight w:val="0"/>
      <w:marTop w:val="0"/>
      <w:marBottom w:val="0"/>
      <w:divBdr>
        <w:top w:val="none" w:sz="0" w:space="0" w:color="auto"/>
        <w:left w:val="none" w:sz="0" w:space="0" w:color="auto"/>
        <w:bottom w:val="none" w:sz="0" w:space="0" w:color="auto"/>
        <w:right w:val="none" w:sz="0" w:space="0" w:color="auto"/>
      </w:divBdr>
    </w:div>
    <w:div w:id="589237252">
      <w:bodyDiv w:val="1"/>
      <w:marLeft w:val="0"/>
      <w:marRight w:val="0"/>
      <w:marTop w:val="0"/>
      <w:marBottom w:val="0"/>
      <w:divBdr>
        <w:top w:val="none" w:sz="0" w:space="0" w:color="auto"/>
        <w:left w:val="none" w:sz="0" w:space="0" w:color="auto"/>
        <w:bottom w:val="none" w:sz="0" w:space="0" w:color="auto"/>
        <w:right w:val="none" w:sz="0" w:space="0" w:color="auto"/>
      </w:divBdr>
    </w:div>
    <w:div w:id="610356779">
      <w:bodyDiv w:val="1"/>
      <w:marLeft w:val="0"/>
      <w:marRight w:val="0"/>
      <w:marTop w:val="0"/>
      <w:marBottom w:val="0"/>
      <w:divBdr>
        <w:top w:val="none" w:sz="0" w:space="0" w:color="auto"/>
        <w:left w:val="none" w:sz="0" w:space="0" w:color="auto"/>
        <w:bottom w:val="none" w:sz="0" w:space="0" w:color="auto"/>
        <w:right w:val="none" w:sz="0" w:space="0" w:color="auto"/>
      </w:divBdr>
    </w:div>
    <w:div w:id="610672028">
      <w:bodyDiv w:val="1"/>
      <w:marLeft w:val="0"/>
      <w:marRight w:val="0"/>
      <w:marTop w:val="0"/>
      <w:marBottom w:val="0"/>
      <w:divBdr>
        <w:top w:val="none" w:sz="0" w:space="0" w:color="auto"/>
        <w:left w:val="none" w:sz="0" w:space="0" w:color="auto"/>
        <w:bottom w:val="none" w:sz="0" w:space="0" w:color="auto"/>
        <w:right w:val="none" w:sz="0" w:space="0" w:color="auto"/>
      </w:divBdr>
    </w:div>
    <w:div w:id="612177651">
      <w:bodyDiv w:val="1"/>
      <w:marLeft w:val="0"/>
      <w:marRight w:val="0"/>
      <w:marTop w:val="0"/>
      <w:marBottom w:val="0"/>
      <w:divBdr>
        <w:top w:val="none" w:sz="0" w:space="0" w:color="auto"/>
        <w:left w:val="none" w:sz="0" w:space="0" w:color="auto"/>
        <w:bottom w:val="none" w:sz="0" w:space="0" w:color="auto"/>
        <w:right w:val="none" w:sz="0" w:space="0" w:color="auto"/>
      </w:divBdr>
    </w:div>
    <w:div w:id="618293243">
      <w:bodyDiv w:val="1"/>
      <w:marLeft w:val="0"/>
      <w:marRight w:val="0"/>
      <w:marTop w:val="0"/>
      <w:marBottom w:val="0"/>
      <w:divBdr>
        <w:top w:val="none" w:sz="0" w:space="0" w:color="auto"/>
        <w:left w:val="none" w:sz="0" w:space="0" w:color="auto"/>
        <w:bottom w:val="none" w:sz="0" w:space="0" w:color="auto"/>
        <w:right w:val="none" w:sz="0" w:space="0" w:color="auto"/>
      </w:divBdr>
    </w:div>
    <w:div w:id="619267538">
      <w:bodyDiv w:val="1"/>
      <w:marLeft w:val="0"/>
      <w:marRight w:val="0"/>
      <w:marTop w:val="0"/>
      <w:marBottom w:val="0"/>
      <w:divBdr>
        <w:top w:val="none" w:sz="0" w:space="0" w:color="auto"/>
        <w:left w:val="none" w:sz="0" w:space="0" w:color="auto"/>
        <w:bottom w:val="none" w:sz="0" w:space="0" w:color="auto"/>
        <w:right w:val="none" w:sz="0" w:space="0" w:color="auto"/>
      </w:divBdr>
    </w:div>
    <w:div w:id="620650413">
      <w:bodyDiv w:val="1"/>
      <w:marLeft w:val="0"/>
      <w:marRight w:val="0"/>
      <w:marTop w:val="0"/>
      <w:marBottom w:val="0"/>
      <w:divBdr>
        <w:top w:val="none" w:sz="0" w:space="0" w:color="auto"/>
        <w:left w:val="none" w:sz="0" w:space="0" w:color="auto"/>
        <w:bottom w:val="none" w:sz="0" w:space="0" w:color="auto"/>
        <w:right w:val="none" w:sz="0" w:space="0" w:color="auto"/>
      </w:divBdr>
    </w:div>
    <w:div w:id="630138099">
      <w:bodyDiv w:val="1"/>
      <w:marLeft w:val="0"/>
      <w:marRight w:val="0"/>
      <w:marTop w:val="0"/>
      <w:marBottom w:val="0"/>
      <w:divBdr>
        <w:top w:val="none" w:sz="0" w:space="0" w:color="auto"/>
        <w:left w:val="none" w:sz="0" w:space="0" w:color="auto"/>
        <w:bottom w:val="none" w:sz="0" w:space="0" w:color="auto"/>
        <w:right w:val="none" w:sz="0" w:space="0" w:color="auto"/>
      </w:divBdr>
    </w:div>
    <w:div w:id="631710368">
      <w:bodyDiv w:val="1"/>
      <w:marLeft w:val="0"/>
      <w:marRight w:val="0"/>
      <w:marTop w:val="0"/>
      <w:marBottom w:val="0"/>
      <w:divBdr>
        <w:top w:val="none" w:sz="0" w:space="0" w:color="auto"/>
        <w:left w:val="none" w:sz="0" w:space="0" w:color="auto"/>
        <w:bottom w:val="none" w:sz="0" w:space="0" w:color="auto"/>
        <w:right w:val="none" w:sz="0" w:space="0" w:color="auto"/>
      </w:divBdr>
    </w:div>
    <w:div w:id="641467892">
      <w:bodyDiv w:val="1"/>
      <w:marLeft w:val="0"/>
      <w:marRight w:val="0"/>
      <w:marTop w:val="0"/>
      <w:marBottom w:val="0"/>
      <w:divBdr>
        <w:top w:val="none" w:sz="0" w:space="0" w:color="auto"/>
        <w:left w:val="none" w:sz="0" w:space="0" w:color="auto"/>
        <w:bottom w:val="none" w:sz="0" w:space="0" w:color="auto"/>
        <w:right w:val="none" w:sz="0" w:space="0" w:color="auto"/>
      </w:divBdr>
    </w:div>
    <w:div w:id="645208566">
      <w:bodyDiv w:val="1"/>
      <w:marLeft w:val="0"/>
      <w:marRight w:val="0"/>
      <w:marTop w:val="0"/>
      <w:marBottom w:val="0"/>
      <w:divBdr>
        <w:top w:val="none" w:sz="0" w:space="0" w:color="auto"/>
        <w:left w:val="none" w:sz="0" w:space="0" w:color="auto"/>
        <w:bottom w:val="none" w:sz="0" w:space="0" w:color="auto"/>
        <w:right w:val="none" w:sz="0" w:space="0" w:color="auto"/>
      </w:divBdr>
    </w:div>
    <w:div w:id="645672206">
      <w:bodyDiv w:val="1"/>
      <w:marLeft w:val="0"/>
      <w:marRight w:val="0"/>
      <w:marTop w:val="0"/>
      <w:marBottom w:val="0"/>
      <w:divBdr>
        <w:top w:val="none" w:sz="0" w:space="0" w:color="auto"/>
        <w:left w:val="none" w:sz="0" w:space="0" w:color="auto"/>
        <w:bottom w:val="none" w:sz="0" w:space="0" w:color="auto"/>
        <w:right w:val="none" w:sz="0" w:space="0" w:color="auto"/>
      </w:divBdr>
    </w:div>
    <w:div w:id="691956699">
      <w:bodyDiv w:val="1"/>
      <w:marLeft w:val="0"/>
      <w:marRight w:val="0"/>
      <w:marTop w:val="0"/>
      <w:marBottom w:val="0"/>
      <w:divBdr>
        <w:top w:val="none" w:sz="0" w:space="0" w:color="auto"/>
        <w:left w:val="none" w:sz="0" w:space="0" w:color="auto"/>
        <w:bottom w:val="none" w:sz="0" w:space="0" w:color="auto"/>
        <w:right w:val="none" w:sz="0" w:space="0" w:color="auto"/>
      </w:divBdr>
    </w:div>
    <w:div w:id="704715934">
      <w:bodyDiv w:val="1"/>
      <w:marLeft w:val="0"/>
      <w:marRight w:val="0"/>
      <w:marTop w:val="0"/>
      <w:marBottom w:val="0"/>
      <w:divBdr>
        <w:top w:val="none" w:sz="0" w:space="0" w:color="auto"/>
        <w:left w:val="none" w:sz="0" w:space="0" w:color="auto"/>
        <w:bottom w:val="none" w:sz="0" w:space="0" w:color="auto"/>
        <w:right w:val="none" w:sz="0" w:space="0" w:color="auto"/>
      </w:divBdr>
    </w:div>
    <w:div w:id="710417150">
      <w:bodyDiv w:val="1"/>
      <w:marLeft w:val="0"/>
      <w:marRight w:val="0"/>
      <w:marTop w:val="0"/>
      <w:marBottom w:val="0"/>
      <w:divBdr>
        <w:top w:val="none" w:sz="0" w:space="0" w:color="auto"/>
        <w:left w:val="none" w:sz="0" w:space="0" w:color="auto"/>
        <w:bottom w:val="none" w:sz="0" w:space="0" w:color="auto"/>
        <w:right w:val="none" w:sz="0" w:space="0" w:color="auto"/>
      </w:divBdr>
    </w:div>
    <w:div w:id="712771925">
      <w:bodyDiv w:val="1"/>
      <w:marLeft w:val="0"/>
      <w:marRight w:val="0"/>
      <w:marTop w:val="0"/>
      <w:marBottom w:val="0"/>
      <w:divBdr>
        <w:top w:val="none" w:sz="0" w:space="0" w:color="auto"/>
        <w:left w:val="none" w:sz="0" w:space="0" w:color="auto"/>
        <w:bottom w:val="none" w:sz="0" w:space="0" w:color="auto"/>
        <w:right w:val="none" w:sz="0" w:space="0" w:color="auto"/>
      </w:divBdr>
    </w:div>
    <w:div w:id="716662216">
      <w:bodyDiv w:val="1"/>
      <w:marLeft w:val="0"/>
      <w:marRight w:val="0"/>
      <w:marTop w:val="0"/>
      <w:marBottom w:val="0"/>
      <w:divBdr>
        <w:top w:val="none" w:sz="0" w:space="0" w:color="auto"/>
        <w:left w:val="none" w:sz="0" w:space="0" w:color="auto"/>
        <w:bottom w:val="none" w:sz="0" w:space="0" w:color="auto"/>
        <w:right w:val="none" w:sz="0" w:space="0" w:color="auto"/>
      </w:divBdr>
    </w:div>
    <w:div w:id="720832517">
      <w:bodyDiv w:val="1"/>
      <w:marLeft w:val="0"/>
      <w:marRight w:val="0"/>
      <w:marTop w:val="0"/>
      <w:marBottom w:val="0"/>
      <w:divBdr>
        <w:top w:val="none" w:sz="0" w:space="0" w:color="auto"/>
        <w:left w:val="none" w:sz="0" w:space="0" w:color="auto"/>
        <w:bottom w:val="none" w:sz="0" w:space="0" w:color="auto"/>
        <w:right w:val="none" w:sz="0" w:space="0" w:color="auto"/>
      </w:divBdr>
    </w:div>
    <w:div w:id="721712581">
      <w:bodyDiv w:val="1"/>
      <w:marLeft w:val="0"/>
      <w:marRight w:val="0"/>
      <w:marTop w:val="0"/>
      <w:marBottom w:val="0"/>
      <w:divBdr>
        <w:top w:val="none" w:sz="0" w:space="0" w:color="auto"/>
        <w:left w:val="none" w:sz="0" w:space="0" w:color="auto"/>
        <w:bottom w:val="none" w:sz="0" w:space="0" w:color="auto"/>
        <w:right w:val="none" w:sz="0" w:space="0" w:color="auto"/>
      </w:divBdr>
    </w:div>
    <w:div w:id="723875800">
      <w:bodyDiv w:val="1"/>
      <w:marLeft w:val="0"/>
      <w:marRight w:val="0"/>
      <w:marTop w:val="0"/>
      <w:marBottom w:val="0"/>
      <w:divBdr>
        <w:top w:val="none" w:sz="0" w:space="0" w:color="auto"/>
        <w:left w:val="none" w:sz="0" w:space="0" w:color="auto"/>
        <w:bottom w:val="none" w:sz="0" w:space="0" w:color="auto"/>
        <w:right w:val="none" w:sz="0" w:space="0" w:color="auto"/>
      </w:divBdr>
    </w:div>
    <w:div w:id="724522783">
      <w:bodyDiv w:val="1"/>
      <w:marLeft w:val="0"/>
      <w:marRight w:val="0"/>
      <w:marTop w:val="0"/>
      <w:marBottom w:val="0"/>
      <w:divBdr>
        <w:top w:val="none" w:sz="0" w:space="0" w:color="auto"/>
        <w:left w:val="none" w:sz="0" w:space="0" w:color="auto"/>
        <w:bottom w:val="none" w:sz="0" w:space="0" w:color="auto"/>
        <w:right w:val="none" w:sz="0" w:space="0" w:color="auto"/>
      </w:divBdr>
    </w:div>
    <w:div w:id="732853148">
      <w:bodyDiv w:val="1"/>
      <w:marLeft w:val="0"/>
      <w:marRight w:val="0"/>
      <w:marTop w:val="0"/>
      <w:marBottom w:val="0"/>
      <w:divBdr>
        <w:top w:val="none" w:sz="0" w:space="0" w:color="auto"/>
        <w:left w:val="none" w:sz="0" w:space="0" w:color="auto"/>
        <w:bottom w:val="none" w:sz="0" w:space="0" w:color="auto"/>
        <w:right w:val="none" w:sz="0" w:space="0" w:color="auto"/>
      </w:divBdr>
    </w:div>
    <w:div w:id="737557055">
      <w:bodyDiv w:val="1"/>
      <w:marLeft w:val="0"/>
      <w:marRight w:val="0"/>
      <w:marTop w:val="0"/>
      <w:marBottom w:val="0"/>
      <w:divBdr>
        <w:top w:val="none" w:sz="0" w:space="0" w:color="auto"/>
        <w:left w:val="none" w:sz="0" w:space="0" w:color="auto"/>
        <w:bottom w:val="none" w:sz="0" w:space="0" w:color="auto"/>
        <w:right w:val="none" w:sz="0" w:space="0" w:color="auto"/>
      </w:divBdr>
    </w:div>
    <w:div w:id="742266001">
      <w:bodyDiv w:val="1"/>
      <w:marLeft w:val="0"/>
      <w:marRight w:val="0"/>
      <w:marTop w:val="0"/>
      <w:marBottom w:val="0"/>
      <w:divBdr>
        <w:top w:val="none" w:sz="0" w:space="0" w:color="auto"/>
        <w:left w:val="none" w:sz="0" w:space="0" w:color="auto"/>
        <w:bottom w:val="none" w:sz="0" w:space="0" w:color="auto"/>
        <w:right w:val="none" w:sz="0" w:space="0" w:color="auto"/>
      </w:divBdr>
    </w:div>
    <w:div w:id="742870742">
      <w:bodyDiv w:val="1"/>
      <w:marLeft w:val="0"/>
      <w:marRight w:val="0"/>
      <w:marTop w:val="0"/>
      <w:marBottom w:val="0"/>
      <w:divBdr>
        <w:top w:val="none" w:sz="0" w:space="0" w:color="auto"/>
        <w:left w:val="none" w:sz="0" w:space="0" w:color="auto"/>
        <w:bottom w:val="none" w:sz="0" w:space="0" w:color="auto"/>
        <w:right w:val="none" w:sz="0" w:space="0" w:color="auto"/>
      </w:divBdr>
    </w:div>
    <w:div w:id="745346513">
      <w:bodyDiv w:val="1"/>
      <w:marLeft w:val="0"/>
      <w:marRight w:val="0"/>
      <w:marTop w:val="0"/>
      <w:marBottom w:val="0"/>
      <w:divBdr>
        <w:top w:val="none" w:sz="0" w:space="0" w:color="auto"/>
        <w:left w:val="none" w:sz="0" w:space="0" w:color="auto"/>
        <w:bottom w:val="none" w:sz="0" w:space="0" w:color="auto"/>
        <w:right w:val="none" w:sz="0" w:space="0" w:color="auto"/>
      </w:divBdr>
    </w:div>
    <w:div w:id="750085359">
      <w:bodyDiv w:val="1"/>
      <w:marLeft w:val="0"/>
      <w:marRight w:val="0"/>
      <w:marTop w:val="0"/>
      <w:marBottom w:val="0"/>
      <w:divBdr>
        <w:top w:val="none" w:sz="0" w:space="0" w:color="auto"/>
        <w:left w:val="none" w:sz="0" w:space="0" w:color="auto"/>
        <w:bottom w:val="none" w:sz="0" w:space="0" w:color="auto"/>
        <w:right w:val="none" w:sz="0" w:space="0" w:color="auto"/>
      </w:divBdr>
    </w:div>
    <w:div w:id="752748564">
      <w:bodyDiv w:val="1"/>
      <w:marLeft w:val="0"/>
      <w:marRight w:val="0"/>
      <w:marTop w:val="0"/>
      <w:marBottom w:val="0"/>
      <w:divBdr>
        <w:top w:val="none" w:sz="0" w:space="0" w:color="auto"/>
        <w:left w:val="none" w:sz="0" w:space="0" w:color="auto"/>
        <w:bottom w:val="none" w:sz="0" w:space="0" w:color="auto"/>
        <w:right w:val="none" w:sz="0" w:space="0" w:color="auto"/>
      </w:divBdr>
    </w:div>
    <w:div w:id="757412096">
      <w:bodyDiv w:val="1"/>
      <w:marLeft w:val="0"/>
      <w:marRight w:val="0"/>
      <w:marTop w:val="0"/>
      <w:marBottom w:val="0"/>
      <w:divBdr>
        <w:top w:val="none" w:sz="0" w:space="0" w:color="auto"/>
        <w:left w:val="none" w:sz="0" w:space="0" w:color="auto"/>
        <w:bottom w:val="none" w:sz="0" w:space="0" w:color="auto"/>
        <w:right w:val="none" w:sz="0" w:space="0" w:color="auto"/>
      </w:divBdr>
    </w:div>
    <w:div w:id="770860987">
      <w:bodyDiv w:val="1"/>
      <w:marLeft w:val="0"/>
      <w:marRight w:val="0"/>
      <w:marTop w:val="0"/>
      <w:marBottom w:val="0"/>
      <w:divBdr>
        <w:top w:val="none" w:sz="0" w:space="0" w:color="auto"/>
        <w:left w:val="none" w:sz="0" w:space="0" w:color="auto"/>
        <w:bottom w:val="none" w:sz="0" w:space="0" w:color="auto"/>
        <w:right w:val="none" w:sz="0" w:space="0" w:color="auto"/>
      </w:divBdr>
    </w:div>
    <w:div w:id="773282435">
      <w:bodyDiv w:val="1"/>
      <w:marLeft w:val="0"/>
      <w:marRight w:val="0"/>
      <w:marTop w:val="0"/>
      <w:marBottom w:val="0"/>
      <w:divBdr>
        <w:top w:val="none" w:sz="0" w:space="0" w:color="auto"/>
        <w:left w:val="none" w:sz="0" w:space="0" w:color="auto"/>
        <w:bottom w:val="none" w:sz="0" w:space="0" w:color="auto"/>
        <w:right w:val="none" w:sz="0" w:space="0" w:color="auto"/>
      </w:divBdr>
    </w:div>
    <w:div w:id="778913125">
      <w:bodyDiv w:val="1"/>
      <w:marLeft w:val="0"/>
      <w:marRight w:val="0"/>
      <w:marTop w:val="0"/>
      <w:marBottom w:val="0"/>
      <w:divBdr>
        <w:top w:val="none" w:sz="0" w:space="0" w:color="auto"/>
        <w:left w:val="none" w:sz="0" w:space="0" w:color="auto"/>
        <w:bottom w:val="none" w:sz="0" w:space="0" w:color="auto"/>
        <w:right w:val="none" w:sz="0" w:space="0" w:color="auto"/>
      </w:divBdr>
    </w:div>
    <w:div w:id="789595629">
      <w:bodyDiv w:val="1"/>
      <w:marLeft w:val="0"/>
      <w:marRight w:val="0"/>
      <w:marTop w:val="0"/>
      <w:marBottom w:val="0"/>
      <w:divBdr>
        <w:top w:val="none" w:sz="0" w:space="0" w:color="auto"/>
        <w:left w:val="none" w:sz="0" w:space="0" w:color="auto"/>
        <w:bottom w:val="none" w:sz="0" w:space="0" w:color="auto"/>
        <w:right w:val="none" w:sz="0" w:space="0" w:color="auto"/>
      </w:divBdr>
    </w:div>
    <w:div w:id="800077754">
      <w:bodyDiv w:val="1"/>
      <w:marLeft w:val="0"/>
      <w:marRight w:val="0"/>
      <w:marTop w:val="0"/>
      <w:marBottom w:val="0"/>
      <w:divBdr>
        <w:top w:val="none" w:sz="0" w:space="0" w:color="auto"/>
        <w:left w:val="none" w:sz="0" w:space="0" w:color="auto"/>
        <w:bottom w:val="none" w:sz="0" w:space="0" w:color="auto"/>
        <w:right w:val="none" w:sz="0" w:space="0" w:color="auto"/>
      </w:divBdr>
    </w:div>
    <w:div w:id="802385159">
      <w:bodyDiv w:val="1"/>
      <w:marLeft w:val="0"/>
      <w:marRight w:val="0"/>
      <w:marTop w:val="0"/>
      <w:marBottom w:val="0"/>
      <w:divBdr>
        <w:top w:val="none" w:sz="0" w:space="0" w:color="auto"/>
        <w:left w:val="none" w:sz="0" w:space="0" w:color="auto"/>
        <w:bottom w:val="none" w:sz="0" w:space="0" w:color="auto"/>
        <w:right w:val="none" w:sz="0" w:space="0" w:color="auto"/>
      </w:divBdr>
    </w:div>
    <w:div w:id="809134831">
      <w:bodyDiv w:val="1"/>
      <w:marLeft w:val="0"/>
      <w:marRight w:val="0"/>
      <w:marTop w:val="0"/>
      <w:marBottom w:val="0"/>
      <w:divBdr>
        <w:top w:val="none" w:sz="0" w:space="0" w:color="auto"/>
        <w:left w:val="none" w:sz="0" w:space="0" w:color="auto"/>
        <w:bottom w:val="none" w:sz="0" w:space="0" w:color="auto"/>
        <w:right w:val="none" w:sz="0" w:space="0" w:color="auto"/>
      </w:divBdr>
    </w:div>
    <w:div w:id="811754124">
      <w:bodyDiv w:val="1"/>
      <w:marLeft w:val="0"/>
      <w:marRight w:val="0"/>
      <w:marTop w:val="0"/>
      <w:marBottom w:val="0"/>
      <w:divBdr>
        <w:top w:val="none" w:sz="0" w:space="0" w:color="auto"/>
        <w:left w:val="none" w:sz="0" w:space="0" w:color="auto"/>
        <w:bottom w:val="none" w:sz="0" w:space="0" w:color="auto"/>
        <w:right w:val="none" w:sz="0" w:space="0" w:color="auto"/>
      </w:divBdr>
    </w:div>
    <w:div w:id="819929433">
      <w:bodyDiv w:val="1"/>
      <w:marLeft w:val="0"/>
      <w:marRight w:val="0"/>
      <w:marTop w:val="0"/>
      <w:marBottom w:val="0"/>
      <w:divBdr>
        <w:top w:val="none" w:sz="0" w:space="0" w:color="auto"/>
        <w:left w:val="none" w:sz="0" w:space="0" w:color="auto"/>
        <w:bottom w:val="none" w:sz="0" w:space="0" w:color="auto"/>
        <w:right w:val="none" w:sz="0" w:space="0" w:color="auto"/>
      </w:divBdr>
    </w:div>
    <w:div w:id="821116916">
      <w:bodyDiv w:val="1"/>
      <w:marLeft w:val="0"/>
      <w:marRight w:val="0"/>
      <w:marTop w:val="0"/>
      <w:marBottom w:val="0"/>
      <w:divBdr>
        <w:top w:val="none" w:sz="0" w:space="0" w:color="auto"/>
        <w:left w:val="none" w:sz="0" w:space="0" w:color="auto"/>
        <w:bottom w:val="none" w:sz="0" w:space="0" w:color="auto"/>
        <w:right w:val="none" w:sz="0" w:space="0" w:color="auto"/>
      </w:divBdr>
    </w:div>
    <w:div w:id="822696167">
      <w:bodyDiv w:val="1"/>
      <w:marLeft w:val="0"/>
      <w:marRight w:val="0"/>
      <w:marTop w:val="0"/>
      <w:marBottom w:val="0"/>
      <w:divBdr>
        <w:top w:val="none" w:sz="0" w:space="0" w:color="auto"/>
        <w:left w:val="none" w:sz="0" w:space="0" w:color="auto"/>
        <w:bottom w:val="none" w:sz="0" w:space="0" w:color="auto"/>
        <w:right w:val="none" w:sz="0" w:space="0" w:color="auto"/>
      </w:divBdr>
    </w:div>
    <w:div w:id="823207962">
      <w:bodyDiv w:val="1"/>
      <w:marLeft w:val="0"/>
      <w:marRight w:val="0"/>
      <w:marTop w:val="0"/>
      <w:marBottom w:val="0"/>
      <w:divBdr>
        <w:top w:val="none" w:sz="0" w:space="0" w:color="auto"/>
        <w:left w:val="none" w:sz="0" w:space="0" w:color="auto"/>
        <w:bottom w:val="none" w:sz="0" w:space="0" w:color="auto"/>
        <w:right w:val="none" w:sz="0" w:space="0" w:color="auto"/>
      </w:divBdr>
    </w:div>
    <w:div w:id="827936976">
      <w:bodyDiv w:val="1"/>
      <w:marLeft w:val="0"/>
      <w:marRight w:val="0"/>
      <w:marTop w:val="0"/>
      <w:marBottom w:val="0"/>
      <w:divBdr>
        <w:top w:val="none" w:sz="0" w:space="0" w:color="auto"/>
        <w:left w:val="none" w:sz="0" w:space="0" w:color="auto"/>
        <w:bottom w:val="none" w:sz="0" w:space="0" w:color="auto"/>
        <w:right w:val="none" w:sz="0" w:space="0" w:color="auto"/>
      </w:divBdr>
    </w:div>
    <w:div w:id="830872966">
      <w:bodyDiv w:val="1"/>
      <w:marLeft w:val="0"/>
      <w:marRight w:val="0"/>
      <w:marTop w:val="0"/>
      <w:marBottom w:val="0"/>
      <w:divBdr>
        <w:top w:val="none" w:sz="0" w:space="0" w:color="auto"/>
        <w:left w:val="none" w:sz="0" w:space="0" w:color="auto"/>
        <w:bottom w:val="none" w:sz="0" w:space="0" w:color="auto"/>
        <w:right w:val="none" w:sz="0" w:space="0" w:color="auto"/>
      </w:divBdr>
    </w:div>
    <w:div w:id="839463614">
      <w:bodyDiv w:val="1"/>
      <w:marLeft w:val="0"/>
      <w:marRight w:val="0"/>
      <w:marTop w:val="0"/>
      <w:marBottom w:val="0"/>
      <w:divBdr>
        <w:top w:val="none" w:sz="0" w:space="0" w:color="auto"/>
        <w:left w:val="none" w:sz="0" w:space="0" w:color="auto"/>
        <w:bottom w:val="none" w:sz="0" w:space="0" w:color="auto"/>
        <w:right w:val="none" w:sz="0" w:space="0" w:color="auto"/>
      </w:divBdr>
    </w:div>
    <w:div w:id="842934046">
      <w:bodyDiv w:val="1"/>
      <w:marLeft w:val="0"/>
      <w:marRight w:val="0"/>
      <w:marTop w:val="0"/>
      <w:marBottom w:val="0"/>
      <w:divBdr>
        <w:top w:val="none" w:sz="0" w:space="0" w:color="auto"/>
        <w:left w:val="none" w:sz="0" w:space="0" w:color="auto"/>
        <w:bottom w:val="none" w:sz="0" w:space="0" w:color="auto"/>
        <w:right w:val="none" w:sz="0" w:space="0" w:color="auto"/>
      </w:divBdr>
    </w:div>
    <w:div w:id="850609610">
      <w:bodyDiv w:val="1"/>
      <w:marLeft w:val="0"/>
      <w:marRight w:val="0"/>
      <w:marTop w:val="0"/>
      <w:marBottom w:val="0"/>
      <w:divBdr>
        <w:top w:val="none" w:sz="0" w:space="0" w:color="auto"/>
        <w:left w:val="none" w:sz="0" w:space="0" w:color="auto"/>
        <w:bottom w:val="none" w:sz="0" w:space="0" w:color="auto"/>
        <w:right w:val="none" w:sz="0" w:space="0" w:color="auto"/>
      </w:divBdr>
    </w:div>
    <w:div w:id="853303247">
      <w:bodyDiv w:val="1"/>
      <w:marLeft w:val="0"/>
      <w:marRight w:val="0"/>
      <w:marTop w:val="0"/>
      <w:marBottom w:val="0"/>
      <w:divBdr>
        <w:top w:val="none" w:sz="0" w:space="0" w:color="auto"/>
        <w:left w:val="none" w:sz="0" w:space="0" w:color="auto"/>
        <w:bottom w:val="none" w:sz="0" w:space="0" w:color="auto"/>
        <w:right w:val="none" w:sz="0" w:space="0" w:color="auto"/>
      </w:divBdr>
    </w:div>
    <w:div w:id="855583152">
      <w:bodyDiv w:val="1"/>
      <w:marLeft w:val="0"/>
      <w:marRight w:val="0"/>
      <w:marTop w:val="0"/>
      <w:marBottom w:val="0"/>
      <w:divBdr>
        <w:top w:val="none" w:sz="0" w:space="0" w:color="auto"/>
        <w:left w:val="none" w:sz="0" w:space="0" w:color="auto"/>
        <w:bottom w:val="none" w:sz="0" w:space="0" w:color="auto"/>
        <w:right w:val="none" w:sz="0" w:space="0" w:color="auto"/>
      </w:divBdr>
    </w:div>
    <w:div w:id="856700956">
      <w:bodyDiv w:val="1"/>
      <w:marLeft w:val="0"/>
      <w:marRight w:val="0"/>
      <w:marTop w:val="0"/>
      <w:marBottom w:val="0"/>
      <w:divBdr>
        <w:top w:val="none" w:sz="0" w:space="0" w:color="auto"/>
        <w:left w:val="none" w:sz="0" w:space="0" w:color="auto"/>
        <w:bottom w:val="none" w:sz="0" w:space="0" w:color="auto"/>
        <w:right w:val="none" w:sz="0" w:space="0" w:color="auto"/>
      </w:divBdr>
    </w:div>
    <w:div w:id="860704107">
      <w:bodyDiv w:val="1"/>
      <w:marLeft w:val="0"/>
      <w:marRight w:val="0"/>
      <w:marTop w:val="0"/>
      <w:marBottom w:val="0"/>
      <w:divBdr>
        <w:top w:val="none" w:sz="0" w:space="0" w:color="auto"/>
        <w:left w:val="none" w:sz="0" w:space="0" w:color="auto"/>
        <w:bottom w:val="none" w:sz="0" w:space="0" w:color="auto"/>
        <w:right w:val="none" w:sz="0" w:space="0" w:color="auto"/>
      </w:divBdr>
    </w:div>
    <w:div w:id="870262970">
      <w:bodyDiv w:val="1"/>
      <w:marLeft w:val="0"/>
      <w:marRight w:val="0"/>
      <w:marTop w:val="0"/>
      <w:marBottom w:val="0"/>
      <w:divBdr>
        <w:top w:val="none" w:sz="0" w:space="0" w:color="auto"/>
        <w:left w:val="none" w:sz="0" w:space="0" w:color="auto"/>
        <w:bottom w:val="none" w:sz="0" w:space="0" w:color="auto"/>
        <w:right w:val="none" w:sz="0" w:space="0" w:color="auto"/>
      </w:divBdr>
    </w:div>
    <w:div w:id="877277938">
      <w:bodyDiv w:val="1"/>
      <w:marLeft w:val="0"/>
      <w:marRight w:val="0"/>
      <w:marTop w:val="0"/>
      <w:marBottom w:val="0"/>
      <w:divBdr>
        <w:top w:val="none" w:sz="0" w:space="0" w:color="auto"/>
        <w:left w:val="none" w:sz="0" w:space="0" w:color="auto"/>
        <w:bottom w:val="none" w:sz="0" w:space="0" w:color="auto"/>
        <w:right w:val="none" w:sz="0" w:space="0" w:color="auto"/>
      </w:divBdr>
    </w:div>
    <w:div w:id="885137935">
      <w:bodyDiv w:val="1"/>
      <w:marLeft w:val="0"/>
      <w:marRight w:val="0"/>
      <w:marTop w:val="0"/>
      <w:marBottom w:val="0"/>
      <w:divBdr>
        <w:top w:val="none" w:sz="0" w:space="0" w:color="auto"/>
        <w:left w:val="none" w:sz="0" w:space="0" w:color="auto"/>
        <w:bottom w:val="none" w:sz="0" w:space="0" w:color="auto"/>
        <w:right w:val="none" w:sz="0" w:space="0" w:color="auto"/>
      </w:divBdr>
    </w:div>
    <w:div w:id="893079666">
      <w:bodyDiv w:val="1"/>
      <w:marLeft w:val="0"/>
      <w:marRight w:val="0"/>
      <w:marTop w:val="0"/>
      <w:marBottom w:val="0"/>
      <w:divBdr>
        <w:top w:val="none" w:sz="0" w:space="0" w:color="auto"/>
        <w:left w:val="none" w:sz="0" w:space="0" w:color="auto"/>
        <w:bottom w:val="none" w:sz="0" w:space="0" w:color="auto"/>
        <w:right w:val="none" w:sz="0" w:space="0" w:color="auto"/>
      </w:divBdr>
    </w:div>
    <w:div w:id="896472419">
      <w:bodyDiv w:val="1"/>
      <w:marLeft w:val="0"/>
      <w:marRight w:val="0"/>
      <w:marTop w:val="0"/>
      <w:marBottom w:val="0"/>
      <w:divBdr>
        <w:top w:val="none" w:sz="0" w:space="0" w:color="auto"/>
        <w:left w:val="none" w:sz="0" w:space="0" w:color="auto"/>
        <w:bottom w:val="none" w:sz="0" w:space="0" w:color="auto"/>
        <w:right w:val="none" w:sz="0" w:space="0" w:color="auto"/>
      </w:divBdr>
    </w:div>
    <w:div w:id="911044483">
      <w:bodyDiv w:val="1"/>
      <w:marLeft w:val="0"/>
      <w:marRight w:val="0"/>
      <w:marTop w:val="0"/>
      <w:marBottom w:val="0"/>
      <w:divBdr>
        <w:top w:val="none" w:sz="0" w:space="0" w:color="auto"/>
        <w:left w:val="none" w:sz="0" w:space="0" w:color="auto"/>
        <w:bottom w:val="none" w:sz="0" w:space="0" w:color="auto"/>
        <w:right w:val="none" w:sz="0" w:space="0" w:color="auto"/>
      </w:divBdr>
    </w:div>
    <w:div w:id="912009244">
      <w:bodyDiv w:val="1"/>
      <w:marLeft w:val="0"/>
      <w:marRight w:val="0"/>
      <w:marTop w:val="0"/>
      <w:marBottom w:val="0"/>
      <w:divBdr>
        <w:top w:val="none" w:sz="0" w:space="0" w:color="auto"/>
        <w:left w:val="none" w:sz="0" w:space="0" w:color="auto"/>
        <w:bottom w:val="none" w:sz="0" w:space="0" w:color="auto"/>
        <w:right w:val="none" w:sz="0" w:space="0" w:color="auto"/>
      </w:divBdr>
    </w:div>
    <w:div w:id="919295060">
      <w:bodyDiv w:val="1"/>
      <w:marLeft w:val="0"/>
      <w:marRight w:val="0"/>
      <w:marTop w:val="0"/>
      <w:marBottom w:val="0"/>
      <w:divBdr>
        <w:top w:val="none" w:sz="0" w:space="0" w:color="auto"/>
        <w:left w:val="none" w:sz="0" w:space="0" w:color="auto"/>
        <w:bottom w:val="none" w:sz="0" w:space="0" w:color="auto"/>
        <w:right w:val="none" w:sz="0" w:space="0" w:color="auto"/>
      </w:divBdr>
    </w:div>
    <w:div w:id="923303409">
      <w:bodyDiv w:val="1"/>
      <w:marLeft w:val="0"/>
      <w:marRight w:val="0"/>
      <w:marTop w:val="0"/>
      <w:marBottom w:val="0"/>
      <w:divBdr>
        <w:top w:val="none" w:sz="0" w:space="0" w:color="auto"/>
        <w:left w:val="none" w:sz="0" w:space="0" w:color="auto"/>
        <w:bottom w:val="none" w:sz="0" w:space="0" w:color="auto"/>
        <w:right w:val="none" w:sz="0" w:space="0" w:color="auto"/>
      </w:divBdr>
    </w:div>
    <w:div w:id="938024564">
      <w:bodyDiv w:val="1"/>
      <w:marLeft w:val="0"/>
      <w:marRight w:val="0"/>
      <w:marTop w:val="0"/>
      <w:marBottom w:val="0"/>
      <w:divBdr>
        <w:top w:val="none" w:sz="0" w:space="0" w:color="auto"/>
        <w:left w:val="none" w:sz="0" w:space="0" w:color="auto"/>
        <w:bottom w:val="none" w:sz="0" w:space="0" w:color="auto"/>
        <w:right w:val="none" w:sz="0" w:space="0" w:color="auto"/>
      </w:divBdr>
    </w:div>
    <w:div w:id="964194564">
      <w:bodyDiv w:val="1"/>
      <w:marLeft w:val="0"/>
      <w:marRight w:val="0"/>
      <w:marTop w:val="0"/>
      <w:marBottom w:val="0"/>
      <w:divBdr>
        <w:top w:val="none" w:sz="0" w:space="0" w:color="auto"/>
        <w:left w:val="none" w:sz="0" w:space="0" w:color="auto"/>
        <w:bottom w:val="none" w:sz="0" w:space="0" w:color="auto"/>
        <w:right w:val="none" w:sz="0" w:space="0" w:color="auto"/>
      </w:divBdr>
    </w:div>
    <w:div w:id="968321351">
      <w:bodyDiv w:val="1"/>
      <w:marLeft w:val="0"/>
      <w:marRight w:val="0"/>
      <w:marTop w:val="0"/>
      <w:marBottom w:val="0"/>
      <w:divBdr>
        <w:top w:val="none" w:sz="0" w:space="0" w:color="auto"/>
        <w:left w:val="none" w:sz="0" w:space="0" w:color="auto"/>
        <w:bottom w:val="none" w:sz="0" w:space="0" w:color="auto"/>
        <w:right w:val="none" w:sz="0" w:space="0" w:color="auto"/>
      </w:divBdr>
      <w:divsChild>
        <w:div w:id="831795741">
          <w:marLeft w:val="240"/>
          <w:marRight w:val="240"/>
          <w:marTop w:val="240"/>
          <w:marBottom w:val="240"/>
          <w:divBdr>
            <w:top w:val="none" w:sz="0" w:space="0" w:color="auto"/>
            <w:left w:val="none" w:sz="0" w:space="0" w:color="auto"/>
            <w:bottom w:val="none" w:sz="0" w:space="0" w:color="auto"/>
            <w:right w:val="none" w:sz="0" w:space="0" w:color="auto"/>
          </w:divBdr>
        </w:div>
        <w:div w:id="384377473">
          <w:marLeft w:val="240"/>
          <w:marRight w:val="240"/>
          <w:marTop w:val="240"/>
          <w:marBottom w:val="240"/>
          <w:divBdr>
            <w:top w:val="none" w:sz="0" w:space="0" w:color="auto"/>
            <w:left w:val="none" w:sz="0" w:space="0" w:color="auto"/>
            <w:bottom w:val="none" w:sz="0" w:space="0" w:color="auto"/>
            <w:right w:val="none" w:sz="0" w:space="0" w:color="auto"/>
          </w:divBdr>
        </w:div>
      </w:divsChild>
    </w:div>
    <w:div w:id="979730238">
      <w:bodyDiv w:val="1"/>
      <w:marLeft w:val="0"/>
      <w:marRight w:val="0"/>
      <w:marTop w:val="0"/>
      <w:marBottom w:val="0"/>
      <w:divBdr>
        <w:top w:val="none" w:sz="0" w:space="0" w:color="auto"/>
        <w:left w:val="none" w:sz="0" w:space="0" w:color="auto"/>
        <w:bottom w:val="none" w:sz="0" w:space="0" w:color="auto"/>
        <w:right w:val="none" w:sz="0" w:space="0" w:color="auto"/>
      </w:divBdr>
    </w:div>
    <w:div w:id="980647144">
      <w:bodyDiv w:val="1"/>
      <w:marLeft w:val="0"/>
      <w:marRight w:val="0"/>
      <w:marTop w:val="0"/>
      <w:marBottom w:val="0"/>
      <w:divBdr>
        <w:top w:val="none" w:sz="0" w:space="0" w:color="auto"/>
        <w:left w:val="none" w:sz="0" w:space="0" w:color="auto"/>
        <w:bottom w:val="none" w:sz="0" w:space="0" w:color="auto"/>
        <w:right w:val="none" w:sz="0" w:space="0" w:color="auto"/>
      </w:divBdr>
    </w:div>
    <w:div w:id="984117273">
      <w:bodyDiv w:val="1"/>
      <w:marLeft w:val="0"/>
      <w:marRight w:val="0"/>
      <w:marTop w:val="0"/>
      <w:marBottom w:val="0"/>
      <w:divBdr>
        <w:top w:val="none" w:sz="0" w:space="0" w:color="auto"/>
        <w:left w:val="none" w:sz="0" w:space="0" w:color="auto"/>
        <w:bottom w:val="none" w:sz="0" w:space="0" w:color="auto"/>
        <w:right w:val="none" w:sz="0" w:space="0" w:color="auto"/>
      </w:divBdr>
    </w:div>
    <w:div w:id="985625761">
      <w:bodyDiv w:val="1"/>
      <w:marLeft w:val="0"/>
      <w:marRight w:val="0"/>
      <w:marTop w:val="0"/>
      <w:marBottom w:val="0"/>
      <w:divBdr>
        <w:top w:val="none" w:sz="0" w:space="0" w:color="auto"/>
        <w:left w:val="none" w:sz="0" w:space="0" w:color="auto"/>
        <w:bottom w:val="none" w:sz="0" w:space="0" w:color="auto"/>
        <w:right w:val="none" w:sz="0" w:space="0" w:color="auto"/>
      </w:divBdr>
    </w:div>
    <w:div w:id="986981433">
      <w:bodyDiv w:val="1"/>
      <w:marLeft w:val="0"/>
      <w:marRight w:val="0"/>
      <w:marTop w:val="0"/>
      <w:marBottom w:val="0"/>
      <w:divBdr>
        <w:top w:val="none" w:sz="0" w:space="0" w:color="auto"/>
        <w:left w:val="none" w:sz="0" w:space="0" w:color="auto"/>
        <w:bottom w:val="none" w:sz="0" w:space="0" w:color="auto"/>
        <w:right w:val="none" w:sz="0" w:space="0" w:color="auto"/>
      </w:divBdr>
    </w:div>
    <w:div w:id="988905471">
      <w:bodyDiv w:val="1"/>
      <w:marLeft w:val="0"/>
      <w:marRight w:val="0"/>
      <w:marTop w:val="0"/>
      <w:marBottom w:val="0"/>
      <w:divBdr>
        <w:top w:val="none" w:sz="0" w:space="0" w:color="auto"/>
        <w:left w:val="none" w:sz="0" w:space="0" w:color="auto"/>
        <w:bottom w:val="none" w:sz="0" w:space="0" w:color="auto"/>
        <w:right w:val="none" w:sz="0" w:space="0" w:color="auto"/>
      </w:divBdr>
    </w:div>
    <w:div w:id="1017582410">
      <w:bodyDiv w:val="1"/>
      <w:marLeft w:val="0"/>
      <w:marRight w:val="0"/>
      <w:marTop w:val="0"/>
      <w:marBottom w:val="0"/>
      <w:divBdr>
        <w:top w:val="none" w:sz="0" w:space="0" w:color="auto"/>
        <w:left w:val="none" w:sz="0" w:space="0" w:color="auto"/>
        <w:bottom w:val="none" w:sz="0" w:space="0" w:color="auto"/>
        <w:right w:val="none" w:sz="0" w:space="0" w:color="auto"/>
      </w:divBdr>
    </w:div>
    <w:div w:id="1018309324">
      <w:bodyDiv w:val="1"/>
      <w:marLeft w:val="0"/>
      <w:marRight w:val="0"/>
      <w:marTop w:val="0"/>
      <w:marBottom w:val="0"/>
      <w:divBdr>
        <w:top w:val="none" w:sz="0" w:space="0" w:color="auto"/>
        <w:left w:val="none" w:sz="0" w:space="0" w:color="auto"/>
        <w:bottom w:val="none" w:sz="0" w:space="0" w:color="auto"/>
        <w:right w:val="none" w:sz="0" w:space="0" w:color="auto"/>
      </w:divBdr>
    </w:div>
    <w:div w:id="1019428664">
      <w:bodyDiv w:val="1"/>
      <w:marLeft w:val="0"/>
      <w:marRight w:val="0"/>
      <w:marTop w:val="0"/>
      <w:marBottom w:val="0"/>
      <w:divBdr>
        <w:top w:val="none" w:sz="0" w:space="0" w:color="auto"/>
        <w:left w:val="none" w:sz="0" w:space="0" w:color="auto"/>
        <w:bottom w:val="none" w:sz="0" w:space="0" w:color="auto"/>
        <w:right w:val="none" w:sz="0" w:space="0" w:color="auto"/>
      </w:divBdr>
    </w:div>
    <w:div w:id="1029796150">
      <w:bodyDiv w:val="1"/>
      <w:marLeft w:val="0"/>
      <w:marRight w:val="0"/>
      <w:marTop w:val="0"/>
      <w:marBottom w:val="0"/>
      <w:divBdr>
        <w:top w:val="none" w:sz="0" w:space="0" w:color="auto"/>
        <w:left w:val="none" w:sz="0" w:space="0" w:color="auto"/>
        <w:bottom w:val="none" w:sz="0" w:space="0" w:color="auto"/>
        <w:right w:val="none" w:sz="0" w:space="0" w:color="auto"/>
      </w:divBdr>
    </w:div>
    <w:div w:id="1035884088">
      <w:bodyDiv w:val="1"/>
      <w:marLeft w:val="0"/>
      <w:marRight w:val="0"/>
      <w:marTop w:val="0"/>
      <w:marBottom w:val="0"/>
      <w:divBdr>
        <w:top w:val="none" w:sz="0" w:space="0" w:color="auto"/>
        <w:left w:val="none" w:sz="0" w:space="0" w:color="auto"/>
        <w:bottom w:val="none" w:sz="0" w:space="0" w:color="auto"/>
        <w:right w:val="none" w:sz="0" w:space="0" w:color="auto"/>
      </w:divBdr>
    </w:div>
    <w:div w:id="1036278518">
      <w:bodyDiv w:val="1"/>
      <w:marLeft w:val="0"/>
      <w:marRight w:val="0"/>
      <w:marTop w:val="0"/>
      <w:marBottom w:val="0"/>
      <w:divBdr>
        <w:top w:val="none" w:sz="0" w:space="0" w:color="auto"/>
        <w:left w:val="none" w:sz="0" w:space="0" w:color="auto"/>
        <w:bottom w:val="none" w:sz="0" w:space="0" w:color="auto"/>
        <w:right w:val="none" w:sz="0" w:space="0" w:color="auto"/>
      </w:divBdr>
    </w:div>
    <w:div w:id="1040789203">
      <w:bodyDiv w:val="1"/>
      <w:marLeft w:val="0"/>
      <w:marRight w:val="0"/>
      <w:marTop w:val="0"/>
      <w:marBottom w:val="0"/>
      <w:divBdr>
        <w:top w:val="none" w:sz="0" w:space="0" w:color="auto"/>
        <w:left w:val="none" w:sz="0" w:space="0" w:color="auto"/>
        <w:bottom w:val="none" w:sz="0" w:space="0" w:color="auto"/>
        <w:right w:val="none" w:sz="0" w:space="0" w:color="auto"/>
      </w:divBdr>
    </w:div>
    <w:div w:id="1049375563">
      <w:bodyDiv w:val="1"/>
      <w:marLeft w:val="0"/>
      <w:marRight w:val="0"/>
      <w:marTop w:val="0"/>
      <w:marBottom w:val="0"/>
      <w:divBdr>
        <w:top w:val="none" w:sz="0" w:space="0" w:color="auto"/>
        <w:left w:val="none" w:sz="0" w:space="0" w:color="auto"/>
        <w:bottom w:val="none" w:sz="0" w:space="0" w:color="auto"/>
        <w:right w:val="none" w:sz="0" w:space="0" w:color="auto"/>
      </w:divBdr>
    </w:div>
    <w:div w:id="1058742326">
      <w:bodyDiv w:val="1"/>
      <w:marLeft w:val="0"/>
      <w:marRight w:val="0"/>
      <w:marTop w:val="0"/>
      <w:marBottom w:val="0"/>
      <w:divBdr>
        <w:top w:val="none" w:sz="0" w:space="0" w:color="auto"/>
        <w:left w:val="none" w:sz="0" w:space="0" w:color="auto"/>
        <w:bottom w:val="none" w:sz="0" w:space="0" w:color="auto"/>
        <w:right w:val="none" w:sz="0" w:space="0" w:color="auto"/>
      </w:divBdr>
    </w:div>
    <w:div w:id="1063599346">
      <w:bodyDiv w:val="1"/>
      <w:marLeft w:val="0"/>
      <w:marRight w:val="0"/>
      <w:marTop w:val="0"/>
      <w:marBottom w:val="0"/>
      <w:divBdr>
        <w:top w:val="none" w:sz="0" w:space="0" w:color="auto"/>
        <w:left w:val="none" w:sz="0" w:space="0" w:color="auto"/>
        <w:bottom w:val="none" w:sz="0" w:space="0" w:color="auto"/>
        <w:right w:val="none" w:sz="0" w:space="0" w:color="auto"/>
      </w:divBdr>
    </w:div>
    <w:div w:id="1067460970">
      <w:bodyDiv w:val="1"/>
      <w:marLeft w:val="0"/>
      <w:marRight w:val="0"/>
      <w:marTop w:val="0"/>
      <w:marBottom w:val="0"/>
      <w:divBdr>
        <w:top w:val="none" w:sz="0" w:space="0" w:color="auto"/>
        <w:left w:val="none" w:sz="0" w:space="0" w:color="auto"/>
        <w:bottom w:val="none" w:sz="0" w:space="0" w:color="auto"/>
        <w:right w:val="none" w:sz="0" w:space="0" w:color="auto"/>
      </w:divBdr>
    </w:div>
    <w:div w:id="1068302862">
      <w:bodyDiv w:val="1"/>
      <w:marLeft w:val="0"/>
      <w:marRight w:val="0"/>
      <w:marTop w:val="0"/>
      <w:marBottom w:val="0"/>
      <w:divBdr>
        <w:top w:val="none" w:sz="0" w:space="0" w:color="auto"/>
        <w:left w:val="none" w:sz="0" w:space="0" w:color="auto"/>
        <w:bottom w:val="none" w:sz="0" w:space="0" w:color="auto"/>
        <w:right w:val="none" w:sz="0" w:space="0" w:color="auto"/>
      </w:divBdr>
    </w:div>
    <w:div w:id="1069378184">
      <w:bodyDiv w:val="1"/>
      <w:marLeft w:val="0"/>
      <w:marRight w:val="0"/>
      <w:marTop w:val="0"/>
      <w:marBottom w:val="0"/>
      <w:divBdr>
        <w:top w:val="none" w:sz="0" w:space="0" w:color="auto"/>
        <w:left w:val="none" w:sz="0" w:space="0" w:color="auto"/>
        <w:bottom w:val="none" w:sz="0" w:space="0" w:color="auto"/>
        <w:right w:val="none" w:sz="0" w:space="0" w:color="auto"/>
      </w:divBdr>
    </w:div>
    <w:div w:id="1071853167">
      <w:bodyDiv w:val="1"/>
      <w:marLeft w:val="0"/>
      <w:marRight w:val="0"/>
      <w:marTop w:val="0"/>
      <w:marBottom w:val="0"/>
      <w:divBdr>
        <w:top w:val="none" w:sz="0" w:space="0" w:color="auto"/>
        <w:left w:val="none" w:sz="0" w:space="0" w:color="auto"/>
        <w:bottom w:val="none" w:sz="0" w:space="0" w:color="auto"/>
        <w:right w:val="none" w:sz="0" w:space="0" w:color="auto"/>
      </w:divBdr>
    </w:div>
    <w:div w:id="1075784909">
      <w:bodyDiv w:val="1"/>
      <w:marLeft w:val="0"/>
      <w:marRight w:val="0"/>
      <w:marTop w:val="0"/>
      <w:marBottom w:val="0"/>
      <w:divBdr>
        <w:top w:val="none" w:sz="0" w:space="0" w:color="auto"/>
        <w:left w:val="none" w:sz="0" w:space="0" w:color="auto"/>
        <w:bottom w:val="none" w:sz="0" w:space="0" w:color="auto"/>
        <w:right w:val="none" w:sz="0" w:space="0" w:color="auto"/>
      </w:divBdr>
    </w:div>
    <w:div w:id="1076592010">
      <w:bodyDiv w:val="1"/>
      <w:marLeft w:val="0"/>
      <w:marRight w:val="0"/>
      <w:marTop w:val="0"/>
      <w:marBottom w:val="0"/>
      <w:divBdr>
        <w:top w:val="none" w:sz="0" w:space="0" w:color="auto"/>
        <w:left w:val="none" w:sz="0" w:space="0" w:color="auto"/>
        <w:bottom w:val="none" w:sz="0" w:space="0" w:color="auto"/>
        <w:right w:val="none" w:sz="0" w:space="0" w:color="auto"/>
      </w:divBdr>
    </w:div>
    <w:div w:id="1077166277">
      <w:bodyDiv w:val="1"/>
      <w:marLeft w:val="0"/>
      <w:marRight w:val="0"/>
      <w:marTop w:val="0"/>
      <w:marBottom w:val="0"/>
      <w:divBdr>
        <w:top w:val="none" w:sz="0" w:space="0" w:color="auto"/>
        <w:left w:val="none" w:sz="0" w:space="0" w:color="auto"/>
        <w:bottom w:val="none" w:sz="0" w:space="0" w:color="auto"/>
        <w:right w:val="none" w:sz="0" w:space="0" w:color="auto"/>
      </w:divBdr>
    </w:div>
    <w:div w:id="1079907788">
      <w:bodyDiv w:val="1"/>
      <w:marLeft w:val="0"/>
      <w:marRight w:val="0"/>
      <w:marTop w:val="0"/>
      <w:marBottom w:val="0"/>
      <w:divBdr>
        <w:top w:val="none" w:sz="0" w:space="0" w:color="auto"/>
        <w:left w:val="none" w:sz="0" w:space="0" w:color="auto"/>
        <w:bottom w:val="none" w:sz="0" w:space="0" w:color="auto"/>
        <w:right w:val="none" w:sz="0" w:space="0" w:color="auto"/>
      </w:divBdr>
      <w:divsChild>
        <w:div w:id="210189651">
          <w:marLeft w:val="0"/>
          <w:marRight w:val="0"/>
          <w:marTop w:val="0"/>
          <w:marBottom w:val="0"/>
          <w:divBdr>
            <w:top w:val="none" w:sz="0" w:space="0" w:color="auto"/>
            <w:left w:val="none" w:sz="0" w:space="0" w:color="auto"/>
            <w:bottom w:val="none" w:sz="0" w:space="0" w:color="auto"/>
            <w:right w:val="none" w:sz="0" w:space="0" w:color="auto"/>
          </w:divBdr>
        </w:div>
      </w:divsChild>
    </w:div>
    <w:div w:id="1092747907">
      <w:bodyDiv w:val="1"/>
      <w:marLeft w:val="0"/>
      <w:marRight w:val="0"/>
      <w:marTop w:val="0"/>
      <w:marBottom w:val="0"/>
      <w:divBdr>
        <w:top w:val="none" w:sz="0" w:space="0" w:color="auto"/>
        <w:left w:val="none" w:sz="0" w:space="0" w:color="auto"/>
        <w:bottom w:val="none" w:sz="0" w:space="0" w:color="auto"/>
        <w:right w:val="none" w:sz="0" w:space="0" w:color="auto"/>
      </w:divBdr>
    </w:div>
    <w:div w:id="1098327038">
      <w:bodyDiv w:val="1"/>
      <w:marLeft w:val="0"/>
      <w:marRight w:val="0"/>
      <w:marTop w:val="0"/>
      <w:marBottom w:val="0"/>
      <w:divBdr>
        <w:top w:val="none" w:sz="0" w:space="0" w:color="auto"/>
        <w:left w:val="none" w:sz="0" w:space="0" w:color="auto"/>
        <w:bottom w:val="none" w:sz="0" w:space="0" w:color="auto"/>
        <w:right w:val="none" w:sz="0" w:space="0" w:color="auto"/>
      </w:divBdr>
    </w:div>
    <w:div w:id="1101099783">
      <w:bodyDiv w:val="1"/>
      <w:marLeft w:val="0"/>
      <w:marRight w:val="0"/>
      <w:marTop w:val="0"/>
      <w:marBottom w:val="0"/>
      <w:divBdr>
        <w:top w:val="none" w:sz="0" w:space="0" w:color="auto"/>
        <w:left w:val="none" w:sz="0" w:space="0" w:color="auto"/>
        <w:bottom w:val="none" w:sz="0" w:space="0" w:color="auto"/>
        <w:right w:val="none" w:sz="0" w:space="0" w:color="auto"/>
      </w:divBdr>
    </w:div>
    <w:div w:id="1101143233">
      <w:bodyDiv w:val="1"/>
      <w:marLeft w:val="0"/>
      <w:marRight w:val="0"/>
      <w:marTop w:val="0"/>
      <w:marBottom w:val="0"/>
      <w:divBdr>
        <w:top w:val="none" w:sz="0" w:space="0" w:color="auto"/>
        <w:left w:val="none" w:sz="0" w:space="0" w:color="auto"/>
        <w:bottom w:val="none" w:sz="0" w:space="0" w:color="auto"/>
        <w:right w:val="none" w:sz="0" w:space="0" w:color="auto"/>
      </w:divBdr>
    </w:div>
    <w:div w:id="1103962249">
      <w:bodyDiv w:val="1"/>
      <w:marLeft w:val="0"/>
      <w:marRight w:val="0"/>
      <w:marTop w:val="0"/>
      <w:marBottom w:val="0"/>
      <w:divBdr>
        <w:top w:val="none" w:sz="0" w:space="0" w:color="auto"/>
        <w:left w:val="none" w:sz="0" w:space="0" w:color="auto"/>
        <w:bottom w:val="none" w:sz="0" w:space="0" w:color="auto"/>
        <w:right w:val="none" w:sz="0" w:space="0" w:color="auto"/>
      </w:divBdr>
    </w:div>
    <w:div w:id="1119106685">
      <w:bodyDiv w:val="1"/>
      <w:marLeft w:val="0"/>
      <w:marRight w:val="0"/>
      <w:marTop w:val="0"/>
      <w:marBottom w:val="0"/>
      <w:divBdr>
        <w:top w:val="none" w:sz="0" w:space="0" w:color="auto"/>
        <w:left w:val="none" w:sz="0" w:space="0" w:color="auto"/>
        <w:bottom w:val="none" w:sz="0" w:space="0" w:color="auto"/>
        <w:right w:val="none" w:sz="0" w:space="0" w:color="auto"/>
      </w:divBdr>
    </w:div>
    <w:div w:id="1122529777">
      <w:bodyDiv w:val="1"/>
      <w:marLeft w:val="0"/>
      <w:marRight w:val="0"/>
      <w:marTop w:val="0"/>
      <w:marBottom w:val="0"/>
      <w:divBdr>
        <w:top w:val="none" w:sz="0" w:space="0" w:color="auto"/>
        <w:left w:val="none" w:sz="0" w:space="0" w:color="auto"/>
        <w:bottom w:val="none" w:sz="0" w:space="0" w:color="auto"/>
        <w:right w:val="none" w:sz="0" w:space="0" w:color="auto"/>
      </w:divBdr>
    </w:div>
    <w:div w:id="1129934477">
      <w:bodyDiv w:val="1"/>
      <w:marLeft w:val="0"/>
      <w:marRight w:val="0"/>
      <w:marTop w:val="0"/>
      <w:marBottom w:val="0"/>
      <w:divBdr>
        <w:top w:val="none" w:sz="0" w:space="0" w:color="auto"/>
        <w:left w:val="none" w:sz="0" w:space="0" w:color="auto"/>
        <w:bottom w:val="none" w:sz="0" w:space="0" w:color="auto"/>
        <w:right w:val="none" w:sz="0" w:space="0" w:color="auto"/>
      </w:divBdr>
    </w:div>
    <w:div w:id="1133717688">
      <w:bodyDiv w:val="1"/>
      <w:marLeft w:val="0"/>
      <w:marRight w:val="0"/>
      <w:marTop w:val="0"/>
      <w:marBottom w:val="0"/>
      <w:divBdr>
        <w:top w:val="none" w:sz="0" w:space="0" w:color="auto"/>
        <w:left w:val="none" w:sz="0" w:space="0" w:color="auto"/>
        <w:bottom w:val="none" w:sz="0" w:space="0" w:color="auto"/>
        <w:right w:val="none" w:sz="0" w:space="0" w:color="auto"/>
      </w:divBdr>
    </w:div>
    <w:div w:id="1135179682">
      <w:bodyDiv w:val="1"/>
      <w:marLeft w:val="0"/>
      <w:marRight w:val="0"/>
      <w:marTop w:val="0"/>
      <w:marBottom w:val="0"/>
      <w:divBdr>
        <w:top w:val="none" w:sz="0" w:space="0" w:color="auto"/>
        <w:left w:val="none" w:sz="0" w:space="0" w:color="auto"/>
        <w:bottom w:val="none" w:sz="0" w:space="0" w:color="auto"/>
        <w:right w:val="none" w:sz="0" w:space="0" w:color="auto"/>
      </w:divBdr>
    </w:div>
    <w:div w:id="1144279297">
      <w:bodyDiv w:val="1"/>
      <w:marLeft w:val="0"/>
      <w:marRight w:val="0"/>
      <w:marTop w:val="0"/>
      <w:marBottom w:val="0"/>
      <w:divBdr>
        <w:top w:val="none" w:sz="0" w:space="0" w:color="auto"/>
        <w:left w:val="none" w:sz="0" w:space="0" w:color="auto"/>
        <w:bottom w:val="none" w:sz="0" w:space="0" w:color="auto"/>
        <w:right w:val="none" w:sz="0" w:space="0" w:color="auto"/>
      </w:divBdr>
    </w:div>
    <w:div w:id="1148283981">
      <w:bodyDiv w:val="1"/>
      <w:marLeft w:val="0"/>
      <w:marRight w:val="0"/>
      <w:marTop w:val="0"/>
      <w:marBottom w:val="0"/>
      <w:divBdr>
        <w:top w:val="none" w:sz="0" w:space="0" w:color="auto"/>
        <w:left w:val="none" w:sz="0" w:space="0" w:color="auto"/>
        <w:bottom w:val="none" w:sz="0" w:space="0" w:color="auto"/>
        <w:right w:val="none" w:sz="0" w:space="0" w:color="auto"/>
      </w:divBdr>
    </w:div>
    <w:div w:id="1155537763">
      <w:bodyDiv w:val="1"/>
      <w:marLeft w:val="0"/>
      <w:marRight w:val="0"/>
      <w:marTop w:val="0"/>
      <w:marBottom w:val="0"/>
      <w:divBdr>
        <w:top w:val="none" w:sz="0" w:space="0" w:color="auto"/>
        <w:left w:val="none" w:sz="0" w:space="0" w:color="auto"/>
        <w:bottom w:val="none" w:sz="0" w:space="0" w:color="auto"/>
        <w:right w:val="none" w:sz="0" w:space="0" w:color="auto"/>
      </w:divBdr>
    </w:div>
    <w:div w:id="1167011798">
      <w:bodyDiv w:val="1"/>
      <w:marLeft w:val="0"/>
      <w:marRight w:val="0"/>
      <w:marTop w:val="0"/>
      <w:marBottom w:val="0"/>
      <w:divBdr>
        <w:top w:val="none" w:sz="0" w:space="0" w:color="auto"/>
        <w:left w:val="none" w:sz="0" w:space="0" w:color="auto"/>
        <w:bottom w:val="none" w:sz="0" w:space="0" w:color="auto"/>
        <w:right w:val="none" w:sz="0" w:space="0" w:color="auto"/>
      </w:divBdr>
    </w:div>
    <w:div w:id="1167984926">
      <w:bodyDiv w:val="1"/>
      <w:marLeft w:val="0"/>
      <w:marRight w:val="0"/>
      <w:marTop w:val="0"/>
      <w:marBottom w:val="0"/>
      <w:divBdr>
        <w:top w:val="none" w:sz="0" w:space="0" w:color="auto"/>
        <w:left w:val="none" w:sz="0" w:space="0" w:color="auto"/>
        <w:bottom w:val="none" w:sz="0" w:space="0" w:color="auto"/>
        <w:right w:val="none" w:sz="0" w:space="0" w:color="auto"/>
      </w:divBdr>
    </w:div>
    <w:div w:id="1169103804">
      <w:bodyDiv w:val="1"/>
      <w:marLeft w:val="0"/>
      <w:marRight w:val="0"/>
      <w:marTop w:val="0"/>
      <w:marBottom w:val="0"/>
      <w:divBdr>
        <w:top w:val="none" w:sz="0" w:space="0" w:color="auto"/>
        <w:left w:val="none" w:sz="0" w:space="0" w:color="auto"/>
        <w:bottom w:val="none" w:sz="0" w:space="0" w:color="auto"/>
        <w:right w:val="none" w:sz="0" w:space="0" w:color="auto"/>
      </w:divBdr>
    </w:div>
    <w:div w:id="1170875395">
      <w:bodyDiv w:val="1"/>
      <w:marLeft w:val="0"/>
      <w:marRight w:val="0"/>
      <w:marTop w:val="0"/>
      <w:marBottom w:val="0"/>
      <w:divBdr>
        <w:top w:val="none" w:sz="0" w:space="0" w:color="auto"/>
        <w:left w:val="none" w:sz="0" w:space="0" w:color="auto"/>
        <w:bottom w:val="none" w:sz="0" w:space="0" w:color="auto"/>
        <w:right w:val="none" w:sz="0" w:space="0" w:color="auto"/>
      </w:divBdr>
    </w:div>
    <w:div w:id="1173448125">
      <w:bodyDiv w:val="1"/>
      <w:marLeft w:val="0"/>
      <w:marRight w:val="0"/>
      <w:marTop w:val="0"/>
      <w:marBottom w:val="0"/>
      <w:divBdr>
        <w:top w:val="none" w:sz="0" w:space="0" w:color="auto"/>
        <w:left w:val="none" w:sz="0" w:space="0" w:color="auto"/>
        <w:bottom w:val="none" w:sz="0" w:space="0" w:color="auto"/>
        <w:right w:val="none" w:sz="0" w:space="0" w:color="auto"/>
      </w:divBdr>
    </w:div>
    <w:div w:id="1176962286">
      <w:bodyDiv w:val="1"/>
      <w:marLeft w:val="0"/>
      <w:marRight w:val="0"/>
      <w:marTop w:val="0"/>
      <w:marBottom w:val="0"/>
      <w:divBdr>
        <w:top w:val="none" w:sz="0" w:space="0" w:color="auto"/>
        <w:left w:val="none" w:sz="0" w:space="0" w:color="auto"/>
        <w:bottom w:val="none" w:sz="0" w:space="0" w:color="auto"/>
        <w:right w:val="none" w:sz="0" w:space="0" w:color="auto"/>
      </w:divBdr>
    </w:div>
    <w:div w:id="1180895609">
      <w:bodyDiv w:val="1"/>
      <w:marLeft w:val="0"/>
      <w:marRight w:val="0"/>
      <w:marTop w:val="0"/>
      <w:marBottom w:val="0"/>
      <w:divBdr>
        <w:top w:val="none" w:sz="0" w:space="0" w:color="auto"/>
        <w:left w:val="none" w:sz="0" w:space="0" w:color="auto"/>
        <w:bottom w:val="none" w:sz="0" w:space="0" w:color="auto"/>
        <w:right w:val="none" w:sz="0" w:space="0" w:color="auto"/>
      </w:divBdr>
    </w:div>
    <w:div w:id="1183669069">
      <w:bodyDiv w:val="1"/>
      <w:marLeft w:val="0"/>
      <w:marRight w:val="0"/>
      <w:marTop w:val="0"/>
      <w:marBottom w:val="0"/>
      <w:divBdr>
        <w:top w:val="none" w:sz="0" w:space="0" w:color="auto"/>
        <w:left w:val="none" w:sz="0" w:space="0" w:color="auto"/>
        <w:bottom w:val="none" w:sz="0" w:space="0" w:color="auto"/>
        <w:right w:val="none" w:sz="0" w:space="0" w:color="auto"/>
      </w:divBdr>
    </w:div>
    <w:div w:id="1196190235">
      <w:bodyDiv w:val="1"/>
      <w:marLeft w:val="0"/>
      <w:marRight w:val="0"/>
      <w:marTop w:val="0"/>
      <w:marBottom w:val="0"/>
      <w:divBdr>
        <w:top w:val="none" w:sz="0" w:space="0" w:color="auto"/>
        <w:left w:val="none" w:sz="0" w:space="0" w:color="auto"/>
        <w:bottom w:val="none" w:sz="0" w:space="0" w:color="auto"/>
        <w:right w:val="none" w:sz="0" w:space="0" w:color="auto"/>
      </w:divBdr>
    </w:div>
    <w:div w:id="1198348932">
      <w:bodyDiv w:val="1"/>
      <w:marLeft w:val="0"/>
      <w:marRight w:val="0"/>
      <w:marTop w:val="0"/>
      <w:marBottom w:val="0"/>
      <w:divBdr>
        <w:top w:val="none" w:sz="0" w:space="0" w:color="auto"/>
        <w:left w:val="none" w:sz="0" w:space="0" w:color="auto"/>
        <w:bottom w:val="none" w:sz="0" w:space="0" w:color="auto"/>
        <w:right w:val="none" w:sz="0" w:space="0" w:color="auto"/>
      </w:divBdr>
    </w:div>
    <w:div w:id="1206209752">
      <w:bodyDiv w:val="1"/>
      <w:marLeft w:val="0"/>
      <w:marRight w:val="0"/>
      <w:marTop w:val="0"/>
      <w:marBottom w:val="0"/>
      <w:divBdr>
        <w:top w:val="none" w:sz="0" w:space="0" w:color="auto"/>
        <w:left w:val="none" w:sz="0" w:space="0" w:color="auto"/>
        <w:bottom w:val="none" w:sz="0" w:space="0" w:color="auto"/>
        <w:right w:val="none" w:sz="0" w:space="0" w:color="auto"/>
      </w:divBdr>
    </w:div>
    <w:div w:id="1218013480">
      <w:bodyDiv w:val="1"/>
      <w:marLeft w:val="0"/>
      <w:marRight w:val="0"/>
      <w:marTop w:val="0"/>
      <w:marBottom w:val="0"/>
      <w:divBdr>
        <w:top w:val="none" w:sz="0" w:space="0" w:color="auto"/>
        <w:left w:val="none" w:sz="0" w:space="0" w:color="auto"/>
        <w:bottom w:val="none" w:sz="0" w:space="0" w:color="auto"/>
        <w:right w:val="none" w:sz="0" w:space="0" w:color="auto"/>
      </w:divBdr>
    </w:div>
    <w:div w:id="1225947478">
      <w:bodyDiv w:val="1"/>
      <w:marLeft w:val="0"/>
      <w:marRight w:val="0"/>
      <w:marTop w:val="0"/>
      <w:marBottom w:val="0"/>
      <w:divBdr>
        <w:top w:val="none" w:sz="0" w:space="0" w:color="auto"/>
        <w:left w:val="none" w:sz="0" w:space="0" w:color="auto"/>
        <w:bottom w:val="none" w:sz="0" w:space="0" w:color="auto"/>
        <w:right w:val="none" w:sz="0" w:space="0" w:color="auto"/>
      </w:divBdr>
    </w:div>
    <w:div w:id="1226140743">
      <w:bodyDiv w:val="1"/>
      <w:marLeft w:val="0"/>
      <w:marRight w:val="0"/>
      <w:marTop w:val="0"/>
      <w:marBottom w:val="0"/>
      <w:divBdr>
        <w:top w:val="none" w:sz="0" w:space="0" w:color="auto"/>
        <w:left w:val="none" w:sz="0" w:space="0" w:color="auto"/>
        <w:bottom w:val="none" w:sz="0" w:space="0" w:color="auto"/>
        <w:right w:val="none" w:sz="0" w:space="0" w:color="auto"/>
      </w:divBdr>
    </w:div>
    <w:div w:id="1227257707">
      <w:bodyDiv w:val="1"/>
      <w:marLeft w:val="0"/>
      <w:marRight w:val="0"/>
      <w:marTop w:val="0"/>
      <w:marBottom w:val="0"/>
      <w:divBdr>
        <w:top w:val="none" w:sz="0" w:space="0" w:color="auto"/>
        <w:left w:val="none" w:sz="0" w:space="0" w:color="auto"/>
        <w:bottom w:val="none" w:sz="0" w:space="0" w:color="auto"/>
        <w:right w:val="none" w:sz="0" w:space="0" w:color="auto"/>
      </w:divBdr>
    </w:div>
    <w:div w:id="1229076407">
      <w:bodyDiv w:val="1"/>
      <w:marLeft w:val="0"/>
      <w:marRight w:val="0"/>
      <w:marTop w:val="0"/>
      <w:marBottom w:val="0"/>
      <w:divBdr>
        <w:top w:val="none" w:sz="0" w:space="0" w:color="auto"/>
        <w:left w:val="none" w:sz="0" w:space="0" w:color="auto"/>
        <w:bottom w:val="none" w:sz="0" w:space="0" w:color="auto"/>
        <w:right w:val="none" w:sz="0" w:space="0" w:color="auto"/>
      </w:divBdr>
    </w:div>
    <w:div w:id="1237319897">
      <w:bodyDiv w:val="1"/>
      <w:marLeft w:val="0"/>
      <w:marRight w:val="0"/>
      <w:marTop w:val="0"/>
      <w:marBottom w:val="0"/>
      <w:divBdr>
        <w:top w:val="none" w:sz="0" w:space="0" w:color="auto"/>
        <w:left w:val="none" w:sz="0" w:space="0" w:color="auto"/>
        <w:bottom w:val="none" w:sz="0" w:space="0" w:color="auto"/>
        <w:right w:val="none" w:sz="0" w:space="0" w:color="auto"/>
      </w:divBdr>
    </w:div>
    <w:div w:id="1242987030">
      <w:bodyDiv w:val="1"/>
      <w:marLeft w:val="0"/>
      <w:marRight w:val="0"/>
      <w:marTop w:val="0"/>
      <w:marBottom w:val="0"/>
      <w:divBdr>
        <w:top w:val="none" w:sz="0" w:space="0" w:color="auto"/>
        <w:left w:val="none" w:sz="0" w:space="0" w:color="auto"/>
        <w:bottom w:val="none" w:sz="0" w:space="0" w:color="auto"/>
        <w:right w:val="none" w:sz="0" w:space="0" w:color="auto"/>
      </w:divBdr>
    </w:div>
    <w:div w:id="12447982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5699067">
      <w:bodyDiv w:val="1"/>
      <w:marLeft w:val="0"/>
      <w:marRight w:val="0"/>
      <w:marTop w:val="0"/>
      <w:marBottom w:val="0"/>
      <w:divBdr>
        <w:top w:val="none" w:sz="0" w:space="0" w:color="auto"/>
        <w:left w:val="none" w:sz="0" w:space="0" w:color="auto"/>
        <w:bottom w:val="none" w:sz="0" w:space="0" w:color="auto"/>
        <w:right w:val="none" w:sz="0" w:space="0" w:color="auto"/>
      </w:divBdr>
    </w:div>
    <w:div w:id="1258636352">
      <w:bodyDiv w:val="1"/>
      <w:marLeft w:val="0"/>
      <w:marRight w:val="0"/>
      <w:marTop w:val="0"/>
      <w:marBottom w:val="0"/>
      <w:divBdr>
        <w:top w:val="none" w:sz="0" w:space="0" w:color="auto"/>
        <w:left w:val="none" w:sz="0" w:space="0" w:color="auto"/>
        <w:bottom w:val="none" w:sz="0" w:space="0" w:color="auto"/>
        <w:right w:val="none" w:sz="0" w:space="0" w:color="auto"/>
      </w:divBdr>
    </w:div>
    <w:div w:id="1260210628">
      <w:bodyDiv w:val="1"/>
      <w:marLeft w:val="0"/>
      <w:marRight w:val="0"/>
      <w:marTop w:val="0"/>
      <w:marBottom w:val="0"/>
      <w:divBdr>
        <w:top w:val="none" w:sz="0" w:space="0" w:color="auto"/>
        <w:left w:val="none" w:sz="0" w:space="0" w:color="auto"/>
        <w:bottom w:val="none" w:sz="0" w:space="0" w:color="auto"/>
        <w:right w:val="none" w:sz="0" w:space="0" w:color="auto"/>
      </w:divBdr>
    </w:div>
    <w:div w:id="1267347569">
      <w:bodyDiv w:val="1"/>
      <w:marLeft w:val="0"/>
      <w:marRight w:val="0"/>
      <w:marTop w:val="0"/>
      <w:marBottom w:val="0"/>
      <w:divBdr>
        <w:top w:val="none" w:sz="0" w:space="0" w:color="auto"/>
        <w:left w:val="none" w:sz="0" w:space="0" w:color="auto"/>
        <w:bottom w:val="none" w:sz="0" w:space="0" w:color="auto"/>
        <w:right w:val="none" w:sz="0" w:space="0" w:color="auto"/>
      </w:divBdr>
    </w:div>
    <w:div w:id="1268122762">
      <w:bodyDiv w:val="1"/>
      <w:marLeft w:val="0"/>
      <w:marRight w:val="0"/>
      <w:marTop w:val="0"/>
      <w:marBottom w:val="0"/>
      <w:divBdr>
        <w:top w:val="none" w:sz="0" w:space="0" w:color="auto"/>
        <w:left w:val="none" w:sz="0" w:space="0" w:color="auto"/>
        <w:bottom w:val="none" w:sz="0" w:space="0" w:color="auto"/>
        <w:right w:val="none" w:sz="0" w:space="0" w:color="auto"/>
      </w:divBdr>
    </w:div>
    <w:div w:id="1269509780">
      <w:bodyDiv w:val="1"/>
      <w:marLeft w:val="0"/>
      <w:marRight w:val="0"/>
      <w:marTop w:val="0"/>
      <w:marBottom w:val="0"/>
      <w:divBdr>
        <w:top w:val="none" w:sz="0" w:space="0" w:color="auto"/>
        <w:left w:val="none" w:sz="0" w:space="0" w:color="auto"/>
        <w:bottom w:val="none" w:sz="0" w:space="0" w:color="auto"/>
        <w:right w:val="none" w:sz="0" w:space="0" w:color="auto"/>
      </w:divBdr>
    </w:div>
    <w:div w:id="1271164791">
      <w:bodyDiv w:val="1"/>
      <w:marLeft w:val="0"/>
      <w:marRight w:val="0"/>
      <w:marTop w:val="0"/>
      <w:marBottom w:val="0"/>
      <w:divBdr>
        <w:top w:val="none" w:sz="0" w:space="0" w:color="auto"/>
        <w:left w:val="none" w:sz="0" w:space="0" w:color="auto"/>
        <w:bottom w:val="none" w:sz="0" w:space="0" w:color="auto"/>
        <w:right w:val="none" w:sz="0" w:space="0" w:color="auto"/>
      </w:divBdr>
    </w:div>
    <w:div w:id="1272123513">
      <w:bodyDiv w:val="1"/>
      <w:marLeft w:val="0"/>
      <w:marRight w:val="0"/>
      <w:marTop w:val="0"/>
      <w:marBottom w:val="0"/>
      <w:divBdr>
        <w:top w:val="none" w:sz="0" w:space="0" w:color="auto"/>
        <w:left w:val="none" w:sz="0" w:space="0" w:color="auto"/>
        <w:bottom w:val="none" w:sz="0" w:space="0" w:color="auto"/>
        <w:right w:val="none" w:sz="0" w:space="0" w:color="auto"/>
      </w:divBdr>
    </w:div>
    <w:div w:id="1275870671">
      <w:bodyDiv w:val="1"/>
      <w:marLeft w:val="0"/>
      <w:marRight w:val="0"/>
      <w:marTop w:val="0"/>
      <w:marBottom w:val="0"/>
      <w:divBdr>
        <w:top w:val="none" w:sz="0" w:space="0" w:color="auto"/>
        <w:left w:val="none" w:sz="0" w:space="0" w:color="auto"/>
        <w:bottom w:val="none" w:sz="0" w:space="0" w:color="auto"/>
        <w:right w:val="none" w:sz="0" w:space="0" w:color="auto"/>
      </w:divBdr>
    </w:div>
    <w:div w:id="1288465382">
      <w:bodyDiv w:val="1"/>
      <w:marLeft w:val="0"/>
      <w:marRight w:val="0"/>
      <w:marTop w:val="0"/>
      <w:marBottom w:val="0"/>
      <w:divBdr>
        <w:top w:val="none" w:sz="0" w:space="0" w:color="auto"/>
        <w:left w:val="none" w:sz="0" w:space="0" w:color="auto"/>
        <w:bottom w:val="none" w:sz="0" w:space="0" w:color="auto"/>
        <w:right w:val="none" w:sz="0" w:space="0" w:color="auto"/>
      </w:divBdr>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
    <w:div w:id="1306856060">
      <w:bodyDiv w:val="1"/>
      <w:marLeft w:val="0"/>
      <w:marRight w:val="0"/>
      <w:marTop w:val="0"/>
      <w:marBottom w:val="0"/>
      <w:divBdr>
        <w:top w:val="none" w:sz="0" w:space="0" w:color="auto"/>
        <w:left w:val="none" w:sz="0" w:space="0" w:color="auto"/>
        <w:bottom w:val="none" w:sz="0" w:space="0" w:color="auto"/>
        <w:right w:val="none" w:sz="0" w:space="0" w:color="auto"/>
      </w:divBdr>
    </w:div>
    <w:div w:id="1307468398">
      <w:bodyDiv w:val="1"/>
      <w:marLeft w:val="0"/>
      <w:marRight w:val="0"/>
      <w:marTop w:val="0"/>
      <w:marBottom w:val="0"/>
      <w:divBdr>
        <w:top w:val="none" w:sz="0" w:space="0" w:color="auto"/>
        <w:left w:val="none" w:sz="0" w:space="0" w:color="auto"/>
        <w:bottom w:val="none" w:sz="0" w:space="0" w:color="auto"/>
        <w:right w:val="none" w:sz="0" w:space="0" w:color="auto"/>
      </w:divBdr>
    </w:div>
    <w:div w:id="1310548415">
      <w:bodyDiv w:val="1"/>
      <w:marLeft w:val="0"/>
      <w:marRight w:val="0"/>
      <w:marTop w:val="0"/>
      <w:marBottom w:val="0"/>
      <w:divBdr>
        <w:top w:val="none" w:sz="0" w:space="0" w:color="auto"/>
        <w:left w:val="none" w:sz="0" w:space="0" w:color="auto"/>
        <w:bottom w:val="none" w:sz="0" w:space="0" w:color="auto"/>
        <w:right w:val="none" w:sz="0" w:space="0" w:color="auto"/>
      </w:divBdr>
    </w:div>
    <w:div w:id="1317109669">
      <w:bodyDiv w:val="1"/>
      <w:marLeft w:val="0"/>
      <w:marRight w:val="0"/>
      <w:marTop w:val="0"/>
      <w:marBottom w:val="0"/>
      <w:divBdr>
        <w:top w:val="none" w:sz="0" w:space="0" w:color="auto"/>
        <w:left w:val="none" w:sz="0" w:space="0" w:color="auto"/>
        <w:bottom w:val="none" w:sz="0" w:space="0" w:color="auto"/>
        <w:right w:val="none" w:sz="0" w:space="0" w:color="auto"/>
      </w:divBdr>
    </w:div>
    <w:div w:id="1321040201">
      <w:bodyDiv w:val="1"/>
      <w:marLeft w:val="0"/>
      <w:marRight w:val="0"/>
      <w:marTop w:val="0"/>
      <w:marBottom w:val="0"/>
      <w:divBdr>
        <w:top w:val="none" w:sz="0" w:space="0" w:color="auto"/>
        <w:left w:val="none" w:sz="0" w:space="0" w:color="auto"/>
        <w:bottom w:val="none" w:sz="0" w:space="0" w:color="auto"/>
        <w:right w:val="none" w:sz="0" w:space="0" w:color="auto"/>
      </w:divBdr>
    </w:div>
    <w:div w:id="1324695535">
      <w:bodyDiv w:val="1"/>
      <w:marLeft w:val="0"/>
      <w:marRight w:val="0"/>
      <w:marTop w:val="0"/>
      <w:marBottom w:val="0"/>
      <w:divBdr>
        <w:top w:val="none" w:sz="0" w:space="0" w:color="auto"/>
        <w:left w:val="none" w:sz="0" w:space="0" w:color="auto"/>
        <w:bottom w:val="none" w:sz="0" w:space="0" w:color="auto"/>
        <w:right w:val="none" w:sz="0" w:space="0" w:color="auto"/>
      </w:divBdr>
    </w:div>
    <w:div w:id="1326783644">
      <w:bodyDiv w:val="1"/>
      <w:marLeft w:val="0"/>
      <w:marRight w:val="0"/>
      <w:marTop w:val="0"/>
      <w:marBottom w:val="0"/>
      <w:divBdr>
        <w:top w:val="none" w:sz="0" w:space="0" w:color="auto"/>
        <w:left w:val="none" w:sz="0" w:space="0" w:color="auto"/>
        <w:bottom w:val="none" w:sz="0" w:space="0" w:color="auto"/>
        <w:right w:val="none" w:sz="0" w:space="0" w:color="auto"/>
      </w:divBdr>
    </w:div>
    <w:div w:id="1327398193">
      <w:bodyDiv w:val="1"/>
      <w:marLeft w:val="0"/>
      <w:marRight w:val="0"/>
      <w:marTop w:val="0"/>
      <w:marBottom w:val="0"/>
      <w:divBdr>
        <w:top w:val="none" w:sz="0" w:space="0" w:color="auto"/>
        <w:left w:val="none" w:sz="0" w:space="0" w:color="auto"/>
        <w:bottom w:val="none" w:sz="0" w:space="0" w:color="auto"/>
        <w:right w:val="none" w:sz="0" w:space="0" w:color="auto"/>
      </w:divBdr>
    </w:div>
    <w:div w:id="1328509208">
      <w:bodyDiv w:val="1"/>
      <w:marLeft w:val="0"/>
      <w:marRight w:val="0"/>
      <w:marTop w:val="0"/>
      <w:marBottom w:val="0"/>
      <w:divBdr>
        <w:top w:val="none" w:sz="0" w:space="0" w:color="auto"/>
        <w:left w:val="none" w:sz="0" w:space="0" w:color="auto"/>
        <w:bottom w:val="none" w:sz="0" w:space="0" w:color="auto"/>
        <w:right w:val="none" w:sz="0" w:space="0" w:color="auto"/>
      </w:divBdr>
    </w:div>
    <w:div w:id="1333920089">
      <w:bodyDiv w:val="1"/>
      <w:marLeft w:val="0"/>
      <w:marRight w:val="0"/>
      <w:marTop w:val="0"/>
      <w:marBottom w:val="0"/>
      <w:divBdr>
        <w:top w:val="none" w:sz="0" w:space="0" w:color="auto"/>
        <w:left w:val="none" w:sz="0" w:space="0" w:color="auto"/>
        <w:bottom w:val="none" w:sz="0" w:space="0" w:color="auto"/>
        <w:right w:val="none" w:sz="0" w:space="0" w:color="auto"/>
      </w:divBdr>
    </w:div>
    <w:div w:id="1334527694">
      <w:bodyDiv w:val="1"/>
      <w:marLeft w:val="0"/>
      <w:marRight w:val="0"/>
      <w:marTop w:val="0"/>
      <w:marBottom w:val="0"/>
      <w:divBdr>
        <w:top w:val="none" w:sz="0" w:space="0" w:color="auto"/>
        <w:left w:val="none" w:sz="0" w:space="0" w:color="auto"/>
        <w:bottom w:val="none" w:sz="0" w:space="0" w:color="auto"/>
        <w:right w:val="none" w:sz="0" w:space="0" w:color="auto"/>
      </w:divBdr>
    </w:div>
    <w:div w:id="1344627099">
      <w:bodyDiv w:val="1"/>
      <w:marLeft w:val="0"/>
      <w:marRight w:val="0"/>
      <w:marTop w:val="0"/>
      <w:marBottom w:val="0"/>
      <w:divBdr>
        <w:top w:val="none" w:sz="0" w:space="0" w:color="auto"/>
        <w:left w:val="none" w:sz="0" w:space="0" w:color="auto"/>
        <w:bottom w:val="none" w:sz="0" w:space="0" w:color="auto"/>
        <w:right w:val="none" w:sz="0" w:space="0" w:color="auto"/>
      </w:divBdr>
    </w:div>
    <w:div w:id="1345208884">
      <w:bodyDiv w:val="1"/>
      <w:marLeft w:val="0"/>
      <w:marRight w:val="0"/>
      <w:marTop w:val="0"/>
      <w:marBottom w:val="0"/>
      <w:divBdr>
        <w:top w:val="none" w:sz="0" w:space="0" w:color="auto"/>
        <w:left w:val="none" w:sz="0" w:space="0" w:color="auto"/>
        <w:bottom w:val="none" w:sz="0" w:space="0" w:color="auto"/>
        <w:right w:val="none" w:sz="0" w:space="0" w:color="auto"/>
      </w:divBdr>
    </w:div>
    <w:div w:id="1345863589">
      <w:bodyDiv w:val="1"/>
      <w:marLeft w:val="0"/>
      <w:marRight w:val="0"/>
      <w:marTop w:val="0"/>
      <w:marBottom w:val="0"/>
      <w:divBdr>
        <w:top w:val="none" w:sz="0" w:space="0" w:color="auto"/>
        <w:left w:val="none" w:sz="0" w:space="0" w:color="auto"/>
        <w:bottom w:val="none" w:sz="0" w:space="0" w:color="auto"/>
        <w:right w:val="none" w:sz="0" w:space="0" w:color="auto"/>
      </w:divBdr>
    </w:div>
    <w:div w:id="1355570380">
      <w:bodyDiv w:val="1"/>
      <w:marLeft w:val="0"/>
      <w:marRight w:val="0"/>
      <w:marTop w:val="0"/>
      <w:marBottom w:val="0"/>
      <w:divBdr>
        <w:top w:val="none" w:sz="0" w:space="0" w:color="auto"/>
        <w:left w:val="none" w:sz="0" w:space="0" w:color="auto"/>
        <w:bottom w:val="none" w:sz="0" w:space="0" w:color="auto"/>
        <w:right w:val="none" w:sz="0" w:space="0" w:color="auto"/>
      </w:divBdr>
    </w:div>
    <w:div w:id="1359506597">
      <w:bodyDiv w:val="1"/>
      <w:marLeft w:val="0"/>
      <w:marRight w:val="0"/>
      <w:marTop w:val="0"/>
      <w:marBottom w:val="0"/>
      <w:divBdr>
        <w:top w:val="none" w:sz="0" w:space="0" w:color="auto"/>
        <w:left w:val="none" w:sz="0" w:space="0" w:color="auto"/>
        <w:bottom w:val="none" w:sz="0" w:space="0" w:color="auto"/>
        <w:right w:val="none" w:sz="0" w:space="0" w:color="auto"/>
      </w:divBdr>
    </w:div>
    <w:div w:id="1361007077">
      <w:bodyDiv w:val="1"/>
      <w:marLeft w:val="0"/>
      <w:marRight w:val="0"/>
      <w:marTop w:val="0"/>
      <w:marBottom w:val="0"/>
      <w:divBdr>
        <w:top w:val="none" w:sz="0" w:space="0" w:color="auto"/>
        <w:left w:val="none" w:sz="0" w:space="0" w:color="auto"/>
        <w:bottom w:val="none" w:sz="0" w:space="0" w:color="auto"/>
        <w:right w:val="none" w:sz="0" w:space="0" w:color="auto"/>
      </w:divBdr>
    </w:div>
    <w:div w:id="1362632261">
      <w:bodyDiv w:val="1"/>
      <w:marLeft w:val="0"/>
      <w:marRight w:val="0"/>
      <w:marTop w:val="0"/>
      <w:marBottom w:val="0"/>
      <w:divBdr>
        <w:top w:val="none" w:sz="0" w:space="0" w:color="auto"/>
        <w:left w:val="none" w:sz="0" w:space="0" w:color="auto"/>
        <w:bottom w:val="none" w:sz="0" w:space="0" w:color="auto"/>
        <w:right w:val="none" w:sz="0" w:space="0" w:color="auto"/>
      </w:divBdr>
    </w:div>
    <w:div w:id="1385181363">
      <w:bodyDiv w:val="1"/>
      <w:marLeft w:val="0"/>
      <w:marRight w:val="0"/>
      <w:marTop w:val="0"/>
      <w:marBottom w:val="0"/>
      <w:divBdr>
        <w:top w:val="none" w:sz="0" w:space="0" w:color="auto"/>
        <w:left w:val="none" w:sz="0" w:space="0" w:color="auto"/>
        <w:bottom w:val="none" w:sz="0" w:space="0" w:color="auto"/>
        <w:right w:val="none" w:sz="0" w:space="0" w:color="auto"/>
      </w:divBdr>
    </w:div>
    <w:div w:id="1385258520">
      <w:bodyDiv w:val="1"/>
      <w:marLeft w:val="0"/>
      <w:marRight w:val="0"/>
      <w:marTop w:val="0"/>
      <w:marBottom w:val="0"/>
      <w:divBdr>
        <w:top w:val="none" w:sz="0" w:space="0" w:color="auto"/>
        <w:left w:val="none" w:sz="0" w:space="0" w:color="auto"/>
        <w:bottom w:val="none" w:sz="0" w:space="0" w:color="auto"/>
        <w:right w:val="none" w:sz="0" w:space="0" w:color="auto"/>
      </w:divBdr>
    </w:div>
    <w:div w:id="1391612379">
      <w:bodyDiv w:val="1"/>
      <w:marLeft w:val="0"/>
      <w:marRight w:val="0"/>
      <w:marTop w:val="0"/>
      <w:marBottom w:val="0"/>
      <w:divBdr>
        <w:top w:val="none" w:sz="0" w:space="0" w:color="auto"/>
        <w:left w:val="none" w:sz="0" w:space="0" w:color="auto"/>
        <w:bottom w:val="none" w:sz="0" w:space="0" w:color="auto"/>
        <w:right w:val="none" w:sz="0" w:space="0" w:color="auto"/>
      </w:divBdr>
    </w:div>
    <w:div w:id="1392388225">
      <w:bodyDiv w:val="1"/>
      <w:marLeft w:val="0"/>
      <w:marRight w:val="0"/>
      <w:marTop w:val="0"/>
      <w:marBottom w:val="0"/>
      <w:divBdr>
        <w:top w:val="none" w:sz="0" w:space="0" w:color="auto"/>
        <w:left w:val="none" w:sz="0" w:space="0" w:color="auto"/>
        <w:bottom w:val="none" w:sz="0" w:space="0" w:color="auto"/>
        <w:right w:val="none" w:sz="0" w:space="0" w:color="auto"/>
      </w:divBdr>
    </w:div>
    <w:div w:id="1405372623">
      <w:bodyDiv w:val="1"/>
      <w:marLeft w:val="0"/>
      <w:marRight w:val="0"/>
      <w:marTop w:val="0"/>
      <w:marBottom w:val="0"/>
      <w:divBdr>
        <w:top w:val="none" w:sz="0" w:space="0" w:color="auto"/>
        <w:left w:val="none" w:sz="0" w:space="0" w:color="auto"/>
        <w:bottom w:val="none" w:sz="0" w:space="0" w:color="auto"/>
        <w:right w:val="none" w:sz="0" w:space="0" w:color="auto"/>
      </w:divBdr>
    </w:div>
    <w:div w:id="1410886028">
      <w:bodyDiv w:val="1"/>
      <w:marLeft w:val="0"/>
      <w:marRight w:val="0"/>
      <w:marTop w:val="0"/>
      <w:marBottom w:val="0"/>
      <w:divBdr>
        <w:top w:val="none" w:sz="0" w:space="0" w:color="auto"/>
        <w:left w:val="none" w:sz="0" w:space="0" w:color="auto"/>
        <w:bottom w:val="none" w:sz="0" w:space="0" w:color="auto"/>
        <w:right w:val="none" w:sz="0" w:space="0" w:color="auto"/>
      </w:divBdr>
    </w:div>
    <w:div w:id="1413819197">
      <w:bodyDiv w:val="1"/>
      <w:marLeft w:val="0"/>
      <w:marRight w:val="0"/>
      <w:marTop w:val="0"/>
      <w:marBottom w:val="0"/>
      <w:divBdr>
        <w:top w:val="none" w:sz="0" w:space="0" w:color="auto"/>
        <w:left w:val="none" w:sz="0" w:space="0" w:color="auto"/>
        <w:bottom w:val="none" w:sz="0" w:space="0" w:color="auto"/>
        <w:right w:val="none" w:sz="0" w:space="0" w:color="auto"/>
      </w:divBdr>
    </w:div>
    <w:div w:id="1415787244">
      <w:bodyDiv w:val="1"/>
      <w:marLeft w:val="0"/>
      <w:marRight w:val="0"/>
      <w:marTop w:val="0"/>
      <w:marBottom w:val="0"/>
      <w:divBdr>
        <w:top w:val="none" w:sz="0" w:space="0" w:color="auto"/>
        <w:left w:val="none" w:sz="0" w:space="0" w:color="auto"/>
        <w:bottom w:val="none" w:sz="0" w:space="0" w:color="auto"/>
        <w:right w:val="none" w:sz="0" w:space="0" w:color="auto"/>
      </w:divBdr>
    </w:div>
    <w:div w:id="1458063587">
      <w:bodyDiv w:val="1"/>
      <w:marLeft w:val="0"/>
      <w:marRight w:val="0"/>
      <w:marTop w:val="0"/>
      <w:marBottom w:val="0"/>
      <w:divBdr>
        <w:top w:val="none" w:sz="0" w:space="0" w:color="auto"/>
        <w:left w:val="none" w:sz="0" w:space="0" w:color="auto"/>
        <w:bottom w:val="none" w:sz="0" w:space="0" w:color="auto"/>
        <w:right w:val="none" w:sz="0" w:space="0" w:color="auto"/>
      </w:divBdr>
    </w:div>
    <w:div w:id="1465778990">
      <w:bodyDiv w:val="1"/>
      <w:marLeft w:val="0"/>
      <w:marRight w:val="0"/>
      <w:marTop w:val="0"/>
      <w:marBottom w:val="0"/>
      <w:divBdr>
        <w:top w:val="none" w:sz="0" w:space="0" w:color="auto"/>
        <w:left w:val="none" w:sz="0" w:space="0" w:color="auto"/>
        <w:bottom w:val="none" w:sz="0" w:space="0" w:color="auto"/>
        <w:right w:val="none" w:sz="0" w:space="0" w:color="auto"/>
      </w:divBdr>
    </w:div>
    <w:div w:id="1478720194">
      <w:bodyDiv w:val="1"/>
      <w:marLeft w:val="0"/>
      <w:marRight w:val="0"/>
      <w:marTop w:val="0"/>
      <w:marBottom w:val="0"/>
      <w:divBdr>
        <w:top w:val="none" w:sz="0" w:space="0" w:color="auto"/>
        <w:left w:val="none" w:sz="0" w:space="0" w:color="auto"/>
        <w:bottom w:val="none" w:sz="0" w:space="0" w:color="auto"/>
        <w:right w:val="none" w:sz="0" w:space="0" w:color="auto"/>
      </w:divBdr>
    </w:div>
    <w:div w:id="1490630001">
      <w:bodyDiv w:val="1"/>
      <w:marLeft w:val="0"/>
      <w:marRight w:val="0"/>
      <w:marTop w:val="0"/>
      <w:marBottom w:val="0"/>
      <w:divBdr>
        <w:top w:val="none" w:sz="0" w:space="0" w:color="auto"/>
        <w:left w:val="none" w:sz="0" w:space="0" w:color="auto"/>
        <w:bottom w:val="none" w:sz="0" w:space="0" w:color="auto"/>
        <w:right w:val="none" w:sz="0" w:space="0" w:color="auto"/>
      </w:divBdr>
      <w:divsChild>
        <w:div w:id="1886093240">
          <w:marLeft w:val="0"/>
          <w:marRight w:val="0"/>
          <w:marTop w:val="0"/>
          <w:marBottom w:val="0"/>
          <w:divBdr>
            <w:top w:val="none" w:sz="0" w:space="0" w:color="auto"/>
            <w:left w:val="none" w:sz="0" w:space="0" w:color="auto"/>
            <w:bottom w:val="none" w:sz="0" w:space="0" w:color="auto"/>
            <w:right w:val="none" w:sz="0" w:space="0" w:color="auto"/>
          </w:divBdr>
          <w:divsChild>
            <w:div w:id="1446925107">
              <w:marLeft w:val="0"/>
              <w:marRight w:val="0"/>
              <w:marTop w:val="0"/>
              <w:marBottom w:val="0"/>
              <w:divBdr>
                <w:top w:val="none" w:sz="0" w:space="0" w:color="auto"/>
                <w:left w:val="none" w:sz="0" w:space="0" w:color="auto"/>
                <w:bottom w:val="none" w:sz="0" w:space="0" w:color="auto"/>
                <w:right w:val="none" w:sz="0" w:space="0" w:color="auto"/>
              </w:divBdr>
            </w:div>
            <w:div w:id="2074573347">
              <w:marLeft w:val="0"/>
              <w:marRight w:val="0"/>
              <w:marTop w:val="0"/>
              <w:marBottom w:val="0"/>
              <w:divBdr>
                <w:top w:val="none" w:sz="0" w:space="0" w:color="auto"/>
                <w:left w:val="none" w:sz="0" w:space="0" w:color="auto"/>
                <w:bottom w:val="none" w:sz="0" w:space="0" w:color="auto"/>
                <w:right w:val="none" w:sz="0" w:space="0" w:color="auto"/>
              </w:divBdr>
            </w:div>
            <w:div w:id="1604343444">
              <w:marLeft w:val="0"/>
              <w:marRight w:val="0"/>
              <w:marTop w:val="0"/>
              <w:marBottom w:val="0"/>
              <w:divBdr>
                <w:top w:val="none" w:sz="0" w:space="0" w:color="auto"/>
                <w:left w:val="none" w:sz="0" w:space="0" w:color="auto"/>
                <w:bottom w:val="none" w:sz="0" w:space="0" w:color="auto"/>
                <w:right w:val="none" w:sz="0" w:space="0" w:color="auto"/>
              </w:divBdr>
              <w:divsChild>
                <w:div w:id="978608014">
                  <w:marLeft w:val="0"/>
                  <w:marRight w:val="0"/>
                  <w:marTop w:val="0"/>
                  <w:marBottom w:val="0"/>
                  <w:divBdr>
                    <w:top w:val="none" w:sz="0" w:space="0" w:color="auto"/>
                    <w:left w:val="none" w:sz="0" w:space="0" w:color="auto"/>
                    <w:bottom w:val="none" w:sz="0" w:space="0" w:color="auto"/>
                    <w:right w:val="none" w:sz="0" w:space="0" w:color="auto"/>
                  </w:divBdr>
                </w:div>
              </w:divsChild>
            </w:div>
            <w:div w:id="266932922">
              <w:marLeft w:val="0"/>
              <w:marRight w:val="0"/>
              <w:marTop w:val="0"/>
              <w:marBottom w:val="0"/>
              <w:divBdr>
                <w:top w:val="none" w:sz="0" w:space="0" w:color="auto"/>
                <w:left w:val="none" w:sz="0" w:space="0" w:color="auto"/>
                <w:bottom w:val="none" w:sz="0" w:space="0" w:color="auto"/>
                <w:right w:val="none" w:sz="0" w:space="0" w:color="auto"/>
              </w:divBdr>
            </w:div>
            <w:div w:id="1709910093">
              <w:marLeft w:val="0"/>
              <w:marRight w:val="0"/>
              <w:marTop w:val="0"/>
              <w:marBottom w:val="0"/>
              <w:divBdr>
                <w:top w:val="none" w:sz="0" w:space="0" w:color="auto"/>
                <w:left w:val="none" w:sz="0" w:space="0" w:color="auto"/>
                <w:bottom w:val="none" w:sz="0" w:space="0" w:color="auto"/>
                <w:right w:val="none" w:sz="0" w:space="0" w:color="auto"/>
              </w:divBdr>
            </w:div>
            <w:div w:id="1826780615">
              <w:marLeft w:val="0"/>
              <w:marRight w:val="0"/>
              <w:marTop w:val="0"/>
              <w:marBottom w:val="0"/>
              <w:divBdr>
                <w:top w:val="none" w:sz="0" w:space="0" w:color="auto"/>
                <w:left w:val="none" w:sz="0" w:space="0" w:color="auto"/>
                <w:bottom w:val="none" w:sz="0" w:space="0" w:color="auto"/>
                <w:right w:val="none" w:sz="0" w:space="0" w:color="auto"/>
              </w:divBdr>
              <w:divsChild>
                <w:div w:id="692220870">
                  <w:marLeft w:val="0"/>
                  <w:marRight w:val="0"/>
                  <w:marTop w:val="0"/>
                  <w:marBottom w:val="0"/>
                  <w:divBdr>
                    <w:top w:val="none" w:sz="0" w:space="0" w:color="auto"/>
                    <w:left w:val="none" w:sz="0" w:space="0" w:color="auto"/>
                    <w:bottom w:val="none" w:sz="0" w:space="0" w:color="auto"/>
                    <w:right w:val="none" w:sz="0" w:space="0" w:color="auto"/>
                  </w:divBdr>
                </w:div>
                <w:div w:id="323970959">
                  <w:marLeft w:val="0"/>
                  <w:marRight w:val="0"/>
                  <w:marTop w:val="0"/>
                  <w:marBottom w:val="0"/>
                  <w:divBdr>
                    <w:top w:val="none" w:sz="0" w:space="0" w:color="auto"/>
                    <w:left w:val="none" w:sz="0" w:space="0" w:color="auto"/>
                    <w:bottom w:val="none" w:sz="0" w:space="0" w:color="auto"/>
                    <w:right w:val="none" w:sz="0" w:space="0" w:color="auto"/>
                  </w:divBdr>
                </w:div>
              </w:divsChild>
            </w:div>
            <w:div w:id="1911575153">
              <w:marLeft w:val="0"/>
              <w:marRight w:val="0"/>
              <w:marTop w:val="0"/>
              <w:marBottom w:val="0"/>
              <w:divBdr>
                <w:top w:val="none" w:sz="0" w:space="0" w:color="auto"/>
                <w:left w:val="none" w:sz="0" w:space="0" w:color="auto"/>
                <w:bottom w:val="none" w:sz="0" w:space="0" w:color="auto"/>
                <w:right w:val="none" w:sz="0" w:space="0" w:color="auto"/>
              </w:divBdr>
            </w:div>
            <w:div w:id="1588660588">
              <w:marLeft w:val="0"/>
              <w:marRight w:val="0"/>
              <w:marTop w:val="0"/>
              <w:marBottom w:val="0"/>
              <w:divBdr>
                <w:top w:val="none" w:sz="0" w:space="0" w:color="auto"/>
                <w:left w:val="none" w:sz="0" w:space="0" w:color="auto"/>
                <w:bottom w:val="none" w:sz="0" w:space="0" w:color="auto"/>
                <w:right w:val="none" w:sz="0" w:space="0" w:color="auto"/>
              </w:divBdr>
              <w:divsChild>
                <w:div w:id="18252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6242">
      <w:bodyDiv w:val="1"/>
      <w:marLeft w:val="0"/>
      <w:marRight w:val="0"/>
      <w:marTop w:val="0"/>
      <w:marBottom w:val="0"/>
      <w:divBdr>
        <w:top w:val="none" w:sz="0" w:space="0" w:color="auto"/>
        <w:left w:val="none" w:sz="0" w:space="0" w:color="auto"/>
        <w:bottom w:val="none" w:sz="0" w:space="0" w:color="auto"/>
        <w:right w:val="none" w:sz="0" w:space="0" w:color="auto"/>
      </w:divBdr>
    </w:div>
    <w:div w:id="1498962382">
      <w:bodyDiv w:val="1"/>
      <w:marLeft w:val="0"/>
      <w:marRight w:val="0"/>
      <w:marTop w:val="0"/>
      <w:marBottom w:val="0"/>
      <w:divBdr>
        <w:top w:val="none" w:sz="0" w:space="0" w:color="auto"/>
        <w:left w:val="none" w:sz="0" w:space="0" w:color="auto"/>
        <w:bottom w:val="none" w:sz="0" w:space="0" w:color="auto"/>
        <w:right w:val="none" w:sz="0" w:space="0" w:color="auto"/>
      </w:divBdr>
    </w:div>
    <w:div w:id="1503885347">
      <w:bodyDiv w:val="1"/>
      <w:marLeft w:val="0"/>
      <w:marRight w:val="0"/>
      <w:marTop w:val="0"/>
      <w:marBottom w:val="0"/>
      <w:divBdr>
        <w:top w:val="none" w:sz="0" w:space="0" w:color="auto"/>
        <w:left w:val="none" w:sz="0" w:space="0" w:color="auto"/>
        <w:bottom w:val="none" w:sz="0" w:space="0" w:color="auto"/>
        <w:right w:val="none" w:sz="0" w:space="0" w:color="auto"/>
      </w:divBdr>
    </w:div>
    <w:div w:id="1509057901">
      <w:bodyDiv w:val="1"/>
      <w:marLeft w:val="0"/>
      <w:marRight w:val="0"/>
      <w:marTop w:val="0"/>
      <w:marBottom w:val="0"/>
      <w:divBdr>
        <w:top w:val="none" w:sz="0" w:space="0" w:color="auto"/>
        <w:left w:val="none" w:sz="0" w:space="0" w:color="auto"/>
        <w:bottom w:val="none" w:sz="0" w:space="0" w:color="auto"/>
        <w:right w:val="none" w:sz="0" w:space="0" w:color="auto"/>
      </w:divBdr>
    </w:div>
    <w:div w:id="1516655906">
      <w:bodyDiv w:val="1"/>
      <w:marLeft w:val="0"/>
      <w:marRight w:val="0"/>
      <w:marTop w:val="0"/>
      <w:marBottom w:val="0"/>
      <w:divBdr>
        <w:top w:val="none" w:sz="0" w:space="0" w:color="auto"/>
        <w:left w:val="none" w:sz="0" w:space="0" w:color="auto"/>
        <w:bottom w:val="none" w:sz="0" w:space="0" w:color="auto"/>
        <w:right w:val="none" w:sz="0" w:space="0" w:color="auto"/>
      </w:divBdr>
    </w:div>
    <w:div w:id="1517814890">
      <w:bodyDiv w:val="1"/>
      <w:marLeft w:val="0"/>
      <w:marRight w:val="0"/>
      <w:marTop w:val="0"/>
      <w:marBottom w:val="0"/>
      <w:divBdr>
        <w:top w:val="none" w:sz="0" w:space="0" w:color="auto"/>
        <w:left w:val="none" w:sz="0" w:space="0" w:color="auto"/>
        <w:bottom w:val="none" w:sz="0" w:space="0" w:color="auto"/>
        <w:right w:val="none" w:sz="0" w:space="0" w:color="auto"/>
      </w:divBdr>
    </w:div>
    <w:div w:id="1525822474">
      <w:bodyDiv w:val="1"/>
      <w:marLeft w:val="0"/>
      <w:marRight w:val="0"/>
      <w:marTop w:val="0"/>
      <w:marBottom w:val="0"/>
      <w:divBdr>
        <w:top w:val="none" w:sz="0" w:space="0" w:color="auto"/>
        <w:left w:val="none" w:sz="0" w:space="0" w:color="auto"/>
        <w:bottom w:val="none" w:sz="0" w:space="0" w:color="auto"/>
        <w:right w:val="none" w:sz="0" w:space="0" w:color="auto"/>
      </w:divBdr>
    </w:div>
    <w:div w:id="1527788823">
      <w:bodyDiv w:val="1"/>
      <w:marLeft w:val="0"/>
      <w:marRight w:val="0"/>
      <w:marTop w:val="0"/>
      <w:marBottom w:val="0"/>
      <w:divBdr>
        <w:top w:val="none" w:sz="0" w:space="0" w:color="auto"/>
        <w:left w:val="none" w:sz="0" w:space="0" w:color="auto"/>
        <w:bottom w:val="none" w:sz="0" w:space="0" w:color="auto"/>
        <w:right w:val="none" w:sz="0" w:space="0" w:color="auto"/>
      </w:divBdr>
    </w:div>
    <w:div w:id="1544057638">
      <w:bodyDiv w:val="1"/>
      <w:marLeft w:val="0"/>
      <w:marRight w:val="0"/>
      <w:marTop w:val="0"/>
      <w:marBottom w:val="0"/>
      <w:divBdr>
        <w:top w:val="none" w:sz="0" w:space="0" w:color="auto"/>
        <w:left w:val="none" w:sz="0" w:space="0" w:color="auto"/>
        <w:bottom w:val="none" w:sz="0" w:space="0" w:color="auto"/>
        <w:right w:val="none" w:sz="0" w:space="0" w:color="auto"/>
      </w:divBdr>
    </w:div>
    <w:div w:id="1565027635">
      <w:bodyDiv w:val="1"/>
      <w:marLeft w:val="0"/>
      <w:marRight w:val="0"/>
      <w:marTop w:val="0"/>
      <w:marBottom w:val="0"/>
      <w:divBdr>
        <w:top w:val="none" w:sz="0" w:space="0" w:color="auto"/>
        <w:left w:val="none" w:sz="0" w:space="0" w:color="auto"/>
        <w:bottom w:val="none" w:sz="0" w:space="0" w:color="auto"/>
        <w:right w:val="none" w:sz="0" w:space="0" w:color="auto"/>
      </w:divBdr>
    </w:div>
    <w:div w:id="1569225413">
      <w:bodyDiv w:val="1"/>
      <w:marLeft w:val="0"/>
      <w:marRight w:val="0"/>
      <w:marTop w:val="0"/>
      <w:marBottom w:val="0"/>
      <w:divBdr>
        <w:top w:val="none" w:sz="0" w:space="0" w:color="auto"/>
        <w:left w:val="none" w:sz="0" w:space="0" w:color="auto"/>
        <w:bottom w:val="none" w:sz="0" w:space="0" w:color="auto"/>
        <w:right w:val="none" w:sz="0" w:space="0" w:color="auto"/>
      </w:divBdr>
    </w:div>
    <w:div w:id="1572887169">
      <w:bodyDiv w:val="1"/>
      <w:marLeft w:val="0"/>
      <w:marRight w:val="0"/>
      <w:marTop w:val="0"/>
      <w:marBottom w:val="0"/>
      <w:divBdr>
        <w:top w:val="none" w:sz="0" w:space="0" w:color="auto"/>
        <w:left w:val="none" w:sz="0" w:space="0" w:color="auto"/>
        <w:bottom w:val="none" w:sz="0" w:space="0" w:color="auto"/>
        <w:right w:val="none" w:sz="0" w:space="0" w:color="auto"/>
      </w:divBdr>
    </w:div>
    <w:div w:id="1573396262">
      <w:bodyDiv w:val="1"/>
      <w:marLeft w:val="0"/>
      <w:marRight w:val="0"/>
      <w:marTop w:val="0"/>
      <w:marBottom w:val="0"/>
      <w:divBdr>
        <w:top w:val="none" w:sz="0" w:space="0" w:color="auto"/>
        <w:left w:val="none" w:sz="0" w:space="0" w:color="auto"/>
        <w:bottom w:val="none" w:sz="0" w:space="0" w:color="auto"/>
        <w:right w:val="none" w:sz="0" w:space="0" w:color="auto"/>
      </w:divBdr>
    </w:div>
    <w:div w:id="1581014427">
      <w:bodyDiv w:val="1"/>
      <w:marLeft w:val="0"/>
      <w:marRight w:val="0"/>
      <w:marTop w:val="0"/>
      <w:marBottom w:val="0"/>
      <w:divBdr>
        <w:top w:val="none" w:sz="0" w:space="0" w:color="auto"/>
        <w:left w:val="none" w:sz="0" w:space="0" w:color="auto"/>
        <w:bottom w:val="none" w:sz="0" w:space="0" w:color="auto"/>
        <w:right w:val="none" w:sz="0" w:space="0" w:color="auto"/>
      </w:divBdr>
    </w:div>
    <w:div w:id="1586066894">
      <w:bodyDiv w:val="1"/>
      <w:marLeft w:val="0"/>
      <w:marRight w:val="0"/>
      <w:marTop w:val="0"/>
      <w:marBottom w:val="0"/>
      <w:divBdr>
        <w:top w:val="none" w:sz="0" w:space="0" w:color="auto"/>
        <w:left w:val="none" w:sz="0" w:space="0" w:color="auto"/>
        <w:bottom w:val="none" w:sz="0" w:space="0" w:color="auto"/>
        <w:right w:val="none" w:sz="0" w:space="0" w:color="auto"/>
      </w:divBdr>
    </w:div>
    <w:div w:id="1590504624">
      <w:bodyDiv w:val="1"/>
      <w:marLeft w:val="0"/>
      <w:marRight w:val="0"/>
      <w:marTop w:val="0"/>
      <w:marBottom w:val="0"/>
      <w:divBdr>
        <w:top w:val="none" w:sz="0" w:space="0" w:color="auto"/>
        <w:left w:val="none" w:sz="0" w:space="0" w:color="auto"/>
        <w:bottom w:val="none" w:sz="0" w:space="0" w:color="auto"/>
        <w:right w:val="none" w:sz="0" w:space="0" w:color="auto"/>
      </w:divBdr>
    </w:div>
    <w:div w:id="1596522801">
      <w:bodyDiv w:val="1"/>
      <w:marLeft w:val="0"/>
      <w:marRight w:val="0"/>
      <w:marTop w:val="0"/>
      <w:marBottom w:val="0"/>
      <w:divBdr>
        <w:top w:val="none" w:sz="0" w:space="0" w:color="auto"/>
        <w:left w:val="none" w:sz="0" w:space="0" w:color="auto"/>
        <w:bottom w:val="none" w:sz="0" w:space="0" w:color="auto"/>
        <w:right w:val="none" w:sz="0" w:space="0" w:color="auto"/>
      </w:divBdr>
    </w:div>
    <w:div w:id="1611548612">
      <w:bodyDiv w:val="1"/>
      <w:marLeft w:val="0"/>
      <w:marRight w:val="0"/>
      <w:marTop w:val="0"/>
      <w:marBottom w:val="0"/>
      <w:divBdr>
        <w:top w:val="none" w:sz="0" w:space="0" w:color="auto"/>
        <w:left w:val="none" w:sz="0" w:space="0" w:color="auto"/>
        <w:bottom w:val="none" w:sz="0" w:space="0" w:color="auto"/>
        <w:right w:val="none" w:sz="0" w:space="0" w:color="auto"/>
      </w:divBdr>
    </w:div>
    <w:div w:id="1612590752">
      <w:bodyDiv w:val="1"/>
      <w:marLeft w:val="0"/>
      <w:marRight w:val="0"/>
      <w:marTop w:val="0"/>
      <w:marBottom w:val="0"/>
      <w:divBdr>
        <w:top w:val="none" w:sz="0" w:space="0" w:color="auto"/>
        <w:left w:val="none" w:sz="0" w:space="0" w:color="auto"/>
        <w:bottom w:val="none" w:sz="0" w:space="0" w:color="auto"/>
        <w:right w:val="none" w:sz="0" w:space="0" w:color="auto"/>
      </w:divBdr>
    </w:div>
    <w:div w:id="1622833422">
      <w:bodyDiv w:val="1"/>
      <w:marLeft w:val="0"/>
      <w:marRight w:val="0"/>
      <w:marTop w:val="0"/>
      <w:marBottom w:val="0"/>
      <w:divBdr>
        <w:top w:val="none" w:sz="0" w:space="0" w:color="auto"/>
        <w:left w:val="none" w:sz="0" w:space="0" w:color="auto"/>
        <w:bottom w:val="none" w:sz="0" w:space="0" w:color="auto"/>
        <w:right w:val="none" w:sz="0" w:space="0" w:color="auto"/>
      </w:divBdr>
    </w:div>
    <w:div w:id="1626614287">
      <w:bodyDiv w:val="1"/>
      <w:marLeft w:val="0"/>
      <w:marRight w:val="0"/>
      <w:marTop w:val="0"/>
      <w:marBottom w:val="0"/>
      <w:divBdr>
        <w:top w:val="none" w:sz="0" w:space="0" w:color="auto"/>
        <w:left w:val="none" w:sz="0" w:space="0" w:color="auto"/>
        <w:bottom w:val="none" w:sz="0" w:space="0" w:color="auto"/>
        <w:right w:val="none" w:sz="0" w:space="0" w:color="auto"/>
      </w:divBdr>
    </w:div>
    <w:div w:id="1633750689">
      <w:bodyDiv w:val="1"/>
      <w:marLeft w:val="0"/>
      <w:marRight w:val="0"/>
      <w:marTop w:val="0"/>
      <w:marBottom w:val="0"/>
      <w:divBdr>
        <w:top w:val="none" w:sz="0" w:space="0" w:color="auto"/>
        <w:left w:val="none" w:sz="0" w:space="0" w:color="auto"/>
        <w:bottom w:val="none" w:sz="0" w:space="0" w:color="auto"/>
        <w:right w:val="none" w:sz="0" w:space="0" w:color="auto"/>
      </w:divBdr>
    </w:div>
    <w:div w:id="1644891097">
      <w:bodyDiv w:val="1"/>
      <w:marLeft w:val="0"/>
      <w:marRight w:val="0"/>
      <w:marTop w:val="0"/>
      <w:marBottom w:val="0"/>
      <w:divBdr>
        <w:top w:val="none" w:sz="0" w:space="0" w:color="auto"/>
        <w:left w:val="none" w:sz="0" w:space="0" w:color="auto"/>
        <w:bottom w:val="none" w:sz="0" w:space="0" w:color="auto"/>
        <w:right w:val="none" w:sz="0" w:space="0" w:color="auto"/>
      </w:divBdr>
    </w:div>
    <w:div w:id="1646859961">
      <w:bodyDiv w:val="1"/>
      <w:marLeft w:val="0"/>
      <w:marRight w:val="0"/>
      <w:marTop w:val="0"/>
      <w:marBottom w:val="0"/>
      <w:divBdr>
        <w:top w:val="none" w:sz="0" w:space="0" w:color="auto"/>
        <w:left w:val="none" w:sz="0" w:space="0" w:color="auto"/>
        <w:bottom w:val="none" w:sz="0" w:space="0" w:color="auto"/>
        <w:right w:val="none" w:sz="0" w:space="0" w:color="auto"/>
      </w:divBdr>
    </w:div>
    <w:div w:id="1648393839">
      <w:bodyDiv w:val="1"/>
      <w:marLeft w:val="0"/>
      <w:marRight w:val="0"/>
      <w:marTop w:val="0"/>
      <w:marBottom w:val="0"/>
      <w:divBdr>
        <w:top w:val="none" w:sz="0" w:space="0" w:color="auto"/>
        <w:left w:val="none" w:sz="0" w:space="0" w:color="auto"/>
        <w:bottom w:val="none" w:sz="0" w:space="0" w:color="auto"/>
        <w:right w:val="none" w:sz="0" w:space="0" w:color="auto"/>
      </w:divBdr>
    </w:div>
    <w:div w:id="1664238762">
      <w:bodyDiv w:val="1"/>
      <w:marLeft w:val="0"/>
      <w:marRight w:val="0"/>
      <w:marTop w:val="0"/>
      <w:marBottom w:val="0"/>
      <w:divBdr>
        <w:top w:val="none" w:sz="0" w:space="0" w:color="auto"/>
        <w:left w:val="none" w:sz="0" w:space="0" w:color="auto"/>
        <w:bottom w:val="none" w:sz="0" w:space="0" w:color="auto"/>
        <w:right w:val="none" w:sz="0" w:space="0" w:color="auto"/>
      </w:divBdr>
    </w:div>
    <w:div w:id="1679501413">
      <w:bodyDiv w:val="1"/>
      <w:marLeft w:val="0"/>
      <w:marRight w:val="0"/>
      <w:marTop w:val="0"/>
      <w:marBottom w:val="0"/>
      <w:divBdr>
        <w:top w:val="none" w:sz="0" w:space="0" w:color="auto"/>
        <w:left w:val="none" w:sz="0" w:space="0" w:color="auto"/>
        <w:bottom w:val="none" w:sz="0" w:space="0" w:color="auto"/>
        <w:right w:val="none" w:sz="0" w:space="0" w:color="auto"/>
      </w:divBdr>
    </w:div>
    <w:div w:id="1697003434">
      <w:bodyDiv w:val="1"/>
      <w:marLeft w:val="0"/>
      <w:marRight w:val="0"/>
      <w:marTop w:val="0"/>
      <w:marBottom w:val="0"/>
      <w:divBdr>
        <w:top w:val="none" w:sz="0" w:space="0" w:color="auto"/>
        <w:left w:val="none" w:sz="0" w:space="0" w:color="auto"/>
        <w:bottom w:val="none" w:sz="0" w:space="0" w:color="auto"/>
        <w:right w:val="none" w:sz="0" w:space="0" w:color="auto"/>
      </w:divBdr>
    </w:div>
    <w:div w:id="1697580841">
      <w:bodyDiv w:val="1"/>
      <w:marLeft w:val="0"/>
      <w:marRight w:val="0"/>
      <w:marTop w:val="0"/>
      <w:marBottom w:val="0"/>
      <w:divBdr>
        <w:top w:val="none" w:sz="0" w:space="0" w:color="auto"/>
        <w:left w:val="none" w:sz="0" w:space="0" w:color="auto"/>
        <w:bottom w:val="none" w:sz="0" w:space="0" w:color="auto"/>
        <w:right w:val="none" w:sz="0" w:space="0" w:color="auto"/>
      </w:divBdr>
    </w:div>
    <w:div w:id="1703239057">
      <w:bodyDiv w:val="1"/>
      <w:marLeft w:val="0"/>
      <w:marRight w:val="0"/>
      <w:marTop w:val="0"/>
      <w:marBottom w:val="0"/>
      <w:divBdr>
        <w:top w:val="none" w:sz="0" w:space="0" w:color="auto"/>
        <w:left w:val="none" w:sz="0" w:space="0" w:color="auto"/>
        <w:bottom w:val="none" w:sz="0" w:space="0" w:color="auto"/>
        <w:right w:val="none" w:sz="0" w:space="0" w:color="auto"/>
      </w:divBdr>
    </w:div>
    <w:div w:id="1716154773">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719666279">
      <w:bodyDiv w:val="1"/>
      <w:marLeft w:val="0"/>
      <w:marRight w:val="0"/>
      <w:marTop w:val="0"/>
      <w:marBottom w:val="0"/>
      <w:divBdr>
        <w:top w:val="none" w:sz="0" w:space="0" w:color="auto"/>
        <w:left w:val="none" w:sz="0" w:space="0" w:color="auto"/>
        <w:bottom w:val="none" w:sz="0" w:space="0" w:color="auto"/>
        <w:right w:val="none" w:sz="0" w:space="0" w:color="auto"/>
      </w:divBdr>
    </w:div>
    <w:div w:id="1721203435">
      <w:bodyDiv w:val="1"/>
      <w:marLeft w:val="0"/>
      <w:marRight w:val="0"/>
      <w:marTop w:val="0"/>
      <w:marBottom w:val="0"/>
      <w:divBdr>
        <w:top w:val="none" w:sz="0" w:space="0" w:color="auto"/>
        <w:left w:val="none" w:sz="0" w:space="0" w:color="auto"/>
        <w:bottom w:val="none" w:sz="0" w:space="0" w:color="auto"/>
        <w:right w:val="none" w:sz="0" w:space="0" w:color="auto"/>
      </w:divBdr>
    </w:div>
    <w:div w:id="1723944650">
      <w:bodyDiv w:val="1"/>
      <w:marLeft w:val="0"/>
      <w:marRight w:val="0"/>
      <w:marTop w:val="0"/>
      <w:marBottom w:val="0"/>
      <w:divBdr>
        <w:top w:val="none" w:sz="0" w:space="0" w:color="auto"/>
        <w:left w:val="none" w:sz="0" w:space="0" w:color="auto"/>
        <w:bottom w:val="none" w:sz="0" w:space="0" w:color="auto"/>
        <w:right w:val="none" w:sz="0" w:space="0" w:color="auto"/>
      </w:divBdr>
    </w:div>
    <w:div w:id="1728608044">
      <w:bodyDiv w:val="1"/>
      <w:marLeft w:val="0"/>
      <w:marRight w:val="0"/>
      <w:marTop w:val="0"/>
      <w:marBottom w:val="0"/>
      <w:divBdr>
        <w:top w:val="none" w:sz="0" w:space="0" w:color="auto"/>
        <w:left w:val="none" w:sz="0" w:space="0" w:color="auto"/>
        <w:bottom w:val="none" w:sz="0" w:space="0" w:color="auto"/>
        <w:right w:val="none" w:sz="0" w:space="0" w:color="auto"/>
      </w:divBdr>
    </w:div>
    <w:div w:id="1731028567">
      <w:bodyDiv w:val="1"/>
      <w:marLeft w:val="0"/>
      <w:marRight w:val="0"/>
      <w:marTop w:val="0"/>
      <w:marBottom w:val="0"/>
      <w:divBdr>
        <w:top w:val="none" w:sz="0" w:space="0" w:color="auto"/>
        <w:left w:val="none" w:sz="0" w:space="0" w:color="auto"/>
        <w:bottom w:val="none" w:sz="0" w:space="0" w:color="auto"/>
        <w:right w:val="none" w:sz="0" w:space="0" w:color="auto"/>
      </w:divBdr>
    </w:div>
    <w:div w:id="1733624575">
      <w:bodyDiv w:val="1"/>
      <w:marLeft w:val="0"/>
      <w:marRight w:val="0"/>
      <w:marTop w:val="0"/>
      <w:marBottom w:val="0"/>
      <w:divBdr>
        <w:top w:val="none" w:sz="0" w:space="0" w:color="auto"/>
        <w:left w:val="none" w:sz="0" w:space="0" w:color="auto"/>
        <w:bottom w:val="none" w:sz="0" w:space="0" w:color="auto"/>
        <w:right w:val="none" w:sz="0" w:space="0" w:color="auto"/>
      </w:divBdr>
    </w:div>
    <w:div w:id="1737239433">
      <w:bodyDiv w:val="1"/>
      <w:marLeft w:val="0"/>
      <w:marRight w:val="0"/>
      <w:marTop w:val="0"/>
      <w:marBottom w:val="0"/>
      <w:divBdr>
        <w:top w:val="none" w:sz="0" w:space="0" w:color="auto"/>
        <w:left w:val="none" w:sz="0" w:space="0" w:color="auto"/>
        <w:bottom w:val="none" w:sz="0" w:space="0" w:color="auto"/>
        <w:right w:val="none" w:sz="0" w:space="0" w:color="auto"/>
      </w:divBdr>
    </w:div>
    <w:div w:id="1741170923">
      <w:bodyDiv w:val="1"/>
      <w:marLeft w:val="0"/>
      <w:marRight w:val="0"/>
      <w:marTop w:val="0"/>
      <w:marBottom w:val="0"/>
      <w:divBdr>
        <w:top w:val="none" w:sz="0" w:space="0" w:color="auto"/>
        <w:left w:val="none" w:sz="0" w:space="0" w:color="auto"/>
        <w:bottom w:val="none" w:sz="0" w:space="0" w:color="auto"/>
        <w:right w:val="none" w:sz="0" w:space="0" w:color="auto"/>
      </w:divBdr>
    </w:div>
    <w:div w:id="1743068009">
      <w:bodyDiv w:val="1"/>
      <w:marLeft w:val="0"/>
      <w:marRight w:val="0"/>
      <w:marTop w:val="0"/>
      <w:marBottom w:val="0"/>
      <w:divBdr>
        <w:top w:val="none" w:sz="0" w:space="0" w:color="auto"/>
        <w:left w:val="none" w:sz="0" w:space="0" w:color="auto"/>
        <w:bottom w:val="none" w:sz="0" w:space="0" w:color="auto"/>
        <w:right w:val="none" w:sz="0" w:space="0" w:color="auto"/>
      </w:divBdr>
    </w:div>
    <w:div w:id="1744180694">
      <w:bodyDiv w:val="1"/>
      <w:marLeft w:val="0"/>
      <w:marRight w:val="0"/>
      <w:marTop w:val="0"/>
      <w:marBottom w:val="0"/>
      <w:divBdr>
        <w:top w:val="none" w:sz="0" w:space="0" w:color="auto"/>
        <w:left w:val="none" w:sz="0" w:space="0" w:color="auto"/>
        <w:bottom w:val="none" w:sz="0" w:space="0" w:color="auto"/>
        <w:right w:val="none" w:sz="0" w:space="0" w:color="auto"/>
      </w:divBdr>
    </w:div>
    <w:div w:id="1745101822">
      <w:bodyDiv w:val="1"/>
      <w:marLeft w:val="0"/>
      <w:marRight w:val="0"/>
      <w:marTop w:val="0"/>
      <w:marBottom w:val="0"/>
      <w:divBdr>
        <w:top w:val="none" w:sz="0" w:space="0" w:color="auto"/>
        <w:left w:val="none" w:sz="0" w:space="0" w:color="auto"/>
        <w:bottom w:val="none" w:sz="0" w:space="0" w:color="auto"/>
        <w:right w:val="none" w:sz="0" w:space="0" w:color="auto"/>
      </w:divBdr>
    </w:div>
    <w:div w:id="1748913590">
      <w:bodyDiv w:val="1"/>
      <w:marLeft w:val="0"/>
      <w:marRight w:val="0"/>
      <w:marTop w:val="0"/>
      <w:marBottom w:val="0"/>
      <w:divBdr>
        <w:top w:val="none" w:sz="0" w:space="0" w:color="auto"/>
        <w:left w:val="none" w:sz="0" w:space="0" w:color="auto"/>
        <w:bottom w:val="none" w:sz="0" w:space="0" w:color="auto"/>
        <w:right w:val="none" w:sz="0" w:space="0" w:color="auto"/>
      </w:divBdr>
    </w:div>
    <w:div w:id="1749812934">
      <w:bodyDiv w:val="1"/>
      <w:marLeft w:val="0"/>
      <w:marRight w:val="0"/>
      <w:marTop w:val="0"/>
      <w:marBottom w:val="0"/>
      <w:divBdr>
        <w:top w:val="none" w:sz="0" w:space="0" w:color="auto"/>
        <w:left w:val="none" w:sz="0" w:space="0" w:color="auto"/>
        <w:bottom w:val="none" w:sz="0" w:space="0" w:color="auto"/>
        <w:right w:val="none" w:sz="0" w:space="0" w:color="auto"/>
      </w:divBdr>
    </w:div>
    <w:div w:id="1750497627">
      <w:bodyDiv w:val="1"/>
      <w:marLeft w:val="0"/>
      <w:marRight w:val="0"/>
      <w:marTop w:val="0"/>
      <w:marBottom w:val="0"/>
      <w:divBdr>
        <w:top w:val="none" w:sz="0" w:space="0" w:color="auto"/>
        <w:left w:val="none" w:sz="0" w:space="0" w:color="auto"/>
        <w:bottom w:val="none" w:sz="0" w:space="0" w:color="auto"/>
        <w:right w:val="none" w:sz="0" w:space="0" w:color="auto"/>
      </w:divBdr>
    </w:div>
    <w:div w:id="1751536017">
      <w:bodyDiv w:val="1"/>
      <w:marLeft w:val="0"/>
      <w:marRight w:val="0"/>
      <w:marTop w:val="0"/>
      <w:marBottom w:val="0"/>
      <w:divBdr>
        <w:top w:val="none" w:sz="0" w:space="0" w:color="auto"/>
        <w:left w:val="none" w:sz="0" w:space="0" w:color="auto"/>
        <w:bottom w:val="none" w:sz="0" w:space="0" w:color="auto"/>
        <w:right w:val="none" w:sz="0" w:space="0" w:color="auto"/>
      </w:divBdr>
    </w:div>
    <w:div w:id="1758940955">
      <w:bodyDiv w:val="1"/>
      <w:marLeft w:val="0"/>
      <w:marRight w:val="0"/>
      <w:marTop w:val="0"/>
      <w:marBottom w:val="0"/>
      <w:divBdr>
        <w:top w:val="none" w:sz="0" w:space="0" w:color="auto"/>
        <w:left w:val="none" w:sz="0" w:space="0" w:color="auto"/>
        <w:bottom w:val="none" w:sz="0" w:space="0" w:color="auto"/>
        <w:right w:val="none" w:sz="0" w:space="0" w:color="auto"/>
      </w:divBdr>
    </w:div>
    <w:div w:id="1760058148">
      <w:bodyDiv w:val="1"/>
      <w:marLeft w:val="0"/>
      <w:marRight w:val="0"/>
      <w:marTop w:val="0"/>
      <w:marBottom w:val="0"/>
      <w:divBdr>
        <w:top w:val="none" w:sz="0" w:space="0" w:color="auto"/>
        <w:left w:val="none" w:sz="0" w:space="0" w:color="auto"/>
        <w:bottom w:val="none" w:sz="0" w:space="0" w:color="auto"/>
        <w:right w:val="none" w:sz="0" w:space="0" w:color="auto"/>
      </w:divBdr>
    </w:div>
    <w:div w:id="1785811253">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5758401">
      <w:bodyDiv w:val="1"/>
      <w:marLeft w:val="0"/>
      <w:marRight w:val="0"/>
      <w:marTop w:val="0"/>
      <w:marBottom w:val="0"/>
      <w:divBdr>
        <w:top w:val="none" w:sz="0" w:space="0" w:color="auto"/>
        <w:left w:val="none" w:sz="0" w:space="0" w:color="auto"/>
        <w:bottom w:val="none" w:sz="0" w:space="0" w:color="auto"/>
        <w:right w:val="none" w:sz="0" w:space="0" w:color="auto"/>
      </w:divBdr>
    </w:div>
    <w:div w:id="1796632138">
      <w:bodyDiv w:val="1"/>
      <w:marLeft w:val="0"/>
      <w:marRight w:val="0"/>
      <w:marTop w:val="0"/>
      <w:marBottom w:val="0"/>
      <w:divBdr>
        <w:top w:val="none" w:sz="0" w:space="0" w:color="auto"/>
        <w:left w:val="none" w:sz="0" w:space="0" w:color="auto"/>
        <w:bottom w:val="none" w:sz="0" w:space="0" w:color="auto"/>
        <w:right w:val="none" w:sz="0" w:space="0" w:color="auto"/>
      </w:divBdr>
    </w:div>
    <w:div w:id="1807162893">
      <w:bodyDiv w:val="1"/>
      <w:marLeft w:val="0"/>
      <w:marRight w:val="0"/>
      <w:marTop w:val="0"/>
      <w:marBottom w:val="0"/>
      <w:divBdr>
        <w:top w:val="none" w:sz="0" w:space="0" w:color="auto"/>
        <w:left w:val="none" w:sz="0" w:space="0" w:color="auto"/>
        <w:bottom w:val="none" w:sz="0" w:space="0" w:color="auto"/>
        <w:right w:val="none" w:sz="0" w:space="0" w:color="auto"/>
      </w:divBdr>
    </w:div>
    <w:div w:id="1812940389">
      <w:bodyDiv w:val="1"/>
      <w:marLeft w:val="0"/>
      <w:marRight w:val="0"/>
      <w:marTop w:val="0"/>
      <w:marBottom w:val="0"/>
      <w:divBdr>
        <w:top w:val="none" w:sz="0" w:space="0" w:color="auto"/>
        <w:left w:val="none" w:sz="0" w:space="0" w:color="auto"/>
        <w:bottom w:val="none" w:sz="0" w:space="0" w:color="auto"/>
        <w:right w:val="none" w:sz="0" w:space="0" w:color="auto"/>
      </w:divBdr>
      <w:divsChild>
        <w:div w:id="1388839903">
          <w:marLeft w:val="0"/>
          <w:marRight w:val="0"/>
          <w:marTop w:val="0"/>
          <w:marBottom w:val="0"/>
          <w:divBdr>
            <w:top w:val="none" w:sz="0" w:space="0" w:color="auto"/>
            <w:left w:val="none" w:sz="0" w:space="0" w:color="auto"/>
            <w:bottom w:val="none" w:sz="0" w:space="0" w:color="auto"/>
            <w:right w:val="none" w:sz="0" w:space="0" w:color="auto"/>
          </w:divBdr>
        </w:div>
        <w:div w:id="263073611">
          <w:marLeft w:val="0"/>
          <w:marRight w:val="0"/>
          <w:marTop w:val="0"/>
          <w:marBottom w:val="0"/>
          <w:divBdr>
            <w:top w:val="none" w:sz="0" w:space="0" w:color="auto"/>
            <w:left w:val="none" w:sz="0" w:space="0" w:color="auto"/>
            <w:bottom w:val="none" w:sz="0" w:space="0" w:color="auto"/>
            <w:right w:val="none" w:sz="0" w:space="0" w:color="auto"/>
          </w:divBdr>
        </w:div>
        <w:div w:id="1472870512">
          <w:marLeft w:val="0"/>
          <w:marRight w:val="0"/>
          <w:marTop w:val="0"/>
          <w:marBottom w:val="0"/>
          <w:divBdr>
            <w:top w:val="none" w:sz="0" w:space="0" w:color="auto"/>
            <w:left w:val="none" w:sz="0" w:space="0" w:color="auto"/>
            <w:bottom w:val="none" w:sz="0" w:space="0" w:color="auto"/>
            <w:right w:val="none" w:sz="0" w:space="0" w:color="auto"/>
          </w:divBdr>
        </w:div>
        <w:div w:id="673269001">
          <w:marLeft w:val="0"/>
          <w:marRight w:val="0"/>
          <w:marTop w:val="0"/>
          <w:marBottom w:val="0"/>
          <w:divBdr>
            <w:top w:val="none" w:sz="0" w:space="0" w:color="auto"/>
            <w:left w:val="none" w:sz="0" w:space="0" w:color="auto"/>
            <w:bottom w:val="none" w:sz="0" w:space="0" w:color="auto"/>
            <w:right w:val="none" w:sz="0" w:space="0" w:color="auto"/>
          </w:divBdr>
        </w:div>
        <w:div w:id="2043626325">
          <w:marLeft w:val="0"/>
          <w:marRight w:val="0"/>
          <w:marTop w:val="0"/>
          <w:marBottom w:val="0"/>
          <w:divBdr>
            <w:top w:val="none" w:sz="0" w:space="0" w:color="auto"/>
            <w:left w:val="none" w:sz="0" w:space="0" w:color="auto"/>
            <w:bottom w:val="none" w:sz="0" w:space="0" w:color="auto"/>
            <w:right w:val="none" w:sz="0" w:space="0" w:color="auto"/>
          </w:divBdr>
        </w:div>
        <w:div w:id="496311476">
          <w:marLeft w:val="0"/>
          <w:marRight w:val="0"/>
          <w:marTop w:val="0"/>
          <w:marBottom w:val="0"/>
          <w:divBdr>
            <w:top w:val="none" w:sz="0" w:space="0" w:color="auto"/>
            <w:left w:val="none" w:sz="0" w:space="0" w:color="auto"/>
            <w:bottom w:val="none" w:sz="0" w:space="0" w:color="auto"/>
            <w:right w:val="none" w:sz="0" w:space="0" w:color="auto"/>
          </w:divBdr>
        </w:div>
        <w:div w:id="1155027775">
          <w:marLeft w:val="0"/>
          <w:marRight w:val="0"/>
          <w:marTop w:val="0"/>
          <w:marBottom w:val="0"/>
          <w:divBdr>
            <w:top w:val="none" w:sz="0" w:space="0" w:color="auto"/>
            <w:left w:val="none" w:sz="0" w:space="0" w:color="auto"/>
            <w:bottom w:val="none" w:sz="0" w:space="0" w:color="auto"/>
            <w:right w:val="none" w:sz="0" w:space="0" w:color="auto"/>
          </w:divBdr>
        </w:div>
        <w:div w:id="1156192825">
          <w:marLeft w:val="0"/>
          <w:marRight w:val="0"/>
          <w:marTop w:val="0"/>
          <w:marBottom w:val="0"/>
          <w:divBdr>
            <w:top w:val="none" w:sz="0" w:space="0" w:color="auto"/>
            <w:left w:val="none" w:sz="0" w:space="0" w:color="auto"/>
            <w:bottom w:val="none" w:sz="0" w:space="0" w:color="auto"/>
            <w:right w:val="none" w:sz="0" w:space="0" w:color="auto"/>
          </w:divBdr>
        </w:div>
        <w:div w:id="54668456">
          <w:marLeft w:val="0"/>
          <w:marRight w:val="0"/>
          <w:marTop w:val="0"/>
          <w:marBottom w:val="0"/>
          <w:divBdr>
            <w:top w:val="none" w:sz="0" w:space="0" w:color="auto"/>
            <w:left w:val="none" w:sz="0" w:space="0" w:color="auto"/>
            <w:bottom w:val="none" w:sz="0" w:space="0" w:color="auto"/>
            <w:right w:val="none" w:sz="0" w:space="0" w:color="auto"/>
          </w:divBdr>
        </w:div>
        <w:div w:id="1057360777">
          <w:marLeft w:val="0"/>
          <w:marRight w:val="0"/>
          <w:marTop w:val="0"/>
          <w:marBottom w:val="0"/>
          <w:divBdr>
            <w:top w:val="none" w:sz="0" w:space="0" w:color="auto"/>
            <w:left w:val="none" w:sz="0" w:space="0" w:color="auto"/>
            <w:bottom w:val="none" w:sz="0" w:space="0" w:color="auto"/>
            <w:right w:val="none" w:sz="0" w:space="0" w:color="auto"/>
          </w:divBdr>
        </w:div>
        <w:div w:id="2134592836">
          <w:marLeft w:val="0"/>
          <w:marRight w:val="0"/>
          <w:marTop w:val="0"/>
          <w:marBottom w:val="0"/>
          <w:divBdr>
            <w:top w:val="none" w:sz="0" w:space="0" w:color="auto"/>
            <w:left w:val="none" w:sz="0" w:space="0" w:color="auto"/>
            <w:bottom w:val="none" w:sz="0" w:space="0" w:color="auto"/>
            <w:right w:val="none" w:sz="0" w:space="0" w:color="auto"/>
          </w:divBdr>
        </w:div>
        <w:div w:id="939025805">
          <w:marLeft w:val="0"/>
          <w:marRight w:val="0"/>
          <w:marTop w:val="0"/>
          <w:marBottom w:val="0"/>
          <w:divBdr>
            <w:top w:val="none" w:sz="0" w:space="0" w:color="auto"/>
            <w:left w:val="none" w:sz="0" w:space="0" w:color="auto"/>
            <w:bottom w:val="none" w:sz="0" w:space="0" w:color="auto"/>
            <w:right w:val="none" w:sz="0" w:space="0" w:color="auto"/>
          </w:divBdr>
        </w:div>
        <w:div w:id="80030131">
          <w:marLeft w:val="0"/>
          <w:marRight w:val="0"/>
          <w:marTop w:val="0"/>
          <w:marBottom w:val="0"/>
          <w:divBdr>
            <w:top w:val="none" w:sz="0" w:space="0" w:color="auto"/>
            <w:left w:val="none" w:sz="0" w:space="0" w:color="auto"/>
            <w:bottom w:val="none" w:sz="0" w:space="0" w:color="auto"/>
            <w:right w:val="none" w:sz="0" w:space="0" w:color="auto"/>
          </w:divBdr>
        </w:div>
        <w:div w:id="1427577974">
          <w:marLeft w:val="0"/>
          <w:marRight w:val="0"/>
          <w:marTop w:val="0"/>
          <w:marBottom w:val="0"/>
          <w:divBdr>
            <w:top w:val="none" w:sz="0" w:space="0" w:color="auto"/>
            <w:left w:val="none" w:sz="0" w:space="0" w:color="auto"/>
            <w:bottom w:val="none" w:sz="0" w:space="0" w:color="auto"/>
            <w:right w:val="none" w:sz="0" w:space="0" w:color="auto"/>
          </w:divBdr>
        </w:div>
        <w:div w:id="1755127279">
          <w:marLeft w:val="0"/>
          <w:marRight w:val="0"/>
          <w:marTop w:val="0"/>
          <w:marBottom w:val="0"/>
          <w:divBdr>
            <w:top w:val="none" w:sz="0" w:space="0" w:color="auto"/>
            <w:left w:val="none" w:sz="0" w:space="0" w:color="auto"/>
            <w:bottom w:val="none" w:sz="0" w:space="0" w:color="auto"/>
            <w:right w:val="none" w:sz="0" w:space="0" w:color="auto"/>
          </w:divBdr>
        </w:div>
      </w:divsChild>
    </w:div>
    <w:div w:id="1814323309">
      <w:bodyDiv w:val="1"/>
      <w:marLeft w:val="0"/>
      <w:marRight w:val="0"/>
      <w:marTop w:val="0"/>
      <w:marBottom w:val="0"/>
      <w:divBdr>
        <w:top w:val="none" w:sz="0" w:space="0" w:color="auto"/>
        <w:left w:val="none" w:sz="0" w:space="0" w:color="auto"/>
        <w:bottom w:val="none" w:sz="0" w:space="0" w:color="auto"/>
        <w:right w:val="none" w:sz="0" w:space="0" w:color="auto"/>
      </w:divBdr>
    </w:div>
    <w:div w:id="1845850672">
      <w:bodyDiv w:val="1"/>
      <w:marLeft w:val="0"/>
      <w:marRight w:val="0"/>
      <w:marTop w:val="0"/>
      <w:marBottom w:val="0"/>
      <w:divBdr>
        <w:top w:val="none" w:sz="0" w:space="0" w:color="auto"/>
        <w:left w:val="none" w:sz="0" w:space="0" w:color="auto"/>
        <w:bottom w:val="none" w:sz="0" w:space="0" w:color="auto"/>
        <w:right w:val="none" w:sz="0" w:space="0" w:color="auto"/>
      </w:divBdr>
    </w:div>
    <w:div w:id="1858764046">
      <w:bodyDiv w:val="1"/>
      <w:marLeft w:val="0"/>
      <w:marRight w:val="0"/>
      <w:marTop w:val="0"/>
      <w:marBottom w:val="0"/>
      <w:divBdr>
        <w:top w:val="none" w:sz="0" w:space="0" w:color="auto"/>
        <w:left w:val="none" w:sz="0" w:space="0" w:color="auto"/>
        <w:bottom w:val="none" w:sz="0" w:space="0" w:color="auto"/>
        <w:right w:val="none" w:sz="0" w:space="0" w:color="auto"/>
      </w:divBdr>
    </w:div>
    <w:div w:id="1859463923">
      <w:bodyDiv w:val="1"/>
      <w:marLeft w:val="0"/>
      <w:marRight w:val="0"/>
      <w:marTop w:val="0"/>
      <w:marBottom w:val="0"/>
      <w:divBdr>
        <w:top w:val="none" w:sz="0" w:space="0" w:color="auto"/>
        <w:left w:val="none" w:sz="0" w:space="0" w:color="auto"/>
        <w:bottom w:val="none" w:sz="0" w:space="0" w:color="auto"/>
        <w:right w:val="none" w:sz="0" w:space="0" w:color="auto"/>
      </w:divBdr>
    </w:div>
    <w:div w:id="1875925156">
      <w:bodyDiv w:val="1"/>
      <w:marLeft w:val="0"/>
      <w:marRight w:val="0"/>
      <w:marTop w:val="0"/>
      <w:marBottom w:val="0"/>
      <w:divBdr>
        <w:top w:val="none" w:sz="0" w:space="0" w:color="auto"/>
        <w:left w:val="none" w:sz="0" w:space="0" w:color="auto"/>
        <w:bottom w:val="none" w:sz="0" w:space="0" w:color="auto"/>
        <w:right w:val="none" w:sz="0" w:space="0" w:color="auto"/>
      </w:divBdr>
    </w:div>
    <w:div w:id="1884099346">
      <w:bodyDiv w:val="1"/>
      <w:marLeft w:val="0"/>
      <w:marRight w:val="0"/>
      <w:marTop w:val="0"/>
      <w:marBottom w:val="0"/>
      <w:divBdr>
        <w:top w:val="none" w:sz="0" w:space="0" w:color="auto"/>
        <w:left w:val="none" w:sz="0" w:space="0" w:color="auto"/>
        <w:bottom w:val="none" w:sz="0" w:space="0" w:color="auto"/>
        <w:right w:val="none" w:sz="0" w:space="0" w:color="auto"/>
      </w:divBdr>
    </w:div>
    <w:div w:id="1891259884">
      <w:bodyDiv w:val="1"/>
      <w:marLeft w:val="0"/>
      <w:marRight w:val="0"/>
      <w:marTop w:val="0"/>
      <w:marBottom w:val="0"/>
      <w:divBdr>
        <w:top w:val="none" w:sz="0" w:space="0" w:color="auto"/>
        <w:left w:val="none" w:sz="0" w:space="0" w:color="auto"/>
        <w:bottom w:val="none" w:sz="0" w:space="0" w:color="auto"/>
        <w:right w:val="none" w:sz="0" w:space="0" w:color="auto"/>
      </w:divBdr>
    </w:div>
    <w:div w:id="1918780744">
      <w:bodyDiv w:val="1"/>
      <w:marLeft w:val="0"/>
      <w:marRight w:val="0"/>
      <w:marTop w:val="0"/>
      <w:marBottom w:val="0"/>
      <w:divBdr>
        <w:top w:val="none" w:sz="0" w:space="0" w:color="auto"/>
        <w:left w:val="none" w:sz="0" w:space="0" w:color="auto"/>
        <w:bottom w:val="none" w:sz="0" w:space="0" w:color="auto"/>
        <w:right w:val="none" w:sz="0" w:space="0" w:color="auto"/>
      </w:divBdr>
    </w:div>
    <w:div w:id="1921406678">
      <w:bodyDiv w:val="1"/>
      <w:marLeft w:val="0"/>
      <w:marRight w:val="0"/>
      <w:marTop w:val="0"/>
      <w:marBottom w:val="0"/>
      <w:divBdr>
        <w:top w:val="none" w:sz="0" w:space="0" w:color="auto"/>
        <w:left w:val="none" w:sz="0" w:space="0" w:color="auto"/>
        <w:bottom w:val="none" w:sz="0" w:space="0" w:color="auto"/>
        <w:right w:val="none" w:sz="0" w:space="0" w:color="auto"/>
      </w:divBdr>
    </w:div>
    <w:div w:id="1922639264">
      <w:bodyDiv w:val="1"/>
      <w:marLeft w:val="0"/>
      <w:marRight w:val="0"/>
      <w:marTop w:val="0"/>
      <w:marBottom w:val="0"/>
      <w:divBdr>
        <w:top w:val="none" w:sz="0" w:space="0" w:color="auto"/>
        <w:left w:val="none" w:sz="0" w:space="0" w:color="auto"/>
        <w:bottom w:val="none" w:sz="0" w:space="0" w:color="auto"/>
        <w:right w:val="none" w:sz="0" w:space="0" w:color="auto"/>
      </w:divBdr>
    </w:div>
    <w:div w:id="1928268268">
      <w:bodyDiv w:val="1"/>
      <w:marLeft w:val="0"/>
      <w:marRight w:val="0"/>
      <w:marTop w:val="0"/>
      <w:marBottom w:val="0"/>
      <w:divBdr>
        <w:top w:val="none" w:sz="0" w:space="0" w:color="auto"/>
        <w:left w:val="none" w:sz="0" w:space="0" w:color="auto"/>
        <w:bottom w:val="none" w:sz="0" w:space="0" w:color="auto"/>
        <w:right w:val="none" w:sz="0" w:space="0" w:color="auto"/>
      </w:divBdr>
    </w:div>
    <w:div w:id="1935699645">
      <w:bodyDiv w:val="1"/>
      <w:marLeft w:val="0"/>
      <w:marRight w:val="0"/>
      <w:marTop w:val="0"/>
      <w:marBottom w:val="0"/>
      <w:divBdr>
        <w:top w:val="none" w:sz="0" w:space="0" w:color="auto"/>
        <w:left w:val="none" w:sz="0" w:space="0" w:color="auto"/>
        <w:bottom w:val="none" w:sz="0" w:space="0" w:color="auto"/>
        <w:right w:val="none" w:sz="0" w:space="0" w:color="auto"/>
      </w:divBdr>
    </w:div>
    <w:div w:id="1937978518">
      <w:bodyDiv w:val="1"/>
      <w:marLeft w:val="0"/>
      <w:marRight w:val="0"/>
      <w:marTop w:val="0"/>
      <w:marBottom w:val="0"/>
      <w:divBdr>
        <w:top w:val="none" w:sz="0" w:space="0" w:color="auto"/>
        <w:left w:val="none" w:sz="0" w:space="0" w:color="auto"/>
        <w:bottom w:val="none" w:sz="0" w:space="0" w:color="auto"/>
        <w:right w:val="none" w:sz="0" w:space="0" w:color="auto"/>
      </w:divBdr>
    </w:div>
    <w:div w:id="1942175797">
      <w:bodyDiv w:val="1"/>
      <w:marLeft w:val="0"/>
      <w:marRight w:val="0"/>
      <w:marTop w:val="0"/>
      <w:marBottom w:val="0"/>
      <w:divBdr>
        <w:top w:val="none" w:sz="0" w:space="0" w:color="auto"/>
        <w:left w:val="none" w:sz="0" w:space="0" w:color="auto"/>
        <w:bottom w:val="none" w:sz="0" w:space="0" w:color="auto"/>
        <w:right w:val="none" w:sz="0" w:space="0" w:color="auto"/>
      </w:divBdr>
    </w:div>
    <w:div w:id="1957902984">
      <w:bodyDiv w:val="1"/>
      <w:marLeft w:val="0"/>
      <w:marRight w:val="0"/>
      <w:marTop w:val="0"/>
      <w:marBottom w:val="0"/>
      <w:divBdr>
        <w:top w:val="none" w:sz="0" w:space="0" w:color="auto"/>
        <w:left w:val="none" w:sz="0" w:space="0" w:color="auto"/>
        <w:bottom w:val="none" w:sz="0" w:space="0" w:color="auto"/>
        <w:right w:val="none" w:sz="0" w:space="0" w:color="auto"/>
      </w:divBdr>
    </w:div>
    <w:div w:id="1967471223">
      <w:bodyDiv w:val="1"/>
      <w:marLeft w:val="0"/>
      <w:marRight w:val="0"/>
      <w:marTop w:val="0"/>
      <w:marBottom w:val="0"/>
      <w:divBdr>
        <w:top w:val="none" w:sz="0" w:space="0" w:color="auto"/>
        <w:left w:val="none" w:sz="0" w:space="0" w:color="auto"/>
        <w:bottom w:val="none" w:sz="0" w:space="0" w:color="auto"/>
        <w:right w:val="none" w:sz="0" w:space="0" w:color="auto"/>
      </w:divBdr>
    </w:div>
    <w:div w:id="1968512148">
      <w:bodyDiv w:val="1"/>
      <w:marLeft w:val="0"/>
      <w:marRight w:val="0"/>
      <w:marTop w:val="0"/>
      <w:marBottom w:val="0"/>
      <w:divBdr>
        <w:top w:val="none" w:sz="0" w:space="0" w:color="auto"/>
        <w:left w:val="none" w:sz="0" w:space="0" w:color="auto"/>
        <w:bottom w:val="none" w:sz="0" w:space="0" w:color="auto"/>
        <w:right w:val="none" w:sz="0" w:space="0" w:color="auto"/>
      </w:divBdr>
    </w:div>
    <w:div w:id="1971204370">
      <w:bodyDiv w:val="1"/>
      <w:marLeft w:val="0"/>
      <w:marRight w:val="0"/>
      <w:marTop w:val="0"/>
      <w:marBottom w:val="0"/>
      <w:divBdr>
        <w:top w:val="none" w:sz="0" w:space="0" w:color="auto"/>
        <w:left w:val="none" w:sz="0" w:space="0" w:color="auto"/>
        <w:bottom w:val="none" w:sz="0" w:space="0" w:color="auto"/>
        <w:right w:val="none" w:sz="0" w:space="0" w:color="auto"/>
      </w:divBdr>
    </w:div>
    <w:div w:id="1973554962">
      <w:bodyDiv w:val="1"/>
      <w:marLeft w:val="0"/>
      <w:marRight w:val="0"/>
      <w:marTop w:val="0"/>
      <w:marBottom w:val="0"/>
      <w:divBdr>
        <w:top w:val="none" w:sz="0" w:space="0" w:color="auto"/>
        <w:left w:val="none" w:sz="0" w:space="0" w:color="auto"/>
        <w:bottom w:val="none" w:sz="0" w:space="0" w:color="auto"/>
        <w:right w:val="none" w:sz="0" w:space="0" w:color="auto"/>
      </w:divBdr>
    </w:div>
    <w:div w:id="1976059015">
      <w:bodyDiv w:val="1"/>
      <w:marLeft w:val="0"/>
      <w:marRight w:val="0"/>
      <w:marTop w:val="0"/>
      <w:marBottom w:val="0"/>
      <w:divBdr>
        <w:top w:val="none" w:sz="0" w:space="0" w:color="auto"/>
        <w:left w:val="none" w:sz="0" w:space="0" w:color="auto"/>
        <w:bottom w:val="none" w:sz="0" w:space="0" w:color="auto"/>
        <w:right w:val="none" w:sz="0" w:space="0" w:color="auto"/>
      </w:divBdr>
    </w:div>
    <w:div w:id="1991136079">
      <w:bodyDiv w:val="1"/>
      <w:marLeft w:val="0"/>
      <w:marRight w:val="0"/>
      <w:marTop w:val="0"/>
      <w:marBottom w:val="0"/>
      <w:divBdr>
        <w:top w:val="none" w:sz="0" w:space="0" w:color="auto"/>
        <w:left w:val="none" w:sz="0" w:space="0" w:color="auto"/>
        <w:bottom w:val="none" w:sz="0" w:space="0" w:color="auto"/>
        <w:right w:val="none" w:sz="0" w:space="0" w:color="auto"/>
      </w:divBdr>
    </w:div>
    <w:div w:id="1992370542">
      <w:bodyDiv w:val="1"/>
      <w:marLeft w:val="0"/>
      <w:marRight w:val="0"/>
      <w:marTop w:val="0"/>
      <w:marBottom w:val="0"/>
      <w:divBdr>
        <w:top w:val="none" w:sz="0" w:space="0" w:color="auto"/>
        <w:left w:val="none" w:sz="0" w:space="0" w:color="auto"/>
        <w:bottom w:val="none" w:sz="0" w:space="0" w:color="auto"/>
        <w:right w:val="none" w:sz="0" w:space="0" w:color="auto"/>
      </w:divBdr>
    </w:div>
    <w:div w:id="1995446377">
      <w:bodyDiv w:val="1"/>
      <w:marLeft w:val="0"/>
      <w:marRight w:val="0"/>
      <w:marTop w:val="0"/>
      <w:marBottom w:val="0"/>
      <w:divBdr>
        <w:top w:val="none" w:sz="0" w:space="0" w:color="auto"/>
        <w:left w:val="none" w:sz="0" w:space="0" w:color="auto"/>
        <w:bottom w:val="none" w:sz="0" w:space="0" w:color="auto"/>
        <w:right w:val="none" w:sz="0" w:space="0" w:color="auto"/>
      </w:divBdr>
    </w:div>
    <w:div w:id="1996953070">
      <w:bodyDiv w:val="1"/>
      <w:marLeft w:val="0"/>
      <w:marRight w:val="0"/>
      <w:marTop w:val="0"/>
      <w:marBottom w:val="0"/>
      <w:divBdr>
        <w:top w:val="none" w:sz="0" w:space="0" w:color="auto"/>
        <w:left w:val="none" w:sz="0" w:space="0" w:color="auto"/>
        <w:bottom w:val="none" w:sz="0" w:space="0" w:color="auto"/>
        <w:right w:val="none" w:sz="0" w:space="0" w:color="auto"/>
      </w:divBdr>
    </w:div>
    <w:div w:id="2006088338">
      <w:bodyDiv w:val="1"/>
      <w:marLeft w:val="0"/>
      <w:marRight w:val="0"/>
      <w:marTop w:val="0"/>
      <w:marBottom w:val="0"/>
      <w:divBdr>
        <w:top w:val="none" w:sz="0" w:space="0" w:color="auto"/>
        <w:left w:val="none" w:sz="0" w:space="0" w:color="auto"/>
        <w:bottom w:val="none" w:sz="0" w:space="0" w:color="auto"/>
        <w:right w:val="none" w:sz="0" w:space="0" w:color="auto"/>
      </w:divBdr>
    </w:div>
    <w:div w:id="2017029883">
      <w:bodyDiv w:val="1"/>
      <w:marLeft w:val="0"/>
      <w:marRight w:val="0"/>
      <w:marTop w:val="0"/>
      <w:marBottom w:val="0"/>
      <w:divBdr>
        <w:top w:val="none" w:sz="0" w:space="0" w:color="auto"/>
        <w:left w:val="none" w:sz="0" w:space="0" w:color="auto"/>
        <w:bottom w:val="none" w:sz="0" w:space="0" w:color="auto"/>
        <w:right w:val="none" w:sz="0" w:space="0" w:color="auto"/>
      </w:divBdr>
    </w:div>
    <w:div w:id="2033991674">
      <w:bodyDiv w:val="1"/>
      <w:marLeft w:val="0"/>
      <w:marRight w:val="0"/>
      <w:marTop w:val="0"/>
      <w:marBottom w:val="0"/>
      <w:divBdr>
        <w:top w:val="none" w:sz="0" w:space="0" w:color="auto"/>
        <w:left w:val="none" w:sz="0" w:space="0" w:color="auto"/>
        <w:bottom w:val="none" w:sz="0" w:space="0" w:color="auto"/>
        <w:right w:val="none" w:sz="0" w:space="0" w:color="auto"/>
      </w:divBdr>
    </w:div>
    <w:div w:id="2034765208">
      <w:bodyDiv w:val="1"/>
      <w:marLeft w:val="0"/>
      <w:marRight w:val="0"/>
      <w:marTop w:val="0"/>
      <w:marBottom w:val="0"/>
      <w:divBdr>
        <w:top w:val="none" w:sz="0" w:space="0" w:color="auto"/>
        <w:left w:val="none" w:sz="0" w:space="0" w:color="auto"/>
        <w:bottom w:val="none" w:sz="0" w:space="0" w:color="auto"/>
        <w:right w:val="none" w:sz="0" w:space="0" w:color="auto"/>
      </w:divBdr>
    </w:div>
    <w:div w:id="2035836926">
      <w:bodyDiv w:val="1"/>
      <w:marLeft w:val="0"/>
      <w:marRight w:val="0"/>
      <w:marTop w:val="0"/>
      <w:marBottom w:val="0"/>
      <w:divBdr>
        <w:top w:val="none" w:sz="0" w:space="0" w:color="auto"/>
        <w:left w:val="none" w:sz="0" w:space="0" w:color="auto"/>
        <w:bottom w:val="none" w:sz="0" w:space="0" w:color="auto"/>
        <w:right w:val="none" w:sz="0" w:space="0" w:color="auto"/>
      </w:divBdr>
    </w:div>
    <w:div w:id="2041274007">
      <w:bodyDiv w:val="1"/>
      <w:marLeft w:val="0"/>
      <w:marRight w:val="0"/>
      <w:marTop w:val="0"/>
      <w:marBottom w:val="0"/>
      <w:divBdr>
        <w:top w:val="none" w:sz="0" w:space="0" w:color="auto"/>
        <w:left w:val="none" w:sz="0" w:space="0" w:color="auto"/>
        <w:bottom w:val="none" w:sz="0" w:space="0" w:color="auto"/>
        <w:right w:val="none" w:sz="0" w:space="0" w:color="auto"/>
      </w:divBdr>
    </w:div>
    <w:div w:id="2041473121">
      <w:bodyDiv w:val="1"/>
      <w:marLeft w:val="0"/>
      <w:marRight w:val="0"/>
      <w:marTop w:val="0"/>
      <w:marBottom w:val="0"/>
      <w:divBdr>
        <w:top w:val="none" w:sz="0" w:space="0" w:color="auto"/>
        <w:left w:val="none" w:sz="0" w:space="0" w:color="auto"/>
        <w:bottom w:val="none" w:sz="0" w:space="0" w:color="auto"/>
        <w:right w:val="none" w:sz="0" w:space="0" w:color="auto"/>
      </w:divBdr>
    </w:div>
    <w:div w:id="2050453579">
      <w:bodyDiv w:val="1"/>
      <w:marLeft w:val="0"/>
      <w:marRight w:val="0"/>
      <w:marTop w:val="0"/>
      <w:marBottom w:val="0"/>
      <w:divBdr>
        <w:top w:val="none" w:sz="0" w:space="0" w:color="auto"/>
        <w:left w:val="none" w:sz="0" w:space="0" w:color="auto"/>
        <w:bottom w:val="none" w:sz="0" w:space="0" w:color="auto"/>
        <w:right w:val="none" w:sz="0" w:space="0" w:color="auto"/>
      </w:divBdr>
    </w:div>
    <w:div w:id="2075078651">
      <w:bodyDiv w:val="1"/>
      <w:marLeft w:val="0"/>
      <w:marRight w:val="0"/>
      <w:marTop w:val="0"/>
      <w:marBottom w:val="0"/>
      <w:divBdr>
        <w:top w:val="none" w:sz="0" w:space="0" w:color="auto"/>
        <w:left w:val="none" w:sz="0" w:space="0" w:color="auto"/>
        <w:bottom w:val="none" w:sz="0" w:space="0" w:color="auto"/>
        <w:right w:val="none" w:sz="0" w:space="0" w:color="auto"/>
      </w:divBdr>
    </w:div>
    <w:div w:id="2077431752">
      <w:bodyDiv w:val="1"/>
      <w:marLeft w:val="0"/>
      <w:marRight w:val="0"/>
      <w:marTop w:val="0"/>
      <w:marBottom w:val="0"/>
      <w:divBdr>
        <w:top w:val="none" w:sz="0" w:space="0" w:color="auto"/>
        <w:left w:val="none" w:sz="0" w:space="0" w:color="auto"/>
        <w:bottom w:val="none" w:sz="0" w:space="0" w:color="auto"/>
        <w:right w:val="none" w:sz="0" w:space="0" w:color="auto"/>
      </w:divBdr>
    </w:div>
    <w:div w:id="2084521292">
      <w:bodyDiv w:val="1"/>
      <w:marLeft w:val="0"/>
      <w:marRight w:val="0"/>
      <w:marTop w:val="0"/>
      <w:marBottom w:val="0"/>
      <w:divBdr>
        <w:top w:val="none" w:sz="0" w:space="0" w:color="auto"/>
        <w:left w:val="none" w:sz="0" w:space="0" w:color="auto"/>
        <w:bottom w:val="none" w:sz="0" w:space="0" w:color="auto"/>
        <w:right w:val="none" w:sz="0" w:space="0" w:color="auto"/>
      </w:divBdr>
    </w:div>
    <w:div w:id="2104304129">
      <w:bodyDiv w:val="1"/>
      <w:marLeft w:val="0"/>
      <w:marRight w:val="0"/>
      <w:marTop w:val="0"/>
      <w:marBottom w:val="0"/>
      <w:divBdr>
        <w:top w:val="none" w:sz="0" w:space="0" w:color="auto"/>
        <w:left w:val="none" w:sz="0" w:space="0" w:color="auto"/>
        <w:bottom w:val="none" w:sz="0" w:space="0" w:color="auto"/>
        <w:right w:val="none" w:sz="0" w:space="0" w:color="auto"/>
      </w:divBdr>
    </w:div>
    <w:div w:id="2118521280">
      <w:bodyDiv w:val="1"/>
      <w:marLeft w:val="0"/>
      <w:marRight w:val="0"/>
      <w:marTop w:val="0"/>
      <w:marBottom w:val="0"/>
      <w:divBdr>
        <w:top w:val="none" w:sz="0" w:space="0" w:color="auto"/>
        <w:left w:val="none" w:sz="0" w:space="0" w:color="auto"/>
        <w:bottom w:val="none" w:sz="0" w:space="0" w:color="auto"/>
        <w:right w:val="none" w:sz="0" w:space="0" w:color="auto"/>
      </w:divBdr>
    </w:div>
    <w:div w:id="2124223867">
      <w:bodyDiv w:val="1"/>
      <w:marLeft w:val="0"/>
      <w:marRight w:val="0"/>
      <w:marTop w:val="0"/>
      <w:marBottom w:val="0"/>
      <w:divBdr>
        <w:top w:val="none" w:sz="0" w:space="0" w:color="auto"/>
        <w:left w:val="none" w:sz="0" w:space="0" w:color="auto"/>
        <w:bottom w:val="none" w:sz="0" w:space="0" w:color="auto"/>
        <w:right w:val="none" w:sz="0" w:space="0" w:color="auto"/>
      </w:divBdr>
    </w:div>
    <w:div w:id="2128238615">
      <w:bodyDiv w:val="1"/>
      <w:marLeft w:val="0"/>
      <w:marRight w:val="0"/>
      <w:marTop w:val="0"/>
      <w:marBottom w:val="0"/>
      <w:divBdr>
        <w:top w:val="none" w:sz="0" w:space="0" w:color="auto"/>
        <w:left w:val="none" w:sz="0" w:space="0" w:color="auto"/>
        <w:bottom w:val="none" w:sz="0" w:space="0" w:color="auto"/>
        <w:right w:val="none" w:sz="0" w:space="0" w:color="auto"/>
      </w:divBdr>
    </w:div>
    <w:div w:id="2133749094">
      <w:bodyDiv w:val="1"/>
      <w:marLeft w:val="0"/>
      <w:marRight w:val="0"/>
      <w:marTop w:val="0"/>
      <w:marBottom w:val="0"/>
      <w:divBdr>
        <w:top w:val="none" w:sz="0" w:space="0" w:color="auto"/>
        <w:left w:val="none" w:sz="0" w:space="0" w:color="auto"/>
        <w:bottom w:val="none" w:sz="0" w:space="0" w:color="auto"/>
        <w:right w:val="none" w:sz="0" w:space="0" w:color="auto"/>
      </w:divBdr>
    </w:div>
    <w:div w:id="2135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hyperlink" Target="mailto:firstpreswaymusic@gmail.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hyperlink" Target="mailto:firstpreswaymusic@gmail.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rsh\AppData\Roaming\Microsoft\Templates\Newsletter.dot"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1189B-A523-41F9-90F4-2C71281F3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94967-605C-476E-B2CA-5C64A1F1D3A0}">
  <ds:schemaRefs>
    <ds:schemaRef ds:uri="http://schemas.microsoft.com/sharepoint/v3/contenttype/forms"/>
  </ds:schemaRefs>
</ds:datastoreItem>
</file>

<file path=customXml/itemProps3.xml><?xml version="1.0" encoding="utf-8"?>
<ds:datastoreItem xmlns:ds="http://schemas.openxmlformats.org/officeDocument/2006/customXml" ds:itemID="{C6DBC683-B8A6-4241-A6D8-6FBE55E3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D07EC-CB19-43FA-88E8-852C69BB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3593</TotalTime>
  <Pages>23</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3299</cp:revision>
  <cp:lastPrinted>2023-09-28T17:32:00Z</cp:lastPrinted>
  <dcterms:created xsi:type="dcterms:W3CDTF">2018-02-06T15:49:00Z</dcterms:created>
  <dcterms:modified xsi:type="dcterms:W3CDTF">2023-09-28T17:33:00Z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y fmtid="{D5CDD505-2E9C-101B-9397-08002B2CF9AE}" pid="3" name="ContentTypeId">
    <vt:lpwstr>0x010100ACB8B13643BDF7478A8566FF37498275</vt:lpwstr>
  </property>
</Properties>
</file>