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17D1" w14:textId="5C30BD8D" w:rsidR="00E322AC" w:rsidRDefault="00D64640" w:rsidP="00A64DD2">
      <w:pPr>
        <w:tabs>
          <w:tab w:val="left" w:pos="11070"/>
        </w:tabs>
        <w:ind w:left="450" w:right="810"/>
        <w:jc w:val="both"/>
        <w:rPr>
          <w:rFonts w:ascii="Goudy Old Style" w:hAnsi="Goudy Old Style"/>
          <w:b/>
          <w:bCs/>
        </w:rPr>
      </w:pPr>
      <w:r>
        <w:rPr>
          <w:noProof/>
        </w:rPr>
        <mc:AlternateContent>
          <mc:Choice Requires="wps">
            <w:drawing>
              <wp:anchor distT="0" distB="0" distL="114300" distR="114300" simplePos="0" relativeHeight="251729935" behindDoc="1" locked="0" layoutInCell="0" allowOverlap="1" wp14:anchorId="0CDC5D56" wp14:editId="5DC22A5A">
                <wp:simplePos x="0" y="0"/>
                <wp:positionH relativeFrom="margin">
                  <wp:align>right</wp:align>
                </wp:positionH>
                <wp:positionV relativeFrom="margin">
                  <wp:posOffset>85725</wp:posOffset>
                </wp:positionV>
                <wp:extent cx="7077075" cy="1419225"/>
                <wp:effectExtent l="0" t="0" r="9525" b="9525"/>
                <wp:wrapTight wrapText="bothSides">
                  <wp:wrapPolygon edited="0">
                    <wp:start x="0" y="0"/>
                    <wp:lineTo x="0" y="21455"/>
                    <wp:lineTo x="21571" y="21455"/>
                    <wp:lineTo x="21571" y="0"/>
                    <wp:lineTo x="0" y="0"/>
                  </wp:wrapPolygon>
                </wp:wrapTight>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676B7" w14:textId="69E9D421"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036781ED"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6349A3D7"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1A352512" w14:textId="5A953358" w:rsidR="005B6649" w:rsidRDefault="00D74A6D" w:rsidP="002809F8">
                            <w:pPr>
                              <w:spacing w:line="276" w:lineRule="auto"/>
                              <w:rPr>
                                <w:rFonts w:ascii="Book Antiqua" w:hAnsi="Book Antiqua"/>
                                <w:i/>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7F5E97E3" w14:textId="77777777" w:rsidR="00DA6940" w:rsidRDefault="00DA6940" w:rsidP="00DA6940">
                            <w:pPr>
                              <w:jc w:val="center"/>
                              <w:rPr>
                                <w:rFonts w:ascii="Goudy Old Style" w:hAnsi="Goudy Old Style"/>
                                <w:b/>
                                <w:bCs/>
                              </w:rPr>
                            </w:pPr>
                          </w:p>
                          <w:p w14:paraId="6AF5E4C3" w14:textId="0C6CE1C0" w:rsidR="00DA6940" w:rsidRDefault="00DA6940" w:rsidP="00DA6940">
                            <w:pPr>
                              <w:rPr>
                                <w:rFonts w:ascii="Goudy Old Style" w:hAnsi="Goudy Old Style"/>
                                <w:b/>
                                <w:bCs/>
                              </w:rPr>
                            </w:pPr>
                            <w:r>
                              <w:rPr>
                                <w:rFonts w:ascii="Goudy Old Style" w:hAnsi="Goudy Old Style"/>
                                <w:b/>
                                <w:bCs/>
                              </w:rPr>
                              <w:t xml:space="preserve">                                                        </w:t>
                            </w:r>
                            <w:r w:rsidR="005B0DB3">
                              <w:rPr>
                                <w:rFonts w:ascii="Goudy Old Style" w:hAnsi="Goudy Old Style"/>
                                <w:b/>
                                <w:bCs/>
                              </w:rPr>
                              <w:t>February</w:t>
                            </w:r>
                            <w:r>
                              <w:rPr>
                                <w:rFonts w:ascii="Goudy Old Style" w:hAnsi="Goudy Old Style"/>
                                <w:b/>
                                <w:bCs/>
                              </w:rPr>
                              <w:t xml:space="preserve"> 2024, Volume 62, Issue </w:t>
                            </w:r>
                            <w:r w:rsidR="005B0DB3">
                              <w:rPr>
                                <w:rFonts w:ascii="Goudy Old Style" w:hAnsi="Goudy Old Style"/>
                                <w:b/>
                                <w:bCs/>
                              </w:rPr>
                              <w:t>2</w:t>
                            </w:r>
                          </w:p>
                          <w:p w14:paraId="22823DAA" w14:textId="77777777" w:rsidR="00DA6940" w:rsidRPr="00171178" w:rsidRDefault="00DA6940" w:rsidP="002809F8">
                            <w:pPr>
                              <w:spacing w:line="276" w:lineRule="auto"/>
                              <w:rPr>
                                <w:rFonts w:ascii="Book Antiqua" w:hAnsi="Book Antiqua"/>
                                <w:sz w:val="28"/>
                                <w:szCs w:val="24"/>
                              </w:rPr>
                            </w:pPr>
                          </w:p>
                          <w:p w14:paraId="03DBEE2C" w14:textId="77777777" w:rsidR="005B6649" w:rsidRDefault="005B6649" w:rsidP="005B6649">
                            <w:pPr>
                              <w:jc w:val="center"/>
                              <w:rPr>
                                <w:rFonts w:ascii="Times New Roman" w:hAnsi="Times New Roman"/>
                                <w:i/>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C5D56" id="_x0000_t202" coordsize="21600,21600" o:spt="202" path="m,l,21600r21600,l21600,xe">
                <v:stroke joinstyle="miter"/>
                <v:path gradientshapeok="t" o:connecttype="rect"/>
              </v:shapetype>
              <v:shape id="Text Box 236" o:spid="_x0000_s1026" type="#_x0000_t202" style="position:absolute;left:0;text-align:left;margin-left:506.05pt;margin-top:6.75pt;width:557.25pt;height:111.75pt;z-index:-251586545;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" o:allowincell="f" filled="f" stroked="f">
                <v:textbox inset="0,0,0,0">
                  <w:txbxContent>
                    <w:p w14:paraId="50F676B7" w14:textId="69E9D421" w:rsidR="005B6649" w:rsidRDefault="005B6649" w:rsidP="005B6649">
                      <w:pPr>
                        <w:spacing w:line="276" w:lineRule="auto"/>
                        <w:jc w:val="center"/>
                        <w:rPr>
                          <w:rFonts w:ascii="Times New Roman" w:hAnsi="Times New Roman"/>
                          <w:i/>
                        </w:rPr>
                      </w:pPr>
                      <w:r w:rsidRPr="00171178">
                        <w:rPr>
                          <w:rFonts w:ascii="Book Antiqua" w:hAnsi="Book Antiqua"/>
                          <w:sz w:val="32"/>
                          <w:szCs w:val="32"/>
                        </w:rPr>
                        <w:t>First Presbyterian Church</w:t>
                      </w:r>
                      <w:r>
                        <w:rPr>
                          <w:rFonts w:ascii="Book Antiqua" w:hAnsi="Book Antiqua"/>
                          <w:sz w:val="32"/>
                          <w:szCs w:val="32"/>
                        </w:rPr>
                        <w:t>,</w:t>
                      </w:r>
                      <w:r w:rsidRPr="00171178">
                        <w:rPr>
                          <w:rFonts w:ascii="Book Antiqua" w:hAnsi="Book Antiqua"/>
                          <w:sz w:val="32"/>
                          <w:szCs w:val="32"/>
                        </w:rPr>
                        <w:t xml:space="preserve"> Waynesboro, VA</w:t>
                      </w:r>
                    </w:p>
                    <w:p w14:paraId="036781ED" w14:textId="77777777" w:rsidR="002809F8" w:rsidRDefault="005B6649" w:rsidP="005B6649">
                      <w:pPr>
                        <w:spacing w:line="276" w:lineRule="auto"/>
                        <w:jc w:val="center"/>
                        <w:rPr>
                          <w:rFonts w:ascii="Book Antiqua" w:hAnsi="Book Antiqua"/>
                          <w:i/>
                        </w:rPr>
                      </w:pPr>
                      <w:r w:rsidRPr="00171178">
                        <w:rPr>
                          <w:rFonts w:ascii="Book Antiqua" w:hAnsi="Book Antiqua"/>
                          <w:i/>
                        </w:rPr>
                        <w:t>First Presbyterian Church of Waynesboro is a community-</w:t>
                      </w:r>
                      <w:proofErr w:type="gramStart"/>
                      <w:r w:rsidRPr="00171178">
                        <w:rPr>
                          <w:rFonts w:ascii="Book Antiqua" w:hAnsi="Book Antiqua"/>
                          <w:i/>
                        </w:rPr>
                        <w:t>minded</w:t>
                      </w:r>
                      <w:proofErr w:type="gramEnd"/>
                    </w:p>
                    <w:p w14:paraId="6349A3D7" w14:textId="77777777" w:rsidR="00D74A6D" w:rsidRDefault="002809F8" w:rsidP="002809F8">
                      <w:pPr>
                        <w:spacing w:line="276" w:lineRule="auto"/>
                        <w:rPr>
                          <w:rFonts w:ascii="Book Antiqua" w:hAnsi="Book Antiqua"/>
                          <w:i/>
                        </w:rPr>
                      </w:pPr>
                      <w:r>
                        <w:rPr>
                          <w:rFonts w:ascii="Book Antiqua" w:hAnsi="Book Antiqua"/>
                          <w:i/>
                        </w:rPr>
                        <w:t xml:space="preserve">                             </w:t>
                      </w:r>
                      <w:r w:rsidR="005B6649" w:rsidRPr="00171178">
                        <w:rPr>
                          <w:rFonts w:ascii="Book Antiqua" w:hAnsi="Book Antiqua"/>
                          <w:i/>
                        </w:rPr>
                        <w:t xml:space="preserve"> congregation living out the love of Christ as we serve one another with</w:t>
                      </w:r>
                    </w:p>
                    <w:p w14:paraId="1A352512" w14:textId="5A953358" w:rsidR="005B6649" w:rsidRDefault="00D74A6D" w:rsidP="002809F8">
                      <w:pPr>
                        <w:spacing w:line="276" w:lineRule="auto"/>
                        <w:rPr>
                          <w:rFonts w:ascii="Book Antiqua" w:hAnsi="Book Antiqua"/>
                          <w:i/>
                          <w:szCs w:val="24"/>
                        </w:rPr>
                      </w:pPr>
                      <w:r>
                        <w:rPr>
                          <w:rFonts w:ascii="Book Antiqua" w:hAnsi="Book Antiqua"/>
                          <w:i/>
                        </w:rPr>
                        <w:t xml:space="preserve">                                     </w:t>
                      </w:r>
                      <w:r w:rsidR="005B6649" w:rsidRPr="00171178">
                        <w:rPr>
                          <w:rFonts w:ascii="Book Antiqua" w:hAnsi="Book Antiqua"/>
                          <w:i/>
                        </w:rPr>
                        <w:t xml:space="preserve"> humility, gentleness, and patience through God’s grace</w:t>
                      </w:r>
                      <w:r w:rsidR="005B6649" w:rsidRPr="00171178">
                        <w:rPr>
                          <w:rFonts w:ascii="Book Antiqua" w:hAnsi="Book Antiqua"/>
                          <w:i/>
                          <w:szCs w:val="24"/>
                        </w:rPr>
                        <w:t>.</w:t>
                      </w:r>
                    </w:p>
                    <w:p w14:paraId="7F5E97E3" w14:textId="77777777" w:rsidR="00DA6940" w:rsidRDefault="00DA6940" w:rsidP="00DA6940">
                      <w:pPr>
                        <w:jc w:val="center"/>
                        <w:rPr>
                          <w:rFonts w:ascii="Goudy Old Style" w:hAnsi="Goudy Old Style"/>
                          <w:b/>
                          <w:bCs/>
                        </w:rPr>
                      </w:pPr>
                    </w:p>
                    <w:p w14:paraId="6AF5E4C3" w14:textId="0C6CE1C0" w:rsidR="00DA6940" w:rsidRDefault="00DA6940" w:rsidP="00DA6940">
                      <w:pPr>
                        <w:rPr>
                          <w:rFonts w:ascii="Goudy Old Style" w:hAnsi="Goudy Old Style"/>
                          <w:b/>
                          <w:bCs/>
                        </w:rPr>
                      </w:pPr>
                      <w:r>
                        <w:rPr>
                          <w:rFonts w:ascii="Goudy Old Style" w:hAnsi="Goudy Old Style"/>
                          <w:b/>
                          <w:bCs/>
                        </w:rPr>
                        <w:t xml:space="preserve">                                                        </w:t>
                      </w:r>
                      <w:r w:rsidR="005B0DB3">
                        <w:rPr>
                          <w:rFonts w:ascii="Goudy Old Style" w:hAnsi="Goudy Old Style"/>
                          <w:b/>
                          <w:bCs/>
                        </w:rPr>
                        <w:t>February</w:t>
                      </w:r>
                      <w:r>
                        <w:rPr>
                          <w:rFonts w:ascii="Goudy Old Style" w:hAnsi="Goudy Old Style"/>
                          <w:b/>
                          <w:bCs/>
                        </w:rPr>
                        <w:t xml:space="preserve"> 2024, Volume 62, Issue </w:t>
                      </w:r>
                      <w:r w:rsidR="005B0DB3">
                        <w:rPr>
                          <w:rFonts w:ascii="Goudy Old Style" w:hAnsi="Goudy Old Style"/>
                          <w:b/>
                          <w:bCs/>
                        </w:rPr>
                        <w:t>2</w:t>
                      </w:r>
                    </w:p>
                    <w:p w14:paraId="22823DAA" w14:textId="77777777" w:rsidR="00DA6940" w:rsidRPr="00171178" w:rsidRDefault="00DA6940" w:rsidP="002809F8">
                      <w:pPr>
                        <w:spacing w:line="276" w:lineRule="auto"/>
                        <w:rPr>
                          <w:rFonts w:ascii="Book Antiqua" w:hAnsi="Book Antiqua"/>
                          <w:sz w:val="28"/>
                          <w:szCs w:val="24"/>
                        </w:rPr>
                      </w:pPr>
                    </w:p>
                    <w:p w14:paraId="03DBEE2C" w14:textId="77777777" w:rsidR="005B6649" w:rsidRDefault="005B6649" w:rsidP="005B6649">
                      <w:pPr>
                        <w:jc w:val="center"/>
                        <w:rPr>
                          <w:rFonts w:ascii="Times New Roman" w:hAnsi="Times New Roman"/>
                          <w:i/>
                          <w:szCs w:val="24"/>
                        </w:rPr>
                      </w:pPr>
                    </w:p>
                  </w:txbxContent>
                </v:textbox>
                <w10:wrap type="tight" anchorx="margin" anchory="margin"/>
              </v:shape>
            </w:pict>
          </mc:Fallback>
        </mc:AlternateContent>
      </w:r>
      <w:r w:rsidR="00A64DD2">
        <w:rPr>
          <w:noProof/>
        </w:rPr>
        <mc:AlternateContent>
          <mc:Choice Requires="wps">
            <w:drawing>
              <wp:anchor distT="0" distB="0" distL="114300" distR="114300" simplePos="0" relativeHeight="251657218" behindDoc="1" locked="0" layoutInCell="1" allowOverlap="1" wp14:anchorId="7931B360" wp14:editId="4F6596B0">
                <wp:simplePos x="0" y="0"/>
                <wp:positionH relativeFrom="page">
                  <wp:posOffset>2019300</wp:posOffset>
                </wp:positionH>
                <wp:positionV relativeFrom="margin">
                  <wp:posOffset>-457200</wp:posOffset>
                </wp:positionV>
                <wp:extent cx="3740150" cy="466725"/>
                <wp:effectExtent l="0" t="0" r="12700" b="952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259A567" w14:textId="77777777" w:rsidR="00AA1A60" w:rsidRPr="00281031" w:rsidRDefault="00AA1A60" w:rsidP="00281031">
                            <w:pPr>
                              <w:pStyle w:val="Masthead"/>
                              <w:jc w:val="center"/>
                              <w:rPr>
                                <w:rFonts w:ascii="Imprint MT Shadow" w:hAnsi="Imprint MT Shadow"/>
                                <w:color w:val="auto"/>
                              </w:rPr>
                            </w:pPr>
                            <w:r w:rsidRPr="00281031">
                              <w:rPr>
                                <w:rFonts w:ascii="Imprint MT Shadow" w:hAnsi="Imprint MT Shadow"/>
                                <w:color w:val="auto"/>
                                <w:sz w:val="72"/>
                                <w:szCs w:val="72"/>
                              </w:rPr>
                              <w:t>T</w:t>
                            </w:r>
                            <w:r w:rsidR="00281031" w:rsidRPr="00281031">
                              <w:rPr>
                                <w:rFonts w:ascii="Imprint MT Shadow" w:hAnsi="Imprint MT Shadow"/>
                                <w:color w:val="auto"/>
                                <w:sz w:val="72"/>
                                <w:szCs w:val="72"/>
                              </w:rPr>
                              <w:t>HE</w:t>
                            </w:r>
                            <w:r w:rsidRPr="00281031">
                              <w:rPr>
                                <w:rFonts w:ascii="Imprint MT Shadow" w:hAnsi="Imprint MT Shadow"/>
                                <w:color w:val="auto"/>
                                <w:sz w:val="72"/>
                                <w:szCs w:val="72"/>
                              </w:rPr>
                              <w:t xml:space="preserve"> COLUMNS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1B360" id="Text Box 239" o:spid="_x0000_s1027" type="#_x0000_t202" style="position:absolute;left:0;text-align:left;margin-left:159pt;margin-top:-36pt;width:294.5pt;height:36.75pt;z-index:-25165926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" filled="f" stroked="f" strokecolor="white">
                <v:textbox inset="0,0,0,0">
                  <w:txbxContent>
                    <w:p w14:paraId="4259A567" w14:textId="77777777" w:rsidR="00AA1A60" w:rsidRPr="00281031" w:rsidRDefault="00AA1A60" w:rsidP="00281031">
                      <w:pPr>
                        <w:pStyle w:val="Masthead"/>
                        <w:jc w:val="center"/>
                        <w:rPr>
                          <w:rFonts w:ascii="Imprint MT Shadow" w:hAnsi="Imprint MT Shadow"/>
                          <w:color w:val="auto"/>
                        </w:rPr>
                      </w:pPr>
                      <w:r w:rsidRPr="00281031">
                        <w:rPr>
                          <w:rFonts w:ascii="Imprint MT Shadow" w:hAnsi="Imprint MT Shadow"/>
                          <w:color w:val="auto"/>
                          <w:sz w:val="72"/>
                          <w:szCs w:val="72"/>
                        </w:rPr>
                        <w:t>T</w:t>
                      </w:r>
                      <w:r w:rsidR="00281031" w:rsidRPr="00281031">
                        <w:rPr>
                          <w:rFonts w:ascii="Imprint MT Shadow" w:hAnsi="Imprint MT Shadow"/>
                          <w:color w:val="auto"/>
                          <w:sz w:val="72"/>
                          <w:szCs w:val="72"/>
                        </w:rPr>
                        <w:t>HE</w:t>
                      </w:r>
                      <w:r w:rsidRPr="00281031">
                        <w:rPr>
                          <w:rFonts w:ascii="Imprint MT Shadow" w:hAnsi="Imprint MT Shadow"/>
                          <w:color w:val="auto"/>
                          <w:sz w:val="72"/>
                          <w:szCs w:val="72"/>
                        </w:rPr>
                        <w:t xml:space="preserve"> COLUMNS</w:t>
                      </w:r>
                    </w:p>
                  </w:txbxContent>
                </v:textbox>
                <w10:wrap anchorx="page" anchory="margin"/>
              </v:shape>
            </w:pict>
          </mc:Fallback>
        </mc:AlternateContent>
      </w:r>
      <w:r w:rsidR="00F521D4">
        <w:rPr>
          <w:noProof/>
        </w:rPr>
        <mc:AlternateContent>
          <mc:Choice Requires="wps">
            <w:drawing>
              <wp:anchor distT="0" distB="0" distL="114300" distR="114300" simplePos="0" relativeHeight="251657216" behindDoc="0" locked="0" layoutInCell="1" allowOverlap="1" wp14:anchorId="1D931C96" wp14:editId="1CF3430C">
                <wp:simplePos x="0" y="0"/>
                <wp:positionH relativeFrom="margin">
                  <wp:align>right</wp:align>
                </wp:positionH>
                <wp:positionV relativeFrom="margin">
                  <wp:posOffset>-495300</wp:posOffset>
                </wp:positionV>
                <wp:extent cx="7115175" cy="1885950"/>
                <wp:effectExtent l="0" t="0" r="28575" b="1905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885950"/>
                        </a:xfrm>
                        <a:prstGeom prst="rect">
                          <a:avLst/>
                        </a:prstGeom>
                        <a:noFill/>
                        <a:ln w="25400">
                          <a:solidFill>
                            <a:srgbClr val="6666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033A" id="Rectangle 241" o:spid="_x0000_s1026" style="position:absolute;margin-left:509.05pt;margin-top:-39pt;width:560.25pt;height:14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" filled="f" strokecolor="#663" strokeweight="2pt">
                <w10:wrap anchorx="margin" anchory="margin"/>
              </v:rect>
            </w:pict>
          </mc:Fallback>
        </mc:AlternateContent>
      </w:r>
      <w:r w:rsidR="00E36203">
        <w:rPr>
          <w:noProof/>
          <w:szCs w:val="24"/>
        </w:rPr>
        <w:drawing>
          <wp:anchor distT="0" distB="0" distL="114300" distR="114300" simplePos="0" relativeHeight="251727887" behindDoc="1" locked="0" layoutInCell="1" allowOverlap="1" wp14:anchorId="182EF07A" wp14:editId="567EF1DE">
            <wp:simplePos x="0" y="0"/>
            <wp:positionH relativeFrom="margin">
              <wp:posOffset>5772150</wp:posOffset>
            </wp:positionH>
            <wp:positionV relativeFrom="paragraph">
              <wp:posOffset>9525</wp:posOffset>
            </wp:positionV>
            <wp:extent cx="1257300" cy="1257300"/>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346C3F">
        <w:rPr>
          <w:noProof/>
          <w:szCs w:val="24"/>
        </w:rPr>
        <w:drawing>
          <wp:anchor distT="0" distB="0" distL="114300" distR="114300" simplePos="0" relativeHeight="251725839" behindDoc="1" locked="0" layoutInCell="1" allowOverlap="1" wp14:anchorId="0C0EDA68" wp14:editId="32378CEC">
            <wp:simplePos x="0" y="0"/>
            <wp:positionH relativeFrom="column">
              <wp:posOffset>-22225</wp:posOffset>
            </wp:positionH>
            <wp:positionV relativeFrom="paragraph">
              <wp:posOffset>3175</wp:posOffset>
            </wp:positionV>
            <wp:extent cx="1257300" cy="125730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bookmarkStart w:id="0" w:name="_Hlk149559406"/>
      <w:bookmarkEnd w:id="0"/>
    </w:p>
    <w:p w14:paraId="6B6CD8AA" w14:textId="493DA005" w:rsidR="00E322AC" w:rsidRDefault="00E322AC" w:rsidP="00CE6EC2">
      <w:pPr>
        <w:jc w:val="center"/>
        <w:rPr>
          <w:rFonts w:ascii="Goudy Old Style" w:hAnsi="Goudy Old Style"/>
          <w:b/>
          <w:bCs/>
        </w:rPr>
      </w:pPr>
    </w:p>
    <w:p w14:paraId="408ABAFF" w14:textId="77777777" w:rsidR="00D64640" w:rsidRDefault="00D64640" w:rsidP="001621CF">
      <w:pPr>
        <w:spacing w:before="98" w:line="280" w:lineRule="auto"/>
        <w:ind w:left="1365" w:right="1623"/>
        <w:jc w:val="both"/>
        <w:rPr>
          <w:spacing w:val="-1"/>
          <w:w w:val="121"/>
          <w:sz w:val="20"/>
        </w:rPr>
      </w:pPr>
    </w:p>
    <w:p w14:paraId="33DA4E64" w14:textId="40B02510" w:rsidR="001621CF" w:rsidRDefault="001621CF" w:rsidP="001621CF">
      <w:pPr>
        <w:spacing w:before="98" w:line="280" w:lineRule="auto"/>
        <w:ind w:left="1365" w:right="1623"/>
        <w:jc w:val="both"/>
        <w:rPr>
          <w:w w:val="135"/>
          <w:sz w:val="20"/>
        </w:rPr>
      </w:pPr>
      <w:proofErr w:type="spellStart"/>
      <w:r>
        <w:rPr>
          <w:spacing w:val="-1"/>
          <w:w w:val="121"/>
          <w:sz w:val="20"/>
        </w:rPr>
        <w:t>P</w:t>
      </w:r>
      <w:r>
        <w:rPr>
          <w:spacing w:val="-1"/>
          <w:w w:val="169"/>
          <w:sz w:val="20"/>
        </w:rPr>
        <w:t>r</w:t>
      </w:r>
      <w:r>
        <w:rPr>
          <w:spacing w:val="-1"/>
          <w:w w:val="107"/>
          <w:sz w:val="20"/>
        </w:rPr>
        <w:t>o</w:t>
      </w:r>
      <w:r>
        <w:rPr>
          <w:w w:val="93"/>
          <w:sz w:val="20"/>
        </w:rPr>
        <w:t>·</w:t>
      </w:r>
      <w:r>
        <w:rPr>
          <w:spacing w:val="-1"/>
          <w:w w:val="120"/>
          <w:sz w:val="20"/>
        </w:rPr>
        <w:t>ce</w:t>
      </w:r>
      <w:r>
        <w:rPr>
          <w:spacing w:val="-1"/>
          <w:w w:val="146"/>
          <w:sz w:val="20"/>
        </w:rPr>
        <w:t>s</w:t>
      </w:r>
      <w:r>
        <w:rPr>
          <w:w w:val="146"/>
          <w:sz w:val="20"/>
        </w:rPr>
        <w:t>s</w:t>
      </w:r>
      <w:proofErr w:type="spellEnd"/>
      <w:proofErr w:type="gramStart"/>
      <w:r>
        <w:rPr>
          <w:sz w:val="20"/>
        </w:rPr>
        <w:t xml:space="preserve">  </w:t>
      </w:r>
      <w:r>
        <w:rPr>
          <w:spacing w:val="-10"/>
          <w:sz w:val="20"/>
        </w:rPr>
        <w:t xml:space="preserve"> </w:t>
      </w:r>
      <w:r>
        <w:rPr>
          <w:spacing w:val="-1"/>
          <w:w w:val="130"/>
          <w:sz w:val="20"/>
        </w:rPr>
        <w:t>(</w:t>
      </w:r>
      <w:proofErr w:type="gramEnd"/>
      <w:r>
        <w:rPr>
          <w:w w:val="48"/>
          <w:sz w:val="20"/>
        </w:rPr>
        <w:t>ˈ</w:t>
      </w:r>
      <w:proofErr w:type="spellStart"/>
      <w:r>
        <w:rPr>
          <w:spacing w:val="-1"/>
          <w:w w:val="127"/>
          <w:sz w:val="20"/>
        </w:rPr>
        <w:t>p</w:t>
      </w:r>
      <w:r>
        <w:rPr>
          <w:spacing w:val="-1"/>
          <w:w w:val="169"/>
          <w:sz w:val="20"/>
        </w:rPr>
        <w:t>r</w:t>
      </w:r>
      <w:r>
        <w:rPr>
          <w:spacing w:val="-1"/>
          <w:w w:val="130"/>
          <w:sz w:val="20"/>
        </w:rPr>
        <w:t>ä</w:t>
      </w:r>
      <w:proofErr w:type="spellEnd"/>
      <w:r>
        <w:rPr>
          <w:spacing w:val="-1"/>
          <w:w w:val="180"/>
          <w:sz w:val="20"/>
        </w:rPr>
        <w:t>-</w:t>
      </w:r>
      <w:r>
        <w:rPr>
          <w:w w:val="48"/>
          <w:sz w:val="20"/>
        </w:rPr>
        <w:t>ˌ</w:t>
      </w:r>
      <w:proofErr w:type="spellStart"/>
      <w:r>
        <w:rPr>
          <w:spacing w:val="-1"/>
          <w:w w:val="146"/>
          <w:sz w:val="20"/>
        </w:rPr>
        <w:t>s</w:t>
      </w:r>
      <w:r>
        <w:rPr>
          <w:spacing w:val="-1"/>
          <w:w w:val="120"/>
          <w:sz w:val="20"/>
        </w:rPr>
        <w:t>e</w:t>
      </w:r>
      <w:r>
        <w:rPr>
          <w:spacing w:val="-1"/>
          <w:w w:val="146"/>
          <w:sz w:val="20"/>
        </w:rPr>
        <w:t>s</w:t>
      </w:r>
      <w:proofErr w:type="spellEnd"/>
      <w:r>
        <w:rPr>
          <w:spacing w:val="-1"/>
          <w:w w:val="130"/>
          <w:sz w:val="20"/>
        </w:rPr>
        <w:t>)</w:t>
      </w:r>
      <w:r>
        <w:rPr>
          <w:w w:val="136"/>
          <w:sz w:val="20"/>
        </w:rPr>
        <w:t>,</w:t>
      </w:r>
      <w:r>
        <w:rPr>
          <w:sz w:val="20"/>
        </w:rPr>
        <w:t xml:space="preserve">  </w:t>
      </w:r>
      <w:r>
        <w:rPr>
          <w:spacing w:val="-10"/>
          <w:sz w:val="20"/>
        </w:rPr>
        <w:t xml:space="preserve"> </w:t>
      </w:r>
      <w:r>
        <w:rPr>
          <w:spacing w:val="-1"/>
          <w:w w:val="144"/>
          <w:sz w:val="20"/>
        </w:rPr>
        <w:t>n</w:t>
      </w:r>
      <w:r>
        <w:rPr>
          <w:spacing w:val="-1"/>
          <w:w w:val="107"/>
          <w:sz w:val="20"/>
        </w:rPr>
        <w:t>o</w:t>
      </w:r>
      <w:r>
        <w:rPr>
          <w:spacing w:val="-1"/>
          <w:w w:val="144"/>
          <w:sz w:val="20"/>
        </w:rPr>
        <w:t>un</w:t>
      </w:r>
      <w:r>
        <w:rPr>
          <w:w w:val="124"/>
          <w:sz w:val="20"/>
        </w:rPr>
        <w:t>.</w:t>
      </w:r>
      <w:r>
        <w:rPr>
          <w:sz w:val="20"/>
        </w:rPr>
        <w:t xml:space="preserve">  </w:t>
      </w:r>
      <w:r>
        <w:rPr>
          <w:spacing w:val="-10"/>
          <w:sz w:val="20"/>
        </w:rPr>
        <w:t xml:space="preserve"> </w:t>
      </w:r>
      <w:r>
        <w:rPr>
          <w:spacing w:val="-1"/>
          <w:w w:val="74"/>
          <w:sz w:val="20"/>
        </w:rPr>
        <w:t>1</w:t>
      </w:r>
      <w:r>
        <w:rPr>
          <w:w w:val="124"/>
          <w:sz w:val="20"/>
        </w:rPr>
        <w:t>.</w:t>
      </w:r>
      <w:r>
        <w:rPr>
          <w:sz w:val="20"/>
        </w:rPr>
        <w:t xml:space="preserve">  </w:t>
      </w:r>
      <w:r>
        <w:rPr>
          <w:spacing w:val="-10"/>
          <w:sz w:val="20"/>
        </w:rPr>
        <w:t xml:space="preserve"> </w:t>
      </w:r>
      <w:r>
        <w:rPr>
          <w:w w:val="130"/>
          <w:sz w:val="20"/>
        </w:rPr>
        <w:t>a</w:t>
      </w:r>
      <w:r>
        <w:rPr>
          <w:sz w:val="20"/>
        </w:rPr>
        <w:t xml:space="preserve">  </w:t>
      </w:r>
      <w:r>
        <w:rPr>
          <w:spacing w:val="-10"/>
          <w:sz w:val="20"/>
        </w:rPr>
        <w:t xml:space="preserve"> </w:t>
      </w:r>
      <w:r>
        <w:rPr>
          <w:spacing w:val="-1"/>
          <w:w w:val="144"/>
          <w:sz w:val="20"/>
        </w:rPr>
        <w:t>n</w:t>
      </w:r>
      <w:r>
        <w:rPr>
          <w:spacing w:val="-1"/>
          <w:w w:val="130"/>
          <w:sz w:val="20"/>
        </w:rPr>
        <w:t>a</w:t>
      </w:r>
      <w:r>
        <w:rPr>
          <w:spacing w:val="-1"/>
          <w:w w:val="156"/>
          <w:sz w:val="20"/>
        </w:rPr>
        <w:t>t</w:t>
      </w:r>
      <w:r>
        <w:rPr>
          <w:spacing w:val="-1"/>
          <w:w w:val="144"/>
          <w:sz w:val="20"/>
        </w:rPr>
        <w:t>u</w:t>
      </w:r>
      <w:r>
        <w:rPr>
          <w:spacing w:val="-1"/>
          <w:w w:val="169"/>
          <w:sz w:val="20"/>
        </w:rPr>
        <w:t>r</w:t>
      </w:r>
      <w:r>
        <w:rPr>
          <w:spacing w:val="-1"/>
          <w:w w:val="130"/>
          <w:sz w:val="20"/>
        </w:rPr>
        <w:t>a</w:t>
      </w:r>
      <w:r>
        <w:rPr>
          <w:w w:val="132"/>
          <w:sz w:val="20"/>
        </w:rPr>
        <w:t>l</w:t>
      </w:r>
      <w:r>
        <w:rPr>
          <w:sz w:val="20"/>
        </w:rPr>
        <w:t xml:space="preserve">  </w:t>
      </w:r>
      <w:r>
        <w:rPr>
          <w:spacing w:val="-10"/>
          <w:sz w:val="20"/>
        </w:rPr>
        <w:t xml:space="preserve"> </w:t>
      </w:r>
      <w:r>
        <w:rPr>
          <w:spacing w:val="-1"/>
          <w:w w:val="127"/>
          <w:sz w:val="20"/>
        </w:rPr>
        <w:t>p</w:t>
      </w:r>
      <w:r>
        <w:rPr>
          <w:spacing w:val="-1"/>
          <w:w w:val="147"/>
          <w:sz w:val="20"/>
        </w:rPr>
        <w:t>h</w:t>
      </w:r>
      <w:r>
        <w:rPr>
          <w:spacing w:val="-1"/>
          <w:w w:val="120"/>
          <w:sz w:val="20"/>
        </w:rPr>
        <w:t>e</w:t>
      </w:r>
      <w:r>
        <w:rPr>
          <w:spacing w:val="-1"/>
          <w:w w:val="144"/>
          <w:sz w:val="20"/>
        </w:rPr>
        <w:t>n</w:t>
      </w:r>
      <w:r>
        <w:rPr>
          <w:spacing w:val="-1"/>
          <w:w w:val="107"/>
          <w:sz w:val="20"/>
        </w:rPr>
        <w:t>o</w:t>
      </w:r>
      <w:r>
        <w:rPr>
          <w:spacing w:val="-1"/>
          <w:w w:val="132"/>
          <w:sz w:val="20"/>
        </w:rPr>
        <w:t>m</w:t>
      </w:r>
      <w:r>
        <w:rPr>
          <w:spacing w:val="-1"/>
          <w:w w:val="120"/>
          <w:sz w:val="20"/>
        </w:rPr>
        <w:t>e</w:t>
      </w:r>
      <w:r>
        <w:rPr>
          <w:spacing w:val="-1"/>
          <w:w w:val="144"/>
          <w:sz w:val="20"/>
        </w:rPr>
        <w:t>n</w:t>
      </w:r>
      <w:r>
        <w:rPr>
          <w:spacing w:val="-1"/>
          <w:w w:val="107"/>
          <w:sz w:val="20"/>
        </w:rPr>
        <w:t>o</w:t>
      </w:r>
      <w:r>
        <w:rPr>
          <w:w w:val="144"/>
          <w:sz w:val="20"/>
        </w:rPr>
        <w:t>n</w:t>
      </w:r>
      <w:r>
        <w:rPr>
          <w:sz w:val="20"/>
        </w:rPr>
        <w:t xml:space="preserve">  </w:t>
      </w:r>
      <w:r>
        <w:rPr>
          <w:spacing w:val="-10"/>
          <w:sz w:val="20"/>
        </w:rPr>
        <w:t xml:space="preserve"> </w:t>
      </w:r>
      <w:r>
        <w:rPr>
          <w:spacing w:val="-1"/>
          <w:w w:val="132"/>
          <w:sz w:val="20"/>
        </w:rPr>
        <w:t>m</w:t>
      </w:r>
      <w:r>
        <w:rPr>
          <w:spacing w:val="-1"/>
          <w:w w:val="130"/>
          <w:sz w:val="20"/>
        </w:rPr>
        <w:t>a</w:t>
      </w:r>
      <w:r>
        <w:rPr>
          <w:spacing w:val="-1"/>
          <w:w w:val="169"/>
          <w:sz w:val="20"/>
        </w:rPr>
        <w:t>r</w:t>
      </w:r>
      <w:r>
        <w:rPr>
          <w:spacing w:val="-1"/>
          <w:w w:val="133"/>
          <w:sz w:val="20"/>
        </w:rPr>
        <w:t>k</w:t>
      </w:r>
      <w:r>
        <w:rPr>
          <w:spacing w:val="-1"/>
          <w:w w:val="120"/>
          <w:sz w:val="20"/>
        </w:rPr>
        <w:t>e</w:t>
      </w:r>
      <w:r>
        <w:rPr>
          <w:w w:val="127"/>
          <w:sz w:val="20"/>
        </w:rPr>
        <w:t>d</w:t>
      </w:r>
      <w:r>
        <w:rPr>
          <w:sz w:val="20"/>
        </w:rPr>
        <w:t xml:space="preserve">  </w:t>
      </w:r>
      <w:r>
        <w:rPr>
          <w:spacing w:val="-10"/>
          <w:sz w:val="20"/>
        </w:rPr>
        <w:t xml:space="preserve"> </w:t>
      </w:r>
      <w:r>
        <w:rPr>
          <w:spacing w:val="-1"/>
          <w:w w:val="128"/>
          <w:sz w:val="20"/>
        </w:rPr>
        <w:t>b</w:t>
      </w:r>
      <w:r>
        <w:rPr>
          <w:w w:val="139"/>
          <w:sz w:val="20"/>
        </w:rPr>
        <w:t>y</w:t>
      </w:r>
      <w:r>
        <w:rPr>
          <w:sz w:val="20"/>
        </w:rPr>
        <w:t xml:space="preserve">  </w:t>
      </w:r>
      <w:r>
        <w:rPr>
          <w:spacing w:val="-10"/>
          <w:sz w:val="20"/>
        </w:rPr>
        <w:t xml:space="preserve"> </w:t>
      </w:r>
      <w:r>
        <w:rPr>
          <w:spacing w:val="-1"/>
          <w:w w:val="115"/>
          <w:sz w:val="20"/>
        </w:rPr>
        <w:t>g</w:t>
      </w:r>
      <w:r>
        <w:rPr>
          <w:spacing w:val="-1"/>
          <w:w w:val="169"/>
          <w:sz w:val="20"/>
        </w:rPr>
        <w:t>r</w:t>
      </w:r>
      <w:r>
        <w:rPr>
          <w:spacing w:val="-1"/>
          <w:w w:val="130"/>
          <w:sz w:val="20"/>
        </w:rPr>
        <w:t>a</w:t>
      </w:r>
      <w:r>
        <w:rPr>
          <w:spacing w:val="-1"/>
          <w:w w:val="127"/>
          <w:sz w:val="20"/>
        </w:rPr>
        <w:t>d</w:t>
      </w:r>
      <w:r>
        <w:rPr>
          <w:spacing w:val="-1"/>
          <w:w w:val="144"/>
          <w:sz w:val="20"/>
        </w:rPr>
        <w:t>u</w:t>
      </w:r>
      <w:r>
        <w:rPr>
          <w:spacing w:val="-1"/>
          <w:w w:val="130"/>
          <w:sz w:val="20"/>
        </w:rPr>
        <w:t>a</w:t>
      </w:r>
      <w:r>
        <w:rPr>
          <w:w w:val="132"/>
          <w:sz w:val="20"/>
        </w:rPr>
        <w:t xml:space="preserve">l </w:t>
      </w:r>
      <w:r>
        <w:rPr>
          <w:w w:val="135"/>
          <w:sz w:val="20"/>
        </w:rPr>
        <w:t>changes that lead toward a particular result; the process of growth. 2. a continuing natural or biological activity or function, such as breathing. 3. a series of actions or operations conducing to an end. 4. a continuous operation or treatment, especially in manufacture. 5. the whole course of proceedings in a legal action; the summons, mandate, or writ used by a court to compel the appearance of the defendant in a legal action or compliance with its order. 6. a prominent or projecting part of an organism or organic structure, i.e. the Xiphoid</w:t>
      </w:r>
      <w:r>
        <w:rPr>
          <w:spacing w:val="-4"/>
          <w:w w:val="135"/>
          <w:sz w:val="20"/>
        </w:rPr>
        <w:t xml:space="preserve"> </w:t>
      </w:r>
      <w:r>
        <w:rPr>
          <w:w w:val="135"/>
          <w:sz w:val="20"/>
        </w:rPr>
        <w:t>process.</w:t>
      </w:r>
    </w:p>
    <w:p w14:paraId="087F594B" w14:textId="77777777" w:rsidR="00BD2AFC" w:rsidRDefault="00BD2AFC" w:rsidP="001621CF">
      <w:pPr>
        <w:spacing w:before="98" w:line="280" w:lineRule="auto"/>
        <w:ind w:left="1365" w:right="1623"/>
        <w:jc w:val="both"/>
        <w:rPr>
          <w:w w:val="135"/>
          <w:sz w:val="20"/>
        </w:rPr>
      </w:pPr>
    </w:p>
    <w:p w14:paraId="7E1D970A" w14:textId="77777777" w:rsidR="00BD2AFC" w:rsidRDefault="00BD2AFC" w:rsidP="001621CF">
      <w:pPr>
        <w:spacing w:before="98" w:line="280" w:lineRule="auto"/>
        <w:ind w:left="1365" w:right="1623"/>
        <w:jc w:val="both"/>
        <w:rPr>
          <w:w w:val="135"/>
          <w:sz w:val="20"/>
        </w:rPr>
      </w:pPr>
    </w:p>
    <w:p w14:paraId="27FD15CC" w14:textId="44396988" w:rsidR="001621CF" w:rsidRPr="000B0344" w:rsidRDefault="001621CF" w:rsidP="001621CF">
      <w:pPr>
        <w:pStyle w:val="BodyText"/>
        <w:spacing w:before="161" w:line="288" w:lineRule="auto"/>
        <w:ind w:left="103" w:right="782"/>
        <w:jc w:val="both"/>
        <w:rPr>
          <w:w w:val="110"/>
        </w:rPr>
      </w:pPr>
      <w:r>
        <w:rPr>
          <w:w w:val="110"/>
        </w:rPr>
        <w:t xml:space="preserve">Just as natural processes govern our basic functions, like breathing, and dictate how our bodies fight infection, our lives as social beings are governed by processes - cultural, legal, </w:t>
      </w:r>
      <w:proofErr w:type="gramStart"/>
      <w:r>
        <w:rPr>
          <w:w w:val="110"/>
        </w:rPr>
        <w:t>managerial</w:t>
      </w:r>
      <w:proofErr w:type="gramEnd"/>
      <w:r>
        <w:rPr>
          <w:w w:val="110"/>
        </w:rPr>
        <w:t xml:space="preserve"> and religious. From recipes to licensing, criminal </w:t>
      </w:r>
      <w:proofErr w:type="gramStart"/>
      <w:r>
        <w:rPr>
          <w:w w:val="110"/>
        </w:rPr>
        <w:t>investigation</w:t>
      </w:r>
      <w:proofErr w:type="gramEnd"/>
      <w:r>
        <w:rPr>
          <w:w w:val="110"/>
        </w:rPr>
        <w:t xml:space="preserve"> and prosecution to academic achievement; from the election of Ruling and Teaching Elders to the celebration of the Sacraments, our lives, both sacred and profane, are governed by processes.</w:t>
      </w:r>
    </w:p>
    <w:p w14:paraId="31BF8037" w14:textId="77777777" w:rsidR="00B3341F" w:rsidRDefault="001621CF" w:rsidP="00F521D4">
      <w:pPr>
        <w:pStyle w:val="BodyText"/>
        <w:spacing w:before="78" w:line="288" w:lineRule="auto"/>
        <w:ind w:left="103" w:right="1026"/>
        <w:jc w:val="both"/>
        <w:rPr>
          <w:w w:val="110"/>
        </w:rPr>
      </w:pPr>
      <w:r>
        <w:rPr>
          <w:w w:val="110"/>
        </w:rPr>
        <w:t>Of course, there are many times when these processes seem outdated or pointless - especially when they seem to preclude the kind of swift, decisive action we often feel is necessary.</w:t>
      </w:r>
    </w:p>
    <w:p w14:paraId="7A1BE535" w14:textId="77777777" w:rsidR="00B3341F" w:rsidRDefault="00B3341F" w:rsidP="00F521D4">
      <w:pPr>
        <w:pStyle w:val="BodyText"/>
        <w:spacing w:before="78" w:line="288" w:lineRule="auto"/>
        <w:ind w:left="103" w:right="1026"/>
        <w:jc w:val="both"/>
        <w:rPr>
          <w:w w:val="110"/>
        </w:rPr>
      </w:pPr>
    </w:p>
    <w:p w14:paraId="53382D28" w14:textId="1B3519EB" w:rsidR="001621CF" w:rsidRPr="00DB4F00" w:rsidRDefault="001621CF" w:rsidP="00F521D4">
      <w:pPr>
        <w:pStyle w:val="BodyText"/>
        <w:spacing w:before="78" w:line="288" w:lineRule="auto"/>
        <w:ind w:left="103" w:right="1026"/>
        <w:jc w:val="both"/>
        <w:rPr>
          <w:rFonts w:ascii="Amasis MT Pro Black" w:hAnsi="Amasis MT Pro Black"/>
        </w:rPr>
      </w:pPr>
      <w:r w:rsidRPr="00DB4F00">
        <w:rPr>
          <w:rFonts w:ascii="Amasis MT Pro Black" w:hAnsi="Amasis MT Pro Black"/>
        </w:rPr>
        <w:t>Why bother with the recipe, when I've made my famous Cabbage and Grape Stew a hundred</w:t>
      </w:r>
      <w:r w:rsidRPr="00DB4F00">
        <w:rPr>
          <w:rFonts w:ascii="Amasis MT Pro Black" w:hAnsi="Amasis MT Pro Black"/>
          <w:spacing w:val="75"/>
        </w:rPr>
        <w:t xml:space="preserve"> </w:t>
      </w:r>
      <w:r w:rsidRPr="00DB4F00">
        <w:rPr>
          <w:rFonts w:ascii="Amasis MT Pro Black" w:hAnsi="Amasis MT Pro Black"/>
        </w:rPr>
        <w:t>times?</w:t>
      </w:r>
    </w:p>
    <w:p w14:paraId="436731D2" w14:textId="40A417DD" w:rsidR="00805563" w:rsidRDefault="00B3341F" w:rsidP="00DB46C8">
      <w:pPr>
        <w:spacing w:before="271" w:line="283" w:lineRule="auto"/>
        <w:ind w:left="-540" w:right="4904" w:firstLine="665"/>
        <w:jc w:val="both"/>
        <w:rPr>
          <w:sz w:val="32"/>
        </w:rPr>
      </w:pPr>
      <w:r>
        <w:rPr>
          <w:noProof/>
        </w:rPr>
        <w:drawing>
          <wp:anchor distT="0" distB="0" distL="0" distR="0" simplePos="0" relativeHeight="251926543" behindDoc="0" locked="0" layoutInCell="1" allowOverlap="1" wp14:anchorId="3949719F" wp14:editId="65AC58B4">
            <wp:simplePos x="0" y="0"/>
            <wp:positionH relativeFrom="page">
              <wp:posOffset>2971165</wp:posOffset>
            </wp:positionH>
            <wp:positionV relativeFrom="paragraph">
              <wp:posOffset>338455</wp:posOffset>
            </wp:positionV>
            <wp:extent cx="1711960" cy="1743075"/>
            <wp:effectExtent l="0" t="0" r="2540" b="9525"/>
            <wp:wrapSquare wrapText="bothSides"/>
            <wp:docPr id="688208424" name="image1.jpeg" descr="A cartoon of a chef holding a spoon and a pot of s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208424" name="image1.jpeg" descr="A cartoon of a chef holding a spoon and a pot of soup&#10;&#10;Description automatically generated"/>
                    <pic:cNvPicPr/>
                  </pic:nvPicPr>
                  <pic:blipFill>
                    <a:blip r:embed="rId12" cstate="print"/>
                    <a:stretch>
                      <a:fillRect/>
                    </a:stretch>
                  </pic:blipFill>
                  <pic:spPr>
                    <a:xfrm>
                      <a:off x="0" y="0"/>
                      <a:ext cx="1711960" cy="1743075"/>
                    </a:xfrm>
                    <a:prstGeom prst="rect">
                      <a:avLst/>
                    </a:prstGeom>
                  </pic:spPr>
                </pic:pic>
              </a:graphicData>
            </a:graphic>
            <wp14:sizeRelH relativeFrom="margin">
              <wp14:pctWidth>0</wp14:pctWidth>
            </wp14:sizeRelH>
            <wp14:sizeRelV relativeFrom="margin">
              <wp14:pctHeight>0</wp14:pctHeight>
            </wp14:sizeRelV>
          </wp:anchor>
        </w:drawing>
      </w:r>
    </w:p>
    <w:p w14:paraId="45D30B59" w14:textId="26CA7981" w:rsidR="00805563" w:rsidRDefault="00805563" w:rsidP="00DB46C8">
      <w:pPr>
        <w:spacing w:before="271" w:line="283" w:lineRule="auto"/>
        <w:ind w:left="-540" w:right="4904" w:firstLine="665"/>
        <w:jc w:val="both"/>
        <w:rPr>
          <w:sz w:val="32"/>
        </w:rPr>
      </w:pPr>
    </w:p>
    <w:p w14:paraId="2E137673" w14:textId="518EEB45" w:rsidR="00805563" w:rsidRDefault="00805563" w:rsidP="00DB46C8">
      <w:pPr>
        <w:spacing w:before="271" w:line="283" w:lineRule="auto"/>
        <w:ind w:left="-540" w:right="4904" w:firstLine="665"/>
        <w:jc w:val="both"/>
        <w:rPr>
          <w:sz w:val="32"/>
        </w:rPr>
      </w:pPr>
    </w:p>
    <w:p w14:paraId="23D2F318" w14:textId="66232A0E" w:rsidR="001621CF" w:rsidRDefault="00DB46C8" w:rsidP="00EC062B">
      <w:pPr>
        <w:spacing w:before="271" w:line="283" w:lineRule="auto"/>
        <w:ind w:left="270" w:right="4904" w:firstLine="665"/>
        <w:jc w:val="both"/>
        <w:rPr>
          <w:sz w:val="32"/>
        </w:rPr>
      </w:pPr>
      <w:r>
        <w:rPr>
          <w:noProof/>
        </w:rPr>
        <w:lastRenderedPageBreak/>
        <w:drawing>
          <wp:anchor distT="0" distB="0" distL="0" distR="0" simplePos="0" relativeHeight="251927567" behindDoc="0" locked="0" layoutInCell="1" allowOverlap="1" wp14:anchorId="6CAE46EF" wp14:editId="1103B95D">
            <wp:simplePos x="0" y="0"/>
            <wp:positionH relativeFrom="page">
              <wp:posOffset>5172075</wp:posOffset>
            </wp:positionH>
            <wp:positionV relativeFrom="paragraph">
              <wp:posOffset>0</wp:posOffset>
            </wp:positionV>
            <wp:extent cx="2285999" cy="1904999"/>
            <wp:effectExtent l="0" t="0" r="635" b="635"/>
            <wp:wrapSquare wrapText="bothSides"/>
            <wp:docPr id="3" name="image2.jpeg" descr="A person painting a pin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erson painting a pink wall&#10;&#10;Description automatically generated"/>
                    <pic:cNvPicPr/>
                  </pic:nvPicPr>
                  <pic:blipFill>
                    <a:blip r:embed="rId13" cstate="print"/>
                    <a:stretch>
                      <a:fillRect/>
                    </a:stretch>
                  </pic:blipFill>
                  <pic:spPr>
                    <a:xfrm>
                      <a:off x="0" y="0"/>
                      <a:ext cx="2285999" cy="1904999"/>
                    </a:xfrm>
                    <a:prstGeom prst="rect">
                      <a:avLst/>
                    </a:prstGeom>
                  </pic:spPr>
                </pic:pic>
              </a:graphicData>
            </a:graphic>
          </wp:anchor>
        </w:drawing>
      </w:r>
      <w:r>
        <w:rPr>
          <w:sz w:val="32"/>
        </w:rPr>
        <w:t>Why</w:t>
      </w:r>
      <w:r>
        <w:rPr>
          <w:spacing w:val="-23"/>
          <w:sz w:val="32"/>
        </w:rPr>
        <w:t xml:space="preserve"> </w:t>
      </w:r>
      <w:r>
        <w:rPr>
          <w:sz w:val="32"/>
        </w:rPr>
        <w:t>ask</w:t>
      </w:r>
      <w:r>
        <w:rPr>
          <w:spacing w:val="-22"/>
          <w:sz w:val="32"/>
        </w:rPr>
        <w:t xml:space="preserve"> </w:t>
      </w:r>
      <w:r>
        <w:rPr>
          <w:sz w:val="32"/>
        </w:rPr>
        <w:t>my</w:t>
      </w:r>
      <w:r>
        <w:rPr>
          <w:spacing w:val="-22"/>
          <w:sz w:val="32"/>
        </w:rPr>
        <w:t xml:space="preserve"> </w:t>
      </w:r>
      <w:r>
        <w:rPr>
          <w:sz w:val="32"/>
        </w:rPr>
        <w:t>wife?</w:t>
      </w:r>
      <w:r>
        <w:rPr>
          <w:spacing w:val="-22"/>
          <w:sz w:val="32"/>
        </w:rPr>
        <w:t xml:space="preserve"> </w:t>
      </w:r>
      <w:r>
        <w:rPr>
          <w:sz w:val="32"/>
        </w:rPr>
        <w:t>It's obvious the rooms needed painting, and Pepto</w:t>
      </w:r>
      <w:r>
        <w:rPr>
          <w:spacing w:val="-53"/>
          <w:sz w:val="32"/>
        </w:rPr>
        <w:t xml:space="preserve"> </w:t>
      </w:r>
      <w:r>
        <w:rPr>
          <w:sz w:val="32"/>
        </w:rPr>
        <w:t>Bismol</w:t>
      </w:r>
      <w:r w:rsidR="00FC66DF">
        <w:rPr>
          <w:sz w:val="32"/>
        </w:rPr>
        <w:t xml:space="preserve"> </w:t>
      </w:r>
      <w:r w:rsidR="001621CF">
        <w:rPr>
          <w:sz w:val="32"/>
        </w:rPr>
        <w:t>Pink</w:t>
      </w:r>
      <w:r w:rsidR="001621CF">
        <w:rPr>
          <w:spacing w:val="-27"/>
          <w:sz w:val="32"/>
        </w:rPr>
        <w:t xml:space="preserve"> </w:t>
      </w:r>
      <w:r w:rsidR="001621CF">
        <w:rPr>
          <w:sz w:val="32"/>
        </w:rPr>
        <w:t>was</w:t>
      </w:r>
      <w:r w:rsidR="001621CF">
        <w:rPr>
          <w:spacing w:val="-26"/>
          <w:sz w:val="32"/>
        </w:rPr>
        <w:t xml:space="preserve"> </w:t>
      </w:r>
      <w:r w:rsidR="001621CF">
        <w:rPr>
          <w:sz w:val="32"/>
        </w:rPr>
        <w:t>on</w:t>
      </w:r>
      <w:r w:rsidR="001621CF">
        <w:rPr>
          <w:spacing w:val="-26"/>
          <w:sz w:val="32"/>
        </w:rPr>
        <w:t xml:space="preserve"> </w:t>
      </w:r>
      <w:r w:rsidR="001621CF">
        <w:rPr>
          <w:sz w:val="32"/>
        </w:rPr>
        <w:t>sale!</w:t>
      </w:r>
    </w:p>
    <w:p w14:paraId="6EC4AD91" w14:textId="56FF2EBD" w:rsidR="001621CF" w:rsidRDefault="001621CF" w:rsidP="001621CF">
      <w:pPr>
        <w:pStyle w:val="BodyText"/>
        <w:rPr>
          <w:sz w:val="32"/>
        </w:rPr>
      </w:pPr>
    </w:p>
    <w:p w14:paraId="0A438951" w14:textId="02EB7CCD" w:rsidR="001621CF" w:rsidRDefault="001621CF" w:rsidP="001621CF">
      <w:pPr>
        <w:pStyle w:val="BodyText"/>
        <w:rPr>
          <w:sz w:val="32"/>
        </w:rPr>
      </w:pPr>
    </w:p>
    <w:p w14:paraId="1C4EEBF2" w14:textId="3C4AC67B" w:rsidR="00F34473" w:rsidRDefault="00F34473" w:rsidP="001621CF">
      <w:pPr>
        <w:pStyle w:val="BodyText"/>
        <w:rPr>
          <w:sz w:val="32"/>
        </w:rPr>
      </w:pPr>
    </w:p>
    <w:p w14:paraId="155AC6C7" w14:textId="7226371C" w:rsidR="00DB46C8" w:rsidRDefault="00DB46C8" w:rsidP="001621CF">
      <w:pPr>
        <w:pStyle w:val="BodyText"/>
        <w:rPr>
          <w:sz w:val="32"/>
        </w:rPr>
      </w:pPr>
    </w:p>
    <w:p w14:paraId="462D32B1" w14:textId="1DD9E4DD" w:rsidR="001621CF" w:rsidRDefault="00EC062B" w:rsidP="001621CF">
      <w:pPr>
        <w:pStyle w:val="BodyText"/>
        <w:rPr>
          <w:sz w:val="32"/>
        </w:rPr>
      </w:pPr>
      <w:r>
        <w:rPr>
          <w:noProof/>
        </w:rPr>
        <w:drawing>
          <wp:anchor distT="0" distB="0" distL="0" distR="0" simplePos="0" relativeHeight="251928591" behindDoc="0" locked="0" layoutInCell="1" allowOverlap="1" wp14:anchorId="6E539AEA" wp14:editId="4B2DAEAD">
            <wp:simplePos x="0" y="0"/>
            <wp:positionH relativeFrom="margin">
              <wp:align>left</wp:align>
            </wp:positionH>
            <wp:positionV relativeFrom="paragraph">
              <wp:posOffset>40005</wp:posOffset>
            </wp:positionV>
            <wp:extent cx="3333115" cy="1904365"/>
            <wp:effectExtent l="0" t="0" r="635" b="635"/>
            <wp:wrapNone/>
            <wp:docPr id="5" name="image3.jpeg" descr="A semi truck with a broken trail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A semi truck with a broken trailer&#10;&#10;Description automatically generated with medium confidence"/>
                    <pic:cNvPicPr/>
                  </pic:nvPicPr>
                  <pic:blipFill>
                    <a:blip r:embed="rId14" cstate="print"/>
                    <a:stretch>
                      <a:fillRect/>
                    </a:stretch>
                  </pic:blipFill>
                  <pic:spPr>
                    <a:xfrm>
                      <a:off x="0" y="0"/>
                      <a:ext cx="3333115" cy="1904365"/>
                    </a:xfrm>
                    <a:prstGeom prst="rect">
                      <a:avLst/>
                    </a:prstGeom>
                  </pic:spPr>
                </pic:pic>
              </a:graphicData>
            </a:graphic>
          </wp:anchor>
        </w:drawing>
      </w:r>
    </w:p>
    <w:p w14:paraId="4EFE8E2F" w14:textId="50C226A7" w:rsidR="001621CF" w:rsidRDefault="001621CF" w:rsidP="001621CF">
      <w:pPr>
        <w:pStyle w:val="BodyText"/>
        <w:spacing w:before="10"/>
        <w:rPr>
          <w:sz w:val="26"/>
        </w:rPr>
      </w:pPr>
    </w:p>
    <w:p w14:paraId="16A191C5" w14:textId="0892A413" w:rsidR="001621CF" w:rsidRDefault="001621CF" w:rsidP="001621CF">
      <w:pPr>
        <w:spacing w:line="283" w:lineRule="auto"/>
        <w:ind w:left="5644" w:right="1161"/>
        <w:jc w:val="both"/>
        <w:rPr>
          <w:sz w:val="32"/>
        </w:rPr>
      </w:pPr>
      <w:r>
        <w:rPr>
          <w:sz w:val="32"/>
        </w:rPr>
        <w:t>License? I don't need a license! How hard can it be to drive an 18-wheeler?</w:t>
      </w:r>
    </w:p>
    <w:p w14:paraId="4F61ED3C" w14:textId="7C4A88EB" w:rsidR="001621CF" w:rsidRDefault="001621CF" w:rsidP="001621CF">
      <w:pPr>
        <w:pStyle w:val="BodyText"/>
        <w:rPr>
          <w:sz w:val="32"/>
        </w:rPr>
      </w:pPr>
    </w:p>
    <w:p w14:paraId="66C0AF75" w14:textId="77777777" w:rsidR="00E53F55" w:rsidRDefault="00E53F55" w:rsidP="001621CF">
      <w:pPr>
        <w:pStyle w:val="BodyText"/>
        <w:rPr>
          <w:sz w:val="32"/>
        </w:rPr>
      </w:pPr>
    </w:p>
    <w:p w14:paraId="7AA71A8C" w14:textId="77777777" w:rsidR="00E53F55" w:rsidRDefault="00E53F55" w:rsidP="001621CF">
      <w:pPr>
        <w:pStyle w:val="BodyText"/>
        <w:rPr>
          <w:sz w:val="32"/>
        </w:rPr>
      </w:pPr>
    </w:p>
    <w:p w14:paraId="7AD6F940" w14:textId="5A045F0B" w:rsidR="001621CF" w:rsidRDefault="001621CF" w:rsidP="001621CF">
      <w:pPr>
        <w:pStyle w:val="BodyText"/>
        <w:rPr>
          <w:sz w:val="32"/>
        </w:rPr>
      </w:pPr>
    </w:p>
    <w:p w14:paraId="24250004" w14:textId="04C398F0" w:rsidR="001621CF" w:rsidRDefault="001621CF" w:rsidP="00865AB7">
      <w:pPr>
        <w:spacing w:before="218" w:line="283" w:lineRule="auto"/>
        <w:ind w:left="1620" w:right="3824" w:hanging="433"/>
        <w:jc w:val="right"/>
        <w:rPr>
          <w:sz w:val="32"/>
        </w:rPr>
      </w:pPr>
      <w:r>
        <w:rPr>
          <w:sz w:val="32"/>
        </w:rPr>
        <w:t>Why go through the rigamarole of</w:t>
      </w:r>
      <w:r>
        <w:rPr>
          <w:spacing w:val="49"/>
          <w:sz w:val="32"/>
        </w:rPr>
        <w:t xml:space="preserve"> </w:t>
      </w:r>
      <w:r>
        <w:rPr>
          <w:sz w:val="32"/>
        </w:rPr>
        <w:t>a</w:t>
      </w:r>
      <w:r>
        <w:rPr>
          <w:spacing w:val="8"/>
          <w:sz w:val="32"/>
        </w:rPr>
        <w:t xml:space="preserve"> </w:t>
      </w:r>
      <w:r>
        <w:rPr>
          <w:sz w:val="32"/>
        </w:rPr>
        <w:t>Pastor</w:t>
      </w:r>
      <w:r>
        <w:rPr>
          <w:w w:val="101"/>
          <w:sz w:val="32"/>
        </w:rPr>
        <w:t xml:space="preserve"> </w:t>
      </w:r>
      <w:r>
        <w:rPr>
          <w:sz w:val="32"/>
        </w:rPr>
        <w:t>Nominating</w:t>
      </w:r>
      <w:r>
        <w:rPr>
          <w:spacing w:val="-13"/>
          <w:sz w:val="32"/>
        </w:rPr>
        <w:t xml:space="preserve"> </w:t>
      </w:r>
      <w:r>
        <w:rPr>
          <w:sz w:val="32"/>
        </w:rPr>
        <w:t>Committee?</w:t>
      </w:r>
      <w:r>
        <w:rPr>
          <w:spacing w:val="-13"/>
          <w:sz w:val="32"/>
        </w:rPr>
        <w:t xml:space="preserve"> </w:t>
      </w:r>
      <w:r>
        <w:rPr>
          <w:sz w:val="32"/>
        </w:rPr>
        <w:t>I</w:t>
      </w:r>
      <w:r>
        <w:rPr>
          <w:spacing w:val="-12"/>
          <w:sz w:val="32"/>
        </w:rPr>
        <w:t xml:space="preserve"> </w:t>
      </w:r>
      <w:r>
        <w:rPr>
          <w:sz w:val="32"/>
        </w:rPr>
        <w:t>know</w:t>
      </w:r>
      <w:r>
        <w:rPr>
          <w:spacing w:val="-13"/>
          <w:sz w:val="32"/>
        </w:rPr>
        <w:t xml:space="preserve"> </w:t>
      </w:r>
      <w:r>
        <w:rPr>
          <w:sz w:val="32"/>
        </w:rPr>
        <w:t>a</w:t>
      </w:r>
      <w:r>
        <w:rPr>
          <w:spacing w:val="-13"/>
          <w:sz w:val="32"/>
        </w:rPr>
        <w:t xml:space="preserve"> </w:t>
      </w:r>
      <w:r>
        <w:rPr>
          <w:sz w:val="32"/>
        </w:rPr>
        <w:t>guy...</w:t>
      </w:r>
    </w:p>
    <w:p w14:paraId="3A7E655B" w14:textId="69BEE737" w:rsidR="001621CF" w:rsidRDefault="001621CF" w:rsidP="001621CF">
      <w:pPr>
        <w:spacing w:before="11"/>
        <w:ind w:right="3825"/>
        <w:jc w:val="right"/>
        <w:rPr>
          <w:sz w:val="32"/>
        </w:rPr>
      </w:pPr>
      <w:r>
        <w:rPr>
          <w:spacing w:val="-3"/>
          <w:sz w:val="32"/>
        </w:rPr>
        <w:t>Continued</w:t>
      </w:r>
    </w:p>
    <w:p w14:paraId="7DE18147" w14:textId="0C73426E" w:rsidR="001621CF" w:rsidRDefault="001621CF" w:rsidP="001621CF">
      <w:pPr>
        <w:jc w:val="right"/>
        <w:rPr>
          <w:sz w:val="32"/>
        </w:rPr>
      </w:pPr>
    </w:p>
    <w:p w14:paraId="1E032DFA" w14:textId="77777777" w:rsidR="00865AB7" w:rsidRDefault="00865AB7" w:rsidP="001621CF">
      <w:pPr>
        <w:jc w:val="right"/>
        <w:rPr>
          <w:sz w:val="32"/>
        </w:rPr>
        <w:sectPr w:rsidR="00865AB7" w:rsidSect="007B5932">
          <w:type w:val="continuous"/>
          <w:pgSz w:w="12240" w:h="15840"/>
          <w:pgMar w:top="1380" w:right="440" w:bottom="280" w:left="700" w:header="720" w:footer="720" w:gutter="0"/>
          <w:cols w:space="720"/>
        </w:sectPr>
      </w:pPr>
    </w:p>
    <w:p w14:paraId="4084A6CC" w14:textId="55A8407E" w:rsidR="00BD2AFC" w:rsidRDefault="00BD2AFC" w:rsidP="001621CF">
      <w:pPr>
        <w:pStyle w:val="BodyText"/>
        <w:spacing w:before="77" w:line="288" w:lineRule="auto"/>
        <w:ind w:left="276" w:right="361"/>
        <w:jc w:val="both"/>
        <w:rPr>
          <w:w w:val="110"/>
        </w:rPr>
      </w:pPr>
    </w:p>
    <w:p w14:paraId="30C69440" w14:textId="32BEF851" w:rsidR="00BD2AFC" w:rsidRDefault="00403E3A" w:rsidP="001621CF">
      <w:pPr>
        <w:pStyle w:val="BodyText"/>
        <w:spacing w:before="77" w:line="288" w:lineRule="auto"/>
        <w:ind w:left="276" w:right="361"/>
        <w:jc w:val="both"/>
        <w:rPr>
          <w:w w:val="110"/>
        </w:rPr>
      </w:pPr>
      <w:r>
        <w:rPr>
          <w:noProof/>
        </w:rPr>
        <w:drawing>
          <wp:anchor distT="0" distB="0" distL="0" distR="0" simplePos="0" relativeHeight="251924495" behindDoc="1" locked="0" layoutInCell="1" allowOverlap="1" wp14:anchorId="578D383B" wp14:editId="26230774">
            <wp:simplePos x="0" y="0"/>
            <wp:positionH relativeFrom="margin">
              <wp:posOffset>2146300</wp:posOffset>
            </wp:positionH>
            <wp:positionV relativeFrom="page">
              <wp:posOffset>7000875</wp:posOffset>
            </wp:positionV>
            <wp:extent cx="2247900" cy="2247900"/>
            <wp:effectExtent l="0" t="0" r="0" b="0"/>
            <wp:wrapSquare wrapText="bothSides"/>
            <wp:docPr id="7" name="image4.jpeg" descr="A person in a suit wav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A person in a suit waving&#10;&#10;Description automatically generated"/>
                    <pic:cNvPicPr/>
                  </pic:nvPicPr>
                  <pic:blipFill>
                    <a:blip r:embed="rId15" cstate="print"/>
                    <a:stretch>
                      <a:fillRect/>
                    </a:stretch>
                  </pic:blipFill>
                  <pic:spPr>
                    <a:xfrm>
                      <a:off x="0" y="0"/>
                      <a:ext cx="2247900" cy="2247900"/>
                    </a:xfrm>
                    <a:prstGeom prst="rect">
                      <a:avLst/>
                    </a:prstGeom>
                  </pic:spPr>
                </pic:pic>
              </a:graphicData>
            </a:graphic>
            <wp14:sizeRelH relativeFrom="margin">
              <wp14:pctWidth>0</wp14:pctWidth>
            </wp14:sizeRelH>
            <wp14:sizeRelV relativeFrom="margin">
              <wp14:pctHeight>0</wp14:pctHeight>
            </wp14:sizeRelV>
          </wp:anchor>
        </w:drawing>
      </w:r>
    </w:p>
    <w:p w14:paraId="19F2079E" w14:textId="278F50C3" w:rsidR="00BD2AFC" w:rsidRDefault="00BD2AFC" w:rsidP="001621CF">
      <w:pPr>
        <w:pStyle w:val="BodyText"/>
        <w:spacing w:before="77" w:line="288" w:lineRule="auto"/>
        <w:ind w:left="276" w:right="361"/>
        <w:jc w:val="both"/>
        <w:rPr>
          <w:w w:val="110"/>
        </w:rPr>
      </w:pPr>
    </w:p>
    <w:p w14:paraId="0EDB7855" w14:textId="77777777" w:rsidR="0008296B" w:rsidRDefault="0008296B" w:rsidP="001621CF">
      <w:pPr>
        <w:pStyle w:val="BodyText"/>
        <w:spacing w:before="77" w:line="288" w:lineRule="auto"/>
        <w:ind w:left="276" w:right="361"/>
        <w:jc w:val="both"/>
        <w:rPr>
          <w:rFonts w:ascii="Goudy Old Style" w:hAnsi="Goudy Old Style"/>
          <w:w w:val="110"/>
          <w:sz w:val="24"/>
          <w:szCs w:val="24"/>
        </w:rPr>
      </w:pPr>
    </w:p>
    <w:p w14:paraId="556B9E4A" w14:textId="77777777" w:rsidR="0008296B" w:rsidRDefault="0008296B" w:rsidP="001621CF">
      <w:pPr>
        <w:pStyle w:val="BodyText"/>
        <w:spacing w:before="77" w:line="288" w:lineRule="auto"/>
        <w:ind w:left="276" w:right="361"/>
        <w:jc w:val="both"/>
        <w:rPr>
          <w:rFonts w:ascii="Goudy Old Style" w:hAnsi="Goudy Old Style"/>
          <w:w w:val="110"/>
          <w:sz w:val="24"/>
          <w:szCs w:val="24"/>
        </w:rPr>
      </w:pPr>
    </w:p>
    <w:p w14:paraId="6AB930A6" w14:textId="77777777" w:rsidR="0008296B" w:rsidRDefault="0008296B" w:rsidP="001621CF">
      <w:pPr>
        <w:pStyle w:val="BodyText"/>
        <w:spacing w:before="77" w:line="288" w:lineRule="auto"/>
        <w:ind w:left="276" w:right="361"/>
        <w:jc w:val="both"/>
        <w:rPr>
          <w:rFonts w:ascii="Goudy Old Style" w:hAnsi="Goudy Old Style"/>
          <w:w w:val="110"/>
          <w:sz w:val="24"/>
          <w:szCs w:val="24"/>
        </w:rPr>
      </w:pPr>
    </w:p>
    <w:p w14:paraId="65FA3672" w14:textId="77777777" w:rsidR="0008296B" w:rsidRDefault="0008296B" w:rsidP="001621CF">
      <w:pPr>
        <w:pStyle w:val="BodyText"/>
        <w:spacing w:before="77" w:line="288" w:lineRule="auto"/>
        <w:ind w:left="276" w:right="361"/>
        <w:jc w:val="both"/>
        <w:rPr>
          <w:rFonts w:ascii="Goudy Old Style" w:hAnsi="Goudy Old Style"/>
          <w:w w:val="110"/>
          <w:sz w:val="24"/>
          <w:szCs w:val="24"/>
        </w:rPr>
      </w:pPr>
    </w:p>
    <w:p w14:paraId="004EF3EA" w14:textId="77777777" w:rsidR="0008296B" w:rsidRDefault="0008296B" w:rsidP="001621CF">
      <w:pPr>
        <w:pStyle w:val="BodyText"/>
        <w:spacing w:before="77" w:line="288" w:lineRule="auto"/>
        <w:ind w:left="276" w:right="361"/>
        <w:jc w:val="both"/>
        <w:rPr>
          <w:rFonts w:ascii="Goudy Old Style" w:hAnsi="Goudy Old Style"/>
          <w:w w:val="110"/>
          <w:sz w:val="24"/>
          <w:szCs w:val="24"/>
        </w:rPr>
      </w:pPr>
    </w:p>
    <w:p w14:paraId="2C81FBE2" w14:textId="77777777" w:rsidR="00B80A10" w:rsidRDefault="00B80A10" w:rsidP="001621CF">
      <w:pPr>
        <w:pStyle w:val="BodyText"/>
        <w:spacing w:before="77" w:line="288" w:lineRule="auto"/>
        <w:ind w:left="276" w:right="361"/>
        <w:jc w:val="both"/>
        <w:rPr>
          <w:rFonts w:ascii="Goudy Old Style" w:hAnsi="Goudy Old Style"/>
          <w:w w:val="110"/>
          <w:sz w:val="24"/>
          <w:szCs w:val="24"/>
        </w:rPr>
      </w:pPr>
    </w:p>
    <w:p w14:paraId="1596F569" w14:textId="77777777" w:rsidR="00B80A10" w:rsidRDefault="00B80A10" w:rsidP="001621CF">
      <w:pPr>
        <w:pStyle w:val="BodyText"/>
        <w:spacing w:before="77" w:line="288" w:lineRule="auto"/>
        <w:ind w:left="276" w:right="361"/>
        <w:jc w:val="both"/>
        <w:rPr>
          <w:rFonts w:ascii="Goudy Old Style" w:hAnsi="Goudy Old Style"/>
          <w:w w:val="110"/>
          <w:sz w:val="24"/>
          <w:szCs w:val="24"/>
        </w:rPr>
      </w:pPr>
    </w:p>
    <w:p w14:paraId="5ECA7063" w14:textId="77777777" w:rsidR="00B80A10" w:rsidRDefault="00B80A10" w:rsidP="001621CF">
      <w:pPr>
        <w:pStyle w:val="BodyText"/>
        <w:spacing w:before="77" w:line="288" w:lineRule="auto"/>
        <w:ind w:left="276" w:right="361"/>
        <w:jc w:val="both"/>
        <w:rPr>
          <w:rFonts w:ascii="Goudy Old Style" w:hAnsi="Goudy Old Style"/>
          <w:w w:val="110"/>
          <w:sz w:val="24"/>
          <w:szCs w:val="24"/>
        </w:rPr>
      </w:pPr>
    </w:p>
    <w:p w14:paraId="7B078218" w14:textId="7BF602A8" w:rsidR="001621CF" w:rsidRPr="0020783C" w:rsidRDefault="001621CF" w:rsidP="001621CF">
      <w:pPr>
        <w:pStyle w:val="BodyText"/>
        <w:spacing w:before="77" w:line="288" w:lineRule="auto"/>
        <w:ind w:left="276" w:right="361"/>
        <w:jc w:val="both"/>
        <w:rPr>
          <w:rFonts w:ascii="Goudy Old Style" w:hAnsi="Goudy Old Style"/>
          <w:sz w:val="24"/>
          <w:szCs w:val="24"/>
        </w:rPr>
      </w:pPr>
      <w:r w:rsidRPr="0020783C">
        <w:rPr>
          <w:rFonts w:ascii="Goudy Old Style" w:hAnsi="Goudy Old Style"/>
          <w:w w:val="110"/>
          <w:sz w:val="24"/>
          <w:szCs w:val="24"/>
        </w:rPr>
        <w:lastRenderedPageBreak/>
        <w:t xml:space="preserve">In my life, I have often looked to avoid the time and hassle of process when time and </w:t>
      </w:r>
      <w:r w:rsidRPr="0020783C">
        <w:rPr>
          <w:rFonts w:ascii="Goudy Old Style" w:hAnsi="Goudy Old Style"/>
          <w:spacing w:val="-2"/>
          <w:w w:val="110"/>
          <w:sz w:val="24"/>
          <w:szCs w:val="24"/>
        </w:rPr>
        <w:t xml:space="preserve">circumstance </w:t>
      </w:r>
      <w:r w:rsidRPr="0020783C">
        <w:rPr>
          <w:rFonts w:ascii="Goudy Old Style" w:hAnsi="Goudy Old Style"/>
          <w:w w:val="110"/>
          <w:sz w:val="24"/>
          <w:szCs w:val="24"/>
        </w:rPr>
        <w:t>seemed to be on the side of action. I have ignored instructions on how to construct furniture; I</w:t>
      </w:r>
      <w:r w:rsidRPr="0020783C">
        <w:rPr>
          <w:rFonts w:ascii="Goudy Old Style" w:hAnsi="Goudy Old Style"/>
          <w:spacing w:val="-27"/>
          <w:w w:val="110"/>
          <w:sz w:val="24"/>
          <w:szCs w:val="24"/>
        </w:rPr>
        <w:t xml:space="preserve"> </w:t>
      </w:r>
      <w:r w:rsidRPr="0020783C">
        <w:rPr>
          <w:rFonts w:ascii="Goudy Old Style" w:hAnsi="Goudy Old Style"/>
          <w:w w:val="110"/>
          <w:sz w:val="24"/>
          <w:szCs w:val="24"/>
        </w:rPr>
        <w:t xml:space="preserve">have ignored crucial details in a recipe because it was quicker or easier to do so; I have merely skimmed important documents and missed key pieces of information. And it doesn't stop there. In my </w:t>
      </w:r>
      <w:r w:rsidRPr="0020783C">
        <w:rPr>
          <w:rFonts w:ascii="Goudy Old Style" w:hAnsi="Goudy Old Style"/>
          <w:spacing w:val="-3"/>
          <w:w w:val="110"/>
          <w:sz w:val="24"/>
          <w:szCs w:val="24"/>
        </w:rPr>
        <w:t xml:space="preserve">many </w:t>
      </w:r>
      <w:r w:rsidRPr="0020783C">
        <w:rPr>
          <w:rFonts w:ascii="Goudy Old Style" w:hAnsi="Goudy Old Style"/>
          <w:w w:val="110"/>
          <w:sz w:val="24"/>
          <w:szCs w:val="24"/>
        </w:rPr>
        <w:t xml:space="preserve">years of ministry, I have both witnessed, and participated in, actions and decisions which failed </w:t>
      </w:r>
      <w:r w:rsidRPr="0020783C">
        <w:rPr>
          <w:rFonts w:ascii="Goudy Old Style" w:hAnsi="Goudy Old Style"/>
          <w:spacing w:val="-6"/>
          <w:w w:val="110"/>
          <w:sz w:val="24"/>
          <w:szCs w:val="24"/>
        </w:rPr>
        <w:t xml:space="preserve">to </w:t>
      </w:r>
      <w:proofErr w:type="gramStart"/>
      <w:r w:rsidRPr="0020783C">
        <w:rPr>
          <w:rFonts w:ascii="Goudy Old Style" w:hAnsi="Goudy Old Style"/>
          <w:w w:val="110"/>
          <w:sz w:val="24"/>
          <w:szCs w:val="24"/>
        </w:rPr>
        <w:t>take into account</w:t>
      </w:r>
      <w:proofErr w:type="gramEnd"/>
      <w:r w:rsidRPr="0020783C">
        <w:rPr>
          <w:rFonts w:ascii="Goudy Old Style" w:hAnsi="Goudy Old Style"/>
          <w:w w:val="110"/>
          <w:sz w:val="24"/>
          <w:szCs w:val="24"/>
        </w:rPr>
        <w:t xml:space="preserve"> the ecclesiastical processes designed to guide those actions and decisions. Sometimes</w:t>
      </w:r>
      <w:r w:rsidRPr="0020783C">
        <w:rPr>
          <w:rFonts w:ascii="Goudy Old Style" w:hAnsi="Goudy Old Style"/>
          <w:spacing w:val="-5"/>
          <w:w w:val="110"/>
          <w:sz w:val="24"/>
          <w:szCs w:val="24"/>
        </w:rPr>
        <w:t xml:space="preserve"> </w:t>
      </w:r>
      <w:r w:rsidRPr="0020783C">
        <w:rPr>
          <w:rFonts w:ascii="Goudy Old Style" w:hAnsi="Goudy Old Style"/>
          <w:w w:val="110"/>
          <w:sz w:val="24"/>
          <w:szCs w:val="24"/>
        </w:rPr>
        <w:t>it</w:t>
      </w:r>
      <w:r w:rsidRPr="0020783C">
        <w:rPr>
          <w:rFonts w:ascii="Goudy Old Style" w:hAnsi="Goudy Old Style"/>
          <w:spacing w:val="-5"/>
          <w:w w:val="110"/>
          <w:sz w:val="24"/>
          <w:szCs w:val="24"/>
        </w:rPr>
        <w:t xml:space="preserve"> </w:t>
      </w:r>
      <w:r w:rsidRPr="0020783C">
        <w:rPr>
          <w:rFonts w:ascii="Goudy Old Style" w:hAnsi="Goudy Old Style"/>
          <w:w w:val="110"/>
          <w:sz w:val="24"/>
          <w:szCs w:val="24"/>
        </w:rPr>
        <w:t>worked;</w:t>
      </w:r>
      <w:r w:rsidRPr="0020783C">
        <w:rPr>
          <w:rFonts w:ascii="Goudy Old Style" w:hAnsi="Goudy Old Style"/>
          <w:spacing w:val="-4"/>
          <w:w w:val="110"/>
          <w:sz w:val="24"/>
          <w:szCs w:val="24"/>
        </w:rPr>
        <w:t xml:space="preserve"> </w:t>
      </w:r>
      <w:r w:rsidRPr="0020783C">
        <w:rPr>
          <w:rFonts w:ascii="Goudy Old Style" w:hAnsi="Goudy Old Style"/>
          <w:w w:val="110"/>
          <w:sz w:val="24"/>
          <w:szCs w:val="24"/>
        </w:rPr>
        <w:t>often</w:t>
      </w:r>
      <w:r w:rsidRPr="0020783C">
        <w:rPr>
          <w:rFonts w:ascii="Goudy Old Style" w:hAnsi="Goudy Old Style"/>
          <w:spacing w:val="-5"/>
          <w:w w:val="110"/>
          <w:sz w:val="24"/>
          <w:szCs w:val="24"/>
        </w:rPr>
        <w:t xml:space="preserve"> </w:t>
      </w:r>
      <w:r w:rsidRPr="0020783C">
        <w:rPr>
          <w:rFonts w:ascii="Goudy Old Style" w:hAnsi="Goudy Old Style"/>
          <w:w w:val="110"/>
          <w:sz w:val="24"/>
          <w:szCs w:val="24"/>
        </w:rPr>
        <w:t>it</w:t>
      </w:r>
      <w:r w:rsidRPr="0020783C">
        <w:rPr>
          <w:rFonts w:ascii="Goudy Old Style" w:hAnsi="Goudy Old Style"/>
          <w:spacing w:val="-4"/>
          <w:w w:val="110"/>
          <w:sz w:val="24"/>
          <w:szCs w:val="24"/>
        </w:rPr>
        <w:t xml:space="preserve"> </w:t>
      </w:r>
      <w:r w:rsidRPr="0020783C">
        <w:rPr>
          <w:rFonts w:ascii="Goudy Old Style" w:hAnsi="Goudy Old Style"/>
          <w:w w:val="110"/>
          <w:sz w:val="24"/>
          <w:szCs w:val="24"/>
        </w:rPr>
        <w:t>didn’t,</w:t>
      </w:r>
      <w:r w:rsidRPr="0020783C">
        <w:rPr>
          <w:rFonts w:ascii="Goudy Old Style" w:hAnsi="Goudy Old Style"/>
          <w:spacing w:val="-5"/>
          <w:w w:val="110"/>
          <w:sz w:val="24"/>
          <w:szCs w:val="24"/>
        </w:rPr>
        <w:t xml:space="preserve"> </w:t>
      </w:r>
      <w:r w:rsidRPr="0020783C">
        <w:rPr>
          <w:rFonts w:ascii="Goudy Old Style" w:hAnsi="Goudy Old Style"/>
          <w:w w:val="110"/>
          <w:sz w:val="24"/>
          <w:szCs w:val="24"/>
        </w:rPr>
        <w:t>leading</w:t>
      </w:r>
      <w:r w:rsidRPr="0020783C">
        <w:rPr>
          <w:rFonts w:ascii="Goudy Old Style" w:hAnsi="Goudy Old Style"/>
          <w:spacing w:val="-5"/>
          <w:w w:val="110"/>
          <w:sz w:val="24"/>
          <w:szCs w:val="24"/>
        </w:rPr>
        <w:t xml:space="preserve"> </w:t>
      </w:r>
      <w:r w:rsidRPr="0020783C">
        <w:rPr>
          <w:rFonts w:ascii="Goudy Old Style" w:hAnsi="Goudy Old Style"/>
          <w:w w:val="110"/>
          <w:sz w:val="24"/>
          <w:szCs w:val="24"/>
        </w:rPr>
        <w:t>to</w:t>
      </w:r>
      <w:r w:rsidRPr="0020783C">
        <w:rPr>
          <w:rFonts w:ascii="Goudy Old Style" w:hAnsi="Goudy Old Style"/>
          <w:spacing w:val="-4"/>
          <w:w w:val="110"/>
          <w:sz w:val="24"/>
          <w:szCs w:val="24"/>
        </w:rPr>
        <w:t xml:space="preserve"> </w:t>
      </w:r>
      <w:r w:rsidRPr="0020783C">
        <w:rPr>
          <w:rFonts w:ascii="Goudy Old Style" w:hAnsi="Goudy Old Style"/>
          <w:w w:val="110"/>
          <w:sz w:val="24"/>
          <w:szCs w:val="24"/>
        </w:rPr>
        <w:t>lousy</w:t>
      </w:r>
      <w:r w:rsidRPr="0020783C">
        <w:rPr>
          <w:rFonts w:ascii="Goudy Old Style" w:hAnsi="Goudy Old Style"/>
          <w:spacing w:val="-5"/>
          <w:w w:val="110"/>
          <w:sz w:val="24"/>
          <w:szCs w:val="24"/>
        </w:rPr>
        <w:t xml:space="preserve"> </w:t>
      </w:r>
      <w:r w:rsidRPr="0020783C">
        <w:rPr>
          <w:rFonts w:ascii="Goudy Old Style" w:hAnsi="Goudy Old Style"/>
          <w:w w:val="110"/>
          <w:sz w:val="24"/>
          <w:szCs w:val="24"/>
        </w:rPr>
        <w:t>meals,</w:t>
      </w:r>
      <w:r w:rsidRPr="0020783C">
        <w:rPr>
          <w:rFonts w:ascii="Goudy Old Style" w:hAnsi="Goudy Old Style"/>
          <w:spacing w:val="-4"/>
          <w:w w:val="110"/>
          <w:sz w:val="24"/>
          <w:szCs w:val="24"/>
        </w:rPr>
        <w:t xml:space="preserve"> </w:t>
      </w:r>
      <w:r w:rsidRPr="0020783C">
        <w:rPr>
          <w:rFonts w:ascii="Goudy Old Style" w:hAnsi="Goudy Old Style"/>
          <w:w w:val="110"/>
          <w:sz w:val="24"/>
          <w:szCs w:val="24"/>
        </w:rPr>
        <w:t>wasted</w:t>
      </w:r>
      <w:r w:rsidRPr="0020783C">
        <w:rPr>
          <w:rFonts w:ascii="Goudy Old Style" w:hAnsi="Goudy Old Style"/>
          <w:spacing w:val="-5"/>
          <w:w w:val="110"/>
          <w:sz w:val="24"/>
          <w:szCs w:val="24"/>
        </w:rPr>
        <w:t xml:space="preserve"> </w:t>
      </w:r>
      <w:r w:rsidRPr="0020783C">
        <w:rPr>
          <w:rFonts w:ascii="Goudy Old Style" w:hAnsi="Goudy Old Style"/>
          <w:w w:val="110"/>
          <w:sz w:val="24"/>
          <w:szCs w:val="24"/>
        </w:rPr>
        <w:t>money,</w:t>
      </w:r>
      <w:r w:rsidRPr="0020783C">
        <w:rPr>
          <w:rFonts w:ascii="Goudy Old Style" w:hAnsi="Goudy Old Style"/>
          <w:spacing w:val="-5"/>
          <w:w w:val="110"/>
          <w:sz w:val="24"/>
          <w:szCs w:val="24"/>
        </w:rPr>
        <w:t xml:space="preserve"> </w:t>
      </w:r>
      <w:r w:rsidRPr="0020783C">
        <w:rPr>
          <w:rFonts w:ascii="Goudy Old Style" w:hAnsi="Goudy Old Style"/>
          <w:w w:val="110"/>
          <w:sz w:val="24"/>
          <w:szCs w:val="24"/>
        </w:rPr>
        <w:t>wobbly</w:t>
      </w:r>
      <w:r w:rsidRPr="0020783C">
        <w:rPr>
          <w:rFonts w:ascii="Goudy Old Style" w:hAnsi="Goudy Old Style"/>
          <w:spacing w:val="-4"/>
          <w:w w:val="110"/>
          <w:sz w:val="24"/>
          <w:szCs w:val="24"/>
        </w:rPr>
        <w:t xml:space="preserve"> </w:t>
      </w:r>
      <w:r w:rsidRPr="0020783C">
        <w:rPr>
          <w:rFonts w:ascii="Goudy Old Style" w:hAnsi="Goudy Old Style"/>
          <w:w w:val="110"/>
          <w:sz w:val="24"/>
          <w:szCs w:val="24"/>
        </w:rPr>
        <w:t>tables</w:t>
      </w:r>
      <w:r w:rsidRPr="0020783C">
        <w:rPr>
          <w:rFonts w:ascii="Goudy Old Style" w:hAnsi="Goudy Old Style"/>
          <w:spacing w:val="-5"/>
          <w:w w:val="110"/>
          <w:sz w:val="24"/>
          <w:szCs w:val="24"/>
        </w:rPr>
        <w:t xml:space="preserve"> </w:t>
      </w:r>
      <w:r w:rsidRPr="0020783C">
        <w:rPr>
          <w:rFonts w:ascii="Goudy Old Style" w:hAnsi="Goudy Old Style"/>
          <w:w w:val="110"/>
          <w:sz w:val="24"/>
          <w:szCs w:val="24"/>
        </w:rPr>
        <w:t>and</w:t>
      </w:r>
      <w:r w:rsidRPr="0020783C">
        <w:rPr>
          <w:rFonts w:ascii="Goudy Old Style" w:hAnsi="Goudy Old Style"/>
          <w:spacing w:val="-4"/>
          <w:w w:val="110"/>
          <w:sz w:val="24"/>
          <w:szCs w:val="24"/>
        </w:rPr>
        <w:t xml:space="preserve"> </w:t>
      </w:r>
      <w:r w:rsidRPr="0020783C">
        <w:rPr>
          <w:rFonts w:ascii="Goudy Old Style" w:hAnsi="Goudy Old Style"/>
          <w:spacing w:val="-3"/>
          <w:w w:val="110"/>
          <w:sz w:val="24"/>
          <w:szCs w:val="24"/>
        </w:rPr>
        <w:t xml:space="preserve">hurt </w:t>
      </w:r>
      <w:r w:rsidRPr="0020783C">
        <w:rPr>
          <w:rFonts w:ascii="Goudy Old Style" w:hAnsi="Goudy Old Style"/>
          <w:w w:val="110"/>
          <w:sz w:val="24"/>
          <w:szCs w:val="24"/>
        </w:rPr>
        <w:t>feelings. My second rule is thus born out of hard</w:t>
      </w:r>
      <w:r w:rsidRPr="0020783C">
        <w:rPr>
          <w:rFonts w:ascii="Goudy Old Style" w:hAnsi="Goudy Old Style"/>
          <w:spacing w:val="-21"/>
          <w:w w:val="110"/>
          <w:sz w:val="24"/>
          <w:szCs w:val="24"/>
        </w:rPr>
        <w:t xml:space="preserve"> </w:t>
      </w:r>
      <w:r w:rsidRPr="0020783C">
        <w:rPr>
          <w:rFonts w:ascii="Goudy Old Style" w:hAnsi="Goudy Old Style"/>
          <w:w w:val="110"/>
          <w:sz w:val="24"/>
          <w:szCs w:val="24"/>
        </w:rPr>
        <w:t>experience:</w:t>
      </w:r>
    </w:p>
    <w:p w14:paraId="6A16CE59" w14:textId="21EFBB01" w:rsidR="001621CF" w:rsidRDefault="00C87815" w:rsidP="001621CF">
      <w:pPr>
        <w:pStyle w:val="BodyText"/>
        <w:spacing w:before="11"/>
        <w:rPr>
          <w:sz w:val="18"/>
        </w:rPr>
      </w:pPr>
      <w:r>
        <w:rPr>
          <w:noProof/>
        </w:rPr>
        <w:drawing>
          <wp:anchor distT="0" distB="0" distL="0" distR="0" simplePos="0" relativeHeight="251923471" behindDoc="0" locked="0" layoutInCell="1" allowOverlap="1" wp14:anchorId="75C78DF3" wp14:editId="7365F443">
            <wp:simplePos x="0" y="0"/>
            <wp:positionH relativeFrom="page">
              <wp:posOffset>1805305</wp:posOffset>
            </wp:positionH>
            <wp:positionV relativeFrom="paragraph">
              <wp:posOffset>201295</wp:posOffset>
            </wp:positionV>
            <wp:extent cx="4555819" cy="2971800"/>
            <wp:effectExtent l="0" t="0" r="0" b="0"/>
            <wp:wrapTopAndBottom/>
            <wp:docPr id="1803641544" name="image5.jpeg"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641544" name="image5.jpeg" descr="A close-up of a sign&#10;&#10;Description automatically generated"/>
                    <pic:cNvPicPr/>
                  </pic:nvPicPr>
                  <pic:blipFill>
                    <a:blip r:embed="rId16" cstate="print"/>
                    <a:stretch>
                      <a:fillRect/>
                    </a:stretch>
                  </pic:blipFill>
                  <pic:spPr>
                    <a:xfrm>
                      <a:off x="0" y="0"/>
                      <a:ext cx="4555819" cy="2971800"/>
                    </a:xfrm>
                    <a:prstGeom prst="rect">
                      <a:avLst/>
                    </a:prstGeom>
                  </pic:spPr>
                </pic:pic>
              </a:graphicData>
            </a:graphic>
          </wp:anchor>
        </w:drawing>
      </w:r>
    </w:p>
    <w:p w14:paraId="07F72173" w14:textId="2FBDDDB8" w:rsidR="001621CF" w:rsidRDefault="001621CF" w:rsidP="001621CF">
      <w:pPr>
        <w:pStyle w:val="BodyText"/>
        <w:spacing w:before="134" w:line="288" w:lineRule="auto"/>
        <w:ind w:left="523" w:right="113"/>
        <w:jc w:val="both"/>
        <w:rPr>
          <w:rFonts w:ascii="Goudy Old Style" w:hAnsi="Goudy Old Style"/>
          <w:w w:val="110"/>
          <w:sz w:val="24"/>
          <w:szCs w:val="24"/>
        </w:rPr>
      </w:pPr>
      <w:r w:rsidRPr="0020783C">
        <w:rPr>
          <w:rFonts w:ascii="Goudy Old Style" w:hAnsi="Goudy Old Style"/>
          <w:w w:val="110"/>
          <w:sz w:val="24"/>
          <w:szCs w:val="24"/>
        </w:rPr>
        <w:t xml:space="preserve">Process takes time, but time helps us avoid rash decisions. Process can slow us down, but it </w:t>
      </w:r>
      <w:r w:rsidRPr="0020783C">
        <w:rPr>
          <w:rFonts w:ascii="Goudy Old Style" w:hAnsi="Goudy Old Style"/>
          <w:spacing w:val="-3"/>
          <w:w w:val="110"/>
          <w:sz w:val="24"/>
          <w:szCs w:val="24"/>
        </w:rPr>
        <w:t xml:space="preserve">eases </w:t>
      </w:r>
      <w:r w:rsidRPr="0020783C">
        <w:rPr>
          <w:rFonts w:ascii="Goudy Old Style" w:hAnsi="Goudy Old Style"/>
          <w:w w:val="110"/>
          <w:sz w:val="24"/>
          <w:szCs w:val="24"/>
        </w:rPr>
        <w:t>the burden of decision making and makes sure everyone has their say. Process can be</w:t>
      </w:r>
      <w:r w:rsidRPr="0020783C">
        <w:rPr>
          <w:rFonts w:ascii="Goudy Old Style" w:hAnsi="Goudy Old Style"/>
          <w:spacing w:val="-46"/>
          <w:w w:val="110"/>
          <w:sz w:val="24"/>
          <w:szCs w:val="24"/>
        </w:rPr>
        <w:t xml:space="preserve"> </w:t>
      </w:r>
      <w:r w:rsidRPr="0020783C">
        <w:rPr>
          <w:rFonts w:ascii="Goudy Old Style" w:hAnsi="Goudy Old Style"/>
          <w:w w:val="110"/>
          <w:sz w:val="24"/>
          <w:szCs w:val="24"/>
        </w:rPr>
        <w:t>complicated, but it encourages consistent results. Process can seem like a waste of time, but it provides room for the Holy Spirit</w:t>
      </w:r>
      <w:r w:rsidR="00BF1CBD">
        <w:rPr>
          <w:rFonts w:ascii="Goudy Old Style" w:hAnsi="Goudy Old Style"/>
          <w:w w:val="110"/>
          <w:sz w:val="24"/>
          <w:szCs w:val="24"/>
        </w:rPr>
        <w:t xml:space="preserve"> to</w:t>
      </w:r>
      <w:r w:rsidRPr="0020783C">
        <w:rPr>
          <w:rFonts w:ascii="Goudy Old Style" w:hAnsi="Goudy Old Style"/>
          <w:w w:val="110"/>
          <w:sz w:val="24"/>
          <w:szCs w:val="24"/>
        </w:rPr>
        <w:t xml:space="preserve"> act - in us, through us and around</w:t>
      </w:r>
      <w:r w:rsidRPr="0020783C">
        <w:rPr>
          <w:rFonts w:ascii="Goudy Old Style" w:hAnsi="Goudy Old Style"/>
          <w:spacing w:val="3"/>
          <w:w w:val="110"/>
          <w:sz w:val="24"/>
          <w:szCs w:val="24"/>
        </w:rPr>
        <w:t xml:space="preserve"> </w:t>
      </w:r>
      <w:r w:rsidRPr="0020783C">
        <w:rPr>
          <w:rFonts w:ascii="Goudy Old Style" w:hAnsi="Goudy Old Style"/>
          <w:w w:val="110"/>
          <w:sz w:val="24"/>
          <w:szCs w:val="24"/>
        </w:rPr>
        <w:t>us.</w:t>
      </w:r>
    </w:p>
    <w:p w14:paraId="62E41312" w14:textId="77777777" w:rsidR="00B3341F" w:rsidRDefault="00B3341F" w:rsidP="001621CF">
      <w:pPr>
        <w:pStyle w:val="BodyText"/>
        <w:spacing w:before="134" w:line="288" w:lineRule="auto"/>
        <w:ind w:left="523" w:right="113"/>
        <w:jc w:val="both"/>
        <w:rPr>
          <w:rFonts w:ascii="Goudy Old Style" w:hAnsi="Goudy Old Style"/>
          <w:w w:val="110"/>
          <w:sz w:val="24"/>
          <w:szCs w:val="24"/>
        </w:rPr>
      </w:pPr>
    </w:p>
    <w:p w14:paraId="2BC52FAC" w14:textId="77777777" w:rsidR="00B3341F" w:rsidRPr="0020783C" w:rsidRDefault="00B3341F" w:rsidP="001621CF">
      <w:pPr>
        <w:pStyle w:val="BodyText"/>
        <w:spacing w:before="134" w:line="288" w:lineRule="auto"/>
        <w:ind w:left="523" w:right="113"/>
        <w:jc w:val="both"/>
        <w:rPr>
          <w:rFonts w:ascii="Goudy Old Style" w:hAnsi="Goudy Old Style"/>
          <w:sz w:val="24"/>
          <w:szCs w:val="24"/>
        </w:rPr>
      </w:pPr>
    </w:p>
    <w:p w14:paraId="372D32BD" w14:textId="2ECAE895" w:rsidR="00B548B0" w:rsidRDefault="001621CF" w:rsidP="001621CF">
      <w:pPr>
        <w:jc w:val="center"/>
        <w:rPr>
          <w:rFonts w:ascii="Goudy Old Style" w:hAnsi="Goudy Old Style"/>
          <w:b/>
          <w:bCs/>
        </w:rPr>
      </w:pPr>
      <w:r>
        <w:rPr>
          <w:noProof/>
        </w:rPr>
        <w:drawing>
          <wp:anchor distT="0" distB="0" distL="0" distR="0" simplePos="0" relativeHeight="251925519" behindDoc="1" locked="0" layoutInCell="1" allowOverlap="1" wp14:anchorId="4D8D85C8" wp14:editId="495238B3">
            <wp:simplePos x="0" y="0"/>
            <wp:positionH relativeFrom="page">
              <wp:posOffset>1282701</wp:posOffset>
            </wp:positionH>
            <wp:positionV relativeFrom="paragraph">
              <wp:posOffset>941108</wp:posOffset>
            </wp:positionV>
            <wp:extent cx="1533524" cy="904874"/>
            <wp:effectExtent l="0" t="0" r="0" b="0"/>
            <wp:wrapNone/>
            <wp:docPr id="691892913" name="image6.jpeg"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892913" name="image6.jpeg" descr="A close-up of a signature&#10;&#10;Description automatically generated"/>
                    <pic:cNvPicPr/>
                  </pic:nvPicPr>
                  <pic:blipFill>
                    <a:blip r:embed="rId17" cstate="print"/>
                    <a:stretch>
                      <a:fillRect/>
                    </a:stretch>
                  </pic:blipFill>
                  <pic:spPr>
                    <a:xfrm>
                      <a:off x="0" y="0"/>
                      <a:ext cx="1533524" cy="904874"/>
                    </a:xfrm>
                    <a:prstGeom prst="rect">
                      <a:avLst/>
                    </a:prstGeom>
                  </pic:spPr>
                </pic:pic>
              </a:graphicData>
            </a:graphic>
          </wp:anchor>
        </w:drawing>
      </w:r>
      <w:r>
        <w:rPr>
          <w:w w:val="110"/>
        </w:rPr>
        <w:t>We have already completed many steps in the process of transition, and now a Pastor Nominating Committee is beginning their process of discernment with the creation of a Ministry Discernment Profile for the congregation. Please support them with</w:t>
      </w:r>
    </w:p>
    <w:p w14:paraId="14DAD47A" w14:textId="77777777" w:rsidR="00B548B0" w:rsidRDefault="00B548B0" w:rsidP="00CE6EC2">
      <w:pPr>
        <w:jc w:val="center"/>
        <w:rPr>
          <w:rFonts w:ascii="Goudy Old Style" w:hAnsi="Goudy Old Style"/>
          <w:b/>
          <w:bCs/>
        </w:rPr>
      </w:pPr>
    </w:p>
    <w:p w14:paraId="289E6B4F" w14:textId="77777777" w:rsidR="00B548B0" w:rsidRDefault="00B548B0" w:rsidP="00CE6EC2">
      <w:pPr>
        <w:jc w:val="center"/>
        <w:rPr>
          <w:rFonts w:ascii="Goudy Old Style" w:hAnsi="Goudy Old Style"/>
          <w:b/>
          <w:bCs/>
        </w:rPr>
      </w:pPr>
    </w:p>
    <w:p w14:paraId="4A27A37D" w14:textId="77777777" w:rsidR="00B548B0" w:rsidRDefault="00B548B0" w:rsidP="00CE6EC2">
      <w:pPr>
        <w:jc w:val="center"/>
        <w:rPr>
          <w:rFonts w:ascii="Goudy Old Style" w:hAnsi="Goudy Old Style"/>
          <w:b/>
          <w:bCs/>
        </w:rPr>
      </w:pPr>
    </w:p>
    <w:p w14:paraId="3E406F24" w14:textId="77777777" w:rsidR="00B548B0" w:rsidRDefault="00B548B0" w:rsidP="00CE6EC2">
      <w:pPr>
        <w:jc w:val="center"/>
        <w:rPr>
          <w:rFonts w:ascii="Goudy Old Style" w:hAnsi="Goudy Old Style"/>
          <w:b/>
          <w:bCs/>
        </w:rPr>
      </w:pPr>
    </w:p>
    <w:p w14:paraId="668C58B3" w14:textId="77777777" w:rsidR="00B548B0" w:rsidRDefault="00B548B0" w:rsidP="00CE6EC2">
      <w:pPr>
        <w:jc w:val="center"/>
        <w:rPr>
          <w:rFonts w:ascii="Goudy Old Style" w:hAnsi="Goudy Old Style"/>
          <w:b/>
          <w:bCs/>
        </w:rPr>
      </w:pPr>
    </w:p>
    <w:p w14:paraId="29C0B6DA" w14:textId="77777777" w:rsidR="00B548B0" w:rsidRDefault="00B548B0" w:rsidP="00CE6EC2">
      <w:pPr>
        <w:jc w:val="center"/>
        <w:rPr>
          <w:rFonts w:ascii="Goudy Old Style" w:hAnsi="Goudy Old Style"/>
          <w:b/>
          <w:bCs/>
        </w:rPr>
      </w:pPr>
    </w:p>
    <w:p w14:paraId="109B94A4" w14:textId="77777777" w:rsidR="00B548B0" w:rsidRDefault="00B548B0" w:rsidP="00CE6EC2">
      <w:pPr>
        <w:jc w:val="center"/>
        <w:rPr>
          <w:rFonts w:ascii="Goudy Old Style" w:hAnsi="Goudy Old Style"/>
          <w:b/>
          <w:bCs/>
        </w:rPr>
      </w:pPr>
    </w:p>
    <w:p w14:paraId="531EA34A" w14:textId="77777777" w:rsidR="00B548B0" w:rsidRDefault="00B548B0" w:rsidP="00CE6EC2">
      <w:pPr>
        <w:jc w:val="center"/>
        <w:rPr>
          <w:rFonts w:ascii="Goudy Old Style" w:hAnsi="Goudy Old Style"/>
          <w:b/>
          <w:bCs/>
        </w:rPr>
      </w:pPr>
    </w:p>
    <w:p w14:paraId="026C0D04" w14:textId="77777777" w:rsidR="00B548B0" w:rsidRDefault="00B548B0" w:rsidP="00CE6EC2">
      <w:pPr>
        <w:jc w:val="center"/>
        <w:rPr>
          <w:rFonts w:ascii="Goudy Old Style" w:hAnsi="Goudy Old Style"/>
          <w:b/>
          <w:bCs/>
        </w:rPr>
      </w:pPr>
    </w:p>
    <w:p w14:paraId="47FB8A4A" w14:textId="77777777" w:rsidR="00B548B0" w:rsidRDefault="00B548B0" w:rsidP="00CE6EC2">
      <w:pPr>
        <w:jc w:val="center"/>
        <w:rPr>
          <w:rFonts w:ascii="Goudy Old Style" w:hAnsi="Goudy Old Style"/>
          <w:b/>
          <w:bCs/>
        </w:rPr>
      </w:pPr>
    </w:p>
    <w:p w14:paraId="312649FF" w14:textId="77777777" w:rsidR="00B548B0" w:rsidRDefault="00B548B0" w:rsidP="00CE6EC2">
      <w:pPr>
        <w:jc w:val="center"/>
        <w:rPr>
          <w:rFonts w:ascii="Goudy Old Style" w:hAnsi="Goudy Old Style"/>
          <w:b/>
          <w:bCs/>
        </w:rPr>
      </w:pPr>
    </w:p>
    <w:p w14:paraId="609636CC" w14:textId="77777777" w:rsidR="00B548B0" w:rsidRDefault="00B548B0" w:rsidP="00CE6EC2">
      <w:pPr>
        <w:jc w:val="center"/>
        <w:rPr>
          <w:rFonts w:ascii="Goudy Old Style" w:hAnsi="Goudy Old Style"/>
          <w:b/>
          <w:bCs/>
        </w:rPr>
      </w:pPr>
    </w:p>
    <w:p w14:paraId="72231B63" w14:textId="72AE02FE" w:rsidR="00B548B0" w:rsidRDefault="00D174D7" w:rsidP="00CE6EC2">
      <w:pPr>
        <w:jc w:val="center"/>
        <w:rPr>
          <w:rFonts w:ascii="Goudy Old Style" w:hAnsi="Goudy Old Style"/>
          <w:b/>
          <w:bCs/>
        </w:rPr>
      </w:pPr>
      <w:r>
        <w:rPr>
          <w:noProof/>
        </w:rPr>
        <w:lastRenderedPageBreak/>
        <w:drawing>
          <wp:anchor distT="0" distB="0" distL="114300" distR="114300" simplePos="0" relativeHeight="251929615" behindDoc="0" locked="0" layoutInCell="1" allowOverlap="1" wp14:anchorId="1AFB3330" wp14:editId="29A9BE0B">
            <wp:simplePos x="0" y="0"/>
            <wp:positionH relativeFrom="margin">
              <wp:posOffset>-15875</wp:posOffset>
            </wp:positionH>
            <wp:positionV relativeFrom="paragraph">
              <wp:posOffset>186690</wp:posOffset>
            </wp:positionV>
            <wp:extent cx="2125980" cy="1952625"/>
            <wp:effectExtent l="0" t="0" r="7620" b="9525"/>
            <wp:wrapSquare wrapText="bothSides"/>
            <wp:docPr id="311293365" name="Picture 5" descr="Image result for Heats musical notes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eats musical notes clip art fr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598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59E03" w14:textId="00708734" w:rsidR="00B548B0" w:rsidRDefault="00B548B0" w:rsidP="00CE6EC2">
      <w:pPr>
        <w:jc w:val="center"/>
        <w:rPr>
          <w:rFonts w:ascii="Goudy Old Style" w:hAnsi="Goudy Old Style"/>
          <w:b/>
          <w:bCs/>
        </w:rPr>
      </w:pPr>
    </w:p>
    <w:p w14:paraId="340C3D00" w14:textId="77777777" w:rsidR="006E51E1" w:rsidRDefault="006E51E1" w:rsidP="00635AB2">
      <w:pPr>
        <w:ind w:left="-180"/>
        <w:jc w:val="center"/>
        <w:rPr>
          <w:rFonts w:ascii="Goudy Old Style" w:hAnsi="Goudy Old Style"/>
          <w:b/>
          <w:bCs/>
        </w:rPr>
      </w:pPr>
    </w:p>
    <w:p w14:paraId="5006C145" w14:textId="5740F96F" w:rsidR="008E2A0D" w:rsidRPr="008E2A0D" w:rsidRDefault="00D174D7" w:rsidP="00D921E6">
      <w:pPr>
        <w:jc w:val="center"/>
        <w:rPr>
          <w:rFonts w:ascii="Goudy Old Style" w:hAnsi="Goudy Old Style"/>
          <w:b/>
          <w:bCs/>
          <w:szCs w:val="24"/>
        </w:rPr>
      </w:pPr>
      <w:r>
        <w:rPr>
          <w:rFonts w:ascii="Goudy Old Style" w:hAnsi="Goudy Old Style"/>
          <w:b/>
          <w:bCs/>
          <w:szCs w:val="24"/>
        </w:rPr>
        <w:t>M</w:t>
      </w:r>
      <w:r w:rsidR="008E2A0D" w:rsidRPr="008E2A0D">
        <w:rPr>
          <w:rFonts w:ascii="Goudy Old Style" w:hAnsi="Goudy Old Style"/>
          <w:b/>
          <w:bCs/>
          <w:szCs w:val="24"/>
        </w:rPr>
        <w:t>usic Notes for February</w:t>
      </w:r>
    </w:p>
    <w:p w14:paraId="2E31460A" w14:textId="77777777" w:rsidR="008E2A0D" w:rsidRPr="008E2A0D" w:rsidRDefault="008E2A0D" w:rsidP="008E2A0D">
      <w:pPr>
        <w:pStyle w:val="NoSpacing"/>
        <w:rPr>
          <w:rFonts w:ascii="Goudy Old Style" w:hAnsi="Goudy Old Style"/>
          <w:sz w:val="24"/>
          <w:szCs w:val="24"/>
        </w:rPr>
      </w:pPr>
    </w:p>
    <w:p w14:paraId="3358BC89" w14:textId="293AF2D3" w:rsidR="008E2A0D" w:rsidRPr="008E2A0D" w:rsidRDefault="008E2A0D" w:rsidP="008E2A0D">
      <w:pPr>
        <w:pStyle w:val="NoSpacing"/>
        <w:rPr>
          <w:rFonts w:ascii="Goudy Old Style" w:hAnsi="Goudy Old Style"/>
          <w:sz w:val="24"/>
          <w:szCs w:val="24"/>
        </w:rPr>
      </w:pPr>
      <w:r w:rsidRPr="008E2A0D">
        <w:rPr>
          <w:rFonts w:ascii="Goudy Old Style" w:hAnsi="Goudy Old Style"/>
          <w:sz w:val="24"/>
          <w:szCs w:val="24"/>
        </w:rPr>
        <w:t xml:space="preserve">February may be the shortest of all the months, but this year, it encompasses two seasons.  We conclude Epiphany and make our way into Lent, which begins on Valentine’s Day.  </w:t>
      </w:r>
    </w:p>
    <w:p w14:paraId="6E459182" w14:textId="77777777" w:rsidR="008E2A0D" w:rsidRPr="008E2A0D" w:rsidRDefault="008E2A0D" w:rsidP="008E2A0D">
      <w:pPr>
        <w:pStyle w:val="NoSpacing"/>
        <w:rPr>
          <w:rFonts w:ascii="Goudy Old Style" w:hAnsi="Goudy Old Style"/>
          <w:sz w:val="24"/>
          <w:szCs w:val="24"/>
        </w:rPr>
      </w:pPr>
    </w:p>
    <w:p w14:paraId="7DEC1BD6" w14:textId="678357A8" w:rsidR="008E2A0D" w:rsidRPr="008E2A0D" w:rsidRDefault="008E2A0D" w:rsidP="008E2A0D">
      <w:pPr>
        <w:pStyle w:val="NoSpacing"/>
        <w:rPr>
          <w:rFonts w:ascii="Goudy Old Style" w:hAnsi="Goudy Old Style"/>
          <w:sz w:val="24"/>
          <w:szCs w:val="24"/>
        </w:rPr>
      </w:pPr>
      <w:r w:rsidRPr="008E2A0D">
        <w:rPr>
          <w:rFonts w:ascii="Goudy Old Style" w:hAnsi="Goudy Old Style"/>
          <w:sz w:val="24"/>
          <w:szCs w:val="24"/>
        </w:rPr>
        <w:t xml:space="preserve">As FPC continues various maintenance projects, we will worship in the Barksdale Room until the Sanctuary is ready.  The intimate services in the Barksdale Room feature hymns that are near and dear to our hearts.  </w:t>
      </w:r>
    </w:p>
    <w:p w14:paraId="65F4EB6F" w14:textId="25CB8255" w:rsidR="008E2A0D" w:rsidRPr="008E2A0D" w:rsidRDefault="008E2A0D" w:rsidP="008E2A0D">
      <w:pPr>
        <w:pStyle w:val="NoSpacing"/>
        <w:rPr>
          <w:rFonts w:ascii="Goudy Old Style" w:hAnsi="Goudy Old Style"/>
          <w:sz w:val="24"/>
          <w:szCs w:val="24"/>
        </w:rPr>
      </w:pPr>
    </w:p>
    <w:p w14:paraId="7FF8E38D" w14:textId="5AB243B9" w:rsidR="008E2A0D" w:rsidRPr="008E2A0D" w:rsidRDefault="008E2A0D" w:rsidP="008E2A0D">
      <w:pPr>
        <w:pStyle w:val="NoSpacing"/>
        <w:rPr>
          <w:rFonts w:ascii="Goudy Old Style" w:hAnsi="Goudy Old Style"/>
          <w:i/>
          <w:iCs/>
          <w:sz w:val="24"/>
          <w:szCs w:val="24"/>
        </w:rPr>
      </w:pPr>
      <w:bookmarkStart w:id="1" w:name="_Hlk157590676"/>
      <w:r w:rsidRPr="008E2A0D">
        <w:rPr>
          <w:rFonts w:ascii="Goudy Old Style" w:hAnsi="Goudy Old Style"/>
          <w:sz w:val="24"/>
          <w:szCs w:val="24"/>
        </w:rPr>
        <w:t xml:space="preserve">We celebrate communion on 4 February and will open the service with the joyous hymn </w:t>
      </w:r>
      <w:r w:rsidRPr="008E2A0D">
        <w:rPr>
          <w:rFonts w:ascii="Goudy Old Style" w:hAnsi="Goudy Old Style"/>
          <w:i/>
          <w:iCs/>
          <w:sz w:val="24"/>
          <w:szCs w:val="24"/>
        </w:rPr>
        <w:t>All Who Hunger, Gather Gladly.</w:t>
      </w:r>
      <w:r w:rsidRPr="008E2A0D">
        <w:rPr>
          <w:rFonts w:ascii="Goudy Old Style" w:hAnsi="Goudy Old Style"/>
          <w:sz w:val="24"/>
          <w:szCs w:val="24"/>
        </w:rPr>
        <w:t xml:space="preserve">  The hymn is part of the shape-note tradition, a style of hymn singing developed in New England in the 18</w:t>
      </w:r>
      <w:r w:rsidRPr="008E2A0D">
        <w:rPr>
          <w:rFonts w:ascii="Goudy Old Style" w:hAnsi="Goudy Old Style"/>
          <w:sz w:val="24"/>
          <w:szCs w:val="24"/>
          <w:vertAlign w:val="superscript"/>
        </w:rPr>
        <w:t>th</w:t>
      </w:r>
      <w:r w:rsidRPr="008E2A0D">
        <w:rPr>
          <w:rFonts w:ascii="Goudy Old Style" w:hAnsi="Goudy Old Style"/>
          <w:sz w:val="24"/>
          <w:szCs w:val="24"/>
        </w:rPr>
        <w:t xml:space="preserve"> century which flourished in rural communities in the South.  The melody is one of the oldest American folk tunes to be published, part of William Moore’s (1790-1850) </w:t>
      </w:r>
      <w:r w:rsidRPr="008E2A0D">
        <w:rPr>
          <w:rFonts w:ascii="Goudy Old Style" w:hAnsi="Goudy Old Style"/>
          <w:sz w:val="24"/>
          <w:szCs w:val="24"/>
          <w:u w:val="single"/>
        </w:rPr>
        <w:t>Columbian Harmony</w:t>
      </w:r>
      <w:r w:rsidRPr="008E2A0D">
        <w:rPr>
          <w:rFonts w:ascii="Goudy Old Style" w:hAnsi="Goudy Old Style"/>
          <w:sz w:val="24"/>
          <w:szCs w:val="24"/>
        </w:rPr>
        <w:t xml:space="preserve"> of 1825.  The tune was also included in other American hymnals, including </w:t>
      </w:r>
      <w:r w:rsidRPr="008E2A0D">
        <w:rPr>
          <w:rFonts w:ascii="Goudy Old Style" w:hAnsi="Goudy Old Style"/>
          <w:sz w:val="24"/>
          <w:szCs w:val="24"/>
          <w:u w:val="single"/>
        </w:rPr>
        <w:t>Southern Harmony</w:t>
      </w:r>
      <w:r w:rsidRPr="008E2A0D">
        <w:rPr>
          <w:rFonts w:ascii="Goudy Old Style" w:hAnsi="Goudy Old Style"/>
          <w:sz w:val="24"/>
          <w:szCs w:val="24"/>
        </w:rPr>
        <w:t xml:space="preserve"> of 1835.</w:t>
      </w:r>
    </w:p>
    <w:bookmarkEnd w:id="1"/>
    <w:p w14:paraId="0A3E9D73" w14:textId="1A83E0AE" w:rsidR="008E2A0D" w:rsidRPr="008E2A0D" w:rsidRDefault="008E2A0D" w:rsidP="008E2A0D">
      <w:pPr>
        <w:pStyle w:val="NoSpacing"/>
        <w:rPr>
          <w:rFonts w:ascii="Goudy Old Style" w:hAnsi="Goudy Old Style"/>
          <w:sz w:val="24"/>
          <w:szCs w:val="24"/>
        </w:rPr>
      </w:pPr>
    </w:p>
    <w:p w14:paraId="1F2AF6C2" w14:textId="7C4D6EAE" w:rsidR="008E2A0D" w:rsidRPr="008E2A0D" w:rsidRDefault="008E2A0D" w:rsidP="008E2A0D">
      <w:pPr>
        <w:pStyle w:val="NoSpacing"/>
        <w:rPr>
          <w:rFonts w:ascii="Goudy Old Style" w:hAnsi="Goudy Old Style"/>
          <w:sz w:val="24"/>
          <w:szCs w:val="24"/>
        </w:rPr>
      </w:pPr>
      <w:bookmarkStart w:id="2" w:name="_Hlk157591157"/>
      <w:r w:rsidRPr="008E2A0D">
        <w:rPr>
          <w:rFonts w:ascii="Goudy Old Style" w:hAnsi="Goudy Old Style"/>
          <w:sz w:val="24"/>
          <w:szCs w:val="24"/>
        </w:rPr>
        <w:t xml:space="preserve">The closing hymn will be </w:t>
      </w:r>
      <w:r w:rsidRPr="008E2A0D">
        <w:rPr>
          <w:rFonts w:ascii="Goudy Old Style" w:hAnsi="Goudy Old Style"/>
          <w:i/>
          <w:iCs/>
          <w:sz w:val="24"/>
          <w:szCs w:val="24"/>
        </w:rPr>
        <w:t>Immortal, Invisible, God Only Wise.</w:t>
      </w:r>
      <w:r w:rsidRPr="008E2A0D">
        <w:rPr>
          <w:rFonts w:ascii="Goudy Old Style" w:hAnsi="Goudy Old Style"/>
          <w:sz w:val="24"/>
          <w:szCs w:val="24"/>
        </w:rPr>
        <w:t xml:space="preserve">  It is based on a traditional Welsh Ballad, </w:t>
      </w:r>
      <w:proofErr w:type="gramStart"/>
      <w:r w:rsidRPr="008E2A0D">
        <w:rPr>
          <w:rFonts w:ascii="Goudy Old Style" w:hAnsi="Goudy Old Style"/>
          <w:sz w:val="24"/>
          <w:szCs w:val="24"/>
        </w:rPr>
        <w:t>Can</w:t>
      </w:r>
      <w:proofErr w:type="gramEnd"/>
      <w:r w:rsidRPr="008E2A0D">
        <w:rPr>
          <w:rFonts w:ascii="Goudy Old Style" w:hAnsi="Goudy Old Style"/>
          <w:sz w:val="24"/>
          <w:szCs w:val="24"/>
        </w:rPr>
        <w:t xml:space="preserve"> </w:t>
      </w:r>
      <w:proofErr w:type="spellStart"/>
      <w:r w:rsidRPr="008E2A0D">
        <w:rPr>
          <w:rFonts w:ascii="Goudy Old Style" w:hAnsi="Goudy Old Style"/>
          <w:sz w:val="24"/>
          <w:szCs w:val="24"/>
        </w:rPr>
        <w:t>mlynedd</w:t>
      </w:r>
      <w:proofErr w:type="spellEnd"/>
      <w:r w:rsidRPr="008E2A0D">
        <w:rPr>
          <w:rFonts w:ascii="Goudy Old Style" w:hAnsi="Goudy Old Style"/>
          <w:sz w:val="24"/>
          <w:szCs w:val="24"/>
        </w:rPr>
        <w:t xml:space="preserve"> I </w:t>
      </w:r>
      <w:proofErr w:type="spellStart"/>
      <w:r w:rsidRPr="008E2A0D">
        <w:rPr>
          <w:rFonts w:ascii="Goudy Old Style" w:hAnsi="Goudy Old Style"/>
          <w:sz w:val="24"/>
          <w:szCs w:val="24"/>
        </w:rPr>
        <w:t>nawr</w:t>
      </w:r>
      <w:proofErr w:type="spellEnd"/>
      <w:r w:rsidRPr="008E2A0D">
        <w:rPr>
          <w:rFonts w:ascii="Goudy Old Style" w:hAnsi="Goudy Old Style"/>
          <w:sz w:val="24"/>
          <w:szCs w:val="24"/>
        </w:rPr>
        <w:t xml:space="preserve"> (A Hundred Years From Now) and first published as a hymn tune in 1839 as part of the collection </w:t>
      </w:r>
      <w:r w:rsidRPr="008E2A0D">
        <w:rPr>
          <w:rFonts w:ascii="Goudy Old Style" w:hAnsi="Goudy Old Style"/>
          <w:sz w:val="24"/>
          <w:szCs w:val="24"/>
          <w:u w:val="single"/>
        </w:rPr>
        <w:t>Hymns of the Sanctuary.</w:t>
      </w:r>
      <w:r w:rsidRPr="008E2A0D">
        <w:rPr>
          <w:rFonts w:ascii="Goudy Old Style" w:hAnsi="Goudy Old Style"/>
          <w:sz w:val="24"/>
          <w:szCs w:val="24"/>
        </w:rPr>
        <w:t xml:space="preserve">  The tune name refers to the patron saint of France, St. Denis.  </w:t>
      </w:r>
    </w:p>
    <w:p w14:paraId="4E4929DF" w14:textId="77777777" w:rsidR="008E2A0D" w:rsidRPr="008E2A0D" w:rsidRDefault="008E2A0D" w:rsidP="008E2A0D">
      <w:pPr>
        <w:pStyle w:val="NoSpacing"/>
        <w:rPr>
          <w:rFonts w:ascii="Goudy Old Style" w:hAnsi="Goudy Old Style"/>
          <w:sz w:val="24"/>
          <w:szCs w:val="24"/>
        </w:rPr>
      </w:pPr>
    </w:p>
    <w:p w14:paraId="67D82F18" w14:textId="078C0B13" w:rsidR="008E2A0D" w:rsidRPr="008E2A0D" w:rsidRDefault="008E2A0D" w:rsidP="008E2A0D">
      <w:pPr>
        <w:pStyle w:val="NoSpacing"/>
        <w:rPr>
          <w:rFonts w:ascii="Goudy Old Style" w:hAnsi="Goudy Old Style"/>
          <w:sz w:val="24"/>
          <w:szCs w:val="24"/>
        </w:rPr>
      </w:pPr>
      <w:r w:rsidRPr="008E2A0D">
        <w:rPr>
          <w:rFonts w:ascii="Goudy Old Style" w:hAnsi="Goudy Old Style"/>
          <w:sz w:val="24"/>
          <w:szCs w:val="24"/>
        </w:rPr>
        <w:t xml:space="preserve">We will celebrate the Transfiguration on 11 February.  The opening hymn, </w:t>
      </w:r>
      <w:r w:rsidRPr="008E2A0D">
        <w:rPr>
          <w:rFonts w:ascii="Goudy Old Style" w:hAnsi="Goudy Old Style"/>
          <w:i/>
          <w:iCs/>
          <w:sz w:val="24"/>
          <w:szCs w:val="24"/>
        </w:rPr>
        <w:t>Jesus, Take Us to the Mountain</w:t>
      </w:r>
      <w:r w:rsidRPr="008E2A0D">
        <w:rPr>
          <w:rFonts w:ascii="Goudy Old Style" w:hAnsi="Goudy Old Style"/>
          <w:sz w:val="24"/>
          <w:szCs w:val="24"/>
        </w:rPr>
        <w:t xml:space="preserve">, tells the story of Jesus’ transfiguration and how we, as Christians, respond.  The closing hymn, </w:t>
      </w:r>
      <w:r w:rsidRPr="008E2A0D">
        <w:rPr>
          <w:rFonts w:ascii="Goudy Old Style" w:hAnsi="Goudy Old Style"/>
          <w:i/>
          <w:iCs/>
          <w:sz w:val="24"/>
          <w:szCs w:val="24"/>
        </w:rPr>
        <w:t xml:space="preserve">Christ, Whose Glory Fills the Skies, </w:t>
      </w:r>
      <w:r w:rsidRPr="008E2A0D">
        <w:rPr>
          <w:rFonts w:ascii="Goudy Old Style" w:hAnsi="Goudy Old Style"/>
          <w:sz w:val="24"/>
          <w:szCs w:val="24"/>
        </w:rPr>
        <w:t xml:space="preserve">depicts Christ as the True Light.  It is filled with images of how light transforms the gloom of darkness into the joy of His radiant light.  </w:t>
      </w:r>
    </w:p>
    <w:p w14:paraId="6B9398D0" w14:textId="333FFC9D" w:rsidR="008E2A0D" w:rsidRPr="008E2A0D" w:rsidRDefault="008E2A0D" w:rsidP="008E2A0D">
      <w:pPr>
        <w:pStyle w:val="NoSpacing"/>
        <w:rPr>
          <w:rFonts w:ascii="Goudy Old Style" w:hAnsi="Goudy Old Style"/>
          <w:sz w:val="24"/>
          <w:szCs w:val="24"/>
        </w:rPr>
      </w:pPr>
    </w:p>
    <w:p w14:paraId="185A4F63" w14:textId="6DCD745F" w:rsidR="008E2A0D" w:rsidRPr="008E2A0D" w:rsidRDefault="008E2A0D" w:rsidP="008E2A0D">
      <w:pPr>
        <w:pStyle w:val="NoSpacing"/>
        <w:rPr>
          <w:rFonts w:ascii="Goudy Old Style" w:hAnsi="Goudy Old Style"/>
          <w:sz w:val="24"/>
          <w:szCs w:val="24"/>
        </w:rPr>
      </w:pPr>
      <w:r w:rsidRPr="008E2A0D">
        <w:rPr>
          <w:rFonts w:ascii="Goudy Old Style" w:hAnsi="Goudy Old Style"/>
          <w:sz w:val="24"/>
          <w:szCs w:val="24"/>
        </w:rPr>
        <w:t xml:space="preserve">The first Sunday of Lent will be 18 February.  We open the season of penitence with </w:t>
      </w:r>
      <w:r w:rsidRPr="008E2A0D">
        <w:rPr>
          <w:rFonts w:ascii="Goudy Old Style" w:hAnsi="Goudy Old Style"/>
          <w:i/>
          <w:iCs/>
          <w:sz w:val="24"/>
          <w:szCs w:val="24"/>
        </w:rPr>
        <w:t xml:space="preserve">Forty Days and Forty Nights </w:t>
      </w:r>
      <w:r w:rsidRPr="008E2A0D">
        <w:rPr>
          <w:rFonts w:ascii="Goudy Old Style" w:hAnsi="Goudy Old Style"/>
          <w:sz w:val="24"/>
          <w:szCs w:val="24"/>
        </w:rPr>
        <w:t>and</w:t>
      </w:r>
      <w:r w:rsidRPr="008E2A0D">
        <w:rPr>
          <w:rFonts w:ascii="Goudy Old Style" w:hAnsi="Goudy Old Style"/>
          <w:i/>
          <w:iCs/>
          <w:sz w:val="24"/>
          <w:szCs w:val="24"/>
        </w:rPr>
        <w:t xml:space="preserve"> The Glory of These Forty Days.  </w:t>
      </w:r>
      <w:r w:rsidRPr="008E2A0D">
        <w:rPr>
          <w:rFonts w:ascii="Goudy Old Style" w:hAnsi="Goudy Old Style"/>
          <w:sz w:val="24"/>
          <w:szCs w:val="24"/>
        </w:rPr>
        <w:t xml:space="preserve">These hymns depict Jesus’s temptation in the wilderness and how remembering Christ’s struggle helps prepare us for the season and the eventual joy of Easter.  </w:t>
      </w:r>
    </w:p>
    <w:bookmarkEnd w:id="2"/>
    <w:p w14:paraId="5BA44B20" w14:textId="2E2925E4" w:rsidR="008E2A0D" w:rsidRPr="008E2A0D" w:rsidRDefault="008E2A0D" w:rsidP="008E2A0D">
      <w:pPr>
        <w:pStyle w:val="NoSpacing"/>
        <w:rPr>
          <w:rFonts w:ascii="Goudy Old Style" w:hAnsi="Goudy Old Style"/>
          <w:sz w:val="24"/>
          <w:szCs w:val="24"/>
        </w:rPr>
      </w:pPr>
    </w:p>
    <w:p w14:paraId="48E2F360" w14:textId="77777777" w:rsidR="008E2A0D" w:rsidRPr="008E2A0D" w:rsidRDefault="008E2A0D" w:rsidP="008E2A0D">
      <w:pPr>
        <w:pStyle w:val="NoSpacing"/>
        <w:rPr>
          <w:rFonts w:ascii="Goudy Old Style" w:hAnsi="Goudy Old Style"/>
          <w:sz w:val="24"/>
          <w:szCs w:val="24"/>
        </w:rPr>
      </w:pPr>
      <w:r w:rsidRPr="008E2A0D">
        <w:rPr>
          <w:rFonts w:ascii="Goudy Old Style" w:hAnsi="Goudy Old Style"/>
          <w:sz w:val="24"/>
          <w:szCs w:val="24"/>
        </w:rPr>
        <w:t xml:space="preserve">For the final Sunday of February, we will open the service with </w:t>
      </w:r>
      <w:r w:rsidRPr="008E2A0D">
        <w:rPr>
          <w:rFonts w:ascii="Goudy Old Style" w:hAnsi="Goudy Old Style"/>
          <w:i/>
          <w:iCs/>
          <w:sz w:val="24"/>
          <w:szCs w:val="24"/>
        </w:rPr>
        <w:t>The God of Abraham Praise.</w:t>
      </w:r>
      <w:r w:rsidRPr="008E2A0D">
        <w:rPr>
          <w:rFonts w:ascii="Goudy Old Style" w:hAnsi="Goudy Old Style"/>
          <w:sz w:val="24"/>
          <w:szCs w:val="24"/>
        </w:rPr>
        <w:t xml:space="preserve">  This hymn delineates the many ways that God blesses His people, with a melody that </w:t>
      </w:r>
      <w:proofErr w:type="gramStart"/>
      <w:r w:rsidRPr="008E2A0D">
        <w:rPr>
          <w:rFonts w:ascii="Goudy Old Style" w:hAnsi="Goudy Old Style"/>
          <w:sz w:val="24"/>
          <w:szCs w:val="24"/>
        </w:rPr>
        <w:t>dates back to</w:t>
      </w:r>
      <w:proofErr w:type="gramEnd"/>
      <w:r w:rsidRPr="008E2A0D">
        <w:rPr>
          <w:rFonts w:ascii="Goudy Old Style" w:hAnsi="Goudy Old Style"/>
          <w:sz w:val="24"/>
          <w:szCs w:val="24"/>
        </w:rPr>
        <w:t xml:space="preserve"> 17</w:t>
      </w:r>
      <w:r w:rsidRPr="008E2A0D">
        <w:rPr>
          <w:rFonts w:ascii="Goudy Old Style" w:hAnsi="Goudy Old Style"/>
          <w:sz w:val="24"/>
          <w:szCs w:val="24"/>
          <w:vertAlign w:val="superscript"/>
        </w:rPr>
        <w:t>th</w:t>
      </w:r>
      <w:r w:rsidRPr="008E2A0D">
        <w:rPr>
          <w:rFonts w:ascii="Goudy Old Style" w:hAnsi="Goudy Old Style"/>
          <w:sz w:val="24"/>
          <w:szCs w:val="24"/>
        </w:rPr>
        <w:t xml:space="preserve"> century Judaism.  The closing hymn, </w:t>
      </w:r>
      <w:r w:rsidRPr="008E2A0D">
        <w:rPr>
          <w:rFonts w:ascii="Goudy Old Style" w:hAnsi="Goudy Old Style"/>
          <w:i/>
          <w:iCs/>
          <w:sz w:val="24"/>
          <w:szCs w:val="24"/>
        </w:rPr>
        <w:t>To Abraham and Sarah</w:t>
      </w:r>
      <w:r w:rsidRPr="008E2A0D">
        <w:rPr>
          <w:rFonts w:ascii="Goudy Old Style" w:hAnsi="Goudy Old Style"/>
          <w:sz w:val="24"/>
          <w:szCs w:val="24"/>
        </w:rPr>
        <w:t>, recalls the second lesson of the day.  In Genesis 17, God tells Abram that He will make His covenant between Him and Abram and “greatly increase your numbers.”  God also tells Sarai that she will be the mother of nations.  God gives them both new names:  Abraham and Sarah.</w:t>
      </w:r>
    </w:p>
    <w:p w14:paraId="459F812B" w14:textId="77777777" w:rsidR="008E2A0D" w:rsidRPr="008E2A0D" w:rsidRDefault="008E2A0D" w:rsidP="008E2A0D">
      <w:pPr>
        <w:pStyle w:val="NoSpacing"/>
        <w:rPr>
          <w:rFonts w:ascii="Goudy Old Style" w:hAnsi="Goudy Old Style"/>
          <w:sz w:val="24"/>
          <w:szCs w:val="24"/>
        </w:rPr>
      </w:pPr>
    </w:p>
    <w:p w14:paraId="132B198D" w14:textId="77777777" w:rsidR="008E2A0D" w:rsidRPr="008E2A0D" w:rsidRDefault="008E2A0D" w:rsidP="008E2A0D">
      <w:pPr>
        <w:pStyle w:val="NoSpacing"/>
        <w:rPr>
          <w:rFonts w:ascii="Goudy Old Style" w:hAnsi="Goudy Old Style"/>
          <w:sz w:val="24"/>
          <w:szCs w:val="24"/>
        </w:rPr>
      </w:pPr>
      <w:r w:rsidRPr="008E2A0D">
        <w:rPr>
          <w:rFonts w:ascii="Goudy Old Style" w:hAnsi="Goudy Old Style"/>
          <w:sz w:val="24"/>
          <w:szCs w:val="24"/>
        </w:rPr>
        <w:t>With gratitude to FPC for the continued support of the music program –</w:t>
      </w:r>
    </w:p>
    <w:p w14:paraId="77800246" w14:textId="77777777" w:rsidR="008E2A0D" w:rsidRPr="008E2A0D" w:rsidRDefault="008E2A0D" w:rsidP="008E2A0D">
      <w:pPr>
        <w:pStyle w:val="NoSpacing"/>
        <w:rPr>
          <w:rFonts w:ascii="Goudy Old Style" w:hAnsi="Goudy Old Style"/>
          <w:sz w:val="24"/>
          <w:szCs w:val="24"/>
        </w:rPr>
      </w:pPr>
    </w:p>
    <w:p w14:paraId="04E41F49" w14:textId="77777777" w:rsidR="008E2A0D" w:rsidRPr="008E2A0D" w:rsidRDefault="008E2A0D" w:rsidP="008E2A0D">
      <w:pPr>
        <w:pStyle w:val="NoSpacing"/>
        <w:rPr>
          <w:rFonts w:ascii="Goudy Old Style" w:hAnsi="Goudy Old Style"/>
          <w:sz w:val="24"/>
          <w:szCs w:val="24"/>
        </w:rPr>
      </w:pPr>
      <w:r w:rsidRPr="008E2A0D">
        <w:rPr>
          <w:rFonts w:ascii="Goudy Old Style" w:hAnsi="Goudy Old Style"/>
          <w:sz w:val="24"/>
          <w:szCs w:val="24"/>
        </w:rPr>
        <w:t>Roger and Kimberlea Daggy</w:t>
      </w:r>
    </w:p>
    <w:p w14:paraId="3E90DDB4" w14:textId="77777777" w:rsidR="008E2A0D" w:rsidRPr="008E2A0D" w:rsidRDefault="008E2A0D" w:rsidP="008E2A0D">
      <w:pPr>
        <w:pStyle w:val="NoSpacing"/>
        <w:rPr>
          <w:rFonts w:ascii="Goudy Old Style" w:hAnsi="Goudy Old Style"/>
          <w:sz w:val="24"/>
          <w:szCs w:val="24"/>
        </w:rPr>
      </w:pPr>
    </w:p>
    <w:p w14:paraId="56962658" w14:textId="77777777" w:rsidR="008E2A0D" w:rsidRPr="008E2A0D" w:rsidRDefault="008E2A0D" w:rsidP="008E2A0D">
      <w:pPr>
        <w:pStyle w:val="NoSpacing"/>
        <w:rPr>
          <w:rFonts w:ascii="Goudy Old Style" w:hAnsi="Goudy Old Style"/>
          <w:sz w:val="24"/>
          <w:szCs w:val="24"/>
        </w:rPr>
      </w:pPr>
    </w:p>
    <w:p w14:paraId="5949E3A5" w14:textId="77777777" w:rsidR="008E2A0D" w:rsidRPr="00F24CFC" w:rsidRDefault="008E2A0D" w:rsidP="008E2A0D">
      <w:pPr>
        <w:pStyle w:val="NoSpacing"/>
        <w:rPr>
          <w:rFonts w:ascii="Book Antiqua" w:hAnsi="Book Antiqua"/>
        </w:rPr>
      </w:pPr>
    </w:p>
    <w:p w14:paraId="42A88316" w14:textId="77777777" w:rsidR="00B548B0" w:rsidRDefault="00B548B0" w:rsidP="00CE6EC2">
      <w:pPr>
        <w:jc w:val="center"/>
        <w:rPr>
          <w:rFonts w:ascii="Goudy Old Style" w:hAnsi="Goudy Old Style"/>
          <w:b/>
          <w:bCs/>
        </w:rPr>
      </w:pPr>
    </w:p>
    <w:p w14:paraId="4FC21DBE" w14:textId="77777777" w:rsidR="00B548B0" w:rsidRDefault="00B548B0" w:rsidP="00CE6EC2">
      <w:pPr>
        <w:jc w:val="center"/>
        <w:rPr>
          <w:rFonts w:ascii="Goudy Old Style" w:hAnsi="Goudy Old Style"/>
          <w:b/>
          <w:bCs/>
        </w:rPr>
      </w:pPr>
    </w:p>
    <w:p w14:paraId="2E313352" w14:textId="77777777" w:rsidR="00B548B0" w:rsidRDefault="00B548B0" w:rsidP="00CE6EC2">
      <w:pPr>
        <w:jc w:val="center"/>
        <w:rPr>
          <w:rFonts w:ascii="Goudy Old Style" w:hAnsi="Goudy Old Style"/>
          <w:b/>
          <w:bCs/>
        </w:rPr>
      </w:pPr>
    </w:p>
    <w:p w14:paraId="4ED8612A" w14:textId="77777777" w:rsidR="00B548B0" w:rsidRDefault="00B548B0" w:rsidP="00CE6EC2">
      <w:pPr>
        <w:jc w:val="center"/>
        <w:rPr>
          <w:rFonts w:ascii="Goudy Old Style" w:hAnsi="Goudy Old Style"/>
          <w:b/>
          <w:bCs/>
        </w:rPr>
      </w:pPr>
    </w:p>
    <w:p w14:paraId="5126522E" w14:textId="77777777" w:rsidR="00B548B0" w:rsidRDefault="00B548B0" w:rsidP="00CE6EC2">
      <w:pPr>
        <w:jc w:val="center"/>
        <w:rPr>
          <w:rFonts w:ascii="Goudy Old Style" w:hAnsi="Goudy Old Style"/>
          <w:b/>
          <w:bCs/>
        </w:rPr>
      </w:pPr>
    </w:p>
    <w:p w14:paraId="1275349E" w14:textId="77777777" w:rsidR="00B548B0" w:rsidRDefault="00B548B0" w:rsidP="00CE6EC2">
      <w:pPr>
        <w:jc w:val="center"/>
        <w:rPr>
          <w:rFonts w:ascii="Goudy Old Style" w:hAnsi="Goudy Old Style"/>
          <w:b/>
          <w:bCs/>
        </w:rPr>
      </w:pPr>
    </w:p>
    <w:p w14:paraId="3028CA60" w14:textId="3E4767C8" w:rsidR="00B548B0" w:rsidRDefault="00B548B0" w:rsidP="00CE6EC2">
      <w:pPr>
        <w:jc w:val="center"/>
        <w:rPr>
          <w:rFonts w:ascii="Goudy Old Style" w:hAnsi="Goudy Old Style"/>
          <w:b/>
          <w:bCs/>
        </w:rPr>
      </w:pPr>
    </w:p>
    <w:p w14:paraId="05EA07F5" w14:textId="7AFE07D1" w:rsidR="00DF7B8A" w:rsidRDefault="00A36BD0" w:rsidP="00CE6EC2">
      <w:pPr>
        <w:jc w:val="center"/>
        <w:rPr>
          <w:rFonts w:ascii="Goudy Old Style" w:hAnsi="Goudy Old Style"/>
          <w:b/>
          <w:bCs/>
        </w:rPr>
      </w:pPr>
      <w:r w:rsidRPr="007A2D37">
        <w:rPr>
          <w:rFonts w:ascii="Goudy Old Style" w:hAnsi="Goudy Old Style"/>
          <w:b/>
          <w:noProof/>
          <w:szCs w:val="24"/>
        </w:rPr>
        <w:drawing>
          <wp:anchor distT="0" distB="0" distL="114300" distR="114300" simplePos="0" relativeHeight="251734031" behindDoc="0" locked="0" layoutInCell="1" allowOverlap="1" wp14:anchorId="1CCFD704" wp14:editId="6E2CD734">
            <wp:simplePos x="0" y="0"/>
            <wp:positionH relativeFrom="margin">
              <wp:posOffset>992505</wp:posOffset>
            </wp:positionH>
            <wp:positionV relativeFrom="paragraph">
              <wp:posOffset>9525</wp:posOffset>
            </wp:positionV>
            <wp:extent cx="5213350" cy="1638300"/>
            <wp:effectExtent l="0" t="0" r="6350" b="0"/>
            <wp:wrapSquare wrapText="bothSides"/>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335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2C3C2E" w14:textId="77777777" w:rsidR="00DF7B8A" w:rsidRDefault="00DF7B8A" w:rsidP="00CE6EC2">
      <w:pPr>
        <w:jc w:val="center"/>
        <w:rPr>
          <w:rFonts w:ascii="Goudy Old Style" w:hAnsi="Goudy Old Style"/>
          <w:b/>
          <w:bCs/>
        </w:rPr>
      </w:pPr>
    </w:p>
    <w:p w14:paraId="618866ED" w14:textId="786D72C2" w:rsidR="00DF7B8A" w:rsidRDefault="00DF7B8A" w:rsidP="00CE6EC2">
      <w:pPr>
        <w:jc w:val="center"/>
        <w:rPr>
          <w:rFonts w:ascii="Goudy Old Style" w:hAnsi="Goudy Old Style"/>
          <w:b/>
          <w:bCs/>
        </w:rPr>
      </w:pPr>
    </w:p>
    <w:p w14:paraId="104EEA4E" w14:textId="77777777" w:rsidR="00DF7B8A" w:rsidRDefault="00DF7B8A" w:rsidP="00CE6EC2">
      <w:pPr>
        <w:jc w:val="center"/>
        <w:rPr>
          <w:rFonts w:ascii="Goudy Old Style" w:hAnsi="Goudy Old Style"/>
          <w:b/>
          <w:bCs/>
        </w:rPr>
      </w:pPr>
    </w:p>
    <w:p w14:paraId="379CF7CE" w14:textId="181D653F" w:rsidR="00DF7B8A" w:rsidRDefault="00DF7B8A" w:rsidP="00CE6EC2">
      <w:pPr>
        <w:jc w:val="center"/>
        <w:rPr>
          <w:rFonts w:ascii="Goudy Old Style" w:hAnsi="Goudy Old Style"/>
          <w:b/>
          <w:bCs/>
        </w:rPr>
      </w:pPr>
    </w:p>
    <w:p w14:paraId="4C9589A8" w14:textId="55375780" w:rsidR="00DF7B8A" w:rsidRDefault="00DF7B8A" w:rsidP="00CE6EC2">
      <w:pPr>
        <w:jc w:val="center"/>
        <w:rPr>
          <w:rFonts w:ascii="Goudy Old Style" w:hAnsi="Goudy Old Style"/>
          <w:b/>
          <w:bCs/>
        </w:rPr>
      </w:pPr>
    </w:p>
    <w:p w14:paraId="77CC3ECC" w14:textId="5EBC7E77" w:rsidR="00B548B0" w:rsidRDefault="00B548B0" w:rsidP="00CE6EC2">
      <w:pPr>
        <w:jc w:val="center"/>
        <w:rPr>
          <w:rFonts w:ascii="Goudy Old Style" w:hAnsi="Goudy Old Style"/>
          <w:b/>
          <w:bCs/>
        </w:rPr>
      </w:pPr>
    </w:p>
    <w:p w14:paraId="0D709EBD" w14:textId="75A2A0C1" w:rsidR="00B548B0" w:rsidRDefault="00B548B0" w:rsidP="00CE6EC2">
      <w:pPr>
        <w:jc w:val="center"/>
        <w:rPr>
          <w:rFonts w:ascii="Goudy Old Style" w:hAnsi="Goudy Old Style"/>
          <w:b/>
          <w:bCs/>
        </w:rPr>
      </w:pPr>
    </w:p>
    <w:p w14:paraId="64984C98" w14:textId="77777777" w:rsidR="00FD1D55" w:rsidRDefault="00FD1D55" w:rsidP="00CE6EC2">
      <w:pPr>
        <w:jc w:val="center"/>
        <w:rPr>
          <w:rFonts w:ascii="Goudy Old Style" w:hAnsi="Goudy Old Style"/>
          <w:b/>
          <w:bCs/>
        </w:rPr>
      </w:pPr>
    </w:p>
    <w:p w14:paraId="62B2A1CE" w14:textId="77777777" w:rsidR="00FD1D55" w:rsidRDefault="00FD1D55" w:rsidP="00CE6EC2">
      <w:pPr>
        <w:jc w:val="center"/>
        <w:rPr>
          <w:rFonts w:ascii="Goudy Old Style" w:hAnsi="Goudy Old Style"/>
          <w:b/>
          <w:bCs/>
        </w:rPr>
      </w:pPr>
    </w:p>
    <w:p w14:paraId="09EEAC29" w14:textId="748EEE05" w:rsidR="003704BC" w:rsidRPr="003704BC" w:rsidRDefault="003704BC" w:rsidP="003704BC">
      <w:pPr>
        <w:ind w:left="4680" w:firstLine="360"/>
        <w:rPr>
          <w:rFonts w:ascii="Goudy Old Style" w:hAnsi="Goudy Old Style"/>
        </w:rPr>
      </w:pPr>
    </w:p>
    <w:p w14:paraId="6677286D" w14:textId="77726118" w:rsidR="00145C57" w:rsidRDefault="00145C57" w:rsidP="00145C57">
      <w:pPr>
        <w:jc w:val="center"/>
        <w:rPr>
          <w:rFonts w:ascii="Goudy Old Style" w:hAnsi="Goudy Old Style"/>
          <w:b/>
          <w:bCs/>
        </w:rPr>
      </w:pPr>
      <w:r w:rsidRPr="00C50441">
        <w:rPr>
          <w:rFonts w:ascii="Goudy Old Style" w:hAnsi="Goudy Old Style"/>
          <w:b/>
          <w:bCs/>
        </w:rPr>
        <w:t>SESSION HIGHLIGHTS</w:t>
      </w:r>
    </w:p>
    <w:p w14:paraId="228A8FEE" w14:textId="77777777" w:rsidR="00C02187" w:rsidRDefault="00C02187" w:rsidP="00145C57">
      <w:pPr>
        <w:jc w:val="center"/>
        <w:rPr>
          <w:rFonts w:ascii="Goudy Old Style" w:hAnsi="Goudy Old Style"/>
          <w:b/>
          <w:bCs/>
        </w:rPr>
      </w:pPr>
    </w:p>
    <w:p w14:paraId="4757DD0E" w14:textId="77777777" w:rsidR="00C02187" w:rsidRDefault="00C02187" w:rsidP="00145C57">
      <w:pPr>
        <w:jc w:val="center"/>
        <w:rPr>
          <w:rFonts w:ascii="Goudy Old Style" w:hAnsi="Goudy Old Style"/>
          <w:b/>
          <w:bCs/>
        </w:rPr>
      </w:pPr>
    </w:p>
    <w:p w14:paraId="3ED890A9" w14:textId="77777777" w:rsidR="00C02187" w:rsidRPr="00C02187" w:rsidRDefault="00C02187" w:rsidP="00C02187">
      <w:pPr>
        <w:rPr>
          <w:rFonts w:ascii="Goudy Old Style" w:hAnsi="Goudy Old Style"/>
        </w:rPr>
      </w:pPr>
      <w:r w:rsidRPr="00C02187">
        <w:rPr>
          <w:rFonts w:ascii="Goudy Old Style" w:hAnsi="Goudy Old Style"/>
        </w:rPr>
        <w:t>Session held a Stated Meeting on January 9, 2024.</w:t>
      </w:r>
    </w:p>
    <w:p w14:paraId="1532718C" w14:textId="77777777" w:rsidR="00C02187" w:rsidRPr="00C02187" w:rsidRDefault="00C02187" w:rsidP="00C02187">
      <w:pPr>
        <w:pStyle w:val="ListParagraph"/>
        <w:numPr>
          <w:ilvl w:val="0"/>
          <w:numId w:val="1"/>
        </w:numPr>
        <w:contextualSpacing/>
        <w:rPr>
          <w:rFonts w:ascii="Goudy Old Style" w:hAnsi="Goudy Old Style"/>
        </w:rPr>
      </w:pPr>
      <w:r w:rsidRPr="00C02187">
        <w:rPr>
          <w:rFonts w:ascii="Goudy Old Style" w:hAnsi="Goudy Old Style"/>
        </w:rPr>
        <w:t>Session approved, with the regret, the transfer of membership of Terry Crickenberger and Joe Earhart to Second Presbyterian Church in Richmond, per their request.</w:t>
      </w:r>
    </w:p>
    <w:p w14:paraId="4B3ACCA5" w14:textId="77777777" w:rsidR="00C02187" w:rsidRPr="00C02187" w:rsidRDefault="00C02187" w:rsidP="00C02187">
      <w:pPr>
        <w:pStyle w:val="ListParagraph"/>
        <w:numPr>
          <w:ilvl w:val="0"/>
          <w:numId w:val="1"/>
        </w:numPr>
        <w:contextualSpacing/>
        <w:rPr>
          <w:rFonts w:ascii="Goudy Old Style" w:hAnsi="Goudy Old Style"/>
        </w:rPr>
      </w:pPr>
      <w:r w:rsidRPr="00C02187">
        <w:rPr>
          <w:rFonts w:ascii="Goudy Old Style" w:hAnsi="Goudy Old Style"/>
        </w:rPr>
        <w:t>Rev. Pettit explained the procedure for Incorporation which is required for Presbyterian Churches in the state of Virginia.  He is in contact with our lawyer.</w:t>
      </w:r>
    </w:p>
    <w:p w14:paraId="29C9A60B" w14:textId="77777777" w:rsidR="00C02187" w:rsidRPr="00C02187" w:rsidRDefault="00C02187" w:rsidP="00C02187">
      <w:pPr>
        <w:pStyle w:val="ListParagraph"/>
        <w:numPr>
          <w:ilvl w:val="0"/>
          <w:numId w:val="1"/>
        </w:numPr>
        <w:contextualSpacing/>
        <w:rPr>
          <w:rFonts w:ascii="Goudy Old Style" w:hAnsi="Goudy Old Style"/>
        </w:rPr>
      </w:pPr>
      <w:r w:rsidRPr="00C02187">
        <w:rPr>
          <w:rFonts w:ascii="Goudy Old Style" w:hAnsi="Goudy Old Style"/>
        </w:rPr>
        <w:t xml:space="preserve">Plans are under way to expand our Preschool Summer Session for </w:t>
      </w:r>
      <w:proofErr w:type="gramStart"/>
      <w:r w:rsidRPr="00C02187">
        <w:rPr>
          <w:rFonts w:ascii="Goudy Old Style" w:hAnsi="Goudy Old Style"/>
        </w:rPr>
        <w:t>5 to 9 year-olds</w:t>
      </w:r>
      <w:proofErr w:type="gramEnd"/>
      <w:r w:rsidRPr="00C02187">
        <w:rPr>
          <w:rFonts w:ascii="Goudy Old Style" w:hAnsi="Goudy Old Style"/>
        </w:rPr>
        <w:t xml:space="preserve"> with our current staff.</w:t>
      </w:r>
    </w:p>
    <w:p w14:paraId="37F3AE24" w14:textId="77777777" w:rsidR="00C02187" w:rsidRPr="00C02187" w:rsidRDefault="00C02187" w:rsidP="00C02187">
      <w:pPr>
        <w:pStyle w:val="ListParagraph"/>
        <w:numPr>
          <w:ilvl w:val="0"/>
          <w:numId w:val="1"/>
        </w:numPr>
        <w:contextualSpacing/>
        <w:rPr>
          <w:rFonts w:ascii="Goudy Old Style" w:hAnsi="Goudy Old Style"/>
        </w:rPr>
      </w:pPr>
      <w:r w:rsidRPr="00C02187">
        <w:rPr>
          <w:rFonts w:ascii="Goudy Old Style" w:hAnsi="Goudy Old Style"/>
        </w:rPr>
        <w:t>Preschool is planning a Night Out for parents on February 10 with children’s activities in the Fellowship Hall.</w:t>
      </w:r>
    </w:p>
    <w:p w14:paraId="1A6C731F" w14:textId="77777777" w:rsidR="00C02187" w:rsidRPr="00C02187" w:rsidRDefault="00C02187" w:rsidP="00C02187">
      <w:pPr>
        <w:pStyle w:val="ListParagraph"/>
        <w:numPr>
          <w:ilvl w:val="0"/>
          <w:numId w:val="1"/>
        </w:numPr>
        <w:contextualSpacing/>
        <w:rPr>
          <w:rFonts w:ascii="Goudy Old Style" w:hAnsi="Goudy Old Style"/>
        </w:rPr>
      </w:pPr>
      <w:r w:rsidRPr="00C02187">
        <w:rPr>
          <w:rFonts w:ascii="Goudy Old Style" w:hAnsi="Goudy Old Style"/>
        </w:rPr>
        <w:t xml:space="preserve">The Mission/Outreach Report was received (reported elsewhere in </w:t>
      </w:r>
      <w:r w:rsidRPr="00C02187">
        <w:rPr>
          <w:rFonts w:ascii="Goudy Old Style" w:hAnsi="Goudy Old Style"/>
          <w:i/>
          <w:iCs/>
        </w:rPr>
        <w:t>The Columns.</w:t>
      </w:r>
      <w:r w:rsidRPr="00C02187">
        <w:rPr>
          <w:rFonts w:ascii="Goudy Old Style" w:hAnsi="Goudy Old Style"/>
        </w:rPr>
        <w:t>)</w:t>
      </w:r>
    </w:p>
    <w:p w14:paraId="4D893025" w14:textId="77777777" w:rsidR="00C02187" w:rsidRPr="00C02187" w:rsidRDefault="00C02187" w:rsidP="00C02187">
      <w:pPr>
        <w:pStyle w:val="ListParagraph"/>
        <w:numPr>
          <w:ilvl w:val="0"/>
          <w:numId w:val="1"/>
        </w:numPr>
        <w:contextualSpacing/>
        <w:rPr>
          <w:rFonts w:ascii="Goudy Old Style" w:hAnsi="Goudy Old Style"/>
        </w:rPr>
      </w:pPr>
      <w:r w:rsidRPr="00C02187">
        <w:rPr>
          <w:rFonts w:ascii="Goudy Old Style" w:hAnsi="Goudy Old Style"/>
        </w:rPr>
        <w:t xml:space="preserve">P&amp;M:  Tree at corner of Wayne &amp; </w:t>
      </w:r>
      <w:proofErr w:type="gramStart"/>
      <w:r w:rsidRPr="00C02187">
        <w:rPr>
          <w:rFonts w:ascii="Goudy Old Style" w:hAnsi="Goudy Old Style"/>
        </w:rPr>
        <w:t>11st</w:t>
      </w:r>
      <w:proofErr w:type="gramEnd"/>
      <w:r w:rsidRPr="00C02187">
        <w:rPr>
          <w:rFonts w:ascii="Goudy Old Style" w:hAnsi="Goudy Old Style"/>
        </w:rPr>
        <w:t xml:space="preserve"> Street has been cut down.  </w:t>
      </w:r>
      <w:proofErr w:type="gramStart"/>
      <w:r w:rsidRPr="00C02187">
        <w:rPr>
          <w:rFonts w:ascii="Goudy Old Style" w:hAnsi="Goudy Old Style"/>
        </w:rPr>
        <w:t>Sanctuary</w:t>
      </w:r>
      <w:proofErr w:type="gramEnd"/>
      <w:r w:rsidRPr="00C02187">
        <w:rPr>
          <w:rFonts w:ascii="Goudy Old Style" w:hAnsi="Goudy Old Style"/>
        </w:rPr>
        <w:t xml:space="preserve"> is being painted.</w:t>
      </w:r>
    </w:p>
    <w:p w14:paraId="2308EB03" w14:textId="77777777" w:rsidR="00C02187" w:rsidRPr="00C02187" w:rsidRDefault="00C02187" w:rsidP="00C02187">
      <w:pPr>
        <w:pStyle w:val="ListParagraph"/>
        <w:numPr>
          <w:ilvl w:val="0"/>
          <w:numId w:val="1"/>
        </w:numPr>
        <w:contextualSpacing/>
        <w:rPr>
          <w:rFonts w:ascii="Goudy Old Style" w:hAnsi="Goudy Old Style"/>
        </w:rPr>
      </w:pPr>
      <w:r w:rsidRPr="00C02187">
        <w:rPr>
          <w:rFonts w:ascii="Goudy Old Style" w:hAnsi="Goudy Old Style"/>
        </w:rPr>
        <w:t>Worship Service on January 6 was cancelled because of inclement weather.</w:t>
      </w:r>
    </w:p>
    <w:p w14:paraId="282C9753" w14:textId="77777777" w:rsidR="00C02187" w:rsidRPr="00C02187" w:rsidRDefault="00C02187" w:rsidP="00C02187">
      <w:pPr>
        <w:pStyle w:val="ListParagraph"/>
        <w:numPr>
          <w:ilvl w:val="0"/>
          <w:numId w:val="1"/>
        </w:numPr>
        <w:contextualSpacing/>
        <w:rPr>
          <w:rFonts w:ascii="Goudy Old Style" w:hAnsi="Goudy Old Style"/>
        </w:rPr>
      </w:pPr>
      <w:r w:rsidRPr="00C02187">
        <w:rPr>
          <w:rFonts w:ascii="Goudy Old Style" w:hAnsi="Goudy Old Style"/>
        </w:rPr>
        <w:t>FPC will not hold an Ash Wednesday service.   Members will be notified what services are available at neighboring Presbyterian churches.</w:t>
      </w:r>
    </w:p>
    <w:p w14:paraId="51B61EB2" w14:textId="52E10986" w:rsidR="00C02187" w:rsidRPr="00C02187" w:rsidRDefault="00C02187" w:rsidP="00C02187">
      <w:pPr>
        <w:pStyle w:val="ListParagraph"/>
        <w:numPr>
          <w:ilvl w:val="0"/>
          <w:numId w:val="1"/>
        </w:numPr>
        <w:contextualSpacing/>
        <w:rPr>
          <w:rFonts w:ascii="Goudy Old Style" w:hAnsi="Goudy Old Style"/>
        </w:rPr>
      </w:pPr>
      <w:r w:rsidRPr="00C02187">
        <w:rPr>
          <w:rFonts w:ascii="Goudy Old Style" w:hAnsi="Goudy Old Style"/>
        </w:rPr>
        <w:t xml:space="preserve">Our Search Committee is awaiting confirmation from </w:t>
      </w:r>
      <w:r w:rsidR="00E3175E" w:rsidRPr="00C02187">
        <w:rPr>
          <w:rFonts w:ascii="Goudy Old Style" w:hAnsi="Goudy Old Style"/>
        </w:rPr>
        <w:t>the Presbytery</w:t>
      </w:r>
      <w:r w:rsidRPr="00C02187">
        <w:rPr>
          <w:rFonts w:ascii="Goudy Old Style" w:hAnsi="Goudy Old Style"/>
        </w:rPr>
        <w:t>.</w:t>
      </w:r>
    </w:p>
    <w:p w14:paraId="52C480CF" w14:textId="77777777" w:rsidR="00C02187" w:rsidRPr="00C02187" w:rsidRDefault="00C02187" w:rsidP="00C02187">
      <w:pPr>
        <w:pStyle w:val="ListParagraph"/>
        <w:numPr>
          <w:ilvl w:val="0"/>
          <w:numId w:val="1"/>
        </w:numPr>
        <w:contextualSpacing/>
        <w:rPr>
          <w:rFonts w:ascii="Goudy Old Style" w:hAnsi="Goudy Old Style"/>
        </w:rPr>
      </w:pPr>
      <w:r w:rsidRPr="00C02187">
        <w:rPr>
          <w:rFonts w:ascii="Goudy Old Style" w:hAnsi="Goudy Old Style"/>
        </w:rPr>
        <w:t xml:space="preserve">The </w:t>
      </w:r>
      <w:r w:rsidRPr="00C02187">
        <w:rPr>
          <w:rFonts w:ascii="Goudy Old Style" w:hAnsi="Goudy Old Style"/>
          <w:i/>
          <w:iCs/>
        </w:rPr>
        <w:t xml:space="preserve">Presbyterians Better Together </w:t>
      </w:r>
      <w:r w:rsidRPr="00C02187">
        <w:rPr>
          <w:rFonts w:ascii="Goudy Old Style" w:hAnsi="Goudy Old Style"/>
        </w:rPr>
        <w:t>Bible Study will meet at FPC on January 29.</w:t>
      </w:r>
    </w:p>
    <w:p w14:paraId="578E5F7D" w14:textId="77777777" w:rsidR="00C02187" w:rsidRPr="00C02187" w:rsidRDefault="00C02187" w:rsidP="00C02187">
      <w:pPr>
        <w:pStyle w:val="ListParagraph"/>
        <w:numPr>
          <w:ilvl w:val="0"/>
          <w:numId w:val="1"/>
        </w:numPr>
        <w:contextualSpacing/>
        <w:rPr>
          <w:rFonts w:ascii="Goudy Old Style" w:hAnsi="Goudy Old Style"/>
        </w:rPr>
      </w:pPr>
      <w:r w:rsidRPr="00C02187">
        <w:rPr>
          <w:rFonts w:ascii="Goudy Old Style" w:hAnsi="Goudy Old Style"/>
        </w:rPr>
        <w:t>Boundary Training for Elders will be held at Smyrna PC on January 14 led by Associate Presbyter Rev. Dr. Nancy Meehan Yao.</w:t>
      </w:r>
    </w:p>
    <w:p w14:paraId="0BF21388" w14:textId="3D0AD0FA" w:rsidR="00C02187" w:rsidRPr="00C02187" w:rsidRDefault="00C02187" w:rsidP="00C02187">
      <w:pPr>
        <w:pStyle w:val="ListParagraph"/>
        <w:numPr>
          <w:ilvl w:val="0"/>
          <w:numId w:val="1"/>
        </w:numPr>
        <w:contextualSpacing/>
        <w:rPr>
          <w:rFonts w:ascii="Goudy Old Style" w:hAnsi="Goudy Old Style"/>
        </w:rPr>
      </w:pPr>
      <w:r w:rsidRPr="00C02187">
        <w:rPr>
          <w:rFonts w:ascii="Goudy Old Style" w:hAnsi="Goudy Old Style"/>
        </w:rPr>
        <w:t>Session meetings are opened and closed with prayer.  The next meeting will be February 13, 2024.</w:t>
      </w:r>
      <w:r w:rsidRPr="00C02187">
        <w:rPr>
          <w:rFonts w:ascii="Goudy Old Style" w:hAnsi="Goudy Old Style"/>
        </w:rPr>
        <w:tab/>
      </w:r>
      <w:r w:rsidRPr="00C02187">
        <w:rPr>
          <w:rFonts w:ascii="Goudy Old Style" w:hAnsi="Goudy Old Style"/>
        </w:rPr>
        <w:tab/>
      </w:r>
      <w:r w:rsidRPr="00C02187">
        <w:rPr>
          <w:rFonts w:ascii="Goudy Old Style" w:hAnsi="Goudy Old Style"/>
        </w:rPr>
        <w:tab/>
      </w:r>
      <w:r w:rsidRPr="00C02187">
        <w:rPr>
          <w:rFonts w:ascii="Goudy Old Style" w:hAnsi="Goudy Old Style"/>
        </w:rPr>
        <w:tab/>
      </w:r>
      <w:r w:rsidR="00C15C19">
        <w:rPr>
          <w:rFonts w:ascii="Goudy Old Style" w:hAnsi="Goudy Old Style"/>
        </w:rPr>
        <w:t xml:space="preserve">                                                            </w:t>
      </w:r>
      <w:r w:rsidR="00006534">
        <w:rPr>
          <w:rFonts w:ascii="Goudy Old Style" w:hAnsi="Goudy Old Style"/>
        </w:rPr>
        <w:t xml:space="preserve">            </w:t>
      </w:r>
      <w:r w:rsidRPr="00C02187">
        <w:rPr>
          <w:rFonts w:ascii="Goudy Old Style" w:hAnsi="Goudy Old Style"/>
        </w:rPr>
        <w:tab/>
        <w:t>--Betsy Ruehl, Clerk of Session</w:t>
      </w:r>
    </w:p>
    <w:p w14:paraId="60E40911" w14:textId="77777777" w:rsidR="00C02187" w:rsidRPr="00C02187" w:rsidRDefault="00C02187" w:rsidP="00C02187">
      <w:pPr>
        <w:rPr>
          <w:rFonts w:ascii="Goudy Old Style" w:hAnsi="Goudy Old Style"/>
        </w:rPr>
      </w:pPr>
    </w:p>
    <w:p w14:paraId="273CC804" w14:textId="77777777" w:rsidR="00C02187" w:rsidRPr="00C02187" w:rsidRDefault="00C02187" w:rsidP="00C02187">
      <w:pPr>
        <w:rPr>
          <w:rFonts w:ascii="Goudy Old Style" w:hAnsi="Goudy Old Style"/>
        </w:rPr>
      </w:pPr>
    </w:p>
    <w:p w14:paraId="6C11ABE1" w14:textId="77777777" w:rsidR="00C02187" w:rsidRPr="00C02187" w:rsidRDefault="00C02187" w:rsidP="00145C57">
      <w:pPr>
        <w:jc w:val="center"/>
        <w:rPr>
          <w:rFonts w:ascii="Goudy Old Style" w:hAnsi="Goudy Old Style"/>
          <w:b/>
          <w:bCs/>
        </w:rPr>
      </w:pPr>
    </w:p>
    <w:p w14:paraId="63D9543A" w14:textId="62293F87" w:rsidR="00C02187" w:rsidRPr="00C02187" w:rsidRDefault="00635AB2" w:rsidP="00145C57">
      <w:pPr>
        <w:jc w:val="center"/>
        <w:rPr>
          <w:rFonts w:ascii="Goudy Old Style" w:hAnsi="Goudy Old Style"/>
          <w:b/>
          <w:bCs/>
        </w:rPr>
      </w:pPr>
      <w:r>
        <w:rPr>
          <w:noProof/>
        </w:rPr>
        <w:drawing>
          <wp:anchor distT="0" distB="0" distL="114300" distR="114300" simplePos="0" relativeHeight="251931663" behindDoc="0" locked="0" layoutInCell="1" allowOverlap="1" wp14:anchorId="63770A63" wp14:editId="4AFD4738">
            <wp:simplePos x="0" y="0"/>
            <wp:positionH relativeFrom="column">
              <wp:posOffset>2367915</wp:posOffset>
            </wp:positionH>
            <wp:positionV relativeFrom="page">
              <wp:posOffset>7210425</wp:posOffset>
            </wp:positionV>
            <wp:extent cx="2314575" cy="2339975"/>
            <wp:effectExtent l="0" t="0" r="9525" b="3175"/>
            <wp:wrapSquare wrapText="bothSides"/>
            <wp:docPr id="15" name="Picture 9" descr="Image result for Free clip art Presiden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ree clip art Presidents d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4575" cy="2339975"/>
                    </a:xfrm>
                    <a:prstGeom prst="rect">
                      <a:avLst/>
                    </a:prstGeom>
                    <a:noFill/>
                    <a:ln>
                      <a:noFill/>
                    </a:ln>
                  </pic:spPr>
                </pic:pic>
              </a:graphicData>
            </a:graphic>
          </wp:anchor>
        </w:drawing>
      </w:r>
    </w:p>
    <w:p w14:paraId="296ACF37" w14:textId="394BF915" w:rsidR="00C02187" w:rsidRPr="00C02187" w:rsidRDefault="00C02187" w:rsidP="00145C57">
      <w:pPr>
        <w:jc w:val="center"/>
        <w:rPr>
          <w:rFonts w:ascii="Goudy Old Style" w:hAnsi="Goudy Old Style"/>
          <w:b/>
          <w:bCs/>
        </w:rPr>
      </w:pPr>
    </w:p>
    <w:p w14:paraId="2E3C557B" w14:textId="39BF8518" w:rsidR="000C5B44" w:rsidRPr="00EF7673" w:rsidRDefault="007547E4" w:rsidP="000676ED">
      <w:pPr>
        <w:pStyle w:val="BodyA"/>
        <w:tabs>
          <w:tab w:val="left" w:pos="180"/>
        </w:tabs>
        <w:ind w:left="720"/>
        <w:rPr>
          <w:rFonts w:ascii="Goudy Old Style" w:hAnsi="Goudy Old Style"/>
        </w:rPr>
      </w:pPr>
      <w:r w:rsidRPr="00EF7673">
        <w:rPr>
          <w:rFonts w:ascii="Goudy Old Style" w:hAnsi="Goudy Old Style"/>
          <w:noProof/>
        </w:rPr>
        <w:lastRenderedPageBreak/>
        <w:drawing>
          <wp:anchor distT="0" distB="0" distL="114300" distR="114300" simplePos="0" relativeHeight="251890703" behindDoc="0" locked="0" layoutInCell="1" allowOverlap="1" wp14:anchorId="5EB439A7" wp14:editId="58629268">
            <wp:simplePos x="0" y="0"/>
            <wp:positionH relativeFrom="margin">
              <wp:align>center</wp:align>
            </wp:positionH>
            <wp:positionV relativeFrom="paragraph">
              <wp:posOffset>13335</wp:posOffset>
            </wp:positionV>
            <wp:extent cx="4310380" cy="2295525"/>
            <wp:effectExtent l="0" t="0" r="0" b="9525"/>
            <wp:wrapSquare wrapText="bothSides"/>
            <wp:docPr id="4529011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0380" cy="2295525"/>
                    </a:xfrm>
                    <a:prstGeom prst="rect">
                      <a:avLst/>
                    </a:prstGeom>
                    <a:noFill/>
                  </pic:spPr>
                </pic:pic>
              </a:graphicData>
            </a:graphic>
            <wp14:sizeRelH relativeFrom="margin">
              <wp14:pctWidth>0</wp14:pctWidth>
            </wp14:sizeRelH>
            <wp14:sizeRelV relativeFrom="margin">
              <wp14:pctHeight>0</wp14:pctHeight>
            </wp14:sizeRelV>
          </wp:anchor>
        </w:drawing>
      </w:r>
    </w:p>
    <w:p w14:paraId="5B8A7FA8" w14:textId="3FED4BA0" w:rsidR="000C5B44" w:rsidRPr="00EF7673" w:rsidRDefault="000C5B44" w:rsidP="000676ED">
      <w:pPr>
        <w:pStyle w:val="BodyA"/>
        <w:tabs>
          <w:tab w:val="left" w:pos="180"/>
        </w:tabs>
        <w:ind w:left="720"/>
        <w:rPr>
          <w:rFonts w:ascii="Goudy Old Style" w:hAnsi="Goudy Old Style"/>
        </w:rPr>
      </w:pPr>
    </w:p>
    <w:p w14:paraId="7C8B8B61" w14:textId="378704DB" w:rsidR="000C5B44" w:rsidRPr="00EF7673" w:rsidRDefault="000C5B44" w:rsidP="000676ED">
      <w:pPr>
        <w:pStyle w:val="BodyA"/>
        <w:tabs>
          <w:tab w:val="left" w:pos="180"/>
        </w:tabs>
        <w:ind w:left="720"/>
        <w:rPr>
          <w:rFonts w:ascii="Goudy Old Style" w:hAnsi="Goudy Old Style"/>
        </w:rPr>
      </w:pPr>
    </w:p>
    <w:p w14:paraId="0EE8A5B2" w14:textId="77777777" w:rsidR="000C5B44" w:rsidRPr="00EF7673" w:rsidRDefault="000C5B44" w:rsidP="000676ED">
      <w:pPr>
        <w:pStyle w:val="BodyA"/>
        <w:tabs>
          <w:tab w:val="left" w:pos="180"/>
        </w:tabs>
        <w:ind w:left="720"/>
        <w:rPr>
          <w:rFonts w:ascii="Goudy Old Style" w:hAnsi="Goudy Old Style"/>
        </w:rPr>
      </w:pPr>
    </w:p>
    <w:p w14:paraId="65819C90" w14:textId="77777777" w:rsidR="000C5B44" w:rsidRPr="00EF7673" w:rsidRDefault="000C5B44" w:rsidP="000676ED">
      <w:pPr>
        <w:pStyle w:val="BodyA"/>
        <w:tabs>
          <w:tab w:val="left" w:pos="180"/>
        </w:tabs>
        <w:ind w:left="720"/>
        <w:rPr>
          <w:rFonts w:ascii="Goudy Old Style" w:hAnsi="Goudy Old Style"/>
        </w:rPr>
      </w:pPr>
    </w:p>
    <w:p w14:paraId="5C5EDEBD" w14:textId="77777777" w:rsidR="000C5B44" w:rsidRPr="00EF7673" w:rsidRDefault="000C5B44" w:rsidP="000676ED">
      <w:pPr>
        <w:pStyle w:val="BodyA"/>
        <w:tabs>
          <w:tab w:val="left" w:pos="180"/>
        </w:tabs>
        <w:ind w:left="720"/>
        <w:rPr>
          <w:rFonts w:ascii="Goudy Old Style" w:hAnsi="Goudy Old Style"/>
        </w:rPr>
      </w:pPr>
    </w:p>
    <w:p w14:paraId="4CB3B3FC" w14:textId="77777777" w:rsidR="000C5B44" w:rsidRPr="00EF7673" w:rsidRDefault="000C5B44" w:rsidP="000676ED">
      <w:pPr>
        <w:pStyle w:val="BodyA"/>
        <w:tabs>
          <w:tab w:val="left" w:pos="180"/>
        </w:tabs>
        <w:ind w:left="720"/>
        <w:rPr>
          <w:rFonts w:ascii="Goudy Old Style" w:hAnsi="Goudy Old Style"/>
        </w:rPr>
      </w:pPr>
    </w:p>
    <w:p w14:paraId="70EB9D0E" w14:textId="77777777" w:rsidR="000C5B44" w:rsidRPr="00EF7673" w:rsidRDefault="000C5B44" w:rsidP="000676ED">
      <w:pPr>
        <w:pStyle w:val="BodyA"/>
        <w:tabs>
          <w:tab w:val="left" w:pos="180"/>
        </w:tabs>
        <w:ind w:left="720"/>
        <w:rPr>
          <w:rFonts w:ascii="Goudy Old Style" w:hAnsi="Goudy Old Style"/>
        </w:rPr>
      </w:pPr>
    </w:p>
    <w:p w14:paraId="6D2B5773" w14:textId="77777777" w:rsidR="000C5B44" w:rsidRPr="00EF7673" w:rsidRDefault="000C5B44" w:rsidP="000676ED">
      <w:pPr>
        <w:pStyle w:val="BodyA"/>
        <w:tabs>
          <w:tab w:val="left" w:pos="180"/>
        </w:tabs>
        <w:ind w:left="720"/>
        <w:rPr>
          <w:rFonts w:ascii="Goudy Old Style" w:hAnsi="Goudy Old Style"/>
        </w:rPr>
      </w:pPr>
    </w:p>
    <w:p w14:paraId="3E239104" w14:textId="77777777" w:rsidR="000676ED" w:rsidRPr="00B307FD" w:rsidRDefault="000676ED" w:rsidP="000676ED">
      <w:pPr>
        <w:pStyle w:val="BodyA"/>
        <w:tabs>
          <w:tab w:val="left" w:pos="180"/>
        </w:tabs>
        <w:ind w:left="1440"/>
        <w:jc w:val="center"/>
        <w:rPr>
          <w:rFonts w:ascii="Goudy Old Style" w:hAnsi="Goudy Old Style"/>
        </w:rPr>
      </w:pPr>
    </w:p>
    <w:p w14:paraId="318023A9" w14:textId="2A9068A1" w:rsidR="00B307FD" w:rsidRDefault="00B307FD" w:rsidP="00977954">
      <w:pPr>
        <w:jc w:val="right"/>
        <w:rPr>
          <w:rFonts w:ascii="Goudy Old Style" w:hAnsi="Goudy Old Style"/>
          <w:szCs w:val="24"/>
        </w:rPr>
      </w:pPr>
    </w:p>
    <w:p w14:paraId="3777CF02" w14:textId="3E537C5F" w:rsidR="00B307FD" w:rsidRDefault="00B307FD" w:rsidP="00977954">
      <w:pPr>
        <w:jc w:val="right"/>
        <w:rPr>
          <w:rFonts w:ascii="Goudy Old Style" w:hAnsi="Goudy Old Style"/>
          <w:szCs w:val="24"/>
        </w:rPr>
      </w:pPr>
    </w:p>
    <w:p w14:paraId="5CA28B6B" w14:textId="77777777" w:rsidR="008C064D" w:rsidRDefault="008C064D" w:rsidP="008C6357">
      <w:pPr>
        <w:pStyle w:val="BodyA"/>
        <w:jc w:val="center"/>
        <w:rPr>
          <w:b/>
          <w:bCs/>
        </w:rPr>
      </w:pPr>
    </w:p>
    <w:p w14:paraId="2F5955D3" w14:textId="77777777" w:rsidR="008C064D" w:rsidRDefault="008C064D" w:rsidP="008C6357">
      <w:pPr>
        <w:pStyle w:val="BodyA"/>
        <w:jc w:val="center"/>
        <w:rPr>
          <w:b/>
          <w:bCs/>
        </w:rPr>
      </w:pPr>
    </w:p>
    <w:p w14:paraId="1F1BD289" w14:textId="77777777" w:rsidR="008C064D" w:rsidRDefault="008C064D" w:rsidP="008C6357">
      <w:pPr>
        <w:pStyle w:val="BodyA"/>
        <w:jc w:val="center"/>
        <w:rPr>
          <w:b/>
          <w:bCs/>
        </w:rPr>
      </w:pPr>
    </w:p>
    <w:p w14:paraId="6AA22F63" w14:textId="113E53A6" w:rsidR="008C6357" w:rsidRDefault="008C6357" w:rsidP="008C6357">
      <w:pPr>
        <w:pStyle w:val="BodyA"/>
        <w:jc w:val="center"/>
        <w:rPr>
          <w:b/>
          <w:bCs/>
        </w:rPr>
      </w:pPr>
      <w:r>
        <w:rPr>
          <w:b/>
          <w:bCs/>
        </w:rPr>
        <w:t>MISSION/OUTREACH DECEMBER 2023</w:t>
      </w:r>
    </w:p>
    <w:p w14:paraId="6B00D024" w14:textId="77777777" w:rsidR="008C6357" w:rsidRDefault="008C6357" w:rsidP="008C6357">
      <w:pPr>
        <w:pStyle w:val="BodyA"/>
        <w:rPr>
          <w:position w:val="-2"/>
        </w:rPr>
      </w:pPr>
    </w:p>
    <w:p w14:paraId="193DD37E" w14:textId="77777777" w:rsidR="008C6357" w:rsidRDefault="008C6357" w:rsidP="008C6357">
      <w:pPr>
        <w:pStyle w:val="BodyA"/>
        <w:numPr>
          <w:ilvl w:val="0"/>
          <w:numId w:val="2"/>
        </w:numPr>
        <w:overflowPunct/>
        <w:autoSpaceDE/>
        <w:autoSpaceDN/>
        <w:adjustRightInd/>
        <w:jc w:val="both"/>
        <w:rPr>
          <w:position w:val="-2"/>
        </w:rPr>
      </w:pPr>
      <w:r>
        <w:t>Ordered and received food from Blue Ridge Area Food Bank December 12 and 19. Volunteers assembled 20 pantry boxes for each order.</w:t>
      </w:r>
    </w:p>
    <w:p w14:paraId="73E73727" w14:textId="77777777" w:rsidR="008C6357" w:rsidRDefault="008C6357" w:rsidP="008C6357">
      <w:pPr>
        <w:pStyle w:val="BodyA"/>
        <w:numPr>
          <w:ilvl w:val="0"/>
          <w:numId w:val="2"/>
        </w:numPr>
        <w:overflowPunct/>
        <w:autoSpaceDE/>
        <w:autoSpaceDN/>
        <w:adjustRightInd/>
      </w:pPr>
      <w:r>
        <w:t xml:space="preserve">Maintained temperature logs for refrigerators and freezers.  </w:t>
      </w:r>
    </w:p>
    <w:p w14:paraId="083BBDB8" w14:textId="77777777" w:rsidR="008C6357" w:rsidRDefault="008C6357" w:rsidP="008C6357">
      <w:pPr>
        <w:pStyle w:val="BodyA"/>
        <w:numPr>
          <w:ilvl w:val="0"/>
          <w:numId w:val="2"/>
        </w:numPr>
        <w:overflowPunct/>
        <w:autoSpaceDE/>
        <w:autoSpaceDN/>
        <w:adjustRightInd/>
        <w:rPr>
          <w:position w:val="-2"/>
        </w:rPr>
      </w:pPr>
      <w:r>
        <w:t>Food Bank held November 7, 14, 21 and 28.</w:t>
      </w:r>
    </w:p>
    <w:p w14:paraId="76E9FAB5" w14:textId="7823C9BA" w:rsidR="008C6357" w:rsidRDefault="008C6357" w:rsidP="008C6357">
      <w:pPr>
        <w:pStyle w:val="BodyA"/>
        <w:numPr>
          <w:ilvl w:val="0"/>
          <w:numId w:val="2"/>
        </w:numPr>
        <w:overflowPunct/>
        <w:autoSpaceDE/>
        <w:autoSpaceDN/>
        <w:adjustRightInd/>
        <w:rPr>
          <w:position w:val="-2"/>
        </w:rPr>
      </w:pPr>
      <w:r>
        <w:t>Purchased eggs, bread</w:t>
      </w:r>
      <w:r w:rsidR="00253C6C">
        <w:t>, and margarine</w:t>
      </w:r>
      <w:r>
        <w:t xml:space="preserve"> for Food Bank weekly.  Now using bilingual list.</w:t>
      </w:r>
    </w:p>
    <w:p w14:paraId="0943DACF" w14:textId="77777777" w:rsidR="008C6357" w:rsidRDefault="008C6357" w:rsidP="008C6357">
      <w:pPr>
        <w:pStyle w:val="BodyA"/>
        <w:numPr>
          <w:ilvl w:val="0"/>
          <w:numId w:val="2"/>
        </w:numPr>
        <w:overflowPunct/>
        <w:autoSpaceDE/>
        <w:autoSpaceDN/>
        <w:adjustRightInd/>
        <w:rPr>
          <w:position w:val="-2"/>
        </w:rPr>
      </w:pPr>
      <w:r>
        <w:t xml:space="preserve">Updated weekly shopping list for extra options. </w:t>
      </w:r>
    </w:p>
    <w:p w14:paraId="0B2DDDCA" w14:textId="74E5B880" w:rsidR="008C6357" w:rsidRDefault="008C6357" w:rsidP="008C6357">
      <w:pPr>
        <w:pStyle w:val="BodyA"/>
        <w:numPr>
          <w:ilvl w:val="0"/>
          <w:numId w:val="2"/>
        </w:numPr>
        <w:overflowPunct/>
        <w:autoSpaceDE/>
        <w:autoSpaceDN/>
        <w:adjustRightInd/>
        <w:rPr>
          <w:position w:val="-2"/>
        </w:rPr>
      </w:pPr>
      <w:r>
        <w:t>Completed pantry inventory and report:  Served 210 individuals and 57 households.  During 2023 served 1,900 individuals and 6</w:t>
      </w:r>
      <w:r w:rsidR="00DA334B">
        <w:t>5</w:t>
      </w:r>
      <w:r>
        <w:t>8 households.</w:t>
      </w:r>
    </w:p>
    <w:p w14:paraId="79A256C3" w14:textId="77777777" w:rsidR="008C6357" w:rsidRDefault="008C6357" w:rsidP="008C6357">
      <w:pPr>
        <w:pStyle w:val="BodyA"/>
        <w:numPr>
          <w:ilvl w:val="0"/>
          <w:numId w:val="2"/>
        </w:numPr>
        <w:tabs>
          <w:tab w:val="left" w:pos="180"/>
        </w:tabs>
        <w:overflowPunct/>
        <w:autoSpaceDE/>
        <w:autoSpaceDN/>
        <w:adjustRightInd/>
        <w:rPr>
          <w:rFonts w:ascii="Times New Roman" w:hAnsi="Times New Roman"/>
          <w:color w:val="auto"/>
          <w:sz w:val="20"/>
          <w:lang w:bidi="x-none"/>
        </w:rPr>
      </w:pPr>
      <w:r>
        <w:t>Collected chicken noddle soup and spaghetti (dry pasta) for Food Bank.</w:t>
      </w:r>
    </w:p>
    <w:p w14:paraId="63E76283" w14:textId="6AE2EB22" w:rsidR="008C6357" w:rsidRDefault="008C6357" w:rsidP="008C6357">
      <w:pPr>
        <w:pStyle w:val="BodyA"/>
        <w:numPr>
          <w:ilvl w:val="0"/>
          <w:numId w:val="2"/>
        </w:numPr>
        <w:tabs>
          <w:tab w:val="left" w:pos="180"/>
        </w:tabs>
        <w:overflowPunct/>
        <w:autoSpaceDE/>
        <w:autoSpaceDN/>
        <w:adjustRightInd/>
        <w:rPr>
          <w:rFonts w:ascii="Times New Roman" w:hAnsi="Times New Roman"/>
          <w:color w:val="auto"/>
          <w:sz w:val="20"/>
          <w:lang w:bidi="x-none"/>
        </w:rPr>
      </w:pPr>
      <w:r>
        <w:t xml:space="preserve">Received donations from Boy Scouts, LD&amp;B </w:t>
      </w:r>
      <w:r w:rsidR="00253C6C">
        <w:t>Insurance,</w:t>
      </w:r>
      <w:r>
        <w:t xml:space="preserve"> and local neighborhood.</w:t>
      </w:r>
    </w:p>
    <w:p w14:paraId="3EBB162E" w14:textId="77777777" w:rsidR="008C6357" w:rsidRDefault="008C6357" w:rsidP="008C6357">
      <w:pPr>
        <w:pStyle w:val="BodyA"/>
        <w:numPr>
          <w:ilvl w:val="0"/>
          <w:numId w:val="2"/>
        </w:numPr>
        <w:tabs>
          <w:tab w:val="left" w:pos="180"/>
        </w:tabs>
        <w:overflowPunct/>
        <w:autoSpaceDE/>
        <w:autoSpaceDN/>
        <w:adjustRightInd/>
        <w:rPr>
          <w:rFonts w:eastAsia="ヒラギノ角ゴ Pro W3"/>
        </w:rPr>
      </w:pPr>
      <w:r>
        <w:t>Donated 6 hats, 6 pairs of gloves and 17 pairs of socks for Disciples’ Kitchen.</w:t>
      </w:r>
    </w:p>
    <w:p w14:paraId="2A4EAD57" w14:textId="77777777" w:rsidR="008C6357" w:rsidRDefault="008C6357" w:rsidP="008C6357">
      <w:pPr>
        <w:pStyle w:val="BodyA"/>
        <w:numPr>
          <w:ilvl w:val="0"/>
          <w:numId w:val="2"/>
        </w:numPr>
        <w:tabs>
          <w:tab w:val="left" w:pos="180"/>
        </w:tabs>
        <w:overflowPunct/>
        <w:autoSpaceDE/>
        <w:autoSpaceDN/>
        <w:adjustRightInd/>
      </w:pPr>
      <w:r>
        <w:t>Presented Advent Calendars to Preschoolers</w:t>
      </w:r>
    </w:p>
    <w:p w14:paraId="275CB926" w14:textId="77777777" w:rsidR="008C6357" w:rsidRDefault="008C6357" w:rsidP="008C6357">
      <w:pPr>
        <w:pStyle w:val="BodyA"/>
        <w:numPr>
          <w:ilvl w:val="0"/>
          <w:numId w:val="2"/>
        </w:numPr>
        <w:tabs>
          <w:tab w:val="left" w:pos="180"/>
        </w:tabs>
        <w:overflowPunct/>
        <w:autoSpaceDE/>
        <w:autoSpaceDN/>
        <w:adjustRightInd/>
      </w:pPr>
      <w:r>
        <w:t>Served 53 meals at Disciples’ Kitchen December 7.  Next Disciples’ Kitchen is February 1.</w:t>
      </w:r>
      <w:r>
        <w:tab/>
      </w:r>
    </w:p>
    <w:p w14:paraId="2B37B8C7" w14:textId="77777777" w:rsidR="008C6357" w:rsidRDefault="008C6357" w:rsidP="008C6357">
      <w:pPr>
        <w:pStyle w:val="BodyA"/>
        <w:numPr>
          <w:ilvl w:val="0"/>
          <w:numId w:val="2"/>
        </w:numPr>
        <w:tabs>
          <w:tab w:val="left" w:pos="180"/>
        </w:tabs>
        <w:overflowPunct/>
        <w:autoSpaceDE/>
        <w:autoSpaceDN/>
        <w:adjustRightInd/>
      </w:pPr>
      <w:r>
        <w:t xml:space="preserve">Collecting shampoo for Food Bank in January and February.              </w:t>
      </w:r>
    </w:p>
    <w:p w14:paraId="13B87932" w14:textId="0AE4F44C" w:rsidR="008C6357" w:rsidRDefault="008C6357" w:rsidP="008C6357">
      <w:pPr>
        <w:pStyle w:val="BodyA"/>
        <w:tabs>
          <w:tab w:val="left" w:pos="180"/>
        </w:tabs>
        <w:ind w:left="720"/>
      </w:pPr>
      <w:r>
        <w:tab/>
      </w:r>
      <w:r>
        <w:tab/>
      </w:r>
      <w:r>
        <w:tab/>
      </w:r>
      <w:r>
        <w:tab/>
      </w:r>
      <w:r>
        <w:tab/>
      </w:r>
      <w:r>
        <w:tab/>
      </w:r>
      <w:r>
        <w:tab/>
      </w:r>
      <w:r>
        <w:tab/>
      </w:r>
      <w:r>
        <w:tab/>
      </w:r>
      <w:r>
        <w:tab/>
      </w:r>
      <w:r>
        <w:tab/>
      </w:r>
      <w:r>
        <w:tab/>
      </w:r>
      <w:r>
        <w:tab/>
      </w:r>
      <w:r>
        <w:tab/>
      </w:r>
      <w:r>
        <w:tab/>
      </w:r>
      <w:r>
        <w:tab/>
      </w:r>
      <w:r>
        <w:tab/>
      </w:r>
      <w:r>
        <w:tab/>
      </w:r>
      <w:r w:rsidR="00006534">
        <w:t xml:space="preserve">                                            </w:t>
      </w:r>
      <w:r>
        <w:tab/>
        <w:t>--Cynthia Hoover, Mission Chair</w:t>
      </w:r>
    </w:p>
    <w:p w14:paraId="270E30E8" w14:textId="77777777" w:rsidR="008C6357" w:rsidRDefault="008C6357" w:rsidP="008C6357">
      <w:pPr>
        <w:pStyle w:val="BodyA"/>
        <w:tabs>
          <w:tab w:val="left" w:pos="180"/>
        </w:tabs>
        <w:ind w:left="720"/>
      </w:pPr>
    </w:p>
    <w:p w14:paraId="66770188" w14:textId="77777777" w:rsidR="008C6357" w:rsidRDefault="008C6357" w:rsidP="008C6357">
      <w:pPr>
        <w:pStyle w:val="BodyA"/>
        <w:tabs>
          <w:tab w:val="left" w:pos="180"/>
        </w:tabs>
        <w:ind w:left="720"/>
      </w:pPr>
    </w:p>
    <w:p w14:paraId="7E82A2A8" w14:textId="77777777" w:rsidR="008C6357" w:rsidRDefault="008C6357" w:rsidP="008C6357">
      <w:pPr>
        <w:pStyle w:val="BodyA"/>
        <w:tabs>
          <w:tab w:val="left" w:pos="180"/>
        </w:tabs>
        <w:ind w:left="1440"/>
        <w:jc w:val="center"/>
      </w:pPr>
    </w:p>
    <w:p w14:paraId="74A70894" w14:textId="282D52E0" w:rsidR="008C6357" w:rsidRDefault="008C6357" w:rsidP="008C6357">
      <w:pPr>
        <w:pStyle w:val="BodyA"/>
        <w:tabs>
          <w:tab w:val="left" w:pos="180"/>
        </w:tabs>
        <w:ind w:left="1440"/>
        <w:rPr>
          <w:b/>
          <w:bCs/>
        </w:rPr>
      </w:pPr>
      <w:r>
        <w:rPr>
          <w:b/>
          <w:bCs/>
        </w:rPr>
        <w:t xml:space="preserve">   </w:t>
      </w:r>
      <w:r w:rsidR="00253C6C">
        <w:rPr>
          <w:b/>
          <w:bCs/>
        </w:rPr>
        <w:t xml:space="preserve">                 </w:t>
      </w:r>
      <w:r>
        <w:rPr>
          <w:b/>
          <w:bCs/>
        </w:rPr>
        <w:t xml:space="preserve">  SUGGESTION FOR FOOD BANK IN FEBRUARY:</w:t>
      </w:r>
    </w:p>
    <w:p w14:paraId="47011837" w14:textId="4CC900EF" w:rsidR="008C6357" w:rsidRDefault="008C6357" w:rsidP="008C6357">
      <w:pPr>
        <w:pStyle w:val="BodyA"/>
        <w:tabs>
          <w:tab w:val="left" w:pos="180"/>
        </w:tabs>
        <w:ind w:left="1440"/>
        <w:rPr>
          <w:b/>
          <w:bCs/>
        </w:rPr>
      </w:pPr>
      <w:r>
        <w:rPr>
          <w:b/>
          <w:bCs/>
        </w:rPr>
        <w:t xml:space="preserve">                                   </w:t>
      </w:r>
      <w:r w:rsidR="00253C6C">
        <w:rPr>
          <w:b/>
          <w:bCs/>
        </w:rPr>
        <w:t xml:space="preserve">              </w:t>
      </w:r>
      <w:r>
        <w:rPr>
          <w:b/>
          <w:bCs/>
        </w:rPr>
        <w:t xml:space="preserve"> SHAMPOO</w:t>
      </w:r>
    </w:p>
    <w:p w14:paraId="100AD8F7" w14:textId="77777777" w:rsidR="008C6357" w:rsidRDefault="008C6357" w:rsidP="008C6357">
      <w:pPr>
        <w:pStyle w:val="BodyA"/>
        <w:tabs>
          <w:tab w:val="left" w:pos="180"/>
        </w:tabs>
        <w:ind w:left="1440"/>
        <w:jc w:val="center"/>
        <w:rPr>
          <w:b/>
          <w:bCs/>
        </w:rPr>
      </w:pPr>
    </w:p>
    <w:p w14:paraId="0B322D30" w14:textId="77777777" w:rsidR="008C6357" w:rsidRDefault="008C6357" w:rsidP="008C6357">
      <w:pPr>
        <w:pStyle w:val="BodyA"/>
        <w:tabs>
          <w:tab w:val="left" w:pos="180"/>
        </w:tabs>
        <w:jc w:val="center"/>
        <w:rPr>
          <w:b/>
          <w:bCs/>
        </w:rPr>
      </w:pPr>
      <w:r>
        <w:rPr>
          <w:b/>
          <w:bCs/>
        </w:rPr>
        <w:t xml:space="preserve"> </w:t>
      </w:r>
    </w:p>
    <w:p w14:paraId="1EFC396B" w14:textId="77777777" w:rsidR="008C6357" w:rsidRDefault="008C6357" w:rsidP="008C6357">
      <w:pPr>
        <w:pStyle w:val="BodyA"/>
        <w:tabs>
          <w:tab w:val="left" w:pos="180"/>
        </w:tabs>
        <w:jc w:val="center"/>
        <w:rPr>
          <w:b/>
          <w:bCs/>
        </w:rPr>
      </w:pPr>
    </w:p>
    <w:p w14:paraId="4D339370" w14:textId="77777777" w:rsidR="008C6357" w:rsidRDefault="008C6357" w:rsidP="008C6357">
      <w:pPr>
        <w:pStyle w:val="BodyA"/>
        <w:tabs>
          <w:tab w:val="left" w:pos="180"/>
        </w:tabs>
        <w:jc w:val="center"/>
        <w:rPr>
          <w:b/>
          <w:bCs/>
        </w:rPr>
      </w:pPr>
    </w:p>
    <w:p w14:paraId="4EAC1A29" w14:textId="77777777" w:rsidR="008C6357" w:rsidRDefault="008C6357" w:rsidP="008C6357">
      <w:pPr>
        <w:pStyle w:val="BodyA"/>
        <w:tabs>
          <w:tab w:val="left" w:pos="180"/>
        </w:tabs>
        <w:jc w:val="center"/>
        <w:rPr>
          <w:b/>
          <w:bCs/>
        </w:rPr>
      </w:pPr>
    </w:p>
    <w:p w14:paraId="127C3774" w14:textId="77777777" w:rsidR="00E829A2" w:rsidRPr="00A608CA" w:rsidRDefault="00E829A2" w:rsidP="00E829A2">
      <w:pPr>
        <w:jc w:val="center"/>
        <w:rPr>
          <w:rFonts w:ascii="Goudy Old Style" w:hAnsi="Goudy Old Style"/>
          <w:b/>
          <w:bCs/>
        </w:rPr>
      </w:pPr>
      <w:r w:rsidRPr="00A608CA">
        <w:rPr>
          <w:rFonts w:ascii="Goudy Old Style" w:hAnsi="Goudy Old Style"/>
          <w:b/>
          <w:bCs/>
        </w:rPr>
        <w:t>A LITTLE FOOD FOR THOUGHT</w:t>
      </w:r>
      <w:proofErr w:type="gramStart"/>
      <w:r w:rsidRPr="00A608CA">
        <w:rPr>
          <w:rFonts w:ascii="Goudy Old Style" w:hAnsi="Goudy Old Style"/>
          <w:b/>
          <w:bCs/>
        </w:rPr>
        <w:t>…..</w:t>
      </w:r>
      <w:proofErr w:type="gramEnd"/>
    </w:p>
    <w:p w14:paraId="42681E67" w14:textId="77777777" w:rsidR="00E829A2" w:rsidRPr="00A608CA" w:rsidRDefault="00E829A2" w:rsidP="00E829A2">
      <w:pPr>
        <w:jc w:val="center"/>
        <w:rPr>
          <w:rFonts w:ascii="Goudy Old Style" w:hAnsi="Goudy Old Style"/>
        </w:rPr>
      </w:pPr>
    </w:p>
    <w:p w14:paraId="2F633747" w14:textId="77777777" w:rsidR="00E829A2" w:rsidRPr="00A608CA" w:rsidRDefault="00E829A2" w:rsidP="00E829A2">
      <w:pPr>
        <w:ind w:left="720"/>
        <w:jc w:val="center"/>
        <w:rPr>
          <w:rFonts w:ascii="Goudy Old Style" w:hAnsi="Goudy Old Style"/>
        </w:rPr>
      </w:pPr>
      <w:r w:rsidRPr="00A608CA">
        <w:rPr>
          <w:rFonts w:ascii="Goudy Old Style" w:hAnsi="Goudy Old Style"/>
        </w:rPr>
        <w:t>Tip your server.  Return your shopping cart.  Pick up a piece of trash.</w:t>
      </w:r>
    </w:p>
    <w:p w14:paraId="0C4C5AD0" w14:textId="77777777" w:rsidR="00E829A2" w:rsidRPr="00A608CA" w:rsidRDefault="00E829A2" w:rsidP="00E829A2">
      <w:pPr>
        <w:ind w:left="720"/>
        <w:jc w:val="center"/>
        <w:rPr>
          <w:rFonts w:ascii="Goudy Old Style" w:hAnsi="Goudy Old Style"/>
        </w:rPr>
      </w:pPr>
      <w:r w:rsidRPr="00A608CA">
        <w:rPr>
          <w:rFonts w:ascii="Goudy Old Style" w:hAnsi="Goudy Old Style"/>
        </w:rPr>
        <w:t>Hold the door for the person behind you.  Let someone into your lane.</w:t>
      </w:r>
    </w:p>
    <w:p w14:paraId="6844A3FE" w14:textId="77777777" w:rsidR="00E829A2" w:rsidRPr="00A608CA" w:rsidRDefault="00E829A2" w:rsidP="00E829A2">
      <w:pPr>
        <w:ind w:left="720"/>
        <w:jc w:val="center"/>
        <w:rPr>
          <w:rFonts w:ascii="Goudy Old Style" w:hAnsi="Goudy Old Style"/>
        </w:rPr>
      </w:pPr>
      <w:r w:rsidRPr="00A608CA">
        <w:rPr>
          <w:rFonts w:ascii="Goudy Old Style" w:hAnsi="Goudy Old Style"/>
        </w:rPr>
        <w:t>Small acts can have a ripple effect.  That’s how we change the world.</w:t>
      </w:r>
    </w:p>
    <w:p w14:paraId="2C543D96" w14:textId="77777777" w:rsidR="00E829A2" w:rsidRPr="00A608CA" w:rsidRDefault="00E829A2" w:rsidP="00E829A2">
      <w:pPr>
        <w:rPr>
          <w:rFonts w:ascii="Goudy Old Style" w:hAnsi="Goudy Old Style"/>
        </w:rPr>
      </w:pPr>
    </w:p>
    <w:p w14:paraId="36CB7610" w14:textId="77777777" w:rsidR="00E829A2" w:rsidRPr="00A608CA" w:rsidRDefault="00E829A2" w:rsidP="00E829A2">
      <w:pPr>
        <w:rPr>
          <w:rFonts w:ascii="Goudy Old Style" w:hAnsi="Goudy Old Style"/>
        </w:rPr>
      </w:pPr>
    </w:p>
    <w:p w14:paraId="1315AFF6" w14:textId="77777777" w:rsidR="008C6357" w:rsidRDefault="008C6357" w:rsidP="008C6357">
      <w:pPr>
        <w:pStyle w:val="BodyA"/>
        <w:tabs>
          <w:tab w:val="left" w:pos="180"/>
        </w:tabs>
        <w:ind w:left="1440"/>
        <w:rPr>
          <w:b/>
          <w:bCs/>
        </w:rPr>
      </w:pPr>
    </w:p>
    <w:p w14:paraId="197448A5" w14:textId="77777777" w:rsidR="00016D70" w:rsidRDefault="00016D70" w:rsidP="00977954">
      <w:pPr>
        <w:jc w:val="right"/>
        <w:rPr>
          <w:rFonts w:ascii="Goudy Old Style" w:hAnsi="Goudy Old Style"/>
          <w:szCs w:val="24"/>
        </w:rPr>
      </w:pPr>
    </w:p>
    <w:p w14:paraId="016D1409" w14:textId="0FD43C66" w:rsidR="00BB250E" w:rsidRPr="00FF143B" w:rsidRDefault="003F74E8" w:rsidP="003F74E8">
      <w:pPr>
        <w:jc w:val="center"/>
        <w:rPr>
          <w:rFonts w:ascii="Goudy Old Style" w:hAnsi="Goudy Old Style"/>
          <w:sz w:val="56"/>
          <w:szCs w:val="56"/>
        </w:rPr>
      </w:pPr>
      <w:r w:rsidRPr="00FF143B">
        <w:rPr>
          <w:rFonts w:ascii="Goudy Old Style" w:hAnsi="Goudy Old Style"/>
          <w:sz w:val="56"/>
          <w:szCs w:val="56"/>
        </w:rPr>
        <w:lastRenderedPageBreak/>
        <w:t>PRESCHOOL NEWS</w:t>
      </w:r>
    </w:p>
    <w:p w14:paraId="396D456D" w14:textId="77777777" w:rsidR="00616450" w:rsidRDefault="00616450" w:rsidP="00977954">
      <w:pPr>
        <w:jc w:val="right"/>
        <w:rPr>
          <w:rFonts w:ascii="Goudy Old Style" w:hAnsi="Goudy Old Style"/>
          <w:szCs w:val="24"/>
        </w:rPr>
      </w:pPr>
    </w:p>
    <w:p w14:paraId="13710C85" w14:textId="77777777" w:rsidR="00616450" w:rsidRPr="00616450" w:rsidRDefault="00616450" w:rsidP="00616450">
      <w:pPr>
        <w:rPr>
          <w:rFonts w:ascii="Goudy Old Style" w:hAnsi="Goudy Old Style"/>
        </w:rPr>
      </w:pPr>
      <w:r w:rsidRPr="00616450">
        <w:rPr>
          <w:rFonts w:ascii="Goudy Old Style" w:hAnsi="Goudy Old Style"/>
        </w:rPr>
        <w:t>Our preschool children are glad to be back at school and learning with their friends and making new memories. We were so excited that we got to experience a couple snow days at home with our families although we got to have a few of those days here at school with our friends as well.</w:t>
      </w:r>
    </w:p>
    <w:p w14:paraId="72FA1577" w14:textId="3C8DC604" w:rsidR="00616450" w:rsidRPr="00616450" w:rsidRDefault="00616450" w:rsidP="00616450">
      <w:pPr>
        <w:rPr>
          <w:rFonts w:ascii="Goudy Old Style" w:hAnsi="Goudy Old Style"/>
        </w:rPr>
      </w:pPr>
      <w:r w:rsidRPr="00616450">
        <w:rPr>
          <w:rFonts w:ascii="Goudy Old Style" w:hAnsi="Goudy Old Style"/>
        </w:rPr>
        <w:t xml:space="preserve">Ms. Carol’s </w:t>
      </w:r>
      <w:proofErr w:type="gramStart"/>
      <w:r w:rsidRPr="00616450">
        <w:rPr>
          <w:rFonts w:ascii="Goudy Old Style" w:hAnsi="Goudy Old Style"/>
        </w:rPr>
        <w:t>twos</w:t>
      </w:r>
      <w:proofErr w:type="gramEnd"/>
      <w:r w:rsidRPr="00616450">
        <w:rPr>
          <w:rFonts w:ascii="Goudy Old Style" w:hAnsi="Goudy Old Style"/>
        </w:rPr>
        <w:t xml:space="preserve"> room have been focusing on blue for the month, as well as learning about snow and Arctic animals. Ms. Lynda’s threes have been talking about snowflakes and experimenting with ice, as well as making paintings with ice cubes. Our four-year-olds in Ms. Aimee’s class have also been learning about Arctic animals, as well as recognizing the letters that are in their names. </w:t>
      </w:r>
    </w:p>
    <w:p w14:paraId="0385875E" w14:textId="77777777" w:rsidR="00616450" w:rsidRDefault="00616450" w:rsidP="00977954">
      <w:pPr>
        <w:jc w:val="right"/>
        <w:rPr>
          <w:rFonts w:ascii="Goudy Old Style" w:hAnsi="Goudy Old Style"/>
          <w:szCs w:val="24"/>
        </w:rPr>
      </w:pPr>
    </w:p>
    <w:p w14:paraId="0159F73B" w14:textId="77777777" w:rsidR="00616450" w:rsidRDefault="00616450" w:rsidP="00977954">
      <w:pPr>
        <w:jc w:val="right"/>
        <w:rPr>
          <w:rFonts w:ascii="Goudy Old Style" w:hAnsi="Goudy Old Style"/>
          <w:szCs w:val="24"/>
        </w:rPr>
      </w:pPr>
    </w:p>
    <w:p w14:paraId="660FE940" w14:textId="34FBDD89" w:rsidR="00616450" w:rsidRDefault="00474448" w:rsidP="00977954">
      <w:pPr>
        <w:jc w:val="right"/>
        <w:rPr>
          <w:rFonts w:ascii="Goudy Old Style" w:hAnsi="Goudy Old Style"/>
          <w:szCs w:val="24"/>
        </w:rPr>
      </w:pPr>
      <w:r w:rsidRPr="00616450">
        <w:rPr>
          <w:rFonts w:ascii="Goudy Old Style" w:hAnsi="Goudy Old Style"/>
          <w:noProof/>
        </w:rPr>
        <w:drawing>
          <wp:anchor distT="0" distB="0" distL="114300" distR="114300" simplePos="0" relativeHeight="251917327" behindDoc="0" locked="0" layoutInCell="1" allowOverlap="1" wp14:anchorId="7F167D8C" wp14:editId="6340EE61">
            <wp:simplePos x="0" y="0"/>
            <wp:positionH relativeFrom="margin">
              <wp:posOffset>1864043</wp:posOffset>
            </wp:positionH>
            <wp:positionV relativeFrom="paragraph">
              <wp:posOffset>104457</wp:posOffset>
            </wp:positionV>
            <wp:extent cx="3187982" cy="2390986"/>
            <wp:effectExtent l="0" t="1588" r="0" b="0"/>
            <wp:wrapNone/>
            <wp:docPr id="1150507498" name="Picture 2" descr="A couple of children painting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507498" name="Picture 2" descr="A couple of children painting on a white surfac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3187982" cy="2390986"/>
                    </a:xfrm>
                    <a:prstGeom prst="rect">
                      <a:avLst/>
                    </a:prstGeom>
                  </pic:spPr>
                </pic:pic>
              </a:graphicData>
            </a:graphic>
            <wp14:sizeRelH relativeFrom="margin">
              <wp14:pctWidth>0</wp14:pctWidth>
            </wp14:sizeRelH>
            <wp14:sizeRelV relativeFrom="margin">
              <wp14:pctHeight>0</wp14:pctHeight>
            </wp14:sizeRelV>
          </wp:anchor>
        </w:drawing>
      </w:r>
    </w:p>
    <w:p w14:paraId="0254A171" w14:textId="110DF6A3" w:rsidR="00616450" w:rsidRDefault="00616450" w:rsidP="00977954">
      <w:pPr>
        <w:jc w:val="right"/>
        <w:rPr>
          <w:rFonts w:ascii="Goudy Old Style" w:hAnsi="Goudy Old Style"/>
          <w:szCs w:val="24"/>
        </w:rPr>
      </w:pPr>
    </w:p>
    <w:p w14:paraId="48C79526" w14:textId="10FF80C6" w:rsidR="00616450" w:rsidRDefault="00616450" w:rsidP="00977954">
      <w:pPr>
        <w:jc w:val="right"/>
        <w:rPr>
          <w:rFonts w:ascii="Goudy Old Style" w:hAnsi="Goudy Old Style"/>
          <w:szCs w:val="24"/>
        </w:rPr>
      </w:pPr>
    </w:p>
    <w:p w14:paraId="5ACB4501" w14:textId="5D0D6263" w:rsidR="00616450" w:rsidRDefault="00616450" w:rsidP="00977954">
      <w:pPr>
        <w:jc w:val="right"/>
        <w:rPr>
          <w:rFonts w:ascii="Goudy Old Style" w:hAnsi="Goudy Old Style"/>
          <w:szCs w:val="24"/>
        </w:rPr>
      </w:pPr>
    </w:p>
    <w:p w14:paraId="35F58B6E" w14:textId="1B47D1AF" w:rsidR="00616450" w:rsidRDefault="00616450" w:rsidP="00977954">
      <w:pPr>
        <w:jc w:val="right"/>
        <w:rPr>
          <w:rFonts w:ascii="Goudy Old Style" w:hAnsi="Goudy Old Style"/>
          <w:szCs w:val="24"/>
        </w:rPr>
      </w:pPr>
    </w:p>
    <w:p w14:paraId="299E30DD" w14:textId="1194BFC8" w:rsidR="00616450" w:rsidRDefault="00616450" w:rsidP="00977954">
      <w:pPr>
        <w:jc w:val="right"/>
        <w:rPr>
          <w:rFonts w:ascii="Goudy Old Style" w:hAnsi="Goudy Old Style"/>
          <w:szCs w:val="24"/>
        </w:rPr>
      </w:pPr>
    </w:p>
    <w:p w14:paraId="0FDFF759" w14:textId="0A674AA3" w:rsidR="00616450" w:rsidRDefault="00616450" w:rsidP="00977954">
      <w:pPr>
        <w:jc w:val="right"/>
        <w:rPr>
          <w:rFonts w:ascii="Goudy Old Style" w:hAnsi="Goudy Old Style"/>
          <w:szCs w:val="24"/>
        </w:rPr>
      </w:pPr>
    </w:p>
    <w:p w14:paraId="6D6405C1" w14:textId="1D87350E" w:rsidR="00616450" w:rsidRDefault="00616450" w:rsidP="00977954">
      <w:pPr>
        <w:jc w:val="right"/>
        <w:rPr>
          <w:rFonts w:ascii="Goudy Old Style" w:hAnsi="Goudy Old Style"/>
          <w:szCs w:val="24"/>
        </w:rPr>
      </w:pPr>
    </w:p>
    <w:p w14:paraId="23BDB5D7" w14:textId="7AD44717" w:rsidR="00616450" w:rsidRDefault="00616450" w:rsidP="00977954">
      <w:pPr>
        <w:jc w:val="right"/>
        <w:rPr>
          <w:rFonts w:ascii="Goudy Old Style" w:hAnsi="Goudy Old Style"/>
          <w:szCs w:val="24"/>
        </w:rPr>
      </w:pPr>
    </w:p>
    <w:p w14:paraId="50912ECA" w14:textId="557F57D0" w:rsidR="00616450" w:rsidRDefault="00616450" w:rsidP="00977954">
      <w:pPr>
        <w:jc w:val="right"/>
        <w:rPr>
          <w:rFonts w:ascii="Goudy Old Style" w:hAnsi="Goudy Old Style"/>
          <w:szCs w:val="24"/>
        </w:rPr>
      </w:pPr>
    </w:p>
    <w:p w14:paraId="246F1052" w14:textId="37723347" w:rsidR="00616450" w:rsidRDefault="00616450" w:rsidP="00977954">
      <w:pPr>
        <w:jc w:val="right"/>
        <w:rPr>
          <w:rFonts w:ascii="Goudy Old Style" w:hAnsi="Goudy Old Style"/>
          <w:szCs w:val="24"/>
        </w:rPr>
      </w:pPr>
    </w:p>
    <w:p w14:paraId="338B7211" w14:textId="6A52FD84" w:rsidR="00616450" w:rsidRDefault="00610966" w:rsidP="00977954">
      <w:pPr>
        <w:jc w:val="right"/>
        <w:rPr>
          <w:rFonts w:ascii="Goudy Old Style" w:hAnsi="Goudy Old Style"/>
          <w:szCs w:val="24"/>
        </w:rPr>
      </w:pPr>
      <w:r w:rsidRPr="00616450">
        <w:rPr>
          <w:rFonts w:ascii="Goudy Old Style" w:hAnsi="Goudy Old Style"/>
          <w:noProof/>
        </w:rPr>
        <w:drawing>
          <wp:anchor distT="0" distB="0" distL="114300" distR="114300" simplePos="0" relativeHeight="251918351" behindDoc="0" locked="0" layoutInCell="1" allowOverlap="1" wp14:anchorId="27DF8875" wp14:editId="54A05418">
            <wp:simplePos x="0" y="0"/>
            <wp:positionH relativeFrom="margin">
              <wp:posOffset>4174172</wp:posOffset>
            </wp:positionH>
            <wp:positionV relativeFrom="paragraph">
              <wp:posOffset>165418</wp:posOffset>
            </wp:positionV>
            <wp:extent cx="3627755" cy="2720816"/>
            <wp:effectExtent l="0" t="3492" r="7302" b="7303"/>
            <wp:wrapNone/>
            <wp:docPr id="811000465" name="Picture 3" descr="A child in a blue coat standing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000465" name="Picture 3" descr="A child in a blue coat standing in the snow&#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3627755" cy="2720816"/>
                    </a:xfrm>
                    <a:prstGeom prst="rect">
                      <a:avLst/>
                    </a:prstGeom>
                  </pic:spPr>
                </pic:pic>
              </a:graphicData>
            </a:graphic>
            <wp14:sizeRelH relativeFrom="margin">
              <wp14:pctWidth>0</wp14:pctWidth>
            </wp14:sizeRelH>
            <wp14:sizeRelV relativeFrom="margin">
              <wp14:pctHeight>0</wp14:pctHeight>
            </wp14:sizeRelV>
          </wp:anchor>
        </w:drawing>
      </w:r>
    </w:p>
    <w:p w14:paraId="2E25EC87" w14:textId="670B2430" w:rsidR="00616450" w:rsidRDefault="00610966" w:rsidP="00977954">
      <w:pPr>
        <w:jc w:val="right"/>
        <w:rPr>
          <w:rFonts w:ascii="Goudy Old Style" w:hAnsi="Goudy Old Style"/>
          <w:szCs w:val="24"/>
        </w:rPr>
      </w:pPr>
      <w:r w:rsidRPr="00616450">
        <w:rPr>
          <w:rFonts w:ascii="Goudy Old Style" w:hAnsi="Goudy Old Style"/>
          <w:noProof/>
        </w:rPr>
        <w:drawing>
          <wp:anchor distT="0" distB="0" distL="114300" distR="114300" simplePos="0" relativeHeight="251916303" behindDoc="0" locked="0" layoutInCell="1" allowOverlap="1" wp14:anchorId="43409EAB" wp14:editId="5731F4F9">
            <wp:simplePos x="0" y="0"/>
            <wp:positionH relativeFrom="margin">
              <wp:posOffset>-698500</wp:posOffset>
            </wp:positionH>
            <wp:positionV relativeFrom="paragraph">
              <wp:posOffset>180340</wp:posOffset>
            </wp:positionV>
            <wp:extent cx="3455567" cy="2591676"/>
            <wp:effectExtent l="0" t="6350" r="5715" b="5715"/>
            <wp:wrapNone/>
            <wp:docPr id="646218316" name="Picture 1" descr="Two children playing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218316" name="Picture 1" descr="Two children playing in the snow&#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3455567" cy="2591676"/>
                    </a:xfrm>
                    <a:prstGeom prst="rect">
                      <a:avLst/>
                    </a:prstGeom>
                  </pic:spPr>
                </pic:pic>
              </a:graphicData>
            </a:graphic>
            <wp14:sizeRelH relativeFrom="margin">
              <wp14:pctWidth>0</wp14:pctWidth>
            </wp14:sizeRelH>
            <wp14:sizeRelV relativeFrom="margin">
              <wp14:pctHeight>0</wp14:pctHeight>
            </wp14:sizeRelV>
          </wp:anchor>
        </w:drawing>
      </w:r>
    </w:p>
    <w:p w14:paraId="2E4FBE39" w14:textId="77777777" w:rsidR="00616450" w:rsidRDefault="00616450" w:rsidP="00977954">
      <w:pPr>
        <w:jc w:val="right"/>
        <w:rPr>
          <w:rFonts w:ascii="Goudy Old Style" w:hAnsi="Goudy Old Style"/>
          <w:szCs w:val="24"/>
        </w:rPr>
      </w:pPr>
    </w:p>
    <w:p w14:paraId="1AEC6231" w14:textId="77777777" w:rsidR="00616450" w:rsidRDefault="00616450" w:rsidP="00977954">
      <w:pPr>
        <w:jc w:val="right"/>
        <w:rPr>
          <w:rFonts w:ascii="Goudy Old Style" w:hAnsi="Goudy Old Style"/>
          <w:szCs w:val="24"/>
        </w:rPr>
      </w:pPr>
    </w:p>
    <w:p w14:paraId="32C61184" w14:textId="77777777" w:rsidR="00616450" w:rsidRDefault="00616450" w:rsidP="00977954">
      <w:pPr>
        <w:jc w:val="right"/>
        <w:rPr>
          <w:rFonts w:ascii="Goudy Old Style" w:hAnsi="Goudy Old Style"/>
          <w:szCs w:val="24"/>
        </w:rPr>
      </w:pPr>
    </w:p>
    <w:p w14:paraId="129AAED7" w14:textId="77777777" w:rsidR="00616450" w:rsidRDefault="00616450" w:rsidP="00977954">
      <w:pPr>
        <w:jc w:val="right"/>
        <w:rPr>
          <w:rFonts w:ascii="Goudy Old Style" w:hAnsi="Goudy Old Style"/>
          <w:szCs w:val="24"/>
        </w:rPr>
      </w:pPr>
    </w:p>
    <w:p w14:paraId="43E63252" w14:textId="3565A579" w:rsidR="00616450" w:rsidRDefault="00616450" w:rsidP="00977954">
      <w:pPr>
        <w:jc w:val="right"/>
        <w:rPr>
          <w:rFonts w:ascii="Goudy Old Style" w:hAnsi="Goudy Old Style"/>
          <w:szCs w:val="24"/>
        </w:rPr>
      </w:pPr>
    </w:p>
    <w:p w14:paraId="3E6DB32E" w14:textId="37951E1D" w:rsidR="00616450" w:rsidRDefault="007E332F" w:rsidP="00977954">
      <w:pPr>
        <w:jc w:val="right"/>
        <w:rPr>
          <w:rFonts w:ascii="Goudy Old Style" w:hAnsi="Goudy Old Style"/>
          <w:szCs w:val="24"/>
        </w:rPr>
      </w:pPr>
      <w:r>
        <w:rPr>
          <w:noProof/>
        </w:rPr>
        <w:drawing>
          <wp:anchor distT="0" distB="0" distL="114300" distR="114300" simplePos="0" relativeHeight="251919375" behindDoc="0" locked="0" layoutInCell="1" allowOverlap="1" wp14:anchorId="701D0DC7" wp14:editId="7396FD15">
            <wp:simplePos x="0" y="0"/>
            <wp:positionH relativeFrom="column">
              <wp:posOffset>2520315</wp:posOffset>
            </wp:positionH>
            <wp:positionV relativeFrom="paragraph">
              <wp:posOffset>31750</wp:posOffset>
            </wp:positionV>
            <wp:extent cx="1844040" cy="1885950"/>
            <wp:effectExtent l="0" t="0" r="3810" b="0"/>
            <wp:wrapSquare wrapText="bothSides"/>
            <wp:docPr id="6" name="Picture 3" descr="Image result for Gree clip art artic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ree clip art artic animal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4404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51B2C" w14:textId="6DC1552A" w:rsidR="00616450" w:rsidRDefault="00616450" w:rsidP="00977954">
      <w:pPr>
        <w:jc w:val="right"/>
        <w:rPr>
          <w:rFonts w:ascii="Goudy Old Style" w:hAnsi="Goudy Old Style"/>
          <w:szCs w:val="24"/>
        </w:rPr>
      </w:pPr>
    </w:p>
    <w:p w14:paraId="1D90DAEF" w14:textId="4F96E074" w:rsidR="00616450" w:rsidRDefault="00616450" w:rsidP="00977954">
      <w:pPr>
        <w:jc w:val="right"/>
        <w:rPr>
          <w:rFonts w:ascii="Goudy Old Style" w:hAnsi="Goudy Old Style"/>
          <w:szCs w:val="24"/>
        </w:rPr>
      </w:pPr>
    </w:p>
    <w:p w14:paraId="7EEEC345" w14:textId="18D2DB80" w:rsidR="00616450" w:rsidRDefault="00616450" w:rsidP="00977954">
      <w:pPr>
        <w:jc w:val="right"/>
        <w:rPr>
          <w:rFonts w:ascii="Goudy Old Style" w:hAnsi="Goudy Old Style"/>
          <w:szCs w:val="24"/>
        </w:rPr>
      </w:pPr>
    </w:p>
    <w:p w14:paraId="527D2655" w14:textId="1E8D0D83" w:rsidR="00616450" w:rsidRDefault="00616450" w:rsidP="00977954">
      <w:pPr>
        <w:jc w:val="right"/>
        <w:rPr>
          <w:rFonts w:ascii="Goudy Old Style" w:hAnsi="Goudy Old Style"/>
          <w:szCs w:val="24"/>
        </w:rPr>
      </w:pPr>
    </w:p>
    <w:p w14:paraId="43B250E3" w14:textId="631467A9" w:rsidR="00616450" w:rsidRDefault="00616450" w:rsidP="00977954">
      <w:pPr>
        <w:jc w:val="right"/>
        <w:rPr>
          <w:rFonts w:ascii="Goudy Old Style" w:hAnsi="Goudy Old Style"/>
          <w:szCs w:val="24"/>
        </w:rPr>
      </w:pPr>
    </w:p>
    <w:p w14:paraId="6A216F28" w14:textId="7A9169CF" w:rsidR="00616450" w:rsidRDefault="00616450" w:rsidP="00977954">
      <w:pPr>
        <w:jc w:val="right"/>
        <w:rPr>
          <w:rFonts w:ascii="Goudy Old Style" w:hAnsi="Goudy Old Style"/>
          <w:szCs w:val="24"/>
        </w:rPr>
      </w:pPr>
    </w:p>
    <w:p w14:paraId="1275BED5" w14:textId="77777777" w:rsidR="00616450" w:rsidRDefault="00616450" w:rsidP="00977954">
      <w:pPr>
        <w:jc w:val="right"/>
        <w:rPr>
          <w:rFonts w:ascii="Goudy Old Style" w:hAnsi="Goudy Old Style"/>
          <w:szCs w:val="24"/>
        </w:rPr>
      </w:pPr>
    </w:p>
    <w:p w14:paraId="47EE12F6" w14:textId="77777777" w:rsidR="00616450" w:rsidRDefault="00616450" w:rsidP="00977954">
      <w:pPr>
        <w:jc w:val="right"/>
        <w:rPr>
          <w:rFonts w:ascii="Goudy Old Style" w:hAnsi="Goudy Old Style"/>
          <w:szCs w:val="24"/>
        </w:rPr>
      </w:pPr>
    </w:p>
    <w:p w14:paraId="0B10E293" w14:textId="77777777" w:rsidR="00616450" w:rsidRDefault="00616450" w:rsidP="00977954">
      <w:pPr>
        <w:jc w:val="right"/>
        <w:rPr>
          <w:rFonts w:ascii="Goudy Old Style" w:hAnsi="Goudy Old Style"/>
          <w:szCs w:val="24"/>
        </w:rPr>
      </w:pPr>
    </w:p>
    <w:p w14:paraId="613C07A9" w14:textId="77777777" w:rsidR="00616450" w:rsidRDefault="00616450" w:rsidP="00977954">
      <w:pPr>
        <w:jc w:val="right"/>
        <w:rPr>
          <w:rFonts w:ascii="Goudy Old Style" w:hAnsi="Goudy Old Style"/>
          <w:szCs w:val="24"/>
        </w:rPr>
      </w:pPr>
    </w:p>
    <w:p w14:paraId="7A402393" w14:textId="77777777" w:rsidR="0061389D" w:rsidRDefault="0061389D" w:rsidP="00977954">
      <w:pPr>
        <w:jc w:val="right"/>
        <w:rPr>
          <w:rFonts w:ascii="Goudy Old Style" w:hAnsi="Goudy Old Style"/>
          <w:szCs w:val="24"/>
        </w:rPr>
      </w:pPr>
    </w:p>
    <w:p w14:paraId="1B9BC355" w14:textId="77777777" w:rsidR="0061389D" w:rsidRDefault="0061389D" w:rsidP="00977954">
      <w:pPr>
        <w:jc w:val="right"/>
        <w:rPr>
          <w:rFonts w:ascii="Goudy Old Style" w:hAnsi="Goudy Old Style"/>
          <w:szCs w:val="24"/>
        </w:rPr>
      </w:pPr>
    </w:p>
    <w:p w14:paraId="66E73570" w14:textId="77777777" w:rsidR="0061389D" w:rsidRDefault="0061389D" w:rsidP="00977954">
      <w:pPr>
        <w:jc w:val="right"/>
        <w:rPr>
          <w:rFonts w:ascii="Goudy Old Style" w:hAnsi="Goudy Old Style"/>
          <w:szCs w:val="24"/>
        </w:rPr>
      </w:pPr>
    </w:p>
    <w:p w14:paraId="688E2AAE" w14:textId="77777777" w:rsidR="0061389D" w:rsidRDefault="0061389D" w:rsidP="00977954">
      <w:pPr>
        <w:jc w:val="right"/>
        <w:rPr>
          <w:rFonts w:ascii="Goudy Old Style" w:hAnsi="Goudy Old Style"/>
          <w:szCs w:val="24"/>
        </w:rPr>
      </w:pPr>
    </w:p>
    <w:p w14:paraId="258B4EA9" w14:textId="77777777" w:rsidR="0061389D" w:rsidRDefault="0061389D" w:rsidP="00977954">
      <w:pPr>
        <w:jc w:val="right"/>
        <w:rPr>
          <w:rFonts w:ascii="Goudy Old Style" w:hAnsi="Goudy Old Style"/>
          <w:szCs w:val="24"/>
        </w:rPr>
      </w:pPr>
    </w:p>
    <w:p w14:paraId="22B5FEBA" w14:textId="77777777" w:rsidR="0061389D" w:rsidRDefault="0061389D" w:rsidP="00977954">
      <w:pPr>
        <w:jc w:val="right"/>
        <w:rPr>
          <w:rFonts w:ascii="Goudy Old Style" w:hAnsi="Goudy Old Style"/>
          <w:szCs w:val="24"/>
        </w:rPr>
      </w:pPr>
    </w:p>
    <w:p w14:paraId="098092D6" w14:textId="77777777" w:rsidR="00616450" w:rsidRDefault="00616450" w:rsidP="00977954">
      <w:pPr>
        <w:jc w:val="right"/>
        <w:rPr>
          <w:rFonts w:ascii="Goudy Old Style" w:hAnsi="Goudy Old Style"/>
          <w:szCs w:val="24"/>
        </w:rPr>
      </w:pPr>
    </w:p>
    <w:p w14:paraId="70DD374C" w14:textId="77777777" w:rsidR="00616450" w:rsidRDefault="00616450" w:rsidP="00977954">
      <w:pPr>
        <w:jc w:val="right"/>
        <w:rPr>
          <w:rFonts w:ascii="Goudy Old Style" w:hAnsi="Goudy Old Style"/>
          <w:szCs w:val="24"/>
        </w:rPr>
      </w:pPr>
    </w:p>
    <w:p w14:paraId="484BFACB" w14:textId="77777777" w:rsidR="00E829A2" w:rsidRDefault="00E829A2" w:rsidP="009410B7">
      <w:pPr>
        <w:pStyle w:val="BodyA"/>
        <w:tabs>
          <w:tab w:val="left" w:pos="180"/>
        </w:tabs>
        <w:jc w:val="center"/>
      </w:pPr>
    </w:p>
    <w:p w14:paraId="44F42274" w14:textId="77777777" w:rsidR="00E829A2" w:rsidRDefault="00E829A2" w:rsidP="009410B7">
      <w:pPr>
        <w:pStyle w:val="BodyA"/>
        <w:tabs>
          <w:tab w:val="left" w:pos="180"/>
        </w:tabs>
        <w:jc w:val="center"/>
      </w:pPr>
    </w:p>
    <w:p w14:paraId="2EBBC6BF" w14:textId="77777777" w:rsidR="00E829A2" w:rsidRDefault="00E829A2" w:rsidP="009410B7">
      <w:pPr>
        <w:pStyle w:val="BodyA"/>
        <w:tabs>
          <w:tab w:val="left" w:pos="180"/>
        </w:tabs>
        <w:jc w:val="center"/>
      </w:pPr>
    </w:p>
    <w:p w14:paraId="1A3B70E5" w14:textId="77777777" w:rsidR="000A69F4" w:rsidRDefault="000A69F4" w:rsidP="009410B7">
      <w:pPr>
        <w:pStyle w:val="BodyA"/>
        <w:tabs>
          <w:tab w:val="left" w:pos="180"/>
        </w:tabs>
        <w:jc w:val="center"/>
      </w:pPr>
    </w:p>
    <w:p w14:paraId="00FD6852" w14:textId="0100E41A" w:rsidR="009410B7" w:rsidRDefault="009410B7" w:rsidP="009410B7">
      <w:pPr>
        <w:pStyle w:val="BodyA"/>
        <w:tabs>
          <w:tab w:val="left" w:pos="180"/>
        </w:tabs>
        <w:jc w:val="center"/>
        <w:rPr>
          <w:b/>
          <w:bCs/>
        </w:rPr>
      </w:pPr>
      <w:r>
        <w:tab/>
      </w:r>
      <w:r>
        <w:rPr>
          <w:b/>
          <w:bCs/>
        </w:rPr>
        <w:t>FIRST FRIDAY ORGAN CONCERT</w:t>
      </w:r>
    </w:p>
    <w:p w14:paraId="1497CBDD" w14:textId="77777777" w:rsidR="009410B7" w:rsidRDefault="009410B7" w:rsidP="009410B7">
      <w:pPr>
        <w:pStyle w:val="BodyA"/>
        <w:tabs>
          <w:tab w:val="left" w:pos="180"/>
        </w:tabs>
        <w:jc w:val="center"/>
        <w:rPr>
          <w:b/>
          <w:bCs/>
        </w:rPr>
      </w:pPr>
      <w:r>
        <w:rPr>
          <w:b/>
          <w:bCs/>
        </w:rPr>
        <w:tab/>
        <w:t>March 1 – 12:15 pm</w:t>
      </w:r>
    </w:p>
    <w:p w14:paraId="1E7487FF" w14:textId="77777777" w:rsidR="009410B7" w:rsidRDefault="009410B7" w:rsidP="009410B7">
      <w:pPr>
        <w:pStyle w:val="BodyA"/>
        <w:tabs>
          <w:tab w:val="left" w:pos="180"/>
        </w:tabs>
        <w:jc w:val="center"/>
        <w:rPr>
          <w:b/>
          <w:bCs/>
        </w:rPr>
      </w:pPr>
      <w:r>
        <w:rPr>
          <w:b/>
          <w:bCs/>
        </w:rPr>
        <w:t>LIGHT REPAST FOLLOWING IN BARKSDALE ROOM</w:t>
      </w:r>
    </w:p>
    <w:p w14:paraId="77921524" w14:textId="77777777" w:rsidR="009410B7" w:rsidRDefault="009410B7" w:rsidP="009410B7">
      <w:pPr>
        <w:pStyle w:val="BodyA"/>
        <w:tabs>
          <w:tab w:val="left" w:pos="180"/>
        </w:tabs>
        <w:ind w:left="1440"/>
        <w:rPr>
          <w:b/>
          <w:bCs/>
        </w:rPr>
      </w:pPr>
      <w:r>
        <w:rPr>
          <w:b/>
          <w:bCs/>
        </w:rPr>
        <w:t xml:space="preserve">                                </w:t>
      </w:r>
    </w:p>
    <w:p w14:paraId="3A4203EC" w14:textId="77777777" w:rsidR="009410B7" w:rsidRDefault="009410B7" w:rsidP="009410B7">
      <w:pPr>
        <w:pStyle w:val="BodyA"/>
        <w:tabs>
          <w:tab w:val="left" w:pos="180"/>
        </w:tabs>
        <w:ind w:left="1440"/>
        <w:rPr>
          <w:b/>
          <w:bCs/>
        </w:rPr>
      </w:pPr>
    </w:p>
    <w:p w14:paraId="119D3DF1" w14:textId="77777777" w:rsidR="009410B7" w:rsidRDefault="009410B7" w:rsidP="009410B7">
      <w:pPr>
        <w:jc w:val="right"/>
        <w:rPr>
          <w:rFonts w:ascii="Goudy Old Style" w:hAnsi="Goudy Old Style"/>
          <w:szCs w:val="24"/>
        </w:rPr>
      </w:pPr>
    </w:p>
    <w:p w14:paraId="4C4E564B" w14:textId="22421939" w:rsidR="00A608CA" w:rsidRPr="00A608CA" w:rsidRDefault="00A608CA" w:rsidP="00A608CA">
      <w:pPr>
        <w:rPr>
          <w:rFonts w:ascii="Goudy Old Style" w:hAnsi="Goudy Old Style"/>
        </w:rPr>
      </w:pPr>
      <w:bookmarkStart w:id="3" w:name="_Hlk157679991"/>
    </w:p>
    <w:bookmarkEnd w:id="3"/>
    <w:p w14:paraId="74515BE7" w14:textId="78EB95A4" w:rsidR="00A608CA" w:rsidRDefault="00A608CA" w:rsidP="00A608CA">
      <w:pPr>
        <w:rPr>
          <w:rFonts w:ascii="Goudy Old Style" w:hAnsi="Goudy Old Style"/>
        </w:rPr>
      </w:pPr>
    </w:p>
    <w:p w14:paraId="028F45E2" w14:textId="77777777" w:rsidR="000A69F4" w:rsidRDefault="00273F11" w:rsidP="00273F11">
      <w:pPr>
        <w:pStyle w:val="PlainText"/>
        <w:rPr>
          <w:rFonts w:ascii="Goudy Old Style" w:hAnsi="Goudy Old Style"/>
          <w:b/>
          <w:bCs/>
          <w:sz w:val="24"/>
          <w:szCs w:val="24"/>
        </w:rPr>
      </w:pPr>
      <w:r w:rsidRPr="000A69F4">
        <w:rPr>
          <w:rFonts w:ascii="Goudy Old Style" w:hAnsi="Goudy Old Style"/>
          <w:b/>
          <w:bCs/>
          <w:sz w:val="24"/>
          <w:szCs w:val="24"/>
        </w:rPr>
        <w:t xml:space="preserve">                                                                         </w:t>
      </w:r>
    </w:p>
    <w:p w14:paraId="25B1B415" w14:textId="77777777" w:rsidR="000A69F4" w:rsidRDefault="000A69F4" w:rsidP="00273F11">
      <w:pPr>
        <w:pStyle w:val="PlainText"/>
        <w:rPr>
          <w:rFonts w:ascii="Goudy Old Style" w:hAnsi="Goudy Old Style"/>
          <w:b/>
          <w:bCs/>
          <w:sz w:val="24"/>
          <w:szCs w:val="24"/>
        </w:rPr>
      </w:pPr>
    </w:p>
    <w:p w14:paraId="769D84FC" w14:textId="56B70FBC" w:rsidR="00273F11" w:rsidRPr="000A69F4" w:rsidRDefault="000A69F4" w:rsidP="00273F11">
      <w:pPr>
        <w:pStyle w:val="PlainText"/>
        <w:rPr>
          <w:rFonts w:ascii="Goudy Old Style" w:hAnsi="Goudy Old Style"/>
          <w:b/>
          <w:bCs/>
          <w:sz w:val="24"/>
          <w:szCs w:val="24"/>
        </w:rPr>
      </w:pPr>
      <w:r>
        <w:rPr>
          <w:rFonts w:ascii="Goudy Old Style" w:hAnsi="Goudy Old Style"/>
          <w:b/>
          <w:bCs/>
          <w:sz w:val="24"/>
          <w:szCs w:val="24"/>
        </w:rPr>
        <w:t xml:space="preserve">                                                                  </w:t>
      </w:r>
      <w:r w:rsidR="00273F11" w:rsidRPr="000A69F4">
        <w:rPr>
          <w:rFonts w:ascii="Goudy Old Style" w:hAnsi="Goudy Old Style"/>
          <w:b/>
          <w:bCs/>
          <w:sz w:val="24"/>
          <w:szCs w:val="24"/>
        </w:rPr>
        <w:t xml:space="preserve">     ASH WEDNESDAY</w:t>
      </w:r>
    </w:p>
    <w:p w14:paraId="1403A8C4" w14:textId="77777777" w:rsidR="00273F11" w:rsidRPr="00021FB8" w:rsidRDefault="00273F11" w:rsidP="00273F11">
      <w:pPr>
        <w:pStyle w:val="PlainText"/>
        <w:rPr>
          <w:rFonts w:ascii="Goudy Old Style" w:hAnsi="Goudy Old Style"/>
          <w:sz w:val="24"/>
          <w:szCs w:val="24"/>
        </w:rPr>
      </w:pPr>
    </w:p>
    <w:p w14:paraId="6B6E2C5C" w14:textId="77777777" w:rsidR="00273F11" w:rsidRDefault="00273F11" w:rsidP="00273F11">
      <w:pPr>
        <w:pStyle w:val="PlainText"/>
        <w:jc w:val="center"/>
        <w:rPr>
          <w:rFonts w:ascii="Goudy Old Style" w:hAnsi="Goudy Old Style"/>
          <w:sz w:val="24"/>
          <w:szCs w:val="24"/>
        </w:rPr>
      </w:pPr>
      <w:r w:rsidRPr="00021FB8">
        <w:rPr>
          <w:rFonts w:ascii="Goudy Old Style" w:hAnsi="Goudy Old Style"/>
          <w:sz w:val="24"/>
          <w:szCs w:val="24"/>
        </w:rPr>
        <w:t xml:space="preserve">First Presbyterian Church will </w:t>
      </w:r>
      <w:r w:rsidRPr="00184448">
        <w:rPr>
          <w:rFonts w:ascii="Goudy Old Style" w:hAnsi="Goudy Old Style"/>
          <w:b/>
          <w:bCs/>
          <w:sz w:val="24"/>
          <w:szCs w:val="24"/>
        </w:rPr>
        <w:t>not</w:t>
      </w:r>
      <w:r w:rsidRPr="00021FB8">
        <w:rPr>
          <w:rFonts w:ascii="Goudy Old Style" w:hAnsi="Goudy Old Style"/>
          <w:sz w:val="24"/>
          <w:szCs w:val="24"/>
        </w:rPr>
        <w:t xml:space="preserve"> be holding an Ash Wednesday Service.</w:t>
      </w:r>
    </w:p>
    <w:p w14:paraId="7CA8B85C" w14:textId="77777777" w:rsidR="00273F11" w:rsidRDefault="00273F11" w:rsidP="00273F11">
      <w:pPr>
        <w:pStyle w:val="PlainText"/>
        <w:jc w:val="center"/>
        <w:rPr>
          <w:rFonts w:ascii="Goudy Old Style" w:hAnsi="Goudy Old Style"/>
          <w:sz w:val="24"/>
          <w:szCs w:val="24"/>
        </w:rPr>
      </w:pPr>
    </w:p>
    <w:p w14:paraId="6FB593D6" w14:textId="77777777" w:rsidR="00273F11" w:rsidRDefault="00273F11" w:rsidP="00273F11">
      <w:pPr>
        <w:pStyle w:val="PlainText"/>
        <w:jc w:val="center"/>
        <w:rPr>
          <w:rFonts w:ascii="Goudy Old Style" w:hAnsi="Goudy Old Style"/>
          <w:sz w:val="24"/>
          <w:szCs w:val="24"/>
        </w:rPr>
      </w:pPr>
      <w:r w:rsidRPr="00021FB8">
        <w:rPr>
          <w:rFonts w:ascii="Goudy Old Style" w:hAnsi="Goudy Old Style"/>
          <w:sz w:val="24"/>
          <w:szCs w:val="24"/>
        </w:rPr>
        <w:t>Look for announcements from other churches, particularly Better Together Presbyterian Churches,</w:t>
      </w:r>
    </w:p>
    <w:p w14:paraId="23F560AB" w14:textId="77777777" w:rsidR="00273F11" w:rsidRPr="00021FB8" w:rsidRDefault="00273F11" w:rsidP="00273F11">
      <w:pPr>
        <w:pStyle w:val="PlainText"/>
        <w:jc w:val="center"/>
        <w:rPr>
          <w:rFonts w:ascii="Goudy Old Style" w:hAnsi="Goudy Old Style"/>
          <w:sz w:val="24"/>
          <w:szCs w:val="24"/>
        </w:rPr>
      </w:pPr>
      <w:r w:rsidRPr="00021FB8">
        <w:rPr>
          <w:rFonts w:ascii="Goudy Old Style" w:hAnsi="Goudy Old Style"/>
          <w:sz w:val="24"/>
          <w:szCs w:val="24"/>
        </w:rPr>
        <w:t>which will be posted when available.</w:t>
      </w:r>
    </w:p>
    <w:p w14:paraId="178A5791" w14:textId="77777777" w:rsidR="00273F11" w:rsidRDefault="00273F11" w:rsidP="00273F11">
      <w:pPr>
        <w:rPr>
          <w:rFonts w:ascii="Goudy Old Style" w:hAnsi="Goudy Old Style"/>
          <w:szCs w:val="24"/>
        </w:rPr>
      </w:pPr>
    </w:p>
    <w:p w14:paraId="7518E8A2" w14:textId="5E8B5DF5" w:rsidR="00DF7B8A" w:rsidRDefault="00DF7B8A" w:rsidP="00A608CA">
      <w:pPr>
        <w:rPr>
          <w:rFonts w:ascii="Goudy Old Style" w:hAnsi="Goudy Old Style"/>
        </w:rPr>
      </w:pPr>
    </w:p>
    <w:p w14:paraId="77DB3420" w14:textId="77777777" w:rsidR="00AE34B5" w:rsidRDefault="00AE34B5" w:rsidP="00A608CA">
      <w:pPr>
        <w:rPr>
          <w:rFonts w:ascii="Goudy Old Style" w:hAnsi="Goudy Old Style"/>
        </w:rPr>
      </w:pPr>
    </w:p>
    <w:p w14:paraId="4F599FCD" w14:textId="77777777" w:rsidR="00AE34B5" w:rsidRDefault="00AE34B5" w:rsidP="00A608CA">
      <w:pPr>
        <w:rPr>
          <w:rFonts w:ascii="Goudy Old Style" w:hAnsi="Goudy Old Style"/>
        </w:rPr>
      </w:pPr>
    </w:p>
    <w:p w14:paraId="0C67B812" w14:textId="77777777" w:rsidR="00AE34B5" w:rsidRDefault="00AE34B5" w:rsidP="00A608CA">
      <w:pPr>
        <w:rPr>
          <w:rFonts w:ascii="Goudy Old Style" w:hAnsi="Goudy Old Style"/>
        </w:rPr>
      </w:pPr>
    </w:p>
    <w:p w14:paraId="52F6BB45" w14:textId="77777777" w:rsidR="00AE34B5" w:rsidRDefault="00AE34B5" w:rsidP="00A608CA">
      <w:pPr>
        <w:rPr>
          <w:rFonts w:ascii="Goudy Old Style" w:hAnsi="Goudy Old Style"/>
        </w:rPr>
      </w:pPr>
    </w:p>
    <w:p w14:paraId="338F9AF3" w14:textId="77777777" w:rsidR="00AE34B5" w:rsidRDefault="00AE34B5" w:rsidP="00A608CA">
      <w:pPr>
        <w:rPr>
          <w:rFonts w:ascii="Goudy Old Style" w:hAnsi="Goudy Old Style"/>
        </w:rPr>
      </w:pPr>
    </w:p>
    <w:p w14:paraId="67CF6DBC" w14:textId="0F340BA8" w:rsidR="00DF7B8A" w:rsidRDefault="00DF7B8A" w:rsidP="00A608CA">
      <w:pPr>
        <w:rPr>
          <w:rFonts w:ascii="Goudy Old Style" w:hAnsi="Goudy Old Style"/>
        </w:rPr>
      </w:pPr>
    </w:p>
    <w:p w14:paraId="0D09BBA7" w14:textId="0112D74E" w:rsidR="00DF7B8A" w:rsidRDefault="00B65121" w:rsidP="00A608CA">
      <w:pPr>
        <w:rPr>
          <w:rFonts w:ascii="Goudy Old Style" w:hAnsi="Goudy Old Style"/>
        </w:rPr>
      </w:pPr>
      <w:r>
        <w:rPr>
          <w:noProof/>
        </w:rPr>
        <w:drawing>
          <wp:anchor distT="0" distB="0" distL="114300" distR="114300" simplePos="0" relativeHeight="251914255" behindDoc="0" locked="0" layoutInCell="1" allowOverlap="1" wp14:anchorId="7BBA7D90" wp14:editId="4D9CB631">
            <wp:simplePos x="0" y="0"/>
            <wp:positionH relativeFrom="column">
              <wp:posOffset>2844165</wp:posOffset>
            </wp:positionH>
            <wp:positionV relativeFrom="paragraph">
              <wp:posOffset>90170</wp:posOffset>
            </wp:positionV>
            <wp:extent cx="1619250" cy="1714500"/>
            <wp:effectExtent l="0" t="0" r="0" b="0"/>
            <wp:wrapSquare wrapText="bothSides"/>
            <wp:docPr id="464082121" name="Picture 3" descr="Image result for february christian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ebruary christian free clip 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0" cy="1714500"/>
                    </a:xfrm>
                    <a:prstGeom prst="rect">
                      <a:avLst/>
                    </a:prstGeom>
                    <a:noFill/>
                    <a:ln>
                      <a:noFill/>
                    </a:ln>
                  </pic:spPr>
                </pic:pic>
              </a:graphicData>
            </a:graphic>
          </wp:anchor>
        </w:drawing>
      </w:r>
    </w:p>
    <w:p w14:paraId="004CB6AE" w14:textId="77777777" w:rsidR="00DF7B8A" w:rsidRDefault="00DF7B8A" w:rsidP="00A608CA">
      <w:pPr>
        <w:rPr>
          <w:rFonts w:ascii="Goudy Old Style" w:hAnsi="Goudy Old Style"/>
        </w:rPr>
      </w:pPr>
    </w:p>
    <w:p w14:paraId="629EA115" w14:textId="77777777" w:rsidR="00DF7B8A" w:rsidRDefault="00DF7B8A" w:rsidP="00A608CA">
      <w:pPr>
        <w:rPr>
          <w:rFonts w:ascii="Goudy Old Style" w:hAnsi="Goudy Old Style"/>
        </w:rPr>
      </w:pPr>
    </w:p>
    <w:p w14:paraId="7DA9595A" w14:textId="77777777" w:rsidR="00DF7B8A" w:rsidRDefault="00DF7B8A" w:rsidP="00A608CA">
      <w:pPr>
        <w:rPr>
          <w:rFonts w:ascii="Goudy Old Style" w:hAnsi="Goudy Old Style"/>
        </w:rPr>
      </w:pPr>
    </w:p>
    <w:p w14:paraId="791EBF18" w14:textId="77777777" w:rsidR="00DF7B8A" w:rsidRDefault="00DF7B8A" w:rsidP="00A608CA">
      <w:pPr>
        <w:rPr>
          <w:rFonts w:ascii="Goudy Old Style" w:hAnsi="Goudy Old Style"/>
        </w:rPr>
      </w:pPr>
    </w:p>
    <w:p w14:paraId="30E92159" w14:textId="77777777" w:rsidR="00DF7B8A" w:rsidRDefault="00DF7B8A" w:rsidP="00A608CA">
      <w:pPr>
        <w:rPr>
          <w:rFonts w:ascii="Goudy Old Style" w:hAnsi="Goudy Old Style"/>
        </w:rPr>
      </w:pPr>
    </w:p>
    <w:p w14:paraId="75CC1472" w14:textId="77777777" w:rsidR="00DF7B8A" w:rsidRDefault="00DF7B8A" w:rsidP="00A608CA">
      <w:pPr>
        <w:rPr>
          <w:rFonts w:ascii="Goudy Old Style" w:hAnsi="Goudy Old Style"/>
        </w:rPr>
      </w:pPr>
    </w:p>
    <w:p w14:paraId="214698CF" w14:textId="77777777" w:rsidR="007A13AE" w:rsidRDefault="007A13AE" w:rsidP="00A608CA">
      <w:pPr>
        <w:rPr>
          <w:rFonts w:ascii="Goudy Old Style" w:hAnsi="Goudy Old Style"/>
        </w:rPr>
      </w:pPr>
    </w:p>
    <w:p w14:paraId="21174AD4" w14:textId="77777777" w:rsidR="007A13AE" w:rsidRPr="00A608CA" w:rsidRDefault="007A13AE" w:rsidP="00A608CA">
      <w:pPr>
        <w:rPr>
          <w:rFonts w:ascii="Goudy Old Style" w:hAnsi="Goudy Old Style"/>
        </w:rPr>
      </w:pPr>
    </w:p>
    <w:p w14:paraId="703F92E5" w14:textId="77777777" w:rsidR="00A608CA" w:rsidRPr="00A608CA" w:rsidRDefault="00A608CA" w:rsidP="00A608CA">
      <w:pPr>
        <w:ind w:left="720"/>
        <w:jc w:val="center"/>
        <w:rPr>
          <w:rFonts w:ascii="Goudy Old Style" w:hAnsi="Goudy Old Style"/>
        </w:rPr>
      </w:pPr>
      <w:r w:rsidRPr="00A608CA">
        <w:rPr>
          <w:rFonts w:ascii="Goudy Old Style" w:hAnsi="Goudy Old Style"/>
        </w:rPr>
        <w:tab/>
      </w:r>
      <w:r w:rsidRPr="00A608CA">
        <w:rPr>
          <w:rFonts w:ascii="Goudy Old Style" w:hAnsi="Goudy Old Style"/>
        </w:rPr>
        <w:tab/>
      </w:r>
    </w:p>
    <w:p w14:paraId="51F33D46" w14:textId="77777777" w:rsidR="00A608CA" w:rsidRPr="00A608CA" w:rsidRDefault="00A608CA" w:rsidP="00A608CA">
      <w:pPr>
        <w:ind w:left="720"/>
        <w:jc w:val="center"/>
        <w:rPr>
          <w:rFonts w:ascii="Goudy Old Style" w:hAnsi="Goudy Old Style"/>
          <w:b/>
          <w:bCs/>
        </w:rPr>
      </w:pPr>
      <w:r w:rsidRPr="00A608CA">
        <w:rPr>
          <w:rFonts w:ascii="Goudy Old Style" w:hAnsi="Goudy Old Style"/>
          <w:b/>
          <w:bCs/>
        </w:rPr>
        <w:t>HAPPY VALENTINE’S DAY</w:t>
      </w:r>
    </w:p>
    <w:p w14:paraId="7B82776D" w14:textId="77777777" w:rsidR="00A608CA" w:rsidRPr="00A608CA" w:rsidRDefault="00A608CA" w:rsidP="00A608CA">
      <w:pPr>
        <w:ind w:left="720"/>
        <w:jc w:val="center"/>
        <w:rPr>
          <w:rFonts w:ascii="Goudy Old Style" w:hAnsi="Goudy Old Style"/>
          <w:b/>
          <w:bCs/>
        </w:rPr>
      </w:pPr>
    </w:p>
    <w:p w14:paraId="572C77FF" w14:textId="77777777" w:rsidR="00A608CA" w:rsidRPr="00A608CA" w:rsidRDefault="00A608CA" w:rsidP="00A608CA">
      <w:pPr>
        <w:ind w:left="720"/>
        <w:jc w:val="center"/>
        <w:rPr>
          <w:rFonts w:ascii="Goudy Old Style" w:hAnsi="Goudy Old Style"/>
          <w:i/>
          <w:iCs/>
        </w:rPr>
      </w:pPr>
      <w:r w:rsidRPr="00A608CA">
        <w:rPr>
          <w:rFonts w:ascii="Goudy Old Style" w:hAnsi="Goudy Old Style"/>
          <w:i/>
          <w:iCs/>
        </w:rPr>
        <w:t xml:space="preserve">“The best and most beautiful things in the world cannot be </w:t>
      </w:r>
      <w:proofErr w:type="gramStart"/>
      <w:r w:rsidRPr="00A608CA">
        <w:rPr>
          <w:rFonts w:ascii="Goudy Old Style" w:hAnsi="Goudy Old Style"/>
          <w:i/>
          <w:iCs/>
        </w:rPr>
        <w:t>seen</w:t>
      </w:r>
      <w:proofErr w:type="gramEnd"/>
    </w:p>
    <w:p w14:paraId="600464F3" w14:textId="77777777" w:rsidR="00A608CA" w:rsidRPr="00A608CA" w:rsidRDefault="00A608CA" w:rsidP="00A608CA">
      <w:pPr>
        <w:ind w:left="720"/>
        <w:jc w:val="center"/>
        <w:rPr>
          <w:rFonts w:ascii="Goudy Old Style" w:hAnsi="Goudy Old Style"/>
          <w:i/>
          <w:iCs/>
        </w:rPr>
      </w:pPr>
      <w:r w:rsidRPr="00A608CA">
        <w:rPr>
          <w:rFonts w:ascii="Goudy Old Style" w:hAnsi="Goudy Old Style"/>
          <w:i/>
          <w:iCs/>
        </w:rPr>
        <w:t>or even touched.  They must be felt with the heart.”</w:t>
      </w:r>
    </w:p>
    <w:p w14:paraId="23A1AD06" w14:textId="77777777" w:rsidR="00A608CA" w:rsidRPr="00A608CA" w:rsidRDefault="00A608CA" w:rsidP="00A608CA">
      <w:pPr>
        <w:ind w:left="720"/>
        <w:jc w:val="center"/>
        <w:rPr>
          <w:rFonts w:ascii="Goudy Old Style" w:hAnsi="Goudy Old Style"/>
          <w:i/>
          <w:iCs/>
        </w:rPr>
      </w:pPr>
    </w:p>
    <w:p w14:paraId="0C77847E" w14:textId="77777777" w:rsidR="00A608CA" w:rsidRPr="00A608CA" w:rsidRDefault="00A608CA" w:rsidP="00A608CA">
      <w:pPr>
        <w:ind w:left="720"/>
        <w:jc w:val="center"/>
        <w:rPr>
          <w:rFonts w:ascii="Goudy Old Style" w:hAnsi="Goudy Old Style"/>
          <w:u w:val="single"/>
        </w:rPr>
      </w:pPr>
      <w:r w:rsidRPr="00A608CA">
        <w:rPr>
          <w:rFonts w:ascii="Goudy Old Style" w:hAnsi="Goudy Old Style"/>
        </w:rPr>
        <w:t xml:space="preserve">--Helen Keller, </w:t>
      </w:r>
      <w:r w:rsidRPr="00A608CA">
        <w:rPr>
          <w:rFonts w:ascii="Goudy Old Style" w:hAnsi="Goudy Old Style"/>
          <w:u w:val="single"/>
        </w:rPr>
        <w:t>The Story of My Life</w:t>
      </w:r>
    </w:p>
    <w:p w14:paraId="602289EC" w14:textId="77777777" w:rsidR="00A608CA" w:rsidRPr="00A608CA" w:rsidRDefault="00A608CA" w:rsidP="00A608CA">
      <w:pPr>
        <w:ind w:left="720"/>
        <w:jc w:val="center"/>
        <w:rPr>
          <w:rFonts w:ascii="Goudy Old Style" w:hAnsi="Goudy Old Style"/>
        </w:rPr>
      </w:pPr>
    </w:p>
    <w:p w14:paraId="28120CC2" w14:textId="77777777" w:rsidR="00A608CA" w:rsidRDefault="00A608CA" w:rsidP="00A608CA"/>
    <w:p w14:paraId="18D32EC3" w14:textId="6243946C" w:rsidR="008169AE" w:rsidRDefault="008169AE" w:rsidP="00977954">
      <w:pPr>
        <w:jc w:val="right"/>
        <w:rPr>
          <w:rFonts w:ascii="Goudy Old Style" w:hAnsi="Goudy Old Style"/>
          <w:szCs w:val="24"/>
        </w:rPr>
      </w:pPr>
    </w:p>
    <w:p w14:paraId="499A18F2" w14:textId="3226B193" w:rsidR="006F367E" w:rsidRDefault="006F367E" w:rsidP="00F733E5">
      <w:pPr>
        <w:rPr>
          <w:rFonts w:ascii="Goudy Old Style" w:hAnsi="Goudy Old Style"/>
          <w:szCs w:val="24"/>
        </w:rPr>
      </w:pPr>
    </w:p>
    <w:p w14:paraId="3C4EDB6C" w14:textId="0FB229FF" w:rsidR="006F367E" w:rsidRDefault="006F367E" w:rsidP="00F733E5">
      <w:pPr>
        <w:rPr>
          <w:rFonts w:ascii="Goudy Old Style" w:hAnsi="Goudy Old Style"/>
          <w:szCs w:val="24"/>
        </w:rPr>
      </w:pPr>
    </w:p>
    <w:p w14:paraId="457915A2" w14:textId="05C94D9F" w:rsidR="00E82A06" w:rsidRDefault="00E82A06" w:rsidP="00F733E5">
      <w:pPr>
        <w:rPr>
          <w:rFonts w:ascii="Goudy Old Style" w:hAnsi="Goudy Old Style"/>
          <w:szCs w:val="24"/>
        </w:rPr>
      </w:pPr>
    </w:p>
    <w:p w14:paraId="14D701E8" w14:textId="065F5196" w:rsidR="00E82A06" w:rsidRDefault="00E82A06" w:rsidP="00F733E5">
      <w:pPr>
        <w:rPr>
          <w:rFonts w:ascii="Goudy Old Style" w:hAnsi="Goudy Old Style"/>
          <w:szCs w:val="24"/>
        </w:rPr>
      </w:pPr>
    </w:p>
    <w:p w14:paraId="7821E111" w14:textId="2084F62C" w:rsidR="00CE59A7" w:rsidRDefault="00CE59A7" w:rsidP="00F733E5">
      <w:pPr>
        <w:rPr>
          <w:rFonts w:ascii="Goudy Old Style" w:hAnsi="Goudy Old Style"/>
          <w:szCs w:val="24"/>
        </w:rPr>
      </w:pPr>
    </w:p>
    <w:p w14:paraId="61BFE6C9" w14:textId="77777777" w:rsidR="00B36267" w:rsidRDefault="00B36267" w:rsidP="005E2EA5">
      <w:pPr>
        <w:jc w:val="center"/>
        <w:rPr>
          <w:rFonts w:ascii="Goudy Old Style" w:hAnsi="Goudy Old Style"/>
          <w:b/>
          <w:bCs/>
        </w:rPr>
      </w:pPr>
    </w:p>
    <w:p w14:paraId="4BCE75FD" w14:textId="4E27A3B3" w:rsidR="005E2EA5" w:rsidRPr="005E2EA5" w:rsidRDefault="005E2EA5" w:rsidP="005E2EA5">
      <w:pPr>
        <w:jc w:val="center"/>
        <w:rPr>
          <w:rFonts w:ascii="Goudy Old Style" w:hAnsi="Goudy Old Style"/>
          <w:b/>
          <w:bCs/>
        </w:rPr>
      </w:pPr>
      <w:r w:rsidRPr="005E2EA5">
        <w:rPr>
          <w:rFonts w:ascii="Goudy Old Style" w:hAnsi="Goudy Old Style"/>
          <w:b/>
          <w:bCs/>
        </w:rPr>
        <w:t>WHAT MAKES US UNIQUE</w:t>
      </w:r>
    </w:p>
    <w:p w14:paraId="4A915B3A" w14:textId="77777777" w:rsidR="005E2EA5" w:rsidRDefault="005E2EA5" w:rsidP="005E2EA5">
      <w:pPr>
        <w:jc w:val="center"/>
        <w:rPr>
          <w:rFonts w:ascii="Goudy Old Style" w:hAnsi="Goudy Old Style"/>
          <w:b/>
          <w:bCs/>
        </w:rPr>
      </w:pPr>
      <w:r w:rsidRPr="005E2EA5">
        <w:rPr>
          <w:rFonts w:ascii="Goudy Old Style" w:hAnsi="Goudy Old Style"/>
          <w:b/>
          <w:bCs/>
        </w:rPr>
        <w:t>PART 7</w:t>
      </w:r>
    </w:p>
    <w:p w14:paraId="17A7A508" w14:textId="77777777" w:rsidR="0074662A" w:rsidRDefault="0074662A" w:rsidP="005E2EA5">
      <w:pPr>
        <w:jc w:val="center"/>
        <w:rPr>
          <w:rFonts w:ascii="Goudy Old Style" w:hAnsi="Goudy Old Style"/>
          <w:b/>
          <w:bCs/>
        </w:rPr>
      </w:pPr>
    </w:p>
    <w:p w14:paraId="71BD9C45" w14:textId="77777777" w:rsidR="0074662A" w:rsidRPr="005E2EA5" w:rsidRDefault="0074662A" w:rsidP="005E2EA5">
      <w:pPr>
        <w:jc w:val="center"/>
        <w:rPr>
          <w:rFonts w:ascii="Goudy Old Style" w:hAnsi="Goudy Old Style"/>
          <w:b/>
          <w:bCs/>
        </w:rPr>
      </w:pPr>
    </w:p>
    <w:p w14:paraId="4565A4A0" w14:textId="77777777" w:rsidR="005E2EA5" w:rsidRPr="005E2EA5" w:rsidRDefault="005E2EA5" w:rsidP="005E2EA5">
      <w:pPr>
        <w:jc w:val="center"/>
        <w:rPr>
          <w:rFonts w:ascii="Goudy Old Style" w:hAnsi="Goudy Old Style"/>
          <w:b/>
          <w:bCs/>
        </w:rPr>
      </w:pPr>
    </w:p>
    <w:p w14:paraId="67695ED2" w14:textId="77777777" w:rsidR="005E2EA5" w:rsidRPr="005E2EA5" w:rsidRDefault="005E2EA5" w:rsidP="005E2EA5">
      <w:pPr>
        <w:rPr>
          <w:rFonts w:ascii="Goudy Old Style" w:hAnsi="Goudy Old Style"/>
        </w:rPr>
      </w:pPr>
      <w:r w:rsidRPr="005E2EA5">
        <w:rPr>
          <w:rFonts w:ascii="Goudy Old Style" w:hAnsi="Goudy Old Style"/>
          <w:b/>
          <w:bCs/>
        </w:rPr>
        <w:tab/>
      </w:r>
      <w:r w:rsidRPr="005E2EA5">
        <w:rPr>
          <w:rFonts w:ascii="Goudy Old Style" w:hAnsi="Goudy Old Style"/>
        </w:rPr>
        <w:t>The Presbyterian Church (U.S.A.) is distinctly a confessional and connectional church, distinguished by the representation of elders in the government.</w:t>
      </w:r>
    </w:p>
    <w:p w14:paraId="5067902E" w14:textId="77777777" w:rsidR="005E2EA5" w:rsidRPr="005E2EA5" w:rsidRDefault="005E2EA5" w:rsidP="005E2EA5">
      <w:pPr>
        <w:rPr>
          <w:rFonts w:ascii="Goudy Old Style" w:hAnsi="Goudy Old Style"/>
          <w:b/>
          <w:bCs/>
        </w:rPr>
      </w:pPr>
      <w:r w:rsidRPr="005E2EA5">
        <w:rPr>
          <w:rFonts w:ascii="Goudy Old Style" w:hAnsi="Goudy Old Style"/>
          <w:b/>
          <w:bCs/>
        </w:rPr>
        <w:tab/>
        <w:t>Sacraments</w:t>
      </w:r>
    </w:p>
    <w:p w14:paraId="30131226" w14:textId="77777777" w:rsidR="005E2EA5" w:rsidRPr="005E2EA5" w:rsidRDefault="005E2EA5" w:rsidP="005E2EA5">
      <w:pPr>
        <w:rPr>
          <w:rFonts w:ascii="Goudy Old Style" w:hAnsi="Goudy Old Style"/>
        </w:rPr>
      </w:pPr>
      <w:r w:rsidRPr="005E2EA5">
        <w:rPr>
          <w:rFonts w:ascii="Goudy Old Style" w:hAnsi="Goudy Old Style"/>
          <w:b/>
          <w:bCs/>
        </w:rPr>
        <w:tab/>
      </w:r>
      <w:r w:rsidRPr="005E2EA5">
        <w:rPr>
          <w:rFonts w:ascii="Goudy Old Style" w:hAnsi="Goudy Old Style"/>
        </w:rPr>
        <w:t>“</w:t>
      </w:r>
      <w:proofErr w:type="gramStart"/>
      <w:r w:rsidRPr="005E2EA5">
        <w:rPr>
          <w:rFonts w:ascii="Goudy Old Style" w:hAnsi="Goudy Old Style"/>
        </w:rPr>
        <w:t>….The</w:t>
      </w:r>
      <w:proofErr w:type="gramEnd"/>
      <w:r w:rsidRPr="005E2EA5">
        <w:rPr>
          <w:rFonts w:ascii="Goudy Old Style" w:hAnsi="Goudy Old Style"/>
        </w:rPr>
        <w:t xml:space="preserve"> Reformed tradition recognizes the sacraments of Baptism and the Lord’s Supper….as having been instituted by the Lord Jesus Christ through the witness of the Scriptures and sustained through the history of the universal church.”  (W-3.0401)</w:t>
      </w:r>
    </w:p>
    <w:p w14:paraId="66AC02AF" w14:textId="77777777" w:rsidR="005E2EA5" w:rsidRPr="005E2EA5" w:rsidRDefault="005E2EA5" w:rsidP="005E2EA5">
      <w:pPr>
        <w:rPr>
          <w:rFonts w:ascii="Goudy Old Style" w:hAnsi="Goudy Old Style"/>
          <w:b/>
          <w:bCs/>
        </w:rPr>
      </w:pPr>
      <w:r w:rsidRPr="005E2EA5">
        <w:rPr>
          <w:rFonts w:ascii="Goudy Old Style" w:hAnsi="Goudy Old Style"/>
        </w:rPr>
        <w:tab/>
      </w:r>
      <w:r w:rsidRPr="005E2EA5">
        <w:rPr>
          <w:rFonts w:ascii="Goudy Old Style" w:hAnsi="Goudy Old Style"/>
          <w:b/>
          <w:bCs/>
        </w:rPr>
        <w:t>Infant Baptism</w:t>
      </w:r>
    </w:p>
    <w:p w14:paraId="6FEFED55" w14:textId="77777777" w:rsidR="005E2EA5" w:rsidRPr="005E2EA5" w:rsidRDefault="005E2EA5" w:rsidP="005E2EA5">
      <w:pPr>
        <w:rPr>
          <w:rFonts w:ascii="Goudy Old Style" w:hAnsi="Goudy Old Style"/>
        </w:rPr>
      </w:pPr>
      <w:r w:rsidRPr="005E2EA5">
        <w:rPr>
          <w:rFonts w:ascii="Goudy Old Style" w:hAnsi="Goudy Old Style"/>
          <w:b/>
          <w:bCs/>
        </w:rPr>
        <w:tab/>
      </w:r>
      <w:r w:rsidRPr="005E2EA5">
        <w:rPr>
          <w:rFonts w:ascii="Goudy Old Style" w:hAnsi="Goudy Old Style"/>
        </w:rPr>
        <w:t>The Bible declares that God claimed humanity as God’s own “before the foundation of the world”. (Ephesians 14).</w:t>
      </w:r>
    </w:p>
    <w:p w14:paraId="6270B616" w14:textId="77777777" w:rsidR="005E2EA5" w:rsidRPr="005E2EA5" w:rsidRDefault="005E2EA5" w:rsidP="005E2EA5">
      <w:pPr>
        <w:rPr>
          <w:rFonts w:ascii="Goudy Old Style" w:hAnsi="Goudy Old Style"/>
        </w:rPr>
      </w:pPr>
      <w:r w:rsidRPr="005E2EA5">
        <w:rPr>
          <w:rFonts w:ascii="Goudy Old Style" w:hAnsi="Goudy Old Style"/>
        </w:rPr>
        <w:tab/>
        <w:t xml:space="preserve">“Both believers and their children are included in God’s covenant love.  The baptism of </w:t>
      </w:r>
      <w:proofErr w:type="gramStart"/>
      <w:r w:rsidRPr="005E2EA5">
        <w:rPr>
          <w:rFonts w:ascii="Goudy Old Style" w:hAnsi="Goudy Old Style"/>
        </w:rPr>
        <w:t>believers</w:t>
      </w:r>
      <w:proofErr w:type="gramEnd"/>
      <w:r w:rsidRPr="005E2EA5">
        <w:rPr>
          <w:rFonts w:ascii="Goudy Old Style" w:hAnsi="Goudy Old Style"/>
        </w:rPr>
        <w:t xml:space="preserve"> witnesses to the truth that God’s gift of grace calls for our grateful response. The baptism of our young children witnesses to the truth that God claims people in love even before they </w:t>
      </w:r>
      <w:proofErr w:type="gramStart"/>
      <w:r w:rsidRPr="005E2EA5">
        <w:rPr>
          <w:rFonts w:ascii="Goudy Old Style" w:hAnsi="Goudy Old Style"/>
        </w:rPr>
        <w:t>are able to</w:t>
      </w:r>
      <w:proofErr w:type="gramEnd"/>
      <w:r w:rsidRPr="005E2EA5">
        <w:rPr>
          <w:rFonts w:ascii="Goudy Old Style" w:hAnsi="Goudy Old Style"/>
        </w:rPr>
        <w:t xml:space="preserve"> respond in faith.  These two forms of witness are one and the same Sacrament.”  (W-3.0402).</w:t>
      </w:r>
    </w:p>
    <w:p w14:paraId="19064C87" w14:textId="77777777" w:rsidR="005E2EA5" w:rsidRPr="005E2EA5" w:rsidRDefault="005E2EA5" w:rsidP="005E2EA5">
      <w:pPr>
        <w:rPr>
          <w:rFonts w:ascii="Goudy Old Style" w:hAnsi="Goudy Old Style"/>
        </w:rPr>
      </w:pPr>
      <w:r w:rsidRPr="005E2EA5">
        <w:rPr>
          <w:rFonts w:ascii="Goudy Old Style" w:hAnsi="Goudy Old Style"/>
        </w:rPr>
        <w:tab/>
        <w:t xml:space="preserve">Though a person may be baptized at any age, infant baptism is a common practice in the Presbyterian Church.  Parents bring their child to church, where they publicly declare their desire for that child to be baptized.  When an infant or child is baptized the church commits itself to nurture the child in faith.  When adults are </w:t>
      </w:r>
      <w:proofErr w:type="gramStart"/>
      <w:r w:rsidRPr="005E2EA5">
        <w:rPr>
          <w:rFonts w:ascii="Goudy Old Style" w:hAnsi="Goudy Old Style"/>
        </w:rPr>
        <w:t>baptized</w:t>
      </w:r>
      <w:proofErr w:type="gramEnd"/>
      <w:r w:rsidRPr="005E2EA5">
        <w:rPr>
          <w:rFonts w:ascii="Goudy Old Style" w:hAnsi="Goudy Old Style"/>
        </w:rPr>
        <w:t xml:space="preserve"> they make a public profession of faith.</w:t>
      </w:r>
    </w:p>
    <w:p w14:paraId="21B2850D" w14:textId="617F4715" w:rsidR="005E2EA5" w:rsidRPr="005E2EA5" w:rsidRDefault="005E2EA5" w:rsidP="005E2EA5">
      <w:pPr>
        <w:rPr>
          <w:rFonts w:ascii="Goudy Old Style" w:hAnsi="Goudy Old Style"/>
        </w:rPr>
      </w:pPr>
      <w:r w:rsidRPr="005E2EA5">
        <w:rPr>
          <w:rFonts w:ascii="Goudy Old Style" w:hAnsi="Goudy Old Style"/>
        </w:rPr>
        <w:tab/>
        <w:t>“The Sacrament of Baptism holds a deep reservoir of theological meaning, including dying and rising with Jesus Christ, pardon, cleansing, and renewal; the gift of the Holy Spirit; incorporation into the body of Christ; and a sign of the realm of God.  The Reformed tradition understands Baptism to be a sign of God’s covenant.  The water of Baptism is linked with the water of creation, the flood, and the exodus.  Baptism thus connects us with God’s creative purpose, cleansing power, and redemptive promise from generation to generation.  Like circumcision, a sign of God’s gracious covenant with Israel, Baptism is a sign of God’s gracious covenant with the Church.  In this new covenant of grace God washes us clean and makes us holy and whole.  Baptism also represents God’s call to justice and righteousness, rolling down like a mighty stream, and the river of the water of life that flows from God’s throne.”  (W-3.0402).</w:t>
      </w:r>
    </w:p>
    <w:p w14:paraId="58A70B6E" w14:textId="77777777" w:rsidR="005E2EA5" w:rsidRPr="005E2EA5" w:rsidRDefault="005E2EA5" w:rsidP="005E2EA5">
      <w:pPr>
        <w:rPr>
          <w:rFonts w:ascii="Goudy Old Style" w:hAnsi="Goudy Old Style"/>
        </w:rPr>
      </w:pPr>
      <w:r w:rsidRPr="005E2EA5">
        <w:rPr>
          <w:rFonts w:ascii="Goudy Old Style" w:hAnsi="Goudy Old Style"/>
        </w:rPr>
        <w:tab/>
        <w:t>Presbyterians do not require a person to be entirely immersed in water during baptism; the water may be administered by lifting with the hand or pouring from a vessel.  Baptism is received only once.  Its effect is not tied to the moment when it is administered, for it signifies the beginning of life in Christ, not its completion.  The Presbyterian Church (U.S.A.) believes that persons of other denominations are part of one body of Christian believers; therefore, it recognizes and accepts baptisms by other Christian churches.</w:t>
      </w:r>
    </w:p>
    <w:p w14:paraId="1B6E4E49" w14:textId="77777777" w:rsidR="005E2EA5" w:rsidRPr="005E2EA5" w:rsidRDefault="005E2EA5" w:rsidP="005E2EA5">
      <w:pPr>
        <w:ind w:firstLine="720"/>
        <w:rPr>
          <w:rFonts w:ascii="Goudy Old Style" w:hAnsi="Goudy Old Style"/>
        </w:rPr>
      </w:pPr>
      <w:r w:rsidRPr="005E2EA5">
        <w:rPr>
          <w:rFonts w:ascii="Goudy Old Style" w:hAnsi="Goudy Old Style"/>
        </w:rPr>
        <w:t xml:space="preserve">“Baptism is ordinarily celebrated on the Lord’s Day in the gathering of the people of God.  The presence of the covenant community bears </w:t>
      </w:r>
      <w:proofErr w:type="gramStart"/>
      <w:r w:rsidRPr="005E2EA5">
        <w:rPr>
          <w:rFonts w:ascii="Goudy Old Style" w:hAnsi="Goudy Old Style"/>
        </w:rPr>
        <w:t>witness</w:t>
      </w:r>
      <w:proofErr w:type="gramEnd"/>
      <w:r w:rsidRPr="005E2EA5">
        <w:rPr>
          <w:rFonts w:ascii="Goudy Old Style" w:hAnsi="Goudy Old Style"/>
        </w:rPr>
        <w:t xml:space="preserve"> to the one body of Christ into whom we are baptized.  When circumstances call for the administration apart from public worship, the congregation should be represented by or more members.”  (W-3.0402).</w:t>
      </w:r>
    </w:p>
    <w:p w14:paraId="71BDF965" w14:textId="77777777" w:rsidR="005E2EA5" w:rsidRPr="005E2EA5" w:rsidRDefault="005E2EA5" w:rsidP="005E2EA5">
      <w:pPr>
        <w:jc w:val="center"/>
        <w:rPr>
          <w:rFonts w:ascii="Goudy Old Style" w:hAnsi="Goudy Old Style"/>
        </w:rPr>
      </w:pPr>
      <w:r w:rsidRPr="005E2EA5">
        <w:rPr>
          <w:rFonts w:ascii="Goudy Old Style" w:hAnsi="Goudy Old Style"/>
        </w:rPr>
        <w:t>(</w:t>
      </w:r>
      <w:r w:rsidRPr="005E2EA5">
        <w:rPr>
          <w:rFonts w:ascii="Goudy Old Style" w:hAnsi="Goudy Old Style"/>
          <w:i/>
          <w:iCs/>
        </w:rPr>
        <w:t xml:space="preserve">What Makes Us Unique </w:t>
      </w:r>
      <w:r w:rsidRPr="005E2EA5">
        <w:rPr>
          <w:rFonts w:ascii="Goudy Old Style" w:hAnsi="Goudy Old Style"/>
        </w:rPr>
        <w:t>to be continued.)</w:t>
      </w:r>
    </w:p>
    <w:p w14:paraId="5D119B62" w14:textId="77777777" w:rsidR="005E2EA5" w:rsidRDefault="005E2EA5" w:rsidP="00F733E5">
      <w:pPr>
        <w:rPr>
          <w:rFonts w:ascii="Goudy Old Style" w:hAnsi="Goudy Old Style"/>
          <w:szCs w:val="24"/>
        </w:rPr>
      </w:pPr>
    </w:p>
    <w:p w14:paraId="424E91DE" w14:textId="77777777" w:rsidR="005E2EA5" w:rsidRDefault="005E2EA5" w:rsidP="00F733E5">
      <w:pPr>
        <w:rPr>
          <w:rFonts w:ascii="Goudy Old Style" w:hAnsi="Goudy Old Style"/>
          <w:szCs w:val="24"/>
        </w:rPr>
      </w:pPr>
    </w:p>
    <w:p w14:paraId="14C3588F" w14:textId="5A7998C2" w:rsidR="005E2EA5" w:rsidRDefault="005E2EA5" w:rsidP="00F733E5">
      <w:pPr>
        <w:rPr>
          <w:rFonts w:ascii="Goudy Old Style" w:hAnsi="Goudy Old Style"/>
          <w:szCs w:val="24"/>
        </w:rPr>
      </w:pPr>
    </w:p>
    <w:p w14:paraId="336B2BA9" w14:textId="77777777" w:rsidR="005E2EA5" w:rsidRDefault="005E2EA5" w:rsidP="00F733E5">
      <w:pPr>
        <w:rPr>
          <w:rFonts w:ascii="Goudy Old Style" w:hAnsi="Goudy Old Style"/>
          <w:szCs w:val="24"/>
        </w:rPr>
      </w:pPr>
    </w:p>
    <w:p w14:paraId="34359A9A" w14:textId="3B2B420A" w:rsidR="005E2EA5" w:rsidRDefault="005E2EA5" w:rsidP="00F733E5">
      <w:pPr>
        <w:rPr>
          <w:rFonts w:ascii="Goudy Old Style" w:hAnsi="Goudy Old Style"/>
          <w:szCs w:val="24"/>
        </w:rPr>
      </w:pPr>
    </w:p>
    <w:p w14:paraId="40A1710C" w14:textId="67D39626" w:rsidR="005E2EA5" w:rsidRDefault="005E2EA5" w:rsidP="00F733E5">
      <w:pPr>
        <w:rPr>
          <w:rFonts w:ascii="Goudy Old Style" w:hAnsi="Goudy Old Style"/>
          <w:szCs w:val="24"/>
        </w:rPr>
      </w:pPr>
    </w:p>
    <w:p w14:paraId="5C5E847F" w14:textId="3637ACDA" w:rsidR="005E2EA5" w:rsidRDefault="008D53F7" w:rsidP="00F733E5">
      <w:pPr>
        <w:rPr>
          <w:rFonts w:ascii="Goudy Old Style" w:hAnsi="Goudy Old Style"/>
          <w:szCs w:val="24"/>
        </w:rPr>
      </w:pPr>
      <w:r>
        <w:rPr>
          <w:noProof/>
        </w:rPr>
        <w:lastRenderedPageBreak/>
        <w:drawing>
          <wp:anchor distT="0" distB="0" distL="114300" distR="114300" simplePos="0" relativeHeight="251920399" behindDoc="0" locked="0" layoutInCell="1" allowOverlap="1" wp14:anchorId="112958A5" wp14:editId="18FD5E5B">
            <wp:simplePos x="0" y="0"/>
            <wp:positionH relativeFrom="column">
              <wp:posOffset>3272790</wp:posOffset>
            </wp:positionH>
            <wp:positionV relativeFrom="paragraph">
              <wp:posOffset>106045</wp:posOffset>
            </wp:positionV>
            <wp:extent cx="3105150" cy="1314450"/>
            <wp:effectExtent l="0" t="0" r="0" b="0"/>
            <wp:wrapSquare wrapText="bothSides"/>
            <wp:docPr id="261647440" name="Picture 1" descr="Image result for february christian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bruary christian free clip a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5150" cy="1314450"/>
                    </a:xfrm>
                    <a:prstGeom prst="rect">
                      <a:avLst/>
                    </a:prstGeom>
                    <a:noFill/>
                    <a:ln>
                      <a:noFill/>
                    </a:ln>
                  </pic:spPr>
                </pic:pic>
              </a:graphicData>
            </a:graphic>
          </wp:anchor>
        </w:drawing>
      </w:r>
      <w:r>
        <w:rPr>
          <w:noProof/>
        </w:rPr>
        <w:drawing>
          <wp:anchor distT="0" distB="0" distL="114300" distR="114300" simplePos="0" relativeHeight="251930639" behindDoc="0" locked="0" layoutInCell="1" allowOverlap="1" wp14:anchorId="4A8E27FB" wp14:editId="0758A340">
            <wp:simplePos x="0" y="0"/>
            <wp:positionH relativeFrom="column">
              <wp:posOffset>481965</wp:posOffset>
            </wp:positionH>
            <wp:positionV relativeFrom="paragraph">
              <wp:posOffset>15240</wp:posOffset>
            </wp:positionV>
            <wp:extent cx="1562100" cy="1714500"/>
            <wp:effectExtent l="0" t="0" r="0" b="0"/>
            <wp:wrapSquare wrapText="bothSides"/>
            <wp:docPr id="165156267" name="Picture 3" descr="Image result for february christian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ebruary christian free clip a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2100" cy="1714500"/>
                    </a:xfrm>
                    <a:prstGeom prst="rect">
                      <a:avLst/>
                    </a:prstGeom>
                    <a:noFill/>
                    <a:ln>
                      <a:noFill/>
                    </a:ln>
                  </pic:spPr>
                </pic:pic>
              </a:graphicData>
            </a:graphic>
          </wp:anchor>
        </w:drawing>
      </w:r>
    </w:p>
    <w:p w14:paraId="7D8B6A52" w14:textId="6D732468" w:rsidR="005E2EA5" w:rsidRDefault="005E2EA5" w:rsidP="00F733E5">
      <w:pPr>
        <w:rPr>
          <w:rFonts w:ascii="Goudy Old Style" w:hAnsi="Goudy Old Style"/>
          <w:szCs w:val="24"/>
        </w:rPr>
      </w:pPr>
    </w:p>
    <w:p w14:paraId="4A833A80" w14:textId="5724B4C4" w:rsidR="005E2EA5" w:rsidRDefault="005E2EA5" w:rsidP="00F733E5">
      <w:pPr>
        <w:rPr>
          <w:rFonts w:ascii="Goudy Old Style" w:hAnsi="Goudy Old Style"/>
          <w:szCs w:val="24"/>
        </w:rPr>
      </w:pPr>
    </w:p>
    <w:p w14:paraId="7B5F9C79" w14:textId="48F12A63" w:rsidR="005E2EA5" w:rsidRDefault="005E2EA5" w:rsidP="00F733E5">
      <w:pPr>
        <w:rPr>
          <w:rFonts w:ascii="Goudy Old Style" w:hAnsi="Goudy Old Style"/>
          <w:szCs w:val="24"/>
        </w:rPr>
      </w:pPr>
    </w:p>
    <w:p w14:paraId="6E131C66" w14:textId="3D080413" w:rsidR="005E2EA5" w:rsidRDefault="005E2EA5" w:rsidP="00F733E5">
      <w:pPr>
        <w:rPr>
          <w:rFonts w:ascii="Goudy Old Style" w:hAnsi="Goudy Old Style"/>
          <w:szCs w:val="24"/>
        </w:rPr>
      </w:pPr>
    </w:p>
    <w:p w14:paraId="115973E6" w14:textId="7372A518" w:rsidR="005E2EA5" w:rsidRDefault="005E2EA5" w:rsidP="00F733E5">
      <w:pPr>
        <w:rPr>
          <w:rFonts w:ascii="Goudy Old Style" w:hAnsi="Goudy Old Style"/>
          <w:szCs w:val="24"/>
        </w:rPr>
      </w:pPr>
    </w:p>
    <w:p w14:paraId="74B74BEA" w14:textId="28106143" w:rsidR="005E2EA5" w:rsidRDefault="005E2EA5" w:rsidP="00F733E5">
      <w:pPr>
        <w:rPr>
          <w:rFonts w:ascii="Goudy Old Style" w:hAnsi="Goudy Old Style"/>
          <w:szCs w:val="24"/>
        </w:rPr>
      </w:pPr>
    </w:p>
    <w:p w14:paraId="39DDDDF6" w14:textId="5249E694" w:rsidR="007C21E3" w:rsidRDefault="007C21E3" w:rsidP="00F733E5">
      <w:pPr>
        <w:rPr>
          <w:rFonts w:ascii="Goudy Old Style" w:hAnsi="Goudy Old Style"/>
          <w:szCs w:val="24"/>
        </w:rPr>
      </w:pPr>
    </w:p>
    <w:p w14:paraId="3EA53BDD" w14:textId="77777777" w:rsidR="00933925" w:rsidRDefault="00933925" w:rsidP="00F733E5">
      <w:pPr>
        <w:rPr>
          <w:rFonts w:ascii="Goudy Old Style" w:hAnsi="Goudy Old Style"/>
          <w:szCs w:val="24"/>
        </w:rPr>
      </w:pPr>
    </w:p>
    <w:p w14:paraId="4F6E6C50" w14:textId="77777777" w:rsidR="00933925" w:rsidRDefault="00933925" w:rsidP="00F733E5">
      <w:pPr>
        <w:rPr>
          <w:rFonts w:ascii="Goudy Old Style" w:hAnsi="Goudy Old Style"/>
          <w:szCs w:val="24"/>
        </w:rPr>
      </w:pPr>
    </w:p>
    <w:p w14:paraId="5EF275F2" w14:textId="77777777" w:rsidR="00933925" w:rsidRDefault="00933925" w:rsidP="00F733E5">
      <w:pPr>
        <w:rPr>
          <w:rFonts w:ascii="Goudy Old Style" w:hAnsi="Goudy Old Style"/>
          <w:szCs w:val="24"/>
        </w:rPr>
      </w:pPr>
    </w:p>
    <w:p w14:paraId="22078A07" w14:textId="77777777" w:rsidR="00933925" w:rsidRDefault="00933925" w:rsidP="00F733E5">
      <w:pPr>
        <w:rPr>
          <w:rFonts w:ascii="Goudy Old Style" w:hAnsi="Goudy Old Style"/>
          <w:szCs w:val="24"/>
        </w:rPr>
      </w:pPr>
    </w:p>
    <w:p w14:paraId="17786F93" w14:textId="77777777" w:rsidR="00933925" w:rsidRDefault="00933925" w:rsidP="00F733E5">
      <w:pPr>
        <w:rPr>
          <w:rFonts w:ascii="Goudy Old Style" w:hAnsi="Goudy Old Style"/>
          <w:szCs w:val="24"/>
        </w:rPr>
      </w:pPr>
    </w:p>
    <w:p w14:paraId="0B4D105E" w14:textId="77777777" w:rsidR="00933925" w:rsidRDefault="00933925" w:rsidP="00F733E5">
      <w:pPr>
        <w:rPr>
          <w:rFonts w:ascii="Goudy Old Style" w:hAnsi="Goudy Old Style"/>
          <w:szCs w:val="24"/>
        </w:rPr>
      </w:pPr>
    </w:p>
    <w:p w14:paraId="7E95828E" w14:textId="522C854F" w:rsidR="00F04C85" w:rsidRDefault="00AC3BFB" w:rsidP="003D018F">
      <w:pPr>
        <w:ind w:left="450"/>
        <w:rPr>
          <w:rFonts w:ascii="Goudy Old Style" w:hAnsi="Goudy Old Style"/>
          <w:b/>
          <w:bCs/>
          <w:sz w:val="28"/>
          <w:szCs w:val="28"/>
        </w:rPr>
      </w:pPr>
      <w:bookmarkStart w:id="4" w:name="_Hlk155165143"/>
      <w:r w:rsidRPr="00810C5E">
        <w:rPr>
          <w:rFonts w:ascii="Goudy Old Style" w:hAnsi="Goudy Old Style"/>
          <w:noProof/>
          <w:szCs w:val="24"/>
        </w:rPr>
        <w:drawing>
          <wp:anchor distT="0" distB="0" distL="114300" distR="114300" simplePos="0" relativeHeight="251882511" behindDoc="0" locked="0" layoutInCell="1" allowOverlap="1" wp14:anchorId="00FF575A" wp14:editId="1E2ED8A6">
            <wp:simplePos x="0" y="0"/>
            <wp:positionH relativeFrom="margin">
              <wp:posOffset>2857500</wp:posOffset>
            </wp:positionH>
            <wp:positionV relativeFrom="paragraph">
              <wp:posOffset>83820</wp:posOffset>
            </wp:positionV>
            <wp:extent cx="2847975" cy="1790700"/>
            <wp:effectExtent l="0" t="0" r="9525" b="0"/>
            <wp:wrapSquare wrapText="bothSides"/>
            <wp:docPr id="4" name="Picture 2" descr="Image result for Clip art Litur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Liturgis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47975" cy="1790700"/>
                    </a:xfrm>
                    <a:prstGeom prst="rect">
                      <a:avLst/>
                    </a:prstGeom>
                    <a:noFill/>
                    <a:ln>
                      <a:noFill/>
                    </a:ln>
                  </pic:spPr>
                </pic:pic>
              </a:graphicData>
            </a:graphic>
          </wp:anchor>
        </w:drawing>
      </w:r>
      <w:r w:rsidR="003A21EB">
        <w:rPr>
          <w:rFonts w:ascii="Goudy Old Style" w:hAnsi="Goudy Old Style"/>
          <w:b/>
          <w:bCs/>
          <w:sz w:val="28"/>
          <w:szCs w:val="28"/>
        </w:rPr>
        <w:t>L</w:t>
      </w:r>
      <w:r w:rsidR="00334039" w:rsidRPr="00C91BF7">
        <w:rPr>
          <w:rFonts w:ascii="Goudy Old Style" w:hAnsi="Goudy Old Style"/>
          <w:b/>
          <w:bCs/>
          <w:sz w:val="28"/>
          <w:szCs w:val="28"/>
        </w:rPr>
        <w:t>iturgists</w:t>
      </w:r>
    </w:p>
    <w:p w14:paraId="3F7396CC" w14:textId="53B7EDD9" w:rsidR="00DB3F00" w:rsidRDefault="00DB3F00" w:rsidP="003D018F">
      <w:pPr>
        <w:ind w:left="450"/>
        <w:rPr>
          <w:rFonts w:ascii="Goudy Old Style" w:hAnsi="Goudy Old Style"/>
          <w:b/>
          <w:bCs/>
          <w:sz w:val="28"/>
          <w:szCs w:val="28"/>
        </w:rPr>
      </w:pPr>
    </w:p>
    <w:p w14:paraId="7467437E" w14:textId="1FA262ED" w:rsidR="00F9794B" w:rsidRDefault="009B0890" w:rsidP="003D018F">
      <w:pPr>
        <w:pStyle w:val="BodyA"/>
        <w:tabs>
          <w:tab w:val="left" w:pos="180"/>
        </w:tabs>
        <w:ind w:left="450"/>
        <w:rPr>
          <w:rFonts w:ascii="Goudy Old Style" w:hAnsi="Goudy Old Style"/>
          <w:noProof/>
        </w:rPr>
      </w:pPr>
      <w:bookmarkStart w:id="5" w:name="_Hlk155165358"/>
      <w:r>
        <w:rPr>
          <w:rFonts w:ascii="Goudy Old Style" w:hAnsi="Goudy Old Style"/>
          <w:noProof/>
        </w:rPr>
        <w:t>February 4</w:t>
      </w:r>
      <w:r w:rsidR="000971CC">
        <w:rPr>
          <w:rFonts w:ascii="Goudy Old Style" w:hAnsi="Goudy Old Style"/>
          <w:noProof/>
        </w:rPr>
        <w:t xml:space="preserve">  </w:t>
      </w:r>
      <w:r w:rsidR="00DB3F00">
        <w:rPr>
          <w:rFonts w:ascii="Goudy Old Style" w:hAnsi="Goudy Old Style"/>
          <w:noProof/>
        </w:rPr>
        <w:t xml:space="preserve">   </w:t>
      </w:r>
      <w:r w:rsidR="000971CC">
        <w:rPr>
          <w:rFonts w:ascii="Goudy Old Style" w:hAnsi="Goudy Old Style"/>
          <w:noProof/>
        </w:rPr>
        <w:t xml:space="preserve"> </w:t>
      </w:r>
      <w:r w:rsidR="00D741E1">
        <w:rPr>
          <w:rFonts w:ascii="Goudy Old Style" w:hAnsi="Goudy Old Style"/>
          <w:noProof/>
        </w:rPr>
        <w:t>Betsy R</w:t>
      </w:r>
      <w:r w:rsidR="00DE7B23">
        <w:rPr>
          <w:rFonts w:ascii="Goudy Old Style" w:hAnsi="Goudy Old Style"/>
          <w:noProof/>
        </w:rPr>
        <w:t>uehl</w:t>
      </w:r>
    </w:p>
    <w:p w14:paraId="5DE1C7F9" w14:textId="13BF0AE8" w:rsidR="00F9794B" w:rsidRDefault="00F9794B" w:rsidP="003D018F">
      <w:pPr>
        <w:ind w:left="450"/>
        <w:rPr>
          <w:rFonts w:ascii="Goudy Old Style" w:hAnsi="Goudy Old Style"/>
          <w:noProof/>
          <w:szCs w:val="24"/>
        </w:rPr>
      </w:pPr>
    </w:p>
    <w:p w14:paraId="4E44D034" w14:textId="65BD885C" w:rsidR="00F9794B" w:rsidRDefault="009B0890" w:rsidP="003D018F">
      <w:pPr>
        <w:ind w:left="450"/>
        <w:rPr>
          <w:rFonts w:ascii="Goudy Old Style" w:hAnsi="Goudy Old Style"/>
          <w:noProof/>
          <w:szCs w:val="24"/>
        </w:rPr>
      </w:pPr>
      <w:r>
        <w:rPr>
          <w:rFonts w:ascii="Goudy Old Style" w:hAnsi="Goudy Old Style"/>
          <w:noProof/>
          <w:szCs w:val="24"/>
        </w:rPr>
        <w:t>February 11</w:t>
      </w:r>
      <w:r w:rsidR="00DE7B23">
        <w:rPr>
          <w:rFonts w:ascii="Goudy Old Style" w:hAnsi="Goudy Old Style"/>
          <w:noProof/>
          <w:szCs w:val="24"/>
        </w:rPr>
        <w:t xml:space="preserve">    </w:t>
      </w:r>
      <w:r w:rsidR="009636A0">
        <w:rPr>
          <w:rFonts w:ascii="Goudy Old Style" w:hAnsi="Goudy Old Style"/>
          <w:noProof/>
          <w:szCs w:val="24"/>
        </w:rPr>
        <w:t>Bill Pannill</w:t>
      </w:r>
    </w:p>
    <w:p w14:paraId="60A1E628" w14:textId="1946E984" w:rsidR="00F9794B" w:rsidRDefault="00F9794B" w:rsidP="003D018F">
      <w:pPr>
        <w:ind w:left="450"/>
        <w:rPr>
          <w:rFonts w:ascii="Goudy Old Style" w:hAnsi="Goudy Old Style"/>
          <w:noProof/>
          <w:szCs w:val="24"/>
        </w:rPr>
      </w:pPr>
    </w:p>
    <w:p w14:paraId="3EA128A8" w14:textId="17B931F4" w:rsidR="00F9794B" w:rsidRDefault="009B0890" w:rsidP="003D018F">
      <w:pPr>
        <w:ind w:left="450"/>
        <w:rPr>
          <w:rFonts w:ascii="Goudy Old Style" w:hAnsi="Goudy Old Style"/>
          <w:noProof/>
          <w:szCs w:val="24"/>
        </w:rPr>
      </w:pPr>
      <w:r>
        <w:rPr>
          <w:rFonts w:ascii="Goudy Old Style" w:hAnsi="Goudy Old Style"/>
          <w:noProof/>
          <w:szCs w:val="24"/>
        </w:rPr>
        <w:t xml:space="preserve">February </w:t>
      </w:r>
      <w:r w:rsidR="005F6FBB">
        <w:rPr>
          <w:rFonts w:ascii="Goudy Old Style" w:hAnsi="Goudy Old Style"/>
          <w:noProof/>
          <w:szCs w:val="24"/>
        </w:rPr>
        <w:t>18</w:t>
      </w:r>
      <w:r w:rsidR="009636A0">
        <w:rPr>
          <w:rFonts w:ascii="Goudy Old Style" w:hAnsi="Goudy Old Style"/>
          <w:noProof/>
          <w:szCs w:val="24"/>
        </w:rPr>
        <w:t xml:space="preserve">    </w:t>
      </w:r>
      <w:r w:rsidR="00C3402E">
        <w:rPr>
          <w:rFonts w:ascii="Goudy Old Style" w:hAnsi="Goudy Old Style"/>
          <w:noProof/>
          <w:szCs w:val="24"/>
        </w:rPr>
        <w:t>Jo Pannill</w:t>
      </w:r>
    </w:p>
    <w:p w14:paraId="58A61AB1" w14:textId="0FA5DFCB" w:rsidR="00F9794B" w:rsidRDefault="00F9794B" w:rsidP="003D018F">
      <w:pPr>
        <w:ind w:left="450"/>
        <w:rPr>
          <w:rFonts w:ascii="Goudy Old Style" w:hAnsi="Goudy Old Style"/>
          <w:noProof/>
          <w:szCs w:val="24"/>
        </w:rPr>
      </w:pPr>
    </w:p>
    <w:p w14:paraId="71F783DA" w14:textId="09C7C863" w:rsidR="00F9794B" w:rsidRDefault="005F6FBB" w:rsidP="003D018F">
      <w:pPr>
        <w:ind w:left="450"/>
        <w:rPr>
          <w:rFonts w:ascii="Goudy Old Style" w:hAnsi="Goudy Old Style"/>
          <w:szCs w:val="24"/>
        </w:rPr>
      </w:pPr>
      <w:r>
        <w:rPr>
          <w:rFonts w:ascii="Goudy Old Style" w:hAnsi="Goudy Old Style"/>
          <w:noProof/>
          <w:szCs w:val="24"/>
        </w:rPr>
        <w:t>February 25</w:t>
      </w:r>
      <w:r w:rsidR="00C3402E">
        <w:rPr>
          <w:rFonts w:ascii="Goudy Old Style" w:hAnsi="Goudy Old Style"/>
          <w:noProof/>
          <w:szCs w:val="24"/>
        </w:rPr>
        <w:t xml:space="preserve">    </w:t>
      </w:r>
      <w:r>
        <w:rPr>
          <w:rFonts w:ascii="Goudy Old Style" w:hAnsi="Goudy Old Style"/>
          <w:noProof/>
          <w:szCs w:val="24"/>
        </w:rPr>
        <w:t>Jean Hashagen</w:t>
      </w:r>
    </w:p>
    <w:bookmarkEnd w:id="5"/>
    <w:p w14:paraId="4CC96265" w14:textId="5A1A2856" w:rsidR="00F9794B" w:rsidRDefault="00F9794B" w:rsidP="00F733E5">
      <w:pPr>
        <w:rPr>
          <w:rFonts w:ascii="Goudy Old Style" w:hAnsi="Goudy Old Style"/>
          <w:szCs w:val="24"/>
        </w:rPr>
      </w:pPr>
    </w:p>
    <w:bookmarkEnd w:id="4"/>
    <w:p w14:paraId="295BAF70" w14:textId="3895256C" w:rsidR="00423552" w:rsidRPr="00810C5E" w:rsidRDefault="00C91BF7" w:rsidP="007227E1">
      <w:pPr>
        <w:tabs>
          <w:tab w:val="left" w:pos="90"/>
          <w:tab w:val="left" w:pos="360"/>
        </w:tabs>
        <w:rPr>
          <w:rFonts w:ascii="Goudy Old Style" w:hAnsi="Goudy Old Style"/>
          <w:szCs w:val="24"/>
        </w:rPr>
      </w:pPr>
      <w:r>
        <w:rPr>
          <w:rFonts w:ascii="Goudy Old Style" w:hAnsi="Goudy Old Style"/>
          <w:szCs w:val="24"/>
        </w:rPr>
        <w:t xml:space="preserve">               </w:t>
      </w:r>
    </w:p>
    <w:p w14:paraId="0BA27841" w14:textId="2E79FD18" w:rsidR="00423552" w:rsidRPr="00810C5E" w:rsidRDefault="00B14AF0" w:rsidP="00F733E5">
      <w:pPr>
        <w:rPr>
          <w:rFonts w:ascii="Goudy Old Style" w:hAnsi="Goudy Old Style"/>
          <w:szCs w:val="24"/>
        </w:rPr>
      </w:pPr>
      <w:r>
        <w:rPr>
          <w:noProof/>
        </w:rPr>
        <w:drawing>
          <wp:anchor distT="0" distB="0" distL="114300" distR="114300" simplePos="0" relativeHeight="251895823" behindDoc="1" locked="0" layoutInCell="1" allowOverlap="1" wp14:anchorId="3B9EF111" wp14:editId="5BEF8AC8">
            <wp:simplePos x="0" y="0"/>
            <wp:positionH relativeFrom="margin">
              <wp:posOffset>76200</wp:posOffset>
            </wp:positionH>
            <wp:positionV relativeFrom="paragraph">
              <wp:posOffset>152400</wp:posOffset>
            </wp:positionV>
            <wp:extent cx="3171825" cy="1781175"/>
            <wp:effectExtent l="0" t="0" r="9525" b="9525"/>
            <wp:wrapTight wrapText="bothSides">
              <wp:wrapPolygon edited="0">
                <wp:start x="0" y="0"/>
                <wp:lineTo x="0" y="21484"/>
                <wp:lineTo x="21535" y="21484"/>
                <wp:lineTo x="21535" y="0"/>
                <wp:lineTo x="0" y="0"/>
              </wp:wrapPolygon>
            </wp:wrapTight>
            <wp:docPr id="9" name="Picture 6" descr="Image result for Free clip art Pastors Work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ree clip art Pastors Work Hour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1825" cy="1781175"/>
                    </a:xfrm>
                    <a:prstGeom prst="rect">
                      <a:avLst/>
                    </a:prstGeom>
                    <a:noFill/>
                    <a:ln>
                      <a:noFill/>
                    </a:ln>
                  </pic:spPr>
                </pic:pic>
              </a:graphicData>
            </a:graphic>
          </wp:anchor>
        </w:drawing>
      </w:r>
    </w:p>
    <w:p w14:paraId="4AF6BC7B" w14:textId="288765E2" w:rsidR="0059638A" w:rsidRPr="00810C5E" w:rsidRDefault="00423552" w:rsidP="0059638A">
      <w:pPr>
        <w:jc w:val="center"/>
        <w:rPr>
          <w:rFonts w:ascii="Goudy Old Style" w:hAnsi="Goudy Old Style"/>
          <w:szCs w:val="24"/>
        </w:rPr>
      </w:pPr>
      <w:r w:rsidRPr="00810C5E">
        <w:rPr>
          <w:rFonts w:ascii="Goudy Old Style" w:hAnsi="Goudy Old Style"/>
          <w:szCs w:val="24"/>
        </w:rPr>
        <w:t xml:space="preserve">       </w:t>
      </w:r>
    </w:p>
    <w:p w14:paraId="3D9DEBB3" w14:textId="61E50513" w:rsidR="006C5C30" w:rsidRPr="00810C5E" w:rsidRDefault="00CC41DD" w:rsidP="00F733E5">
      <w:pPr>
        <w:rPr>
          <w:rFonts w:ascii="Goudy Old Style" w:hAnsi="Goudy Old Style"/>
          <w:szCs w:val="24"/>
        </w:rPr>
      </w:pPr>
      <w:r w:rsidRPr="00810C5E">
        <w:rPr>
          <w:rFonts w:ascii="Goudy Old Style" w:hAnsi="Goudy Old Style"/>
          <w:szCs w:val="24"/>
        </w:rPr>
        <w:t xml:space="preserve">                                   </w:t>
      </w:r>
    </w:p>
    <w:p w14:paraId="2F06FC78" w14:textId="7EA58205" w:rsidR="00B27271" w:rsidRDefault="00B27271" w:rsidP="00F54B4C">
      <w:pPr>
        <w:jc w:val="center"/>
        <w:rPr>
          <w:rFonts w:ascii="Goudy Old Style" w:hAnsi="Goudy Old Style"/>
          <w:b/>
          <w:bCs/>
          <w:szCs w:val="24"/>
        </w:rPr>
      </w:pPr>
    </w:p>
    <w:p w14:paraId="3E34E481" w14:textId="482A4F8C" w:rsidR="00F2503C" w:rsidRDefault="00F2503C" w:rsidP="00F54B4C">
      <w:pPr>
        <w:jc w:val="center"/>
        <w:rPr>
          <w:rFonts w:ascii="Goudy Old Style" w:hAnsi="Goudy Old Style"/>
          <w:b/>
          <w:bCs/>
          <w:szCs w:val="24"/>
        </w:rPr>
      </w:pPr>
    </w:p>
    <w:p w14:paraId="0E1D6D42" w14:textId="6FBEC526" w:rsidR="00D57B25" w:rsidRPr="00810C5E" w:rsidRDefault="00E21CA5" w:rsidP="00F54B4C">
      <w:pPr>
        <w:jc w:val="center"/>
        <w:rPr>
          <w:rFonts w:ascii="Goudy Old Style" w:hAnsi="Goudy Old Style"/>
          <w:b/>
          <w:bCs/>
          <w:szCs w:val="24"/>
        </w:rPr>
      </w:pPr>
      <w:r>
        <w:rPr>
          <w:rFonts w:ascii="Goudy Old Style" w:hAnsi="Goudy Old Style"/>
          <w:b/>
          <w:bCs/>
          <w:szCs w:val="24"/>
        </w:rPr>
        <w:t xml:space="preserve">              </w:t>
      </w:r>
      <w:r w:rsidR="00C37617">
        <w:rPr>
          <w:rFonts w:ascii="Goudy Old Style" w:hAnsi="Goudy Old Style"/>
          <w:b/>
          <w:bCs/>
          <w:szCs w:val="24"/>
        </w:rPr>
        <w:t>R</w:t>
      </w:r>
      <w:r w:rsidR="001A62DD" w:rsidRPr="00F95724">
        <w:rPr>
          <w:rFonts w:ascii="Goudy Old Style" w:hAnsi="Goudy Old Style"/>
          <w:b/>
          <w:bCs/>
          <w:szCs w:val="24"/>
        </w:rPr>
        <w:t>EV PETT</w:t>
      </w:r>
      <w:r w:rsidR="00F95724">
        <w:rPr>
          <w:rFonts w:ascii="Goudy Old Style" w:hAnsi="Goudy Old Style"/>
          <w:b/>
          <w:bCs/>
          <w:szCs w:val="24"/>
        </w:rPr>
        <w:t>I</w:t>
      </w:r>
      <w:r w:rsidR="00D57B25" w:rsidRPr="00810C5E">
        <w:rPr>
          <w:rFonts w:ascii="Goudy Old Style" w:hAnsi="Goudy Old Style"/>
          <w:b/>
          <w:bCs/>
          <w:szCs w:val="24"/>
        </w:rPr>
        <w:t>T’S WORK SCHEDULE</w:t>
      </w:r>
    </w:p>
    <w:p w14:paraId="1A644DD7" w14:textId="1BBE4B6D" w:rsidR="0009385D" w:rsidRDefault="0009385D" w:rsidP="00F54B4C">
      <w:pPr>
        <w:jc w:val="center"/>
        <w:rPr>
          <w:rFonts w:ascii="Goudy Old Style" w:hAnsi="Goudy Old Style"/>
          <w:sz w:val="12"/>
          <w:szCs w:val="12"/>
        </w:rPr>
      </w:pPr>
    </w:p>
    <w:p w14:paraId="456ECED3" w14:textId="7FA94DEF" w:rsidR="00D86FFF" w:rsidRDefault="00D86FFF" w:rsidP="00F54B4C">
      <w:pPr>
        <w:jc w:val="center"/>
        <w:rPr>
          <w:rFonts w:ascii="Goudy Old Style" w:hAnsi="Goudy Old Style"/>
          <w:sz w:val="12"/>
          <w:szCs w:val="12"/>
        </w:rPr>
      </w:pPr>
    </w:p>
    <w:p w14:paraId="189764AA" w14:textId="0A845BCF" w:rsidR="00D86FFF" w:rsidRDefault="00D86FFF" w:rsidP="00F54B4C">
      <w:pPr>
        <w:jc w:val="center"/>
        <w:rPr>
          <w:rFonts w:ascii="Goudy Old Style" w:hAnsi="Goudy Old Style"/>
          <w:sz w:val="12"/>
          <w:szCs w:val="12"/>
        </w:rPr>
      </w:pPr>
    </w:p>
    <w:p w14:paraId="19F54091" w14:textId="5B354A04" w:rsidR="00D57B25" w:rsidRPr="00810C5E" w:rsidRDefault="00D57B25" w:rsidP="00F54B4C">
      <w:pPr>
        <w:jc w:val="center"/>
        <w:rPr>
          <w:rFonts w:ascii="Goudy Old Style" w:hAnsi="Goudy Old Style"/>
          <w:szCs w:val="24"/>
        </w:rPr>
      </w:pPr>
      <w:r w:rsidRPr="00810C5E">
        <w:rPr>
          <w:rFonts w:ascii="Goudy Old Style" w:hAnsi="Goudy Old Style"/>
          <w:szCs w:val="24"/>
        </w:rPr>
        <w:t>Monday – work at home</w:t>
      </w:r>
    </w:p>
    <w:p w14:paraId="70BAA801" w14:textId="7415CB71" w:rsidR="00D57B25" w:rsidRPr="00810C5E" w:rsidRDefault="00D57B25" w:rsidP="00F54B4C">
      <w:pPr>
        <w:jc w:val="center"/>
        <w:rPr>
          <w:rFonts w:ascii="Goudy Old Style" w:hAnsi="Goudy Old Style"/>
          <w:szCs w:val="24"/>
        </w:rPr>
      </w:pPr>
      <w:r w:rsidRPr="00810C5E">
        <w:rPr>
          <w:rFonts w:ascii="Goudy Old Style" w:hAnsi="Goudy Old Style"/>
          <w:szCs w:val="24"/>
        </w:rPr>
        <w:t>Tuesday and Thursday– onsite First Pres</w:t>
      </w:r>
    </w:p>
    <w:p w14:paraId="43CC2A72" w14:textId="467931D8" w:rsidR="00D57B25" w:rsidRPr="00810C5E" w:rsidRDefault="00C37617" w:rsidP="00F54B4C">
      <w:pPr>
        <w:jc w:val="center"/>
        <w:rPr>
          <w:rFonts w:ascii="Goudy Old Style" w:hAnsi="Goudy Old Style"/>
          <w:szCs w:val="24"/>
        </w:rPr>
      </w:pPr>
      <w:r>
        <w:rPr>
          <w:rFonts w:ascii="Goudy Old Style" w:hAnsi="Goudy Old Style"/>
          <w:szCs w:val="24"/>
        </w:rPr>
        <w:t xml:space="preserve">    </w:t>
      </w:r>
      <w:r w:rsidR="00D57B25" w:rsidRPr="00810C5E">
        <w:rPr>
          <w:rFonts w:ascii="Goudy Old Style" w:hAnsi="Goudy Old Style"/>
          <w:szCs w:val="24"/>
        </w:rPr>
        <w:t>Wednesday – visitation</w:t>
      </w:r>
    </w:p>
    <w:p w14:paraId="0A852977" w14:textId="75316458" w:rsidR="00D57B25" w:rsidRPr="00810C5E" w:rsidRDefault="00F54B4C" w:rsidP="00F54B4C">
      <w:pPr>
        <w:jc w:val="center"/>
        <w:rPr>
          <w:rFonts w:ascii="Goudy Old Style" w:hAnsi="Goudy Old Style"/>
          <w:szCs w:val="24"/>
        </w:rPr>
      </w:pPr>
      <w:r>
        <w:rPr>
          <w:rFonts w:ascii="Goudy Old Style" w:hAnsi="Goudy Old Style"/>
          <w:szCs w:val="24"/>
        </w:rPr>
        <w:t xml:space="preserve">     </w:t>
      </w:r>
      <w:r w:rsidR="00070D89">
        <w:rPr>
          <w:rFonts w:ascii="Goudy Old Style" w:hAnsi="Goudy Old Style"/>
          <w:szCs w:val="24"/>
        </w:rPr>
        <w:t>F</w:t>
      </w:r>
      <w:r w:rsidR="00D57B25" w:rsidRPr="00810C5E">
        <w:rPr>
          <w:rFonts w:ascii="Goudy Old Style" w:hAnsi="Goudy Old Style"/>
          <w:szCs w:val="24"/>
        </w:rPr>
        <w:t>riday – off</w:t>
      </w:r>
    </w:p>
    <w:p w14:paraId="458677E7" w14:textId="77777777" w:rsidR="006C5C30" w:rsidRPr="00810C5E" w:rsidRDefault="006C5C30" w:rsidP="00F54B4C">
      <w:pPr>
        <w:jc w:val="center"/>
        <w:rPr>
          <w:rFonts w:ascii="Goudy Old Style" w:hAnsi="Goudy Old Style"/>
          <w:szCs w:val="24"/>
        </w:rPr>
      </w:pPr>
    </w:p>
    <w:p w14:paraId="0BAF9FE5" w14:textId="5BA76DDA" w:rsidR="00830142" w:rsidRDefault="00F27CBC" w:rsidP="006E0397">
      <w:pPr>
        <w:pStyle w:val="BodyA"/>
        <w:pBdr>
          <w:bottom w:val="single" w:sz="4" w:space="1" w:color="auto"/>
        </w:pBdr>
        <w:ind w:left="270" w:hanging="270"/>
        <w:rPr>
          <w:rFonts w:ascii="Goudy Old Style" w:hAnsi="Goudy Old Style"/>
        </w:rPr>
      </w:pPr>
      <w:r>
        <w:rPr>
          <w:rFonts w:ascii="Goudy Old Style" w:hAnsi="Goudy Old Style"/>
          <w:b/>
          <w:bCs/>
          <w:sz w:val="28"/>
          <w:szCs w:val="28"/>
        </w:rPr>
        <w:t xml:space="preserve"> </w:t>
      </w:r>
      <w:r w:rsidR="00B14AF0">
        <w:rPr>
          <w:rFonts w:ascii="Goudy Old Style" w:hAnsi="Goudy Old Style"/>
          <w:b/>
          <w:bCs/>
          <w:sz w:val="28"/>
          <w:szCs w:val="28"/>
        </w:rPr>
        <w:t xml:space="preserve">              </w:t>
      </w:r>
      <w:r>
        <w:rPr>
          <w:rFonts w:ascii="Goudy Old Style" w:hAnsi="Goudy Old Style"/>
          <w:b/>
          <w:bCs/>
          <w:sz w:val="28"/>
          <w:szCs w:val="28"/>
        </w:rPr>
        <w:t xml:space="preserve">  </w:t>
      </w:r>
      <w:r w:rsidRPr="00F27CBC">
        <w:rPr>
          <w:rFonts w:ascii="Goudy Old Style" w:hAnsi="Goudy Old Style"/>
          <w:b/>
          <w:bCs/>
          <w:sz w:val="28"/>
          <w:szCs w:val="28"/>
        </w:rPr>
        <w:t xml:space="preserve"> </w:t>
      </w:r>
      <w:r w:rsidR="005E4DDF">
        <w:rPr>
          <w:rFonts w:ascii="Goudy Old Style" w:hAnsi="Goudy Old Style"/>
          <w:b/>
          <w:bCs/>
          <w:sz w:val="28"/>
          <w:szCs w:val="28"/>
        </w:rPr>
        <w:t>February</w:t>
      </w:r>
      <w:r w:rsidR="00A63798" w:rsidRPr="00F27CBC">
        <w:rPr>
          <w:rFonts w:ascii="Goudy Old Style" w:hAnsi="Goudy Old Style"/>
          <w:b/>
          <w:bCs/>
          <w:sz w:val="28"/>
          <w:szCs w:val="28"/>
        </w:rPr>
        <w:t xml:space="preserve"> Birthdays</w:t>
      </w:r>
      <w:r w:rsidR="003164B4" w:rsidRPr="003164B4">
        <w:rPr>
          <w:noProof/>
        </w:rPr>
        <w:t xml:space="preserve"> </w:t>
      </w:r>
    </w:p>
    <w:p w14:paraId="5ABBE037" w14:textId="7CD39815" w:rsidR="00B9131B" w:rsidRDefault="006245A8" w:rsidP="00C46C87">
      <w:pPr>
        <w:pStyle w:val="BodyA"/>
        <w:pBdr>
          <w:bottom w:val="single" w:sz="4" w:space="1" w:color="auto"/>
        </w:pBdr>
        <w:ind w:left="270" w:hanging="270"/>
        <w:rPr>
          <w:rFonts w:ascii="Goudy Old Style" w:hAnsi="Goudy Old Style"/>
        </w:rPr>
      </w:pPr>
      <w:r>
        <w:rPr>
          <w:noProof/>
        </w:rPr>
        <w:drawing>
          <wp:anchor distT="0" distB="0" distL="114300" distR="114300" simplePos="0" relativeHeight="251913231" behindDoc="0" locked="0" layoutInCell="1" allowOverlap="1" wp14:anchorId="307F4428" wp14:editId="5AC64A00">
            <wp:simplePos x="0" y="0"/>
            <wp:positionH relativeFrom="column">
              <wp:posOffset>4225290</wp:posOffset>
            </wp:positionH>
            <wp:positionV relativeFrom="paragraph">
              <wp:posOffset>6350</wp:posOffset>
            </wp:positionV>
            <wp:extent cx="1638300" cy="1714500"/>
            <wp:effectExtent l="0" t="0" r="0" b="0"/>
            <wp:wrapSquare wrapText="bothSides"/>
            <wp:docPr id="2015573833" name="Picture 1" descr="Image result for february birthday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bruary birthday free clip 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38300" cy="1714500"/>
                    </a:xfrm>
                    <a:prstGeom prst="rect">
                      <a:avLst/>
                    </a:prstGeom>
                    <a:noFill/>
                    <a:ln>
                      <a:noFill/>
                    </a:ln>
                  </pic:spPr>
                </pic:pic>
              </a:graphicData>
            </a:graphic>
          </wp:anchor>
        </w:drawing>
      </w:r>
      <w:r w:rsidR="00F27CBC">
        <w:rPr>
          <w:rFonts w:ascii="Goudy Old Style" w:hAnsi="Goudy Old Style"/>
        </w:rPr>
        <w:t xml:space="preserve">              </w:t>
      </w:r>
      <w:r w:rsidR="007227E1">
        <w:rPr>
          <w:rFonts w:ascii="Goudy Old Style" w:hAnsi="Goudy Old Style"/>
        </w:rPr>
        <w:t xml:space="preserve"> </w:t>
      </w:r>
    </w:p>
    <w:p w14:paraId="20731F27" w14:textId="57EB2B81" w:rsidR="002A5F17" w:rsidRDefault="002A5F17" w:rsidP="00C46C87">
      <w:pPr>
        <w:pStyle w:val="BodyA"/>
        <w:pBdr>
          <w:bottom w:val="single" w:sz="4" w:space="1" w:color="auto"/>
        </w:pBdr>
        <w:ind w:left="270" w:hanging="270"/>
        <w:rPr>
          <w:rFonts w:ascii="Goudy Old Style" w:hAnsi="Goudy Old Style"/>
        </w:rPr>
      </w:pPr>
    </w:p>
    <w:p w14:paraId="4AB362A6" w14:textId="29F3E6DF" w:rsidR="002A5F17" w:rsidRDefault="002A5F17" w:rsidP="00C46C87">
      <w:pPr>
        <w:pStyle w:val="BodyA"/>
        <w:pBdr>
          <w:bottom w:val="single" w:sz="4" w:space="1" w:color="auto"/>
        </w:pBdr>
        <w:ind w:left="270" w:hanging="270"/>
        <w:rPr>
          <w:rFonts w:ascii="Goudy Old Style" w:hAnsi="Goudy Old Style"/>
        </w:rPr>
      </w:pPr>
      <w:r>
        <w:rPr>
          <w:rFonts w:ascii="Goudy Old Style" w:hAnsi="Goudy Old Style"/>
        </w:rPr>
        <w:t xml:space="preserve">               </w:t>
      </w:r>
      <w:r w:rsidR="00BD2BD6">
        <w:rPr>
          <w:rFonts w:ascii="Goudy Old Style" w:hAnsi="Goudy Old Style"/>
        </w:rPr>
        <w:t>5 – Anne Johnson</w:t>
      </w:r>
    </w:p>
    <w:p w14:paraId="5BA2BAC7" w14:textId="77777777" w:rsidR="00BD2BD6" w:rsidRPr="007B1686" w:rsidRDefault="00BD2BD6" w:rsidP="00C46C87">
      <w:pPr>
        <w:pStyle w:val="BodyA"/>
        <w:pBdr>
          <w:bottom w:val="single" w:sz="4" w:space="1" w:color="auto"/>
        </w:pBdr>
        <w:ind w:left="270" w:hanging="270"/>
        <w:rPr>
          <w:rFonts w:ascii="Goudy Old Style" w:hAnsi="Goudy Old Style"/>
          <w:sz w:val="16"/>
          <w:szCs w:val="16"/>
        </w:rPr>
      </w:pPr>
    </w:p>
    <w:p w14:paraId="2A6CF8D2" w14:textId="5DAA28C6" w:rsidR="00BD2BD6" w:rsidRDefault="00BD2BD6" w:rsidP="00C46C87">
      <w:pPr>
        <w:pStyle w:val="BodyA"/>
        <w:pBdr>
          <w:bottom w:val="single" w:sz="4" w:space="1" w:color="auto"/>
        </w:pBdr>
        <w:ind w:left="270" w:hanging="270"/>
        <w:rPr>
          <w:rFonts w:ascii="Goudy Old Style" w:hAnsi="Goudy Old Style"/>
        </w:rPr>
      </w:pPr>
      <w:r>
        <w:rPr>
          <w:rFonts w:ascii="Goudy Old Style" w:hAnsi="Goudy Old Style"/>
        </w:rPr>
        <w:t xml:space="preserve">               7 </w:t>
      </w:r>
      <w:r w:rsidR="001364A1">
        <w:rPr>
          <w:rFonts w:ascii="Goudy Old Style" w:hAnsi="Goudy Old Style"/>
        </w:rPr>
        <w:t>–</w:t>
      </w:r>
      <w:r>
        <w:rPr>
          <w:rFonts w:ascii="Goudy Old Style" w:hAnsi="Goudy Old Style"/>
        </w:rPr>
        <w:t xml:space="preserve"> </w:t>
      </w:r>
      <w:r w:rsidR="001364A1">
        <w:rPr>
          <w:rFonts w:ascii="Goudy Old Style" w:hAnsi="Goudy Old Style"/>
        </w:rPr>
        <w:t>Cathy Cunningham, Nancy Snyder</w:t>
      </w:r>
    </w:p>
    <w:p w14:paraId="4F0E271D" w14:textId="77777777" w:rsidR="001364A1" w:rsidRPr="007B1686" w:rsidRDefault="001364A1" w:rsidP="00C46C87">
      <w:pPr>
        <w:pStyle w:val="BodyA"/>
        <w:pBdr>
          <w:bottom w:val="single" w:sz="4" w:space="1" w:color="auto"/>
        </w:pBdr>
        <w:ind w:left="270" w:hanging="270"/>
        <w:rPr>
          <w:rFonts w:ascii="Goudy Old Style" w:hAnsi="Goudy Old Style"/>
          <w:sz w:val="16"/>
          <w:szCs w:val="16"/>
        </w:rPr>
      </w:pPr>
    </w:p>
    <w:p w14:paraId="1AB108EE" w14:textId="74C6FABE" w:rsidR="001364A1" w:rsidRDefault="001364A1" w:rsidP="00C46C87">
      <w:pPr>
        <w:pStyle w:val="BodyA"/>
        <w:pBdr>
          <w:bottom w:val="single" w:sz="4" w:space="1" w:color="auto"/>
        </w:pBdr>
        <w:ind w:left="270" w:hanging="270"/>
        <w:rPr>
          <w:rFonts w:ascii="Goudy Old Style" w:hAnsi="Goudy Old Style"/>
        </w:rPr>
      </w:pPr>
      <w:r>
        <w:rPr>
          <w:rFonts w:ascii="Goudy Old Style" w:hAnsi="Goudy Old Style"/>
        </w:rPr>
        <w:t xml:space="preserve">              </w:t>
      </w:r>
      <w:r w:rsidR="00EC5C19">
        <w:rPr>
          <w:rFonts w:ascii="Goudy Old Style" w:hAnsi="Goudy Old Style"/>
        </w:rPr>
        <w:t>16 – Sandi Henderson</w:t>
      </w:r>
    </w:p>
    <w:p w14:paraId="3B8D1CFA" w14:textId="77777777" w:rsidR="00EC5C19" w:rsidRPr="007B1686" w:rsidRDefault="00EC5C19" w:rsidP="00C46C87">
      <w:pPr>
        <w:pStyle w:val="BodyA"/>
        <w:pBdr>
          <w:bottom w:val="single" w:sz="4" w:space="1" w:color="auto"/>
        </w:pBdr>
        <w:ind w:left="270" w:hanging="270"/>
        <w:rPr>
          <w:rFonts w:ascii="Goudy Old Style" w:hAnsi="Goudy Old Style"/>
          <w:sz w:val="16"/>
          <w:szCs w:val="16"/>
        </w:rPr>
      </w:pPr>
    </w:p>
    <w:p w14:paraId="4634A30B" w14:textId="51DF181B" w:rsidR="00EC5C19" w:rsidRDefault="00EC5C19" w:rsidP="00C46C87">
      <w:pPr>
        <w:pStyle w:val="BodyA"/>
        <w:pBdr>
          <w:bottom w:val="single" w:sz="4" w:space="1" w:color="auto"/>
        </w:pBdr>
        <w:ind w:left="270" w:hanging="270"/>
        <w:rPr>
          <w:rFonts w:ascii="Goudy Old Style" w:hAnsi="Goudy Old Style"/>
        </w:rPr>
      </w:pPr>
      <w:r>
        <w:rPr>
          <w:rFonts w:ascii="Goudy Old Style" w:hAnsi="Goudy Old Style"/>
        </w:rPr>
        <w:t xml:space="preserve">              </w:t>
      </w:r>
      <w:r w:rsidR="00AE499E">
        <w:rPr>
          <w:rFonts w:ascii="Goudy Old Style" w:hAnsi="Goudy Old Style"/>
        </w:rPr>
        <w:t xml:space="preserve">18 - </w:t>
      </w:r>
      <w:r>
        <w:rPr>
          <w:rFonts w:ascii="Goudy Old Style" w:hAnsi="Goudy Old Style"/>
        </w:rPr>
        <w:t xml:space="preserve">  Phyllis Pol</w:t>
      </w:r>
      <w:r w:rsidR="0098355C">
        <w:rPr>
          <w:rFonts w:ascii="Goudy Old Style" w:hAnsi="Goudy Old Style"/>
        </w:rPr>
        <w:t>uito, Valerie Purcell</w:t>
      </w:r>
    </w:p>
    <w:p w14:paraId="3C39DDAF" w14:textId="7AEC0517" w:rsidR="00D01575" w:rsidRDefault="00A93157" w:rsidP="00B538E1">
      <w:pPr>
        <w:pStyle w:val="BodyA"/>
        <w:pBdr>
          <w:bottom w:val="single" w:sz="4" w:space="1" w:color="auto"/>
        </w:pBdr>
        <w:rPr>
          <w:rFonts w:ascii="Goudy Old Style" w:hAnsi="Goudy Old Style"/>
          <w:b/>
          <w:bCs/>
        </w:rPr>
      </w:pPr>
      <w:r>
        <w:rPr>
          <w:noProof/>
        </w:rPr>
        <w:lastRenderedPageBreak/>
        <w:drawing>
          <wp:anchor distT="0" distB="0" distL="114300" distR="114300" simplePos="0" relativeHeight="251912207" behindDoc="0" locked="0" layoutInCell="1" allowOverlap="1" wp14:anchorId="6070EFCB" wp14:editId="508581D8">
            <wp:simplePos x="0" y="0"/>
            <wp:positionH relativeFrom="column">
              <wp:posOffset>4892040</wp:posOffset>
            </wp:positionH>
            <wp:positionV relativeFrom="paragraph">
              <wp:posOffset>0</wp:posOffset>
            </wp:positionV>
            <wp:extent cx="2286000" cy="2620645"/>
            <wp:effectExtent l="0" t="0" r="0" b="8255"/>
            <wp:wrapSquare wrapText="bothSides"/>
            <wp:docPr id="950827113" name="Picture 1" descr="Image result for february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bruary free clip ar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0" cy="262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87A">
        <w:rPr>
          <w:rFonts w:ascii="Goudy Old Style" w:hAnsi="Goudy Old Style"/>
          <w:b/>
          <w:bCs/>
        </w:rPr>
        <w:t xml:space="preserve">               </w:t>
      </w:r>
    </w:p>
    <w:p w14:paraId="305909DF" w14:textId="53CEEF87" w:rsidR="00DC4F93" w:rsidRDefault="00565427" w:rsidP="00B538E1">
      <w:pPr>
        <w:pStyle w:val="BodyA"/>
        <w:pBdr>
          <w:bottom w:val="single" w:sz="4" w:space="1" w:color="auto"/>
        </w:pBdr>
        <w:rPr>
          <w:rFonts w:ascii="Goudy Old Style" w:hAnsi="Goudy Old Style"/>
          <w:b/>
          <w:bCs/>
        </w:rPr>
      </w:pPr>
      <w:r>
        <w:rPr>
          <w:rFonts w:ascii="Goudy Old Style" w:hAnsi="Goudy Old Style"/>
          <w:b/>
          <w:bCs/>
        </w:rPr>
        <w:t xml:space="preserve"> </w:t>
      </w:r>
    </w:p>
    <w:p w14:paraId="29736C2F" w14:textId="3D13A49B" w:rsidR="00574ACE" w:rsidRDefault="004F3D9F" w:rsidP="00574ACE">
      <w:pPr>
        <w:pStyle w:val="BodyA"/>
        <w:pBdr>
          <w:bottom w:val="single" w:sz="4" w:space="1" w:color="auto"/>
        </w:pBdr>
        <w:rPr>
          <w:rFonts w:ascii="Goudy Old Style" w:hAnsi="Goudy Old Style"/>
          <w:b/>
          <w:bCs/>
          <w:sz w:val="28"/>
          <w:szCs w:val="28"/>
        </w:rPr>
      </w:pPr>
      <w:r>
        <w:rPr>
          <w:rFonts w:ascii="Goudy Old Style" w:hAnsi="Goudy Old Style"/>
          <w:b/>
          <w:bCs/>
          <w:sz w:val="28"/>
          <w:szCs w:val="28"/>
        </w:rPr>
        <w:t xml:space="preserve">                                                         </w:t>
      </w:r>
      <w:r w:rsidR="00322240">
        <w:rPr>
          <w:rFonts w:ascii="Goudy Old Style" w:hAnsi="Goudy Old Style"/>
          <w:b/>
          <w:bCs/>
          <w:sz w:val="28"/>
          <w:szCs w:val="28"/>
        </w:rPr>
        <w:t>February</w:t>
      </w:r>
      <w:r w:rsidR="00574ACE" w:rsidRPr="00574ACE">
        <w:rPr>
          <w:rFonts w:ascii="Goudy Old Style" w:hAnsi="Goudy Old Style"/>
          <w:b/>
          <w:bCs/>
          <w:sz w:val="28"/>
          <w:szCs w:val="28"/>
        </w:rPr>
        <w:t xml:space="preserve"> Calendar</w:t>
      </w:r>
    </w:p>
    <w:p w14:paraId="42866670" w14:textId="756BF20D" w:rsidR="002D153F" w:rsidRDefault="002D153F" w:rsidP="00574ACE">
      <w:pPr>
        <w:pStyle w:val="BodyA"/>
        <w:pBdr>
          <w:bottom w:val="single" w:sz="4" w:space="1" w:color="auto"/>
        </w:pBdr>
        <w:rPr>
          <w:rFonts w:ascii="Goudy Old Style" w:hAnsi="Goudy Old Style"/>
          <w:b/>
          <w:bCs/>
          <w:sz w:val="28"/>
          <w:szCs w:val="28"/>
        </w:rPr>
      </w:pPr>
    </w:p>
    <w:p w14:paraId="69A55E23" w14:textId="7AFD2918" w:rsidR="002D153F" w:rsidRPr="00574ACE" w:rsidRDefault="002D153F" w:rsidP="00574ACE">
      <w:pPr>
        <w:pStyle w:val="BodyA"/>
        <w:pBdr>
          <w:bottom w:val="single" w:sz="4" w:space="1" w:color="auto"/>
        </w:pBdr>
        <w:rPr>
          <w:rFonts w:ascii="Goudy Old Style" w:hAnsi="Goudy Old Style"/>
          <w:b/>
          <w:bCs/>
          <w:sz w:val="28"/>
          <w:szCs w:val="28"/>
        </w:rPr>
      </w:pPr>
    </w:p>
    <w:p w14:paraId="3B4186D2" w14:textId="6BE56AB2" w:rsidR="00574ACE" w:rsidRDefault="00574ACE" w:rsidP="00B538E1">
      <w:pPr>
        <w:pStyle w:val="BodyA"/>
        <w:pBdr>
          <w:bottom w:val="single" w:sz="4" w:space="1" w:color="auto"/>
        </w:pBdr>
        <w:rPr>
          <w:rFonts w:ascii="Goudy Old Style" w:hAnsi="Goudy Old Style"/>
          <w:b/>
          <w:bCs/>
        </w:rPr>
      </w:pPr>
    </w:p>
    <w:p w14:paraId="1980621B" w14:textId="2D6B2FA6" w:rsidR="00566418" w:rsidRPr="00625F5C" w:rsidRDefault="00566418" w:rsidP="00B538E1">
      <w:pPr>
        <w:pStyle w:val="BodyA"/>
        <w:pBdr>
          <w:bottom w:val="single" w:sz="4" w:space="1" w:color="auto"/>
        </w:pBdr>
        <w:rPr>
          <w:rFonts w:ascii="Goudy Old Style" w:hAnsi="Goudy Old Style"/>
          <w:b/>
          <w:bCs/>
        </w:rPr>
      </w:pPr>
      <w:r w:rsidRPr="00625F5C">
        <w:rPr>
          <w:rFonts w:ascii="Goudy Old Style" w:hAnsi="Goudy Old Style"/>
          <w:b/>
          <w:bCs/>
        </w:rPr>
        <w:t>Thursday,</w:t>
      </w:r>
      <w:r w:rsidR="003C630A" w:rsidRPr="00625F5C">
        <w:rPr>
          <w:rFonts w:ascii="Goudy Old Style" w:hAnsi="Goudy Old Style"/>
          <w:b/>
          <w:bCs/>
        </w:rPr>
        <w:t xml:space="preserve"> </w:t>
      </w:r>
      <w:r w:rsidR="00473167">
        <w:rPr>
          <w:rFonts w:ascii="Goudy Old Style" w:hAnsi="Goudy Old Style"/>
          <w:b/>
          <w:bCs/>
        </w:rPr>
        <w:t>February 1</w:t>
      </w:r>
      <w:r w:rsidRPr="00625F5C">
        <w:rPr>
          <w:rFonts w:ascii="Goudy Old Style" w:hAnsi="Goudy Old Style"/>
          <w:b/>
          <w:bCs/>
        </w:rPr>
        <w:t xml:space="preserve"> </w:t>
      </w:r>
    </w:p>
    <w:p w14:paraId="60C1DE11" w14:textId="1C32CDC5" w:rsidR="00E626D0" w:rsidRDefault="003C630A" w:rsidP="00B538E1">
      <w:pPr>
        <w:pStyle w:val="BodyA"/>
        <w:pBdr>
          <w:bottom w:val="single" w:sz="4" w:space="1" w:color="auto"/>
        </w:pBdr>
        <w:rPr>
          <w:rFonts w:ascii="Goudy Old Style" w:hAnsi="Goudy Old Style"/>
        </w:rPr>
      </w:pPr>
      <w:r>
        <w:rPr>
          <w:rFonts w:ascii="Goudy Old Style" w:hAnsi="Goudy Old Style"/>
        </w:rPr>
        <w:t>6-7:3</w:t>
      </w:r>
      <w:r w:rsidR="0054389D">
        <w:rPr>
          <w:rFonts w:ascii="Goudy Old Style" w:hAnsi="Goudy Old Style"/>
        </w:rPr>
        <w:t>0</w:t>
      </w:r>
      <w:r w:rsidR="00E626D0" w:rsidRPr="003E0A8F">
        <w:rPr>
          <w:rFonts w:ascii="Goudy Old Style" w:hAnsi="Goudy Old Style"/>
        </w:rPr>
        <w:t xml:space="preserve"> pm                           Food B</w:t>
      </w:r>
      <w:r w:rsidR="009107BE" w:rsidRPr="003E0A8F">
        <w:rPr>
          <w:rFonts w:ascii="Goudy Old Style" w:hAnsi="Goudy Old Style"/>
        </w:rPr>
        <w:t>a</w:t>
      </w:r>
      <w:r w:rsidR="00E626D0" w:rsidRPr="003E0A8F">
        <w:rPr>
          <w:rFonts w:ascii="Goudy Old Style" w:hAnsi="Goudy Old Style"/>
        </w:rPr>
        <w:t>nk</w:t>
      </w:r>
    </w:p>
    <w:p w14:paraId="7A86FE23" w14:textId="2FC6DBD3" w:rsidR="00636F65" w:rsidRPr="00625F5C" w:rsidRDefault="00636F65" w:rsidP="00B538E1">
      <w:pPr>
        <w:pStyle w:val="BodyA"/>
        <w:pBdr>
          <w:bottom w:val="single" w:sz="4" w:space="1" w:color="auto"/>
        </w:pBdr>
        <w:rPr>
          <w:rFonts w:ascii="Goudy Old Style" w:hAnsi="Goudy Old Style"/>
          <w:b/>
          <w:bCs/>
        </w:rPr>
      </w:pPr>
      <w:r w:rsidRPr="00625F5C">
        <w:rPr>
          <w:rFonts w:ascii="Goudy Old Style" w:hAnsi="Goudy Old Style"/>
          <w:b/>
          <w:bCs/>
        </w:rPr>
        <w:t>S</w:t>
      </w:r>
      <w:r w:rsidR="00B56B46" w:rsidRPr="00625F5C">
        <w:rPr>
          <w:rFonts w:ascii="Goudy Old Style" w:hAnsi="Goudy Old Style"/>
          <w:b/>
          <w:bCs/>
        </w:rPr>
        <w:t>unday</w:t>
      </w:r>
      <w:r w:rsidRPr="00625F5C">
        <w:rPr>
          <w:rFonts w:ascii="Goudy Old Style" w:hAnsi="Goudy Old Style"/>
          <w:b/>
          <w:bCs/>
        </w:rPr>
        <w:t xml:space="preserve">, </w:t>
      </w:r>
      <w:r w:rsidR="008D099F">
        <w:rPr>
          <w:rFonts w:ascii="Goudy Old Style" w:hAnsi="Goudy Old Style"/>
          <w:b/>
          <w:bCs/>
        </w:rPr>
        <w:t>February 4</w:t>
      </w:r>
    </w:p>
    <w:p w14:paraId="4CA4A8CC" w14:textId="31894D19" w:rsidR="00764301" w:rsidRDefault="00764301" w:rsidP="00B538E1">
      <w:pPr>
        <w:pStyle w:val="BodyA"/>
        <w:pBdr>
          <w:bottom w:val="single" w:sz="4" w:space="1" w:color="auto"/>
        </w:pBdr>
        <w:rPr>
          <w:rFonts w:ascii="Goudy Old Style" w:hAnsi="Goudy Old Style"/>
        </w:rPr>
      </w:pPr>
      <w:r w:rsidRPr="003E0A8F">
        <w:rPr>
          <w:rFonts w:ascii="Goudy Old Style" w:hAnsi="Goudy Old Style"/>
        </w:rPr>
        <w:t>11 am                                 Worship Service</w:t>
      </w:r>
    </w:p>
    <w:p w14:paraId="3B55731F" w14:textId="58164130" w:rsidR="00B61106" w:rsidRDefault="00B61106" w:rsidP="00B538E1">
      <w:pPr>
        <w:pStyle w:val="BodyA"/>
        <w:pBdr>
          <w:bottom w:val="single" w:sz="4" w:space="1" w:color="auto"/>
        </w:pBdr>
        <w:rPr>
          <w:rFonts w:ascii="Goudy Old Style" w:hAnsi="Goudy Old Style"/>
          <w:b/>
          <w:bCs/>
        </w:rPr>
      </w:pPr>
      <w:r w:rsidRPr="00B61106">
        <w:rPr>
          <w:rFonts w:ascii="Goudy Old Style" w:hAnsi="Goudy Old Style"/>
          <w:b/>
          <w:bCs/>
        </w:rPr>
        <w:t>Monday, February 5</w:t>
      </w:r>
    </w:p>
    <w:p w14:paraId="7341D032" w14:textId="70FC91EC" w:rsidR="00857B40" w:rsidRPr="006778B1" w:rsidRDefault="00857B40" w:rsidP="00B538E1">
      <w:pPr>
        <w:pStyle w:val="BodyA"/>
        <w:pBdr>
          <w:bottom w:val="single" w:sz="4" w:space="1" w:color="auto"/>
        </w:pBdr>
        <w:rPr>
          <w:rFonts w:ascii="Goudy Old Style" w:hAnsi="Goudy Old Style"/>
        </w:rPr>
      </w:pPr>
      <w:r w:rsidRPr="006778B1">
        <w:rPr>
          <w:rFonts w:ascii="Goudy Old Style" w:hAnsi="Goudy Old Style"/>
        </w:rPr>
        <w:t xml:space="preserve">1 pm                                  Bible Study </w:t>
      </w:r>
      <w:r w:rsidR="00E535DA">
        <w:rPr>
          <w:rFonts w:ascii="Goudy Old Style" w:hAnsi="Goudy Old Style"/>
        </w:rPr>
        <w:t>Smyrna</w:t>
      </w:r>
      <w:r w:rsidR="00DA29C8">
        <w:rPr>
          <w:rFonts w:ascii="Goudy Old Style" w:hAnsi="Goudy Old Style"/>
        </w:rPr>
        <w:t xml:space="preserve"> Presbyterian</w:t>
      </w:r>
    </w:p>
    <w:p w14:paraId="27F2F7B7" w14:textId="31A574CD" w:rsidR="00951317" w:rsidRPr="00DE046A" w:rsidRDefault="00951317" w:rsidP="00B538E1">
      <w:pPr>
        <w:pStyle w:val="BodyA"/>
        <w:pBdr>
          <w:bottom w:val="single" w:sz="4" w:space="1" w:color="auto"/>
        </w:pBdr>
        <w:tabs>
          <w:tab w:val="left" w:pos="3330"/>
        </w:tabs>
        <w:rPr>
          <w:rFonts w:ascii="Goudy Old Style" w:hAnsi="Goudy Old Style"/>
        </w:rPr>
      </w:pPr>
      <w:r w:rsidRPr="00625F5C">
        <w:rPr>
          <w:rFonts w:ascii="Goudy Old Style" w:hAnsi="Goudy Old Style"/>
          <w:b/>
          <w:bCs/>
        </w:rPr>
        <w:t xml:space="preserve">Tuesday, </w:t>
      </w:r>
      <w:r w:rsidR="008D099F">
        <w:rPr>
          <w:rFonts w:ascii="Goudy Old Style" w:hAnsi="Goudy Old Style"/>
          <w:b/>
          <w:bCs/>
        </w:rPr>
        <w:t>February</w:t>
      </w:r>
      <w:r w:rsidR="001F152B">
        <w:rPr>
          <w:rFonts w:ascii="Goudy Old Style" w:hAnsi="Goudy Old Style"/>
          <w:b/>
          <w:bCs/>
        </w:rPr>
        <w:t xml:space="preserve"> 6</w:t>
      </w:r>
    </w:p>
    <w:p w14:paraId="6DFD3D41" w14:textId="234EABA8" w:rsidR="00DE046A" w:rsidRDefault="001F152B" w:rsidP="00B538E1">
      <w:pPr>
        <w:pStyle w:val="BodyA"/>
        <w:pBdr>
          <w:bottom w:val="single" w:sz="4" w:space="1" w:color="auto"/>
        </w:pBdr>
        <w:tabs>
          <w:tab w:val="left" w:pos="3330"/>
        </w:tabs>
        <w:rPr>
          <w:rFonts w:ascii="Goudy Old Style" w:hAnsi="Goudy Old Style"/>
        </w:rPr>
      </w:pPr>
      <w:r w:rsidRPr="00DE046A">
        <w:rPr>
          <w:rFonts w:ascii="Goudy Old Style" w:hAnsi="Goudy Old Style"/>
        </w:rPr>
        <w:t xml:space="preserve"> </w:t>
      </w:r>
      <w:r w:rsidR="00207F1A">
        <w:rPr>
          <w:rFonts w:ascii="Goudy Old Style" w:hAnsi="Goudy Old Style"/>
        </w:rPr>
        <w:t>6-10 pm</w:t>
      </w:r>
      <w:r w:rsidRPr="00DE046A">
        <w:rPr>
          <w:rFonts w:ascii="Goudy Old Style" w:hAnsi="Goudy Old Style"/>
        </w:rPr>
        <w:t xml:space="preserve">                            Waynesboro Symphony </w:t>
      </w:r>
      <w:r w:rsidR="00DA29C8" w:rsidRPr="00DE046A">
        <w:rPr>
          <w:rFonts w:ascii="Goudy Old Style" w:hAnsi="Goudy Old Style"/>
        </w:rPr>
        <w:t>Practice</w:t>
      </w:r>
      <w:r w:rsidR="00BE652C">
        <w:rPr>
          <w:rFonts w:ascii="Goudy Old Style" w:hAnsi="Goudy Old Style"/>
        </w:rPr>
        <w:t>,</w:t>
      </w:r>
      <w:r w:rsidR="00DA29C8" w:rsidRPr="00DE046A">
        <w:rPr>
          <w:rFonts w:ascii="Goudy Old Style" w:hAnsi="Goudy Old Style"/>
        </w:rPr>
        <w:t xml:space="preserve"> Fellowship</w:t>
      </w:r>
      <w:r w:rsidR="00207F1A">
        <w:rPr>
          <w:rFonts w:ascii="Goudy Old Style" w:hAnsi="Goudy Old Style"/>
        </w:rPr>
        <w:t xml:space="preserve"> </w:t>
      </w:r>
      <w:r w:rsidR="00DA29C8">
        <w:rPr>
          <w:rFonts w:ascii="Goudy Old Style" w:hAnsi="Goudy Old Style"/>
        </w:rPr>
        <w:t>Hall</w:t>
      </w:r>
    </w:p>
    <w:p w14:paraId="7C6B3B41" w14:textId="56996811" w:rsidR="006D29DD" w:rsidRPr="00625F5C" w:rsidRDefault="0037789C" w:rsidP="00B538E1">
      <w:pPr>
        <w:pStyle w:val="BodyA"/>
        <w:pBdr>
          <w:bottom w:val="single" w:sz="4" w:space="1" w:color="auto"/>
        </w:pBdr>
        <w:rPr>
          <w:rFonts w:ascii="Goudy Old Style" w:hAnsi="Goudy Old Style"/>
          <w:b/>
          <w:bCs/>
        </w:rPr>
      </w:pPr>
      <w:r w:rsidRPr="00625F5C">
        <w:rPr>
          <w:rFonts w:ascii="Goudy Old Style" w:hAnsi="Goudy Old Style"/>
          <w:b/>
          <w:bCs/>
        </w:rPr>
        <w:t xml:space="preserve">Thursday, </w:t>
      </w:r>
      <w:r w:rsidR="00E25273">
        <w:rPr>
          <w:rFonts w:ascii="Goudy Old Style" w:hAnsi="Goudy Old Style"/>
          <w:b/>
          <w:bCs/>
        </w:rPr>
        <w:t>February</w:t>
      </w:r>
      <w:r w:rsidR="006778B1">
        <w:rPr>
          <w:rFonts w:ascii="Goudy Old Style" w:hAnsi="Goudy Old Style"/>
          <w:b/>
          <w:bCs/>
        </w:rPr>
        <w:t xml:space="preserve"> 8</w:t>
      </w:r>
      <w:r w:rsidR="00E25273">
        <w:rPr>
          <w:rFonts w:ascii="Goudy Old Style" w:hAnsi="Goudy Old Style"/>
          <w:b/>
          <w:bCs/>
        </w:rPr>
        <w:t xml:space="preserve"> </w:t>
      </w:r>
      <w:r w:rsidR="006D29DD" w:rsidRPr="00625F5C">
        <w:rPr>
          <w:rFonts w:ascii="Goudy Old Style" w:hAnsi="Goudy Old Style"/>
          <w:b/>
          <w:bCs/>
        </w:rPr>
        <w:t xml:space="preserve">                   </w:t>
      </w:r>
    </w:p>
    <w:p w14:paraId="3CE7C0B5" w14:textId="790CD9BC" w:rsidR="0037789C" w:rsidRPr="003E0A8F" w:rsidRDefault="006D29DD" w:rsidP="00B538E1">
      <w:pPr>
        <w:pStyle w:val="BodyA"/>
        <w:pBdr>
          <w:bottom w:val="single" w:sz="4" w:space="1" w:color="auto"/>
        </w:pBdr>
        <w:rPr>
          <w:rFonts w:ascii="Goudy Old Style" w:hAnsi="Goudy Old Style"/>
        </w:rPr>
      </w:pPr>
      <w:r>
        <w:rPr>
          <w:rFonts w:ascii="Goudy Old Style" w:hAnsi="Goudy Old Style"/>
        </w:rPr>
        <w:t xml:space="preserve"> </w:t>
      </w:r>
      <w:r w:rsidR="00B35093">
        <w:rPr>
          <w:rFonts w:ascii="Goudy Old Style" w:hAnsi="Goudy Old Style"/>
        </w:rPr>
        <w:t>2</w:t>
      </w:r>
      <w:r w:rsidR="00956A7C">
        <w:rPr>
          <w:rFonts w:ascii="Goudy Old Style" w:hAnsi="Goudy Old Style"/>
        </w:rPr>
        <w:t>-4pm</w:t>
      </w:r>
      <w:r>
        <w:rPr>
          <w:rFonts w:ascii="Goudy Old Style" w:hAnsi="Goudy Old Style"/>
        </w:rPr>
        <w:t xml:space="preserve">                                </w:t>
      </w:r>
      <w:r w:rsidR="002517DA" w:rsidRPr="003E0A8F">
        <w:rPr>
          <w:rFonts w:ascii="Goudy Old Style" w:hAnsi="Goudy Old Style"/>
        </w:rPr>
        <w:t>Food Bank</w:t>
      </w:r>
    </w:p>
    <w:p w14:paraId="36FF49C4" w14:textId="6A5EA5EA" w:rsidR="009F5C99" w:rsidRPr="00625F5C" w:rsidRDefault="009F5C99" w:rsidP="00B538E1">
      <w:pPr>
        <w:pStyle w:val="BodyA"/>
        <w:pBdr>
          <w:bottom w:val="single" w:sz="4" w:space="1" w:color="auto"/>
        </w:pBdr>
        <w:rPr>
          <w:rFonts w:ascii="Goudy Old Style" w:hAnsi="Goudy Old Style"/>
          <w:b/>
          <w:bCs/>
        </w:rPr>
      </w:pPr>
      <w:r w:rsidRPr="00625F5C">
        <w:rPr>
          <w:rFonts w:ascii="Goudy Old Style" w:hAnsi="Goudy Old Style"/>
          <w:b/>
          <w:bCs/>
        </w:rPr>
        <w:t>Sunday,</w:t>
      </w:r>
      <w:r w:rsidR="00C02A4D" w:rsidRPr="00625F5C">
        <w:rPr>
          <w:rFonts w:ascii="Goudy Old Style" w:hAnsi="Goudy Old Style"/>
          <w:b/>
          <w:bCs/>
        </w:rPr>
        <w:t xml:space="preserve"> </w:t>
      </w:r>
      <w:r w:rsidR="007A7A65">
        <w:rPr>
          <w:rFonts w:ascii="Goudy Old Style" w:hAnsi="Goudy Old Style"/>
          <w:b/>
          <w:bCs/>
        </w:rPr>
        <w:t>February 11</w:t>
      </w:r>
      <w:r w:rsidRPr="00625F5C">
        <w:rPr>
          <w:rFonts w:ascii="Goudy Old Style" w:hAnsi="Goudy Old Style"/>
          <w:b/>
          <w:bCs/>
        </w:rPr>
        <w:t xml:space="preserve"> </w:t>
      </w:r>
    </w:p>
    <w:p w14:paraId="2B150BAC" w14:textId="05AB1E39" w:rsidR="003A11CC" w:rsidRDefault="003A11CC" w:rsidP="00B538E1">
      <w:pPr>
        <w:pStyle w:val="BodyA"/>
        <w:pBdr>
          <w:bottom w:val="single" w:sz="4" w:space="1" w:color="auto"/>
        </w:pBdr>
        <w:rPr>
          <w:rFonts w:ascii="Goudy Old Style" w:hAnsi="Goudy Old Style"/>
        </w:rPr>
      </w:pPr>
      <w:r w:rsidRPr="003E0A8F">
        <w:rPr>
          <w:rFonts w:ascii="Goudy Old Style" w:hAnsi="Goudy Old Style"/>
        </w:rPr>
        <w:t xml:space="preserve">11 am                           </w:t>
      </w:r>
      <w:r w:rsidR="000B0E76" w:rsidRPr="003E0A8F">
        <w:rPr>
          <w:rFonts w:ascii="Goudy Old Style" w:hAnsi="Goudy Old Style"/>
        </w:rPr>
        <w:t xml:space="preserve"> </w:t>
      </w:r>
      <w:r w:rsidRPr="003E0A8F">
        <w:rPr>
          <w:rFonts w:ascii="Goudy Old Style" w:hAnsi="Goudy Old Style"/>
        </w:rPr>
        <w:t xml:space="preserve">   </w:t>
      </w:r>
      <w:r w:rsidR="005D68C0">
        <w:rPr>
          <w:rFonts w:ascii="Goudy Old Style" w:hAnsi="Goudy Old Style"/>
        </w:rPr>
        <w:t xml:space="preserve"> </w:t>
      </w:r>
      <w:r w:rsidRPr="003E0A8F">
        <w:rPr>
          <w:rFonts w:ascii="Goudy Old Style" w:hAnsi="Goudy Old Style"/>
        </w:rPr>
        <w:t xml:space="preserve"> Worship Service</w:t>
      </w:r>
    </w:p>
    <w:p w14:paraId="1B9223B6" w14:textId="4C102E37" w:rsidR="00890BE6" w:rsidRDefault="00890BE6" w:rsidP="00B538E1">
      <w:pPr>
        <w:pStyle w:val="BodyA"/>
        <w:pBdr>
          <w:bottom w:val="single" w:sz="4" w:space="1" w:color="auto"/>
        </w:pBdr>
        <w:rPr>
          <w:rFonts w:ascii="Goudy Old Style" w:hAnsi="Goudy Old Style"/>
        </w:rPr>
      </w:pPr>
      <w:r>
        <w:rPr>
          <w:rFonts w:ascii="Goudy Old Style" w:hAnsi="Goudy Old Style"/>
        </w:rPr>
        <w:t>Monday, February 12</w:t>
      </w:r>
    </w:p>
    <w:p w14:paraId="0FB8E52A" w14:textId="7BD6EFAE" w:rsidR="00890BE6" w:rsidRDefault="00890BE6" w:rsidP="00B538E1">
      <w:pPr>
        <w:pStyle w:val="BodyA"/>
        <w:pBdr>
          <w:bottom w:val="single" w:sz="4" w:space="1" w:color="auto"/>
        </w:pBdr>
        <w:rPr>
          <w:rFonts w:ascii="Goudy Old Style" w:hAnsi="Goudy Old Style"/>
        </w:rPr>
      </w:pPr>
      <w:r>
        <w:rPr>
          <w:rFonts w:ascii="Goudy Old Style" w:hAnsi="Goudy Old Style"/>
        </w:rPr>
        <w:t xml:space="preserve">1 pm                            </w:t>
      </w:r>
      <w:r w:rsidR="00DA29C8">
        <w:rPr>
          <w:rFonts w:ascii="Goudy Old Style" w:hAnsi="Goudy Old Style"/>
        </w:rPr>
        <w:t xml:space="preserve">       Bible Study Second Presbyterian </w:t>
      </w:r>
    </w:p>
    <w:p w14:paraId="7692DC94" w14:textId="344F62DE" w:rsidR="00A916FE" w:rsidRPr="0026618B" w:rsidRDefault="00A916FE" w:rsidP="00B538E1">
      <w:pPr>
        <w:pStyle w:val="BodyA"/>
        <w:pBdr>
          <w:bottom w:val="single" w:sz="4" w:space="1" w:color="auto"/>
        </w:pBdr>
        <w:rPr>
          <w:rFonts w:ascii="Goudy Old Style" w:hAnsi="Goudy Old Style"/>
          <w:b/>
          <w:bCs/>
        </w:rPr>
      </w:pPr>
      <w:r w:rsidRPr="0026618B">
        <w:rPr>
          <w:rFonts w:ascii="Goudy Old Style" w:hAnsi="Goudy Old Style"/>
          <w:b/>
          <w:bCs/>
        </w:rPr>
        <w:t xml:space="preserve">Tuesday, February 13  </w:t>
      </w:r>
    </w:p>
    <w:p w14:paraId="4004776E" w14:textId="4FC8FDD7" w:rsidR="00E1752E" w:rsidRDefault="00E1752E" w:rsidP="00B538E1">
      <w:pPr>
        <w:pStyle w:val="BodyA"/>
        <w:pBdr>
          <w:bottom w:val="single" w:sz="4" w:space="1" w:color="auto"/>
        </w:pBdr>
        <w:rPr>
          <w:rFonts w:ascii="Goudy Old Style" w:hAnsi="Goudy Old Style"/>
        </w:rPr>
      </w:pPr>
      <w:r>
        <w:rPr>
          <w:rFonts w:ascii="Goudy Old Style" w:hAnsi="Goudy Old Style"/>
        </w:rPr>
        <w:t>2:30 pm                              Session Room 212</w:t>
      </w:r>
    </w:p>
    <w:p w14:paraId="3912CE03" w14:textId="40E1A1B5" w:rsidR="009E36BF" w:rsidRDefault="00061305" w:rsidP="00B538E1">
      <w:pPr>
        <w:pStyle w:val="BodyA"/>
        <w:pBdr>
          <w:bottom w:val="single" w:sz="4" w:space="1" w:color="auto"/>
        </w:pBdr>
        <w:rPr>
          <w:rFonts w:ascii="Goudy Old Style" w:hAnsi="Goudy Old Style"/>
        </w:rPr>
      </w:pPr>
      <w:r>
        <w:rPr>
          <w:rFonts w:ascii="Goudy Old Style" w:hAnsi="Goudy Old Style"/>
        </w:rPr>
        <w:t>6-10 pm                              Waynesboro Symphony</w:t>
      </w:r>
      <w:r w:rsidR="00B83B3B">
        <w:rPr>
          <w:rFonts w:ascii="Goudy Old Style" w:hAnsi="Goudy Old Style"/>
        </w:rPr>
        <w:t xml:space="preserve"> Practice</w:t>
      </w:r>
      <w:r w:rsidR="00BE652C">
        <w:rPr>
          <w:rFonts w:ascii="Goudy Old Style" w:hAnsi="Goudy Old Style"/>
        </w:rPr>
        <w:t>, F</w:t>
      </w:r>
      <w:r w:rsidR="00B83B3B">
        <w:rPr>
          <w:rFonts w:ascii="Goudy Old Style" w:hAnsi="Goudy Old Style"/>
        </w:rPr>
        <w:t xml:space="preserve">ellowship </w:t>
      </w:r>
      <w:r w:rsidR="00DA29C8">
        <w:rPr>
          <w:rFonts w:ascii="Goudy Old Style" w:hAnsi="Goudy Old Style"/>
        </w:rPr>
        <w:t>Hall</w:t>
      </w:r>
    </w:p>
    <w:p w14:paraId="12CE24F3" w14:textId="13D8551F" w:rsidR="00A6198A" w:rsidRPr="008255DB" w:rsidRDefault="00A6198A" w:rsidP="00B538E1">
      <w:pPr>
        <w:pStyle w:val="BodyA"/>
        <w:pBdr>
          <w:bottom w:val="single" w:sz="4" w:space="1" w:color="auto"/>
        </w:pBdr>
        <w:rPr>
          <w:rFonts w:ascii="Goudy Old Style" w:hAnsi="Goudy Old Style"/>
          <w:b/>
          <w:bCs/>
        </w:rPr>
      </w:pPr>
      <w:r w:rsidRPr="008255DB">
        <w:rPr>
          <w:rFonts w:ascii="Goudy Old Style" w:hAnsi="Goudy Old Style"/>
          <w:b/>
          <w:bCs/>
        </w:rPr>
        <w:t>Wednesday, February 14</w:t>
      </w:r>
    </w:p>
    <w:p w14:paraId="3D18B731" w14:textId="40470505" w:rsidR="00A6198A" w:rsidRDefault="00A6198A" w:rsidP="00B538E1">
      <w:pPr>
        <w:pStyle w:val="BodyA"/>
        <w:pBdr>
          <w:bottom w:val="single" w:sz="4" w:space="1" w:color="auto"/>
        </w:pBdr>
        <w:rPr>
          <w:rFonts w:ascii="Goudy Old Style" w:hAnsi="Goudy Old Style"/>
        </w:rPr>
      </w:pPr>
      <w:r>
        <w:rPr>
          <w:rFonts w:ascii="Goudy Old Style" w:hAnsi="Goudy Old Style"/>
        </w:rPr>
        <w:t xml:space="preserve">                                            </w:t>
      </w:r>
      <w:r w:rsidR="008255DB">
        <w:rPr>
          <w:rFonts w:ascii="Goudy Old Style" w:hAnsi="Goudy Old Style"/>
        </w:rPr>
        <w:t>Ash Wednesday</w:t>
      </w:r>
      <w:r w:rsidR="0060005E">
        <w:rPr>
          <w:rFonts w:ascii="Goudy Old Style" w:hAnsi="Goudy Old Style"/>
        </w:rPr>
        <w:t xml:space="preserve"> </w:t>
      </w:r>
      <w:r w:rsidR="0074662A">
        <w:rPr>
          <w:rFonts w:ascii="Goudy Old Style" w:hAnsi="Goudy Old Style"/>
        </w:rPr>
        <w:t>- no</w:t>
      </w:r>
      <w:r w:rsidR="00963F38">
        <w:rPr>
          <w:rFonts w:ascii="Goudy Old Style" w:hAnsi="Goudy Old Style"/>
        </w:rPr>
        <w:t xml:space="preserve"> service</w:t>
      </w:r>
      <w:r>
        <w:rPr>
          <w:rFonts w:ascii="Goudy Old Style" w:hAnsi="Goudy Old Style"/>
        </w:rPr>
        <w:t xml:space="preserve"> </w:t>
      </w:r>
    </w:p>
    <w:p w14:paraId="13F485EC" w14:textId="74DF9810" w:rsidR="007A616B" w:rsidRPr="00432003" w:rsidRDefault="007A616B" w:rsidP="00B538E1">
      <w:pPr>
        <w:pStyle w:val="BodyA"/>
        <w:pBdr>
          <w:bottom w:val="single" w:sz="4" w:space="1" w:color="auto"/>
        </w:pBdr>
        <w:rPr>
          <w:rFonts w:ascii="Goudy Old Style" w:hAnsi="Goudy Old Style"/>
          <w:b/>
          <w:bCs/>
        </w:rPr>
      </w:pPr>
      <w:r w:rsidRPr="00432003">
        <w:rPr>
          <w:rFonts w:ascii="Goudy Old Style" w:hAnsi="Goudy Old Style"/>
          <w:b/>
          <w:bCs/>
        </w:rPr>
        <w:t xml:space="preserve">Thursday, </w:t>
      </w:r>
      <w:r w:rsidR="007A7A65">
        <w:rPr>
          <w:rFonts w:ascii="Goudy Old Style" w:hAnsi="Goudy Old Style"/>
          <w:b/>
          <w:bCs/>
        </w:rPr>
        <w:t>February</w:t>
      </w:r>
      <w:r w:rsidR="00A916FE">
        <w:rPr>
          <w:rFonts w:ascii="Goudy Old Style" w:hAnsi="Goudy Old Style"/>
          <w:b/>
          <w:bCs/>
        </w:rPr>
        <w:t xml:space="preserve"> 15</w:t>
      </w:r>
    </w:p>
    <w:p w14:paraId="1809AEFC" w14:textId="7BB79261" w:rsidR="00432003" w:rsidRPr="003E0A8F" w:rsidRDefault="00432003" w:rsidP="00B538E1">
      <w:pPr>
        <w:pStyle w:val="BodyA"/>
        <w:pBdr>
          <w:bottom w:val="single" w:sz="4" w:space="1" w:color="auto"/>
        </w:pBdr>
        <w:rPr>
          <w:rFonts w:ascii="Goudy Old Style" w:hAnsi="Goudy Old Style"/>
        </w:rPr>
      </w:pPr>
      <w:r>
        <w:rPr>
          <w:rFonts w:ascii="Goudy Old Style" w:hAnsi="Goudy Old Style"/>
        </w:rPr>
        <w:t>6-7:30 pm</w:t>
      </w:r>
      <w:r w:rsidR="007D7566">
        <w:rPr>
          <w:rFonts w:ascii="Goudy Old Style" w:hAnsi="Goudy Old Style"/>
        </w:rPr>
        <w:t xml:space="preserve">                           Food Bank</w:t>
      </w:r>
    </w:p>
    <w:p w14:paraId="2AFB210B" w14:textId="1A32655C" w:rsidR="00584F94" w:rsidRPr="00625F5C" w:rsidRDefault="00E04744" w:rsidP="00B538E1">
      <w:pPr>
        <w:pStyle w:val="BodyA"/>
        <w:pBdr>
          <w:bottom w:val="single" w:sz="4" w:space="1" w:color="auto"/>
        </w:pBdr>
        <w:rPr>
          <w:rFonts w:ascii="Goudy Old Style" w:hAnsi="Goudy Old Style"/>
          <w:b/>
          <w:bCs/>
        </w:rPr>
      </w:pPr>
      <w:r w:rsidRPr="00625F5C">
        <w:rPr>
          <w:rFonts w:ascii="Goudy Old Style" w:hAnsi="Goudy Old Style"/>
          <w:b/>
          <w:bCs/>
        </w:rPr>
        <w:t xml:space="preserve">Sunday, </w:t>
      </w:r>
      <w:r w:rsidR="00F6515A">
        <w:rPr>
          <w:rFonts w:ascii="Goudy Old Style" w:hAnsi="Goudy Old Style"/>
          <w:b/>
          <w:bCs/>
        </w:rPr>
        <w:t>February 18</w:t>
      </w:r>
      <w:r w:rsidR="00080D90">
        <w:rPr>
          <w:rFonts w:ascii="Goudy Old Style" w:hAnsi="Goudy Old Style"/>
          <w:b/>
          <w:bCs/>
        </w:rPr>
        <w:t xml:space="preserve">       </w:t>
      </w:r>
    </w:p>
    <w:p w14:paraId="049711BE" w14:textId="7FE9ACD4" w:rsidR="00F102C2" w:rsidRDefault="00F102C2" w:rsidP="00B538E1">
      <w:pPr>
        <w:pStyle w:val="BodyA"/>
        <w:pBdr>
          <w:bottom w:val="single" w:sz="4" w:space="1" w:color="auto"/>
        </w:pBdr>
        <w:rPr>
          <w:rFonts w:ascii="Goudy Old Style" w:hAnsi="Goudy Old Style"/>
        </w:rPr>
      </w:pPr>
      <w:r w:rsidRPr="003E0A8F">
        <w:rPr>
          <w:rFonts w:ascii="Goudy Old Style" w:hAnsi="Goudy Old Style"/>
        </w:rPr>
        <w:t xml:space="preserve">11am                              </w:t>
      </w:r>
      <w:r w:rsidR="00126E75">
        <w:rPr>
          <w:rFonts w:ascii="Goudy Old Style" w:hAnsi="Goudy Old Style"/>
        </w:rPr>
        <w:t xml:space="preserve">  </w:t>
      </w:r>
      <w:r w:rsidR="005D68C0">
        <w:rPr>
          <w:rFonts w:ascii="Goudy Old Style" w:hAnsi="Goudy Old Style"/>
        </w:rPr>
        <w:t xml:space="preserve"> </w:t>
      </w:r>
      <w:r w:rsidRPr="003E0A8F">
        <w:rPr>
          <w:rFonts w:ascii="Goudy Old Style" w:hAnsi="Goudy Old Style"/>
        </w:rPr>
        <w:t xml:space="preserve"> Worship Service</w:t>
      </w:r>
    </w:p>
    <w:p w14:paraId="048F1443" w14:textId="10C067A6" w:rsidR="00F6515A" w:rsidRDefault="00F6515A" w:rsidP="00B538E1">
      <w:pPr>
        <w:pStyle w:val="BodyA"/>
        <w:pBdr>
          <w:bottom w:val="single" w:sz="4" w:space="1" w:color="auto"/>
        </w:pBdr>
        <w:rPr>
          <w:rFonts w:ascii="Goudy Old Style" w:hAnsi="Goudy Old Style"/>
          <w:b/>
          <w:bCs/>
        </w:rPr>
      </w:pPr>
      <w:r w:rsidRPr="0026618B">
        <w:rPr>
          <w:rFonts w:ascii="Goudy Old Style" w:hAnsi="Goudy Old Style"/>
          <w:b/>
          <w:bCs/>
        </w:rPr>
        <w:t>Monday, February 19</w:t>
      </w:r>
      <w:r w:rsidR="00C907AE">
        <w:rPr>
          <w:rFonts w:ascii="Goudy Old Style" w:hAnsi="Goudy Old Style"/>
          <w:b/>
          <w:bCs/>
        </w:rPr>
        <w:t xml:space="preserve">         </w:t>
      </w:r>
    </w:p>
    <w:p w14:paraId="1B6DE5E9" w14:textId="660B294A" w:rsidR="00C907AE" w:rsidRPr="0026618B" w:rsidRDefault="00C907AE" w:rsidP="00B538E1">
      <w:pPr>
        <w:pStyle w:val="BodyA"/>
        <w:pBdr>
          <w:bottom w:val="single" w:sz="4" w:space="1" w:color="auto"/>
        </w:pBdr>
        <w:rPr>
          <w:rFonts w:ascii="Goudy Old Style" w:hAnsi="Goudy Old Style"/>
          <w:b/>
          <w:bCs/>
        </w:rPr>
      </w:pPr>
      <w:r w:rsidRPr="002D153F">
        <w:rPr>
          <w:rFonts w:ascii="Goudy Old Style" w:hAnsi="Goudy Old Style"/>
        </w:rPr>
        <w:t>1 pm</w:t>
      </w:r>
      <w:r>
        <w:rPr>
          <w:rFonts w:ascii="Goudy Old Style" w:hAnsi="Goudy Old Style"/>
          <w:b/>
          <w:bCs/>
        </w:rPr>
        <w:t xml:space="preserve">                                  </w:t>
      </w:r>
      <w:r w:rsidR="006368EB">
        <w:rPr>
          <w:rFonts w:ascii="Goudy Old Style" w:hAnsi="Goudy Old Style"/>
          <w:b/>
          <w:bCs/>
        </w:rPr>
        <w:t xml:space="preserve"> </w:t>
      </w:r>
      <w:r w:rsidR="006368EB" w:rsidRPr="006368EB">
        <w:rPr>
          <w:rFonts w:ascii="Goudy Old Style" w:hAnsi="Goudy Old Style"/>
        </w:rPr>
        <w:t>Bible Study</w:t>
      </w:r>
      <w:r>
        <w:rPr>
          <w:rFonts w:ascii="Goudy Old Style" w:hAnsi="Goudy Old Style"/>
          <w:b/>
          <w:bCs/>
        </w:rPr>
        <w:t xml:space="preserve"> </w:t>
      </w:r>
      <w:r w:rsidR="000059E6" w:rsidRPr="000059E6">
        <w:rPr>
          <w:rFonts w:ascii="Goudy Old Style" w:hAnsi="Goudy Old Style"/>
        </w:rPr>
        <w:t>Hermitage Presbyterian</w:t>
      </w:r>
    </w:p>
    <w:p w14:paraId="523FE51E" w14:textId="336B92DC" w:rsidR="007D24E0" w:rsidRPr="00625F5C" w:rsidRDefault="007D24E0" w:rsidP="00B538E1">
      <w:pPr>
        <w:pStyle w:val="BodyA"/>
        <w:pBdr>
          <w:bottom w:val="single" w:sz="4" w:space="1" w:color="auto"/>
        </w:pBdr>
        <w:rPr>
          <w:rFonts w:ascii="Goudy Old Style" w:hAnsi="Goudy Old Style"/>
          <w:b/>
          <w:bCs/>
        </w:rPr>
      </w:pPr>
      <w:r w:rsidRPr="00625F5C">
        <w:rPr>
          <w:rFonts w:ascii="Goudy Old Style" w:hAnsi="Goudy Old Style"/>
          <w:b/>
          <w:bCs/>
        </w:rPr>
        <w:t xml:space="preserve">Thursday, </w:t>
      </w:r>
      <w:r w:rsidR="00BE652C">
        <w:rPr>
          <w:rFonts w:ascii="Goudy Old Style" w:hAnsi="Goudy Old Style"/>
          <w:b/>
          <w:bCs/>
        </w:rPr>
        <w:t xml:space="preserve">February </w:t>
      </w:r>
      <w:r w:rsidR="00392061">
        <w:rPr>
          <w:rFonts w:ascii="Goudy Old Style" w:hAnsi="Goudy Old Style"/>
          <w:b/>
          <w:bCs/>
        </w:rPr>
        <w:t>22</w:t>
      </w:r>
    </w:p>
    <w:p w14:paraId="260AC464" w14:textId="581D3096" w:rsidR="00E04744" w:rsidRDefault="00FE49D2" w:rsidP="00B538E1">
      <w:pPr>
        <w:pStyle w:val="BodyA"/>
        <w:pBdr>
          <w:bottom w:val="single" w:sz="4" w:space="1" w:color="auto"/>
        </w:pBdr>
        <w:rPr>
          <w:rFonts w:ascii="Goudy Old Style" w:hAnsi="Goudy Old Style"/>
        </w:rPr>
      </w:pPr>
      <w:r>
        <w:rPr>
          <w:rFonts w:ascii="Goudy Old Style" w:hAnsi="Goudy Old Style"/>
        </w:rPr>
        <w:t xml:space="preserve">2-4 pm                                </w:t>
      </w:r>
      <w:r w:rsidR="00B40DF6">
        <w:rPr>
          <w:rFonts w:ascii="Goudy Old Style" w:hAnsi="Goudy Old Style"/>
        </w:rPr>
        <w:t>Food Bank</w:t>
      </w:r>
      <w:r>
        <w:rPr>
          <w:rFonts w:ascii="Goudy Old Style" w:hAnsi="Goudy Old Style"/>
        </w:rPr>
        <w:t xml:space="preserve"> </w:t>
      </w:r>
    </w:p>
    <w:p w14:paraId="2FD0106E" w14:textId="792D515B" w:rsidR="00974259" w:rsidRPr="00625F5C" w:rsidRDefault="00974259" w:rsidP="00B538E1">
      <w:pPr>
        <w:pStyle w:val="BodyA"/>
        <w:pBdr>
          <w:bottom w:val="single" w:sz="4" w:space="1" w:color="auto"/>
        </w:pBdr>
        <w:rPr>
          <w:rFonts w:ascii="Goudy Old Style" w:hAnsi="Goudy Old Style"/>
          <w:b/>
          <w:bCs/>
        </w:rPr>
      </w:pPr>
      <w:r w:rsidRPr="00625F5C">
        <w:rPr>
          <w:rFonts w:ascii="Goudy Old Style" w:hAnsi="Goudy Old Style"/>
          <w:b/>
          <w:bCs/>
        </w:rPr>
        <w:t xml:space="preserve">Sunday, </w:t>
      </w:r>
      <w:r w:rsidR="000059E6">
        <w:rPr>
          <w:rFonts w:ascii="Goudy Old Style" w:hAnsi="Goudy Old Style"/>
          <w:b/>
          <w:bCs/>
        </w:rPr>
        <w:t>February</w:t>
      </w:r>
      <w:r w:rsidR="00B75711">
        <w:rPr>
          <w:rFonts w:ascii="Goudy Old Style" w:hAnsi="Goudy Old Style"/>
          <w:b/>
          <w:bCs/>
        </w:rPr>
        <w:t xml:space="preserve"> 25</w:t>
      </w:r>
    </w:p>
    <w:p w14:paraId="58B0B23E" w14:textId="1E61F1C4" w:rsidR="00FE49D2" w:rsidRPr="003E0A8F" w:rsidRDefault="00974259" w:rsidP="00B538E1">
      <w:pPr>
        <w:pStyle w:val="BodyA"/>
        <w:pBdr>
          <w:bottom w:val="single" w:sz="4" w:space="1" w:color="auto"/>
        </w:pBdr>
        <w:rPr>
          <w:rFonts w:ascii="Goudy Old Style" w:hAnsi="Goudy Old Style"/>
        </w:rPr>
      </w:pPr>
      <w:r>
        <w:rPr>
          <w:rFonts w:ascii="Goudy Old Style" w:hAnsi="Goudy Old Style"/>
        </w:rPr>
        <w:t>11 am                                 Worship Service</w:t>
      </w:r>
      <w:r w:rsidR="00FE49D2">
        <w:rPr>
          <w:rFonts w:ascii="Goudy Old Style" w:hAnsi="Goudy Old Style"/>
        </w:rPr>
        <w:t xml:space="preserve"> </w:t>
      </w:r>
    </w:p>
    <w:p w14:paraId="65A7C2B1" w14:textId="073784A2" w:rsidR="00F90A7E" w:rsidRPr="007957A0" w:rsidRDefault="00F90A7E" w:rsidP="00B538E1">
      <w:pPr>
        <w:pStyle w:val="BodyA"/>
        <w:pBdr>
          <w:bottom w:val="single" w:sz="4" w:space="1" w:color="auto"/>
        </w:pBdr>
        <w:tabs>
          <w:tab w:val="left" w:pos="9012"/>
        </w:tabs>
        <w:rPr>
          <w:rFonts w:ascii="Goudy Old Style" w:hAnsi="Goudy Old Style"/>
          <w:b/>
          <w:bCs/>
        </w:rPr>
      </w:pPr>
      <w:r w:rsidRPr="007957A0">
        <w:rPr>
          <w:rFonts w:ascii="Goudy Old Style" w:hAnsi="Goudy Old Style"/>
          <w:b/>
          <w:bCs/>
        </w:rPr>
        <w:t xml:space="preserve">Monday, </w:t>
      </w:r>
      <w:r w:rsidR="00B75711">
        <w:rPr>
          <w:rFonts w:ascii="Goudy Old Style" w:hAnsi="Goudy Old Style"/>
          <w:b/>
          <w:bCs/>
        </w:rPr>
        <w:t>February</w:t>
      </w:r>
      <w:r w:rsidR="00F237D2">
        <w:rPr>
          <w:rFonts w:ascii="Goudy Old Style" w:hAnsi="Goudy Old Style"/>
          <w:b/>
          <w:bCs/>
        </w:rPr>
        <w:t xml:space="preserve"> 26</w:t>
      </w:r>
    </w:p>
    <w:p w14:paraId="64BDE6B5" w14:textId="0F08B952" w:rsidR="00B17FAE" w:rsidRDefault="006E3AB1" w:rsidP="00B538E1">
      <w:pPr>
        <w:pStyle w:val="BodyA"/>
        <w:pBdr>
          <w:bottom w:val="single" w:sz="4" w:space="1" w:color="auto"/>
        </w:pBdr>
        <w:tabs>
          <w:tab w:val="left" w:pos="9012"/>
        </w:tabs>
        <w:rPr>
          <w:rFonts w:ascii="Goudy Old Style" w:hAnsi="Goudy Old Style"/>
        </w:rPr>
      </w:pPr>
      <w:r>
        <w:rPr>
          <w:rFonts w:ascii="Goudy Old Style" w:hAnsi="Goudy Old Style"/>
        </w:rPr>
        <w:t>1</w:t>
      </w:r>
      <w:r w:rsidR="00B75711">
        <w:rPr>
          <w:rFonts w:ascii="Goudy Old Style" w:hAnsi="Goudy Old Style"/>
        </w:rPr>
        <w:t>pm</w:t>
      </w:r>
      <w:r w:rsidR="00AA6EE2">
        <w:rPr>
          <w:rFonts w:ascii="Goudy Old Style" w:hAnsi="Goudy Old Style"/>
        </w:rPr>
        <w:t xml:space="preserve">                                   </w:t>
      </w:r>
      <w:r w:rsidR="007957A0">
        <w:rPr>
          <w:rFonts w:ascii="Goudy Old Style" w:hAnsi="Goudy Old Style"/>
        </w:rPr>
        <w:t xml:space="preserve"> Bible Study</w:t>
      </w:r>
      <w:r w:rsidR="00F237D2">
        <w:rPr>
          <w:rFonts w:ascii="Goudy Old Style" w:hAnsi="Goudy Old Style"/>
        </w:rPr>
        <w:t xml:space="preserve"> Finley Memorial</w:t>
      </w:r>
      <w:r w:rsidR="0074662A">
        <w:rPr>
          <w:rFonts w:ascii="Goudy Old Style" w:hAnsi="Goudy Old Style"/>
        </w:rPr>
        <w:t xml:space="preserve"> Presbyterian</w:t>
      </w:r>
    </w:p>
    <w:p w14:paraId="2538CCD6" w14:textId="77777777" w:rsidR="00B17FAE" w:rsidRDefault="00B17FAE" w:rsidP="00B538E1">
      <w:pPr>
        <w:pStyle w:val="BodyA"/>
        <w:pBdr>
          <w:bottom w:val="single" w:sz="4" w:space="1" w:color="auto"/>
        </w:pBdr>
        <w:tabs>
          <w:tab w:val="left" w:pos="9012"/>
        </w:tabs>
        <w:rPr>
          <w:rFonts w:ascii="Goudy Old Style" w:hAnsi="Goudy Old Style"/>
          <w:b/>
          <w:bCs/>
        </w:rPr>
      </w:pPr>
      <w:r w:rsidRPr="00B17FAE">
        <w:rPr>
          <w:rFonts w:ascii="Goudy Old Style" w:hAnsi="Goudy Old Style"/>
          <w:b/>
          <w:bCs/>
        </w:rPr>
        <w:t>Tuesday, February 27</w:t>
      </w:r>
    </w:p>
    <w:p w14:paraId="1B98B7BC" w14:textId="4953C804" w:rsidR="001D663D" w:rsidRDefault="00B17FAE" w:rsidP="00B538E1">
      <w:pPr>
        <w:pStyle w:val="BodyA"/>
        <w:pBdr>
          <w:bottom w:val="single" w:sz="4" w:space="1" w:color="auto"/>
        </w:pBdr>
        <w:tabs>
          <w:tab w:val="left" w:pos="9012"/>
        </w:tabs>
        <w:rPr>
          <w:rFonts w:ascii="Goudy Old Style" w:hAnsi="Goudy Old Style"/>
        </w:rPr>
      </w:pPr>
      <w:r w:rsidRPr="00110AFB">
        <w:rPr>
          <w:rFonts w:ascii="Goudy Old Style" w:hAnsi="Goudy Old Style"/>
        </w:rPr>
        <w:t xml:space="preserve">6-10 pm                         </w:t>
      </w:r>
      <w:r w:rsidR="005E05D7">
        <w:rPr>
          <w:rFonts w:ascii="Goudy Old Style" w:hAnsi="Goudy Old Style"/>
        </w:rPr>
        <w:t xml:space="preserve"> </w:t>
      </w:r>
      <w:r w:rsidRPr="00110AFB">
        <w:rPr>
          <w:rFonts w:ascii="Goudy Old Style" w:hAnsi="Goudy Old Style"/>
        </w:rPr>
        <w:t xml:space="preserve">    </w:t>
      </w:r>
      <w:r w:rsidR="00110AFB" w:rsidRPr="00110AFB">
        <w:rPr>
          <w:rFonts w:ascii="Goudy Old Style" w:hAnsi="Goudy Old Style"/>
        </w:rPr>
        <w:t>Waynesboro Symphony, Fellowship Hall</w:t>
      </w:r>
    </w:p>
    <w:p w14:paraId="4CCD73CC" w14:textId="1B407AD6" w:rsidR="001D663D" w:rsidRDefault="001D663D" w:rsidP="001D663D">
      <w:pPr>
        <w:pStyle w:val="BodyA"/>
        <w:pBdr>
          <w:bottom w:val="single" w:sz="4" w:space="1" w:color="auto"/>
        </w:pBdr>
        <w:tabs>
          <w:tab w:val="left" w:pos="9012"/>
        </w:tabs>
        <w:rPr>
          <w:rFonts w:ascii="Goudy Old Style" w:hAnsi="Goudy Old Style"/>
          <w:b/>
          <w:bCs/>
        </w:rPr>
      </w:pPr>
      <w:r>
        <w:rPr>
          <w:rFonts w:ascii="Goudy Old Style" w:hAnsi="Goudy Old Style"/>
          <w:b/>
          <w:bCs/>
        </w:rPr>
        <w:t>Thur</w:t>
      </w:r>
      <w:r w:rsidRPr="00B17FAE">
        <w:rPr>
          <w:rFonts w:ascii="Goudy Old Style" w:hAnsi="Goudy Old Style"/>
          <w:b/>
          <w:bCs/>
        </w:rPr>
        <w:t>sday, February 2</w:t>
      </w:r>
      <w:r>
        <w:rPr>
          <w:rFonts w:ascii="Goudy Old Style" w:hAnsi="Goudy Old Style"/>
          <w:b/>
          <w:bCs/>
        </w:rPr>
        <w:t>9</w:t>
      </w:r>
    </w:p>
    <w:p w14:paraId="00E04469" w14:textId="77777777" w:rsidR="001D663D" w:rsidRPr="00110AFB" w:rsidRDefault="001D663D" w:rsidP="001D663D">
      <w:pPr>
        <w:pStyle w:val="BodyA"/>
        <w:pBdr>
          <w:bottom w:val="single" w:sz="4" w:space="1" w:color="auto"/>
        </w:pBdr>
        <w:tabs>
          <w:tab w:val="left" w:pos="9012"/>
        </w:tabs>
        <w:rPr>
          <w:rFonts w:ascii="Goudy Old Style" w:hAnsi="Goudy Old Style"/>
        </w:rPr>
      </w:pPr>
      <w:r w:rsidRPr="00110AFB">
        <w:rPr>
          <w:rFonts w:ascii="Goudy Old Style" w:hAnsi="Goudy Old Style"/>
        </w:rPr>
        <w:t>6-10 pm                             Waynesboro Symphony, Fellowship Hall</w:t>
      </w:r>
      <w:r w:rsidRPr="00110AFB">
        <w:rPr>
          <w:rFonts w:ascii="Goudy Old Style" w:hAnsi="Goudy Old Style"/>
        </w:rPr>
        <w:tab/>
      </w:r>
    </w:p>
    <w:p w14:paraId="36AD27D1" w14:textId="77777777" w:rsidR="001D663D" w:rsidRDefault="001D663D" w:rsidP="001D663D">
      <w:pPr>
        <w:pStyle w:val="BodyA"/>
        <w:pBdr>
          <w:bottom w:val="single" w:sz="4" w:space="1" w:color="auto"/>
        </w:pBdr>
      </w:pPr>
    </w:p>
    <w:p w14:paraId="5DDD9A96" w14:textId="6C372BD0" w:rsidR="00566418" w:rsidRPr="00110AFB" w:rsidRDefault="00F22B37" w:rsidP="00B538E1">
      <w:pPr>
        <w:pStyle w:val="BodyA"/>
        <w:pBdr>
          <w:bottom w:val="single" w:sz="4" w:space="1" w:color="auto"/>
        </w:pBdr>
        <w:tabs>
          <w:tab w:val="left" w:pos="9012"/>
        </w:tabs>
        <w:rPr>
          <w:rFonts w:ascii="Goudy Old Style" w:hAnsi="Goudy Old Style"/>
        </w:rPr>
      </w:pPr>
      <w:r w:rsidRPr="00110AFB">
        <w:rPr>
          <w:rFonts w:ascii="Goudy Old Style" w:hAnsi="Goudy Old Style"/>
        </w:rPr>
        <w:tab/>
      </w:r>
    </w:p>
    <w:p w14:paraId="6A4CE74E" w14:textId="25BD80D6" w:rsidR="00E14EFF" w:rsidRDefault="00E14EFF" w:rsidP="00B538E1">
      <w:pPr>
        <w:pStyle w:val="BodyA"/>
        <w:pBdr>
          <w:bottom w:val="single" w:sz="4" w:space="1" w:color="auto"/>
        </w:pBdr>
      </w:pPr>
    </w:p>
    <w:p w14:paraId="7F7AE21A" w14:textId="3AF2F0B2" w:rsidR="004F3D9F" w:rsidRDefault="00CE750A" w:rsidP="00B538E1">
      <w:pPr>
        <w:pStyle w:val="BodyA"/>
        <w:pBdr>
          <w:bottom w:val="single" w:sz="4" w:space="1" w:color="auto"/>
        </w:pBdr>
        <w:rPr>
          <w:rFonts w:ascii="Goudy Old Style" w:hAnsi="Goudy Old Style"/>
        </w:rPr>
      </w:pPr>
      <w:r>
        <w:rPr>
          <w:rFonts w:ascii="Goudy Old Style" w:hAnsi="Goudy Old Style"/>
        </w:rPr>
        <w:t xml:space="preserve">                                                             </w:t>
      </w:r>
    </w:p>
    <w:p w14:paraId="61402D9A" w14:textId="77777777" w:rsidR="004F3D9F" w:rsidRDefault="004F3D9F" w:rsidP="00B538E1">
      <w:pPr>
        <w:pStyle w:val="BodyA"/>
        <w:pBdr>
          <w:bottom w:val="single" w:sz="4" w:space="1" w:color="auto"/>
        </w:pBdr>
        <w:rPr>
          <w:rFonts w:ascii="Goudy Old Style" w:hAnsi="Goudy Old Style"/>
        </w:rPr>
      </w:pPr>
    </w:p>
    <w:p w14:paraId="20FBC567" w14:textId="77777777" w:rsidR="004F3D9F" w:rsidRDefault="004F3D9F" w:rsidP="00B538E1">
      <w:pPr>
        <w:pStyle w:val="BodyA"/>
        <w:pBdr>
          <w:bottom w:val="single" w:sz="4" w:space="1" w:color="auto"/>
        </w:pBdr>
        <w:rPr>
          <w:rFonts w:ascii="Goudy Old Style" w:hAnsi="Goudy Old Style"/>
        </w:rPr>
      </w:pPr>
    </w:p>
    <w:p w14:paraId="64E24F38" w14:textId="77777777" w:rsidR="004F3D9F" w:rsidRDefault="004F3D9F" w:rsidP="00B538E1">
      <w:pPr>
        <w:pStyle w:val="BodyA"/>
        <w:pBdr>
          <w:bottom w:val="single" w:sz="4" w:space="1" w:color="auto"/>
        </w:pBdr>
        <w:rPr>
          <w:rFonts w:ascii="Goudy Old Style" w:hAnsi="Goudy Old Style"/>
        </w:rPr>
      </w:pPr>
    </w:p>
    <w:p w14:paraId="58F330D7" w14:textId="77A88A5A" w:rsidR="004F3D9F" w:rsidRDefault="004F3D9F" w:rsidP="00B538E1">
      <w:pPr>
        <w:pStyle w:val="BodyA"/>
        <w:pBdr>
          <w:bottom w:val="single" w:sz="4" w:space="1" w:color="auto"/>
        </w:pBdr>
        <w:rPr>
          <w:rFonts w:ascii="Goudy Old Style" w:hAnsi="Goudy Old Style"/>
        </w:rPr>
      </w:pPr>
    </w:p>
    <w:p w14:paraId="609E82BC" w14:textId="36A4E9F6" w:rsidR="004F3D9F" w:rsidRDefault="004F3D9F" w:rsidP="00B538E1">
      <w:pPr>
        <w:pStyle w:val="BodyA"/>
        <w:pBdr>
          <w:bottom w:val="single" w:sz="4" w:space="1" w:color="auto"/>
        </w:pBdr>
        <w:rPr>
          <w:rFonts w:ascii="Goudy Old Style" w:hAnsi="Goudy Old Style"/>
        </w:rPr>
      </w:pPr>
    </w:p>
    <w:p w14:paraId="71AFC059" w14:textId="7702AF90" w:rsidR="004F3D9F" w:rsidRDefault="004F3D9F" w:rsidP="00B538E1">
      <w:pPr>
        <w:pStyle w:val="BodyA"/>
        <w:pBdr>
          <w:bottom w:val="single" w:sz="4" w:space="1" w:color="auto"/>
        </w:pBdr>
        <w:rPr>
          <w:rFonts w:ascii="Goudy Old Style" w:hAnsi="Goudy Old Style"/>
        </w:rPr>
      </w:pPr>
    </w:p>
    <w:p w14:paraId="1E4BAD81" w14:textId="77863F1C" w:rsidR="004F3D9F" w:rsidRDefault="004F3D9F" w:rsidP="00B538E1">
      <w:pPr>
        <w:pStyle w:val="BodyA"/>
        <w:pBdr>
          <w:bottom w:val="single" w:sz="4" w:space="1" w:color="auto"/>
        </w:pBdr>
        <w:rPr>
          <w:rFonts w:ascii="Goudy Old Style" w:hAnsi="Goudy Old Style"/>
        </w:rPr>
      </w:pPr>
    </w:p>
    <w:p w14:paraId="748EBB90" w14:textId="2F522DF8" w:rsidR="004F3D9F" w:rsidRDefault="004F3D9F" w:rsidP="00B538E1">
      <w:pPr>
        <w:pStyle w:val="BodyA"/>
        <w:pBdr>
          <w:bottom w:val="single" w:sz="4" w:space="1" w:color="auto"/>
        </w:pBdr>
        <w:rPr>
          <w:rFonts w:ascii="Goudy Old Style" w:hAnsi="Goudy Old Style"/>
        </w:rPr>
      </w:pPr>
    </w:p>
    <w:p w14:paraId="16ACB40A" w14:textId="7D2AA905" w:rsidR="00304CD0" w:rsidRDefault="00304CD0" w:rsidP="00B538E1">
      <w:pPr>
        <w:pStyle w:val="BodyA"/>
        <w:pBdr>
          <w:bottom w:val="single" w:sz="4" w:space="1" w:color="auto"/>
        </w:pBdr>
        <w:rPr>
          <w:rFonts w:ascii="Goudy Old Style" w:hAnsi="Goudy Old Style"/>
        </w:rPr>
      </w:pPr>
    </w:p>
    <w:p w14:paraId="40F6806D" w14:textId="6FB040A1" w:rsidR="00304CD0" w:rsidRDefault="00304CD0" w:rsidP="00B538E1">
      <w:pPr>
        <w:pStyle w:val="BodyA"/>
        <w:pBdr>
          <w:bottom w:val="single" w:sz="4" w:space="1" w:color="auto"/>
        </w:pBdr>
        <w:rPr>
          <w:rFonts w:ascii="Goudy Old Style" w:hAnsi="Goudy Old Style"/>
        </w:rPr>
      </w:pPr>
      <w:r>
        <w:rPr>
          <w:noProof/>
        </w:rPr>
        <w:drawing>
          <wp:anchor distT="0" distB="0" distL="114300" distR="114300" simplePos="0" relativeHeight="251921423" behindDoc="0" locked="0" layoutInCell="1" allowOverlap="1" wp14:anchorId="3575B36E" wp14:editId="5D6D0B15">
            <wp:simplePos x="0" y="0"/>
            <wp:positionH relativeFrom="column">
              <wp:posOffset>1767840</wp:posOffset>
            </wp:positionH>
            <wp:positionV relativeFrom="paragraph">
              <wp:posOffset>9525</wp:posOffset>
            </wp:positionV>
            <wp:extent cx="2733675" cy="1113790"/>
            <wp:effectExtent l="0" t="0" r="9525" b="0"/>
            <wp:wrapSquare wrapText="bothSides"/>
            <wp:docPr id="11" name="Picture 6" descr="Image result for Free clip art febr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ee clip art februar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33675"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E134A8" w14:textId="77777777" w:rsidR="00304CD0" w:rsidRDefault="00304CD0" w:rsidP="00B538E1">
      <w:pPr>
        <w:pStyle w:val="BodyA"/>
        <w:pBdr>
          <w:bottom w:val="single" w:sz="4" w:space="1" w:color="auto"/>
        </w:pBdr>
        <w:rPr>
          <w:rFonts w:ascii="Goudy Old Style" w:hAnsi="Goudy Old Style"/>
        </w:rPr>
      </w:pPr>
    </w:p>
    <w:p w14:paraId="30CCFF84" w14:textId="77777777" w:rsidR="00304CD0" w:rsidRDefault="00304CD0" w:rsidP="00B538E1">
      <w:pPr>
        <w:pStyle w:val="BodyA"/>
        <w:pBdr>
          <w:bottom w:val="single" w:sz="4" w:space="1" w:color="auto"/>
        </w:pBdr>
        <w:rPr>
          <w:rFonts w:ascii="Goudy Old Style" w:hAnsi="Goudy Old Style"/>
        </w:rPr>
      </w:pPr>
    </w:p>
    <w:p w14:paraId="02972764" w14:textId="77777777" w:rsidR="004F3D9F" w:rsidRDefault="004F3D9F" w:rsidP="00B538E1">
      <w:pPr>
        <w:pStyle w:val="BodyA"/>
        <w:pBdr>
          <w:bottom w:val="single" w:sz="4" w:space="1" w:color="auto"/>
        </w:pBdr>
        <w:rPr>
          <w:rFonts w:ascii="Goudy Old Style" w:hAnsi="Goudy Old Style"/>
        </w:rPr>
      </w:pPr>
    </w:p>
    <w:p w14:paraId="4C2DE5AC" w14:textId="77777777" w:rsidR="004F3D9F" w:rsidRDefault="004F3D9F" w:rsidP="00B538E1">
      <w:pPr>
        <w:pStyle w:val="BodyA"/>
        <w:pBdr>
          <w:bottom w:val="single" w:sz="4" w:space="1" w:color="auto"/>
        </w:pBdr>
        <w:rPr>
          <w:rFonts w:ascii="Goudy Old Style" w:hAnsi="Goudy Old Style"/>
        </w:rPr>
      </w:pPr>
    </w:p>
    <w:p w14:paraId="3EDEC723" w14:textId="77777777" w:rsidR="004F3D9F" w:rsidRDefault="004F3D9F" w:rsidP="00B538E1">
      <w:pPr>
        <w:pStyle w:val="BodyA"/>
        <w:pBdr>
          <w:bottom w:val="single" w:sz="4" w:space="1" w:color="auto"/>
        </w:pBdr>
        <w:rPr>
          <w:rFonts w:ascii="Goudy Old Style" w:hAnsi="Goudy Old Style"/>
        </w:rPr>
      </w:pPr>
    </w:p>
    <w:p w14:paraId="0E23572A" w14:textId="77777777" w:rsidR="00E535DA" w:rsidRDefault="00CE750A" w:rsidP="00B538E1">
      <w:pPr>
        <w:pStyle w:val="BodyA"/>
        <w:pBdr>
          <w:bottom w:val="single" w:sz="4" w:space="1" w:color="auto"/>
        </w:pBdr>
        <w:rPr>
          <w:rFonts w:ascii="Goudy Old Style" w:hAnsi="Goudy Old Style"/>
        </w:rPr>
      </w:pPr>
      <w:r>
        <w:rPr>
          <w:rFonts w:ascii="Goudy Old Style" w:hAnsi="Goudy Old Style"/>
        </w:rPr>
        <w:t xml:space="preserve">    </w:t>
      </w:r>
    </w:p>
    <w:p w14:paraId="1C94657B" w14:textId="780CE68B" w:rsidR="00D86FFF" w:rsidRPr="006B0FD1" w:rsidRDefault="00552F46" w:rsidP="00B538E1">
      <w:pPr>
        <w:pStyle w:val="BodyA"/>
        <w:pBdr>
          <w:bottom w:val="single" w:sz="4" w:space="1" w:color="auto"/>
        </w:pBdr>
        <w:rPr>
          <w:rFonts w:ascii="Goudy Old Style" w:hAnsi="Goudy Old Style"/>
        </w:rPr>
      </w:pPr>
      <w:r>
        <w:rPr>
          <w:rFonts w:ascii="Goudy Old Style" w:hAnsi="Goudy Old Style"/>
        </w:rPr>
        <w:t xml:space="preserve">                                                               </w:t>
      </w:r>
      <w:r w:rsidR="00CE750A">
        <w:rPr>
          <w:rFonts w:ascii="Goudy Old Style" w:hAnsi="Goudy Old Style"/>
        </w:rPr>
        <w:t xml:space="preserve">  </w:t>
      </w:r>
      <w:r w:rsidR="00077FBA">
        <w:rPr>
          <w:rFonts w:ascii="Goudy Old Style" w:hAnsi="Goudy Old Style"/>
        </w:rPr>
        <w:t>Mai</w:t>
      </w:r>
      <w:r w:rsidR="00077FBA" w:rsidRPr="006B0FD1">
        <w:rPr>
          <w:rFonts w:ascii="Goudy Old Style" w:hAnsi="Goudy Old Style"/>
        </w:rPr>
        <w:t>ling</w:t>
      </w:r>
      <w:r w:rsidR="00D86FFF" w:rsidRPr="006B0FD1">
        <w:rPr>
          <w:rFonts w:ascii="Goudy Old Style" w:hAnsi="Goudy Old Style"/>
        </w:rPr>
        <w:t xml:space="preserve"> Address</w:t>
      </w:r>
    </w:p>
    <w:p w14:paraId="0405D6E9" w14:textId="5676B0E0" w:rsidR="00D86FFF" w:rsidRPr="006B0FD1" w:rsidRDefault="00CE750A" w:rsidP="00B538E1">
      <w:pPr>
        <w:pStyle w:val="BodyA"/>
        <w:pBdr>
          <w:bottom w:val="single" w:sz="4" w:space="1" w:color="auto"/>
        </w:pBdr>
        <w:rPr>
          <w:rFonts w:ascii="Goudy Old Style" w:hAnsi="Goudy Old Style"/>
        </w:rPr>
      </w:pPr>
      <w:r>
        <w:rPr>
          <w:rFonts w:ascii="Goudy Old Style" w:hAnsi="Goudy Old Style"/>
        </w:rPr>
        <w:t xml:space="preserve">                                                                   </w:t>
      </w:r>
      <w:r w:rsidR="00D86FFF" w:rsidRPr="006B0FD1">
        <w:rPr>
          <w:rFonts w:ascii="Goudy Old Style" w:hAnsi="Goudy Old Style"/>
        </w:rPr>
        <w:t>P. O. Box 877</w:t>
      </w:r>
    </w:p>
    <w:p w14:paraId="6F125719" w14:textId="5ADBCCF2" w:rsidR="00D86FFF" w:rsidRPr="006B0FD1" w:rsidRDefault="00CE750A" w:rsidP="00B538E1">
      <w:pPr>
        <w:pStyle w:val="BodyA"/>
        <w:pBdr>
          <w:bottom w:val="single" w:sz="4" w:space="1" w:color="auto"/>
        </w:pBdr>
        <w:rPr>
          <w:rFonts w:ascii="Goudy Old Style" w:hAnsi="Goudy Old Style"/>
        </w:rPr>
      </w:pPr>
      <w:r>
        <w:rPr>
          <w:rFonts w:ascii="Goudy Old Style" w:hAnsi="Goudy Old Style"/>
        </w:rPr>
        <w:t xml:space="preserve">                                                             </w:t>
      </w:r>
      <w:r w:rsidR="00D86FFF" w:rsidRPr="006B0FD1">
        <w:rPr>
          <w:rFonts w:ascii="Goudy Old Style" w:hAnsi="Goudy Old Style"/>
        </w:rPr>
        <w:t>Waynesboro, VA 22980</w:t>
      </w:r>
    </w:p>
    <w:p w14:paraId="12F50D9E" w14:textId="322F2D00" w:rsidR="00D86FFF" w:rsidRPr="006B0FD1" w:rsidRDefault="008C3A73" w:rsidP="00B538E1">
      <w:pPr>
        <w:pStyle w:val="BodyA"/>
        <w:pBdr>
          <w:bottom w:val="single" w:sz="4" w:space="1" w:color="auto"/>
        </w:pBdr>
        <w:rPr>
          <w:rFonts w:ascii="Goudy Old Style" w:hAnsi="Goudy Old Style"/>
        </w:rPr>
      </w:pPr>
      <w:r>
        <w:rPr>
          <w:rFonts w:ascii="Goudy Old Style" w:hAnsi="Goudy Old Style"/>
        </w:rPr>
        <w:t xml:space="preserve">                                                               </w:t>
      </w:r>
      <w:r w:rsidR="00D86FFF" w:rsidRPr="006B0FD1">
        <w:rPr>
          <w:rFonts w:ascii="Goudy Old Style" w:hAnsi="Goudy Old Style"/>
        </w:rPr>
        <w:t>Phone</w:t>
      </w:r>
      <w:r>
        <w:rPr>
          <w:rFonts w:ascii="Goudy Old Style" w:hAnsi="Goudy Old Style"/>
        </w:rPr>
        <w:t xml:space="preserve"> </w:t>
      </w:r>
      <w:r w:rsidR="00D86FFF" w:rsidRPr="006B0FD1">
        <w:rPr>
          <w:rFonts w:ascii="Goudy Old Style" w:hAnsi="Goudy Old Style"/>
        </w:rPr>
        <w:t>540.949.8366</w:t>
      </w:r>
    </w:p>
    <w:p w14:paraId="5EF0092C" w14:textId="17905905" w:rsidR="00D86FFF" w:rsidRPr="006B0FD1" w:rsidRDefault="008C3A73" w:rsidP="00B538E1">
      <w:pPr>
        <w:pStyle w:val="BodyA"/>
        <w:pBdr>
          <w:bottom w:val="single" w:sz="4" w:space="1" w:color="auto"/>
        </w:pBdr>
        <w:rPr>
          <w:rFonts w:ascii="Goudy Old Style" w:hAnsi="Goudy Old Style"/>
        </w:rPr>
      </w:pPr>
      <w:r>
        <w:rPr>
          <w:rFonts w:ascii="Goudy Old Style" w:hAnsi="Goudy Old Style"/>
        </w:rPr>
        <w:t xml:space="preserve">                                                                 </w:t>
      </w:r>
      <w:r w:rsidR="00D86FFF" w:rsidRPr="006B0FD1">
        <w:rPr>
          <w:rFonts w:ascii="Goudy Old Style" w:hAnsi="Goudy Old Style"/>
        </w:rPr>
        <w:t>Fax</w:t>
      </w:r>
      <w:r>
        <w:rPr>
          <w:rFonts w:ascii="Goudy Old Style" w:hAnsi="Goudy Old Style"/>
        </w:rPr>
        <w:t xml:space="preserve"> </w:t>
      </w:r>
      <w:r w:rsidR="00D86FFF" w:rsidRPr="006B0FD1">
        <w:rPr>
          <w:rFonts w:ascii="Goudy Old Style" w:hAnsi="Goudy Old Style"/>
        </w:rPr>
        <w:t>540.949.5750</w:t>
      </w:r>
    </w:p>
    <w:p w14:paraId="4FC4C44B" w14:textId="41DDD0EA" w:rsidR="00D86FFF" w:rsidRPr="006B0FD1" w:rsidRDefault="00C50015" w:rsidP="00B538E1">
      <w:pPr>
        <w:pStyle w:val="BodyA"/>
        <w:pBdr>
          <w:bottom w:val="single" w:sz="4" w:space="1" w:color="auto"/>
        </w:pBdr>
        <w:rPr>
          <w:rFonts w:ascii="Goudy Old Style" w:hAnsi="Goudy Old Style"/>
        </w:rPr>
      </w:pPr>
      <w:r>
        <w:rPr>
          <w:rFonts w:ascii="Goudy Old Style" w:hAnsi="Goudy Old Style"/>
        </w:rPr>
        <w:t xml:space="preserve">                                                     </w:t>
      </w:r>
      <w:r w:rsidR="00D86FFF" w:rsidRPr="006B0FD1">
        <w:rPr>
          <w:rFonts w:ascii="Goudy Old Style" w:hAnsi="Goudy Old Style"/>
        </w:rPr>
        <w:t>E-mail</w:t>
      </w:r>
      <w:r>
        <w:rPr>
          <w:rFonts w:ascii="Goudy Old Style" w:hAnsi="Goudy Old Style"/>
        </w:rPr>
        <w:t xml:space="preserve">: </w:t>
      </w:r>
      <w:r w:rsidR="00D86FFF" w:rsidRPr="006B0FD1">
        <w:rPr>
          <w:rFonts w:ascii="Goudy Old Style" w:hAnsi="Goudy Old Style"/>
        </w:rPr>
        <w:t>church@firstpresway.com</w:t>
      </w:r>
    </w:p>
    <w:p w14:paraId="28DC779F" w14:textId="621F9635" w:rsidR="00D86FFF" w:rsidRPr="006B0FD1" w:rsidRDefault="002A64E9" w:rsidP="00B538E1">
      <w:pPr>
        <w:pStyle w:val="BodyA"/>
        <w:pBdr>
          <w:bottom w:val="single" w:sz="4" w:space="1" w:color="auto"/>
        </w:pBdr>
        <w:rPr>
          <w:rFonts w:ascii="Goudy Old Style" w:hAnsi="Goudy Old Style"/>
        </w:rPr>
      </w:pPr>
      <w:r>
        <w:rPr>
          <w:rFonts w:ascii="Goudy Old Style" w:hAnsi="Goudy Old Style"/>
        </w:rPr>
        <w:t xml:space="preserve">                                                       </w:t>
      </w:r>
      <w:r w:rsidR="00D86FFF" w:rsidRPr="006B0FD1">
        <w:rPr>
          <w:rFonts w:ascii="Goudy Old Style" w:hAnsi="Goudy Old Style"/>
        </w:rPr>
        <w:t>Website</w:t>
      </w:r>
      <w:r w:rsidR="00C50015">
        <w:rPr>
          <w:rFonts w:ascii="Goudy Old Style" w:hAnsi="Goudy Old Style"/>
        </w:rPr>
        <w:t>:</w:t>
      </w:r>
      <w:r>
        <w:rPr>
          <w:rFonts w:ascii="Goudy Old Style" w:hAnsi="Goudy Old Style"/>
        </w:rPr>
        <w:t xml:space="preserve">  </w:t>
      </w:r>
      <w:r w:rsidR="00D86FFF" w:rsidRPr="006B0FD1">
        <w:rPr>
          <w:rFonts w:ascii="Goudy Old Style" w:hAnsi="Goudy Old Style"/>
        </w:rPr>
        <w:t>www.firstpresway.org</w:t>
      </w:r>
    </w:p>
    <w:p w14:paraId="2CE5E0E2" w14:textId="77777777" w:rsidR="00D86FFF" w:rsidRPr="006B0FD1" w:rsidRDefault="00D86FFF" w:rsidP="00B538E1">
      <w:pPr>
        <w:pStyle w:val="BodyA"/>
        <w:pBdr>
          <w:bottom w:val="single" w:sz="4" w:space="1" w:color="auto"/>
        </w:pBdr>
        <w:rPr>
          <w:rFonts w:ascii="Goudy Old Style" w:hAnsi="Goudy Old Style"/>
        </w:rPr>
      </w:pPr>
    </w:p>
    <w:p w14:paraId="15A3C7FF" w14:textId="0158D793" w:rsidR="00D86FFF" w:rsidRPr="006B0FD1" w:rsidRDefault="00D86FFF" w:rsidP="00B538E1">
      <w:pPr>
        <w:pStyle w:val="BodyA"/>
        <w:pBdr>
          <w:bottom w:val="single" w:sz="4" w:space="1" w:color="auto"/>
        </w:pBdr>
        <w:rPr>
          <w:rFonts w:ascii="Goudy Old Style" w:hAnsi="Goudy Old Style"/>
        </w:rPr>
      </w:pPr>
      <w:r w:rsidRPr="006B0FD1">
        <w:rPr>
          <w:rFonts w:ascii="Goudy Old Style" w:hAnsi="Goudy Old Style"/>
        </w:rPr>
        <w:t>Interim Pastor</w:t>
      </w:r>
      <w:r w:rsidR="009E4F03">
        <w:rPr>
          <w:rFonts w:ascii="Goudy Old Style" w:hAnsi="Goudy Old Style"/>
        </w:rPr>
        <w:t xml:space="preserve">                                                                                 </w:t>
      </w:r>
      <w:r w:rsidR="00305761">
        <w:rPr>
          <w:rFonts w:ascii="Goudy Old Style" w:hAnsi="Goudy Old Style"/>
        </w:rPr>
        <w:t>Music Director</w:t>
      </w:r>
    </w:p>
    <w:p w14:paraId="473C3137" w14:textId="6D5ED7DC" w:rsidR="00D86FFF" w:rsidRPr="006B0FD1" w:rsidRDefault="00D86FFF" w:rsidP="00B538E1">
      <w:pPr>
        <w:pStyle w:val="BodyA"/>
        <w:pBdr>
          <w:bottom w:val="single" w:sz="4" w:space="1" w:color="auto"/>
        </w:pBdr>
        <w:rPr>
          <w:rFonts w:ascii="Goudy Old Style" w:hAnsi="Goudy Old Style"/>
        </w:rPr>
      </w:pPr>
      <w:r w:rsidRPr="006B0FD1">
        <w:rPr>
          <w:rFonts w:ascii="Goudy Old Style" w:hAnsi="Goudy Old Style"/>
        </w:rPr>
        <w:t>Rev. Patrick S. Pettit</w:t>
      </w:r>
      <w:r w:rsidR="00305761">
        <w:rPr>
          <w:rFonts w:ascii="Goudy Old Style" w:hAnsi="Goudy Old Style"/>
        </w:rPr>
        <w:t xml:space="preserve">                                                                       Mr. Roger Daggy </w:t>
      </w:r>
    </w:p>
    <w:p w14:paraId="6B38F1EE" w14:textId="5FA5CECD" w:rsidR="00D86FFF" w:rsidRPr="006B0FD1" w:rsidRDefault="00000000" w:rsidP="00B538E1">
      <w:pPr>
        <w:pStyle w:val="BodyA"/>
        <w:pBdr>
          <w:bottom w:val="single" w:sz="4" w:space="1" w:color="auto"/>
        </w:pBdr>
        <w:rPr>
          <w:rFonts w:ascii="Goudy Old Style" w:hAnsi="Goudy Old Style"/>
        </w:rPr>
      </w:pPr>
      <w:hyperlink r:id="rId34" w:history="1">
        <w:r w:rsidR="007100C5" w:rsidRPr="000A629B">
          <w:rPr>
            <w:rStyle w:val="Hyperlink"/>
            <w:rFonts w:ascii="Goudy Old Style" w:hAnsi="Goudy Old Style"/>
          </w:rPr>
          <w:t>pspettit@gmail.com</w:t>
        </w:r>
      </w:hyperlink>
      <w:r w:rsidR="007100C5">
        <w:rPr>
          <w:rFonts w:ascii="Goudy Old Style" w:hAnsi="Goudy Old Style"/>
        </w:rPr>
        <w:t xml:space="preserve">                                                                        </w:t>
      </w:r>
      <w:r w:rsidR="00D90D91">
        <w:rPr>
          <w:rFonts w:ascii="Goudy Old Style" w:hAnsi="Goudy Old Style"/>
        </w:rPr>
        <w:t>firstpreswaymusic@gmail.com</w:t>
      </w:r>
    </w:p>
    <w:p w14:paraId="02A62755" w14:textId="77777777" w:rsidR="00D86FFF" w:rsidRPr="006B0FD1" w:rsidRDefault="00D86FFF" w:rsidP="00B538E1">
      <w:pPr>
        <w:pStyle w:val="BodyA"/>
        <w:pBdr>
          <w:bottom w:val="single" w:sz="4" w:space="1" w:color="auto"/>
        </w:pBdr>
        <w:rPr>
          <w:rFonts w:ascii="Goudy Old Style" w:hAnsi="Goudy Old Style"/>
        </w:rPr>
      </w:pPr>
    </w:p>
    <w:p w14:paraId="3B3FA2B3" w14:textId="1D98DF5A" w:rsidR="00D86FFF" w:rsidRPr="006B0FD1" w:rsidRDefault="00D86FFF" w:rsidP="00B538E1">
      <w:pPr>
        <w:pStyle w:val="BodyA"/>
        <w:pBdr>
          <w:bottom w:val="single" w:sz="4" w:space="1" w:color="auto"/>
        </w:pBdr>
        <w:rPr>
          <w:rFonts w:ascii="Goudy Old Style" w:hAnsi="Goudy Old Style"/>
        </w:rPr>
      </w:pPr>
      <w:r w:rsidRPr="006B0FD1">
        <w:rPr>
          <w:rFonts w:ascii="Goudy Old Style" w:hAnsi="Goudy Old Style"/>
        </w:rPr>
        <w:t xml:space="preserve">Administrative Assistant </w:t>
      </w:r>
      <w:r w:rsidR="005C6198">
        <w:rPr>
          <w:rFonts w:ascii="Goudy Old Style" w:hAnsi="Goudy Old Style"/>
        </w:rPr>
        <w:t xml:space="preserve">                                                                </w:t>
      </w:r>
      <w:r w:rsidR="00CD2727">
        <w:rPr>
          <w:rFonts w:ascii="Goudy Old Style" w:hAnsi="Goudy Old Style"/>
        </w:rPr>
        <w:t>Music Assistant</w:t>
      </w:r>
    </w:p>
    <w:p w14:paraId="13517710" w14:textId="62529C14" w:rsidR="00D86FFF" w:rsidRPr="006B0FD1" w:rsidRDefault="00D86FFF" w:rsidP="00B538E1">
      <w:pPr>
        <w:pStyle w:val="BodyA"/>
        <w:pBdr>
          <w:bottom w:val="single" w:sz="4" w:space="1" w:color="auto"/>
        </w:pBdr>
        <w:rPr>
          <w:rFonts w:ascii="Goudy Old Style" w:hAnsi="Goudy Old Style"/>
        </w:rPr>
      </w:pPr>
      <w:r w:rsidRPr="006B0FD1">
        <w:rPr>
          <w:rFonts w:ascii="Goudy Old Style" w:hAnsi="Goudy Old Style"/>
        </w:rPr>
        <w:t>Mrs. Colleen Cash</w:t>
      </w:r>
      <w:r w:rsidR="00CD2727">
        <w:rPr>
          <w:rFonts w:ascii="Goudy Old Style" w:hAnsi="Goudy Old Style"/>
        </w:rPr>
        <w:t xml:space="preserve">                                                                          Mrs. Kimberlea Daggy</w:t>
      </w:r>
    </w:p>
    <w:p w14:paraId="3751569D" w14:textId="0D54631F" w:rsidR="00D86FFF" w:rsidRPr="006B0FD1" w:rsidRDefault="00D86FFF" w:rsidP="00B538E1">
      <w:pPr>
        <w:pStyle w:val="BodyA"/>
        <w:pBdr>
          <w:bottom w:val="single" w:sz="4" w:space="1" w:color="auto"/>
        </w:pBdr>
        <w:rPr>
          <w:rFonts w:ascii="Goudy Old Style" w:hAnsi="Goudy Old Style"/>
        </w:rPr>
      </w:pPr>
      <w:r w:rsidRPr="006B0FD1">
        <w:rPr>
          <w:rFonts w:ascii="Goudy Old Style" w:hAnsi="Goudy Old Style"/>
        </w:rPr>
        <w:t xml:space="preserve">ccash@firstpresway.com </w:t>
      </w:r>
      <w:r w:rsidR="00CF7C7A">
        <w:rPr>
          <w:rFonts w:ascii="Goudy Old Style" w:hAnsi="Goudy Old Style"/>
        </w:rPr>
        <w:t xml:space="preserve">                                                                 firstpreswaymusic</w:t>
      </w:r>
      <w:r w:rsidR="007A2828">
        <w:rPr>
          <w:rFonts w:ascii="Goudy Old Style" w:hAnsi="Goudy Old Style"/>
        </w:rPr>
        <w:t>@gmail.com</w:t>
      </w:r>
    </w:p>
    <w:p w14:paraId="4674888C" w14:textId="77777777" w:rsidR="00D86FFF" w:rsidRPr="006B0FD1" w:rsidRDefault="00D86FFF" w:rsidP="00B538E1">
      <w:pPr>
        <w:pStyle w:val="BodyA"/>
        <w:pBdr>
          <w:bottom w:val="single" w:sz="4" w:space="1" w:color="auto"/>
        </w:pBdr>
        <w:rPr>
          <w:rFonts w:ascii="Goudy Old Style" w:hAnsi="Goudy Old Style"/>
        </w:rPr>
      </w:pPr>
    </w:p>
    <w:p w14:paraId="7FA72F95" w14:textId="4851B020" w:rsidR="00D86FFF" w:rsidRPr="006B0FD1" w:rsidRDefault="00D86FFF" w:rsidP="00B538E1">
      <w:pPr>
        <w:pStyle w:val="BodyA"/>
        <w:pBdr>
          <w:bottom w:val="single" w:sz="4" w:space="1" w:color="auto"/>
        </w:pBdr>
        <w:rPr>
          <w:rFonts w:ascii="Goudy Old Style" w:hAnsi="Goudy Old Style"/>
        </w:rPr>
      </w:pPr>
      <w:r w:rsidRPr="006B0FD1">
        <w:rPr>
          <w:rFonts w:ascii="Goudy Old Style" w:hAnsi="Goudy Old Style"/>
        </w:rPr>
        <w:t>Preschool Director</w:t>
      </w:r>
      <w:r w:rsidR="007A2828">
        <w:rPr>
          <w:rFonts w:ascii="Goudy Old Style" w:hAnsi="Goudy Old Style"/>
        </w:rPr>
        <w:t xml:space="preserve">                                                                          </w:t>
      </w:r>
      <w:r w:rsidR="00D05AE8">
        <w:rPr>
          <w:rFonts w:ascii="Goudy Old Style" w:hAnsi="Goudy Old Style"/>
        </w:rPr>
        <w:t>Audio/Video Technician</w:t>
      </w:r>
    </w:p>
    <w:p w14:paraId="4BD96755" w14:textId="598E6584" w:rsidR="00D86FFF" w:rsidRPr="006B0FD1" w:rsidRDefault="00D86FFF" w:rsidP="00B538E1">
      <w:pPr>
        <w:pStyle w:val="BodyA"/>
        <w:pBdr>
          <w:bottom w:val="single" w:sz="4" w:space="1" w:color="auto"/>
        </w:pBdr>
        <w:rPr>
          <w:rFonts w:ascii="Goudy Old Style" w:hAnsi="Goudy Old Style"/>
        </w:rPr>
      </w:pPr>
      <w:r w:rsidRPr="006B0FD1">
        <w:rPr>
          <w:rFonts w:ascii="Goudy Old Style" w:hAnsi="Goudy Old Style"/>
        </w:rPr>
        <w:t>Ms. Tami Hemp</w:t>
      </w:r>
      <w:r w:rsidR="00D05AE8">
        <w:rPr>
          <w:rFonts w:ascii="Goudy Old Style" w:hAnsi="Goudy Old Style"/>
        </w:rPr>
        <w:t xml:space="preserve">                                                                             </w:t>
      </w:r>
      <w:r w:rsidR="0091600F">
        <w:rPr>
          <w:rFonts w:ascii="Goudy Old Style" w:hAnsi="Goudy Old Style"/>
        </w:rPr>
        <w:t xml:space="preserve"> </w:t>
      </w:r>
      <w:r w:rsidR="00316520">
        <w:rPr>
          <w:rFonts w:ascii="Goudy Old Style" w:hAnsi="Goudy Old Style"/>
        </w:rPr>
        <w:t>Mr. Craig</w:t>
      </w:r>
      <w:r w:rsidR="00D05AE8">
        <w:rPr>
          <w:rFonts w:ascii="Goudy Old Style" w:hAnsi="Goudy Old Style"/>
        </w:rPr>
        <w:t xml:space="preserve"> Cavenaugh</w:t>
      </w:r>
    </w:p>
    <w:p w14:paraId="6E5DF9A0" w14:textId="25C28313" w:rsidR="00D86FFF" w:rsidRDefault="00000000" w:rsidP="00B538E1">
      <w:pPr>
        <w:pStyle w:val="BodyA"/>
        <w:pBdr>
          <w:bottom w:val="single" w:sz="4" w:space="1" w:color="auto"/>
        </w:pBdr>
        <w:rPr>
          <w:rFonts w:ascii="Goudy Old Style" w:hAnsi="Goudy Old Style"/>
        </w:rPr>
      </w:pPr>
      <w:hyperlink r:id="rId35" w:history="1">
        <w:r w:rsidR="00067B37" w:rsidRPr="000A629B">
          <w:rPr>
            <w:rStyle w:val="Hyperlink"/>
            <w:rFonts w:ascii="Goudy Old Style" w:hAnsi="Goudy Old Style"/>
          </w:rPr>
          <w:t>preschool@firstpresway.com</w:t>
        </w:r>
      </w:hyperlink>
    </w:p>
    <w:p w14:paraId="797F5145" w14:textId="4DC9E101" w:rsidR="00D86FFF" w:rsidRPr="006B0FD1" w:rsidRDefault="00F75DD6" w:rsidP="00B538E1">
      <w:pPr>
        <w:pStyle w:val="BodyA"/>
        <w:pBdr>
          <w:bottom w:val="single" w:sz="4" w:space="1" w:color="auto"/>
        </w:pBdr>
        <w:rPr>
          <w:rFonts w:ascii="Goudy Old Style" w:hAnsi="Goudy Old Style"/>
        </w:rPr>
      </w:pPr>
      <w:r>
        <w:rPr>
          <w:rFonts w:ascii="Goudy Old Style" w:hAnsi="Goudy Old Style"/>
        </w:rPr>
        <w:t xml:space="preserve">                                                                              </w:t>
      </w:r>
      <w:r w:rsidR="000348C7">
        <w:rPr>
          <w:rFonts w:ascii="Goudy Old Style" w:hAnsi="Goudy Old Style"/>
        </w:rPr>
        <w:t xml:space="preserve">                          </w:t>
      </w:r>
      <w:r>
        <w:rPr>
          <w:rFonts w:ascii="Goudy Old Style" w:hAnsi="Goudy Old Style"/>
        </w:rPr>
        <w:t>Maintenance</w:t>
      </w:r>
      <w:r w:rsidR="00B92062">
        <w:rPr>
          <w:rFonts w:ascii="Goudy Old Style" w:hAnsi="Goudy Old Style"/>
        </w:rPr>
        <w:t xml:space="preserve"> Technician</w:t>
      </w:r>
    </w:p>
    <w:p w14:paraId="245DABB2" w14:textId="6B64A304" w:rsidR="00D86FFF" w:rsidRPr="006B0FD1" w:rsidRDefault="000348C7" w:rsidP="00B538E1">
      <w:pPr>
        <w:pStyle w:val="BodyA"/>
        <w:pBdr>
          <w:bottom w:val="single" w:sz="4" w:space="1" w:color="auto"/>
        </w:pBdr>
        <w:rPr>
          <w:rFonts w:ascii="Goudy Old Style" w:hAnsi="Goudy Old Style"/>
        </w:rPr>
      </w:pPr>
      <w:r>
        <w:rPr>
          <w:rFonts w:ascii="Goudy Old Style" w:hAnsi="Goudy Old Style"/>
        </w:rPr>
        <w:t xml:space="preserve">                                                                                                        </w:t>
      </w:r>
      <w:r w:rsidR="0091600F">
        <w:rPr>
          <w:rFonts w:ascii="Goudy Old Style" w:hAnsi="Goudy Old Style"/>
        </w:rPr>
        <w:t>Mr. Michael Griffith</w:t>
      </w:r>
    </w:p>
    <w:p w14:paraId="1BA0CBC9" w14:textId="77777777" w:rsidR="00D86FFF" w:rsidRPr="006B0FD1" w:rsidRDefault="00D86FFF" w:rsidP="00B538E1">
      <w:pPr>
        <w:pStyle w:val="BodyA"/>
        <w:pBdr>
          <w:bottom w:val="single" w:sz="4" w:space="1" w:color="auto"/>
        </w:pBdr>
        <w:rPr>
          <w:rFonts w:ascii="Goudy Old Style" w:hAnsi="Goudy Old Style"/>
        </w:rPr>
      </w:pPr>
    </w:p>
    <w:p w14:paraId="5414A77D" w14:textId="066B6583" w:rsidR="00D86FFF" w:rsidRPr="006B0FD1" w:rsidRDefault="00D86FFF" w:rsidP="00B538E1">
      <w:pPr>
        <w:pStyle w:val="BodyA"/>
        <w:pBdr>
          <w:bottom w:val="single" w:sz="4" w:space="1" w:color="auto"/>
        </w:pBdr>
        <w:rPr>
          <w:rFonts w:ascii="Goudy Old Style" w:hAnsi="Goudy Old Style"/>
        </w:rPr>
      </w:pPr>
    </w:p>
    <w:p w14:paraId="376A3A7B" w14:textId="48624A51" w:rsidR="00D86FFF" w:rsidRDefault="00D86FFF" w:rsidP="00B538E1">
      <w:pPr>
        <w:pStyle w:val="BodyA"/>
        <w:pBdr>
          <w:bottom w:val="single" w:sz="4" w:space="1" w:color="auto"/>
        </w:pBdr>
        <w:rPr>
          <w:rFonts w:ascii="Goudy Old Style" w:hAnsi="Goudy Old Style"/>
        </w:rPr>
      </w:pPr>
    </w:p>
    <w:p w14:paraId="69101B3C" w14:textId="77777777" w:rsidR="00077FBA" w:rsidRDefault="00077FBA" w:rsidP="00B538E1">
      <w:pPr>
        <w:pStyle w:val="BodyA"/>
        <w:pBdr>
          <w:bottom w:val="single" w:sz="4" w:space="1" w:color="auto"/>
        </w:pBdr>
        <w:rPr>
          <w:rFonts w:ascii="Goudy Old Style" w:hAnsi="Goudy Old Style"/>
        </w:rPr>
      </w:pPr>
    </w:p>
    <w:p w14:paraId="38363A02" w14:textId="77777777" w:rsidR="00077FBA" w:rsidRDefault="00077FBA" w:rsidP="00B538E1">
      <w:pPr>
        <w:pStyle w:val="BodyA"/>
        <w:pBdr>
          <w:bottom w:val="single" w:sz="4" w:space="1" w:color="auto"/>
        </w:pBdr>
        <w:rPr>
          <w:rFonts w:ascii="Goudy Old Style" w:hAnsi="Goudy Old Style"/>
        </w:rPr>
      </w:pPr>
    </w:p>
    <w:p w14:paraId="69662722" w14:textId="77777777" w:rsidR="00BA4DE2" w:rsidRDefault="00BA4DE2" w:rsidP="00B538E1">
      <w:pPr>
        <w:pStyle w:val="BodyA"/>
        <w:pBdr>
          <w:bottom w:val="single" w:sz="4" w:space="1" w:color="auto"/>
        </w:pBdr>
        <w:rPr>
          <w:rFonts w:ascii="Goudy Old Style" w:hAnsi="Goudy Old Style"/>
        </w:rPr>
      </w:pPr>
    </w:p>
    <w:p w14:paraId="636D0577" w14:textId="77777777" w:rsidR="00BA4DE2" w:rsidRDefault="00BA4DE2" w:rsidP="00B538E1">
      <w:pPr>
        <w:pStyle w:val="BodyA"/>
        <w:pBdr>
          <w:bottom w:val="single" w:sz="4" w:space="1" w:color="auto"/>
        </w:pBdr>
        <w:rPr>
          <w:rFonts w:ascii="Goudy Old Style" w:hAnsi="Goudy Old Style"/>
        </w:rPr>
      </w:pPr>
    </w:p>
    <w:p w14:paraId="4EF41C1F" w14:textId="77777777" w:rsidR="00BA4DE2" w:rsidRDefault="00BA4DE2" w:rsidP="00B538E1">
      <w:pPr>
        <w:pStyle w:val="BodyA"/>
        <w:pBdr>
          <w:bottom w:val="single" w:sz="4" w:space="1" w:color="auto"/>
        </w:pBdr>
        <w:rPr>
          <w:rFonts w:ascii="Goudy Old Style" w:hAnsi="Goudy Old Style"/>
        </w:rPr>
      </w:pPr>
    </w:p>
    <w:p w14:paraId="21CFEAD0" w14:textId="79740767" w:rsidR="00BA4DE2" w:rsidRDefault="00BA4DE2" w:rsidP="00B538E1">
      <w:pPr>
        <w:pStyle w:val="BodyA"/>
        <w:pBdr>
          <w:bottom w:val="single" w:sz="4" w:space="1" w:color="auto"/>
        </w:pBdr>
        <w:rPr>
          <w:rFonts w:ascii="Goudy Old Style" w:hAnsi="Goudy Old Style"/>
        </w:rPr>
      </w:pPr>
    </w:p>
    <w:p w14:paraId="201BC2AB" w14:textId="77777777" w:rsidR="00BA4DE2" w:rsidRDefault="00BA4DE2" w:rsidP="00B538E1">
      <w:pPr>
        <w:pStyle w:val="BodyA"/>
        <w:pBdr>
          <w:bottom w:val="single" w:sz="4" w:space="1" w:color="auto"/>
        </w:pBdr>
        <w:rPr>
          <w:rFonts w:ascii="Goudy Old Style" w:hAnsi="Goudy Old Style"/>
        </w:rPr>
      </w:pPr>
    </w:p>
    <w:p w14:paraId="1C3EA30C" w14:textId="77777777" w:rsidR="00BA4DE2" w:rsidRDefault="00BA4DE2" w:rsidP="00B538E1">
      <w:pPr>
        <w:pStyle w:val="BodyA"/>
        <w:pBdr>
          <w:bottom w:val="single" w:sz="4" w:space="1" w:color="auto"/>
        </w:pBdr>
        <w:rPr>
          <w:rFonts w:ascii="Goudy Old Style" w:hAnsi="Goudy Old Style"/>
        </w:rPr>
      </w:pPr>
    </w:p>
    <w:p w14:paraId="20F228D8" w14:textId="77777777" w:rsidR="00BA4DE2" w:rsidRDefault="00BA4DE2" w:rsidP="00B538E1">
      <w:pPr>
        <w:pStyle w:val="BodyA"/>
        <w:pBdr>
          <w:bottom w:val="single" w:sz="4" w:space="1" w:color="auto"/>
        </w:pBdr>
        <w:rPr>
          <w:rFonts w:ascii="Goudy Old Style" w:hAnsi="Goudy Old Style"/>
        </w:rPr>
      </w:pPr>
    </w:p>
    <w:p w14:paraId="2C12844F" w14:textId="77777777" w:rsidR="00BA4DE2" w:rsidRDefault="00BA4DE2" w:rsidP="00B538E1">
      <w:pPr>
        <w:pStyle w:val="BodyA"/>
        <w:pBdr>
          <w:bottom w:val="single" w:sz="4" w:space="1" w:color="auto"/>
        </w:pBdr>
        <w:rPr>
          <w:rFonts w:ascii="Goudy Old Style" w:hAnsi="Goudy Old Style"/>
        </w:rPr>
      </w:pPr>
    </w:p>
    <w:p w14:paraId="5A910958" w14:textId="77777777" w:rsidR="00BA4DE2" w:rsidRDefault="00BA4DE2" w:rsidP="00B538E1">
      <w:pPr>
        <w:pStyle w:val="BodyA"/>
        <w:pBdr>
          <w:bottom w:val="single" w:sz="4" w:space="1" w:color="auto"/>
        </w:pBdr>
        <w:rPr>
          <w:rFonts w:ascii="Goudy Old Style" w:hAnsi="Goudy Old Style"/>
        </w:rPr>
      </w:pPr>
    </w:p>
    <w:p w14:paraId="3A228E5A" w14:textId="77777777" w:rsidR="00BA4DE2" w:rsidRDefault="00BA4DE2" w:rsidP="00B538E1">
      <w:pPr>
        <w:pStyle w:val="BodyA"/>
        <w:pBdr>
          <w:bottom w:val="single" w:sz="4" w:space="1" w:color="auto"/>
        </w:pBdr>
        <w:rPr>
          <w:rFonts w:ascii="Goudy Old Style" w:hAnsi="Goudy Old Style"/>
        </w:rPr>
      </w:pPr>
    </w:p>
    <w:p w14:paraId="74576D7E" w14:textId="77777777" w:rsidR="00BA4DE2" w:rsidRDefault="00BA4DE2" w:rsidP="00B538E1">
      <w:pPr>
        <w:pStyle w:val="BodyA"/>
        <w:pBdr>
          <w:bottom w:val="single" w:sz="4" w:space="1" w:color="auto"/>
        </w:pBdr>
        <w:rPr>
          <w:rFonts w:ascii="Goudy Old Style" w:hAnsi="Goudy Old Style"/>
        </w:rPr>
      </w:pPr>
    </w:p>
    <w:p w14:paraId="681C9CA2" w14:textId="77777777" w:rsidR="00BA4DE2" w:rsidRDefault="00BA4DE2" w:rsidP="00B538E1">
      <w:pPr>
        <w:pStyle w:val="BodyA"/>
        <w:pBdr>
          <w:bottom w:val="single" w:sz="4" w:space="1" w:color="auto"/>
        </w:pBdr>
        <w:rPr>
          <w:rFonts w:ascii="Goudy Old Style" w:hAnsi="Goudy Old Style"/>
        </w:rPr>
      </w:pPr>
    </w:p>
    <w:p w14:paraId="41225921" w14:textId="77777777" w:rsidR="00BA4DE2" w:rsidRDefault="00BA4DE2" w:rsidP="00B538E1">
      <w:pPr>
        <w:pStyle w:val="BodyA"/>
        <w:pBdr>
          <w:bottom w:val="single" w:sz="4" w:space="1" w:color="auto"/>
        </w:pBdr>
        <w:rPr>
          <w:rFonts w:ascii="Goudy Old Style" w:hAnsi="Goudy Old Style"/>
        </w:rPr>
      </w:pPr>
    </w:p>
    <w:p w14:paraId="7C160F50" w14:textId="77777777" w:rsidR="00BA4DE2" w:rsidRDefault="00BA4DE2" w:rsidP="00B538E1">
      <w:pPr>
        <w:pStyle w:val="BodyA"/>
        <w:pBdr>
          <w:bottom w:val="single" w:sz="4" w:space="1" w:color="auto"/>
        </w:pBdr>
        <w:rPr>
          <w:rFonts w:ascii="Goudy Old Style" w:hAnsi="Goudy Old Style"/>
        </w:rPr>
      </w:pPr>
    </w:p>
    <w:p w14:paraId="0F575B74" w14:textId="77777777" w:rsidR="00BA4DE2" w:rsidRDefault="00BA4DE2" w:rsidP="00B538E1">
      <w:pPr>
        <w:pStyle w:val="BodyA"/>
        <w:pBdr>
          <w:bottom w:val="single" w:sz="4" w:space="1" w:color="auto"/>
        </w:pBdr>
        <w:rPr>
          <w:rFonts w:ascii="Goudy Old Style" w:hAnsi="Goudy Old Style"/>
        </w:rPr>
      </w:pPr>
    </w:p>
    <w:p w14:paraId="599CA297" w14:textId="77777777" w:rsidR="00BA4DE2" w:rsidRDefault="00BA4DE2" w:rsidP="00B538E1">
      <w:pPr>
        <w:pStyle w:val="BodyA"/>
        <w:pBdr>
          <w:bottom w:val="single" w:sz="4" w:space="1" w:color="auto"/>
        </w:pBdr>
        <w:rPr>
          <w:rFonts w:ascii="Goudy Old Style" w:hAnsi="Goudy Old Style"/>
        </w:rPr>
      </w:pPr>
    </w:p>
    <w:p w14:paraId="1809CA5B" w14:textId="3D70BF11" w:rsidR="00BA4DE2" w:rsidRDefault="00BA4DE2" w:rsidP="00B538E1">
      <w:pPr>
        <w:pStyle w:val="BodyA"/>
        <w:pBdr>
          <w:bottom w:val="single" w:sz="4" w:space="1" w:color="auto"/>
        </w:pBdr>
        <w:rPr>
          <w:rFonts w:ascii="Goudy Old Style" w:hAnsi="Goudy Old Style"/>
        </w:rPr>
      </w:pPr>
    </w:p>
    <w:p w14:paraId="30028682" w14:textId="77777777" w:rsidR="00BA4DE2" w:rsidRDefault="00BA4DE2" w:rsidP="00B538E1">
      <w:pPr>
        <w:pStyle w:val="BodyA"/>
        <w:pBdr>
          <w:bottom w:val="single" w:sz="4" w:space="1" w:color="auto"/>
        </w:pBdr>
        <w:rPr>
          <w:rFonts w:ascii="Goudy Old Style" w:hAnsi="Goudy Old Style"/>
        </w:rPr>
      </w:pPr>
    </w:p>
    <w:p w14:paraId="4772E198" w14:textId="77777777" w:rsidR="00BA4DE2" w:rsidRDefault="00BA4DE2" w:rsidP="00B538E1">
      <w:pPr>
        <w:pStyle w:val="BodyA"/>
        <w:pBdr>
          <w:bottom w:val="single" w:sz="4" w:space="1" w:color="auto"/>
        </w:pBdr>
        <w:rPr>
          <w:rFonts w:ascii="Goudy Old Style" w:hAnsi="Goudy Old Style"/>
        </w:rPr>
      </w:pPr>
    </w:p>
    <w:p w14:paraId="0A1C2CC7" w14:textId="77777777" w:rsidR="00BA4DE2" w:rsidRDefault="00BA4DE2" w:rsidP="00B538E1">
      <w:pPr>
        <w:pStyle w:val="BodyA"/>
        <w:pBdr>
          <w:bottom w:val="single" w:sz="4" w:space="1" w:color="auto"/>
        </w:pBdr>
        <w:rPr>
          <w:rFonts w:ascii="Goudy Old Style" w:hAnsi="Goudy Old Style"/>
        </w:rPr>
      </w:pPr>
    </w:p>
    <w:p w14:paraId="5C39DA1D" w14:textId="77777777" w:rsidR="00BA4DE2" w:rsidRDefault="00BA4DE2" w:rsidP="00B538E1">
      <w:pPr>
        <w:pStyle w:val="BodyA"/>
        <w:pBdr>
          <w:bottom w:val="single" w:sz="4" w:space="1" w:color="auto"/>
        </w:pBdr>
        <w:rPr>
          <w:rFonts w:ascii="Goudy Old Style" w:hAnsi="Goudy Old Style"/>
        </w:rPr>
      </w:pPr>
    </w:p>
    <w:p w14:paraId="44CDF568" w14:textId="77777777" w:rsidR="00BA4DE2" w:rsidRDefault="00BA4DE2" w:rsidP="00B538E1">
      <w:pPr>
        <w:pStyle w:val="BodyA"/>
        <w:pBdr>
          <w:bottom w:val="single" w:sz="4" w:space="1" w:color="auto"/>
        </w:pBdr>
        <w:rPr>
          <w:rFonts w:ascii="Goudy Old Style" w:hAnsi="Goudy Old Style"/>
        </w:rPr>
      </w:pPr>
    </w:p>
    <w:p w14:paraId="0C0D8F7D" w14:textId="77777777" w:rsidR="00BA4DE2" w:rsidRDefault="00BA4DE2" w:rsidP="00B538E1">
      <w:pPr>
        <w:pStyle w:val="BodyA"/>
        <w:pBdr>
          <w:bottom w:val="single" w:sz="4" w:space="1" w:color="auto"/>
        </w:pBdr>
        <w:rPr>
          <w:rFonts w:ascii="Goudy Old Style" w:hAnsi="Goudy Old Style"/>
        </w:rPr>
      </w:pPr>
    </w:p>
    <w:p w14:paraId="4A6B1008" w14:textId="77777777" w:rsidR="00BA4DE2" w:rsidRDefault="00BA4DE2" w:rsidP="00B538E1">
      <w:pPr>
        <w:pStyle w:val="BodyA"/>
        <w:pBdr>
          <w:bottom w:val="single" w:sz="4" w:space="1" w:color="auto"/>
        </w:pBdr>
        <w:rPr>
          <w:rFonts w:ascii="Goudy Old Style" w:hAnsi="Goudy Old Style"/>
        </w:rPr>
      </w:pPr>
    </w:p>
    <w:p w14:paraId="704CC1A4" w14:textId="77777777" w:rsidR="00BA4DE2" w:rsidRDefault="00BA4DE2" w:rsidP="00B538E1">
      <w:pPr>
        <w:pStyle w:val="BodyA"/>
        <w:pBdr>
          <w:bottom w:val="single" w:sz="4" w:space="1" w:color="auto"/>
        </w:pBdr>
        <w:rPr>
          <w:rFonts w:ascii="Goudy Old Style" w:hAnsi="Goudy Old Style"/>
        </w:rPr>
      </w:pPr>
    </w:p>
    <w:p w14:paraId="5CE02E64" w14:textId="77777777" w:rsidR="00BA4DE2" w:rsidRDefault="00BA4DE2" w:rsidP="00B538E1">
      <w:pPr>
        <w:pStyle w:val="BodyA"/>
        <w:pBdr>
          <w:bottom w:val="single" w:sz="4" w:space="1" w:color="auto"/>
        </w:pBdr>
        <w:rPr>
          <w:rFonts w:ascii="Goudy Old Style" w:hAnsi="Goudy Old Style"/>
        </w:rPr>
      </w:pPr>
    </w:p>
    <w:p w14:paraId="57F667E2" w14:textId="77777777" w:rsidR="00BA4DE2" w:rsidRDefault="00BA4DE2" w:rsidP="00B538E1">
      <w:pPr>
        <w:pStyle w:val="BodyA"/>
        <w:pBdr>
          <w:bottom w:val="single" w:sz="4" w:space="1" w:color="auto"/>
        </w:pBdr>
        <w:rPr>
          <w:rFonts w:ascii="Goudy Old Style" w:hAnsi="Goudy Old Style"/>
        </w:rPr>
      </w:pPr>
    </w:p>
    <w:p w14:paraId="40F74524" w14:textId="77777777" w:rsidR="00BA4DE2" w:rsidRDefault="00BA4DE2" w:rsidP="00B538E1">
      <w:pPr>
        <w:pStyle w:val="BodyA"/>
        <w:pBdr>
          <w:bottom w:val="single" w:sz="4" w:space="1" w:color="auto"/>
        </w:pBdr>
        <w:rPr>
          <w:rFonts w:ascii="Goudy Old Style" w:hAnsi="Goudy Old Style"/>
        </w:rPr>
      </w:pPr>
    </w:p>
    <w:p w14:paraId="31349AE1" w14:textId="77777777" w:rsidR="00BA4DE2" w:rsidRDefault="00BA4DE2" w:rsidP="00B538E1">
      <w:pPr>
        <w:pStyle w:val="BodyA"/>
        <w:pBdr>
          <w:bottom w:val="single" w:sz="4" w:space="1" w:color="auto"/>
        </w:pBdr>
        <w:rPr>
          <w:rFonts w:ascii="Goudy Old Style" w:hAnsi="Goudy Old Style"/>
        </w:rPr>
      </w:pPr>
    </w:p>
    <w:p w14:paraId="42B23504" w14:textId="77777777" w:rsidR="00BA4DE2" w:rsidRDefault="00BA4DE2" w:rsidP="00B538E1">
      <w:pPr>
        <w:pStyle w:val="BodyA"/>
        <w:pBdr>
          <w:bottom w:val="single" w:sz="4" w:space="1" w:color="auto"/>
        </w:pBdr>
        <w:rPr>
          <w:rFonts w:ascii="Goudy Old Style" w:hAnsi="Goudy Old Style"/>
        </w:rPr>
      </w:pPr>
    </w:p>
    <w:p w14:paraId="66FCDFB8" w14:textId="77777777" w:rsidR="00BA4DE2" w:rsidRDefault="00BA4DE2" w:rsidP="00B538E1">
      <w:pPr>
        <w:pStyle w:val="BodyA"/>
        <w:pBdr>
          <w:bottom w:val="single" w:sz="4" w:space="1" w:color="auto"/>
        </w:pBdr>
        <w:rPr>
          <w:rFonts w:ascii="Goudy Old Style" w:hAnsi="Goudy Old Style"/>
        </w:rPr>
      </w:pPr>
    </w:p>
    <w:p w14:paraId="6AA154FD" w14:textId="77777777" w:rsidR="00BA4DE2" w:rsidRDefault="00BA4DE2" w:rsidP="00B538E1">
      <w:pPr>
        <w:pStyle w:val="BodyA"/>
        <w:pBdr>
          <w:bottom w:val="single" w:sz="4" w:space="1" w:color="auto"/>
        </w:pBdr>
        <w:rPr>
          <w:rFonts w:ascii="Goudy Old Style" w:hAnsi="Goudy Old Style"/>
        </w:rPr>
      </w:pPr>
    </w:p>
    <w:p w14:paraId="096012B4" w14:textId="77777777" w:rsidR="00BA4DE2" w:rsidRDefault="00BA4DE2" w:rsidP="00B538E1">
      <w:pPr>
        <w:pStyle w:val="BodyA"/>
        <w:pBdr>
          <w:bottom w:val="single" w:sz="4" w:space="1" w:color="auto"/>
        </w:pBdr>
        <w:rPr>
          <w:rFonts w:ascii="Goudy Old Style" w:hAnsi="Goudy Old Style"/>
        </w:rPr>
      </w:pPr>
    </w:p>
    <w:p w14:paraId="15DA3D2D" w14:textId="77777777" w:rsidR="00BA4DE2" w:rsidRDefault="00BA4DE2" w:rsidP="00B538E1">
      <w:pPr>
        <w:pStyle w:val="BodyA"/>
        <w:pBdr>
          <w:bottom w:val="single" w:sz="4" w:space="1" w:color="auto"/>
        </w:pBdr>
        <w:rPr>
          <w:rFonts w:ascii="Goudy Old Style" w:hAnsi="Goudy Old Style"/>
        </w:rPr>
      </w:pPr>
    </w:p>
    <w:p w14:paraId="1D03D23C" w14:textId="77777777" w:rsidR="00BA4DE2" w:rsidRDefault="00BA4DE2" w:rsidP="00B538E1">
      <w:pPr>
        <w:pStyle w:val="BodyA"/>
        <w:pBdr>
          <w:bottom w:val="single" w:sz="4" w:space="1" w:color="auto"/>
        </w:pBdr>
        <w:rPr>
          <w:rFonts w:ascii="Goudy Old Style" w:hAnsi="Goudy Old Style"/>
        </w:rPr>
      </w:pPr>
    </w:p>
    <w:p w14:paraId="737370A6" w14:textId="77777777" w:rsidR="00BA4DE2" w:rsidRDefault="00BA4DE2" w:rsidP="00B538E1">
      <w:pPr>
        <w:pStyle w:val="BodyA"/>
        <w:pBdr>
          <w:bottom w:val="single" w:sz="4" w:space="1" w:color="auto"/>
        </w:pBdr>
        <w:rPr>
          <w:rFonts w:ascii="Goudy Old Style" w:hAnsi="Goudy Old Style"/>
        </w:rPr>
      </w:pPr>
    </w:p>
    <w:p w14:paraId="05676922" w14:textId="77777777" w:rsidR="00BA4DE2" w:rsidRDefault="00BA4DE2" w:rsidP="00B538E1">
      <w:pPr>
        <w:pStyle w:val="BodyA"/>
        <w:pBdr>
          <w:bottom w:val="single" w:sz="4" w:space="1" w:color="auto"/>
        </w:pBdr>
        <w:rPr>
          <w:rFonts w:ascii="Goudy Old Style" w:hAnsi="Goudy Old Style"/>
        </w:rPr>
      </w:pPr>
    </w:p>
    <w:p w14:paraId="040594F9" w14:textId="77777777" w:rsidR="00BA4DE2" w:rsidRDefault="00BA4DE2" w:rsidP="00B538E1">
      <w:pPr>
        <w:pStyle w:val="BodyA"/>
        <w:pBdr>
          <w:bottom w:val="single" w:sz="4" w:space="1" w:color="auto"/>
        </w:pBdr>
        <w:rPr>
          <w:rFonts w:ascii="Goudy Old Style" w:hAnsi="Goudy Old Style"/>
        </w:rPr>
      </w:pPr>
    </w:p>
    <w:p w14:paraId="1D055B65" w14:textId="77777777" w:rsidR="00BA4DE2" w:rsidRDefault="00BA4DE2" w:rsidP="00B538E1">
      <w:pPr>
        <w:pStyle w:val="BodyA"/>
        <w:pBdr>
          <w:bottom w:val="single" w:sz="4" w:space="1" w:color="auto"/>
        </w:pBdr>
        <w:rPr>
          <w:rFonts w:ascii="Goudy Old Style" w:hAnsi="Goudy Old Style"/>
        </w:rPr>
      </w:pPr>
    </w:p>
    <w:p w14:paraId="380CB7A8" w14:textId="77777777" w:rsidR="00BA4DE2" w:rsidRDefault="00BA4DE2" w:rsidP="00B538E1">
      <w:pPr>
        <w:pStyle w:val="BodyA"/>
        <w:pBdr>
          <w:bottom w:val="single" w:sz="4" w:space="1" w:color="auto"/>
        </w:pBdr>
        <w:rPr>
          <w:rFonts w:ascii="Goudy Old Style" w:hAnsi="Goudy Old Style"/>
        </w:rPr>
      </w:pPr>
    </w:p>
    <w:p w14:paraId="09B7282C" w14:textId="77777777" w:rsidR="00BA4DE2" w:rsidRDefault="00BA4DE2" w:rsidP="00B538E1">
      <w:pPr>
        <w:pStyle w:val="BodyA"/>
        <w:pBdr>
          <w:bottom w:val="single" w:sz="4" w:space="1" w:color="auto"/>
        </w:pBdr>
        <w:rPr>
          <w:rFonts w:ascii="Goudy Old Style" w:hAnsi="Goudy Old Style"/>
        </w:rPr>
      </w:pPr>
    </w:p>
    <w:p w14:paraId="7FB5E63E" w14:textId="77777777" w:rsidR="00BA4DE2" w:rsidRDefault="00BA4DE2" w:rsidP="00B538E1">
      <w:pPr>
        <w:pStyle w:val="BodyA"/>
        <w:pBdr>
          <w:bottom w:val="single" w:sz="4" w:space="1" w:color="auto"/>
        </w:pBdr>
        <w:rPr>
          <w:rFonts w:ascii="Goudy Old Style" w:hAnsi="Goudy Old Style"/>
        </w:rPr>
      </w:pPr>
    </w:p>
    <w:p w14:paraId="6B5EAF01" w14:textId="77777777" w:rsidR="00BA4DE2" w:rsidRDefault="00BA4DE2" w:rsidP="00B538E1">
      <w:pPr>
        <w:pStyle w:val="BodyA"/>
        <w:pBdr>
          <w:bottom w:val="single" w:sz="4" w:space="1" w:color="auto"/>
        </w:pBdr>
        <w:rPr>
          <w:rFonts w:ascii="Goudy Old Style" w:hAnsi="Goudy Old Style"/>
        </w:rPr>
      </w:pPr>
    </w:p>
    <w:p w14:paraId="277F7697" w14:textId="77777777" w:rsidR="00BA4DE2" w:rsidRDefault="00BA4DE2" w:rsidP="00B538E1">
      <w:pPr>
        <w:pStyle w:val="BodyA"/>
        <w:pBdr>
          <w:bottom w:val="single" w:sz="4" w:space="1" w:color="auto"/>
        </w:pBdr>
        <w:rPr>
          <w:rFonts w:ascii="Goudy Old Style" w:hAnsi="Goudy Old Style"/>
        </w:rPr>
      </w:pPr>
    </w:p>
    <w:p w14:paraId="5FCBF3B1" w14:textId="77777777" w:rsidR="00BA4DE2" w:rsidRDefault="00BA4DE2" w:rsidP="00B538E1">
      <w:pPr>
        <w:pStyle w:val="BodyA"/>
        <w:pBdr>
          <w:bottom w:val="single" w:sz="4" w:space="1" w:color="auto"/>
        </w:pBdr>
        <w:rPr>
          <w:rFonts w:ascii="Goudy Old Style" w:hAnsi="Goudy Old Style"/>
        </w:rPr>
      </w:pPr>
    </w:p>
    <w:p w14:paraId="694DE90C" w14:textId="77777777" w:rsidR="00BA4DE2" w:rsidRDefault="00BA4DE2" w:rsidP="00B538E1">
      <w:pPr>
        <w:pStyle w:val="BodyA"/>
        <w:pBdr>
          <w:bottom w:val="single" w:sz="4" w:space="1" w:color="auto"/>
        </w:pBdr>
        <w:rPr>
          <w:rFonts w:ascii="Goudy Old Style" w:hAnsi="Goudy Old Style"/>
        </w:rPr>
      </w:pPr>
    </w:p>
    <w:p w14:paraId="28F07609" w14:textId="77777777" w:rsidR="00BA4DE2" w:rsidRDefault="00BA4DE2" w:rsidP="00B538E1">
      <w:pPr>
        <w:pStyle w:val="BodyA"/>
        <w:pBdr>
          <w:bottom w:val="single" w:sz="4" w:space="1" w:color="auto"/>
        </w:pBdr>
        <w:rPr>
          <w:rFonts w:ascii="Goudy Old Style" w:hAnsi="Goudy Old Style"/>
        </w:rPr>
      </w:pPr>
    </w:p>
    <w:p w14:paraId="3B8BEC56" w14:textId="77777777" w:rsidR="00BA4DE2" w:rsidRDefault="00BA4DE2" w:rsidP="00B538E1">
      <w:pPr>
        <w:pStyle w:val="BodyA"/>
        <w:pBdr>
          <w:bottom w:val="single" w:sz="4" w:space="1" w:color="auto"/>
        </w:pBdr>
        <w:rPr>
          <w:rFonts w:ascii="Goudy Old Style" w:hAnsi="Goudy Old Style"/>
        </w:rPr>
      </w:pPr>
    </w:p>
    <w:p w14:paraId="642053DF" w14:textId="77777777" w:rsidR="00BA4DE2" w:rsidRDefault="00BA4DE2" w:rsidP="00B538E1">
      <w:pPr>
        <w:pStyle w:val="BodyA"/>
        <w:pBdr>
          <w:bottom w:val="single" w:sz="4" w:space="1" w:color="auto"/>
        </w:pBdr>
        <w:rPr>
          <w:rFonts w:ascii="Goudy Old Style" w:hAnsi="Goudy Old Style"/>
        </w:rPr>
      </w:pPr>
    </w:p>
    <w:p w14:paraId="45AD39F7" w14:textId="77777777" w:rsidR="00BA4DE2" w:rsidRDefault="00BA4DE2" w:rsidP="00B538E1">
      <w:pPr>
        <w:pStyle w:val="BodyA"/>
        <w:pBdr>
          <w:bottom w:val="single" w:sz="4" w:space="1" w:color="auto"/>
        </w:pBdr>
        <w:rPr>
          <w:rFonts w:ascii="Goudy Old Style" w:hAnsi="Goudy Old Style"/>
        </w:rPr>
      </w:pPr>
    </w:p>
    <w:p w14:paraId="04F07C83" w14:textId="77777777" w:rsidR="00BA4DE2" w:rsidRDefault="00BA4DE2" w:rsidP="00B538E1">
      <w:pPr>
        <w:pStyle w:val="BodyA"/>
        <w:pBdr>
          <w:bottom w:val="single" w:sz="4" w:space="1" w:color="auto"/>
        </w:pBdr>
        <w:rPr>
          <w:rFonts w:ascii="Goudy Old Style" w:hAnsi="Goudy Old Style"/>
        </w:rPr>
      </w:pPr>
    </w:p>
    <w:p w14:paraId="342B2AF1" w14:textId="77777777" w:rsidR="00BA4DE2" w:rsidRDefault="00BA4DE2" w:rsidP="00B538E1">
      <w:pPr>
        <w:pStyle w:val="BodyA"/>
        <w:pBdr>
          <w:bottom w:val="single" w:sz="4" w:space="1" w:color="auto"/>
        </w:pBdr>
        <w:rPr>
          <w:rFonts w:ascii="Goudy Old Style" w:hAnsi="Goudy Old Style"/>
        </w:rPr>
      </w:pPr>
    </w:p>
    <w:p w14:paraId="692AF1DF" w14:textId="77777777" w:rsidR="00BA4DE2" w:rsidRDefault="00BA4DE2" w:rsidP="00B538E1">
      <w:pPr>
        <w:pStyle w:val="BodyA"/>
        <w:pBdr>
          <w:bottom w:val="single" w:sz="4" w:space="1" w:color="auto"/>
        </w:pBdr>
        <w:rPr>
          <w:rFonts w:ascii="Goudy Old Style" w:hAnsi="Goudy Old Style"/>
        </w:rPr>
      </w:pPr>
    </w:p>
    <w:p w14:paraId="70B2531A" w14:textId="77777777" w:rsidR="00BA4DE2" w:rsidRDefault="00BA4DE2" w:rsidP="00B538E1">
      <w:pPr>
        <w:pStyle w:val="BodyA"/>
        <w:pBdr>
          <w:bottom w:val="single" w:sz="4" w:space="1" w:color="auto"/>
        </w:pBdr>
        <w:rPr>
          <w:rFonts w:ascii="Goudy Old Style" w:hAnsi="Goudy Old Style"/>
        </w:rPr>
      </w:pPr>
    </w:p>
    <w:p w14:paraId="0309C8A0" w14:textId="77777777" w:rsidR="00BA4DE2" w:rsidRDefault="00BA4DE2" w:rsidP="00B538E1">
      <w:pPr>
        <w:pStyle w:val="BodyA"/>
        <w:pBdr>
          <w:bottom w:val="single" w:sz="4" w:space="1" w:color="auto"/>
        </w:pBdr>
        <w:rPr>
          <w:rFonts w:ascii="Goudy Old Style" w:hAnsi="Goudy Old Style"/>
        </w:rPr>
      </w:pPr>
    </w:p>
    <w:p w14:paraId="3A83BD41" w14:textId="77777777" w:rsidR="00BA4DE2" w:rsidRDefault="00BA4DE2" w:rsidP="00B538E1">
      <w:pPr>
        <w:pStyle w:val="BodyA"/>
        <w:pBdr>
          <w:bottom w:val="single" w:sz="4" w:space="1" w:color="auto"/>
        </w:pBdr>
        <w:rPr>
          <w:rFonts w:ascii="Goudy Old Style" w:hAnsi="Goudy Old Style"/>
        </w:rPr>
      </w:pPr>
    </w:p>
    <w:p w14:paraId="002EDC6D" w14:textId="77777777" w:rsidR="00BA4DE2" w:rsidRDefault="00BA4DE2" w:rsidP="00B538E1">
      <w:pPr>
        <w:pStyle w:val="BodyA"/>
        <w:pBdr>
          <w:bottom w:val="single" w:sz="4" w:space="1" w:color="auto"/>
        </w:pBdr>
        <w:rPr>
          <w:rFonts w:ascii="Goudy Old Style" w:hAnsi="Goudy Old Style"/>
        </w:rPr>
      </w:pPr>
    </w:p>
    <w:p w14:paraId="238ABE33" w14:textId="77777777" w:rsidR="00BA4DE2" w:rsidRDefault="00BA4DE2" w:rsidP="00B538E1">
      <w:pPr>
        <w:pStyle w:val="BodyA"/>
        <w:pBdr>
          <w:bottom w:val="single" w:sz="4" w:space="1" w:color="auto"/>
        </w:pBdr>
        <w:rPr>
          <w:rFonts w:ascii="Goudy Old Style" w:hAnsi="Goudy Old Style"/>
        </w:rPr>
      </w:pPr>
    </w:p>
    <w:p w14:paraId="137EA6F2" w14:textId="77777777" w:rsidR="00BA4DE2" w:rsidRDefault="00BA4DE2" w:rsidP="00B538E1">
      <w:pPr>
        <w:pStyle w:val="BodyA"/>
        <w:pBdr>
          <w:bottom w:val="single" w:sz="4" w:space="1" w:color="auto"/>
        </w:pBdr>
        <w:rPr>
          <w:rFonts w:ascii="Goudy Old Style" w:hAnsi="Goudy Old Style"/>
        </w:rPr>
      </w:pPr>
    </w:p>
    <w:p w14:paraId="6ADB4FFF" w14:textId="77777777" w:rsidR="00BA4DE2" w:rsidRDefault="00BA4DE2" w:rsidP="00B538E1">
      <w:pPr>
        <w:pStyle w:val="BodyA"/>
        <w:pBdr>
          <w:bottom w:val="single" w:sz="4" w:space="1" w:color="auto"/>
        </w:pBdr>
        <w:rPr>
          <w:rFonts w:ascii="Goudy Old Style" w:hAnsi="Goudy Old Style"/>
        </w:rPr>
      </w:pPr>
    </w:p>
    <w:p w14:paraId="549DCDE4" w14:textId="77777777" w:rsidR="00BA4DE2" w:rsidRDefault="00BA4DE2" w:rsidP="00B538E1">
      <w:pPr>
        <w:pStyle w:val="BodyA"/>
        <w:pBdr>
          <w:bottom w:val="single" w:sz="4" w:space="1" w:color="auto"/>
        </w:pBdr>
        <w:rPr>
          <w:rFonts w:ascii="Goudy Old Style" w:hAnsi="Goudy Old Style"/>
        </w:rPr>
      </w:pPr>
    </w:p>
    <w:p w14:paraId="58CCDDE5" w14:textId="77777777" w:rsidR="00BA4DE2" w:rsidRDefault="00BA4DE2" w:rsidP="00B538E1">
      <w:pPr>
        <w:pStyle w:val="BodyA"/>
        <w:pBdr>
          <w:bottom w:val="single" w:sz="4" w:space="1" w:color="auto"/>
        </w:pBdr>
        <w:rPr>
          <w:rFonts w:ascii="Goudy Old Style" w:hAnsi="Goudy Old Style"/>
        </w:rPr>
      </w:pPr>
    </w:p>
    <w:p w14:paraId="59D6C313" w14:textId="77777777" w:rsidR="00BA4DE2" w:rsidRDefault="00BA4DE2" w:rsidP="00B538E1">
      <w:pPr>
        <w:pStyle w:val="BodyA"/>
        <w:pBdr>
          <w:bottom w:val="single" w:sz="4" w:space="1" w:color="auto"/>
        </w:pBdr>
        <w:rPr>
          <w:rFonts w:ascii="Goudy Old Style" w:hAnsi="Goudy Old Style"/>
        </w:rPr>
      </w:pPr>
    </w:p>
    <w:p w14:paraId="57ED9A8F" w14:textId="77777777" w:rsidR="00BA4DE2" w:rsidRDefault="00BA4DE2" w:rsidP="00B538E1">
      <w:pPr>
        <w:pStyle w:val="BodyA"/>
        <w:pBdr>
          <w:bottom w:val="single" w:sz="4" w:space="1" w:color="auto"/>
        </w:pBdr>
        <w:rPr>
          <w:rFonts w:ascii="Goudy Old Style" w:hAnsi="Goudy Old Style"/>
        </w:rPr>
      </w:pPr>
    </w:p>
    <w:p w14:paraId="677A0B47" w14:textId="77777777" w:rsidR="00BA4DE2" w:rsidRDefault="00BA4DE2" w:rsidP="00B538E1">
      <w:pPr>
        <w:pStyle w:val="BodyA"/>
        <w:pBdr>
          <w:bottom w:val="single" w:sz="4" w:space="1" w:color="auto"/>
        </w:pBdr>
        <w:rPr>
          <w:rFonts w:ascii="Goudy Old Style" w:hAnsi="Goudy Old Style"/>
        </w:rPr>
      </w:pPr>
    </w:p>
    <w:p w14:paraId="7F270DC2" w14:textId="77777777" w:rsidR="00BA4DE2" w:rsidRDefault="00BA4DE2" w:rsidP="00B538E1">
      <w:pPr>
        <w:pStyle w:val="BodyA"/>
        <w:pBdr>
          <w:bottom w:val="single" w:sz="4" w:space="1" w:color="auto"/>
        </w:pBdr>
        <w:rPr>
          <w:rFonts w:ascii="Goudy Old Style" w:hAnsi="Goudy Old Style"/>
        </w:rPr>
      </w:pPr>
    </w:p>
    <w:p w14:paraId="15D65E87" w14:textId="77777777" w:rsidR="00BA4DE2" w:rsidRDefault="00BA4DE2" w:rsidP="00B538E1">
      <w:pPr>
        <w:pStyle w:val="BodyA"/>
        <w:pBdr>
          <w:bottom w:val="single" w:sz="4" w:space="1" w:color="auto"/>
        </w:pBdr>
        <w:rPr>
          <w:rFonts w:ascii="Goudy Old Style" w:hAnsi="Goudy Old Style"/>
        </w:rPr>
      </w:pPr>
    </w:p>
    <w:p w14:paraId="67E9B867" w14:textId="77777777" w:rsidR="00BA4DE2" w:rsidRDefault="00BA4DE2" w:rsidP="00B538E1">
      <w:pPr>
        <w:pStyle w:val="BodyA"/>
        <w:pBdr>
          <w:bottom w:val="single" w:sz="4" w:space="1" w:color="auto"/>
        </w:pBdr>
        <w:rPr>
          <w:rFonts w:ascii="Goudy Old Style" w:hAnsi="Goudy Old Style"/>
        </w:rPr>
      </w:pPr>
    </w:p>
    <w:p w14:paraId="17131E88" w14:textId="77777777" w:rsidR="00BA4DE2" w:rsidRDefault="00BA4DE2" w:rsidP="00B538E1">
      <w:pPr>
        <w:pStyle w:val="BodyA"/>
        <w:pBdr>
          <w:bottom w:val="single" w:sz="4" w:space="1" w:color="auto"/>
        </w:pBdr>
        <w:rPr>
          <w:rFonts w:ascii="Goudy Old Style" w:hAnsi="Goudy Old Style"/>
        </w:rPr>
      </w:pPr>
    </w:p>
    <w:p w14:paraId="0055B39C" w14:textId="77777777" w:rsidR="00BA4DE2" w:rsidRDefault="00BA4DE2" w:rsidP="00B538E1">
      <w:pPr>
        <w:pStyle w:val="BodyA"/>
        <w:pBdr>
          <w:bottom w:val="single" w:sz="4" w:space="1" w:color="auto"/>
        </w:pBdr>
        <w:rPr>
          <w:rFonts w:ascii="Goudy Old Style" w:hAnsi="Goudy Old Style"/>
        </w:rPr>
      </w:pPr>
    </w:p>
    <w:p w14:paraId="65828A67" w14:textId="77777777" w:rsidR="00BA4DE2" w:rsidRDefault="00BA4DE2" w:rsidP="00B538E1">
      <w:pPr>
        <w:pStyle w:val="BodyA"/>
        <w:pBdr>
          <w:bottom w:val="single" w:sz="4" w:space="1" w:color="auto"/>
        </w:pBdr>
        <w:rPr>
          <w:rFonts w:ascii="Goudy Old Style" w:hAnsi="Goudy Old Style"/>
        </w:rPr>
      </w:pPr>
    </w:p>
    <w:p w14:paraId="31F244DF" w14:textId="77777777" w:rsidR="00BA4DE2" w:rsidRDefault="00BA4DE2" w:rsidP="00B538E1">
      <w:pPr>
        <w:pStyle w:val="BodyA"/>
        <w:pBdr>
          <w:bottom w:val="single" w:sz="4" w:space="1" w:color="auto"/>
        </w:pBdr>
        <w:rPr>
          <w:rFonts w:ascii="Goudy Old Style" w:hAnsi="Goudy Old Style"/>
        </w:rPr>
      </w:pPr>
    </w:p>
    <w:p w14:paraId="27D31CA1" w14:textId="77777777" w:rsidR="00BA4DE2" w:rsidRDefault="00BA4DE2" w:rsidP="00B538E1">
      <w:pPr>
        <w:pStyle w:val="BodyA"/>
        <w:pBdr>
          <w:bottom w:val="single" w:sz="4" w:space="1" w:color="auto"/>
        </w:pBdr>
        <w:rPr>
          <w:rFonts w:ascii="Goudy Old Style" w:hAnsi="Goudy Old Style"/>
        </w:rPr>
      </w:pPr>
    </w:p>
    <w:p w14:paraId="75CF9BB0" w14:textId="77777777" w:rsidR="00BA4DE2" w:rsidRDefault="00BA4DE2" w:rsidP="00B538E1">
      <w:pPr>
        <w:pStyle w:val="BodyA"/>
        <w:pBdr>
          <w:bottom w:val="single" w:sz="4" w:space="1" w:color="auto"/>
        </w:pBdr>
        <w:rPr>
          <w:rFonts w:ascii="Goudy Old Style" w:hAnsi="Goudy Old Style"/>
        </w:rPr>
      </w:pPr>
    </w:p>
    <w:p w14:paraId="3BDEC084" w14:textId="77777777" w:rsidR="00BA4DE2" w:rsidRDefault="00BA4DE2" w:rsidP="00B538E1">
      <w:pPr>
        <w:pStyle w:val="BodyA"/>
        <w:pBdr>
          <w:bottom w:val="single" w:sz="4" w:space="1" w:color="auto"/>
        </w:pBdr>
        <w:rPr>
          <w:rFonts w:ascii="Goudy Old Style" w:hAnsi="Goudy Old Style"/>
        </w:rPr>
      </w:pPr>
    </w:p>
    <w:p w14:paraId="0051BFCC" w14:textId="77777777" w:rsidR="00BA4DE2" w:rsidRDefault="00BA4DE2" w:rsidP="00B538E1">
      <w:pPr>
        <w:pStyle w:val="BodyA"/>
        <w:pBdr>
          <w:bottom w:val="single" w:sz="4" w:space="1" w:color="auto"/>
        </w:pBdr>
        <w:rPr>
          <w:rFonts w:ascii="Goudy Old Style" w:hAnsi="Goudy Old Style"/>
        </w:rPr>
      </w:pPr>
    </w:p>
    <w:p w14:paraId="017F11D7" w14:textId="77777777" w:rsidR="00BA4DE2" w:rsidRDefault="00BA4DE2" w:rsidP="00B538E1">
      <w:pPr>
        <w:pStyle w:val="BodyA"/>
        <w:pBdr>
          <w:bottom w:val="single" w:sz="4" w:space="1" w:color="auto"/>
        </w:pBdr>
        <w:rPr>
          <w:rFonts w:ascii="Goudy Old Style" w:hAnsi="Goudy Old Style"/>
        </w:rPr>
      </w:pPr>
    </w:p>
    <w:p w14:paraId="53204159" w14:textId="77777777" w:rsidR="00BA4DE2" w:rsidRDefault="00BA4DE2" w:rsidP="00B538E1">
      <w:pPr>
        <w:pStyle w:val="BodyA"/>
        <w:pBdr>
          <w:bottom w:val="single" w:sz="4" w:space="1" w:color="auto"/>
        </w:pBdr>
        <w:rPr>
          <w:rFonts w:ascii="Goudy Old Style" w:hAnsi="Goudy Old Style"/>
        </w:rPr>
      </w:pPr>
    </w:p>
    <w:p w14:paraId="6DCB304D" w14:textId="77777777" w:rsidR="00BA4DE2" w:rsidRDefault="00BA4DE2" w:rsidP="00B538E1">
      <w:pPr>
        <w:pStyle w:val="BodyA"/>
        <w:pBdr>
          <w:bottom w:val="single" w:sz="4" w:space="1" w:color="auto"/>
        </w:pBdr>
        <w:rPr>
          <w:rFonts w:ascii="Goudy Old Style" w:hAnsi="Goudy Old Style"/>
        </w:rPr>
      </w:pPr>
    </w:p>
    <w:p w14:paraId="1A47F201" w14:textId="77777777" w:rsidR="00BA4DE2" w:rsidRDefault="00BA4DE2" w:rsidP="00B538E1">
      <w:pPr>
        <w:pStyle w:val="BodyA"/>
        <w:pBdr>
          <w:bottom w:val="single" w:sz="4" w:space="1" w:color="auto"/>
        </w:pBdr>
        <w:rPr>
          <w:rFonts w:ascii="Goudy Old Style" w:hAnsi="Goudy Old Style"/>
        </w:rPr>
      </w:pPr>
    </w:p>
    <w:p w14:paraId="244C0B41" w14:textId="77777777" w:rsidR="00BA4DE2" w:rsidRDefault="00BA4DE2" w:rsidP="00B538E1">
      <w:pPr>
        <w:pStyle w:val="BodyA"/>
        <w:pBdr>
          <w:bottom w:val="single" w:sz="4" w:space="1" w:color="auto"/>
        </w:pBdr>
        <w:rPr>
          <w:rFonts w:ascii="Goudy Old Style" w:hAnsi="Goudy Old Style"/>
        </w:rPr>
      </w:pPr>
    </w:p>
    <w:p w14:paraId="23C7A661" w14:textId="77777777" w:rsidR="00BA4DE2" w:rsidRDefault="00BA4DE2" w:rsidP="00B538E1">
      <w:pPr>
        <w:pStyle w:val="BodyA"/>
        <w:pBdr>
          <w:bottom w:val="single" w:sz="4" w:space="1" w:color="auto"/>
        </w:pBdr>
        <w:rPr>
          <w:rFonts w:ascii="Goudy Old Style" w:hAnsi="Goudy Old Style"/>
        </w:rPr>
      </w:pPr>
    </w:p>
    <w:p w14:paraId="56A8FBA0" w14:textId="77777777" w:rsidR="00BA4DE2" w:rsidRDefault="00BA4DE2" w:rsidP="00B538E1">
      <w:pPr>
        <w:pStyle w:val="BodyA"/>
        <w:pBdr>
          <w:bottom w:val="single" w:sz="4" w:space="1" w:color="auto"/>
        </w:pBdr>
        <w:rPr>
          <w:rFonts w:ascii="Goudy Old Style" w:hAnsi="Goudy Old Style"/>
        </w:rPr>
      </w:pPr>
    </w:p>
    <w:p w14:paraId="0130E046" w14:textId="77777777" w:rsidR="00BA4DE2" w:rsidRDefault="00BA4DE2" w:rsidP="00B538E1">
      <w:pPr>
        <w:pStyle w:val="BodyA"/>
        <w:pBdr>
          <w:bottom w:val="single" w:sz="4" w:space="1" w:color="auto"/>
        </w:pBdr>
        <w:rPr>
          <w:rFonts w:ascii="Goudy Old Style" w:hAnsi="Goudy Old Style"/>
        </w:rPr>
      </w:pPr>
    </w:p>
    <w:p w14:paraId="0AE5EA27" w14:textId="77777777" w:rsidR="00BA4DE2" w:rsidRDefault="00BA4DE2" w:rsidP="00B538E1">
      <w:pPr>
        <w:pStyle w:val="BodyA"/>
        <w:pBdr>
          <w:bottom w:val="single" w:sz="4" w:space="1" w:color="auto"/>
        </w:pBdr>
        <w:rPr>
          <w:rFonts w:ascii="Goudy Old Style" w:hAnsi="Goudy Old Style"/>
        </w:rPr>
      </w:pPr>
    </w:p>
    <w:p w14:paraId="14E477F1" w14:textId="77777777" w:rsidR="00BA4DE2" w:rsidRDefault="00BA4DE2" w:rsidP="00B538E1">
      <w:pPr>
        <w:pStyle w:val="BodyA"/>
        <w:pBdr>
          <w:bottom w:val="single" w:sz="4" w:space="1" w:color="auto"/>
        </w:pBdr>
        <w:rPr>
          <w:rFonts w:ascii="Goudy Old Style" w:hAnsi="Goudy Old Style"/>
        </w:rPr>
      </w:pPr>
    </w:p>
    <w:p w14:paraId="19B29BB2" w14:textId="77777777" w:rsidR="00BA4DE2" w:rsidRDefault="00BA4DE2" w:rsidP="00B538E1">
      <w:pPr>
        <w:pStyle w:val="BodyA"/>
        <w:pBdr>
          <w:bottom w:val="single" w:sz="4" w:space="1" w:color="auto"/>
        </w:pBdr>
        <w:rPr>
          <w:rFonts w:ascii="Goudy Old Style" w:hAnsi="Goudy Old Style"/>
        </w:rPr>
      </w:pPr>
    </w:p>
    <w:p w14:paraId="02F3DF98" w14:textId="77777777" w:rsidR="00BA4DE2" w:rsidRDefault="00BA4DE2" w:rsidP="00B538E1">
      <w:pPr>
        <w:pStyle w:val="BodyA"/>
        <w:pBdr>
          <w:bottom w:val="single" w:sz="4" w:space="1" w:color="auto"/>
        </w:pBdr>
        <w:rPr>
          <w:rFonts w:ascii="Goudy Old Style" w:hAnsi="Goudy Old Style"/>
        </w:rPr>
      </w:pPr>
    </w:p>
    <w:p w14:paraId="7915E968" w14:textId="77777777" w:rsidR="00BA4DE2" w:rsidRDefault="00BA4DE2" w:rsidP="00B538E1">
      <w:pPr>
        <w:pStyle w:val="BodyA"/>
        <w:pBdr>
          <w:bottom w:val="single" w:sz="4" w:space="1" w:color="auto"/>
        </w:pBdr>
        <w:rPr>
          <w:rFonts w:ascii="Goudy Old Style" w:hAnsi="Goudy Old Style"/>
        </w:rPr>
      </w:pPr>
    </w:p>
    <w:p w14:paraId="44EF3521" w14:textId="77777777" w:rsidR="00BA4DE2" w:rsidRDefault="00BA4DE2" w:rsidP="00B538E1">
      <w:pPr>
        <w:pStyle w:val="BodyA"/>
        <w:pBdr>
          <w:bottom w:val="single" w:sz="4" w:space="1" w:color="auto"/>
        </w:pBdr>
        <w:rPr>
          <w:rFonts w:ascii="Goudy Old Style" w:hAnsi="Goudy Old Style"/>
        </w:rPr>
      </w:pPr>
    </w:p>
    <w:p w14:paraId="5A6C0A8A" w14:textId="77777777" w:rsidR="00BA4DE2" w:rsidRDefault="00BA4DE2" w:rsidP="00B538E1">
      <w:pPr>
        <w:pStyle w:val="BodyA"/>
        <w:pBdr>
          <w:bottom w:val="single" w:sz="4" w:space="1" w:color="auto"/>
        </w:pBdr>
        <w:rPr>
          <w:rFonts w:ascii="Goudy Old Style" w:hAnsi="Goudy Old Style"/>
        </w:rPr>
      </w:pPr>
    </w:p>
    <w:p w14:paraId="29E4D884" w14:textId="77777777" w:rsidR="00BA4DE2" w:rsidRDefault="00BA4DE2" w:rsidP="00B538E1">
      <w:pPr>
        <w:pStyle w:val="BodyA"/>
        <w:pBdr>
          <w:bottom w:val="single" w:sz="4" w:space="1" w:color="auto"/>
        </w:pBdr>
        <w:rPr>
          <w:rFonts w:ascii="Goudy Old Style" w:hAnsi="Goudy Old Style"/>
        </w:rPr>
      </w:pPr>
    </w:p>
    <w:p w14:paraId="4D36DC3F" w14:textId="77777777" w:rsidR="00BA4DE2" w:rsidRDefault="00BA4DE2" w:rsidP="00B538E1">
      <w:pPr>
        <w:pStyle w:val="BodyA"/>
        <w:pBdr>
          <w:bottom w:val="single" w:sz="4" w:space="1" w:color="auto"/>
        </w:pBdr>
        <w:rPr>
          <w:rFonts w:ascii="Goudy Old Style" w:hAnsi="Goudy Old Style"/>
        </w:rPr>
      </w:pPr>
    </w:p>
    <w:p w14:paraId="069C8529" w14:textId="77777777" w:rsidR="00BA4DE2" w:rsidRDefault="00BA4DE2" w:rsidP="00B538E1">
      <w:pPr>
        <w:pStyle w:val="BodyA"/>
        <w:pBdr>
          <w:bottom w:val="single" w:sz="4" w:space="1" w:color="auto"/>
        </w:pBdr>
        <w:rPr>
          <w:rFonts w:ascii="Goudy Old Style" w:hAnsi="Goudy Old Style"/>
        </w:rPr>
      </w:pPr>
    </w:p>
    <w:p w14:paraId="34DA0D0D" w14:textId="77777777" w:rsidR="00BA4DE2" w:rsidRDefault="00BA4DE2" w:rsidP="00B538E1">
      <w:pPr>
        <w:pStyle w:val="BodyA"/>
        <w:pBdr>
          <w:bottom w:val="single" w:sz="4" w:space="1" w:color="auto"/>
        </w:pBdr>
        <w:rPr>
          <w:rFonts w:ascii="Goudy Old Style" w:hAnsi="Goudy Old Style"/>
        </w:rPr>
      </w:pPr>
    </w:p>
    <w:p w14:paraId="4C8F99E7" w14:textId="77777777" w:rsidR="00BA4DE2" w:rsidRDefault="00BA4DE2" w:rsidP="00B538E1">
      <w:pPr>
        <w:pStyle w:val="BodyA"/>
        <w:pBdr>
          <w:bottom w:val="single" w:sz="4" w:space="1" w:color="auto"/>
        </w:pBdr>
        <w:rPr>
          <w:rFonts w:ascii="Goudy Old Style" w:hAnsi="Goudy Old Style"/>
        </w:rPr>
      </w:pPr>
    </w:p>
    <w:p w14:paraId="4EBAC0AA" w14:textId="77777777" w:rsidR="00BA4DE2" w:rsidRDefault="00BA4DE2" w:rsidP="00B538E1">
      <w:pPr>
        <w:pStyle w:val="BodyA"/>
        <w:pBdr>
          <w:bottom w:val="single" w:sz="4" w:space="1" w:color="auto"/>
        </w:pBdr>
        <w:rPr>
          <w:rFonts w:ascii="Goudy Old Style" w:hAnsi="Goudy Old Style"/>
        </w:rPr>
      </w:pPr>
    </w:p>
    <w:p w14:paraId="1B29CA95" w14:textId="77777777" w:rsidR="00BA4DE2" w:rsidRDefault="00BA4DE2" w:rsidP="00B538E1">
      <w:pPr>
        <w:pStyle w:val="BodyA"/>
        <w:pBdr>
          <w:bottom w:val="single" w:sz="4" w:space="1" w:color="auto"/>
        </w:pBdr>
        <w:rPr>
          <w:rFonts w:ascii="Goudy Old Style" w:hAnsi="Goudy Old Style"/>
        </w:rPr>
      </w:pPr>
    </w:p>
    <w:p w14:paraId="0DD930FC" w14:textId="77777777" w:rsidR="00BA4DE2" w:rsidRDefault="00BA4DE2" w:rsidP="00B538E1">
      <w:pPr>
        <w:pStyle w:val="BodyA"/>
        <w:pBdr>
          <w:bottom w:val="single" w:sz="4" w:space="1" w:color="auto"/>
        </w:pBdr>
        <w:rPr>
          <w:rFonts w:ascii="Goudy Old Style" w:hAnsi="Goudy Old Style"/>
        </w:rPr>
      </w:pPr>
    </w:p>
    <w:p w14:paraId="01F263A2" w14:textId="77777777" w:rsidR="00BA4DE2" w:rsidRDefault="00BA4DE2" w:rsidP="00B538E1">
      <w:pPr>
        <w:pStyle w:val="BodyA"/>
        <w:pBdr>
          <w:bottom w:val="single" w:sz="4" w:space="1" w:color="auto"/>
        </w:pBdr>
        <w:rPr>
          <w:rFonts w:ascii="Goudy Old Style" w:hAnsi="Goudy Old Style"/>
        </w:rPr>
      </w:pPr>
    </w:p>
    <w:p w14:paraId="49EE8D81" w14:textId="77777777" w:rsidR="00BA4DE2" w:rsidRDefault="00BA4DE2" w:rsidP="00B538E1">
      <w:pPr>
        <w:pStyle w:val="BodyA"/>
        <w:pBdr>
          <w:bottom w:val="single" w:sz="4" w:space="1" w:color="auto"/>
        </w:pBdr>
        <w:rPr>
          <w:rFonts w:ascii="Goudy Old Style" w:hAnsi="Goudy Old Style"/>
        </w:rPr>
      </w:pPr>
    </w:p>
    <w:p w14:paraId="4FF39263" w14:textId="77777777" w:rsidR="00077FBA" w:rsidRDefault="00077FBA" w:rsidP="00B538E1">
      <w:pPr>
        <w:pStyle w:val="BodyA"/>
        <w:pBdr>
          <w:bottom w:val="single" w:sz="4" w:space="1" w:color="auto"/>
        </w:pBdr>
        <w:rPr>
          <w:rFonts w:ascii="Goudy Old Style" w:hAnsi="Goudy Old Style"/>
        </w:rPr>
      </w:pPr>
    </w:p>
    <w:sectPr w:rsidR="00077FBA" w:rsidSect="007B5932">
      <w:headerReference w:type="even" r:id="rId36"/>
      <w:type w:val="continuous"/>
      <w:pgSz w:w="12240" w:h="15840" w:code="1"/>
      <w:pgMar w:top="576" w:right="576" w:bottom="576" w:left="576"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421B" w14:textId="77777777" w:rsidR="007B5932" w:rsidRDefault="007B5932">
      <w:r>
        <w:separator/>
      </w:r>
    </w:p>
  </w:endnote>
  <w:endnote w:type="continuationSeparator" w:id="0">
    <w:p w14:paraId="0764F451" w14:textId="77777777" w:rsidR="007B5932" w:rsidRDefault="007B5932">
      <w:r>
        <w:continuationSeparator/>
      </w:r>
    </w:p>
  </w:endnote>
  <w:endnote w:type="continuationNotice" w:id="1">
    <w:p w14:paraId="06F8EF3B" w14:textId="77777777" w:rsidR="007B5932" w:rsidRDefault="007B59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ヒラギノ角ゴ Pro W3">
    <w:altName w:val="Yu Gothic"/>
    <w:charset w:val="00"/>
    <w:family w:val="roman"/>
    <w:pitch w:val="default"/>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368C" w14:textId="77777777" w:rsidR="007B5932" w:rsidRDefault="007B5932">
      <w:r>
        <w:separator/>
      </w:r>
    </w:p>
  </w:footnote>
  <w:footnote w:type="continuationSeparator" w:id="0">
    <w:p w14:paraId="698B6F07" w14:textId="77777777" w:rsidR="007B5932" w:rsidRDefault="007B5932">
      <w:r>
        <w:continuationSeparator/>
      </w:r>
    </w:p>
  </w:footnote>
  <w:footnote w:type="continuationNotice" w:id="1">
    <w:p w14:paraId="2492FE68" w14:textId="77777777" w:rsidR="007B5932" w:rsidRDefault="007B59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5E0A" w14:textId="77777777" w:rsidR="00AA1A60" w:rsidRDefault="00AA1A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0BF"/>
    <w:multiLevelType w:val="hybridMultilevel"/>
    <w:tmpl w:val="0478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A2265"/>
    <w:multiLevelType w:val="hybridMultilevel"/>
    <w:tmpl w:val="36804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98859709">
    <w:abstractNumId w:val="0"/>
  </w:num>
  <w:num w:numId="2" w16cid:durableId="1179849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56"/>
    <w:rsid w:val="000003E7"/>
    <w:rsid w:val="000006D1"/>
    <w:rsid w:val="0000088B"/>
    <w:rsid w:val="00000BCE"/>
    <w:rsid w:val="00001242"/>
    <w:rsid w:val="000013F6"/>
    <w:rsid w:val="00001534"/>
    <w:rsid w:val="00001769"/>
    <w:rsid w:val="00001BDC"/>
    <w:rsid w:val="00001C3B"/>
    <w:rsid w:val="00001DB1"/>
    <w:rsid w:val="00001EE7"/>
    <w:rsid w:val="00001EE9"/>
    <w:rsid w:val="00001F40"/>
    <w:rsid w:val="000029E6"/>
    <w:rsid w:val="00002B5F"/>
    <w:rsid w:val="00003C19"/>
    <w:rsid w:val="000050D0"/>
    <w:rsid w:val="000055CE"/>
    <w:rsid w:val="000059E6"/>
    <w:rsid w:val="00005AA4"/>
    <w:rsid w:val="00005AD0"/>
    <w:rsid w:val="000061BC"/>
    <w:rsid w:val="00006534"/>
    <w:rsid w:val="000066B9"/>
    <w:rsid w:val="0000681E"/>
    <w:rsid w:val="0000772B"/>
    <w:rsid w:val="00007BE8"/>
    <w:rsid w:val="00010B4D"/>
    <w:rsid w:val="00010F03"/>
    <w:rsid w:val="00011472"/>
    <w:rsid w:val="00011777"/>
    <w:rsid w:val="0001198C"/>
    <w:rsid w:val="00012480"/>
    <w:rsid w:val="000130A0"/>
    <w:rsid w:val="00013423"/>
    <w:rsid w:val="00013859"/>
    <w:rsid w:val="000146C6"/>
    <w:rsid w:val="0001558A"/>
    <w:rsid w:val="00015C02"/>
    <w:rsid w:val="000161ED"/>
    <w:rsid w:val="000163EB"/>
    <w:rsid w:val="000166F4"/>
    <w:rsid w:val="000168F5"/>
    <w:rsid w:val="00016A1A"/>
    <w:rsid w:val="00016BF3"/>
    <w:rsid w:val="00016D30"/>
    <w:rsid w:val="00016D70"/>
    <w:rsid w:val="000176FD"/>
    <w:rsid w:val="00017BDC"/>
    <w:rsid w:val="00017F0F"/>
    <w:rsid w:val="00020719"/>
    <w:rsid w:val="000208AE"/>
    <w:rsid w:val="00020A57"/>
    <w:rsid w:val="0002125B"/>
    <w:rsid w:val="00021A8A"/>
    <w:rsid w:val="00021FB8"/>
    <w:rsid w:val="00022144"/>
    <w:rsid w:val="0002229E"/>
    <w:rsid w:val="0002250E"/>
    <w:rsid w:val="00022A3C"/>
    <w:rsid w:val="00022F80"/>
    <w:rsid w:val="0002370A"/>
    <w:rsid w:val="0002375E"/>
    <w:rsid w:val="00023ECD"/>
    <w:rsid w:val="00024141"/>
    <w:rsid w:val="000241F9"/>
    <w:rsid w:val="00024280"/>
    <w:rsid w:val="000242CD"/>
    <w:rsid w:val="00024CA5"/>
    <w:rsid w:val="00024F89"/>
    <w:rsid w:val="00025A2B"/>
    <w:rsid w:val="00025B66"/>
    <w:rsid w:val="0002611C"/>
    <w:rsid w:val="000265A6"/>
    <w:rsid w:val="00026684"/>
    <w:rsid w:val="00026EE5"/>
    <w:rsid w:val="0002726C"/>
    <w:rsid w:val="00027325"/>
    <w:rsid w:val="00027425"/>
    <w:rsid w:val="00027672"/>
    <w:rsid w:val="00027AEC"/>
    <w:rsid w:val="00030505"/>
    <w:rsid w:val="000306DD"/>
    <w:rsid w:val="00030A1F"/>
    <w:rsid w:val="00030A60"/>
    <w:rsid w:val="00030BDE"/>
    <w:rsid w:val="00030F83"/>
    <w:rsid w:val="000315EC"/>
    <w:rsid w:val="0003186D"/>
    <w:rsid w:val="00032403"/>
    <w:rsid w:val="00032680"/>
    <w:rsid w:val="00032C3F"/>
    <w:rsid w:val="000335C4"/>
    <w:rsid w:val="000335E5"/>
    <w:rsid w:val="00033840"/>
    <w:rsid w:val="00033FD0"/>
    <w:rsid w:val="000346CE"/>
    <w:rsid w:val="000348C7"/>
    <w:rsid w:val="000363ED"/>
    <w:rsid w:val="00036F09"/>
    <w:rsid w:val="00036FFA"/>
    <w:rsid w:val="000370F4"/>
    <w:rsid w:val="000370F6"/>
    <w:rsid w:val="00037293"/>
    <w:rsid w:val="000372E2"/>
    <w:rsid w:val="0004051C"/>
    <w:rsid w:val="00041AC9"/>
    <w:rsid w:val="0004266D"/>
    <w:rsid w:val="000428F3"/>
    <w:rsid w:val="00042C29"/>
    <w:rsid w:val="000430FE"/>
    <w:rsid w:val="00043FE6"/>
    <w:rsid w:val="0004414D"/>
    <w:rsid w:val="000443DF"/>
    <w:rsid w:val="00044DAD"/>
    <w:rsid w:val="00044E77"/>
    <w:rsid w:val="000463D3"/>
    <w:rsid w:val="00046C5A"/>
    <w:rsid w:val="00046C65"/>
    <w:rsid w:val="00046E53"/>
    <w:rsid w:val="00047486"/>
    <w:rsid w:val="00047590"/>
    <w:rsid w:val="000475BE"/>
    <w:rsid w:val="00047720"/>
    <w:rsid w:val="00047799"/>
    <w:rsid w:val="00047CA7"/>
    <w:rsid w:val="000503E0"/>
    <w:rsid w:val="000510B7"/>
    <w:rsid w:val="000512B8"/>
    <w:rsid w:val="00051432"/>
    <w:rsid w:val="000514C1"/>
    <w:rsid w:val="000518EF"/>
    <w:rsid w:val="00051F37"/>
    <w:rsid w:val="00052CE8"/>
    <w:rsid w:val="00053941"/>
    <w:rsid w:val="00053C32"/>
    <w:rsid w:val="00053C72"/>
    <w:rsid w:val="0005455E"/>
    <w:rsid w:val="00054AA2"/>
    <w:rsid w:val="00054DEB"/>
    <w:rsid w:val="00054E8C"/>
    <w:rsid w:val="00054FFF"/>
    <w:rsid w:val="00055AA1"/>
    <w:rsid w:val="0005642D"/>
    <w:rsid w:val="00056CC1"/>
    <w:rsid w:val="000570E3"/>
    <w:rsid w:val="00057E96"/>
    <w:rsid w:val="0006057C"/>
    <w:rsid w:val="0006095D"/>
    <w:rsid w:val="00060B78"/>
    <w:rsid w:val="00060BCF"/>
    <w:rsid w:val="00060CB9"/>
    <w:rsid w:val="00060E35"/>
    <w:rsid w:val="00061305"/>
    <w:rsid w:val="00061DAE"/>
    <w:rsid w:val="00062CDD"/>
    <w:rsid w:val="00062F10"/>
    <w:rsid w:val="0006390B"/>
    <w:rsid w:val="00064315"/>
    <w:rsid w:val="00064346"/>
    <w:rsid w:val="00064D7A"/>
    <w:rsid w:val="00064DCE"/>
    <w:rsid w:val="00064FE8"/>
    <w:rsid w:val="00065653"/>
    <w:rsid w:val="000656EF"/>
    <w:rsid w:val="00065B73"/>
    <w:rsid w:val="0006646C"/>
    <w:rsid w:val="000666E7"/>
    <w:rsid w:val="00066B09"/>
    <w:rsid w:val="00066DAF"/>
    <w:rsid w:val="000672A6"/>
    <w:rsid w:val="000675A6"/>
    <w:rsid w:val="000675DF"/>
    <w:rsid w:val="000676ED"/>
    <w:rsid w:val="00067AC6"/>
    <w:rsid w:val="00067B37"/>
    <w:rsid w:val="00067F4F"/>
    <w:rsid w:val="00067FB9"/>
    <w:rsid w:val="000700DE"/>
    <w:rsid w:val="0007010C"/>
    <w:rsid w:val="000709B3"/>
    <w:rsid w:val="00070A3F"/>
    <w:rsid w:val="00070D89"/>
    <w:rsid w:val="00070F91"/>
    <w:rsid w:val="0007219C"/>
    <w:rsid w:val="00072652"/>
    <w:rsid w:val="000726EA"/>
    <w:rsid w:val="0007276B"/>
    <w:rsid w:val="00072C57"/>
    <w:rsid w:val="00072EE2"/>
    <w:rsid w:val="00073205"/>
    <w:rsid w:val="0007380A"/>
    <w:rsid w:val="000745AC"/>
    <w:rsid w:val="00074D13"/>
    <w:rsid w:val="000750C1"/>
    <w:rsid w:val="00075572"/>
    <w:rsid w:val="00075714"/>
    <w:rsid w:val="00075BA8"/>
    <w:rsid w:val="000763A9"/>
    <w:rsid w:val="0007719F"/>
    <w:rsid w:val="00077423"/>
    <w:rsid w:val="00077B42"/>
    <w:rsid w:val="00077CEE"/>
    <w:rsid w:val="00077F18"/>
    <w:rsid w:val="00077FBA"/>
    <w:rsid w:val="00080792"/>
    <w:rsid w:val="00080ACF"/>
    <w:rsid w:val="00080C1E"/>
    <w:rsid w:val="00080C5F"/>
    <w:rsid w:val="00080CAA"/>
    <w:rsid w:val="00080D90"/>
    <w:rsid w:val="00080F8D"/>
    <w:rsid w:val="00081307"/>
    <w:rsid w:val="00081875"/>
    <w:rsid w:val="000818D0"/>
    <w:rsid w:val="00081C24"/>
    <w:rsid w:val="00081CA7"/>
    <w:rsid w:val="000822CA"/>
    <w:rsid w:val="00082575"/>
    <w:rsid w:val="000827DA"/>
    <w:rsid w:val="0008286D"/>
    <w:rsid w:val="0008296B"/>
    <w:rsid w:val="00082CB5"/>
    <w:rsid w:val="00082D03"/>
    <w:rsid w:val="00082E57"/>
    <w:rsid w:val="00082E62"/>
    <w:rsid w:val="00082F0C"/>
    <w:rsid w:val="00083028"/>
    <w:rsid w:val="0008345F"/>
    <w:rsid w:val="00083562"/>
    <w:rsid w:val="00083B0E"/>
    <w:rsid w:val="00083C75"/>
    <w:rsid w:val="00083DDD"/>
    <w:rsid w:val="000843AA"/>
    <w:rsid w:val="00084535"/>
    <w:rsid w:val="0008453A"/>
    <w:rsid w:val="00084B6E"/>
    <w:rsid w:val="000851B2"/>
    <w:rsid w:val="000860DD"/>
    <w:rsid w:val="000863C2"/>
    <w:rsid w:val="000863DB"/>
    <w:rsid w:val="00086547"/>
    <w:rsid w:val="0008659F"/>
    <w:rsid w:val="00086A38"/>
    <w:rsid w:val="00086B12"/>
    <w:rsid w:val="00086E49"/>
    <w:rsid w:val="0008700B"/>
    <w:rsid w:val="000875D4"/>
    <w:rsid w:val="0008774B"/>
    <w:rsid w:val="00087F4E"/>
    <w:rsid w:val="000904E3"/>
    <w:rsid w:val="00090601"/>
    <w:rsid w:val="00090685"/>
    <w:rsid w:val="0009085E"/>
    <w:rsid w:val="000908D7"/>
    <w:rsid w:val="00090DD6"/>
    <w:rsid w:val="00090EBA"/>
    <w:rsid w:val="00090EF6"/>
    <w:rsid w:val="0009131D"/>
    <w:rsid w:val="000917C6"/>
    <w:rsid w:val="00091B57"/>
    <w:rsid w:val="0009254C"/>
    <w:rsid w:val="00092622"/>
    <w:rsid w:val="000926F5"/>
    <w:rsid w:val="00092BF0"/>
    <w:rsid w:val="00092C38"/>
    <w:rsid w:val="00092FF1"/>
    <w:rsid w:val="000933E6"/>
    <w:rsid w:val="00093678"/>
    <w:rsid w:val="00093703"/>
    <w:rsid w:val="0009385D"/>
    <w:rsid w:val="00093908"/>
    <w:rsid w:val="00093D9B"/>
    <w:rsid w:val="00093FC6"/>
    <w:rsid w:val="0009427C"/>
    <w:rsid w:val="00095854"/>
    <w:rsid w:val="00095B20"/>
    <w:rsid w:val="00095ED6"/>
    <w:rsid w:val="00096126"/>
    <w:rsid w:val="000971CC"/>
    <w:rsid w:val="000976AA"/>
    <w:rsid w:val="00097A70"/>
    <w:rsid w:val="00097D56"/>
    <w:rsid w:val="000A0622"/>
    <w:rsid w:val="000A12BE"/>
    <w:rsid w:val="000A1C23"/>
    <w:rsid w:val="000A2334"/>
    <w:rsid w:val="000A2AD1"/>
    <w:rsid w:val="000A2BEB"/>
    <w:rsid w:val="000A2E2B"/>
    <w:rsid w:val="000A30B5"/>
    <w:rsid w:val="000A33E8"/>
    <w:rsid w:val="000A39B3"/>
    <w:rsid w:val="000A3F4A"/>
    <w:rsid w:val="000A4512"/>
    <w:rsid w:val="000A46A8"/>
    <w:rsid w:val="000A4815"/>
    <w:rsid w:val="000A49D7"/>
    <w:rsid w:val="000A4B25"/>
    <w:rsid w:val="000A4ECD"/>
    <w:rsid w:val="000A53F1"/>
    <w:rsid w:val="000A544F"/>
    <w:rsid w:val="000A54E2"/>
    <w:rsid w:val="000A69F4"/>
    <w:rsid w:val="000A6DDB"/>
    <w:rsid w:val="000A6E0F"/>
    <w:rsid w:val="000A6E1E"/>
    <w:rsid w:val="000A70E0"/>
    <w:rsid w:val="000A71E8"/>
    <w:rsid w:val="000A729A"/>
    <w:rsid w:val="000A7546"/>
    <w:rsid w:val="000A7A02"/>
    <w:rsid w:val="000A7DF4"/>
    <w:rsid w:val="000A7EB7"/>
    <w:rsid w:val="000B0637"/>
    <w:rsid w:val="000B0E76"/>
    <w:rsid w:val="000B0F51"/>
    <w:rsid w:val="000B13DF"/>
    <w:rsid w:val="000B1911"/>
    <w:rsid w:val="000B1EC3"/>
    <w:rsid w:val="000B1F86"/>
    <w:rsid w:val="000B2636"/>
    <w:rsid w:val="000B272E"/>
    <w:rsid w:val="000B286C"/>
    <w:rsid w:val="000B29E7"/>
    <w:rsid w:val="000B2BD0"/>
    <w:rsid w:val="000B2DEC"/>
    <w:rsid w:val="000B314D"/>
    <w:rsid w:val="000B349E"/>
    <w:rsid w:val="000B37B4"/>
    <w:rsid w:val="000B3861"/>
    <w:rsid w:val="000B3BDD"/>
    <w:rsid w:val="000B41E5"/>
    <w:rsid w:val="000B4279"/>
    <w:rsid w:val="000B56E6"/>
    <w:rsid w:val="000B5784"/>
    <w:rsid w:val="000B6975"/>
    <w:rsid w:val="000B7036"/>
    <w:rsid w:val="000B7A88"/>
    <w:rsid w:val="000C0A42"/>
    <w:rsid w:val="000C0D7E"/>
    <w:rsid w:val="000C1361"/>
    <w:rsid w:val="000C1AEE"/>
    <w:rsid w:val="000C1B1E"/>
    <w:rsid w:val="000C1CAF"/>
    <w:rsid w:val="000C1FA1"/>
    <w:rsid w:val="000C21EE"/>
    <w:rsid w:val="000C23F4"/>
    <w:rsid w:val="000C2506"/>
    <w:rsid w:val="000C2A7F"/>
    <w:rsid w:val="000C2CB8"/>
    <w:rsid w:val="000C390A"/>
    <w:rsid w:val="000C3BD3"/>
    <w:rsid w:val="000C3F25"/>
    <w:rsid w:val="000C4776"/>
    <w:rsid w:val="000C49B6"/>
    <w:rsid w:val="000C49C6"/>
    <w:rsid w:val="000C4BC5"/>
    <w:rsid w:val="000C4DB4"/>
    <w:rsid w:val="000C517C"/>
    <w:rsid w:val="000C52C8"/>
    <w:rsid w:val="000C53AF"/>
    <w:rsid w:val="000C5815"/>
    <w:rsid w:val="000C5B44"/>
    <w:rsid w:val="000C67FA"/>
    <w:rsid w:val="000C69FF"/>
    <w:rsid w:val="000C6A93"/>
    <w:rsid w:val="000C6CE6"/>
    <w:rsid w:val="000C6D12"/>
    <w:rsid w:val="000C7299"/>
    <w:rsid w:val="000C739B"/>
    <w:rsid w:val="000C7ADE"/>
    <w:rsid w:val="000C7ED8"/>
    <w:rsid w:val="000D011E"/>
    <w:rsid w:val="000D05EF"/>
    <w:rsid w:val="000D0F3A"/>
    <w:rsid w:val="000D1131"/>
    <w:rsid w:val="000D1276"/>
    <w:rsid w:val="000D129F"/>
    <w:rsid w:val="000D21FE"/>
    <w:rsid w:val="000D22AC"/>
    <w:rsid w:val="000D25FE"/>
    <w:rsid w:val="000D2EC5"/>
    <w:rsid w:val="000D334F"/>
    <w:rsid w:val="000D3608"/>
    <w:rsid w:val="000D37F1"/>
    <w:rsid w:val="000D3AFD"/>
    <w:rsid w:val="000D3D43"/>
    <w:rsid w:val="000D3EC8"/>
    <w:rsid w:val="000D4236"/>
    <w:rsid w:val="000D4D10"/>
    <w:rsid w:val="000D534A"/>
    <w:rsid w:val="000D545D"/>
    <w:rsid w:val="000D5796"/>
    <w:rsid w:val="000D5E29"/>
    <w:rsid w:val="000D615E"/>
    <w:rsid w:val="000D6195"/>
    <w:rsid w:val="000D74E0"/>
    <w:rsid w:val="000D7E00"/>
    <w:rsid w:val="000E01DC"/>
    <w:rsid w:val="000E02E7"/>
    <w:rsid w:val="000E036D"/>
    <w:rsid w:val="000E0548"/>
    <w:rsid w:val="000E05D5"/>
    <w:rsid w:val="000E09FE"/>
    <w:rsid w:val="000E0E49"/>
    <w:rsid w:val="000E1071"/>
    <w:rsid w:val="000E1394"/>
    <w:rsid w:val="000E1756"/>
    <w:rsid w:val="000E1793"/>
    <w:rsid w:val="000E2000"/>
    <w:rsid w:val="000E2233"/>
    <w:rsid w:val="000E223D"/>
    <w:rsid w:val="000E2838"/>
    <w:rsid w:val="000E2A1D"/>
    <w:rsid w:val="000E2BDD"/>
    <w:rsid w:val="000E2F57"/>
    <w:rsid w:val="000E3315"/>
    <w:rsid w:val="000E3B1B"/>
    <w:rsid w:val="000E3FA4"/>
    <w:rsid w:val="000E4301"/>
    <w:rsid w:val="000E4607"/>
    <w:rsid w:val="000E4962"/>
    <w:rsid w:val="000E4AEB"/>
    <w:rsid w:val="000E4C87"/>
    <w:rsid w:val="000E5178"/>
    <w:rsid w:val="000E56EC"/>
    <w:rsid w:val="000E5852"/>
    <w:rsid w:val="000E5AAD"/>
    <w:rsid w:val="000E5AAF"/>
    <w:rsid w:val="000E63C6"/>
    <w:rsid w:val="000E6635"/>
    <w:rsid w:val="000E6BCC"/>
    <w:rsid w:val="000E6F9D"/>
    <w:rsid w:val="000E74FE"/>
    <w:rsid w:val="000E7902"/>
    <w:rsid w:val="000F03DA"/>
    <w:rsid w:val="000F0504"/>
    <w:rsid w:val="000F0746"/>
    <w:rsid w:val="000F0B54"/>
    <w:rsid w:val="000F0CF5"/>
    <w:rsid w:val="000F0D82"/>
    <w:rsid w:val="000F0E1D"/>
    <w:rsid w:val="000F1519"/>
    <w:rsid w:val="000F155A"/>
    <w:rsid w:val="000F18DA"/>
    <w:rsid w:val="000F1AB1"/>
    <w:rsid w:val="000F1B06"/>
    <w:rsid w:val="000F1E0F"/>
    <w:rsid w:val="000F2349"/>
    <w:rsid w:val="000F2523"/>
    <w:rsid w:val="000F2A92"/>
    <w:rsid w:val="000F31D2"/>
    <w:rsid w:val="000F3AF5"/>
    <w:rsid w:val="000F3D3D"/>
    <w:rsid w:val="000F3F32"/>
    <w:rsid w:val="000F3F70"/>
    <w:rsid w:val="000F4111"/>
    <w:rsid w:val="000F4570"/>
    <w:rsid w:val="000F4B6A"/>
    <w:rsid w:val="000F51B5"/>
    <w:rsid w:val="000F51B8"/>
    <w:rsid w:val="000F5905"/>
    <w:rsid w:val="000F5C17"/>
    <w:rsid w:val="000F5C50"/>
    <w:rsid w:val="000F5D3B"/>
    <w:rsid w:val="000F5E94"/>
    <w:rsid w:val="000F606D"/>
    <w:rsid w:val="000F61F3"/>
    <w:rsid w:val="000F6837"/>
    <w:rsid w:val="000F6F97"/>
    <w:rsid w:val="000F72C3"/>
    <w:rsid w:val="000F7400"/>
    <w:rsid w:val="000F7EB8"/>
    <w:rsid w:val="0010030B"/>
    <w:rsid w:val="001003D3"/>
    <w:rsid w:val="00100560"/>
    <w:rsid w:val="00100A3F"/>
    <w:rsid w:val="00100E01"/>
    <w:rsid w:val="00101067"/>
    <w:rsid w:val="0010150C"/>
    <w:rsid w:val="00101761"/>
    <w:rsid w:val="00101861"/>
    <w:rsid w:val="001018FB"/>
    <w:rsid w:val="001019F5"/>
    <w:rsid w:val="00101D43"/>
    <w:rsid w:val="00101FDE"/>
    <w:rsid w:val="001023AE"/>
    <w:rsid w:val="0010269C"/>
    <w:rsid w:val="00102916"/>
    <w:rsid w:val="00102AD5"/>
    <w:rsid w:val="00102D00"/>
    <w:rsid w:val="00102F71"/>
    <w:rsid w:val="0010341E"/>
    <w:rsid w:val="00103C8E"/>
    <w:rsid w:val="00103D19"/>
    <w:rsid w:val="00104889"/>
    <w:rsid w:val="001048EA"/>
    <w:rsid w:val="00104B0F"/>
    <w:rsid w:val="00104E2B"/>
    <w:rsid w:val="00105384"/>
    <w:rsid w:val="0010543F"/>
    <w:rsid w:val="001055A7"/>
    <w:rsid w:val="001059EC"/>
    <w:rsid w:val="00106453"/>
    <w:rsid w:val="0010668B"/>
    <w:rsid w:val="00106AA4"/>
    <w:rsid w:val="0010720D"/>
    <w:rsid w:val="00107FA6"/>
    <w:rsid w:val="00110041"/>
    <w:rsid w:val="00110447"/>
    <w:rsid w:val="00110687"/>
    <w:rsid w:val="00110A47"/>
    <w:rsid w:val="00110A76"/>
    <w:rsid w:val="00110AFB"/>
    <w:rsid w:val="00111A01"/>
    <w:rsid w:val="00111C45"/>
    <w:rsid w:val="001122E5"/>
    <w:rsid w:val="001123ED"/>
    <w:rsid w:val="00112652"/>
    <w:rsid w:val="0011280E"/>
    <w:rsid w:val="001134B0"/>
    <w:rsid w:val="0011374C"/>
    <w:rsid w:val="00113A8F"/>
    <w:rsid w:val="00113D18"/>
    <w:rsid w:val="00114088"/>
    <w:rsid w:val="00114A76"/>
    <w:rsid w:val="00114DD9"/>
    <w:rsid w:val="00115361"/>
    <w:rsid w:val="001156EE"/>
    <w:rsid w:val="001159B5"/>
    <w:rsid w:val="00115D36"/>
    <w:rsid w:val="00116237"/>
    <w:rsid w:val="00116638"/>
    <w:rsid w:val="00116AA9"/>
    <w:rsid w:val="00117131"/>
    <w:rsid w:val="0011747F"/>
    <w:rsid w:val="001178FA"/>
    <w:rsid w:val="00117BE2"/>
    <w:rsid w:val="001200AD"/>
    <w:rsid w:val="001202C2"/>
    <w:rsid w:val="00120655"/>
    <w:rsid w:val="001208D8"/>
    <w:rsid w:val="00120BEA"/>
    <w:rsid w:val="00120E22"/>
    <w:rsid w:val="001213C5"/>
    <w:rsid w:val="00121DEE"/>
    <w:rsid w:val="00121E01"/>
    <w:rsid w:val="00122460"/>
    <w:rsid w:val="00122464"/>
    <w:rsid w:val="001224B6"/>
    <w:rsid w:val="0012264D"/>
    <w:rsid w:val="00122994"/>
    <w:rsid w:val="00122B49"/>
    <w:rsid w:val="00123189"/>
    <w:rsid w:val="001233E3"/>
    <w:rsid w:val="001235C4"/>
    <w:rsid w:val="00123682"/>
    <w:rsid w:val="00124663"/>
    <w:rsid w:val="00124741"/>
    <w:rsid w:val="001249D1"/>
    <w:rsid w:val="0012532A"/>
    <w:rsid w:val="0012585F"/>
    <w:rsid w:val="00125A27"/>
    <w:rsid w:val="00125EA6"/>
    <w:rsid w:val="00126E75"/>
    <w:rsid w:val="00126F01"/>
    <w:rsid w:val="001271C8"/>
    <w:rsid w:val="001271FF"/>
    <w:rsid w:val="00127538"/>
    <w:rsid w:val="00127565"/>
    <w:rsid w:val="00130178"/>
    <w:rsid w:val="00130BD7"/>
    <w:rsid w:val="00130FDE"/>
    <w:rsid w:val="001311A5"/>
    <w:rsid w:val="001317D4"/>
    <w:rsid w:val="00131D00"/>
    <w:rsid w:val="00131EBA"/>
    <w:rsid w:val="00132184"/>
    <w:rsid w:val="00132246"/>
    <w:rsid w:val="001324E8"/>
    <w:rsid w:val="001328FE"/>
    <w:rsid w:val="00132987"/>
    <w:rsid w:val="00132CFC"/>
    <w:rsid w:val="001332E3"/>
    <w:rsid w:val="001336B6"/>
    <w:rsid w:val="00133FD7"/>
    <w:rsid w:val="001344BA"/>
    <w:rsid w:val="001353EF"/>
    <w:rsid w:val="001356B8"/>
    <w:rsid w:val="0013635F"/>
    <w:rsid w:val="001364A1"/>
    <w:rsid w:val="001365AC"/>
    <w:rsid w:val="00136924"/>
    <w:rsid w:val="00136946"/>
    <w:rsid w:val="00136F12"/>
    <w:rsid w:val="00137AD1"/>
    <w:rsid w:val="00137B5F"/>
    <w:rsid w:val="00137D15"/>
    <w:rsid w:val="001400F6"/>
    <w:rsid w:val="00140247"/>
    <w:rsid w:val="001404A1"/>
    <w:rsid w:val="00140514"/>
    <w:rsid w:val="00140779"/>
    <w:rsid w:val="001410A4"/>
    <w:rsid w:val="0014121F"/>
    <w:rsid w:val="0014134D"/>
    <w:rsid w:val="0014147B"/>
    <w:rsid w:val="001416C6"/>
    <w:rsid w:val="00141A27"/>
    <w:rsid w:val="00141E91"/>
    <w:rsid w:val="00141FF1"/>
    <w:rsid w:val="001423B3"/>
    <w:rsid w:val="00142986"/>
    <w:rsid w:val="00142E0B"/>
    <w:rsid w:val="00142EFB"/>
    <w:rsid w:val="0014341B"/>
    <w:rsid w:val="00145641"/>
    <w:rsid w:val="00145725"/>
    <w:rsid w:val="001459E4"/>
    <w:rsid w:val="00145BA1"/>
    <w:rsid w:val="00145C57"/>
    <w:rsid w:val="00145C5D"/>
    <w:rsid w:val="00145F4F"/>
    <w:rsid w:val="00145FAB"/>
    <w:rsid w:val="0014619C"/>
    <w:rsid w:val="001468BF"/>
    <w:rsid w:val="001469D5"/>
    <w:rsid w:val="00146FD5"/>
    <w:rsid w:val="0014733F"/>
    <w:rsid w:val="00147B30"/>
    <w:rsid w:val="001501F1"/>
    <w:rsid w:val="00150AE1"/>
    <w:rsid w:val="00150E81"/>
    <w:rsid w:val="00151614"/>
    <w:rsid w:val="00151DD5"/>
    <w:rsid w:val="00151F2D"/>
    <w:rsid w:val="001529BB"/>
    <w:rsid w:val="00153076"/>
    <w:rsid w:val="00153091"/>
    <w:rsid w:val="001532CF"/>
    <w:rsid w:val="0015360C"/>
    <w:rsid w:val="0015381E"/>
    <w:rsid w:val="00153CFF"/>
    <w:rsid w:val="00154175"/>
    <w:rsid w:val="00154534"/>
    <w:rsid w:val="001546B5"/>
    <w:rsid w:val="0015570D"/>
    <w:rsid w:val="00155C39"/>
    <w:rsid w:val="00155D13"/>
    <w:rsid w:val="00155EB8"/>
    <w:rsid w:val="00157420"/>
    <w:rsid w:val="0015767E"/>
    <w:rsid w:val="00157BDB"/>
    <w:rsid w:val="00157F22"/>
    <w:rsid w:val="0016012A"/>
    <w:rsid w:val="00160792"/>
    <w:rsid w:val="001610C5"/>
    <w:rsid w:val="00162013"/>
    <w:rsid w:val="001621CF"/>
    <w:rsid w:val="001623E0"/>
    <w:rsid w:val="00162C3F"/>
    <w:rsid w:val="00163494"/>
    <w:rsid w:val="00163FA2"/>
    <w:rsid w:val="001640B4"/>
    <w:rsid w:val="001641A5"/>
    <w:rsid w:val="001642B7"/>
    <w:rsid w:val="00164400"/>
    <w:rsid w:val="00164516"/>
    <w:rsid w:val="00164B18"/>
    <w:rsid w:val="00164EB7"/>
    <w:rsid w:val="00164EEC"/>
    <w:rsid w:val="001655FE"/>
    <w:rsid w:val="0016585C"/>
    <w:rsid w:val="00165A79"/>
    <w:rsid w:val="001660DE"/>
    <w:rsid w:val="001661E4"/>
    <w:rsid w:val="001669AA"/>
    <w:rsid w:val="00166B0C"/>
    <w:rsid w:val="00166ECD"/>
    <w:rsid w:val="00166FF5"/>
    <w:rsid w:val="001676C1"/>
    <w:rsid w:val="0017007E"/>
    <w:rsid w:val="001704C9"/>
    <w:rsid w:val="0017064D"/>
    <w:rsid w:val="001709B7"/>
    <w:rsid w:val="00170D44"/>
    <w:rsid w:val="0017107A"/>
    <w:rsid w:val="0017111B"/>
    <w:rsid w:val="00171178"/>
    <w:rsid w:val="00171568"/>
    <w:rsid w:val="00171A29"/>
    <w:rsid w:val="00171CBA"/>
    <w:rsid w:val="00171F3F"/>
    <w:rsid w:val="00172869"/>
    <w:rsid w:val="001728C9"/>
    <w:rsid w:val="001728D1"/>
    <w:rsid w:val="00172F51"/>
    <w:rsid w:val="0017302C"/>
    <w:rsid w:val="001731E9"/>
    <w:rsid w:val="001731F3"/>
    <w:rsid w:val="00173B2C"/>
    <w:rsid w:val="00173EE4"/>
    <w:rsid w:val="001742EF"/>
    <w:rsid w:val="0017470C"/>
    <w:rsid w:val="001749B6"/>
    <w:rsid w:val="00174B63"/>
    <w:rsid w:val="00175222"/>
    <w:rsid w:val="00175303"/>
    <w:rsid w:val="001758B6"/>
    <w:rsid w:val="001758C6"/>
    <w:rsid w:val="00176653"/>
    <w:rsid w:val="00176F52"/>
    <w:rsid w:val="00177679"/>
    <w:rsid w:val="001776BE"/>
    <w:rsid w:val="00177973"/>
    <w:rsid w:val="00180180"/>
    <w:rsid w:val="001802AF"/>
    <w:rsid w:val="00180341"/>
    <w:rsid w:val="00180655"/>
    <w:rsid w:val="00180AE9"/>
    <w:rsid w:val="00180BF0"/>
    <w:rsid w:val="0018119D"/>
    <w:rsid w:val="001813A0"/>
    <w:rsid w:val="0018167A"/>
    <w:rsid w:val="00181910"/>
    <w:rsid w:val="00181B01"/>
    <w:rsid w:val="00181B53"/>
    <w:rsid w:val="00182C3C"/>
    <w:rsid w:val="00183008"/>
    <w:rsid w:val="00183814"/>
    <w:rsid w:val="0018391A"/>
    <w:rsid w:val="00183AD5"/>
    <w:rsid w:val="0018405E"/>
    <w:rsid w:val="00184448"/>
    <w:rsid w:val="00184D19"/>
    <w:rsid w:val="00184E91"/>
    <w:rsid w:val="001851F8"/>
    <w:rsid w:val="00185599"/>
    <w:rsid w:val="0018583D"/>
    <w:rsid w:val="00185B5B"/>
    <w:rsid w:val="001860FE"/>
    <w:rsid w:val="00187AEA"/>
    <w:rsid w:val="00190065"/>
    <w:rsid w:val="00190666"/>
    <w:rsid w:val="00190876"/>
    <w:rsid w:val="00190CFC"/>
    <w:rsid w:val="00190EA6"/>
    <w:rsid w:val="00191542"/>
    <w:rsid w:val="00191575"/>
    <w:rsid w:val="0019180B"/>
    <w:rsid w:val="00192123"/>
    <w:rsid w:val="001924BD"/>
    <w:rsid w:val="001924C3"/>
    <w:rsid w:val="00192CCA"/>
    <w:rsid w:val="001936B9"/>
    <w:rsid w:val="00194037"/>
    <w:rsid w:val="00194D57"/>
    <w:rsid w:val="00194DB9"/>
    <w:rsid w:val="00194E9D"/>
    <w:rsid w:val="00195131"/>
    <w:rsid w:val="00195879"/>
    <w:rsid w:val="001958B2"/>
    <w:rsid w:val="00195CE1"/>
    <w:rsid w:val="001960E2"/>
    <w:rsid w:val="00196933"/>
    <w:rsid w:val="00197025"/>
    <w:rsid w:val="00197529"/>
    <w:rsid w:val="0019755E"/>
    <w:rsid w:val="00197A9B"/>
    <w:rsid w:val="00197DC8"/>
    <w:rsid w:val="00197E1A"/>
    <w:rsid w:val="00197F35"/>
    <w:rsid w:val="001A07FE"/>
    <w:rsid w:val="001A09C8"/>
    <w:rsid w:val="001A0C4C"/>
    <w:rsid w:val="001A0C62"/>
    <w:rsid w:val="001A0CBD"/>
    <w:rsid w:val="001A0D67"/>
    <w:rsid w:val="001A0EF6"/>
    <w:rsid w:val="001A0F1D"/>
    <w:rsid w:val="001A1112"/>
    <w:rsid w:val="001A1629"/>
    <w:rsid w:val="001A167C"/>
    <w:rsid w:val="001A1721"/>
    <w:rsid w:val="001A2E46"/>
    <w:rsid w:val="001A3697"/>
    <w:rsid w:val="001A36F9"/>
    <w:rsid w:val="001A3B22"/>
    <w:rsid w:val="001A45D1"/>
    <w:rsid w:val="001A4A93"/>
    <w:rsid w:val="001A4E2C"/>
    <w:rsid w:val="001A5B01"/>
    <w:rsid w:val="001A5D02"/>
    <w:rsid w:val="001A5D1D"/>
    <w:rsid w:val="001A5F50"/>
    <w:rsid w:val="001A62DD"/>
    <w:rsid w:val="001A6429"/>
    <w:rsid w:val="001A6F6A"/>
    <w:rsid w:val="001A6FA9"/>
    <w:rsid w:val="001A70E6"/>
    <w:rsid w:val="001A7294"/>
    <w:rsid w:val="001A74E8"/>
    <w:rsid w:val="001A7A3B"/>
    <w:rsid w:val="001B01ED"/>
    <w:rsid w:val="001B0F45"/>
    <w:rsid w:val="001B1BEF"/>
    <w:rsid w:val="001B2012"/>
    <w:rsid w:val="001B2044"/>
    <w:rsid w:val="001B2190"/>
    <w:rsid w:val="001B236D"/>
    <w:rsid w:val="001B2A4D"/>
    <w:rsid w:val="001B32AD"/>
    <w:rsid w:val="001B343B"/>
    <w:rsid w:val="001B40C4"/>
    <w:rsid w:val="001B43C6"/>
    <w:rsid w:val="001B4495"/>
    <w:rsid w:val="001B4F95"/>
    <w:rsid w:val="001B5051"/>
    <w:rsid w:val="001B5261"/>
    <w:rsid w:val="001B56F6"/>
    <w:rsid w:val="001B61D5"/>
    <w:rsid w:val="001B67E6"/>
    <w:rsid w:val="001B68E2"/>
    <w:rsid w:val="001B6AF8"/>
    <w:rsid w:val="001B76FA"/>
    <w:rsid w:val="001B7E68"/>
    <w:rsid w:val="001C01BB"/>
    <w:rsid w:val="001C01E1"/>
    <w:rsid w:val="001C0637"/>
    <w:rsid w:val="001C13DB"/>
    <w:rsid w:val="001C14EE"/>
    <w:rsid w:val="001C1631"/>
    <w:rsid w:val="001C1F7A"/>
    <w:rsid w:val="001C34CE"/>
    <w:rsid w:val="001C424C"/>
    <w:rsid w:val="001C4281"/>
    <w:rsid w:val="001C4768"/>
    <w:rsid w:val="001C503D"/>
    <w:rsid w:val="001C55DE"/>
    <w:rsid w:val="001C5661"/>
    <w:rsid w:val="001C6778"/>
    <w:rsid w:val="001C696F"/>
    <w:rsid w:val="001C6F81"/>
    <w:rsid w:val="001C70C7"/>
    <w:rsid w:val="001C7439"/>
    <w:rsid w:val="001C7537"/>
    <w:rsid w:val="001C78CF"/>
    <w:rsid w:val="001C7D1D"/>
    <w:rsid w:val="001D09DD"/>
    <w:rsid w:val="001D1153"/>
    <w:rsid w:val="001D1848"/>
    <w:rsid w:val="001D1F78"/>
    <w:rsid w:val="001D203C"/>
    <w:rsid w:val="001D2067"/>
    <w:rsid w:val="001D23F6"/>
    <w:rsid w:val="001D27A2"/>
    <w:rsid w:val="001D2D47"/>
    <w:rsid w:val="001D30B2"/>
    <w:rsid w:val="001D3323"/>
    <w:rsid w:val="001D332A"/>
    <w:rsid w:val="001D38D8"/>
    <w:rsid w:val="001D398F"/>
    <w:rsid w:val="001D3FB6"/>
    <w:rsid w:val="001D4110"/>
    <w:rsid w:val="001D4900"/>
    <w:rsid w:val="001D4F80"/>
    <w:rsid w:val="001D542D"/>
    <w:rsid w:val="001D6039"/>
    <w:rsid w:val="001D663D"/>
    <w:rsid w:val="001D7447"/>
    <w:rsid w:val="001D770F"/>
    <w:rsid w:val="001D79A4"/>
    <w:rsid w:val="001D7FAB"/>
    <w:rsid w:val="001E0132"/>
    <w:rsid w:val="001E0326"/>
    <w:rsid w:val="001E15B3"/>
    <w:rsid w:val="001E166E"/>
    <w:rsid w:val="001E17EF"/>
    <w:rsid w:val="001E1A93"/>
    <w:rsid w:val="001E1AD7"/>
    <w:rsid w:val="001E1E59"/>
    <w:rsid w:val="001E2777"/>
    <w:rsid w:val="001E2B16"/>
    <w:rsid w:val="001E2B9E"/>
    <w:rsid w:val="001E4243"/>
    <w:rsid w:val="001E4D60"/>
    <w:rsid w:val="001E5579"/>
    <w:rsid w:val="001E57F2"/>
    <w:rsid w:val="001E6474"/>
    <w:rsid w:val="001E6BB6"/>
    <w:rsid w:val="001E77E7"/>
    <w:rsid w:val="001E7898"/>
    <w:rsid w:val="001E79E6"/>
    <w:rsid w:val="001E7C5B"/>
    <w:rsid w:val="001F0171"/>
    <w:rsid w:val="001F030E"/>
    <w:rsid w:val="001F0775"/>
    <w:rsid w:val="001F081E"/>
    <w:rsid w:val="001F085E"/>
    <w:rsid w:val="001F0BA1"/>
    <w:rsid w:val="001F10B1"/>
    <w:rsid w:val="001F11A3"/>
    <w:rsid w:val="001F123E"/>
    <w:rsid w:val="001F152B"/>
    <w:rsid w:val="001F16A0"/>
    <w:rsid w:val="001F186F"/>
    <w:rsid w:val="001F295D"/>
    <w:rsid w:val="001F2B46"/>
    <w:rsid w:val="001F3166"/>
    <w:rsid w:val="001F322A"/>
    <w:rsid w:val="001F38CF"/>
    <w:rsid w:val="001F3A8F"/>
    <w:rsid w:val="001F3AB8"/>
    <w:rsid w:val="001F4113"/>
    <w:rsid w:val="001F452D"/>
    <w:rsid w:val="001F457F"/>
    <w:rsid w:val="001F5464"/>
    <w:rsid w:val="001F5968"/>
    <w:rsid w:val="001F5A82"/>
    <w:rsid w:val="001F6111"/>
    <w:rsid w:val="001F6DA1"/>
    <w:rsid w:val="001F6DA4"/>
    <w:rsid w:val="001F6FED"/>
    <w:rsid w:val="001F7769"/>
    <w:rsid w:val="001F783C"/>
    <w:rsid w:val="001F7E1B"/>
    <w:rsid w:val="001F7E85"/>
    <w:rsid w:val="001F7F68"/>
    <w:rsid w:val="002000C5"/>
    <w:rsid w:val="002000E8"/>
    <w:rsid w:val="00200417"/>
    <w:rsid w:val="002004D9"/>
    <w:rsid w:val="00200719"/>
    <w:rsid w:val="0020128D"/>
    <w:rsid w:val="002013C3"/>
    <w:rsid w:val="002014E8"/>
    <w:rsid w:val="00201561"/>
    <w:rsid w:val="00201606"/>
    <w:rsid w:val="00201C51"/>
    <w:rsid w:val="00202132"/>
    <w:rsid w:val="002022F0"/>
    <w:rsid w:val="00202DE0"/>
    <w:rsid w:val="0020339B"/>
    <w:rsid w:val="0020367C"/>
    <w:rsid w:val="002037EE"/>
    <w:rsid w:val="0020404B"/>
    <w:rsid w:val="00204219"/>
    <w:rsid w:val="00204401"/>
    <w:rsid w:val="0020570A"/>
    <w:rsid w:val="00205B70"/>
    <w:rsid w:val="00206563"/>
    <w:rsid w:val="00206C57"/>
    <w:rsid w:val="002076A0"/>
    <w:rsid w:val="0020783C"/>
    <w:rsid w:val="00207ABF"/>
    <w:rsid w:val="00207B46"/>
    <w:rsid w:val="00207B70"/>
    <w:rsid w:val="00207F1A"/>
    <w:rsid w:val="00207FDC"/>
    <w:rsid w:val="002100D3"/>
    <w:rsid w:val="0021021B"/>
    <w:rsid w:val="002105BA"/>
    <w:rsid w:val="0021069B"/>
    <w:rsid w:val="002106C2"/>
    <w:rsid w:val="0021105A"/>
    <w:rsid w:val="0021176F"/>
    <w:rsid w:val="002123E2"/>
    <w:rsid w:val="0021244E"/>
    <w:rsid w:val="0021284D"/>
    <w:rsid w:val="00212B96"/>
    <w:rsid w:val="00212BD2"/>
    <w:rsid w:val="00213016"/>
    <w:rsid w:val="0021304D"/>
    <w:rsid w:val="0021314B"/>
    <w:rsid w:val="0021316A"/>
    <w:rsid w:val="00213B93"/>
    <w:rsid w:val="00214576"/>
    <w:rsid w:val="002146EE"/>
    <w:rsid w:val="00214B5C"/>
    <w:rsid w:val="00215711"/>
    <w:rsid w:val="00215745"/>
    <w:rsid w:val="00215A0E"/>
    <w:rsid w:val="00215E7A"/>
    <w:rsid w:val="002169B5"/>
    <w:rsid w:val="00216B45"/>
    <w:rsid w:val="002172B5"/>
    <w:rsid w:val="002173BA"/>
    <w:rsid w:val="002175F9"/>
    <w:rsid w:val="00221060"/>
    <w:rsid w:val="00221359"/>
    <w:rsid w:val="002215DC"/>
    <w:rsid w:val="002215FE"/>
    <w:rsid w:val="0022199C"/>
    <w:rsid w:val="002220D0"/>
    <w:rsid w:val="00222220"/>
    <w:rsid w:val="00222387"/>
    <w:rsid w:val="00222D87"/>
    <w:rsid w:val="00222DB7"/>
    <w:rsid w:val="00223539"/>
    <w:rsid w:val="00223801"/>
    <w:rsid w:val="00223AA7"/>
    <w:rsid w:val="00223BC8"/>
    <w:rsid w:val="00224EF4"/>
    <w:rsid w:val="0022604D"/>
    <w:rsid w:val="0022622E"/>
    <w:rsid w:val="00226544"/>
    <w:rsid w:val="002268FD"/>
    <w:rsid w:val="0022747E"/>
    <w:rsid w:val="002277C8"/>
    <w:rsid w:val="00227AD8"/>
    <w:rsid w:val="00227BFF"/>
    <w:rsid w:val="00227EAE"/>
    <w:rsid w:val="00227F4F"/>
    <w:rsid w:val="00230D27"/>
    <w:rsid w:val="00230D56"/>
    <w:rsid w:val="00230D97"/>
    <w:rsid w:val="00230F1B"/>
    <w:rsid w:val="00231206"/>
    <w:rsid w:val="00231D25"/>
    <w:rsid w:val="00231FE9"/>
    <w:rsid w:val="0023261E"/>
    <w:rsid w:val="002326B1"/>
    <w:rsid w:val="00232B3F"/>
    <w:rsid w:val="00233041"/>
    <w:rsid w:val="00233394"/>
    <w:rsid w:val="00233678"/>
    <w:rsid w:val="002337B6"/>
    <w:rsid w:val="002339E5"/>
    <w:rsid w:val="002339F6"/>
    <w:rsid w:val="00233BF4"/>
    <w:rsid w:val="00234345"/>
    <w:rsid w:val="002343FE"/>
    <w:rsid w:val="00234639"/>
    <w:rsid w:val="002347B3"/>
    <w:rsid w:val="00235684"/>
    <w:rsid w:val="002356CB"/>
    <w:rsid w:val="00235864"/>
    <w:rsid w:val="002360BC"/>
    <w:rsid w:val="002363E6"/>
    <w:rsid w:val="002377CB"/>
    <w:rsid w:val="00237CF9"/>
    <w:rsid w:val="00237EA1"/>
    <w:rsid w:val="00241D95"/>
    <w:rsid w:val="00242DB1"/>
    <w:rsid w:val="002433F4"/>
    <w:rsid w:val="002434E3"/>
    <w:rsid w:val="00243753"/>
    <w:rsid w:val="0024377B"/>
    <w:rsid w:val="002438C7"/>
    <w:rsid w:val="0024461F"/>
    <w:rsid w:val="002448B6"/>
    <w:rsid w:val="002450B0"/>
    <w:rsid w:val="00245B0E"/>
    <w:rsid w:val="00245B64"/>
    <w:rsid w:val="00245BDF"/>
    <w:rsid w:val="00245EE6"/>
    <w:rsid w:val="00245FEB"/>
    <w:rsid w:val="0024622F"/>
    <w:rsid w:val="00246798"/>
    <w:rsid w:val="00246A78"/>
    <w:rsid w:val="00247034"/>
    <w:rsid w:val="00250323"/>
    <w:rsid w:val="002503AE"/>
    <w:rsid w:val="0025043A"/>
    <w:rsid w:val="002505FE"/>
    <w:rsid w:val="0025086C"/>
    <w:rsid w:val="00250ECC"/>
    <w:rsid w:val="0025127F"/>
    <w:rsid w:val="002517DA"/>
    <w:rsid w:val="00251F4B"/>
    <w:rsid w:val="0025211F"/>
    <w:rsid w:val="00252EA0"/>
    <w:rsid w:val="00253703"/>
    <w:rsid w:val="0025377E"/>
    <w:rsid w:val="00253B35"/>
    <w:rsid w:val="00253B43"/>
    <w:rsid w:val="00253BCA"/>
    <w:rsid w:val="00253C51"/>
    <w:rsid w:val="00253C6C"/>
    <w:rsid w:val="00253F72"/>
    <w:rsid w:val="00254201"/>
    <w:rsid w:val="00254231"/>
    <w:rsid w:val="002542A0"/>
    <w:rsid w:val="002542D4"/>
    <w:rsid w:val="002546FF"/>
    <w:rsid w:val="00254736"/>
    <w:rsid w:val="002549F6"/>
    <w:rsid w:val="00255281"/>
    <w:rsid w:val="002552DD"/>
    <w:rsid w:val="002555B8"/>
    <w:rsid w:val="002557D2"/>
    <w:rsid w:val="00255B75"/>
    <w:rsid w:val="00255D41"/>
    <w:rsid w:val="00256483"/>
    <w:rsid w:val="002569B5"/>
    <w:rsid w:val="00257174"/>
    <w:rsid w:val="00257263"/>
    <w:rsid w:val="00257337"/>
    <w:rsid w:val="00257B33"/>
    <w:rsid w:val="002604FC"/>
    <w:rsid w:val="00260674"/>
    <w:rsid w:val="00260AA5"/>
    <w:rsid w:val="00261020"/>
    <w:rsid w:val="00261C01"/>
    <w:rsid w:val="00261EC0"/>
    <w:rsid w:val="002620A1"/>
    <w:rsid w:val="0026218B"/>
    <w:rsid w:val="002621FF"/>
    <w:rsid w:val="002628FC"/>
    <w:rsid w:val="00262FB1"/>
    <w:rsid w:val="00263503"/>
    <w:rsid w:val="00263ACA"/>
    <w:rsid w:val="00263B68"/>
    <w:rsid w:val="0026401B"/>
    <w:rsid w:val="002641BF"/>
    <w:rsid w:val="00264316"/>
    <w:rsid w:val="002645FD"/>
    <w:rsid w:val="00264DC3"/>
    <w:rsid w:val="00265252"/>
    <w:rsid w:val="00265E12"/>
    <w:rsid w:val="002660D5"/>
    <w:rsid w:val="0026618B"/>
    <w:rsid w:val="0026632E"/>
    <w:rsid w:val="002665D1"/>
    <w:rsid w:val="00266AA1"/>
    <w:rsid w:val="00266E6A"/>
    <w:rsid w:val="00266FCA"/>
    <w:rsid w:val="0026740F"/>
    <w:rsid w:val="00267411"/>
    <w:rsid w:val="00267684"/>
    <w:rsid w:val="00267741"/>
    <w:rsid w:val="002679E8"/>
    <w:rsid w:val="0027015C"/>
    <w:rsid w:val="00270613"/>
    <w:rsid w:val="00271047"/>
    <w:rsid w:val="0027129C"/>
    <w:rsid w:val="002714D6"/>
    <w:rsid w:val="0027169D"/>
    <w:rsid w:val="00272303"/>
    <w:rsid w:val="002733C1"/>
    <w:rsid w:val="00273765"/>
    <w:rsid w:val="00273F11"/>
    <w:rsid w:val="002744A8"/>
    <w:rsid w:val="00274CEE"/>
    <w:rsid w:val="0027551F"/>
    <w:rsid w:val="00275577"/>
    <w:rsid w:val="002757BA"/>
    <w:rsid w:val="002764F4"/>
    <w:rsid w:val="00276788"/>
    <w:rsid w:val="00276EFB"/>
    <w:rsid w:val="002773D9"/>
    <w:rsid w:val="00277661"/>
    <w:rsid w:val="002779C5"/>
    <w:rsid w:val="00277A8C"/>
    <w:rsid w:val="00277B68"/>
    <w:rsid w:val="00277F31"/>
    <w:rsid w:val="0028031B"/>
    <w:rsid w:val="002809F8"/>
    <w:rsid w:val="00280E07"/>
    <w:rsid w:val="00281031"/>
    <w:rsid w:val="00281978"/>
    <w:rsid w:val="00282A41"/>
    <w:rsid w:val="00282EDA"/>
    <w:rsid w:val="0028311B"/>
    <w:rsid w:val="002837F8"/>
    <w:rsid w:val="00283C8F"/>
    <w:rsid w:val="00283CB7"/>
    <w:rsid w:val="00283FD5"/>
    <w:rsid w:val="00284339"/>
    <w:rsid w:val="00284404"/>
    <w:rsid w:val="00284E17"/>
    <w:rsid w:val="00285AF4"/>
    <w:rsid w:val="00285B65"/>
    <w:rsid w:val="00286C03"/>
    <w:rsid w:val="00286DF7"/>
    <w:rsid w:val="002900B5"/>
    <w:rsid w:val="002906B4"/>
    <w:rsid w:val="00291642"/>
    <w:rsid w:val="002919BB"/>
    <w:rsid w:val="002920FB"/>
    <w:rsid w:val="0029240C"/>
    <w:rsid w:val="00292598"/>
    <w:rsid w:val="00292CB1"/>
    <w:rsid w:val="00292F52"/>
    <w:rsid w:val="00294413"/>
    <w:rsid w:val="00294A7F"/>
    <w:rsid w:val="0029542A"/>
    <w:rsid w:val="0029559B"/>
    <w:rsid w:val="0029576B"/>
    <w:rsid w:val="00295B21"/>
    <w:rsid w:val="00296200"/>
    <w:rsid w:val="00296270"/>
    <w:rsid w:val="00297340"/>
    <w:rsid w:val="00297676"/>
    <w:rsid w:val="002978B7"/>
    <w:rsid w:val="0029792E"/>
    <w:rsid w:val="002A0580"/>
    <w:rsid w:val="002A062E"/>
    <w:rsid w:val="002A0634"/>
    <w:rsid w:val="002A06CA"/>
    <w:rsid w:val="002A10A3"/>
    <w:rsid w:val="002A16A8"/>
    <w:rsid w:val="002A17B1"/>
    <w:rsid w:val="002A2063"/>
    <w:rsid w:val="002A21B4"/>
    <w:rsid w:val="002A27EE"/>
    <w:rsid w:val="002A33F6"/>
    <w:rsid w:val="002A3594"/>
    <w:rsid w:val="002A3647"/>
    <w:rsid w:val="002A38DA"/>
    <w:rsid w:val="002A3BA0"/>
    <w:rsid w:val="002A3F95"/>
    <w:rsid w:val="002A3F9C"/>
    <w:rsid w:val="002A43F3"/>
    <w:rsid w:val="002A4C77"/>
    <w:rsid w:val="002A4CFE"/>
    <w:rsid w:val="002A50F9"/>
    <w:rsid w:val="002A5581"/>
    <w:rsid w:val="002A55B7"/>
    <w:rsid w:val="002A5AB2"/>
    <w:rsid w:val="002A5BCD"/>
    <w:rsid w:val="002A5DBD"/>
    <w:rsid w:val="002A5F17"/>
    <w:rsid w:val="002A64E9"/>
    <w:rsid w:val="002A67CA"/>
    <w:rsid w:val="002A6FB3"/>
    <w:rsid w:val="002A72D5"/>
    <w:rsid w:val="002A78B4"/>
    <w:rsid w:val="002B0990"/>
    <w:rsid w:val="002B0E80"/>
    <w:rsid w:val="002B12BF"/>
    <w:rsid w:val="002B161F"/>
    <w:rsid w:val="002B18A2"/>
    <w:rsid w:val="002B1C0A"/>
    <w:rsid w:val="002B1ED0"/>
    <w:rsid w:val="002B21DD"/>
    <w:rsid w:val="002B23C1"/>
    <w:rsid w:val="002B23CE"/>
    <w:rsid w:val="002B258F"/>
    <w:rsid w:val="002B3043"/>
    <w:rsid w:val="002B30F0"/>
    <w:rsid w:val="002B33DD"/>
    <w:rsid w:val="002B388D"/>
    <w:rsid w:val="002B4101"/>
    <w:rsid w:val="002B41C7"/>
    <w:rsid w:val="002B42ED"/>
    <w:rsid w:val="002B4450"/>
    <w:rsid w:val="002B45CE"/>
    <w:rsid w:val="002B48B6"/>
    <w:rsid w:val="002B4966"/>
    <w:rsid w:val="002B4AF9"/>
    <w:rsid w:val="002B4D0F"/>
    <w:rsid w:val="002B4DE8"/>
    <w:rsid w:val="002B60A3"/>
    <w:rsid w:val="002B612F"/>
    <w:rsid w:val="002B61F9"/>
    <w:rsid w:val="002B6459"/>
    <w:rsid w:val="002B6BB4"/>
    <w:rsid w:val="002B7107"/>
    <w:rsid w:val="002B7174"/>
    <w:rsid w:val="002B71BB"/>
    <w:rsid w:val="002B7209"/>
    <w:rsid w:val="002B734D"/>
    <w:rsid w:val="002B751A"/>
    <w:rsid w:val="002B7BCC"/>
    <w:rsid w:val="002B7C2B"/>
    <w:rsid w:val="002C0396"/>
    <w:rsid w:val="002C06C1"/>
    <w:rsid w:val="002C06F6"/>
    <w:rsid w:val="002C18B7"/>
    <w:rsid w:val="002C1AF5"/>
    <w:rsid w:val="002C22C3"/>
    <w:rsid w:val="002C3003"/>
    <w:rsid w:val="002C30C1"/>
    <w:rsid w:val="002C3603"/>
    <w:rsid w:val="002C36D6"/>
    <w:rsid w:val="002C376E"/>
    <w:rsid w:val="002C3882"/>
    <w:rsid w:val="002C39CF"/>
    <w:rsid w:val="002C3C90"/>
    <w:rsid w:val="002C3DC8"/>
    <w:rsid w:val="002C412D"/>
    <w:rsid w:val="002C422E"/>
    <w:rsid w:val="002C464A"/>
    <w:rsid w:val="002C4B7C"/>
    <w:rsid w:val="002C4E54"/>
    <w:rsid w:val="002C4F40"/>
    <w:rsid w:val="002C515A"/>
    <w:rsid w:val="002C565A"/>
    <w:rsid w:val="002C5A03"/>
    <w:rsid w:val="002C6072"/>
    <w:rsid w:val="002C6B92"/>
    <w:rsid w:val="002C6D9D"/>
    <w:rsid w:val="002C6E56"/>
    <w:rsid w:val="002C6E77"/>
    <w:rsid w:val="002C71FB"/>
    <w:rsid w:val="002C7236"/>
    <w:rsid w:val="002C77C8"/>
    <w:rsid w:val="002C785D"/>
    <w:rsid w:val="002C7BC8"/>
    <w:rsid w:val="002C7CF7"/>
    <w:rsid w:val="002D047D"/>
    <w:rsid w:val="002D04B2"/>
    <w:rsid w:val="002D063E"/>
    <w:rsid w:val="002D08D2"/>
    <w:rsid w:val="002D0970"/>
    <w:rsid w:val="002D0F41"/>
    <w:rsid w:val="002D0FD4"/>
    <w:rsid w:val="002D153F"/>
    <w:rsid w:val="002D1885"/>
    <w:rsid w:val="002D1974"/>
    <w:rsid w:val="002D1E05"/>
    <w:rsid w:val="002D208E"/>
    <w:rsid w:val="002D2442"/>
    <w:rsid w:val="002D30C1"/>
    <w:rsid w:val="002D383C"/>
    <w:rsid w:val="002D395F"/>
    <w:rsid w:val="002D3B2E"/>
    <w:rsid w:val="002D4A40"/>
    <w:rsid w:val="002D4E58"/>
    <w:rsid w:val="002D4F51"/>
    <w:rsid w:val="002D5245"/>
    <w:rsid w:val="002D5250"/>
    <w:rsid w:val="002D53B2"/>
    <w:rsid w:val="002D55BA"/>
    <w:rsid w:val="002D581C"/>
    <w:rsid w:val="002D592F"/>
    <w:rsid w:val="002D5A46"/>
    <w:rsid w:val="002D5D09"/>
    <w:rsid w:val="002D65B9"/>
    <w:rsid w:val="002D65DB"/>
    <w:rsid w:val="002D65E6"/>
    <w:rsid w:val="002D7A5B"/>
    <w:rsid w:val="002D7AAF"/>
    <w:rsid w:val="002D7FA8"/>
    <w:rsid w:val="002E06A3"/>
    <w:rsid w:val="002E07CD"/>
    <w:rsid w:val="002E0A20"/>
    <w:rsid w:val="002E0AA9"/>
    <w:rsid w:val="002E1522"/>
    <w:rsid w:val="002E16F3"/>
    <w:rsid w:val="002E196B"/>
    <w:rsid w:val="002E2436"/>
    <w:rsid w:val="002E2E39"/>
    <w:rsid w:val="002E3428"/>
    <w:rsid w:val="002E35A1"/>
    <w:rsid w:val="002E3C98"/>
    <w:rsid w:val="002E3DA5"/>
    <w:rsid w:val="002E3E96"/>
    <w:rsid w:val="002E44BE"/>
    <w:rsid w:val="002E481D"/>
    <w:rsid w:val="002E4EE8"/>
    <w:rsid w:val="002E4FA2"/>
    <w:rsid w:val="002E62EA"/>
    <w:rsid w:val="002E7594"/>
    <w:rsid w:val="002E77FD"/>
    <w:rsid w:val="002E79B3"/>
    <w:rsid w:val="002E7DAA"/>
    <w:rsid w:val="002F03A1"/>
    <w:rsid w:val="002F0635"/>
    <w:rsid w:val="002F1B99"/>
    <w:rsid w:val="002F1C58"/>
    <w:rsid w:val="002F243C"/>
    <w:rsid w:val="002F2E77"/>
    <w:rsid w:val="002F2EC7"/>
    <w:rsid w:val="002F308C"/>
    <w:rsid w:val="002F30C8"/>
    <w:rsid w:val="002F332A"/>
    <w:rsid w:val="002F346A"/>
    <w:rsid w:val="002F3A5F"/>
    <w:rsid w:val="002F3C7B"/>
    <w:rsid w:val="002F3D96"/>
    <w:rsid w:val="002F3E9C"/>
    <w:rsid w:val="002F3ECA"/>
    <w:rsid w:val="002F4B3F"/>
    <w:rsid w:val="002F4D9C"/>
    <w:rsid w:val="002F4F94"/>
    <w:rsid w:val="002F5F64"/>
    <w:rsid w:val="002F6F3B"/>
    <w:rsid w:val="002F772A"/>
    <w:rsid w:val="002F78C4"/>
    <w:rsid w:val="002F7E98"/>
    <w:rsid w:val="003001D2"/>
    <w:rsid w:val="003005C3"/>
    <w:rsid w:val="00300767"/>
    <w:rsid w:val="0030093F"/>
    <w:rsid w:val="0030098F"/>
    <w:rsid w:val="00300D3A"/>
    <w:rsid w:val="003010C8"/>
    <w:rsid w:val="0030137D"/>
    <w:rsid w:val="003015E8"/>
    <w:rsid w:val="0030227D"/>
    <w:rsid w:val="003030EB"/>
    <w:rsid w:val="00303599"/>
    <w:rsid w:val="003036C0"/>
    <w:rsid w:val="003039B0"/>
    <w:rsid w:val="00303AF9"/>
    <w:rsid w:val="00303BE2"/>
    <w:rsid w:val="00303D64"/>
    <w:rsid w:val="00303EA9"/>
    <w:rsid w:val="00303F64"/>
    <w:rsid w:val="003047B4"/>
    <w:rsid w:val="00304866"/>
    <w:rsid w:val="00304CD0"/>
    <w:rsid w:val="003050B6"/>
    <w:rsid w:val="003055AF"/>
    <w:rsid w:val="003055D9"/>
    <w:rsid w:val="003056D9"/>
    <w:rsid w:val="00305761"/>
    <w:rsid w:val="0030661E"/>
    <w:rsid w:val="003069FD"/>
    <w:rsid w:val="00306D7A"/>
    <w:rsid w:val="00306EEB"/>
    <w:rsid w:val="00307EEE"/>
    <w:rsid w:val="003101B1"/>
    <w:rsid w:val="003101DC"/>
    <w:rsid w:val="00310283"/>
    <w:rsid w:val="00310409"/>
    <w:rsid w:val="003104B8"/>
    <w:rsid w:val="003104BF"/>
    <w:rsid w:val="00311149"/>
    <w:rsid w:val="003113F0"/>
    <w:rsid w:val="0031158F"/>
    <w:rsid w:val="003117C6"/>
    <w:rsid w:val="003118A8"/>
    <w:rsid w:val="00311DB7"/>
    <w:rsid w:val="003122FE"/>
    <w:rsid w:val="00312374"/>
    <w:rsid w:val="003123AB"/>
    <w:rsid w:val="00312A59"/>
    <w:rsid w:val="00312BBA"/>
    <w:rsid w:val="00312CAD"/>
    <w:rsid w:val="00312FD9"/>
    <w:rsid w:val="0031305B"/>
    <w:rsid w:val="003137EC"/>
    <w:rsid w:val="0031391A"/>
    <w:rsid w:val="00313B28"/>
    <w:rsid w:val="00313C8A"/>
    <w:rsid w:val="00313E43"/>
    <w:rsid w:val="00314314"/>
    <w:rsid w:val="003146E3"/>
    <w:rsid w:val="00314C83"/>
    <w:rsid w:val="00314CA5"/>
    <w:rsid w:val="00314D1D"/>
    <w:rsid w:val="0031551E"/>
    <w:rsid w:val="003159EA"/>
    <w:rsid w:val="00316027"/>
    <w:rsid w:val="003164B4"/>
    <w:rsid w:val="00316520"/>
    <w:rsid w:val="003174DF"/>
    <w:rsid w:val="003176AD"/>
    <w:rsid w:val="00317E5B"/>
    <w:rsid w:val="00317F02"/>
    <w:rsid w:val="00320179"/>
    <w:rsid w:val="00320384"/>
    <w:rsid w:val="0032079C"/>
    <w:rsid w:val="00321795"/>
    <w:rsid w:val="00321C75"/>
    <w:rsid w:val="00322240"/>
    <w:rsid w:val="00322363"/>
    <w:rsid w:val="003223E2"/>
    <w:rsid w:val="00322B32"/>
    <w:rsid w:val="00322BC5"/>
    <w:rsid w:val="0032377A"/>
    <w:rsid w:val="00323B53"/>
    <w:rsid w:val="00323E05"/>
    <w:rsid w:val="0032423E"/>
    <w:rsid w:val="00324246"/>
    <w:rsid w:val="003242B0"/>
    <w:rsid w:val="00324A64"/>
    <w:rsid w:val="00324AE5"/>
    <w:rsid w:val="00324C66"/>
    <w:rsid w:val="00324EBA"/>
    <w:rsid w:val="0032536D"/>
    <w:rsid w:val="003253FE"/>
    <w:rsid w:val="00325D44"/>
    <w:rsid w:val="00326585"/>
    <w:rsid w:val="00326840"/>
    <w:rsid w:val="00326976"/>
    <w:rsid w:val="00326C2F"/>
    <w:rsid w:val="00326C4A"/>
    <w:rsid w:val="00326F50"/>
    <w:rsid w:val="003303F8"/>
    <w:rsid w:val="00330B7A"/>
    <w:rsid w:val="00330F01"/>
    <w:rsid w:val="00331172"/>
    <w:rsid w:val="00331D52"/>
    <w:rsid w:val="003326BA"/>
    <w:rsid w:val="00332845"/>
    <w:rsid w:val="00332EE2"/>
    <w:rsid w:val="00333CAD"/>
    <w:rsid w:val="00334039"/>
    <w:rsid w:val="003351E7"/>
    <w:rsid w:val="003354E4"/>
    <w:rsid w:val="00335536"/>
    <w:rsid w:val="00335745"/>
    <w:rsid w:val="0033589A"/>
    <w:rsid w:val="003364C2"/>
    <w:rsid w:val="00336895"/>
    <w:rsid w:val="003369B5"/>
    <w:rsid w:val="00336D6E"/>
    <w:rsid w:val="00336D85"/>
    <w:rsid w:val="00336EDA"/>
    <w:rsid w:val="00337AD1"/>
    <w:rsid w:val="00337CA9"/>
    <w:rsid w:val="00337D89"/>
    <w:rsid w:val="00337DD0"/>
    <w:rsid w:val="00337EBF"/>
    <w:rsid w:val="00340035"/>
    <w:rsid w:val="00340166"/>
    <w:rsid w:val="00340D6A"/>
    <w:rsid w:val="00340E46"/>
    <w:rsid w:val="00341B79"/>
    <w:rsid w:val="00342031"/>
    <w:rsid w:val="00342341"/>
    <w:rsid w:val="00342BA1"/>
    <w:rsid w:val="00342E09"/>
    <w:rsid w:val="00343C02"/>
    <w:rsid w:val="00344884"/>
    <w:rsid w:val="00344C34"/>
    <w:rsid w:val="00344FBF"/>
    <w:rsid w:val="00344FFA"/>
    <w:rsid w:val="00345556"/>
    <w:rsid w:val="0034596E"/>
    <w:rsid w:val="003459B9"/>
    <w:rsid w:val="00345FDC"/>
    <w:rsid w:val="00346C3F"/>
    <w:rsid w:val="00346E1B"/>
    <w:rsid w:val="0034711F"/>
    <w:rsid w:val="0034754F"/>
    <w:rsid w:val="00347A1E"/>
    <w:rsid w:val="00350AB3"/>
    <w:rsid w:val="00351383"/>
    <w:rsid w:val="003514F3"/>
    <w:rsid w:val="003517C3"/>
    <w:rsid w:val="00352053"/>
    <w:rsid w:val="0035244F"/>
    <w:rsid w:val="00352D45"/>
    <w:rsid w:val="00352E1A"/>
    <w:rsid w:val="00353209"/>
    <w:rsid w:val="0035335E"/>
    <w:rsid w:val="003533F8"/>
    <w:rsid w:val="00353902"/>
    <w:rsid w:val="00353914"/>
    <w:rsid w:val="00353DFB"/>
    <w:rsid w:val="003543A9"/>
    <w:rsid w:val="00355241"/>
    <w:rsid w:val="00355261"/>
    <w:rsid w:val="00355A05"/>
    <w:rsid w:val="00355C5B"/>
    <w:rsid w:val="00356398"/>
    <w:rsid w:val="003563B2"/>
    <w:rsid w:val="0035691F"/>
    <w:rsid w:val="00356B1B"/>
    <w:rsid w:val="00356E05"/>
    <w:rsid w:val="00356FE8"/>
    <w:rsid w:val="0035740C"/>
    <w:rsid w:val="003577F3"/>
    <w:rsid w:val="003579A9"/>
    <w:rsid w:val="003603CE"/>
    <w:rsid w:val="0036063C"/>
    <w:rsid w:val="003607B0"/>
    <w:rsid w:val="00360B3E"/>
    <w:rsid w:val="00360C3B"/>
    <w:rsid w:val="0036244A"/>
    <w:rsid w:val="00362452"/>
    <w:rsid w:val="00362CB2"/>
    <w:rsid w:val="00363276"/>
    <w:rsid w:val="003635C0"/>
    <w:rsid w:val="0036373B"/>
    <w:rsid w:val="00364066"/>
    <w:rsid w:val="00364CE6"/>
    <w:rsid w:val="00365253"/>
    <w:rsid w:val="00365AC3"/>
    <w:rsid w:val="00365F4E"/>
    <w:rsid w:val="0036657B"/>
    <w:rsid w:val="003667C9"/>
    <w:rsid w:val="00367014"/>
    <w:rsid w:val="00367C20"/>
    <w:rsid w:val="00367D1D"/>
    <w:rsid w:val="003704BC"/>
    <w:rsid w:val="00370904"/>
    <w:rsid w:val="00370BDF"/>
    <w:rsid w:val="0037100E"/>
    <w:rsid w:val="00371096"/>
    <w:rsid w:val="003712D0"/>
    <w:rsid w:val="0037170D"/>
    <w:rsid w:val="00371D0E"/>
    <w:rsid w:val="00372052"/>
    <w:rsid w:val="00372068"/>
    <w:rsid w:val="003721EF"/>
    <w:rsid w:val="003725C2"/>
    <w:rsid w:val="003728FE"/>
    <w:rsid w:val="0037315E"/>
    <w:rsid w:val="00373686"/>
    <w:rsid w:val="00373706"/>
    <w:rsid w:val="003738DD"/>
    <w:rsid w:val="00373BCC"/>
    <w:rsid w:val="00373E59"/>
    <w:rsid w:val="003741EC"/>
    <w:rsid w:val="003743B3"/>
    <w:rsid w:val="00375135"/>
    <w:rsid w:val="00375381"/>
    <w:rsid w:val="00375F3B"/>
    <w:rsid w:val="00375FD0"/>
    <w:rsid w:val="00376445"/>
    <w:rsid w:val="00377859"/>
    <w:rsid w:val="0037789C"/>
    <w:rsid w:val="00380407"/>
    <w:rsid w:val="003804FC"/>
    <w:rsid w:val="00380C3B"/>
    <w:rsid w:val="00380DE7"/>
    <w:rsid w:val="00381368"/>
    <w:rsid w:val="00381AB3"/>
    <w:rsid w:val="00381D0F"/>
    <w:rsid w:val="0038228C"/>
    <w:rsid w:val="003838DD"/>
    <w:rsid w:val="00383DE8"/>
    <w:rsid w:val="00383E91"/>
    <w:rsid w:val="0038468A"/>
    <w:rsid w:val="00384980"/>
    <w:rsid w:val="00384C38"/>
    <w:rsid w:val="00384FEB"/>
    <w:rsid w:val="00385418"/>
    <w:rsid w:val="00385DB9"/>
    <w:rsid w:val="00386290"/>
    <w:rsid w:val="00386406"/>
    <w:rsid w:val="00386787"/>
    <w:rsid w:val="003868CB"/>
    <w:rsid w:val="00386C21"/>
    <w:rsid w:val="0038711C"/>
    <w:rsid w:val="0038730C"/>
    <w:rsid w:val="0038755B"/>
    <w:rsid w:val="00387D21"/>
    <w:rsid w:val="00390250"/>
    <w:rsid w:val="003902D3"/>
    <w:rsid w:val="00390840"/>
    <w:rsid w:val="00390853"/>
    <w:rsid w:val="00390A03"/>
    <w:rsid w:val="00390D55"/>
    <w:rsid w:val="00391742"/>
    <w:rsid w:val="003919F0"/>
    <w:rsid w:val="00391EC8"/>
    <w:rsid w:val="00392061"/>
    <w:rsid w:val="003924A1"/>
    <w:rsid w:val="003924CA"/>
    <w:rsid w:val="00392677"/>
    <w:rsid w:val="00392A94"/>
    <w:rsid w:val="00392BC1"/>
    <w:rsid w:val="003938BC"/>
    <w:rsid w:val="003941EF"/>
    <w:rsid w:val="0039425A"/>
    <w:rsid w:val="00394688"/>
    <w:rsid w:val="00394A01"/>
    <w:rsid w:val="00394F1C"/>
    <w:rsid w:val="00395294"/>
    <w:rsid w:val="003952E2"/>
    <w:rsid w:val="0039562F"/>
    <w:rsid w:val="0039594A"/>
    <w:rsid w:val="0039597F"/>
    <w:rsid w:val="00395CCF"/>
    <w:rsid w:val="00395ECC"/>
    <w:rsid w:val="00395F1A"/>
    <w:rsid w:val="00396105"/>
    <w:rsid w:val="0039627E"/>
    <w:rsid w:val="00396E9B"/>
    <w:rsid w:val="0039759D"/>
    <w:rsid w:val="00397628"/>
    <w:rsid w:val="00397D5E"/>
    <w:rsid w:val="003A0233"/>
    <w:rsid w:val="003A0792"/>
    <w:rsid w:val="003A0C42"/>
    <w:rsid w:val="003A1021"/>
    <w:rsid w:val="003A11CC"/>
    <w:rsid w:val="003A11EB"/>
    <w:rsid w:val="003A1279"/>
    <w:rsid w:val="003A182A"/>
    <w:rsid w:val="003A1CD2"/>
    <w:rsid w:val="003A1D25"/>
    <w:rsid w:val="003A20EC"/>
    <w:rsid w:val="003A2136"/>
    <w:rsid w:val="003A219B"/>
    <w:rsid w:val="003A21EB"/>
    <w:rsid w:val="003A221C"/>
    <w:rsid w:val="003A2278"/>
    <w:rsid w:val="003A2471"/>
    <w:rsid w:val="003A2B55"/>
    <w:rsid w:val="003A2C59"/>
    <w:rsid w:val="003A2C69"/>
    <w:rsid w:val="003A2EA2"/>
    <w:rsid w:val="003A2FB3"/>
    <w:rsid w:val="003A34AC"/>
    <w:rsid w:val="003A37B0"/>
    <w:rsid w:val="003A37F5"/>
    <w:rsid w:val="003A3821"/>
    <w:rsid w:val="003A3EC6"/>
    <w:rsid w:val="003A4026"/>
    <w:rsid w:val="003A473D"/>
    <w:rsid w:val="003A4A4A"/>
    <w:rsid w:val="003A4A90"/>
    <w:rsid w:val="003A4C9E"/>
    <w:rsid w:val="003A4E73"/>
    <w:rsid w:val="003A4F8E"/>
    <w:rsid w:val="003A5314"/>
    <w:rsid w:val="003A547D"/>
    <w:rsid w:val="003A5B0F"/>
    <w:rsid w:val="003A5C0F"/>
    <w:rsid w:val="003A646C"/>
    <w:rsid w:val="003A69E9"/>
    <w:rsid w:val="003A755B"/>
    <w:rsid w:val="003A797C"/>
    <w:rsid w:val="003A7A69"/>
    <w:rsid w:val="003B0169"/>
    <w:rsid w:val="003B08B4"/>
    <w:rsid w:val="003B0F34"/>
    <w:rsid w:val="003B13ED"/>
    <w:rsid w:val="003B143B"/>
    <w:rsid w:val="003B171D"/>
    <w:rsid w:val="003B29EE"/>
    <w:rsid w:val="003B2C21"/>
    <w:rsid w:val="003B2F1C"/>
    <w:rsid w:val="003B2FF7"/>
    <w:rsid w:val="003B30FC"/>
    <w:rsid w:val="003B3C02"/>
    <w:rsid w:val="003B468C"/>
    <w:rsid w:val="003B4F88"/>
    <w:rsid w:val="003B5765"/>
    <w:rsid w:val="003B5C45"/>
    <w:rsid w:val="003B5E5C"/>
    <w:rsid w:val="003B621A"/>
    <w:rsid w:val="003B6273"/>
    <w:rsid w:val="003B640C"/>
    <w:rsid w:val="003B701A"/>
    <w:rsid w:val="003B7D80"/>
    <w:rsid w:val="003C0003"/>
    <w:rsid w:val="003C00E5"/>
    <w:rsid w:val="003C0777"/>
    <w:rsid w:val="003C0A4B"/>
    <w:rsid w:val="003C1031"/>
    <w:rsid w:val="003C1AEE"/>
    <w:rsid w:val="003C1E7E"/>
    <w:rsid w:val="003C1EE6"/>
    <w:rsid w:val="003C2705"/>
    <w:rsid w:val="003C2823"/>
    <w:rsid w:val="003C2924"/>
    <w:rsid w:val="003C2ACD"/>
    <w:rsid w:val="003C3211"/>
    <w:rsid w:val="003C35D5"/>
    <w:rsid w:val="003C3925"/>
    <w:rsid w:val="003C3ED0"/>
    <w:rsid w:val="003C4034"/>
    <w:rsid w:val="003C49E4"/>
    <w:rsid w:val="003C4A6E"/>
    <w:rsid w:val="003C5470"/>
    <w:rsid w:val="003C560A"/>
    <w:rsid w:val="003C577C"/>
    <w:rsid w:val="003C5AE7"/>
    <w:rsid w:val="003C5C64"/>
    <w:rsid w:val="003C630A"/>
    <w:rsid w:val="003C657A"/>
    <w:rsid w:val="003C671F"/>
    <w:rsid w:val="003C6C7E"/>
    <w:rsid w:val="003C6FA2"/>
    <w:rsid w:val="003C73B0"/>
    <w:rsid w:val="003C7A54"/>
    <w:rsid w:val="003D010D"/>
    <w:rsid w:val="003D018F"/>
    <w:rsid w:val="003D07DD"/>
    <w:rsid w:val="003D0E18"/>
    <w:rsid w:val="003D1019"/>
    <w:rsid w:val="003D14FE"/>
    <w:rsid w:val="003D172E"/>
    <w:rsid w:val="003D23C8"/>
    <w:rsid w:val="003D2700"/>
    <w:rsid w:val="003D2A17"/>
    <w:rsid w:val="003D2FD8"/>
    <w:rsid w:val="003D37CB"/>
    <w:rsid w:val="003D3B54"/>
    <w:rsid w:val="003D3CD5"/>
    <w:rsid w:val="003D40C8"/>
    <w:rsid w:val="003D4570"/>
    <w:rsid w:val="003D4AFA"/>
    <w:rsid w:val="003D4F75"/>
    <w:rsid w:val="003D5437"/>
    <w:rsid w:val="003D5459"/>
    <w:rsid w:val="003D5F86"/>
    <w:rsid w:val="003D5FE7"/>
    <w:rsid w:val="003D61BD"/>
    <w:rsid w:val="003D629B"/>
    <w:rsid w:val="003D633B"/>
    <w:rsid w:val="003D6727"/>
    <w:rsid w:val="003D69F0"/>
    <w:rsid w:val="003D6BEF"/>
    <w:rsid w:val="003D6C81"/>
    <w:rsid w:val="003D70BA"/>
    <w:rsid w:val="003D7C58"/>
    <w:rsid w:val="003E03EB"/>
    <w:rsid w:val="003E0A8F"/>
    <w:rsid w:val="003E0DEB"/>
    <w:rsid w:val="003E0EE2"/>
    <w:rsid w:val="003E13E7"/>
    <w:rsid w:val="003E183F"/>
    <w:rsid w:val="003E1C3B"/>
    <w:rsid w:val="003E1F95"/>
    <w:rsid w:val="003E28EA"/>
    <w:rsid w:val="003E2976"/>
    <w:rsid w:val="003E2E6C"/>
    <w:rsid w:val="003E32A9"/>
    <w:rsid w:val="003E32F3"/>
    <w:rsid w:val="003E458C"/>
    <w:rsid w:val="003E46F5"/>
    <w:rsid w:val="003E4938"/>
    <w:rsid w:val="003E4A84"/>
    <w:rsid w:val="003E4AEC"/>
    <w:rsid w:val="003E4DAC"/>
    <w:rsid w:val="003E58DE"/>
    <w:rsid w:val="003E5AF9"/>
    <w:rsid w:val="003E6A70"/>
    <w:rsid w:val="003E6DC4"/>
    <w:rsid w:val="003E741A"/>
    <w:rsid w:val="003F0087"/>
    <w:rsid w:val="003F02AC"/>
    <w:rsid w:val="003F09DE"/>
    <w:rsid w:val="003F13D7"/>
    <w:rsid w:val="003F1797"/>
    <w:rsid w:val="003F18C1"/>
    <w:rsid w:val="003F1964"/>
    <w:rsid w:val="003F1A45"/>
    <w:rsid w:val="003F1AF2"/>
    <w:rsid w:val="003F1F42"/>
    <w:rsid w:val="003F2099"/>
    <w:rsid w:val="003F26C1"/>
    <w:rsid w:val="003F27C0"/>
    <w:rsid w:val="003F27F9"/>
    <w:rsid w:val="003F2BA5"/>
    <w:rsid w:val="003F347F"/>
    <w:rsid w:val="003F3B2D"/>
    <w:rsid w:val="003F3FCA"/>
    <w:rsid w:val="003F44B3"/>
    <w:rsid w:val="003F47E0"/>
    <w:rsid w:val="003F4AB8"/>
    <w:rsid w:val="003F4C64"/>
    <w:rsid w:val="003F4D60"/>
    <w:rsid w:val="003F570A"/>
    <w:rsid w:val="003F572C"/>
    <w:rsid w:val="003F5AEE"/>
    <w:rsid w:val="003F6F08"/>
    <w:rsid w:val="003F6F67"/>
    <w:rsid w:val="003F74E8"/>
    <w:rsid w:val="003F7B35"/>
    <w:rsid w:val="00400771"/>
    <w:rsid w:val="00400E66"/>
    <w:rsid w:val="00401F9C"/>
    <w:rsid w:val="0040208C"/>
    <w:rsid w:val="004026EC"/>
    <w:rsid w:val="00402BA5"/>
    <w:rsid w:val="00402C4B"/>
    <w:rsid w:val="00402E2C"/>
    <w:rsid w:val="004031D4"/>
    <w:rsid w:val="0040323A"/>
    <w:rsid w:val="00403468"/>
    <w:rsid w:val="004034ED"/>
    <w:rsid w:val="00403508"/>
    <w:rsid w:val="00403974"/>
    <w:rsid w:val="00403C9F"/>
    <w:rsid w:val="00403E3A"/>
    <w:rsid w:val="00404078"/>
    <w:rsid w:val="00404420"/>
    <w:rsid w:val="00404C60"/>
    <w:rsid w:val="00405133"/>
    <w:rsid w:val="004057C7"/>
    <w:rsid w:val="00405A9A"/>
    <w:rsid w:val="0040600C"/>
    <w:rsid w:val="004060BA"/>
    <w:rsid w:val="004060D2"/>
    <w:rsid w:val="004061FE"/>
    <w:rsid w:val="00406729"/>
    <w:rsid w:val="004069F7"/>
    <w:rsid w:val="00406EEB"/>
    <w:rsid w:val="004072A7"/>
    <w:rsid w:val="004072B3"/>
    <w:rsid w:val="00407F18"/>
    <w:rsid w:val="004103E8"/>
    <w:rsid w:val="00410DD4"/>
    <w:rsid w:val="004112A4"/>
    <w:rsid w:val="00411D53"/>
    <w:rsid w:val="004124E3"/>
    <w:rsid w:val="00412A6E"/>
    <w:rsid w:val="004131CB"/>
    <w:rsid w:val="00413383"/>
    <w:rsid w:val="00413A8E"/>
    <w:rsid w:val="00413B45"/>
    <w:rsid w:val="00413E12"/>
    <w:rsid w:val="004140E1"/>
    <w:rsid w:val="00414245"/>
    <w:rsid w:val="004143FE"/>
    <w:rsid w:val="004147DE"/>
    <w:rsid w:val="004152F8"/>
    <w:rsid w:val="00415545"/>
    <w:rsid w:val="004158BB"/>
    <w:rsid w:val="004158F2"/>
    <w:rsid w:val="00415DC2"/>
    <w:rsid w:val="004166AD"/>
    <w:rsid w:val="00416FCF"/>
    <w:rsid w:val="004170C1"/>
    <w:rsid w:val="00417A6E"/>
    <w:rsid w:val="00417D22"/>
    <w:rsid w:val="00417ED8"/>
    <w:rsid w:val="0042046E"/>
    <w:rsid w:val="00420673"/>
    <w:rsid w:val="00420752"/>
    <w:rsid w:val="00420803"/>
    <w:rsid w:val="004211FC"/>
    <w:rsid w:val="00421546"/>
    <w:rsid w:val="0042162B"/>
    <w:rsid w:val="00421808"/>
    <w:rsid w:val="004218C2"/>
    <w:rsid w:val="00421F17"/>
    <w:rsid w:val="004229FC"/>
    <w:rsid w:val="00422BAB"/>
    <w:rsid w:val="0042353E"/>
    <w:rsid w:val="00423552"/>
    <w:rsid w:val="00423BEB"/>
    <w:rsid w:val="00423DA2"/>
    <w:rsid w:val="00423DC0"/>
    <w:rsid w:val="00424AB9"/>
    <w:rsid w:val="00425717"/>
    <w:rsid w:val="00426035"/>
    <w:rsid w:val="00426866"/>
    <w:rsid w:val="0043013B"/>
    <w:rsid w:val="00430177"/>
    <w:rsid w:val="0043186B"/>
    <w:rsid w:val="00431AB8"/>
    <w:rsid w:val="00431DA6"/>
    <w:rsid w:val="00431F03"/>
    <w:rsid w:val="00432003"/>
    <w:rsid w:val="004320E6"/>
    <w:rsid w:val="00432823"/>
    <w:rsid w:val="0043289C"/>
    <w:rsid w:val="004330F8"/>
    <w:rsid w:val="0043325B"/>
    <w:rsid w:val="004337F0"/>
    <w:rsid w:val="00433F6F"/>
    <w:rsid w:val="00434075"/>
    <w:rsid w:val="004345E7"/>
    <w:rsid w:val="004346B9"/>
    <w:rsid w:val="004353FE"/>
    <w:rsid w:val="00435709"/>
    <w:rsid w:val="00435B10"/>
    <w:rsid w:val="00436442"/>
    <w:rsid w:val="004366EF"/>
    <w:rsid w:val="00436A42"/>
    <w:rsid w:val="00436D53"/>
    <w:rsid w:val="004371C7"/>
    <w:rsid w:val="00437428"/>
    <w:rsid w:val="004374F3"/>
    <w:rsid w:val="00437DFE"/>
    <w:rsid w:val="0044026B"/>
    <w:rsid w:val="004417F2"/>
    <w:rsid w:val="00441F9D"/>
    <w:rsid w:val="004420B4"/>
    <w:rsid w:val="00442253"/>
    <w:rsid w:val="004426BE"/>
    <w:rsid w:val="00442731"/>
    <w:rsid w:val="00442928"/>
    <w:rsid w:val="00442A17"/>
    <w:rsid w:val="00442CDA"/>
    <w:rsid w:val="00443225"/>
    <w:rsid w:val="00443BE4"/>
    <w:rsid w:val="00443CB6"/>
    <w:rsid w:val="00443E22"/>
    <w:rsid w:val="00444091"/>
    <w:rsid w:val="00444E32"/>
    <w:rsid w:val="00444F47"/>
    <w:rsid w:val="00445398"/>
    <w:rsid w:val="00445D44"/>
    <w:rsid w:val="0044615F"/>
    <w:rsid w:val="00446193"/>
    <w:rsid w:val="0044674A"/>
    <w:rsid w:val="00446878"/>
    <w:rsid w:val="00446A9A"/>
    <w:rsid w:val="00446C3B"/>
    <w:rsid w:val="004478C5"/>
    <w:rsid w:val="00447C16"/>
    <w:rsid w:val="00447F91"/>
    <w:rsid w:val="00450461"/>
    <w:rsid w:val="00451421"/>
    <w:rsid w:val="00451779"/>
    <w:rsid w:val="00451A6A"/>
    <w:rsid w:val="00451AF6"/>
    <w:rsid w:val="00452215"/>
    <w:rsid w:val="00452444"/>
    <w:rsid w:val="0045257B"/>
    <w:rsid w:val="00452613"/>
    <w:rsid w:val="00452736"/>
    <w:rsid w:val="004531C4"/>
    <w:rsid w:val="00453260"/>
    <w:rsid w:val="00453276"/>
    <w:rsid w:val="00453798"/>
    <w:rsid w:val="00453BAD"/>
    <w:rsid w:val="0045419F"/>
    <w:rsid w:val="00454E4A"/>
    <w:rsid w:val="00454F19"/>
    <w:rsid w:val="00455119"/>
    <w:rsid w:val="00455287"/>
    <w:rsid w:val="004555E0"/>
    <w:rsid w:val="00455BC7"/>
    <w:rsid w:val="004561EC"/>
    <w:rsid w:val="00456228"/>
    <w:rsid w:val="00456426"/>
    <w:rsid w:val="004569B0"/>
    <w:rsid w:val="00456B32"/>
    <w:rsid w:val="00456C72"/>
    <w:rsid w:val="00456D9C"/>
    <w:rsid w:val="0045716B"/>
    <w:rsid w:val="00457379"/>
    <w:rsid w:val="00457A67"/>
    <w:rsid w:val="00457DD7"/>
    <w:rsid w:val="004606EC"/>
    <w:rsid w:val="004609C3"/>
    <w:rsid w:val="0046110E"/>
    <w:rsid w:val="00461795"/>
    <w:rsid w:val="00462525"/>
    <w:rsid w:val="00462775"/>
    <w:rsid w:val="004629E9"/>
    <w:rsid w:val="00462E7D"/>
    <w:rsid w:val="0046309D"/>
    <w:rsid w:val="00463103"/>
    <w:rsid w:val="004632F1"/>
    <w:rsid w:val="0046386B"/>
    <w:rsid w:val="004638D3"/>
    <w:rsid w:val="00463EFD"/>
    <w:rsid w:val="00463F31"/>
    <w:rsid w:val="004647D7"/>
    <w:rsid w:val="0046483B"/>
    <w:rsid w:val="004649A2"/>
    <w:rsid w:val="00464D1E"/>
    <w:rsid w:val="00465F68"/>
    <w:rsid w:val="004660AC"/>
    <w:rsid w:val="004663A1"/>
    <w:rsid w:val="00466B9B"/>
    <w:rsid w:val="00467DA7"/>
    <w:rsid w:val="00467DD1"/>
    <w:rsid w:val="00467F9C"/>
    <w:rsid w:val="00467FC6"/>
    <w:rsid w:val="00470206"/>
    <w:rsid w:val="00470259"/>
    <w:rsid w:val="00470870"/>
    <w:rsid w:val="004709A9"/>
    <w:rsid w:val="00470DF7"/>
    <w:rsid w:val="00471203"/>
    <w:rsid w:val="00471AC6"/>
    <w:rsid w:val="00471B6E"/>
    <w:rsid w:val="0047204D"/>
    <w:rsid w:val="004721B2"/>
    <w:rsid w:val="00472402"/>
    <w:rsid w:val="004725E7"/>
    <w:rsid w:val="00472DAF"/>
    <w:rsid w:val="00473167"/>
    <w:rsid w:val="00473341"/>
    <w:rsid w:val="0047346B"/>
    <w:rsid w:val="004737A2"/>
    <w:rsid w:val="00474448"/>
    <w:rsid w:val="00474694"/>
    <w:rsid w:val="00474716"/>
    <w:rsid w:val="00474863"/>
    <w:rsid w:val="00475335"/>
    <w:rsid w:val="00475498"/>
    <w:rsid w:val="00475884"/>
    <w:rsid w:val="00475DDD"/>
    <w:rsid w:val="00476150"/>
    <w:rsid w:val="00477322"/>
    <w:rsid w:val="00477EEE"/>
    <w:rsid w:val="0048012C"/>
    <w:rsid w:val="00480372"/>
    <w:rsid w:val="0048071F"/>
    <w:rsid w:val="004807A4"/>
    <w:rsid w:val="00480B64"/>
    <w:rsid w:val="004814C7"/>
    <w:rsid w:val="00481635"/>
    <w:rsid w:val="004819E9"/>
    <w:rsid w:val="004820F5"/>
    <w:rsid w:val="0048241A"/>
    <w:rsid w:val="0048243B"/>
    <w:rsid w:val="004827ED"/>
    <w:rsid w:val="004829F2"/>
    <w:rsid w:val="00482FBF"/>
    <w:rsid w:val="00483CEB"/>
    <w:rsid w:val="00483CF1"/>
    <w:rsid w:val="00483DB4"/>
    <w:rsid w:val="00483F9A"/>
    <w:rsid w:val="004840E0"/>
    <w:rsid w:val="004845A1"/>
    <w:rsid w:val="00484E08"/>
    <w:rsid w:val="00484F37"/>
    <w:rsid w:val="00485505"/>
    <w:rsid w:val="00485679"/>
    <w:rsid w:val="0048614F"/>
    <w:rsid w:val="00486462"/>
    <w:rsid w:val="00486800"/>
    <w:rsid w:val="004868FB"/>
    <w:rsid w:val="00486AB4"/>
    <w:rsid w:val="00486B13"/>
    <w:rsid w:val="004876CC"/>
    <w:rsid w:val="004900BC"/>
    <w:rsid w:val="004901CF"/>
    <w:rsid w:val="004902D1"/>
    <w:rsid w:val="004908A6"/>
    <w:rsid w:val="0049144C"/>
    <w:rsid w:val="00491B83"/>
    <w:rsid w:val="00491BF5"/>
    <w:rsid w:val="00491F42"/>
    <w:rsid w:val="00492041"/>
    <w:rsid w:val="0049238F"/>
    <w:rsid w:val="0049267A"/>
    <w:rsid w:val="00492932"/>
    <w:rsid w:val="004929A4"/>
    <w:rsid w:val="00492A01"/>
    <w:rsid w:val="00493698"/>
    <w:rsid w:val="00493717"/>
    <w:rsid w:val="00493A33"/>
    <w:rsid w:val="004944CF"/>
    <w:rsid w:val="004951B6"/>
    <w:rsid w:val="00495290"/>
    <w:rsid w:val="00495322"/>
    <w:rsid w:val="00495821"/>
    <w:rsid w:val="004959FE"/>
    <w:rsid w:val="00496505"/>
    <w:rsid w:val="004968CA"/>
    <w:rsid w:val="004977BD"/>
    <w:rsid w:val="00497E57"/>
    <w:rsid w:val="004A00FA"/>
    <w:rsid w:val="004A086E"/>
    <w:rsid w:val="004A0A4F"/>
    <w:rsid w:val="004A0B84"/>
    <w:rsid w:val="004A1020"/>
    <w:rsid w:val="004A189F"/>
    <w:rsid w:val="004A1945"/>
    <w:rsid w:val="004A200B"/>
    <w:rsid w:val="004A207F"/>
    <w:rsid w:val="004A2994"/>
    <w:rsid w:val="004A30E1"/>
    <w:rsid w:val="004A34C7"/>
    <w:rsid w:val="004A34D4"/>
    <w:rsid w:val="004A3B00"/>
    <w:rsid w:val="004A482B"/>
    <w:rsid w:val="004A48D1"/>
    <w:rsid w:val="004A4D56"/>
    <w:rsid w:val="004A50F5"/>
    <w:rsid w:val="004A52EF"/>
    <w:rsid w:val="004A5C73"/>
    <w:rsid w:val="004A6010"/>
    <w:rsid w:val="004A648B"/>
    <w:rsid w:val="004A6BCE"/>
    <w:rsid w:val="004A75F8"/>
    <w:rsid w:val="004A7B10"/>
    <w:rsid w:val="004B0244"/>
    <w:rsid w:val="004B0A33"/>
    <w:rsid w:val="004B0A6B"/>
    <w:rsid w:val="004B0D63"/>
    <w:rsid w:val="004B1599"/>
    <w:rsid w:val="004B164C"/>
    <w:rsid w:val="004B1A6F"/>
    <w:rsid w:val="004B1B9D"/>
    <w:rsid w:val="004B1CBF"/>
    <w:rsid w:val="004B2869"/>
    <w:rsid w:val="004B2893"/>
    <w:rsid w:val="004B2FE8"/>
    <w:rsid w:val="004B32AF"/>
    <w:rsid w:val="004B3998"/>
    <w:rsid w:val="004B4222"/>
    <w:rsid w:val="004B44D5"/>
    <w:rsid w:val="004B487A"/>
    <w:rsid w:val="004B4C60"/>
    <w:rsid w:val="004B4C70"/>
    <w:rsid w:val="004B525E"/>
    <w:rsid w:val="004B5707"/>
    <w:rsid w:val="004B5E0D"/>
    <w:rsid w:val="004B5E2E"/>
    <w:rsid w:val="004B6D9A"/>
    <w:rsid w:val="004B726C"/>
    <w:rsid w:val="004B728F"/>
    <w:rsid w:val="004B7807"/>
    <w:rsid w:val="004B7AA9"/>
    <w:rsid w:val="004B7C58"/>
    <w:rsid w:val="004B7E94"/>
    <w:rsid w:val="004C06C5"/>
    <w:rsid w:val="004C0A02"/>
    <w:rsid w:val="004C0B44"/>
    <w:rsid w:val="004C1143"/>
    <w:rsid w:val="004C1181"/>
    <w:rsid w:val="004C1268"/>
    <w:rsid w:val="004C1CA1"/>
    <w:rsid w:val="004C1EC7"/>
    <w:rsid w:val="004C1FE2"/>
    <w:rsid w:val="004C292F"/>
    <w:rsid w:val="004C2CE6"/>
    <w:rsid w:val="004C3361"/>
    <w:rsid w:val="004C34EB"/>
    <w:rsid w:val="004C36D7"/>
    <w:rsid w:val="004C4778"/>
    <w:rsid w:val="004C482B"/>
    <w:rsid w:val="004C4E19"/>
    <w:rsid w:val="004C5864"/>
    <w:rsid w:val="004C67B1"/>
    <w:rsid w:val="004C6B9C"/>
    <w:rsid w:val="004C6BB6"/>
    <w:rsid w:val="004C705D"/>
    <w:rsid w:val="004C78AF"/>
    <w:rsid w:val="004C79A8"/>
    <w:rsid w:val="004C7D16"/>
    <w:rsid w:val="004D0244"/>
    <w:rsid w:val="004D0406"/>
    <w:rsid w:val="004D0462"/>
    <w:rsid w:val="004D0836"/>
    <w:rsid w:val="004D1D8E"/>
    <w:rsid w:val="004D1F85"/>
    <w:rsid w:val="004D2089"/>
    <w:rsid w:val="004D2494"/>
    <w:rsid w:val="004D2C09"/>
    <w:rsid w:val="004D3E4D"/>
    <w:rsid w:val="004D4799"/>
    <w:rsid w:val="004D47FA"/>
    <w:rsid w:val="004D4860"/>
    <w:rsid w:val="004D4CE2"/>
    <w:rsid w:val="004D4D87"/>
    <w:rsid w:val="004D4E59"/>
    <w:rsid w:val="004D5FAE"/>
    <w:rsid w:val="004D6250"/>
    <w:rsid w:val="004D675B"/>
    <w:rsid w:val="004D67E3"/>
    <w:rsid w:val="004D774E"/>
    <w:rsid w:val="004D79D7"/>
    <w:rsid w:val="004D7F89"/>
    <w:rsid w:val="004D7FEA"/>
    <w:rsid w:val="004E01F1"/>
    <w:rsid w:val="004E0386"/>
    <w:rsid w:val="004E0EE1"/>
    <w:rsid w:val="004E1415"/>
    <w:rsid w:val="004E142B"/>
    <w:rsid w:val="004E1D25"/>
    <w:rsid w:val="004E2304"/>
    <w:rsid w:val="004E255A"/>
    <w:rsid w:val="004E31BD"/>
    <w:rsid w:val="004E347D"/>
    <w:rsid w:val="004E373C"/>
    <w:rsid w:val="004E3B15"/>
    <w:rsid w:val="004E3D32"/>
    <w:rsid w:val="004E3D54"/>
    <w:rsid w:val="004E4399"/>
    <w:rsid w:val="004E4809"/>
    <w:rsid w:val="004E4C94"/>
    <w:rsid w:val="004E4E9E"/>
    <w:rsid w:val="004E5103"/>
    <w:rsid w:val="004E6F4F"/>
    <w:rsid w:val="004E730A"/>
    <w:rsid w:val="004E7709"/>
    <w:rsid w:val="004E7A22"/>
    <w:rsid w:val="004E7A29"/>
    <w:rsid w:val="004F086F"/>
    <w:rsid w:val="004F0FCA"/>
    <w:rsid w:val="004F115E"/>
    <w:rsid w:val="004F12B1"/>
    <w:rsid w:val="004F159F"/>
    <w:rsid w:val="004F177F"/>
    <w:rsid w:val="004F1A27"/>
    <w:rsid w:val="004F393D"/>
    <w:rsid w:val="004F3D9F"/>
    <w:rsid w:val="004F3EEA"/>
    <w:rsid w:val="004F4004"/>
    <w:rsid w:val="004F4080"/>
    <w:rsid w:val="004F4106"/>
    <w:rsid w:val="004F471C"/>
    <w:rsid w:val="004F4A16"/>
    <w:rsid w:val="004F4CDD"/>
    <w:rsid w:val="004F508D"/>
    <w:rsid w:val="004F51D6"/>
    <w:rsid w:val="004F593B"/>
    <w:rsid w:val="004F5A98"/>
    <w:rsid w:val="004F6385"/>
    <w:rsid w:val="004F63F3"/>
    <w:rsid w:val="004F6432"/>
    <w:rsid w:val="004F7059"/>
    <w:rsid w:val="004F746B"/>
    <w:rsid w:val="004F7BD5"/>
    <w:rsid w:val="004F7EE9"/>
    <w:rsid w:val="004F7F7F"/>
    <w:rsid w:val="005005C3"/>
    <w:rsid w:val="00500727"/>
    <w:rsid w:val="005007BA"/>
    <w:rsid w:val="005008A0"/>
    <w:rsid w:val="00500DB0"/>
    <w:rsid w:val="00500F43"/>
    <w:rsid w:val="00501312"/>
    <w:rsid w:val="00501FB9"/>
    <w:rsid w:val="00501FE2"/>
    <w:rsid w:val="005022B3"/>
    <w:rsid w:val="005022EF"/>
    <w:rsid w:val="005026D3"/>
    <w:rsid w:val="0050275D"/>
    <w:rsid w:val="00502BD5"/>
    <w:rsid w:val="00502D16"/>
    <w:rsid w:val="005031EE"/>
    <w:rsid w:val="00503295"/>
    <w:rsid w:val="005039EC"/>
    <w:rsid w:val="00504220"/>
    <w:rsid w:val="0050439B"/>
    <w:rsid w:val="0050475F"/>
    <w:rsid w:val="00504D4F"/>
    <w:rsid w:val="0050533A"/>
    <w:rsid w:val="00505A80"/>
    <w:rsid w:val="00505BDE"/>
    <w:rsid w:val="00505C94"/>
    <w:rsid w:val="00505DC3"/>
    <w:rsid w:val="0050661D"/>
    <w:rsid w:val="005067F5"/>
    <w:rsid w:val="00506EDA"/>
    <w:rsid w:val="005071D8"/>
    <w:rsid w:val="00507344"/>
    <w:rsid w:val="005074E6"/>
    <w:rsid w:val="005076A2"/>
    <w:rsid w:val="00507A7D"/>
    <w:rsid w:val="00507BC9"/>
    <w:rsid w:val="0051021E"/>
    <w:rsid w:val="00510397"/>
    <w:rsid w:val="005108FF"/>
    <w:rsid w:val="00510CC8"/>
    <w:rsid w:val="00510DD8"/>
    <w:rsid w:val="005116C0"/>
    <w:rsid w:val="005117AB"/>
    <w:rsid w:val="00511A96"/>
    <w:rsid w:val="00511DE4"/>
    <w:rsid w:val="00511F64"/>
    <w:rsid w:val="00512035"/>
    <w:rsid w:val="0051218C"/>
    <w:rsid w:val="0051269C"/>
    <w:rsid w:val="00512F9A"/>
    <w:rsid w:val="005131BE"/>
    <w:rsid w:val="005132EE"/>
    <w:rsid w:val="00513408"/>
    <w:rsid w:val="0051345F"/>
    <w:rsid w:val="00513E1C"/>
    <w:rsid w:val="005140EF"/>
    <w:rsid w:val="0051445C"/>
    <w:rsid w:val="00514678"/>
    <w:rsid w:val="0051471B"/>
    <w:rsid w:val="00514CCD"/>
    <w:rsid w:val="0051529C"/>
    <w:rsid w:val="005152F2"/>
    <w:rsid w:val="00515712"/>
    <w:rsid w:val="0051584B"/>
    <w:rsid w:val="00515CD8"/>
    <w:rsid w:val="00516116"/>
    <w:rsid w:val="00516365"/>
    <w:rsid w:val="005163A9"/>
    <w:rsid w:val="00516482"/>
    <w:rsid w:val="005168C5"/>
    <w:rsid w:val="00516B4C"/>
    <w:rsid w:val="00517498"/>
    <w:rsid w:val="005176BC"/>
    <w:rsid w:val="00517C83"/>
    <w:rsid w:val="00517CC8"/>
    <w:rsid w:val="00517D06"/>
    <w:rsid w:val="00520124"/>
    <w:rsid w:val="005202A1"/>
    <w:rsid w:val="0052034C"/>
    <w:rsid w:val="00521F7C"/>
    <w:rsid w:val="00521F94"/>
    <w:rsid w:val="0052232C"/>
    <w:rsid w:val="0052265E"/>
    <w:rsid w:val="00522778"/>
    <w:rsid w:val="00522BD3"/>
    <w:rsid w:val="00522FAA"/>
    <w:rsid w:val="0052314A"/>
    <w:rsid w:val="00523B7F"/>
    <w:rsid w:val="00523D85"/>
    <w:rsid w:val="00523F27"/>
    <w:rsid w:val="0052507E"/>
    <w:rsid w:val="005250A6"/>
    <w:rsid w:val="00525E2A"/>
    <w:rsid w:val="00525FAC"/>
    <w:rsid w:val="00527981"/>
    <w:rsid w:val="00527A4E"/>
    <w:rsid w:val="005303D7"/>
    <w:rsid w:val="005303E1"/>
    <w:rsid w:val="00530651"/>
    <w:rsid w:val="00530759"/>
    <w:rsid w:val="0053089C"/>
    <w:rsid w:val="00530AD3"/>
    <w:rsid w:val="00530BB4"/>
    <w:rsid w:val="00530EAD"/>
    <w:rsid w:val="00531A9F"/>
    <w:rsid w:val="00531D9F"/>
    <w:rsid w:val="00532726"/>
    <w:rsid w:val="00532FFB"/>
    <w:rsid w:val="0053305C"/>
    <w:rsid w:val="0053310E"/>
    <w:rsid w:val="00533214"/>
    <w:rsid w:val="0053323A"/>
    <w:rsid w:val="00533B64"/>
    <w:rsid w:val="00533C57"/>
    <w:rsid w:val="00533DD7"/>
    <w:rsid w:val="00533EC6"/>
    <w:rsid w:val="00534968"/>
    <w:rsid w:val="00534FAD"/>
    <w:rsid w:val="00535243"/>
    <w:rsid w:val="005356B1"/>
    <w:rsid w:val="0053577C"/>
    <w:rsid w:val="0053583B"/>
    <w:rsid w:val="00535CCD"/>
    <w:rsid w:val="005360A3"/>
    <w:rsid w:val="005362E2"/>
    <w:rsid w:val="00536682"/>
    <w:rsid w:val="005368F5"/>
    <w:rsid w:val="00536CE0"/>
    <w:rsid w:val="00536DA4"/>
    <w:rsid w:val="005376D2"/>
    <w:rsid w:val="00537713"/>
    <w:rsid w:val="0054049D"/>
    <w:rsid w:val="0054074C"/>
    <w:rsid w:val="00540793"/>
    <w:rsid w:val="005410C7"/>
    <w:rsid w:val="00541768"/>
    <w:rsid w:val="00541900"/>
    <w:rsid w:val="0054277E"/>
    <w:rsid w:val="00542C12"/>
    <w:rsid w:val="0054389D"/>
    <w:rsid w:val="0054393D"/>
    <w:rsid w:val="00543DA5"/>
    <w:rsid w:val="00543F79"/>
    <w:rsid w:val="00544054"/>
    <w:rsid w:val="00544814"/>
    <w:rsid w:val="00544924"/>
    <w:rsid w:val="00544ED4"/>
    <w:rsid w:val="00544EFB"/>
    <w:rsid w:val="00545316"/>
    <w:rsid w:val="00545FA1"/>
    <w:rsid w:val="00546E81"/>
    <w:rsid w:val="00546EC9"/>
    <w:rsid w:val="00547990"/>
    <w:rsid w:val="00547AC7"/>
    <w:rsid w:val="00547FD9"/>
    <w:rsid w:val="0055072E"/>
    <w:rsid w:val="0055084E"/>
    <w:rsid w:val="00550B97"/>
    <w:rsid w:val="00550C46"/>
    <w:rsid w:val="00550F63"/>
    <w:rsid w:val="0055150C"/>
    <w:rsid w:val="00551992"/>
    <w:rsid w:val="00551D80"/>
    <w:rsid w:val="00552A45"/>
    <w:rsid w:val="00552F46"/>
    <w:rsid w:val="00554274"/>
    <w:rsid w:val="0055427F"/>
    <w:rsid w:val="005546CE"/>
    <w:rsid w:val="0055475E"/>
    <w:rsid w:val="00555886"/>
    <w:rsid w:val="00555E4C"/>
    <w:rsid w:val="00555E69"/>
    <w:rsid w:val="00556494"/>
    <w:rsid w:val="005568E3"/>
    <w:rsid w:val="00556B85"/>
    <w:rsid w:val="005575BD"/>
    <w:rsid w:val="00557B92"/>
    <w:rsid w:val="00557B95"/>
    <w:rsid w:val="00557EF2"/>
    <w:rsid w:val="00560A63"/>
    <w:rsid w:val="00560A7E"/>
    <w:rsid w:val="00560CE4"/>
    <w:rsid w:val="00561C6E"/>
    <w:rsid w:val="00561F6F"/>
    <w:rsid w:val="00562163"/>
    <w:rsid w:val="0056269D"/>
    <w:rsid w:val="00562BDD"/>
    <w:rsid w:val="00562F23"/>
    <w:rsid w:val="00563406"/>
    <w:rsid w:val="00563906"/>
    <w:rsid w:val="00563A85"/>
    <w:rsid w:val="00563B1B"/>
    <w:rsid w:val="005645B5"/>
    <w:rsid w:val="005646FE"/>
    <w:rsid w:val="00564794"/>
    <w:rsid w:val="005648F4"/>
    <w:rsid w:val="00565121"/>
    <w:rsid w:val="00565427"/>
    <w:rsid w:val="005659DD"/>
    <w:rsid w:val="00565FE0"/>
    <w:rsid w:val="005662E2"/>
    <w:rsid w:val="00566418"/>
    <w:rsid w:val="005668BD"/>
    <w:rsid w:val="005668F2"/>
    <w:rsid w:val="00566A4F"/>
    <w:rsid w:val="00566A7A"/>
    <w:rsid w:val="00566FBC"/>
    <w:rsid w:val="005675A6"/>
    <w:rsid w:val="00567729"/>
    <w:rsid w:val="005679DB"/>
    <w:rsid w:val="00570369"/>
    <w:rsid w:val="00570721"/>
    <w:rsid w:val="0057082B"/>
    <w:rsid w:val="00571D3A"/>
    <w:rsid w:val="0057226F"/>
    <w:rsid w:val="00572435"/>
    <w:rsid w:val="00572613"/>
    <w:rsid w:val="00572920"/>
    <w:rsid w:val="00572F7B"/>
    <w:rsid w:val="00572FE4"/>
    <w:rsid w:val="0057307E"/>
    <w:rsid w:val="00573622"/>
    <w:rsid w:val="00573A88"/>
    <w:rsid w:val="00573C14"/>
    <w:rsid w:val="00573C1D"/>
    <w:rsid w:val="00573E5D"/>
    <w:rsid w:val="0057464E"/>
    <w:rsid w:val="00574A93"/>
    <w:rsid w:val="00574ACE"/>
    <w:rsid w:val="00574AE2"/>
    <w:rsid w:val="00574D1A"/>
    <w:rsid w:val="00574D3D"/>
    <w:rsid w:val="00574E08"/>
    <w:rsid w:val="00575252"/>
    <w:rsid w:val="005752B5"/>
    <w:rsid w:val="005756E5"/>
    <w:rsid w:val="005758C2"/>
    <w:rsid w:val="00575C40"/>
    <w:rsid w:val="00575DC3"/>
    <w:rsid w:val="00576331"/>
    <w:rsid w:val="00576CA6"/>
    <w:rsid w:val="0057711E"/>
    <w:rsid w:val="00577CF6"/>
    <w:rsid w:val="00577FB7"/>
    <w:rsid w:val="0058014A"/>
    <w:rsid w:val="00580679"/>
    <w:rsid w:val="0058077C"/>
    <w:rsid w:val="00580938"/>
    <w:rsid w:val="00580F3B"/>
    <w:rsid w:val="00581353"/>
    <w:rsid w:val="00581542"/>
    <w:rsid w:val="005816C8"/>
    <w:rsid w:val="00581DCD"/>
    <w:rsid w:val="00582655"/>
    <w:rsid w:val="005829C3"/>
    <w:rsid w:val="00582B12"/>
    <w:rsid w:val="00582F4B"/>
    <w:rsid w:val="005836AC"/>
    <w:rsid w:val="00583CB7"/>
    <w:rsid w:val="00583D08"/>
    <w:rsid w:val="005841FE"/>
    <w:rsid w:val="0058440E"/>
    <w:rsid w:val="00584F94"/>
    <w:rsid w:val="00584FB3"/>
    <w:rsid w:val="0058524B"/>
    <w:rsid w:val="0058549A"/>
    <w:rsid w:val="005859A0"/>
    <w:rsid w:val="00585A2A"/>
    <w:rsid w:val="00585A56"/>
    <w:rsid w:val="00585BE2"/>
    <w:rsid w:val="00585E97"/>
    <w:rsid w:val="005860F1"/>
    <w:rsid w:val="00586A41"/>
    <w:rsid w:val="0058742C"/>
    <w:rsid w:val="00587981"/>
    <w:rsid w:val="00587A5F"/>
    <w:rsid w:val="00587B16"/>
    <w:rsid w:val="00587C28"/>
    <w:rsid w:val="00587DE8"/>
    <w:rsid w:val="00590C97"/>
    <w:rsid w:val="00591A9C"/>
    <w:rsid w:val="00591C84"/>
    <w:rsid w:val="00591CC7"/>
    <w:rsid w:val="00592169"/>
    <w:rsid w:val="005924FE"/>
    <w:rsid w:val="005927B8"/>
    <w:rsid w:val="005929AC"/>
    <w:rsid w:val="00592FD2"/>
    <w:rsid w:val="005942D6"/>
    <w:rsid w:val="00594E02"/>
    <w:rsid w:val="005953E4"/>
    <w:rsid w:val="00595438"/>
    <w:rsid w:val="00595498"/>
    <w:rsid w:val="005955ED"/>
    <w:rsid w:val="00595A30"/>
    <w:rsid w:val="00595A52"/>
    <w:rsid w:val="00596244"/>
    <w:rsid w:val="0059638A"/>
    <w:rsid w:val="00596743"/>
    <w:rsid w:val="00596F01"/>
    <w:rsid w:val="00597334"/>
    <w:rsid w:val="005974B7"/>
    <w:rsid w:val="00597B6E"/>
    <w:rsid w:val="005A08C8"/>
    <w:rsid w:val="005A0B1E"/>
    <w:rsid w:val="005A0B4A"/>
    <w:rsid w:val="005A0C7A"/>
    <w:rsid w:val="005A0CAA"/>
    <w:rsid w:val="005A11EE"/>
    <w:rsid w:val="005A1DCC"/>
    <w:rsid w:val="005A1F58"/>
    <w:rsid w:val="005A21C8"/>
    <w:rsid w:val="005A2451"/>
    <w:rsid w:val="005A268F"/>
    <w:rsid w:val="005A29AF"/>
    <w:rsid w:val="005A2C49"/>
    <w:rsid w:val="005A372C"/>
    <w:rsid w:val="005A3842"/>
    <w:rsid w:val="005A3ACA"/>
    <w:rsid w:val="005A3ACE"/>
    <w:rsid w:val="005A3CD1"/>
    <w:rsid w:val="005A3DEC"/>
    <w:rsid w:val="005A3F17"/>
    <w:rsid w:val="005A455B"/>
    <w:rsid w:val="005A4E10"/>
    <w:rsid w:val="005A52B4"/>
    <w:rsid w:val="005A5D8B"/>
    <w:rsid w:val="005A61E8"/>
    <w:rsid w:val="005A631B"/>
    <w:rsid w:val="005A6B7C"/>
    <w:rsid w:val="005A6D63"/>
    <w:rsid w:val="005A726A"/>
    <w:rsid w:val="005A7B88"/>
    <w:rsid w:val="005B0046"/>
    <w:rsid w:val="005B0076"/>
    <w:rsid w:val="005B02F7"/>
    <w:rsid w:val="005B0521"/>
    <w:rsid w:val="005B0685"/>
    <w:rsid w:val="005B07F8"/>
    <w:rsid w:val="005B0ADF"/>
    <w:rsid w:val="005B0CFA"/>
    <w:rsid w:val="005B0DB3"/>
    <w:rsid w:val="005B107E"/>
    <w:rsid w:val="005B17FC"/>
    <w:rsid w:val="005B19C3"/>
    <w:rsid w:val="005B1B7C"/>
    <w:rsid w:val="005B212C"/>
    <w:rsid w:val="005B25F4"/>
    <w:rsid w:val="005B323E"/>
    <w:rsid w:val="005B3311"/>
    <w:rsid w:val="005B345C"/>
    <w:rsid w:val="005B373D"/>
    <w:rsid w:val="005B38A7"/>
    <w:rsid w:val="005B4883"/>
    <w:rsid w:val="005B4BA7"/>
    <w:rsid w:val="005B4D48"/>
    <w:rsid w:val="005B5611"/>
    <w:rsid w:val="005B564B"/>
    <w:rsid w:val="005B56A1"/>
    <w:rsid w:val="005B5726"/>
    <w:rsid w:val="005B621F"/>
    <w:rsid w:val="005B6234"/>
    <w:rsid w:val="005B6649"/>
    <w:rsid w:val="005B6979"/>
    <w:rsid w:val="005B6EAC"/>
    <w:rsid w:val="005B70A3"/>
    <w:rsid w:val="005B7547"/>
    <w:rsid w:val="005B7E86"/>
    <w:rsid w:val="005B7ECB"/>
    <w:rsid w:val="005C008D"/>
    <w:rsid w:val="005C033E"/>
    <w:rsid w:val="005C0645"/>
    <w:rsid w:val="005C08EA"/>
    <w:rsid w:val="005C0A12"/>
    <w:rsid w:val="005C11F4"/>
    <w:rsid w:val="005C1228"/>
    <w:rsid w:val="005C1548"/>
    <w:rsid w:val="005C1938"/>
    <w:rsid w:val="005C1B34"/>
    <w:rsid w:val="005C2198"/>
    <w:rsid w:val="005C2263"/>
    <w:rsid w:val="005C247A"/>
    <w:rsid w:val="005C24D9"/>
    <w:rsid w:val="005C2600"/>
    <w:rsid w:val="005C2992"/>
    <w:rsid w:val="005C2DE2"/>
    <w:rsid w:val="005C360E"/>
    <w:rsid w:val="005C3CB6"/>
    <w:rsid w:val="005C3E1D"/>
    <w:rsid w:val="005C4075"/>
    <w:rsid w:val="005C4240"/>
    <w:rsid w:val="005C4567"/>
    <w:rsid w:val="005C4B90"/>
    <w:rsid w:val="005C4BCD"/>
    <w:rsid w:val="005C4CB5"/>
    <w:rsid w:val="005C4CFA"/>
    <w:rsid w:val="005C551F"/>
    <w:rsid w:val="005C5740"/>
    <w:rsid w:val="005C5B04"/>
    <w:rsid w:val="005C5E70"/>
    <w:rsid w:val="005C6198"/>
    <w:rsid w:val="005C6476"/>
    <w:rsid w:val="005C6A33"/>
    <w:rsid w:val="005C6E13"/>
    <w:rsid w:val="005C7600"/>
    <w:rsid w:val="005C78CC"/>
    <w:rsid w:val="005C7F84"/>
    <w:rsid w:val="005D07B7"/>
    <w:rsid w:val="005D1355"/>
    <w:rsid w:val="005D1357"/>
    <w:rsid w:val="005D1386"/>
    <w:rsid w:val="005D2B7C"/>
    <w:rsid w:val="005D2C64"/>
    <w:rsid w:val="005D3170"/>
    <w:rsid w:val="005D31E5"/>
    <w:rsid w:val="005D3389"/>
    <w:rsid w:val="005D3645"/>
    <w:rsid w:val="005D3681"/>
    <w:rsid w:val="005D3A6A"/>
    <w:rsid w:val="005D4941"/>
    <w:rsid w:val="005D4AB1"/>
    <w:rsid w:val="005D50E5"/>
    <w:rsid w:val="005D5B46"/>
    <w:rsid w:val="005D68C0"/>
    <w:rsid w:val="005D6929"/>
    <w:rsid w:val="005D6A46"/>
    <w:rsid w:val="005D6CDF"/>
    <w:rsid w:val="005D6EAD"/>
    <w:rsid w:val="005D71E8"/>
    <w:rsid w:val="005D76B9"/>
    <w:rsid w:val="005D7839"/>
    <w:rsid w:val="005D7EE6"/>
    <w:rsid w:val="005E027A"/>
    <w:rsid w:val="005E02B6"/>
    <w:rsid w:val="005E05D7"/>
    <w:rsid w:val="005E0F8A"/>
    <w:rsid w:val="005E1CBC"/>
    <w:rsid w:val="005E25FB"/>
    <w:rsid w:val="005E266E"/>
    <w:rsid w:val="005E274F"/>
    <w:rsid w:val="005E2CFB"/>
    <w:rsid w:val="005E2EA5"/>
    <w:rsid w:val="005E2F54"/>
    <w:rsid w:val="005E2F65"/>
    <w:rsid w:val="005E385F"/>
    <w:rsid w:val="005E396E"/>
    <w:rsid w:val="005E3D29"/>
    <w:rsid w:val="005E47D6"/>
    <w:rsid w:val="005E4A06"/>
    <w:rsid w:val="005E4AEC"/>
    <w:rsid w:val="005E4DDF"/>
    <w:rsid w:val="005E50E2"/>
    <w:rsid w:val="005E5A36"/>
    <w:rsid w:val="005E5C97"/>
    <w:rsid w:val="005E5E5E"/>
    <w:rsid w:val="005E5FE8"/>
    <w:rsid w:val="005E64CE"/>
    <w:rsid w:val="005E69DC"/>
    <w:rsid w:val="005E7117"/>
    <w:rsid w:val="005E714E"/>
    <w:rsid w:val="005E73A9"/>
    <w:rsid w:val="005E740E"/>
    <w:rsid w:val="005E7777"/>
    <w:rsid w:val="005E7865"/>
    <w:rsid w:val="005F059F"/>
    <w:rsid w:val="005F096E"/>
    <w:rsid w:val="005F09B4"/>
    <w:rsid w:val="005F09E8"/>
    <w:rsid w:val="005F162C"/>
    <w:rsid w:val="005F16BB"/>
    <w:rsid w:val="005F295A"/>
    <w:rsid w:val="005F29C5"/>
    <w:rsid w:val="005F3F8F"/>
    <w:rsid w:val="005F4127"/>
    <w:rsid w:val="005F415F"/>
    <w:rsid w:val="005F41FA"/>
    <w:rsid w:val="005F4402"/>
    <w:rsid w:val="005F448C"/>
    <w:rsid w:val="005F4CA9"/>
    <w:rsid w:val="005F4DC5"/>
    <w:rsid w:val="005F4EAA"/>
    <w:rsid w:val="005F51FA"/>
    <w:rsid w:val="005F5ABB"/>
    <w:rsid w:val="005F5F3C"/>
    <w:rsid w:val="005F661E"/>
    <w:rsid w:val="005F6703"/>
    <w:rsid w:val="005F68FB"/>
    <w:rsid w:val="005F6CB0"/>
    <w:rsid w:val="005F6FBB"/>
    <w:rsid w:val="005F75D1"/>
    <w:rsid w:val="0060005E"/>
    <w:rsid w:val="00600071"/>
    <w:rsid w:val="006005A3"/>
    <w:rsid w:val="006006C4"/>
    <w:rsid w:val="00600B89"/>
    <w:rsid w:val="00600C6C"/>
    <w:rsid w:val="006010DC"/>
    <w:rsid w:val="00601778"/>
    <w:rsid w:val="00601929"/>
    <w:rsid w:val="00601C0E"/>
    <w:rsid w:val="00601F84"/>
    <w:rsid w:val="00601FBB"/>
    <w:rsid w:val="006023F1"/>
    <w:rsid w:val="00602415"/>
    <w:rsid w:val="006026A7"/>
    <w:rsid w:val="006026FD"/>
    <w:rsid w:val="00602949"/>
    <w:rsid w:val="0060335E"/>
    <w:rsid w:val="00603972"/>
    <w:rsid w:val="00603C61"/>
    <w:rsid w:val="00604D88"/>
    <w:rsid w:val="00604E5C"/>
    <w:rsid w:val="00604EA5"/>
    <w:rsid w:val="00605225"/>
    <w:rsid w:val="00605243"/>
    <w:rsid w:val="00605D16"/>
    <w:rsid w:val="00606072"/>
    <w:rsid w:val="006061E6"/>
    <w:rsid w:val="00606856"/>
    <w:rsid w:val="00606B50"/>
    <w:rsid w:val="00606C01"/>
    <w:rsid w:val="0060786A"/>
    <w:rsid w:val="006079A5"/>
    <w:rsid w:val="00607F70"/>
    <w:rsid w:val="00610966"/>
    <w:rsid w:val="0061113E"/>
    <w:rsid w:val="00611325"/>
    <w:rsid w:val="00611904"/>
    <w:rsid w:val="00611E70"/>
    <w:rsid w:val="006120C2"/>
    <w:rsid w:val="006123A7"/>
    <w:rsid w:val="00612BE7"/>
    <w:rsid w:val="00613341"/>
    <w:rsid w:val="0061389D"/>
    <w:rsid w:val="00613988"/>
    <w:rsid w:val="00613B5C"/>
    <w:rsid w:val="00613C85"/>
    <w:rsid w:val="00613FA3"/>
    <w:rsid w:val="006141BD"/>
    <w:rsid w:val="00614C06"/>
    <w:rsid w:val="00614DC9"/>
    <w:rsid w:val="00615075"/>
    <w:rsid w:val="00615C08"/>
    <w:rsid w:val="00615D22"/>
    <w:rsid w:val="00616450"/>
    <w:rsid w:val="00616965"/>
    <w:rsid w:val="00616DC9"/>
    <w:rsid w:val="00616FA3"/>
    <w:rsid w:val="00617696"/>
    <w:rsid w:val="0061792D"/>
    <w:rsid w:val="00617E42"/>
    <w:rsid w:val="00617ED2"/>
    <w:rsid w:val="00617FD6"/>
    <w:rsid w:val="006205A4"/>
    <w:rsid w:val="00620B22"/>
    <w:rsid w:val="00620F77"/>
    <w:rsid w:val="00621B81"/>
    <w:rsid w:val="00621E87"/>
    <w:rsid w:val="00621F70"/>
    <w:rsid w:val="00621F95"/>
    <w:rsid w:val="00622673"/>
    <w:rsid w:val="00622D27"/>
    <w:rsid w:val="00622EC7"/>
    <w:rsid w:val="00623207"/>
    <w:rsid w:val="0062331D"/>
    <w:rsid w:val="0062382C"/>
    <w:rsid w:val="00623AF3"/>
    <w:rsid w:val="006240FF"/>
    <w:rsid w:val="006241D5"/>
    <w:rsid w:val="00624407"/>
    <w:rsid w:val="006245A8"/>
    <w:rsid w:val="006247B3"/>
    <w:rsid w:val="006247C8"/>
    <w:rsid w:val="00624A8D"/>
    <w:rsid w:val="00625385"/>
    <w:rsid w:val="00625B5F"/>
    <w:rsid w:val="00625F5C"/>
    <w:rsid w:val="00625F7A"/>
    <w:rsid w:val="00626096"/>
    <w:rsid w:val="00626D43"/>
    <w:rsid w:val="00627032"/>
    <w:rsid w:val="006272A1"/>
    <w:rsid w:val="006272DD"/>
    <w:rsid w:val="00627746"/>
    <w:rsid w:val="00627852"/>
    <w:rsid w:val="00630097"/>
    <w:rsid w:val="00630381"/>
    <w:rsid w:val="00630765"/>
    <w:rsid w:val="00630E3F"/>
    <w:rsid w:val="00630FDA"/>
    <w:rsid w:val="00631463"/>
    <w:rsid w:val="00632508"/>
    <w:rsid w:val="00632B92"/>
    <w:rsid w:val="00633144"/>
    <w:rsid w:val="0063344D"/>
    <w:rsid w:val="00633D26"/>
    <w:rsid w:val="0063469D"/>
    <w:rsid w:val="006348D6"/>
    <w:rsid w:val="006349F7"/>
    <w:rsid w:val="00635243"/>
    <w:rsid w:val="0063546C"/>
    <w:rsid w:val="00635AB2"/>
    <w:rsid w:val="00635F05"/>
    <w:rsid w:val="00635F6C"/>
    <w:rsid w:val="006363DB"/>
    <w:rsid w:val="006368EB"/>
    <w:rsid w:val="00636970"/>
    <w:rsid w:val="00636B24"/>
    <w:rsid w:val="00636E73"/>
    <w:rsid w:val="00636EBD"/>
    <w:rsid w:val="00636F65"/>
    <w:rsid w:val="00637174"/>
    <w:rsid w:val="00637280"/>
    <w:rsid w:val="00640039"/>
    <w:rsid w:val="00640242"/>
    <w:rsid w:val="006404A4"/>
    <w:rsid w:val="0064075D"/>
    <w:rsid w:val="0064081B"/>
    <w:rsid w:val="00640F64"/>
    <w:rsid w:val="00641370"/>
    <w:rsid w:val="006414B9"/>
    <w:rsid w:val="006414C2"/>
    <w:rsid w:val="00641F02"/>
    <w:rsid w:val="006424A2"/>
    <w:rsid w:val="006427C0"/>
    <w:rsid w:val="00642A18"/>
    <w:rsid w:val="00642EAF"/>
    <w:rsid w:val="00642FC8"/>
    <w:rsid w:val="0064470B"/>
    <w:rsid w:val="00644C3B"/>
    <w:rsid w:val="00644D5A"/>
    <w:rsid w:val="00644D89"/>
    <w:rsid w:val="0064506E"/>
    <w:rsid w:val="0064534B"/>
    <w:rsid w:val="0064579B"/>
    <w:rsid w:val="00645AD7"/>
    <w:rsid w:val="00645D02"/>
    <w:rsid w:val="00645F28"/>
    <w:rsid w:val="006464CE"/>
    <w:rsid w:val="00647B66"/>
    <w:rsid w:val="00647DBF"/>
    <w:rsid w:val="00647EC8"/>
    <w:rsid w:val="00647F1A"/>
    <w:rsid w:val="0065067B"/>
    <w:rsid w:val="00650809"/>
    <w:rsid w:val="0065086D"/>
    <w:rsid w:val="006509E8"/>
    <w:rsid w:val="00650A79"/>
    <w:rsid w:val="006510CB"/>
    <w:rsid w:val="006511A9"/>
    <w:rsid w:val="006514C3"/>
    <w:rsid w:val="00651569"/>
    <w:rsid w:val="006515AF"/>
    <w:rsid w:val="00651883"/>
    <w:rsid w:val="0065256A"/>
    <w:rsid w:val="00652F1B"/>
    <w:rsid w:val="00653164"/>
    <w:rsid w:val="00653197"/>
    <w:rsid w:val="006532D0"/>
    <w:rsid w:val="00653777"/>
    <w:rsid w:val="006537CD"/>
    <w:rsid w:val="00653A1D"/>
    <w:rsid w:val="00653D3F"/>
    <w:rsid w:val="00653E98"/>
    <w:rsid w:val="00653F9F"/>
    <w:rsid w:val="00654093"/>
    <w:rsid w:val="0065487B"/>
    <w:rsid w:val="00654B9C"/>
    <w:rsid w:val="00655219"/>
    <w:rsid w:val="006554AF"/>
    <w:rsid w:val="00655633"/>
    <w:rsid w:val="00655EE7"/>
    <w:rsid w:val="0065605B"/>
    <w:rsid w:val="00656068"/>
    <w:rsid w:val="0065626E"/>
    <w:rsid w:val="00656A8C"/>
    <w:rsid w:val="00656B4A"/>
    <w:rsid w:val="00656B65"/>
    <w:rsid w:val="00656E8F"/>
    <w:rsid w:val="00656EB7"/>
    <w:rsid w:val="00657436"/>
    <w:rsid w:val="00657A3A"/>
    <w:rsid w:val="00657AE5"/>
    <w:rsid w:val="00657F56"/>
    <w:rsid w:val="00660406"/>
    <w:rsid w:val="0066062E"/>
    <w:rsid w:val="00660660"/>
    <w:rsid w:val="0066067A"/>
    <w:rsid w:val="0066085B"/>
    <w:rsid w:val="00660D18"/>
    <w:rsid w:val="00661128"/>
    <w:rsid w:val="006614C2"/>
    <w:rsid w:val="006614E2"/>
    <w:rsid w:val="0066161B"/>
    <w:rsid w:val="0066247F"/>
    <w:rsid w:val="00662DAD"/>
    <w:rsid w:val="006632EE"/>
    <w:rsid w:val="00663E34"/>
    <w:rsid w:val="006644CA"/>
    <w:rsid w:val="006649C5"/>
    <w:rsid w:val="00664B62"/>
    <w:rsid w:val="00664CB1"/>
    <w:rsid w:val="00665190"/>
    <w:rsid w:val="006652AA"/>
    <w:rsid w:val="0066548F"/>
    <w:rsid w:val="00665C59"/>
    <w:rsid w:val="00665CE1"/>
    <w:rsid w:val="00665FFD"/>
    <w:rsid w:val="006667CE"/>
    <w:rsid w:val="00666FF8"/>
    <w:rsid w:val="00667515"/>
    <w:rsid w:val="00667704"/>
    <w:rsid w:val="006678B2"/>
    <w:rsid w:val="00667A3D"/>
    <w:rsid w:val="00667D5C"/>
    <w:rsid w:val="00667F13"/>
    <w:rsid w:val="00670010"/>
    <w:rsid w:val="006700CC"/>
    <w:rsid w:val="00670154"/>
    <w:rsid w:val="006707C3"/>
    <w:rsid w:val="00670B76"/>
    <w:rsid w:val="00670FA2"/>
    <w:rsid w:val="00671358"/>
    <w:rsid w:val="00671558"/>
    <w:rsid w:val="0067160A"/>
    <w:rsid w:val="006719BD"/>
    <w:rsid w:val="00671C73"/>
    <w:rsid w:val="00671CC5"/>
    <w:rsid w:val="006721D8"/>
    <w:rsid w:val="00672DE9"/>
    <w:rsid w:val="00672E51"/>
    <w:rsid w:val="006734B7"/>
    <w:rsid w:val="006735C8"/>
    <w:rsid w:val="006739C9"/>
    <w:rsid w:val="00673EF1"/>
    <w:rsid w:val="00673F0F"/>
    <w:rsid w:val="00674035"/>
    <w:rsid w:val="00674BA3"/>
    <w:rsid w:val="00674D61"/>
    <w:rsid w:val="00675363"/>
    <w:rsid w:val="00675FE1"/>
    <w:rsid w:val="0067624E"/>
    <w:rsid w:val="0067635A"/>
    <w:rsid w:val="00676D56"/>
    <w:rsid w:val="006770EF"/>
    <w:rsid w:val="006778B1"/>
    <w:rsid w:val="006804BD"/>
    <w:rsid w:val="00680701"/>
    <w:rsid w:val="00680986"/>
    <w:rsid w:val="00681352"/>
    <w:rsid w:val="00681681"/>
    <w:rsid w:val="00681904"/>
    <w:rsid w:val="00681E27"/>
    <w:rsid w:val="006822AB"/>
    <w:rsid w:val="00682390"/>
    <w:rsid w:val="006824B2"/>
    <w:rsid w:val="006829D4"/>
    <w:rsid w:val="00682B52"/>
    <w:rsid w:val="006834E7"/>
    <w:rsid w:val="006853FD"/>
    <w:rsid w:val="00685593"/>
    <w:rsid w:val="00685745"/>
    <w:rsid w:val="006858A0"/>
    <w:rsid w:val="00685AA6"/>
    <w:rsid w:val="00685AC3"/>
    <w:rsid w:val="00685EC4"/>
    <w:rsid w:val="00685F37"/>
    <w:rsid w:val="00686189"/>
    <w:rsid w:val="006865A0"/>
    <w:rsid w:val="00686F4B"/>
    <w:rsid w:val="00686FAE"/>
    <w:rsid w:val="00687509"/>
    <w:rsid w:val="00687583"/>
    <w:rsid w:val="00687A7E"/>
    <w:rsid w:val="00687B3B"/>
    <w:rsid w:val="00690BC5"/>
    <w:rsid w:val="00690D5D"/>
    <w:rsid w:val="00690D6D"/>
    <w:rsid w:val="006911CC"/>
    <w:rsid w:val="0069127D"/>
    <w:rsid w:val="00691728"/>
    <w:rsid w:val="00691A5A"/>
    <w:rsid w:val="0069201B"/>
    <w:rsid w:val="00692326"/>
    <w:rsid w:val="00692C3A"/>
    <w:rsid w:val="00692E10"/>
    <w:rsid w:val="0069330F"/>
    <w:rsid w:val="0069403C"/>
    <w:rsid w:val="006943E5"/>
    <w:rsid w:val="00695052"/>
    <w:rsid w:val="0069518D"/>
    <w:rsid w:val="0069533E"/>
    <w:rsid w:val="00695423"/>
    <w:rsid w:val="00695E2C"/>
    <w:rsid w:val="0069651A"/>
    <w:rsid w:val="00696782"/>
    <w:rsid w:val="006968BA"/>
    <w:rsid w:val="00696A31"/>
    <w:rsid w:val="0069727F"/>
    <w:rsid w:val="006978E7"/>
    <w:rsid w:val="006A0194"/>
    <w:rsid w:val="006A02D9"/>
    <w:rsid w:val="006A0487"/>
    <w:rsid w:val="006A0797"/>
    <w:rsid w:val="006A08BC"/>
    <w:rsid w:val="006A096E"/>
    <w:rsid w:val="006A12CD"/>
    <w:rsid w:val="006A1593"/>
    <w:rsid w:val="006A1CC2"/>
    <w:rsid w:val="006A223D"/>
    <w:rsid w:val="006A267A"/>
    <w:rsid w:val="006A2699"/>
    <w:rsid w:val="006A2BA1"/>
    <w:rsid w:val="006A2FD9"/>
    <w:rsid w:val="006A327C"/>
    <w:rsid w:val="006A35C2"/>
    <w:rsid w:val="006A3FE4"/>
    <w:rsid w:val="006A4166"/>
    <w:rsid w:val="006A446B"/>
    <w:rsid w:val="006A4B91"/>
    <w:rsid w:val="006A4BDE"/>
    <w:rsid w:val="006A5325"/>
    <w:rsid w:val="006A6585"/>
    <w:rsid w:val="006A66E5"/>
    <w:rsid w:val="006B06EF"/>
    <w:rsid w:val="006B0A91"/>
    <w:rsid w:val="006B0EA9"/>
    <w:rsid w:val="006B0F0D"/>
    <w:rsid w:val="006B0FD1"/>
    <w:rsid w:val="006B1003"/>
    <w:rsid w:val="006B1600"/>
    <w:rsid w:val="006B1ABC"/>
    <w:rsid w:val="006B1CF3"/>
    <w:rsid w:val="006B1DF5"/>
    <w:rsid w:val="006B1F2F"/>
    <w:rsid w:val="006B25A4"/>
    <w:rsid w:val="006B25D2"/>
    <w:rsid w:val="006B2903"/>
    <w:rsid w:val="006B3144"/>
    <w:rsid w:val="006B37BE"/>
    <w:rsid w:val="006B4469"/>
    <w:rsid w:val="006B4BBA"/>
    <w:rsid w:val="006B4C32"/>
    <w:rsid w:val="006B4C40"/>
    <w:rsid w:val="006B4D53"/>
    <w:rsid w:val="006B576D"/>
    <w:rsid w:val="006B5C7A"/>
    <w:rsid w:val="006B60F4"/>
    <w:rsid w:val="006B6D17"/>
    <w:rsid w:val="006B705F"/>
    <w:rsid w:val="006B71B4"/>
    <w:rsid w:val="006B71CA"/>
    <w:rsid w:val="006B7567"/>
    <w:rsid w:val="006B7BA1"/>
    <w:rsid w:val="006B7CEE"/>
    <w:rsid w:val="006C02F4"/>
    <w:rsid w:val="006C0536"/>
    <w:rsid w:val="006C0A5C"/>
    <w:rsid w:val="006C0E70"/>
    <w:rsid w:val="006C1264"/>
    <w:rsid w:val="006C133A"/>
    <w:rsid w:val="006C1C00"/>
    <w:rsid w:val="006C25A2"/>
    <w:rsid w:val="006C2DCC"/>
    <w:rsid w:val="006C36FE"/>
    <w:rsid w:val="006C3F29"/>
    <w:rsid w:val="006C405D"/>
    <w:rsid w:val="006C40EE"/>
    <w:rsid w:val="006C4217"/>
    <w:rsid w:val="006C4448"/>
    <w:rsid w:val="006C44CF"/>
    <w:rsid w:val="006C4975"/>
    <w:rsid w:val="006C4A2F"/>
    <w:rsid w:val="006C4BD7"/>
    <w:rsid w:val="006C51CD"/>
    <w:rsid w:val="006C54B6"/>
    <w:rsid w:val="006C5B73"/>
    <w:rsid w:val="006C5C30"/>
    <w:rsid w:val="006C60B2"/>
    <w:rsid w:val="006C634C"/>
    <w:rsid w:val="006C6CDF"/>
    <w:rsid w:val="006C7662"/>
    <w:rsid w:val="006C7B88"/>
    <w:rsid w:val="006C7ECF"/>
    <w:rsid w:val="006D015D"/>
    <w:rsid w:val="006D0834"/>
    <w:rsid w:val="006D0C29"/>
    <w:rsid w:val="006D0E61"/>
    <w:rsid w:val="006D1471"/>
    <w:rsid w:val="006D1BCD"/>
    <w:rsid w:val="006D1D65"/>
    <w:rsid w:val="006D2408"/>
    <w:rsid w:val="006D2636"/>
    <w:rsid w:val="006D2778"/>
    <w:rsid w:val="006D28A6"/>
    <w:rsid w:val="006D29DD"/>
    <w:rsid w:val="006D3243"/>
    <w:rsid w:val="006D3288"/>
    <w:rsid w:val="006D3680"/>
    <w:rsid w:val="006D3764"/>
    <w:rsid w:val="006D3CA6"/>
    <w:rsid w:val="006D3E60"/>
    <w:rsid w:val="006D403F"/>
    <w:rsid w:val="006D422E"/>
    <w:rsid w:val="006D42FB"/>
    <w:rsid w:val="006D44A0"/>
    <w:rsid w:val="006D4AB7"/>
    <w:rsid w:val="006D4AEF"/>
    <w:rsid w:val="006D4AFA"/>
    <w:rsid w:val="006D515E"/>
    <w:rsid w:val="006D5ABC"/>
    <w:rsid w:val="006D5B3F"/>
    <w:rsid w:val="006D5E5A"/>
    <w:rsid w:val="006D6671"/>
    <w:rsid w:val="006D6B05"/>
    <w:rsid w:val="006D6E44"/>
    <w:rsid w:val="006D703F"/>
    <w:rsid w:val="006D714A"/>
    <w:rsid w:val="006D725E"/>
    <w:rsid w:val="006D7A83"/>
    <w:rsid w:val="006D7E32"/>
    <w:rsid w:val="006E0397"/>
    <w:rsid w:val="006E058C"/>
    <w:rsid w:val="006E0991"/>
    <w:rsid w:val="006E0F43"/>
    <w:rsid w:val="006E105F"/>
    <w:rsid w:val="006E11D3"/>
    <w:rsid w:val="006E11F4"/>
    <w:rsid w:val="006E12BC"/>
    <w:rsid w:val="006E15AF"/>
    <w:rsid w:val="006E1FE8"/>
    <w:rsid w:val="006E2753"/>
    <w:rsid w:val="006E2E3E"/>
    <w:rsid w:val="006E3AB1"/>
    <w:rsid w:val="006E3ABA"/>
    <w:rsid w:val="006E44A0"/>
    <w:rsid w:val="006E470C"/>
    <w:rsid w:val="006E4A8D"/>
    <w:rsid w:val="006E51B0"/>
    <w:rsid w:val="006E51E1"/>
    <w:rsid w:val="006E523F"/>
    <w:rsid w:val="006E53E7"/>
    <w:rsid w:val="006E57B5"/>
    <w:rsid w:val="006E5BB7"/>
    <w:rsid w:val="006E5E2C"/>
    <w:rsid w:val="006E67BF"/>
    <w:rsid w:val="006E78CB"/>
    <w:rsid w:val="006E7A93"/>
    <w:rsid w:val="006E7CBD"/>
    <w:rsid w:val="006F0021"/>
    <w:rsid w:val="006F0978"/>
    <w:rsid w:val="006F139D"/>
    <w:rsid w:val="006F13D9"/>
    <w:rsid w:val="006F1B8A"/>
    <w:rsid w:val="006F1EC9"/>
    <w:rsid w:val="006F2124"/>
    <w:rsid w:val="006F2FC1"/>
    <w:rsid w:val="006F35AC"/>
    <w:rsid w:val="006F367E"/>
    <w:rsid w:val="006F3A1D"/>
    <w:rsid w:val="006F3C1B"/>
    <w:rsid w:val="006F3E6E"/>
    <w:rsid w:val="006F3EE7"/>
    <w:rsid w:val="006F42EA"/>
    <w:rsid w:val="006F43A2"/>
    <w:rsid w:val="006F44E9"/>
    <w:rsid w:val="006F47EA"/>
    <w:rsid w:val="006F5330"/>
    <w:rsid w:val="006F5367"/>
    <w:rsid w:val="006F5474"/>
    <w:rsid w:val="006F550F"/>
    <w:rsid w:val="006F5742"/>
    <w:rsid w:val="006F59F7"/>
    <w:rsid w:val="006F6599"/>
    <w:rsid w:val="006F65E7"/>
    <w:rsid w:val="006F67A4"/>
    <w:rsid w:val="006F68F8"/>
    <w:rsid w:val="006F6929"/>
    <w:rsid w:val="006F6AAF"/>
    <w:rsid w:val="006F708F"/>
    <w:rsid w:val="006F74BC"/>
    <w:rsid w:val="006F7521"/>
    <w:rsid w:val="00700008"/>
    <w:rsid w:val="0070010C"/>
    <w:rsid w:val="00700292"/>
    <w:rsid w:val="00700A81"/>
    <w:rsid w:val="00700B63"/>
    <w:rsid w:val="00700C01"/>
    <w:rsid w:val="00700F89"/>
    <w:rsid w:val="007013D3"/>
    <w:rsid w:val="0070162E"/>
    <w:rsid w:val="00701A54"/>
    <w:rsid w:val="007028FE"/>
    <w:rsid w:val="00702B00"/>
    <w:rsid w:val="00702EC6"/>
    <w:rsid w:val="0070309D"/>
    <w:rsid w:val="00703317"/>
    <w:rsid w:val="007038B9"/>
    <w:rsid w:val="007038C4"/>
    <w:rsid w:val="0070399B"/>
    <w:rsid w:val="00703E8E"/>
    <w:rsid w:val="00704141"/>
    <w:rsid w:val="007044A7"/>
    <w:rsid w:val="00704811"/>
    <w:rsid w:val="00704875"/>
    <w:rsid w:val="007053D3"/>
    <w:rsid w:val="0070576A"/>
    <w:rsid w:val="00705C29"/>
    <w:rsid w:val="00705C74"/>
    <w:rsid w:val="007064D7"/>
    <w:rsid w:val="007075D0"/>
    <w:rsid w:val="00707757"/>
    <w:rsid w:val="00707C15"/>
    <w:rsid w:val="007100C5"/>
    <w:rsid w:val="0071045B"/>
    <w:rsid w:val="007104C8"/>
    <w:rsid w:val="00710539"/>
    <w:rsid w:val="007107FE"/>
    <w:rsid w:val="007112E8"/>
    <w:rsid w:val="007117F8"/>
    <w:rsid w:val="0071238E"/>
    <w:rsid w:val="00712713"/>
    <w:rsid w:val="00712B50"/>
    <w:rsid w:val="00713500"/>
    <w:rsid w:val="007136FB"/>
    <w:rsid w:val="007145BC"/>
    <w:rsid w:val="00715996"/>
    <w:rsid w:val="00715BE9"/>
    <w:rsid w:val="007161E8"/>
    <w:rsid w:val="00716496"/>
    <w:rsid w:val="00716501"/>
    <w:rsid w:val="0071651D"/>
    <w:rsid w:val="00716848"/>
    <w:rsid w:val="00716D1B"/>
    <w:rsid w:val="0071778B"/>
    <w:rsid w:val="00717839"/>
    <w:rsid w:val="00717EC9"/>
    <w:rsid w:val="00720298"/>
    <w:rsid w:val="00720792"/>
    <w:rsid w:val="0072092F"/>
    <w:rsid w:val="007214B3"/>
    <w:rsid w:val="007219CB"/>
    <w:rsid w:val="00721DDB"/>
    <w:rsid w:val="0072241F"/>
    <w:rsid w:val="00722587"/>
    <w:rsid w:val="007227E1"/>
    <w:rsid w:val="007231FB"/>
    <w:rsid w:val="00723235"/>
    <w:rsid w:val="007233C6"/>
    <w:rsid w:val="00723A34"/>
    <w:rsid w:val="00723FD8"/>
    <w:rsid w:val="007240C2"/>
    <w:rsid w:val="007240CF"/>
    <w:rsid w:val="007245EC"/>
    <w:rsid w:val="007248BE"/>
    <w:rsid w:val="007249D7"/>
    <w:rsid w:val="00724DB0"/>
    <w:rsid w:val="007256B9"/>
    <w:rsid w:val="00725A28"/>
    <w:rsid w:val="00725AF2"/>
    <w:rsid w:val="00726DC2"/>
    <w:rsid w:val="00726FD7"/>
    <w:rsid w:val="007272C1"/>
    <w:rsid w:val="0072738E"/>
    <w:rsid w:val="0072793A"/>
    <w:rsid w:val="00727A15"/>
    <w:rsid w:val="00727EAA"/>
    <w:rsid w:val="0073184C"/>
    <w:rsid w:val="007318F1"/>
    <w:rsid w:val="00731D6A"/>
    <w:rsid w:val="007329D1"/>
    <w:rsid w:val="00732DC0"/>
    <w:rsid w:val="00732E5C"/>
    <w:rsid w:val="0073326B"/>
    <w:rsid w:val="0073377E"/>
    <w:rsid w:val="007339AA"/>
    <w:rsid w:val="00733A9E"/>
    <w:rsid w:val="00733D91"/>
    <w:rsid w:val="007340AE"/>
    <w:rsid w:val="007344AC"/>
    <w:rsid w:val="0073451D"/>
    <w:rsid w:val="00734A40"/>
    <w:rsid w:val="0073586E"/>
    <w:rsid w:val="007359FA"/>
    <w:rsid w:val="00735EA9"/>
    <w:rsid w:val="00736015"/>
    <w:rsid w:val="00736776"/>
    <w:rsid w:val="00736CE5"/>
    <w:rsid w:val="007373FB"/>
    <w:rsid w:val="0073741B"/>
    <w:rsid w:val="00737BC7"/>
    <w:rsid w:val="00737F12"/>
    <w:rsid w:val="007402B0"/>
    <w:rsid w:val="00740953"/>
    <w:rsid w:val="00740D8B"/>
    <w:rsid w:val="0074128A"/>
    <w:rsid w:val="00741C11"/>
    <w:rsid w:val="00741DE2"/>
    <w:rsid w:val="0074278A"/>
    <w:rsid w:val="007429A1"/>
    <w:rsid w:val="0074302E"/>
    <w:rsid w:val="00743B27"/>
    <w:rsid w:val="00743D64"/>
    <w:rsid w:val="00744120"/>
    <w:rsid w:val="00744539"/>
    <w:rsid w:val="007449A6"/>
    <w:rsid w:val="00744AF1"/>
    <w:rsid w:val="00744E15"/>
    <w:rsid w:val="00744F93"/>
    <w:rsid w:val="007457B1"/>
    <w:rsid w:val="00745906"/>
    <w:rsid w:val="00745F58"/>
    <w:rsid w:val="0074623A"/>
    <w:rsid w:val="0074662A"/>
    <w:rsid w:val="007468A6"/>
    <w:rsid w:val="00746CC6"/>
    <w:rsid w:val="00746D6D"/>
    <w:rsid w:val="00746ECE"/>
    <w:rsid w:val="00746F8D"/>
    <w:rsid w:val="007470D3"/>
    <w:rsid w:val="0074728F"/>
    <w:rsid w:val="00747719"/>
    <w:rsid w:val="007509A8"/>
    <w:rsid w:val="00750D67"/>
    <w:rsid w:val="007512E6"/>
    <w:rsid w:val="00751307"/>
    <w:rsid w:val="007516D1"/>
    <w:rsid w:val="00752070"/>
    <w:rsid w:val="0075278C"/>
    <w:rsid w:val="00752854"/>
    <w:rsid w:val="00752A48"/>
    <w:rsid w:val="00752C94"/>
    <w:rsid w:val="00752E54"/>
    <w:rsid w:val="00753157"/>
    <w:rsid w:val="0075395A"/>
    <w:rsid w:val="00753C2D"/>
    <w:rsid w:val="00753C71"/>
    <w:rsid w:val="007547E4"/>
    <w:rsid w:val="00754D59"/>
    <w:rsid w:val="00755216"/>
    <w:rsid w:val="007553A6"/>
    <w:rsid w:val="00755930"/>
    <w:rsid w:val="00755BB4"/>
    <w:rsid w:val="00755D2A"/>
    <w:rsid w:val="00756017"/>
    <w:rsid w:val="00756DEA"/>
    <w:rsid w:val="00757B87"/>
    <w:rsid w:val="00757D22"/>
    <w:rsid w:val="0076064A"/>
    <w:rsid w:val="00760E68"/>
    <w:rsid w:val="00761002"/>
    <w:rsid w:val="00761665"/>
    <w:rsid w:val="007617A5"/>
    <w:rsid w:val="00761FE7"/>
    <w:rsid w:val="00762190"/>
    <w:rsid w:val="00763017"/>
    <w:rsid w:val="00763170"/>
    <w:rsid w:val="007634F0"/>
    <w:rsid w:val="00763DAF"/>
    <w:rsid w:val="007642F8"/>
    <w:rsid w:val="00764301"/>
    <w:rsid w:val="0076468B"/>
    <w:rsid w:val="0076518D"/>
    <w:rsid w:val="00765C1F"/>
    <w:rsid w:val="00765C2F"/>
    <w:rsid w:val="007661A1"/>
    <w:rsid w:val="0076658F"/>
    <w:rsid w:val="007672FF"/>
    <w:rsid w:val="00767624"/>
    <w:rsid w:val="007677A9"/>
    <w:rsid w:val="007677C5"/>
    <w:rsid w:val="00767956"/>
    <w:rsid w:val="00767B55"/>
    <w:rsid w:val="00767D03"/>
    <w:rsid w:val="00767E0A"/>
    <w:rsid w:val="00767E78"/>
    <w:rsid w:val="00767EB9"/>
    <w:rsid w:val="00770633"/>
    <w:rsid w:val="007711C0"/>
    <w:rsid w:val="007714FB"/>
    <w:rsid w:val="007715C7"/>
    <w:rsid w:val="00771AA8"/>
    <w:rsid w:val="00771B44"/>
    <w:rsid w:val="00771D14"/>
    <w:rsid w:val="00771D71"/>
    <w:rsid w:val="007722D6"/>
    <w:rsid w:val="007724F9"/>
    <w:rsid w:val="007728AB"/>
    <w:rsid w:val="00772D10"/>
    <w:rsid w:val="0077340B"/>
    <w:rsid w:val="00774051"/>
    <w:rsid w:val="007742DF"/>
    <w:rsid w:val="00774434"/>
    <w:rsid w:val="007745DA"/>
    <w:rsid w:val="00774A00"/>
    <w:rsid w:val="007752F0"/>
    <w:rsid w:val="00775ABE"/>
    <w:rsid w:val="00775C78"/>
    <w:rsid w:val="0077613B"/>
    <w:rsid w:val="0077646E"/>
    <w:rsid w:val="00776A91"/>
    <w:rsid w:val="00776DEB"/>
    <w:rsid w:val="00777122"/>
    <w:rsid w:val="00777563"/>
    <w:rsid w:val="0077760B"/>
    <w:rsid w:val="00777691"/>
    <w:rsid w:val="00777F87"/>
    <w:rsid w:val="00780142"/>
    <w:rsid w:val="007801EB"/>
    <w:rsid w:val="00780291"/>
    <w:rsid w:val="007802B4"/>
    <w:rsid w:val="007804BF"/>
    <w:rsid w:val="007804EB"/>
    <w:rsid w:val="007807B8"/>
    <w:rsid w:val="00780A31"/>
    <w:rsid w:val="00780D93"/>
    <w:rsid w:val="00780F74"/>
    <w:rsid w:val="007817C6"/>
    <w:rsid w:val="007818F0"/>
    <w:rsid w:val="00781C8A"/>
    <w:rsid w:val="0078211B"/>
    <w:rsid w:val="0078266F"/>
    <w:rsid w:val="00782769"/>
    <w:rsid w:val="00782917"/>
    <w:rsid w:val="00782B3B"/>
    <w:rsid w:val="0078351D"/>
    <w:rsid w:val="007837BC"/>
    <w:rsid w:val="00784476"/>
    <w:rsid w:val="0078453D"/>
    <w:rsid w:val="00784696"/>
    <w:rsid w:val="00784791"/>
    <w:rsid w:val="00784EB8"/>
    <w:rsid w:val="00785CD3"/>
    <w:rsid w:val="00786049"/>
    <w:rsid w:val="007864BE"/>
    <w:rsid w:val="007867AA"/>
    <w:rsid w:val="00786F1F"/>
    <w:rsid w:val="0078730A"/>
    <w:rsid w:val="00787475"/>
    <w:rsid w:val="007874EC"/>
    <w:rsid w:val="0078764A"/>
    <w:rsid w:val="00787B6F"/>
    <w:rsid w:val="00787FF8"/>
    <w:rsid w:val="0079022D"/>
    <w:rsid w:val="007906CB"/>
    <w:rsid w:val="00790B08"/>
    <w:rsid w:val="00790CBE"/>
    <w:rsid w:val="00790F18"/>
    <w:rsid w:val="00791523"/>
    <w:rsid w:val="0079207E"/>
    <w:rsid w:val="0079235D"/>
    <w:rsid w:val="007927AD"/>
    <w:rsid w:val="00792BC4"/>
    <w:rsid w:val="00792F25"/>
    <w:rsid w:val="00793354"/>
    <w:rsid w:val="00793917"/>
    <w:rsid w:val="007939D6"/>
    <w:rsid w:val="00793F8D"/>
    <w:rsid w:val="00793FAC"/>
    <w:rsid w:val="00794120"/>
    <w:rsid w:val="007943AA"/>
    <w:rsid w:val="007944FE"/>
    <w:rsid w:val="007945BE"/>
    <w:rsid w:val="00794623"/>
    <w:rsid w:val="00795581"/>
    <w:rsid w:val="00795761"/>
    <w:rsid w:val="007957A0"/>
    <w:rsid w:val="00796241"/>
    <w:rsid w:val="007966D7"/>
    <w:rsid w:val="00796D4C"/>
    <w:rsid w:val="00797D71"/>
    <w:rsid w:val="007A02EB"/>
    <w:rsid w:val="007A0787"/>
    <w:rsid w:val="007A0963"/>
    <w:rsid w:val="007A0BF9"/>
    <w:rsid w:val="007A0C01"/>
    <w:rsid w:val="007A0CB2"/>
    <w:rsid w:val="007A0E9C"/>
    <w:rsid w:val="007A1150"/>
    <w:rsid w:val="007A11AE"/>
    <w:rsid w:val="007A13AE"/>
    <w:rsid w:val="007A188F"/>
    <w:rsid w:val="007A1C39"/>
    <w:rsid w:val="007A2828"/>
    <w:rsid w:val="007A2C2C"/>
    <w:rsid w:val="007A2D11"/>
    <w:rsid w:val="007A2D37"/>
    <w:rsid w:val="007A2FEE"/>
    <w:rsid w:val="007A313F"/>
    <w:rsid w:val="007A3ADB"/>
    <w:rsid w:val="007A3DD8"/>
    <w:rsid w:val="007A3FB9"/>
    <w:rsid w:val="007A46DB"/>
    <w:rsid w:val="007A4CBE"/>
    <w:rsid w:val="007A4F93"/>
    <w:rsid w:val="007A530F"/>
    <w:rsid w:val="007A5619"/>
    <w:rsid w:val="007A57AF"/>
    <w:rsid w:val="007A5C3D"/>
    <w:rsid w:val="007A616B"/>
    <w:rsid w:val="007A65DB"/>
    <w:rsid w:val="007A68F1"/>
    <w:rsid w:val="007A6A17"/>
    <w:rsid w:val="007A7038"/>
    <w:rsid w:val="007A79F5"/>
    <w:rsid w:val="007A7A65"/>
    <w:rsid w:val="007B011D"/>
    <w:rsid w:val="007B0127"/>
    <w:rsid w:val="007B0399"/>
    <w:rsid w:val="007B0761"/>
    <w:rsid w:val="007B0C2C"/>
    <w:rsid w:val="007B1347"/>
    <w:rsid w:val="007B13A8"/>
    <w:rsid w:val="007B1686"/>
    <w:rsid w:val="007B172B"/>
    <w:rsid w:val="007B17E7"/>
    <w:rsid w:val="007B19DB"/>
    <w:rsid w:val="007B1DEB"/>
    <w:rsid w:val="007B2030"/>
    <w:rsid w:val="007B21CE"/>
    <w:rsid w:val="007B22E1"/>
    <w:rsid w:val="007B2320"/>
    <w:rsid w:val="007B2454"/>
    <w:rsid w:val="007B24D5"/>
    <w:rsid w:val="007B2616"/>
    <w:rsid w:val="007B29E7"/>
    <w:rsid w:val="007B29F2"/>
    <w:rsid w:val="007B2B45"/>
    <w:rsid w:val="007B2E84"/>
    <w:rsid w:val="007B31BE"/>
    <w:rsid w:val="007B3C8B"/>
    <w:rsid w:val="007B3CF9"/>
    <w:rsid w:val="007B5171"/>
    <w:rsid w:val="007B584A"/>
    <w:rsid w:val="007B5932"/>
    <w:rsid w:val="007B5BBD"/>
    <w:rsid w:val="007B6B23"/>
    <w:rsid w:val="007B6EC3"/>
    <w:rsid w:val="007B71F4"/>
    <w:rsid w:val="007B7ABC"/>
    <w:rsid w:val="007B7C46"/>
    <w:rsid w:val="007C0124"/>
    <w:rsid w:val="007C03BA"/>
    <w:rsid w:val="007C07A3"/>
    <w:rsid w:val="007C0E0A"/>
    <w:rsid w:val="007C0E34"/>
    <w:rsid w:val="007C14BE"/>
    <w:rsid w:val="007C1B07"/>
    <w:rsid w:val="007C205D"/>
    <w:rsid w:val="007C21E3"/>
    <w:rsid w:val="007C28B7"/>
    <w:rsid w:val="007C2FCB"/>
    <w:rsid w:val="007C35C6"/>
    <w:rsid w:val="007C3706"/>
    <w:rsid w:val="007C3D2E"/>
    <w:rsid w:val="007C4123"/>
    <w:rsid w:val="007C4159"/>
    <w:rsid w:val="007C4467"/>
    <w:rsid w:val="007C463E"/>
    <w:rsid w:val="007C4C8D"/>
    <w:rsid w:val="007C5E24"/>
    <w:rsid w:val="007C62DA"/>
    <w:rsid w:val="007C6FF1"/>
    <w:rsid w:val="007C71D9"/>
    <w:rsid w:val="007C7590"/>
    <w:rsid w:val="007C774B"/>
    <w:rsid w:val="007C77CA"/>
    <w:rsid w:val="007C78E1"/>
    <w:rsid w:val="007D0075"/>
    <w:rsid w:val="007D0084"/>
    <w:rsid w:val="007D05E4"/>
    <w:rsid w:val="007D07AB"/>
    <w:rsid w:val="007D07EA"/>
    <w:rsid w:val="007D0EC6"/>
    <w:rsid w:val="007D20FD"/>
    <w:rsid w:val="007D24E0"/>
    <w:rsid w:val="007D256F"/>
    <w:rsid w:val="007D2612"/>
    <w:rsid w:val="007D347D"/>
    <w:rsid w:val="007D35D3"/>
    <w:rsid w:val="007D3703"/>
    <w:rsid w:val="007D3B41"/>
    <w:rsid w:val="007D41A5"/>
    <w:rsid w:val="007D44CD"/>
    <w:rsid w:val="007D454A"/>
    <w:rsid w:val="007D589B"/>
    <w:rsid w:val="007D5CDF"/>
    <w:rsid w:val="007D63A9"/>
    <w:rsid w:val="007D66A0"/>
    <w:rsid w:val="007D6943"/>
    <w:rsid w:val="007D6E75"/>
    <w:rsid w:val="007D74D1"/>
    <w:rsid w:val="007D7566"/>
    <w:rsid w:val="007D7753"/>
    <w:rsid w:val="007D78A7"/>
    <w:rsid w:val="007D792D"/>
    <w:rsid w:val="007D7EE8"/>
    <w:rsid w:val="007E159D"/>
    <w:rsid w:val="007E1D96"/>
    <w:rsid w:val="007E2A82"/>
    <w:rsid w:val="007E2F3F"/>
    <w:rsid w:val="007E2F88"/>
    <w:rsid w:val="007E310D"/>
    <w:rsid w:val="007E332F"/>
    <w:rsid w:val="007E3373"/>
    <w:rsid w:val="007E3A3B"/>
    <w:rsid w:val="007E3BAD"/>
    <w:rsid w:val="007E3DBE"/>
    <w:rsid w:val="007E49D0"/>
    <w:rsid w:val="007E4A22"/>
    <w:rsid w:val="007E4F9C"/>
    <w:rsid w:val="007E50E4"/>
    <w:rsid w:val="007E52B6"/>
    <w:rsid w:val="007E5A32"/>
    <w:rsid w:val="007E680C"/>
    <w:rsid w:val="007E6C2D"/>
    <w:rsid w:val="007E6D41"/>
    <w:rsid w:val="007E754E"/>
    <w:rsid w:val="007E7554"/>
    <w:rsid w:val="007E75F1"/>
    <w:rsid w:val="007E764D"/>
    <w:rsid w:val="007E7679"/>
    <w:rsid w:val="007E76F8"/>
    <w:rsid w:val="007E7D01"/>
    <w:rsid w:val="007E7F88"/>
    <w:rsid w:val="007F04A8"/>
    <w:rsid w:val="007F0631"/>
    <w:rsid w:val="007F0BC5"/>
    <w:rsid w:val="007F11A6"/>
    <w:rsid w:val="007F11B3"/>
    <w:rsid w:val="007F157C"/>
    <w:rsid w:val="007F17E1"/>
    <w:rsid w:val="007F19B9"/>
    <w:rsid w:val="007F1D8F"/>
    <w:rsid w:val="007F22AC"/>
    <w:rsid w:val="007F2369"/>
    <w:rsid w:val="007F2570"/>
    <w:rsid w:val="007F2941"/>
    <w:rsid w:val="007F2BE6"/>
    <w:rsid w:val="007F378C"/>
    <w:rsid w:val="007F39F7"/>
    <w:rsid w:val="007F3C96"/>
    <w:rsid w:val="007F3E11"/>
    <w:rsid w:val="007F409E"/>
    <w:rsid w:val="007F41FE"/>
    <w:rsid w:val="007F4D60"/>
    <w:rsid w:val="007F562B"/>
    <w:rsid w:val="007F5802"/>
    <w:rsid w:val="007F587A"/>
    <w:rsid w:val="007F58A4"/>
    <w:rsid w:val="007F652D"/>
    <w:rsid w:val="007F73D3"/>
    <w:rsid w:val="007F7A97"/>
    <w:rsid w:val="007F7D75"/>
    <w:rsid w:val="007F7D94"/>
    <w:rsid w:val="00800430"/>
    <w:rsid w:val="00800456"/>
    <w:rsid w:val="00800B58"/>
    <w:rsid w:val="00800E91"/>
    <w:rsid w:val="00801786"/>
    <w:rsid w:val="008024C7"/>
    <w:rsid w:val="00802AC1"/>
    <w:rsid w:val="008034F8"/>
    <w:rsid w:val="0080378B"/>
    <w:rsid w:val="00803793"/>
    <w:rsid w:val="0080446B"/>
    <w:rsid w:val="0080476A"/>
    <w:rsid w:val="008048C9"/>
    <w:rsid w:val="00804CAE"/>
    <w:rsid w:val="00805563"/>
    <w:rsid w:val="008059FA"/>
    <w:rsid w:val="00805CAC"/>
    <w:rsid w:val="00805D72"/>
    <w:rsid w:val="00805DB7"/>
    <w:rsid w:val="00805DCD"/>
    <w:rsid w:val="00806179"/>
    <w:rsid w:val="008061CF"/>
    <w:rsid w:val="00806470"/>
    <w:rsid w:val="0080695F"/>
    <w:rsid w:val="00806C11"/>
    <w:rsid w:val="00806D98"/>
    <w:rsid w:val="00806E9A"/>
    <w:rsid w:val="0080719D"/>
    <w:rsid w:val="008073FA"/>
    <w:rsid w:val="008102FF"/>
    <w:rsid w:val="008106A9"/>
    <w:rsid w:val="00810A2E"/>
    <w:rsid w:val="00810C5E"/>
    <w:rsid w:val="0081109B"/>
    <w:rsid w:val="008112F3"/>
    <w:rsid w:val="0081196B"/>
    <w:rsid w:val="008127ED"/>
    <w:rsid w:val="00812818"/>
    <w:rsid w:val="00812B5E"/>
    <w:rsid w:val="00812C16"/>
    <w:rsid w:val="008137C4"/>
    <w:rsid w:val="00813AA5"/>
    <w:rsid w:val="00813AEF"/>
    <w:rsid w:val="00813D93"/>
    <w:rsid w:val="00813FD4"/>
    <w:rsid w:val="008143EB"/>
    <w:rsid w:val="008143EF"/>
    <w:rsid w:val="008145D7"/>
    <w:rsid w:val="0081465B"/>
    <w:rsid w:val="00814AA0"/>
    <w:rsid w:val="00814E39"/>
    <w:rsid w:val="00815457"/>
    <w:rsid w:val="008156BB"/>
    <w:rsid w:val="008163B7"/>
    <w:rsid w:val="008163F3"/>
    <w:rsid w:val="008164EA"/>
    <w:rsid w:val="008169AE"/>
    <w:rsid w:val="00820117"/>
    <w:rsid w:val="00820286"/>
    <w:rsid w:val="00820418"/>
    <w:rsid w:val="008207DA"/>
    <w:rsid w:val="00820A24"/>
    <w:rsid w:val="008219B5"/>
    <w:rsid w:val="00821AEC"/>
    <w:rsid w:val="008222F8"/>
    <w:rsid w:val="008227FA"/>
    <w:rsid w:val="00822833"/>
    <w:rsid w:val="00822B6F"/>
    <w:rsid w:val="00822C01"/>
    <w:rsid w:val="008231BE"/>
    <w:rsid w:val="0082328A"/>
    <w:rsid w:val="00823C1C"/>
    <w:rsid w:val="00823C41"/>
    <w:rsid w:val="00823D0A"/>
    <w:rsid w:val="00823EC9"/>
    <w:rsid w:val="008243F1"/>
    <w:rsid w:val="008246FF"/>
    <w:rsid w:val="00825566"/>
    <w:rsid w:val="008255DB"/>
    <w:rsid w:val="008256D8"/>
    <w:rsid w:val="0082570C"/>
    <w:rsid w:val="0082592B"/>
    <w:rsid w:val="00825A02"/>
    <w:rsid w:val="00825AE0"/>
    <w:rsid w:val="00825E37"/>
    <w:rsid w:val="008267B7"/>
    <w:rsid w:val="00826A2D"/>
    <w:rsid w:val="00826CC0"/>
    <w:rsid w:val="00826E73"/>
    <w:rsid w:val="00826E99"/>
    <w:rsid w:val="00826F40"/>
    <w:rsid w:val="00827A52"/>
    <w:rsid w:val="00830142"/>
    <w:rsid w:val="008306B7"/>
    <w:rsid w:val="00830D4E"/>
    <w:rsid w:val="008310B1"/>
    <w:rsid w:val="008312E6"/>
    <w:rsid w:val="00831547"/>
    <w:rsid w:val="00832047"/>
    <w:rsid w:val="008322B2"/>
    <w:rsid w:val="00832513"/>
    <w:rsid w:val="008326C3"/>
    <w:rsid w:val="008329A4"/>
    <w:rsid w:val="00832B6A"/>
    <w:rsid w:val="00833037"/>
    <w:rsid w:val="008333A8"/>
    <w:rsid w:val="00834095"/>
    <w:rsid w:val="0083413F"/>
    <w:rsid w:val="008341FB"/>
    <w:rsid w:val="00834694"/>
    <w:rsid w:val="008347B8"/>
    <w:rsid w:val="00834C35"/>
    <w:rsid w:val="008353D3"/>
    <w:rsid w:val="00835560"/>
    <w:rsid w:val="0083581E"/>
    <w:rsid w:val="00835A73"/>
    <w:rsid w:val="00835C02"/>
    <w:rsid w:val="00836473"/>
    <w:rsid w:val="00837207"/>
    <w:rsid w:val="00837318"/>
    <w:rsid w:val="00837579"/>
    <w:rsid w:val="008403F9"/>
    <w:rsid w:val="0084064B"/>
    <w:rsid w:val="0084083D"/>
    <w:rsid w:val="00840C95"/>
    <w:rsid w:val="00840F54"/>
    <w:rsid w:val="00841583"/>
    <w:rsid w:val="00842A77"/>
    <w:rsid w:val="00842C28"/>
    <w:rsid w:val="00842C31"/>
    <w:rsid w:val="0084330C"/>
    <w:rsid w:val="0084344C"/>
    <w:rsid w:val="00843742"/>
    <w:rsid w:val="00843787"/>
    <w:rsid w:val="00843EB7"/>
    <w:rsid w:val="00843FB9"/>
    <w:rsid w:val="00843FFF"/>
    <w:rsid w:val="00844331"/>
    <w:rsid w:val="00844355"/>
    <w:rsid w:val="0084440E"/>
    <w:rsid w:val="008444EA"/>
    <w:rsid w:val="00844924"/>
    <w:rsid w:val="00845730"/>
    <w:rsid w:val="00845CF2"/>
    <w:rsid w:val="00845EAB"/>
    <w:rsid w:val="0084607C"/>
    <w:rsid w:val="00846641"/>
    <w:rsid w:val="008468D1"/>
    <w:rsid w:val="008468F7"/>
    <w:rsid w:val="00846BFE"/>
    <w:rsid w:val="00846F3D"/>
    <w:rsid w:val="00847249"/>
    <w:rsid w:val="0084762D"/>
    <w:rsid w:val="008477C7"/>
    <w:rsid w:val="0084783E"/>
    <w:rsid w:val="00847E18"/>
    <w:rsid w:val="008506A0"/>
    <w:rsid w:val="00850AE7"/>
    <w:rsid w:val="00851B37"/>
    <w:rsid w:val="0085268F"/>
    <w:rsid w:val="00853DB9"/>
    <w:rsid w:val="008542D2"/>
    <w:rsid w:val="008546E3"/>
    <w:rsid w:val="0085581A"/>
    <w:rsid w:val="00855996"/>
    <w:rsid w:val="008563E6"/>
    <w:rsid w:val="008564D3"/>
    <w:rsid w:val="00856AC4"/>
    <w:rsid w:val="00857679"/>
    <w:rsid w:val="00857B40"/>
    <w:rsid w:val="00857C30"/>
    <w:rsid w:val="008601DF"/>
    <w:rsid w:val="00860257"/>
    <w:rsid w:val="0086035C"/>
    <w:rsid w:val="008607D6"/>
    <w:rsid w:val="00860C65"/>
    <w:rsid w:val="00860D94"/>
    <w:rsid w:val="00860FAD"/>
    <w:rsid w:val="0086114C"/>
    <w:rsid w:val="008615A3"/>
    <w:rsid w:val="00861B7E"/>
    <w:rsid w:val="00861BCA"/>
    <w:rsid w:val="00861C53"/>
    <w:rsid w:val="00861C94"/>
    <w:rsid w:val="00861FF7"/>
    <w:rsid w:val="008621AA"/>
    <w:rsid w:val="008628C5"/>
    <w:rsid w:val="00862EA6"/>
    <w:rsid w:val="008631A7"/>
    <w:rsid w:val="00863214"/>
    <w:rsid w:val="0086356C"/>
    <w:rsid w:val="00863700"/>
    <w:rsid w:val="008639A6"/>
    <w:rsid w:val="00863B2F"/>
    <w:rsid w:val="00863C09"/>
    <w:rsid w:val="00863E7D"/>
    <w:rsid w:val="00864136"/>
    <w:rsid w:val="00864C48"/>
    <w:rsid w:val="00864C9E"/>
    <w:rsid w:val="00864DB8"/>
    <w:rsid w:val="008651FE"/>
    <w:rsid w:val="00865312"/>
    <w:rsid w:val="00865524"/>
    <w:rsid w:val="00865860"/>
    <w:rsid w:val="00865AB7"/>
    <w:rsid w:val="008665C1"/>
    <w:rsid w:val="008666AB"/>
    <w:rsid w:val="00866D16"/>
    <w:rsid w:val="00866DC7"/>
    <w:rsid w:val="0086733A"/>
    <w:rsid w:val="00867403"/>
    <w:rsid w:val="00867585"/>
    <w:rsid w:val="0086761E"/>
    <w:rsid w:val="00867865"/>
    <w:rsid w:val="0086786D"/>
    <w:rsid w:val="00867F97"/>
    <w:rsid w:val="008701A3"/>
    <w:rsid w:val="008702D2"/>
    <w:rsid w:val="00870562"/>
    <w:rsid w:val="00870769"/>
    <w:rsid w:val="00870B3B"/>
    <w:rsid w:val="00870B9F"/>
    <w:rsid w:val="008711E6"/>
    <w:rsid w:val="00871380"/>
    <w:rsid w:val="0087173E"/>
    <w:rsid w:val="00871DF7"/>
    <w:rsid w:val="00873454"/>
    <w:rsid w:val="008734EB"/>
    <w:rsid w:val="00873508"/>
    <w:rsid w:val="00873665"/>
    <w:rsid w:val="00873870"/>
    <w:rsid w:val="00873C1A"/>
    <w:rsid w:val="008746D8"/>
    <w:rsid w:val="00875719"/>
    <w:rsid w:val="00875CE4"/>
    <w:rsid w:val="00875E16"/>
    <w:rsid w:val="00876273"/>
    <w:rsid w:val="00876895"/>
    <w:rsid w:val="00876A03"/>
    <w:rsid w:val="00876E95"/>
    <w:rsid w:val="008770C3"/>
    <w:rsid w:val="008772A8"/>
    <w:rsid w:val="00877493"/>
    <w:rsid w:val="00877590"/>
    <w:rsid w:val="00877740"/>
    <w:rsid w:val="008777A9"/>
    <w:rsid w:val="0087792B"/>
    <w:rsid w:val="00877D9A"/>
    <w:rsid w:val="00880128"/>
    <w:rsid w:val="0088041B"/>
    <w:rsid w:val="00880533"/>
    <w:rsid w:val="008805A6"/>
    <w:rsid w:val="00880924"/>
    <w:rsid w:val="00880BB6"/>
    <w:rsid w:val="008810E0"/>
    <w:rsid w:val="008810EF"/>
    <w:rsid w:val="008819F9"/>
    <w:rsid w:val="00882A62"/>
    <w:rsid w:val="00883C56"/>
    <w:rsid w:val="0088456C"/>
    <w:rsid w:val="00884DFA"/>
    <w:rsid w:val="0088535D"/>
    <w:rsid w:val="0088578B"/>
    <w:rsid w:val="00885810"/>
    <w:rsid w:val="00885AF4"/>
    <w:rsid w:val="00885EA4"/>
    <w:rsid w:val="00885EB6"/>
    <w:rsid w:val="0088620E"/>
    <w:rsid w:val="00886402"/>
    <w:rsid w:val="00886EC0"/>
    <w:rsid w:val="008870C1"/>
    <w:rsid w:val="00887166"/>
    <w:rsid w:val="008871D1"/>
    <w:rsid w:val="008877E5"/>
    <w:rsid w:val="0088781D"/>
    <w:rsid w:val="00887AC3"/>
    <w:rsid w:val="00887F13"/>
    <w:rsid w:val="00890BE6"/>
    <w:rsid w:val="0089187F"/>
    <w:rsid w:val="00891C54"/>
    <w:rsid w:val="00892476"/>
    <w:rsid w:val="00892F94"/>
    <w:rsid w:val="008933D9"/>
    <w:rsid w:val="008939C6"/>
    <w:rsid w:val="00893BB3"/>
    <w:rsid w:val="00893DD9"/>
    <w:rsid w:val="00893E50"/>
    <w:rsid w:val="00894789"/>
    <w:rsid w:val="008949C4"/>
    <w:rsid w:val="00894FE9"/>
    <w:rsid w:val="0089546C"/>
    <w:rsid w:val="00896483"/>
    <w:rsid w:val="0089663D"/>
    <w:rsid w:val="008969E3"/>
    <w:rsid w:val="008972C0"/>
    <w:rsid w:val="00897D38"/>
    <w:rsid w:val="00897E43"/>
    <w:rsid w:val="008A0245"/>
    <w:rsid w:val="008A02B5"/>
    <w:rsid w:val="008A02F8"/>
    <w:rsid w:val="008A088D"/>
    <w:rsid w:val="008A0B3C"/>
    <w:rsid w:val="008A0D44"/>
    <w:rsid w:val="008A1AA1"/>
    <w:rsid w:val="008A1CEE"/>
    <w:rsid w:val="008A1D9B"/>
    <w:rsid w:val="008A2357"/>
    <w:rsid w:val="008A243D"/>
    <w:rsid w:val="008A2D82"/>
    <w:rsid w:val="008A3832"/>
    <w:rsid w:val="008A406C"/>
    <w:rsid w:val="008A4178"/>
    <w:rsid w:val="008A4BB5"/>
    <w:rsid w:val="008A543A"/>
    <w:rsid w:val="008A5474"/>
    <w:rsid w:val="008A5935"/>
    <w:rsid w:val="008A5A9E"/>
    <w:rsid w:val="008A5B0E"/>
    <w:rsid w:val="008A5D39"/>
    <w:rsid w:val="008A5D75"/>
    <w:rsid w:val="008A5FC0"/>
    <w:rsid w:val="008A64BC"/>
    <w:rsid w:val="008A66DD"/>
    <w:rsid w:val="008A7078"/>
    <w:rsid w:val="008A7407"/>
    <w:rsid w:val="008A7710"/>
    <w:rsid w:val="008A7C27"/>
    <w:rsid w:val="008A7D38"/>
    <w:rsid w:val="008A7DF3"/>
    <w:rsid w:val="008B026E"/>
    <w:rsid w:val="008B0946"/>
    <w:rsid w:val="008B0BF5"/>
    <w:rsid w:val="008B10A1"/>
    <w:rsid w:val="008B10A6"/>
    <w:rsid w:val="008B11E9"/>
    <w:rsid w:val="008B150F"/>
    <w:rsid w:val="008B199D"/>
    <w:rsid w:val="008B22AB"/>
    <w:rsid w:val="008B23C8"/>
    <w:rsid w:val="008B2687"/>
    <w:rsid w:val="008B27C8"/>
    <w:rsid w:val="008B2F8F"/>
    <w:rsid w:val="008B3498"/>
    <w:rsid w:val="008B37EB"/>
    <w:rsid w:val="008B3A88"/>
    <w:rsid w:val="008B41F5"/>
    <w:rsid w:val="008B4A10"/>
    <w:rsid w:val="008B536C"/>
    <w:rsid w:val="008B556A"/>
    <w:rsid w:val="008B5BAA"/>
    <w:rsid w:val="008B5D65"/>
    <w:rsid w:val="008B5DC9"/>
    <w:rsid w:val="008B60BE"/>
    <w:rsid w:val="008B6DF4"/>
    <w:rsid w:val="008B6EF8"/>
    <w:rsid w:val="008B7918"/>
    <w:rsid w:val="008B7C8E"/>
    <w:rsid w:val="008C0164"/>
    <w:rsid w:val="008C058A"/>
    <w:rsid w:val="008C0595"/>
    <w:rsid w:val="008C064D"/>
    <w:rsid w:val="008C0714"/>
    <w:rsid w:val="008C097E"/>
    <w:rsid w:val="008C1598"/>
    <w:rsid w:val="008C1C66"/>
    <w:rsid w:val="008C1DBA"/>
    <w:rsid w:val="008C1F6B"/>
    <w:rsid w:val="008C1FF2"/>
    <w:rsid w:val="008C22EE"/>
    <w:rsid w:val="008C23A0"/>
    <w:rsid w:val="008C23BF"/>
    <w:rsid w:val="008C2672"/>
    <w:rsid w:val="008C296B"/>
    <w:rsid w:val="008C2B9A"/>
    <w:rsid w:val="008C2FC8"/>
    <w:rsid w:val="008C30E1"/>
    <w:rsid w:val="008C31DB"/>
    <w:rsid w:val="008C3511"/>
    <w:rsid w:val="008C362E"/>
    <w:rsid w:val="008C36A8"/>
    <w:rsid w:val="008C3A73"/>
    <w:rsid w:val="008C3B9A"/>
    <w:rsid w:val="008C3DF4"/>
    <w:rsid w:val="008C401C"/>
    <w:rsid w:val="008C49BC"/>
    <w:rsid w:val="008C5C82"/>
    <w:rsid w:val="008C5EC2"/>
    <w:rsid w:val="008C6357"/>
    <w:rsid w:val="008C6C29"/>
    <w:rsid w:val="008C70C8"/>
    <w:rsid w:val="008C744C"/>
    <w:rsid w:val="008C7518"/>
    <w:rsid w:val="008C7572"/>
    <w:rsid w:val="008C76CB"/>
    <w:rsid w:val="008C79A1"/>
    <w:rsid w:val="008C7AAC"/>
    <w:rsid w:val="008C7ABB"/>
    <w:rsid w:val="008C7AEA"/>
    <w:rsid w:val="008D0188"/>
    <w:rsid w:val="008D0891"/>
    <w:rsid w:val="008D099F"/>
    <w:rsid w:val="008D09DA"/>
    <w:rsid w:val="008D0D95"/>
    <w:rsid w:val="008D1388"/>
    <w:rsid w:val="008D17CD"/>
    <w:rsid w:val="008D2059"/>
    <w:rsid w:val="008D2483"/>
    <w:rsid w:val="008D26A1"/>
    <w:rsid w:val="008D2E74"/>
    <w:rsid w:val="008D2F26"/>
    <w:rsid w:val="008D30B6"/>
    <w:rsid w:val="008D3349"/>
    <w:rsid w:val="008D33AC"/>
    <w:rsid w:val="008D4953"/>
    <w:rsid w:val="008D52BF"/>
    <w:rsid w:val="008D53F7"/>
    <w:rsid w:val="008D59EA"/>
    <w:rsid w:val="008D6714"/>
    <w:rsid w:val="008D70CC"/>
    <w:rsid w:val="008D7669"/>
    <w:rsid w:val="008D76AA"/>
    <w:rsid w:val="008D778C"/>
    <w:rsid w:val="008D794A"/>
    <w:rsid w:val="008E0470"/>
    <w:rsid w:val="008E13CA"/>
    <w:rsid w:val="008E1D7B"/>
    <w:rsid w:val="008E20A1"/>
    <w:rsid w:val="008E2935"/>
    <w:rsid w:val="008E2997"/>
    <w:rsid w:val="008E2A0D"/>
    <w:rsid w:val="008E3199"/>
    <w:rsid w:val="008E328C"/>
    <w:rsid w:val="008E3713"/>
    <w:rsid w:val="008E3B19"/>
    <w:rsid w:val="008E3FDB"/>
    <w:rsid w:val="008E4398"/>
    <w:rsid w:val="008E483D"/>
    <w:rsid w:val="008E4BCB"/>
    <w:rsid w:val="008E4EAF"/>
    <w:rsid w:val="008E52A4"/>
    <w:rsid w:val="008E5422"/>
    <w:rsid w:val="008E55A9"/>
    <w:rsid w:val="008E5757"/>
    <w:rsid w:val="008E57DC"/>
    <w:rsid w:val="008E6012"/>
    <w:rsid w:val="008E61C6"/>
    <w:rsid w:val="008E6262"/>
    <w:rsid w:val="008E6843"/>
    <w:rsid w:val="008E709D"/>
    <w:rsid w:val="008E7A22"/>
    <w:rsid w:val="008E7DF3"/>
    <w:rsid w:val="008F0B4A"/>
    <w:rsid w:val="008F1198"/>
    <w:rsid w:val="008F1645"/>
    <w:rsid w:val="008F1953"/>
    <w:rsid w:val="008F2357"/>
    <w:rsid w:val="008F2440"/>
    <w:rsid w:val="008F2706"/>
    <w:rsid w:val="008F2CC0"/>
    <w:rsid w:val="008F308D"/>
    <w:rsid w:val="008F33B3"/>
    <w:rsid w:val="008F3BE9"/>
    <w:rsid w:val="008F403A"/>
    <w:rsid w:val="008F4477"/>
    <w:rsid w:val="008F449B"/>
    <w:rsid w:val="008F45B1"/>
    <w:rsid w:val="008F4A34"/>
    <w:rsid w:val="008F4F4E"/>
    <w:rsid w:val="008F5049"/>
    <w:rsid w:val="008F5C27"/>
    <w:rsid w:val="008F5C28"/>
    <w:rsid w:val="008F5E3C"/>
    <w:rsid w:val="008F6548"/>
    <w:rsid w:val="008F66D8"/>
    <w:rsid w:val="008F6704"/>
    <w:rsid w:val="008F726F"/>
    <w:rsid w:val="008F7709"/>
    <w:rsid w:val="008F7910"/>
    <w:rsid w:val="008F7D7C"/>
    <w:rsid w:val="0090013D"/>
    <w:rsid w:val="00900ED4"/>
    <w:rsid w:val="0090110C"/>
    <w:rsid w:val="009014F3"/>
    <w:rsid w:val="00901C2E"/>
    <w:rsid w:val="00901DAC"/>
    <w:rsid w:val="00902AF0"/>
    <w:rsid w:val="00902C16"/>
    <w:rsid w:val="00903119"/>
    <w:rsid w:val="009036A1"/>
    <w:rsid w:val="009037BF"/>
    <w:rsid w:val="00903883"/>
    <w:rsid w:val="0090396F"/>
    <w:rsid w:val="00903A2B"/>
    <w:rsid w:val="00903DA5"/>
    <w:rsid w:val="00904AE7"/>
    <w:rsid w:val="009056D9"/>
    <w:rsid w:val="009056E9"/>
    <w:rsid w:val="00905858"/>
    <w:rsid w:val="00905AE0"/>
    <w:rsid w:val="00905B28"/>
    <w:rsid w:val="00906128"/>
    <w:rsid w:val="009062EE"/>
    <w:rsid w:val="009064B2"/>
    <w:rsid w:val="009065D7"/>
    <w:rsid w:val="0090708D"/>
    <w:rsid w:val="0090714A"/>
    <w:rsid w:val="009072CA"/>
    <w:rsid w:val="00907984"/>
    <w:rsid w:val="00907F63"/>
    <w:rsid w:val="00910498"/>
    <w:rsid w:val="009107BE"/>
    <w:rsid w:val="00910C3C"/>
    <w:rsid w:val="00910F66"/>
    <w:rsid w:val="009117E2"/>
    <w:rsid w:val="00911B24"/>
    <w:rsid w:val="00911CB6"/>
    <w:rsid w:val="00911D37"/>
    <w:rsid w:val="00911DA1"/>
    <w:rsid w:val="00911FE2"/>
    <w:rsid w:val="00912A78"/>
    <w:rsid w:val="00912F09"/>
    <w:rsid w:val="009132DF"/>
    <w:rsid w:val="00913F28"/>
    <w:rsid w:val="0091410D"/>
    <w:rsid w:val="00914375"/>
    <w:rsid w:val="0091451C"/>
    <w:rsid w:val="00914572"/>
    <w:rsid w:val="009146C5"/>
    <w:rsid w:val="00914CBF"/>
    <w:rsid w:val="009156DA"/>
    <w:rsid w:val="009159A8"/>
    <w:rsid w:val="0091600F"/>
    <w:rsid w:val="00916539"/>
    <w:rsid w:val="009166CF"/>
    <w:rsid w:val="00916AE8"/>
    <w:rsid w:val="00916D7B"/>
    <w:rsid w:val="00917CB8"/>
    <w:rsid w:val="00917FCA"/>
    <w:rsid w:val="009202DA"/>
    <w:rsid w:val="009204C9"/>
    <w:rsid w:val="0092092D"/>
    <w:rsid w:val="00920CE3"/>
    <w:rsid w:val="00921463"/>
    <w:rsid w:val="00921831"/>
    <w:rsid w:val="00921D32"/>
    <w:rsid w:val="00921DF9"/>
    <w:rsid w:val="00922185"/>
    <w:rsid w:val="009225DE"/>
    <w:rsid w:val="00922833"/>
    <w:rsid w:val="009231B8"/>
    <w:rsid w:val="00923780"/>
    <w:rsid w:val="00923DB5"/>
    <w:rsid w:val="00923DC4"/>
    <w:rsid w:val="00923ED6"/>
    <w:rsid w:val="00924259"/>
    <w:rsid w:val="0092460C"/>
    <w:rsid w:val="009251E9"/>
    <w:rsid w:val="00925565"/>
    <w:rsid w:val="00925F3D"/>
    <w:rsid w:val="009266EA"/>
    <w:rsid w:val="0092682B"/>
    <w:rsid w:val="00926DDE"/>
    <w:rsid w:val="00927554"/>
    <w:rsid w:val="00927582"/>
    <w:rsid w:val="009276F1"/>
    <w:rsid w:val="00930274"/>
    <w:rsid w:val="009308EA"/>
    <w:rsid w:val="00930EC3"/>
    <w:rsid w:val="009317CD"/>
    <w:rsid w:val="00931879"/>
    <w:rsid w:val="00931FFC"/>
    <w:rsid w:val="00932862"/>
    <w:rsid w:val="00932DA1"/>
    <w:rsid w:val="00932F75"/>
    <w:rsid w:val="009330C1"/>
    <w:rsid w:val="0093326A"/>
    <w:rsid w:val="009332CA"/>
    <w:rsid w:val="00933406"/>
    <w:rsid w:val="0093379A"/>
    <w:rsid w:val="00933925"/>
    <w:rsid w:val="00933AC7"/>
    <w:rsid w:val="009343F1"/>
    <w:rsid w:val="00934533"/>
    <w:rsid w:val="00934606"/>
    <w:rsid w:val="00934865"/>
    <w:rsid w:val="00934DF6"/>
    <w:rsid w:val="0093527B"/>
    <w:rsid w:val="009358ED"/>
    <w:rsid w:val="00935A18"/>
    <w:rsid w:val="00936394"/>
    <w:rsid w:val="0093672B"/>
    <w:rsid w:val="00936A25"/>
    <w:rsid w:val="00936B77"/>
    <w:rsid w:val="009373DD"/>
    <w:rsid w:val="0093796D"/>
    <w:rsid w:val="00937E9B"/>
    <w:rsid w:val="00937F7A"/>
    <w:rsid w:val="0094014D"/>
    <w:rsid w:val="00940601"/>
    <w:rsid w:val="00940CFB"/>
    <w:rsid w:val="009410B7"/>
    <w:rsid w:val="0094174E"/>
    <w:rsid w:val="00941968"/>
    <w:rsid w:val="00941CD7"/>
    <w:rsid w:val="00941D14"/>
    <w:rsid w:val="00941EF4"/>
    <w:rsid w:val="00942683"/>
    <w:rsid w:val="00942768"/>
    <w:rsid w:val="009429BE"/>
    <w:rsid w:val="00942E34"/>
    <w:rsid w:val="009435E4"/>
    <w:rsid w:val="00943AA5"/>
    <w:rsid w:val="00943B3D"/>
    <w:rsid w:val="00943E9E"/>
    <w:rsid w:val="00943F36"/>
    <w:rsid w:val="00944045"/>
    <w:rsid w:val="00944631"/>
    <w:rsid w:val="00944745"/>
    <w:rsid w:val="009447EC"/>
    <w:rsid w:val="00944C0D"/>
    <w:rsid w:val="00944E49"/>
    <w:rsid w:val="00945848"/>
    <w:rsid w:val="0094590C"/>
    <w:rsid w:val="00945C65"/>
    <w:rsid w:val="00946612"/>
    <w:rsid w:val="00946726"/>
    <w:rsid w:val="0094679D"/>
    <w:rsid w:val="0094688D"/>
    <w:rsid w:val="009468CE"/>
    <w:rsid w:val="009469EC"/>
    <w:rsid w:val="009477B1"/>
    <w:rsid w:val="0094789E"/>
    <w:rsid w:val="009479A0"/>
    <w:rsid w:val="00947A34"/>
    <w:rsid w:val="00947B28"/>
    <w:rsid w:val="00947C48"/>
    <w:rsid w:val="00947CDE"/>
    <w:rsid w:val="00950261"/>
    <w:rsid w:val="0095027A"/>
    <w:rsid w:val="00950A15"/>
    <w:rsid w:val="00950A61"/>
    <w:rsid w:val="00950E6B"/>
    <w:rsid w:val="00950E7E"/>
    <w:rsid w:val="009511C8"/>
    <w:rsid w:val="009512CA"/>
    <w:rsid w:val="009512F6"/>
    <w:rsid w:val="00951317"/>
    <w:rsid w:val="00951406"/>
    <w:rsid w:val="00951DF3"/>
    <w:rsid w:val="00951F2D"/>
    <w:rsid w:val="009524D2"/>
    <w:rsid w:val="00952ABC"/>
    <w:rsid w:val="009538D5"/>
    <w:rsid w:val="00954175"/>
    <w:rsid w:val="009541A4"/>
    <w:rsid w:val="009542A9"/>
    <w:rsid w:val="009542F2"/>
    <w:rsid w:val="0095452C"/>
    <w:rsid w:val="00954905"/>
    <w:rsid w:val="00954E5E"/>
    <w:rsid w:val="009553F9"/>
    <w:rsid w:val="00955661"/>
    <w:rsid w:val="00955929"/>
    <w:rsid w:val="00956529"/>
    <w:rsid w:val="009565E1"/>
    <w:rsid w:val="00956A7C"/>
    <w:rsid w:val="00956D46"/>
    <w:rsid w:val="0095709D"/>
    <w:rsid w:val="0095727D"/>
    <w:rsid w:val="009573B1"/>
    <w:rsid w:val="009575A1"/>
    <w:rsid w:val="009577D2"/>
    <w:rsid w:val="0096044B"/>
    <w:rsid w:val="00960C4C"/>
    <w:rsid w:val="009612CB"/>
    <w:rsid w:val="009622F6"/>
    <w:rsid w:val="00962474"/>
    <w:rsid w:val="009624EC"/>
    <w:rsid w:val="00962A07"/>
    <w:rsid w:val="00962BFA"/>
    <w:rsid w:val="009632EF"/>
    <w:rsid w:val="009636A0"/>
    <w:rsid w:val="00963F38"/>
    <w:rsid w:val="009642B9"/>
    <w:rsid w:val="009642F7"/>
    <w:rsid w:val="00964653"/>
    <w:rsid w:val="00964C1D"/>
    <w:rsid w:val="009650F9"/>
    <w:rsid w:val="009651B9"/>
    <w:rsid w:val="00965C1C"/>
    <w:rsid w:val="00966718"/>
    <w:rsid w:val="00967957"/>
    <w:rsid w:val="00967AC1"/>
    <w:rsid w:val="00967C50"/>
    <w:rsid w:val="009702D3"/>
    <w:rsid w:val="00970F60"/>
    <w:rsid w:val="00970FC3"/>
    <w:rsid w:val="00971239"/>
    <w:rsid w:val="00971295"/>
    <w:rsid w:val="009712DF"/>
    <w:rsid w:val="009717C6"/>
    <w:rsid w:val="00971C81"/>
    <w:rsid w:val="00971E47"/>
    <w:rsid w:val="00971E5F"/>
    <w:rsid w:val="00972A58"/>
    <w:rsid w:val="00972EA7"/>
    <w:rsid w:val="00972EAD"/>
    <w:rsid w:val="009730CB"/>
    <w:rsid w:val="009735AC"/>
    <w:rsid w:val="009736B1"/>
    <w:rsid w:val="009736E1"/>
    <w:rsid w:val="0097372C"/>
    <w:rsid w:val="00973A8A"/>
    <w:rsid w:val="009741AE"/>
    <w:rsid w:val="00974259"/>
    <w:rsid w:val="0097454B"/>
    <w:rsid w:val="00974B2A"/>
    <w:rsid w:val="00974DB2"/>
    <w:rsid w:val="00974EC1"/>
    <w:rsid w:val="00975D1F"/>
    <w:rsid w:val="00975F29"/>
    <w:rsid w:val="00975F84"/>
    <w:rsid w:val="009766B1"/>
    <w:rsid w:val="00976890"/>
    <w:rsid w:val="009768E9"/>
    <w:rsid w:val="00976A67"/>
    <w:rsid w:val="00976B3F"/>
    <w:rsid w:val="00976D65"/>
    <w:rsid w:val="00976E4E"/>
    <w:rsid w:val="00976F8C"/>
    <w:rsid w:val="0097711F"/>
    <w:rsid w:val="00977203"/>
    <w:rsid w:val="00977440"/>
    <w:rsid w:val="00977461"/>
    <w:rsid w:val="00977954"/>
    <w:rsid w:val="00977A5F"/>
    <w:rsid w:val="0098062B"/>
    <w:rsid w:val="00980D13"/>
    <w:rsid w:val="0098173C"/>
    <w:rsid w:val="009819CE"/>
    <w:rsid w:val="00981AB1"/>
    <w:rsid w:val="00982D16"/>
    <w:rsid w:val="00982F85"/>
    <w:rsid w:val="00982FC4"/>
    <w:rsid w:val="009830C2"/>
    <w:rsid w:val="0098355C"/>
    <w:rsid w:val="009837BD"/>
    <w:rsid w:val="00983A65"/>
    <w:rsid w:val="009845B2"/>
    <w:rsid w:val="009847AA"/>
    <w:rsid w:val="00984BC7"/>
    <w:rsid w:val="00984D92"/>
    <w:rsid w:val="00985454"/>
    <w:rsid w:val="0098598C"/>
    <w:rsid w:val="00985B89"/>
    <w:rsid w:val="00985CDC"/>
    <w:rsid w:val="009860C5"/>
    <w:rsid w:val="00986B55"/>
    <w:rsid w:val="00986BA6"/>
    <w:rsid w:val="0098719F"/>
    <w:rsid w:val="009879EA"/>
    <w:rsid w:val="00990228"/>
    <w:rsid w:val="0099061A"/>
    <w:rsid w:val="00990DEB"/>
    <w:rsid w:val="00991058"/>
    <w:rsid w:val="009911D6"/>
    <w:rsid w:val="00991A27"/>
    <w:rsid w:val="00991A77"/>
    <w:rsid w:val="00991C9B"/>
    <w:rsid w:val="0099231D"/>
    <w:rsid w:val="0099285F"/>
    <w:rsid w:val="00992C9E"/>
    <w:rsid w:val="00992D00"/>
    <w:rsid w:val="00992E5B"/>
    <w:rsid w:val="009931C9"/>
    <w:rsid w:val="00993717"/>
    <w:rsid w:val="00994538"/>
    <w:rsid w:val="009946E5"/>
    <w:rsid w:val="00994979"/>
    <w:rsid w:val="00994C20"/>
    <w:rsid w:val="00994CAF"/>
    <w:rsid w:val="00995560"/>
    <w:rsid w:val="0099557B"/>
    <w:rsid w:val="009955CB"/>
    <w:rsid w:val="009958B7"/>
    <w:rsid w:val="009963FB"/>
    <w:rsid w:val="0099650D"/>
    <w:rsid w:val="00996665"/>
    <w:rsid w:val="00996A27"/>
    <w:rsid w:val="00996A9E"/>
    <w:rsid w:val="00996B35"/>
    <w:rsid w:val="00997507"/>
    <w:rsid w:val="00997769"/>
    <w:rsid w:val="00997D55"/>
    <w:rsid w:val="00997F87"/>
    <w:rsid w:val="009A0078"/>
    <w:rsid w:val="009A01AB"/>
    <w:rsid w:val="009A027D"/>
    <w:rsid w:val="009A03B2"/>
    <w:rsid w:val="009A0928"/>
    <w:rsid w:val="009A1663"/>
    <w:rsid w:val="009A1859"/>
    <w:rsid w:val="009A2138"/>
    <w:rsid w:val="009A2723"/>
    <w:rsid w:val="009A2FBF"/>
    <w:rsid w:val="009A3128"/>
    <w:rsid w:val="009A32CF"/>
    <w:rsid w:val="009A3927"/>
    <w:rsid w:val="009A4120"/>
    <w:rsid w:val="009A4897"/>
    <w:rsid w:val="009A4BE7"/>
    <w:rsid w:val="009A4DA0"/>
    <w:rsid w:val="009A4DC0"/>
    <w:rsid w:val="009A5045"/>
    <w:rsid w:val="009A529A"/>
    <w:rsid w:val="009A5688"/>
    <w:rsid w:val="009A62AA"/>
    <w:rsid w:val="009A6653"/>
    <w:rsid w:val="009A669E"/>
    <w:rsid w:val="009A66FC"/>
    <w:rsid w:val="009A6985"/>
    <w:rsid w:val="009A7742"/>
    <w:rsid w:val="009A79AB"/>
    <w:rsid w:val="009A7C5D"/>
    <w:rsid w:val="009A7E0C"/>
    <w:rsid w:val="009A7F3F"/>
    <w:rsid w:val="009A7FB6"/>
    <w:rsid w:val="009B0472"/>
    <w:rsid w:val="009B0890"/>
    <w:rsid w:val="009B0932"/>
    <w:rsid w:val="009B0CE4"/>
    <w:rsid w:val="009B1135"/>
    <w:rsid w:val="009B14AA"/>
    <w:rsid w:val="009B1704"/>
    <w:rsid w:val="009B2904"/>
    <w:rsid w:val="009B2CAA"/>
    <w:rsid w:val="009B2DEC"/>
    <w:rsid w:val="009B2EFB"/>
    <w:rsid w:val="009B3341"/>
    <w:rsid w:val="009B3883"/>
    <w:rsid w:val="009B3934"/>
    <w:rsid w:val="009B3B8E"/>
    <w:rsid w:val="009B3FB7"/>
    <w:rsid w:val="009B408B"/>
    <w:rsid w:val="009B40F3"/>
    <w:rsid w:val="009B43BA"/>
    <w:rsid w:val="009B44A8"/>
    <w:rsid w:val="009B4CA2"/>
    <w:rsid w:val="009B50E5"/>
    <w:rsid w:val="009B5382"/>
    <w:rsid w:val="009B55B8"/>
    <w:rsid w:val="009B56AD"/>
    <w:rsid w:val="009B5BD5"/>
    <w:rsid w:val="009B5F45"/>
    <w:rsid w:val="009B6D22"/>
    <w:rsid w:val="009B6E8C"/>
    <w:rsid w:val="009B76E0"/>
    <w:rsid w:val="009B7D16"/>
    <w:rsid w:val="009C00B4"/>
    <w:rsid w:val="009C00E7"/>
    <w:rsid w:val="009C01B3"/>
    <w:rsid w:val="009C0593"/>
    <w:rsid w:val="009C05CC"/>
    <w:rsid w:val="009C0751"/>
    <w:rsid w:val="009C0B19"/>
    <w:rsid w:val="009C0FBD"/>
    <w:rsid w:val="009C10F4"/>
    <w:rsid w:val="009C1395"/>
    <w:rsid w:val="009C13AC"/>
    <w:rsid w:val="009C15A5"/>
    <w:rsid w:val="009C16BB"/>
    <w:rsid w:val="009C1B0D"/>
    <w:rsid w:val="009C1B17"/>
    <w:rsid w:val="009C1C7D"/>
    <w:rsid w:val="009C1EB9"/>
    <w:rsid w:val="009C21B5"/>
    <w:rsid w:val="009C2363"/>
    <w:rsid w:val="009C2369"/>
    <w:rsid w:val="009C236A"/>
    <w:rsid w:val="009C24EA"/>
    <w:rsid w:val="009C316B"/>
    <w:rsid w:val="009C337C"/>
    <w:rsid w:val="009C3F16"/>
    <w:rsid w:val="009C3F7A"/>
    <w:rsid w:val="009C3F97"/>
    <w:rsid w:val="009C4212"/>
    <w:rsid w:val="009C49D7"/>
    <w:rsid w:val="009C4A22"/>
    <w:rsid w:val="009C4C4E"/>
    <w:rsid w:val="009C5CFB"/>
    <w:rsid w:val="009C5FEE"/>
    <w:rsid w:val="009C625F"/>
    <w:rsid w:val="009C6A28"/>
    <w:rsid w:val="009C6CC0"/>
    <w:rsid w:val="009C794A"/>
    <w:rsid w:val="009C7A7E"/>
    <w:rsid w:val="009C7D9D"/>
    <w:rsid w:val="009D0867"/>
    <w:rsid w:val="009D0E9B"/>
    <w:rsid w:val="009D1108"/>
    <w:rsid w:val="009D210F"/>
    <w:rsid w:val="009D2465"/>
    <w:rsid w:val="009D2BCD"/>
    <w:rsid w:val="009D2E4E"/>
    <w:rsid w:val="009D30E3"/>
    <w:rsid w:val="009D3547"/>
    <w:rsid w:val="009D37F3"/>
    <w:rsid w:val="009D3BC3"/>
    <w:rsid w:val="009D3DB9"/>
    <w:rsid w:val="009D4292"/>
    <w:rsid w:val="009D46B0"/>
    <w:rsid w:val="009D47E0"/>
    <w:rsid w:val="009D4C91"/>
    <w:rsid w:val="009D4D6F"/>
    <w:rsid w:val="009D4F45"/>
    <w:rsid w:val="009D5461"/>
    <w:rsid w:val="009D5886"/>
    <w:rsid w:val="009D656C"/>
    <w:rsid w:val="009D662B"/>
    <w:rsid w:val="009D696B"/>
    <w:rsid w:val="009D702F"/>
    <w:rsid w:val="009D73B2"/>
    <w:rsid w:val="009D7B5D"/>
    <w:rsid w:val="009D7D47"/>
    <w:rsid w:val="009E0805"/>
    <w:rsid w:val="009E0E5C"/>
    <w:rsid w:val="009E121A"/>
    <w:rsid w:val="009E174F"/>
    <w:rsid w:val="009E1EFC"/>
    <w:rsid w:val="009E24ED"/>
    <w:rsid w:val="009E29BE"/>
    <w:rsid w:val="009E2F22"/>
    <w:rsid w:val="009E328B"/>
    <w:rsid w:val="009E33A9"/>
    <w:rsid w:val="009E34E4"/>
    <w:rsid w:val="009E35FB"/>
    <w:rsid w:val="009E36BF"/>
    <w:rsid w:val="009E38F2"/>
    <w:rsid w:val="009E3A2F"/>
    <w:rsid w:val="009E44D6"/>
    <w:rsid w:val="009E45A4"/>
    <w:rsid w:val="009E45A6"/>
    <w:rsid w:val="009E46A3"/>
    <w:rsid w:val="009E47C8"/>
    <w:rsid w:val="009E4D21"/>
    <w:rsid w:val="009E4D5C"/>
    <w:rsid w:val="009E4F03"/>
    <w:rsid w:val="009E5436"/>
    <w:rsid w:val="009E5487"/>
    <w:rsid w:val="009E5DB6"/>
    <w:rsid w:val="009E6314"/>
    <w:rsid w:val="009E6DFE"/>
    <w:rsid w:val="009E7376"/>
    <w:rsid w:val="009E77BB"/>
    <w:rsid w:val="009E78F7"/>
    <w:rsid w:val="009E7B8F"/>
    <w:rsid w:val="009E7C03"/>
    <w:rsid w:val="009E7D7B"/>
    <w:rsid w:val="009E7D9A"/>
    <w:rsid w:val="009F01AE"/>
    <w:rsid w:val="009F0960"/>
    <w:rsid w:val="009F09EE"/>
    <w:rsid w:val="009F0A7A"/>
    <w:rsid w:val="009F0C46"/>
    <w:rsid w:val="009F0F56"/>
    <w:rsid w:val="009F105C"/>
    <w:rsid w:val="009F220F"/>
    <w:rsid w:val="009F26E9"/>
    <w:rsid w:val="009F287A"/>
    <w:rsid w:val="009F2FD4"/>
    <w:rsid w:val="009F39B2"/>
    <w:rsid w:val="009F4239"/>
    <w:rsid w:val="009F44C5"/>
    <w:rsid w:val="009F4921"/>
    <w:rsid w:val="009F501C"/>
    <w:rsid w:val="009F57ED"/>
    <w:rsid w:val="009F5823"/>
    <w:rsid w:val="009F5C99"/>
    <w:rsid w:val="009F5DE6"/>
    <w:rsid w:val="009F63FE"/>
    <w:rsid w:val="009F66C6"/>
    <w:rsid w:val="009F7A1D"/>
    <w:rsid w:val="00A004DC"/>
    <w:rsid w:val="00A00CFB"/>
    <w:rsid w:val="00A0125F"/>
    <w:rsid w:val="00A01674"/>
    <w:rsid w:val="00A016D2"/>
    <w:rsid w:val="00A01CEB"/>
    <w:rsid w:val="00A0200D"/>
    <w:rsid w:val="00A02272"/>
    <w:rsid w:val="00A025D3"/>
    <w:rsid w:val="00A02850"/>
    <w:rsid w:val="00A0320E"/>
    <w:rsid w:val="00A0336B"/>
    <w:rsid w:val="00A03B7C"/>
    <w:rsid w:val="00A03C6F"/>
    <w:rsid w:val="00A0439C"/>
    <w:rsid w:val="00A044F9"/>
    <w:rsid w:val="00A050CF"/>
    <w:rsid w:val="00A05185"/>
    <w:rsid w:val="00A051E7"/>
    <w:rsid w:val="00A05D5A"/>
    <w:rsid w:val="00A05E02"/>
    <w:rsid w:val="00A063EB"/>
    <w:rsid w:val="00A064A1"/>
    <w:rsid w:val="00A06794"/>
    <w:rsid w:val="00A067CA"/>
    <w:rsid w:val="00A07265"/>
    <w:rsid w:val="00A07423"/>
    <w:rsid w:val="00A07AE9"/>
    <w:rsid w:val="00A1020D"/>
    <w:rsid w:val="00A10B25"/>
    <w:rsid w:val="00A10D1A"/>
    <w:rsid w:val="00A11040"/>
    <w:rsid w:val="00A111B5"/>
    <w:rsid w:val="00A1126C"/>
    <w:rsid w:val="00A112DC"/>
    <w:rsid w:val="00A11354"/>
    <w:rsid w:val="00A114FC"/>
    <w:rsid w:val="00A11F31"/>
    <w:rsid w:val="00A121F8"/>
    <w:rsid w:val="00A1250A"/>
    <w:rsid w:val="00A1286E"/>
    <w:rsid w:val="00A139E7"/>
    <w:rsid w:val="00A142D5"/>
    <w:rsid w:val="00A14422"/>
    <w:rsid w:val="00A14A2F"/>
    <w:rsid w:val="00A14A51"/>
    <w:rsid w:val="00A154AC"/>
    <w:rsid w:val="00A155F9"/>
    <w:rsid w:val="00A15622"/>
    <w:rsid w:val="00A164A7"/>
    <w:rsid w:val="00A16795"/>
    <w:rsid w:val="00A16B02"/>
    <w:rsid w:val="00A17A0B"/>
    <w:rsid w:val="00A206E7"/>
    <w:rsid w:val="00A20972"/>
    <w:rsid w:val="00A20BD5"/>
    <w:rsid w:val="00A20D44"/>
    <w:rsid w:val="00A20DD2"/>
    <w:rsid w:val="00A21590"/>
    <w:rsid w:val="00A21807"/>
    <w:rsid w:val="00A2198A"/>
    <w:rsid w:val="00A21A0D"/>
    <w:rsid w:val="00A21C65"/>
    <w:rsid w:val="00A221A1"/>
    <w:rsid w:val="00A22C35"/>
    <w:rsid w:val="00A22F0A"/>
    <w:rsid w:val="00A23098"/>
    <w:rsid w:val="00A232B7"/>
    <w:rsid w:val="00A2341F"/>
    <w:rsid w:val="00A23797"/>
    <w:rsid w:val="00A23BB0"/>
    <w:rsid w:val="00A24240"/>
    <w:rsid w:val="00A242DF"/>
    <w:rsid w:val="00A2443D"/>
    <w:rsid w:val="00A244B8"/>
    <w:rsid w:val="00A2461A"/>
    <w:rsid w:val="00A2462A"/>
    <w:rsid w:val="00A24DB8"/>
    <w:rsid w:val="00A25281"/>
    <w:rsid w:val="00A2554A"/>
    <w:rsid w:val="00A255C8"/>
    <w:rsid w:val="00A25A69"/>
    <w:rsid w:val="00A25D0E"/>
    <w:rsid w:val="00A25E25"/>
    <w:rsid w:val="00A2614E"/>
    <w:rsid w:val="00A261A6"/>
    <w:rsid w:val="00A267BF"/>
    <w:rsid w:val="00A268FD"/>
    <w:rsid w:val="00A2713C"/>
    <w:rsid w:val="00A271A3"/>
    <w:rsid w:val="00A272D1"/>
    <w:rsid w:val="00A275C4"/>
    <w:rsid w:val="00A277A4"/>
    <w:rsid w:val="00A277C9"/>
    <w:rsid w:val="00A27A31"/>
    <w:rsid w:val="00A27B73"/>
    <w:rsid w:val="00A27C72"/>
    <w:rsid w:val="00A27CCA"/>
    <w:rsid w:val="00A308DE"/>
    <w:rsid w:val="00A30A42"/>
    <w:rsid w:val="00A314DC"/>
    <w:rsid w:val="00A31B63"/>
    <w:rsid w:val="00A31D69"/>
    <w:rsid w:val="00A31D87"/>
    <w:rsid w:val="00A32508"/>
    <w:rsid w:val="00A328C4"/>
    <w:rsid w:val="00A32D09"/>
    <w:rsid w:val="00A32D24"/>
    <w:rsid w:val="00A331B5"/>
    <w:rsid w:val="00A33B73"/>
    <w:rsid w:val="00A3456D"/>
    <w:rsid w:val="00A3481B"/>
    <w:rsid w:val="00A34D23"/>
    <w:rsid w:val="00A34E28"/>
    <w:rsid w:val="00A351F9"/>
    <w:rsid w:val="00A3525E"/>
    <w:rsid w:val="00A352D2"/>
    <w:rsid w:val="00A36347"/>
    <w:rsid w:val="00A3682D"/>
    <w:rsid w:val="00A3686E"/>
    <w:rsid w:val="00A36BD0"/>
    <w:rsid w:val="00A36E06"/>
    <w:rsid w:val="00A3726F"/>
    <w:rsid w:val="00A37DBB"/>
    <w:rsid w:val="00A37F4B"/>
    <w:rsid w:val="00A37F59"/>
    <w:rsid w:val="00A4002A"/>
    <w:rsid w:val="00A4006F"/>
    <w:rsid w:val="00A410D4"/>
    <w:rsid w:val="00A419CD"/>
    <w:rsid w:val="00A41C55"/>
    <w:rsid w:val="00A422B8"/>
    <w:rsid w:val="00A438A9"/>
    <w:rsid w:val="00A43DA3"/>
    <w:rsid w:val="00A4450F"/>
    <w:rsid w:val="00A44DCD"/>
    <w:rsid w:val="00A44E78"/>
    <w:rsid w:val="00A45277"/>
    <w:rsid w:val="00A45582"/>
    <w:rsid w:val="00A455FF"/>
    <w:rsid w:val="00A45911"/>
    <w:rsid w:val="00A45949"/>
    <w:rsid w:val="00A45951"/>
    <w:rsid w:val="00A45972"/>
    <w:rsid w:val="00A45E5A"/>
    <w:rsid w:val="00A45F02"/>
    <w:rsid w:val="00A45F57"/>
    <w:rsid w:val="00A46A17"/>
    <w:rsid w:val="00A46C70"/>
    <w:rsid w:val="00A472D6"/>
    <w:rsid w:val="00A473A7"/>
    <w:rsid w:val="00A473C0"/>
    <w:rsid w:val="00A47796"/>
    <w:rsid w:val="00A47957"/>
    <w:rsid w:val="00A479CC"/>
    <w:rsid w:val="00A479CD"/>
    <w:rsid w:val="00A5072C"/>
    <w:rsid w:val="00A5122E"/>
    <w:rsid w:val="00A51F3B"/>
    <w:rsid w:val="00A52981"/>
    <w:rsid w:val="00A52C6B"/>
    <w:rsid w:val="00A53049"/>
    <w:rsid w:val="00A5331E"/>
    <w:rsid w:val="00A5354D"/>
    <w:rsid w:val="00A53865"/>
    <w:rsid w:val="00A53B8F"/>
    <w:rsid w:val="00A53E63"/>
    <w:rsid w:val="00A5405F"/>
    <w:rsid w:val="00A5492D"/>
    <w:rsid w:val="00A554D4"/>
    <w:rsid w:val="00A5556B"/>
    <w:rsid w:val="00A55E01"/>
    <w:rsid w:val="00A56347"/>
    <w:rsid w:val="00A567E4"/>
    <w:rsid w:val="00A56E5E"/>
    <w:rsid w:val="00A56E64"/>
    <w:rsid w:val="00A577D6"/>
    <w:rsid w:val="00A57DD7"/>
    <w:rsid w:val="00A607B5"/>
    <w:rsid w:val="00A60824"/>
    <w:rsid w:val="00A608CA"/>
    <w:rsid w:val="00A609A5"/>
    <w:rsid w:val="00A60A11"/>
    <w:rsid w:val="00A613F1"/>
    <w:rsid w:val="00A6198A"/>
    <w:rsid w:val="00A6211C"/>
    <w:rsid w:val="00A62677"/>
    <w:rsid w:val="00A62816"/>
    <w:rsid w:val="00A629D2"/>
    <w:rsid w:val="00A62EBE"/>
    <w:rsid w:val="00A632E2"/>
    <w:rsid w:val="00A63356"/>
    <w:rsid w:val="00A63394"/>
    <w:rsid w:val="00A63798"/>
    <w:rsid w:val="00A63A59"/>
    <w:rsid w:val="00A6434E"/>
    <w:rsid w:val="00A64498"/>
    <w:rsid w:val="00A645D5"/>
    <w:rsid w:val="00A64DD2"/>
    <w:rsid w:val="00A655F8"/>
    <w:rsid w:val="00A65FB7"/>
    <w:rsid w:val="00A66174"/>
    <w:rsid w:val="00A66206"/>
    <w:rsid w:val="00A66681"/>
    <w:rsid w:val="00A66AE8"/>
    <w:rsid w:val="00A67079"/>
    <w:rsid w:val="00A6771C"/>
    <w:rsid w:val="00A679C0"/>
    <w:rsid w:val="00A67F12"/>
    <w:rsid w:val="00A67FD2"/>
    <w:rsid w:val="00A70329"/>
    <w:rsid w:val="00A707ED"/>
    <w:rsid w:val="00A70854"/>
    <w:rsid w:val="00A70B56"/>
    <w:rsid w:val="00A7107C"/>
    <w:rsid w:val="00A7110E"/>
    <w:rsid w:val="00A71671"/>
    <w:rsid w:val="00A71BA7"/>
    <w:rsid w:val="00A71CBB"/>
    <w:rsid w:val="00A7248F"/>
    <w:rsid w:val="00A72953"/>
    <w:rsid w:val="00A72AF2"/>
    <w:rsid w:val="00A72B6F"/>
    <w:rsid w:val="00A72FF7"/>
    <w:rsid w:val="00A7374D"/>
    <w:rsid w:val="00A738D3"/>
    <w:rsid w:val="00A73DC6"/>
    <w:rsid w:val="00A74054"/>
    <w:rsid w:val="00A7431E"/>
    <w:rsid w:val="00A7498A"/>
    <w:rsid w:val="00A74A02"/>
    <w:rsid w:val="00A74DD3"/>
    <w:rsid w:val="00A750C6"/>
    <w:rsid w:val="00A759BA"/>
    <w:rsid w:val="00A75C80"/>
    <w:rsid w:val="00A76142"/>
    <w:rsid w:val="00A76ADD"/>
    <w:rsid w:val="00A76DAB"/>
    <w:rsid w:val="00A771EB"/>
    <w:rsid w:val="00A77381"/>
    <w:rsid w:val="00A7745E"/>
    <w:rsid w:val="00A77942"/>
    <w:rsid w:val="00A77D42"/>
    <w:rsid w:val="00A77D64"/>
    <w:rsid w:val="00A77DD1"/>
    <w:rsid w:val="00A77F86"/>
    <w:rsid w:val="00A80296"/>
    <w:rsid w:val="00A808F8"/>
    <w:rsid w:val="00A80949"/>
    <w:rsid w:val="00A80A83"/>
    <w:rsid w:val="00A80FB0"/>
    <w:rsid w:val="00A813F0"/>
    <w:rsid w:val="00A820F3"/>
    <w:rsid w:val="00A824E9"/>
    <w:rsid w:val="00A8255E"/>
    <w:rsid w:val="00A8282F"/>
    <w:rsid w:val="00A82E32"/>
    <w:rsid w:val="00A83568"/>
    <w:rsid w:val="00A8359D"/>
    <w:rsid w:val="00A83C1C"/>
    <w:rsid w:val="00A83D84"/>
    <w:rsid w:val="00A84895"/>
    <w:rsid w:val="00A84A38"/>
    <w:rsid w:val="00A852BF"/>
    <w:rsid w:val="00A85351"/>
    <w:rsid w:val="00A854E4"/>
    <w:rsid w:val="00A85656"/>
    <w:rsid w:val="00A85782"/>
    <w:rsid w:val="00A85E5D"/>
    <w:rsid w:val="00A86272"/>
    <w:rsid w:val="00A8632B"/>
    <w:rsid w:val="00A86342"/>
    <w:rsid w:val="00A8793A"/>
    <w:rsid w:val="00A87C63"/>
    <w:rsid w:val="00A914D5"/>
    <w:rsid w:val="00A916FE"/>
    <w:rsid w:val="00A91AE8"/>
    <w:rsid w:val="00A93157"/>
    <w:rsid w:val="00A93174"/>
    <w:rsid w:val="00A93C63"/>
    <w:rsid w:val="00A93EFD"/>
    <w:rsid w:val="00A94623"/>
    <w:rsid w:val="00A947BA"/>
    <w:rsid w:val="00A94896"/>
    <w:rsid w:val="00A96121"/>
    <w:rsid w:val="00A964C8"/>
    <w:rsid w:val="00A96B0A"/>
    <w:rsid w:val="00A96BBF"/>
    <w:rsid w:val="00A96ECB"/>
    <w:rsid w:val="00A96F37"/>
    <w:rsid w:val="00AA0302"/>
    <w:rsid w:val="00AA088C"/>
    <w:rsid w:val="00AA12C0"/>
    <w:rsid w:val="00AA143C"/>
    <w:rsid w:val="00AA1A60"/>
    <w:rsid w:val="00AA1E07"/>
    <w:rsid w:val="00AA217C"/>
    <w:rsid w:val="00AA242C"/>
    <w:rsid w:val="00AA2A07"/>
    <w:rsid w:val="00AA2B46"/>
    <w:rsid w:val="00AA3365"/>
    <w:rsid w:val="00AA3A90"/>
    <w:rsid w:val="00AA4015"/>
    <w:rsid w:val="00AA4C41"/>
    <w:rsid w:val="00AA5095"/>
    <w:rsid w:val="00AA5514"/>
    <w:rsid w:val="00AA5B34"/>
    <w:rsid w:val="00AA5C4C"/>
    <w:rsid w:val="00AA609D"/>
    <w:rsid w:val="00AA6743"/>
    <w:rsid w:val="00AA67F2"/>
    <w:rsid w:val="00AA6EE2"/>
    <w:rsid w:val="00AA76BA"/>
    <w:rsid w:val="00AA7BC6"/>
    <w:rsid w:val="00AA7FA5"/>
    <w:rsid w:val="00AB03B7"/>
    <w:rsid w:val="00AB03E2"/>
    <w:rsid w:val="00AB0E3C"/>
    <w:rsid w:val="00AB1336"/>
    <w:rsid w:val="00AB22B1"/>
    <w:rsid w:val="00AB2451"/>
    <w:rsid w:val="00AB2499"/>
    <w:rsid w:val="00AB2631"/>
    <w:rsid w:val="00AB28F9"/>
    <w:rsid w:val="00AB2EBB"/>
    <w:rsid w:val="00AB2F36"/>
    <w:rsid w:val="00AB33CD"/>
    <w:rsid w:val="00AB3BEC"/>
    <w:rsid w:val="00AB3D41"/>
    <w:rsid w:val="00AB4247"/>
    <w:rsid w:val="00AB46DD"/>
    <w:rsid w:val="00AB5541"/>
    <w:rsid w:val="00AB5BD6"/>
    <w:rsid w:val="00AB5C57"/>
    <w:rsid w:val="00AB5CD1"/>
    <w:rsid w:val="00AB6130"/>
    <w:rsid w:val="00AB6C64"/>
    <w:rsid w:val="00AB71CF"/>
    <w:rsid w:val="00AB7BA5"/>
    <w:rsid w:val="00AB7ED5"/>
    <w:rsid w:val="00AB7EDE"/>
    <w:rsid w:val="00AC0D84"/>
    <w:rsid w:val="00AC1829"/>
    <w:rsid w:val="00AC1D9F"/>
    <w:rsid w:val="00AC1F32"/>
    <w:rsid w:val="00AC2158"/>
    <w:rsid w:val="00AC21D3"/>
    <w:rsid w:val="00AC2245"/>
    <w:rsid w:val="00AC22A1"/>
    <w:rsid w:val="00AC2428"/>
    <w:rsid w:val="00AC2613"/>
    <w:rsid w:val="00AC360E"/>
    <w:rsid w:val="00AC3682"/>
    <w:rsid w:val="00AC379B"/>
    <w:rsid w:val="00AC3822"/>
    <w:rsid w:val="00AC3989"/>
    <w:rsid w:val="00AC3A32"/>
    <w:rsid w:val="00AC3BFB"/>
    <w:rsid w:val="00AC3E29"/>
    <w:rsid w:val="00AC4023"/>
    <w:rsid w:val="00AC4BE5"/>
    <w:rsid w:val="00AC4EA4"/>
    <w:rsid w:val="00AC4F66"/>
    <w:rsid w:val="00AC522F"/>
    <w:rsid w:val="00AC5E58"/>
    <w:rsid w:val="00AC65B1"/>
    <w:rsid w:val="00AC7A05"/>
    <w:rsid w:val="00AC7B0D"/>
    <w:rsid w:val="00AC7E58"/>
    <w:rsid w:val="00AD01D3"/>
    <w:rsid w:val="00AD03DA"/>
    <w:rsid w:val="00AD092C"/>
    <w:rsid w:val="00AD0B10"/>
    <w:rsid w:val="00AD1077"/>
    <w:rsid w:val="00AD17EB"/>
    <w:rsid w:val="00AD18F7"/>
    <w:rsid w:val="00AD2336"/>
    <w:rsid w:val="00AD2CFA"/>
    <w:rsid w:val="00AD2E76"/>
    <w:rsid w:val="00AD2F3C"/>
    <w:rsid w:val="00AD38EB"/>
    <w:rsid w:val="00AD3F75"/>
    <w:rsid w:val="00AD4652"/>
    <w:rsid w:val="00AD5075"/>
    <w:rsid w:val="00AD51BB"/>
    <w:rsid w:val="00AD53B0"/>
    <w:rsid w:val="00AD5940"/>
    <w:rsid w:val="00AD59BC"/>
    <w:rsid w:val="00AD671A"/>
    <w:rsid w:val="00AD75A7"/>
    <w:rsid w:val="00AD77B2"/>
    <w:rsid w:val="00AE01D6"/>
    <w:rsid w:val="00AE0638"/>
    <w:rsid w:val="00AE0D33"/>
    <w:rsid w:val="00AE0DA3"/>
    <w:rsid w:val="00AE0E7A"/>
    <w:rsid w:val="00AE0EAA"/>
    <w:rsid w:val="00AE0EE5"/>
    <w:rsid w:val="00AE21EE"/>
    <w:rsid w:val="00AE28C9"/>
    <w:rsid w:val="00AE29A2"/>
    <w:rsid w:val="00AE29A3"/>
    <w:rsid w:val="00AE30E8"/>
    <w:rsid w:val="00AE3452"/>
    <w:rsid w:val="00AE34B5"/>
    <w:rsid w:val="00AE3D8C"/>
    <w:rsid w:val="00AE3DE9"/>
    <w:rsid w:val="00AE3F97"/>
    <w:rsid w:val="00AE43F8"/>
    <w:rsid w:val="00AE447F"/>
    <w:rsid w:val="00AE499E"/>
    <w:rsid w:val="00AE5090"/>
    <w:rsid w:val="00AE5307"/>
    <w:rsid w:val="00AE560C"/>
    <w:rsid w:val="00AE5FD5"/>
    <w:rsid w:val="00AE606D"/>
    <w:rsid w:val="00AE6438"/>
    <w:rsid w:val="00AE66F5"/>
    <w:rsid w:val="00AE6C7C"/>
    <w:rsid w:val="00AE70B3"/>
    <w:rsid w:val="00AE717F"/>
    <w:rsid w:val="00AE71DF"/>
    <w:rsid w:val="00AE761C"/>
    <w:rsid w:val="00AF0A6C"/>
    <w:rsid w:val="00AF0A7E"/>
    <w:rsid w:val="00AF0DC0"/>
    <w:rsid w:val="00AF107F"/>
    <w:rsid w:val="00AF15A9"/>
    <w:rsid w:val="00AF15CC"/>
    <w:rsid w:val="00AF1827"/>
    <w:rsid w:val="00AF18F8"/>
    <w:rsid w:val="00AF1AB4"/>
    <w:rsid w:val="00AF28F5"/>
    <w:rsid w:val="00AF2C39"/>
    <w:rsid w:val="00AF2F90"/>
    <w:rsid w:val="00AF3106"/>
    <w:rsid w:val="00AF38F5"/>
    <w:rsid w:val="00AF3C9E"/>
    <w:rsid w:val="00AF4A6D"/>
    <w:rsid w:val="00AF57DA"/>
    <w:rsid w:val="00AF59E3"/>
    <w:rsid w:val="00AF6705"/>
    <w:rsid w:val="00AF6DBA"/>
    <w:rsid w:val="00AF7763"/>
    <w:rsid w:val="00AF7BB1"/>
    <w:rsid w:val="00AF7D94"/>
    <w:rsid w:val="00AF7E1F"/>
    <w:rsid w:val="00AF7FDA"/>
    <w:rsid w:val="00B0071E"/>
    <w:rsid w:val="00B00BF8"/>
    <w:rsid w:val="00B00E93"/>
    <w:rsid w:val="00B014B2"/>
    <w:rsid w:val="00B01C24"/>
    <w:rsid w:val="00B02799"/>
    <w:rsid w:val="00B02932"/>
    <w:rsid w:val="00B02CCA"/>
    <w:rsid w:val="00B02D79"/>
    <w:rsid w:val="00B02E08"/>
    <w:rsid w:val="00B038E8"/>
    <w:rsid w:val="00B03BEC"/>
    <w:rsid w:val="00B03D8A"/>
    <w:rsid w:val="00B03EBA"/>
    <w:rsid w:val="00B040D7"/>
    <w:rsid w:val="00B040DE"/>
    <w:rsid w:val="00B04DF9"/>
    <w:rsid w:val="00B051D8"/>
    <w:rsid w:val="00B05354"/>
    <w:rsid w:val="00B0602D"/>
    <w:rsid w:val="00B076C9"/>
    <w:rsid w:val="00B10608"/>
    <w:rsid w:val="00B1159C"/>
    <w:rsid w:val="00B11635"/>
    <w:rsid w:val="00B117DB"/>
    <w:rsid w:val="00B11895"/>
    <w:rsid w:val="00B11B37"/>
    <w:rsid w:val="00B1210D"/>
    <w:rsid w:val="00B123BB"/>
    <w:rsid w:val="00B1290C"/>
    <w:rsid w:val="00B12E95"/>
    <w:rsid w:val="00B13E72"/>
    <w:rsid w:val="00B143D9"/>
    <w:rsid w:val="00B1469A"/>
    <w:rsid w:val="00B14AF0"/>
    <w:rsid w:val="00B153E6"/>
    <w:rsid w:val="00B155AC"/>
    <w:rsid w:val="00B15A06"/>
    <w:rsid w:val="00B15AB1"/>
    <w:rsid w:val="00B15B2F"/>
    <w:rsid w:val="00B17A67"/>
    <w:rsid w:val="00B17FAE"/>
    <w:rsid w:val="00B20CD0"/>
    <w:rsid w:val="00B20D26"/>
    <w:rsid w:val="00B21310"/>
    <w:rsid w:val="00B2189C"/>
    <w:rsid w:val="00B22CFF"/>
    <w:rsid w:val="00B22E16"/>
    <w:rsid w:val="00B23128"/>
    <w:rsid w:val="00B23799"/>
    <w:rsid w:val="00B23963"/>
    <w:rsid w:val="00B23A15"/>
    <w:rsid w:val="00B24545"/>
    <w:rsid w:val="00B254B4"/>
    <w:rsid w:val="00B25508"/>
    <w:rsid w:val="00B26134"/>
    <w:rsid w:val="00B265F2"/>
    <w:rsid w:val="00B26966"/>
    <w:rsid w:val="00B26A83"/>
    <w:rsid w:val="00B26C6E"/>
    <w:rsid w:val="00B26CD5"/>
    <w:rsid w:val="00B27271"/>
    <w:rsid w:val="00B27A3F"/>
    <w:rsid w:val="00B27A5D"/>
    <w:rsid w:val="00B27F06"/>
    <w:rsid w:val="00B27F6D"/>
    <w:rsid w:val="00B30351"/>
    <w:rsid w:val="00B307FD"/>
    <w:rsid w:val="00B30BE0"/>
    <w:rsid w:val="00B30FDF"/>
    <w:rsid w:val="00B31649"/>
    <w:rsid w:val="00B319B5"/>
    <w:rsid w:val="00B323A4"/>
    <w:rsid w:val="00B325FC"/>
    <w:rsid w:val="00B3341F"/>
    <w:rsid w:val="00B33623"/>
    <w:rsid w:val="00B34012"/>
    <w:rsid w:val="00B34318"/>
    <w:rsid w:val="00B34606"/>
    <w:rsid w:val="00B349DE"/>
    <w:rsid w:val="00B35093"/>
    <w:rsid w:val="00B3516C"/>
    <w:rsid w:val="00B35374"/>
    <w:rsid w:val="00B35413"/>
    <w:rsid w:val="00B35502"/>
    <w:rsid w:val="00B35922"/>
    <w:rsid w:val="00B35B00"/>
    <w:rsid w:val="00B35BDF"/>
    <w:rsid w:val="00B36073"/>
    <w:rsid w:val="00B36267"/>
    <w:rsid w:val="00B36307"/>
    <w:rsid w:val="00B367D8"/>
    <w:rsid w:val="00B36886"/>
    <w:rsid w:val="00B3698A"/>
    <w:rsid w:val="00B36DD6"/>
    <w:rsid w:val="00B36EA8"/>
    <w:rsid w:val="00B37193"/>
    <w:rsid w:val="00B37384"/>
    <w:rsid w:val="00B373D2"/>
    <w:rsid w:val="00B37423"/>
    <w:rsid w:val="00B374FA"/>
    <w:rsid w:val="00B37525"/>
    <w:rsid w:val="00B375BF"/>
    <w:rsid w:val="00B377A1"/>
    <w:rsid w:val="00B377A7"/>
    <w:rsid w:val="00B37B86"/>
    <w:rsid w:val="00B40037"/>
    <w:rsid w:val="00B40262"/>
    <w:rsid w:val="00B40371"/>
    <w:rsid w:val="00B405D8"/>
    <w:rsid w:val="00B40C31"/>
    <w:rsid w:val="00B40DF6"/>
    <w:rsid w:val="00B40E24"/>
    <w:rsid w:val="00B4124A"/>
    <w:rsid w:val="00B41A5B"/>
    <w:rsid w:val="00B41FDE"/>
    <w:rsid w:val="00B42241"/>
    <w:rsid w:val="00B42321"/>
    <w:rsid w:val="00B4263D"/>
    <w:rsid w:val="00B42C41"/>
    <w:rsid w:val="00B430F1"/>
    <w:rsid w:val="00B43715"/>
    <w:rsid w:val="00B43836"/>
    <w:rsid w:val="00B439D4"/>
    <w:rsid w:val="00B43C30"/>
    <w:rsid w:val="00B43E83"/>
    <w:rsid w:val="00B440DE"/>
    <w:rsid w:val="00B444D3"/>
    <w:rsid w:val="00B444EB"/>
    <w:rsid w:val="00B4482C"/>
    <w:rsid w:val="00B44917"/>
    <w:rsid w:val="00B44B36"/>
    <w:rsid w:val="00B450B5"/>
    <w:rsid w:val="00B45910"/>
    <w:rsid w:val="00B46403"/>
    <w:rsid w:val="00B46736"/>
    <w:rsid w:val="00B47310"/>
    <w:rsid w:val="00B477D3"/>
    <w:rsid w:val="00B4797C"/>
    <w:rsid w:val="00B4797E"/>
    <w:rsid w:val="00B47AC1"/>
    <w:rsid w:val="00B5012F"/>
    <w:rsid w:val="00B50270"/>
    <w:rsid w:val="00B50537"/>
    <w:rsid w:val="00B50C68"/>
    <w:rsid w:val="00B5139A"/>
    <w:rsid w:val="00B51422"/>
    <w:rsid w:val="00B51F36"/>
    <w:rsid w:val="00B52008"/>
    <w:rsid w:val="00B5242C"/>
    <w:rsid w:val="00B52C22"/>
    <w:rsid w:val="00B52D0F"/>
    <w:rsid w:val="00B5315C"/>
    <w:rsid w:val="00B53347"/>
    <w:rsid w:val="00B5338D"/>
    <w:rsid w:val="00B53425"/>
    <w:rsid w:val="00B535BC"/>
    <w:rsid w:val="00B5364D"/>
    <w:rsid w:val="00B538E1"/>
    <w:rsid w:val="00B53D9C"/>
    <w:rsid w:val="00B54527"/>
    <w:rsid w:val="00B548B0"/>
    <w:rsid w:val="00B54B53"/>
    <w:rsid w:val="00B54BB4"/>
    <w:rsid w:val="00B550D1"/>
    <w:rsid w:val="00B55214"/>
    <w:rsid w:val="00B55677"/>
    <w:rsid w:val="00B5575C"/>
    <w:rsid w:val="00B55DF4"/>
    <w:rsid w:val="00B55FA9"/>
    <w:rsid w:val="00B560E7"/>
    <w:rsid w:val="00B56B46"/>
    <w:rsid w:val="00B579BB"/>
    <w:rsid w:val="00B57A9C"/>
    <w:rsid w:val="00B57FD5"/>
    <w:rsid w:val="00B609F6"/>
    <w:rsid w:val="00B60B43"/>
    <w:rsid w:val="00B60DE6"/>
    <w:rsid w:val="00B610BC"/>
    <w:rsid w:val="00B61106"/>
    <w:rsid w:val="00B61117"/>
    <w:rsid w:val="00B611D7"/>
    <w:rsid w:val="00B615B4"/>
    <w:rsid w:val="00B62056"/>
    <w:rsid w:val="00B62814"/>
    <w:rsid w:val="00B62BD8"/>
    <w:rsid w:val="00B62FD1"/>
    <w:rsid w:val="00B63547"/>
    <w:rsid w:val="00B639BE"/>
    <w:rsid w:val="00B63DBF"/>
    <w:rsid w:val="00B63DEC"/>
    <w:rsid w:val="00B64272"/>
    <w:rsid w:val="00B64480"/>
    <w:rsid w:val="00B6466E"/>
    <w:rsid w:val="00B64EFC"/>
    <w:rsid w:val="00B65121"/>
    <w:rsid w:val="00B6547C"/>
    <w:rsid w:val="00B65695"/>
    <w:rsid w:val="00B65F4B"/>
    <w:rsid w:val="00B669D8"/>
    <w:rsid w:val="00B66DAF"/>
    <w:rsid w:val="00B6718C"/>
    <w:rsid w:val="00B673A2"/>
    <w:rsid w:val="00B67DE8"/>
    <w:rsid w:val="00B67F11"/>
    <w:rsid w:val="00B7009D"/>
    <w:rsid w:val="00B70466"/>
    <w:rsid w:val="00B705CF"/>
    <w:rsid w:val="00B706F6"/>
    <w:rsid w:val="00B70717"/>
    <w:rsid w:val="00B70797"/>
    <w:rsid w:val="00B70FA6"/>
    <w:rsid w:val="00B71257"/>
    <w:rsid w:val="00B71407"/>
    <w:rsid w:val="00B71AE7"/>
    <w:rsid w:val="00B71B08"/>
    <w:rsid w:val="00B71C3F"/>
    <w:rsid w:val="00B7220A"/>
    <w:rsid w:val="00B72295"/>
    <w:rsid w:val="00B72568"/>
    <w:rsid w:val="00B728C7"/>
    <w:rsid w:val="00B7293C"/>
    <w:rsid w:val="00B72BD3"/>
    <w:rsid w:val="00B7322E"/>
    <w:rsid w:val="00B73403"/>
    <w:rsid w:val="00B73BDB"/>
    <w:rsid w:val="00B74B10"/>
    <w:rsid w:val="00B74FF0"/>
    <w:rsid w:val="00B75558"/>
    <w:rsid w:val="00B7560B"/>
    <w:rsid w:val="00B75615"/>
    <w:rsid w:val="00B75711"/>
    <w:rsid w:val="00B75C27"/>
    <w:rsid w:val="00B75F33"/>
    <w:rsid w:val="00B76226"/>
    <w:rsid w:val="00B76E27"/>
    <w:rsid w:val="00B76F05"/>
    <w:rsid w:val="00B770D2"/>
    <w:rsid w:val="00B77302"/>
    <w:rsid w:val="00B77522"/>
    <w:rsid w:val="00B775FE"/>
    <w:rsid w:val="00B77A3B"/>
    <w:rsid w:val="00B77B24"/>
    <w:rsid w:val="00B77C61"/>
    <w:rsid w:val="00B77FED"/>
    <w:rsid w:val="00B8038C"/>
    <w:rsid w:val="00B80685"/>
    <w:rsid w:val="00B80A10"/>
    <w:rsid w:val="00B80E97"/>
    <w:rsid w:val="00B813EE"/>
    <w:rsid w:val="00B8178A"/>
    <w:rsid w:val="00B81892"/>
    <w:rsid w:val="00B819A6"/>
    <w:rsid w:val="00B819D2"/>
    <w:rsid w:val="00B81B4F"/>
    <w:rsid w:val="00B81B86"/>
    <w:rsid w:val="00B82382"/>
    <w:rsid w:val="00B823E1"/>
    <w:rsid w:val="00B82826"/>
    <w:rsid w:val="00B828FE"/>
    <w:rsid w:val="00B82946"/>
    <w:rsid w:val="00B831FC"/>
    <w:rsid w:val="00B834D4"/>
    <w:rsid w:val="00B83B3B"/>
    <w:rsid w:val="00B842B0"/>
    <w:rsid w:val="00B843FB"/>
    <w:rsid w:val="00B85045"/>
    <w:rsid w:val="00B855D6"/>
    <w:rsid w:val="00B85848"/>
    <w:rsid w:val="00B85A5F"/>
    <w:rsid w:val="00B8707F"/>
    <w:rsid w:val="00B8745A"/>
    <w:rsid w:val="00B87786"/>
    <w:rsid w:val="00B90C2A"/>
    <w:rsid w:val="00B90DF8"/>
    <w:rsid w:val="00B9103F"/>
    <w:rsid w:val="00B9131B"/>
    <w:rsid w:val="00B915EA"/>
    <w:rsid w:val="00B9178F"/>
    <w:rsid w:val="00B91B6C"/>
    <w:rsid w:val="00B92062"/>
    <w:rsid w:val="00B921A3"/>
    <w:rsid w:val="00B92244"/>
    <w:rsid w:val="00B92788"/>
    <w:rsid w:val="00B929D2"/>
    <w:rsid w:val="00B92A5F"/>
    <w:rsid w:val="00B93219"/>
    <w:rsid w:val="00B933BC"/>
    <w:rsid w:val="00B934E2"/>
    <w:rsid w:val="00B936F6"/>
    <w:rsid w:val="00B93934"/>
    <w:rsid w:val="00B93E31"/>
    <w:rsid w:val="00B94314"/>
    <w:rsid w:val="00B943AB"/>
    <w:rsid w:val="00B94A2C"/>
    <w:rsid w:val="00B94C87"/>
    <w:rsid w:val="00B94D65"/>
    <w:rsid w:val="00B954E5"/>
    <w:rsid w:val="00B956A2"/>
    <w:rsid w:val="00B95DFA"/>
    <w:rsid w:val="00B95E7B"/>
    <w:rsid w:val="00B96144"/>
    <w:rsid w:val="00B96373"/>
    <w:rsid w:val="00B964F8"/>
    <w:rsid w:val="00B96C6C"/>
    <w:rsid w:val="00B96D68"/>
    <w:rsid w:val="00B970CD"/>
    <w:rsid w:val="00B976E6"/>
    <w:rsid w:val="00B97BAE"/>
    <w:rsid w:val="00BA016E"/>
    <w:rsid w:val="00BA033C"/>
    <w:rsid w:val="00BA2226"/>
    <w:rsid w:val="00BA29EB"/>
    <w:rsid w:val="00BA36CD"/>
    <w:rsid w:val="00BA36D4"/>
    <w:rsid w:val="00BA3B28"/>
    <w:rsid w:val="00BA4081"/>
    <w:rsid w:val="00BA44E5"/>
    <w:rsid w:val="00BA482A"/>
    <w:rsid w:val="00BA4D13"/>
    <w:rsid w:val="00BA4DE2"/>
    <w:rsid w:val="00BA500B"/>
    <w:rsid w:val="00BA53C1"/>
    <w:rsid w:val="00BA5411"/>
    <w:rsid w:val="00BA578A"/>
    <w:rsid w:val="00BA58AB"/>
    <w:rsid w:val="00BA5AA8"/>
    <w:rsid w:val="00BA5BEC"/>
    <w:rsid w:val="00BA67C6"/>
    <w:rsid w:val="00BA6914"/>
    <w:rsid w:val="00BA6C2D"/>
    <w:rsid w:val="00BA6FF5"/>
    <w:rsid w:val="00BA71E5"/>
    <w:rsid w:val="00BA7212"/>
    <w:rsid w:val="00BA73AB"/>
    <w:rsid w:val="00BA7EA7"/>
    <w:rsid w:val="00BA7F15"/>
    <w:rsid w:val="00BB00F7"/>
    <w:rsid w:val="00BB0259"/>
    <w:rsid w:val="00BB02A4"/>
    <w:rsid w:val="00BB037A"/>
    <w:rsid w:val="00BB0EC1"/>
    <w:rsid w:val="00BB250E"/>
    <w:rsid w:val="00BB2A5A"/>
    <w:rsid w:val="00BB2A68"/>
    <w:rsid w:val="00BB2DFB"/>
    <w:rsid w:val="00BB2EC8"/>
    <w:rsid w:val="00BB366B"/>
    <w:rsid w:val="00BB38D4"/>
    <w:rsid w:val="00BB3A0E"/>
    <w:rsid w:val="00BB3B6F"/>
    <w:rsid w:val="00BB40F6"/>
    <w:rsid w:val="00BB412A"/>
    <w:rsid w:val="00BB4898"/>
    <w:rsid w:val="00BB4A9D"/>
    <w:rsid w:val="00BB4F0B"/>
    <w:rsid w:val="00BB4F56"/>
    <w:rsid w:val="00BB4F93"/>
    <w:rsid w:val="00BB4FC0"/>
    <w:rsid w:val="00BB511E"/>
    <w:rsid w:val="00BB55C3"/>
    <w:rsid w:val="00BB5C7E"/>
    <w:rsid w:val="00BB5D8D"/>
    <w:rsid w:val="00BB605B"/>
    <w:rsid w:val="00BB6563"/>
    <w:rsid w:val="00BB6822"/>
    <w:rsid w:val="00BB78FA"/>
    <w:rsid w:val="00BB79E6"/>
    <w:rsid w:val="00BB7A96"/>
    <w:rsid w:val="00BB7FAD"/>
    <w:rsid w:val="00BB7FB7"/>
    <w:rsid w:val="00BC0835"/>
    <w:rsid w:val="00BC13ED"/>
    <w:rsid w:val="00BC1539"/>
    <w:rsid w:val="00BC16AB"/>
    <w:rsid w:val="00BC18F5"/>
    <w:rsid w:val="00BC2941"/>
    <w:rsid w:val="00BC2EF1"/>
    <w:rsid w:val="00BC2FA3"/>
    <w:rsid w:val="00BC3019"/>
    <w:rsid w:val="00BC3246"/>
    <w:rsid w:val="00BC3AF7"/>
    <w:rsid w:val="00BC3D93"/>
    <w:rsid w:val="00BC3EF6"/>
    <w:rsid w:val="00BC410F"/>
    <w:rsid w:val="00BC49D2"/>
    <w:rsid w:val="00BC5234"/>
    <w:rsid w:val="00BC5648"/>
    <w:rsid w:val="00BC56C7"/>
    <w:rsid w:val="00BC5877"/>
    <w:rsid w:val="00BC58AA"/>
    <w:rsid w:val="00BC5BE5"/>
    <w:rsid w:val="00BC5D13"/>
    <w:rsid w:val="00BC60D0"/>
    <w:rsid w:val="00BC64D2"/>
    <w:rsid w:val="00BC6D01"/>
    <w:rsid w:val="00BC7123"/>
    <w:rsid w:val="00BC7459"/>
    <w:rsid w:val="00BC77E8"/>
    <w:rsid w:val="00BC7C1F"/>
    <w:rsid w:val="00BD0606"/>
    <w:rsid w:val="00BD09E2"/>
    <w:rsid w:val="00BD0D2B"/>
    <w:rsid w:val="00BD0DCA"/>
    <w:rsid w:val="00BD0F29"/>
    <w:rsid w:val="00BD0FE1"/>
    <w:rsid w:val="00BD12E2"/>
    <w:rsid w:val="00BD15B5"/>
    <w:rsid w:val="00BD181D"/>
    <w:rsid w:val="00BD20F4"/>
    <w:rsid w:val="00BD22E6"/>
    <w:rsid w:val="00BD24E5"/>
    <w:rsid w:val="00BD280B"/>
    <w:rsid w:val="00BD2AFC"/>
    <w:rsid w:val="00BD2BD6"/>
    <w:rsid w:val="00BD3731"/>
    <w:rsid w:val="00BD3C07"/>
    <w:rsid w:val="00BD400B"/>
    <w:rsid w:val="00BD409D"/>
    <w:rsid w:val="00BD430A"/>
    <w:rsid w:val="00BD4642"/>
    <w:rsid w:val="00BD473B"/>
    <w:rsid w:val="00BD51DE"/>
    <w:rsid w:val="00BD533D"/>
    <w:rsid w:val="00BD53DA"/>
    <w:rsid w:val="00BD5760"/>
    <w:rsid w:val="00BD5FEA"/>
    <w:rsid w:val="00BD6213"/>
    <w:rsid w:val="00BD6C1C"/>
    <w:rsid w:val="00BD734A"/>
    <w:rsid w:val="00BD76B8"/>
    <w:rsid w:val="00BD7A4A"/>
    <w:rsid w:val="00BD7B75"/>
    <w:rsid w:val="00BD7D0D"/>
    <w:rsid w:val="00BD7D99"/>
    <w:rsid w:val="00BE0C95"/>
    <w:rsid w:val="00BE1617"/>
    <w:rsid w:val="00BE1945"/>
    <w:rsid w:val="00BE2243"/>
    <w:rsid w:val="00BE2266"/>
    <w:rsid w:val="00BE2BDE"/>
    <w:rsid w:val="00BE2F4F"/>
    <w:rsid w:val="00BE3301"/>
    <w:rsid w:val="00BE3E95"/>
    <w:rsid w:val="00BE41AC"/>
    <w:rsid w:val="00BE4818"/>
    <w:rsid w:val="00BE4BAF"/>
    <w:rsid w:val="00BE58F9"/>
    <w:rsid w:val="00BE5965"/>
    <w:rsid w:val="00BE652C"/>
    <w:rsid w:val="00BE6A34"/>
    <w:rsid w:val="00BE758E"/>
    <w:rsid w:val="00BE7C5E"/>
    <w:rsid w:val="00BE7D36"/>
    <w:rsid w:val="00BE7FEB"/>
    <w:rsid w:val="00BF029E"/>
    <w:rsid w:val="00BF0CFD"/>
    <w:rsid w:val="00BF10BC"/>
    <w:rsid w:val="00BF1115"/>
    <w:rsid w:val="00BF119A"/>
    <w:rsid w:val="00BF11CD"/>
    <w:rsid w:val="00BF142B"/>
    <w:rsid w:val="00BF147A"/>
    <w:rsid w:val="00BF165C"/>
    <w:rsid w:val="00BF16FB"/>
    <w:rsid w:val="00BF1788"/>
    <w:rsid w:val="00BF1CBD"/>
    <w:rsid w:val="00BF1D92"/>
    <w:rsid w:val="00BF25D8"/>
    <w:rsid w:val="00BF27E8"/>
    <w:rsid w:val="00BF3582"/>
    <w:rsid w:val="00BF3615"/>
    <w:rsid w:val="00BF384D"/>
    <w:rsid w:val="00BF38A2"/>
    <w:rsid w:val="00BF3986"/>
    <w:rsid w:val="00BF39F4"/>
    <w:rsid w:val="00BF44AA"/>
    <w:rsid w:val="00BF4CDB"/>
    <w:rsid w:val="00BF5017"/>
    <w:rsid w:val="00BF57C8"/>
    <w:rsid w:val="00BF5A89"/>
    <w:rsid w:val="00BF5C8A"/>
    <w:rsid w:val="00BF5CBF"/>
    <w:rsid w:val="00BF62DC"/>
    <w:rsid w:val="00BF6479"/>
    <w:rsid w:val="00BF716F"/>
    <w:rsid w:val="00BF7327"/>
    <w:rsid w:val="00BF73FE"/>
    <w:rsid w:val="00BF7868"/>
    <w:rsid w:val="00BF788B"/>
    <w:rsid w:val="00BF7B3A"/>
    <w:rsid w:val="00BF7CF6"/>
    <w:rsid w:val="00C00770"/>
    <w:rsid w:val="00C00AAA"/>
    <w:rsid w:val="00C010EA"/>
    <w:rsid w:val="00C0164A"/>
    <w:rsid w:val="00C016F2"/>
    <w:rsid w:val="00C01BAC"/>
    <w:rsid w:val="00C02117"/>
    <w:rsid w:val="00C02187"/>
    <w:rsid w:val="00C02A4D"/>
    <w:rsid w:val="00C02AE0"/>
    <w:rsid w:val="00C02B2B"/>
    <w:rsid w:val="00C02D2F"/>
    <w:rsid w:val="00C03080"/>
    <w:rsid w:val="00C033DE"/>
    <w:rsid w:val="00C03D87"/>
    <w:rsid w:val="00C042A0"/>
    <w:rsid w:val="00C0463A"/>
    <w:rsid w:val="00C04910"/>
    <w:rsid w:val="00C04B37"/>
    <w:rsid w:val="00C04D78"/>
    <w:rsid w:val="00C0516B"/>
    <w:rsid w:val="00C05703"/>
    <w:rsid w:val="00C0577F"/>
    <w:rsid w:val="00C05923"/>
    <w:rsid w:val="00C05D16"/>
    <w:rsid w:val="00C069BD"/>
    <w:rsid w:val="00C06D07"/>
    <w:rsid w:val="00C0708C"/>
    <w:rsid w:val="00C07227"/>
    <w:rsid w:val="00C07B7C"/>
    <w:rsid w:val="00C10168"/>
    <w:rsid w:val="00C1181E"/>
    <w:rsid w:val="00C119F8"/>
    <w:rsid w:val="00C11BE7"/>
    <w:rsid w:val="00C11EEB"/>
    <w:rsid w:val="00C12582"/>
    <w:rsid w:val="00C12F34"/>
    <w:rsid w:val="00C139CC"/>
    <w:rsid w:val="00C13F35"/>
    <w:rsid w:val="00C142DB"/>
    <w:rsid w:val="00C1487A"/>
    <w:rsid w:val="00C148E2"/>
    <w:rsid w:val="00C156C2"/>
    <w:rsid w:val="00C15C19"/>
    <w:rsid w:val="00C15DD9"/>
    <w:rsid w:val="00C16076"/>
    <w:rsid w:val="00C163A8"/>
    <w:rsid w:val="00C165DE"/>
    <w:rsid w:val="00C16888"/>
    <w:rsid w:val="00C16896"/>
    <w:rsid w:val="00C16CBF"/>
    <w:rsid w:val="00C17091"/>
    <w:rsid w:val="00C172CA"/>
    <w:rsid w:val="00C173FB"/>
    <w:rsid w:val="00C17407"/>
    <w:rsid w:val="00C17775"/>
    <w:rsid w:val="00C17ECF"/>
    <w:rsid w:val="00C202EA"/>
    <w:rsid w:val="00C206C5"/>
    <w:rsid w:val="00C20935"/>
    <w:rsid w:val="00C2113B"/>
    <w:rsid w:val="00C21210"/>
    <w:rsid w:val="00C220AE"/>
    <w:rsid w:val="00C222F5"/>
    <w:rsid w:val="00C22469"/>
    <w:rsid w:val="00C2288A"/>
    <w:rsid w:val="00C22AB3"/>
    <w:rsid w:val="00C230E3"/>
    <w:rsid w:val="00C23727"/>
    <w:rsid w:val="00C237D1"/>
    <w:rsid w:val="00C23817"/>
    <w:rsid w:val="00C23B33"/>
    <w:rsid w:val="00C23E71"/>
    <w:rsid w:val="00C24051"/>
    <w:rsid w:val="00C24189"/>
    <w:rsid w:val="00C2459D"/>
    <w:rsid w:val="00C248D6"/>
    <w:rsid w:val="00C24EA8"/>
    <w:rsid w:val="00C250E1"/>
    <w:rsid w:val="00C251E9"/>
    <w:rsid w:val="00C25336"/>
    <w:rsid w:val="00C25A1B"/>
    <w:rsid w:val="00C25C37"/>
    <w:rsid w:val="00C266C3"/>
    <w:rsid w:val="00C27892"/>
    <w:rsid w:val="00C2795F"/>
    <w:rsid w:val="00C27E13"/>
    <w:rsid w:val="00C30634"/>
    <w:rsid w:val="00C3089B"/>
    <w:rsid w:val="00C309DF"/>
    <w:rsid w:val="00C310F1"/>
    <w:rsid w:val="00C325A9"/>
    <w:rsid w:val="00C3357E"/>
    <w:rsid w:val="00C33B09"/>
    <w:rsid w:val="00C3402E"/>
    <w:rsid w:val="00C34977"/>
    <w:rsid w:val="00C349E8"/>
    <w:rsid w:val="00C34C8B"/>
    <w:rsid w:val="00C35050"/>
    <w:rsid w:val="00C35521"/>
    <w:rsid w:val="00C35583"/>
    <w:rsid w:val="00C35797"/>
    <w:rsid w:val="00C3620E"/>
    <w:rsid w:val="00C36484"/>
    <w:rsid w:val="00C3689C"/>
    <w:rsid w:val="00C36B1B"/>
    <w:rsid w:val="00C36B2C"/>
    <w:rsid w:val="00C3758F"/>
    <w:rsid w:val="00C37617"/>
    <w:rsid w:val="00C37F86"/>
    <w:rsid w:val="00C40104"/>
    <w:rsid w:val="00C4014B"/>
    <w:rsid w:val="00C40DC4"/>
    <w:rsid w:val="00C40FC0"/>
    <w:rsid w:val="00C41972"/>
    <w:rsid w:val="00C41E8A"/>
    <w:rsid w:val="00C420D5"/>
    <w:rsid w:val="00C4219C"/>
    <w:rsid w:val="00C4224F"/>
    <w:rsid w:val="00C42A49"/>
    <w:rsid w:val="00C43080"/>
    <w:rsid w:val="00C43B74"/>
    <w:rsid w:val="00C43C19"/>
    <w:rsid w:val="00C43D6A"/>
    <w:rsid w:val="00C4496D"/>
    <w:rsid w:val="00C44B85"/>
    <w:rsid w:val="00C44CC2"/>
    <w:rsid w:val="00C45081"/>
    <w:rsid w:val="00C4590D"/>
    <w:rsid w:val="00C4639B"/>
    <w:rsid w:val="00C465BA"/>
    <w:rsid w:val="00C466DC"/>
    <w:rsid w:val="00C46C87"/>
    <w:rsid w:val="00C46D31"/>
    <w:rsid w:val="00C46D52"/>
    <w:rsid w:val="00C47592"/>
    <w:rsid w:val="00C47696"/>
    <w:rsid w:val="00C4777F"/>
    <w:rsid w:val="00C47A4D"/>
    <w:rsid w:val="00C50015"/>
    <w:rsid w:val="00C502C1"/>
    <w:rsid w:val="00C503FA"/>
    <w:rsid w:val="00C50A97"/>
    <w:rsid w:val="00C512E2"/>
    <w:rsid w:val="00C512EE"/>
    <w:rsid w:val="00C5180B"/>
    <w:rsid w:val="00C51A84"/>
    <w:rsid w:val="00C51BCA"/>
    <w:rsid w:val="00C52530"/>
    <w:rsid w:val="00C52630"/>
    <w:rsid w:val="00C5295F"/>
    <w:rsid w:val="00C52A71"/>
    <w:rsid w:val="00C52ADE"/>
    <w:rsid w:val="00C53407"/>
    <w:rsid w:val="00C53549"/>
    <w:rsid w:val="00C53B02"/>
    <w:rsid w:val="00C53D37"/>
    <w:rsid w:val="00C53E6C"/>
    <w:rsid w:val="00C5409E"/>
    <w:rsid w:val="00C540AF"/>
    <w:rsid w:val="00C54259"/>
    <w:rsid w:val="00C54960"/>
    <w:rsid w:val="00C549EB"/>
    <w:rsid w:val="00C54AE3"/>
    <w:rsid w:val="00C55214"/>
    <w:rsid w:val="00C5540D"/>
    <w:rsid w:val="00C55416"/>
    <w:rsid w:val="00C554EE"/>
    <w:rsid w:val="00C55BDD"/>
    <w:rsid w:val="00C55D0F"/>
    <w:rsid w:val="00C569D0"/>
    <w:rsid w:val="00C56DE6"/>
    <w:rsid w:val="00C576E9"/>
    <w:rsid w:val="00C6017A"/>
    <w:rsid w:val="00C601F9"/>
    <w:rsid w:val="00C60336"/>
    <w:rsid w:val="00C60482"/>
    <w:rsid w:val="00C609AD"/>
    <w:rsid w:val="00C61108"/>
    <w:rsid w:val="00C6147A"/>
    <w:rsid w:val="00C61838"/>
    <w:rsid w:val="00C61DA6"/>
    <w:rsid w:val="00C628B7"/>
    <w:rsid w:val="00C62EED"/>
    <w:rsid w:val="00C6337C"/>
    <w:rsid w:val="00C634D3"/>
    <w:rsid w:val="00C635E6"/>
    <w:rsid w:val="00C63A72"/>
    <w:rsid w:val="00C63BA5"/>
    <w:rsid w:val="00C64029"/>
    <w:rsid w:val="00C6453D"/>
    <w:rsid w:val="00C646AB"/>
    <w:rsid w:val="00C64792"/>
    <w:rsid w:val="00C6481F"/>
    <w:rsid w:val="00C64CB4"/>
    <w:rsid w:val="00C64DF1"/>
    <w:rsid w:val="00C65439"/>
    <w:rsid w:val="00C6570E"/>
    <w:rsid w:val="00C658D8"/>
    <w:rsid w:val="00C65F4E"/>
    <w:rsid w:val="00C66080"/>
    <w:rsid w:val="00C66162"/>
    <w:rsid w:val="00C66248"/>
    <w:rsid w:val="00C66395"/>
    <w:rsid w:val="00C66B1E"/>
    <w:rsid w:val="00C67622"/>
    <w:rsid w:val="00C67F81"/>
    <w:rsid w:val="00C7055B"/>
    <w:rsid w:val="00C708F4"/>
    <w:rsid w:val="00C70B2A"/>
    <w:rsid w:val="00C70D0D"/>
    <w:rsid w:val="00C70FA9"/>
    <w:rsid w:val="00C70FBA"/>
    <w:rsid w:val="00C713B3"/>
    <w:rsid w:val="00C71433"/>
    <w:rsid w:val="00C718A0"/>
    <w:rsid w:val="00C72564"/>
    <w:rsid w:val="00C7354D"/>
    <w:rsid w:val="00C73700"/>
    <w:rsid w:val="00C73909"/>
    <w:rsid w:val="00C73A92"/>
    <w:rsid w:val="00C741FF"/>
    <w:rsid w:val="00C744F6"/>
    <w:rsid w:val="00C74CB5"/>
    <w:rsid w:val="00C74D14"/>
    <w:rsid w:val="00C74E00"/>
    <w:rsid w:val="00C754A8"/>
    <w:rsid w:val="00C75C6B"/>
    <w:rsid w:val="00C7679C"/>
    <w:rsid w:val="00C7784F"/>
    <w:rsid w:val="00C779EF"/>
    <w:rsid w:val="00C80899"/>
    <w:rsid w:val="00C8115E"/>
    <w:rsid w:val="00C814F7"/>
    <w:rsid w:val="00C81B90"/>
    <w:rsid w:val="00C81DA9"/>
    <w:rsid w:val="00C81E35"/>
    <w:rsid w:val="00C8220B"/>
    <w:rsid w:val="00C82463"/>
    <w:rsid w:val="00C82581"/>
    <w:rsid w:val="00C826F8"/>
    <w:rsid w:val="00C82CAC"/>
    <w:rsid w:val="00C82E4D"/>
    <w:rsid w:val="00C831FC"/>
    <w:rsid w:val="00C8377E"/>
    <w:rsid w:val="00C83879"/>
    <w:rsid w:val="00C838DB"/>
    <w:rsid w:val="00C839C0"/>
    <w:rsid w:val="00C83D1C"/>
    <w:rsid w:val="00C841E6"/>
    <w:rsid w:val="00C8436E"/>
    <w:rsid w:val="00C84378"/>
    <w:rsid w:val="00C8512D"/>
    <w:rsid w:val="00C852B4"/>
    <w:rsid w:val="00C85669"/>
    <w:rsid w:val="00C85FC1"/>
    <w:rsid w:val="00C863AA"/>
    <w:rsid w:val="00C872F6"/>
    <w:rsid w:val="00C87357"/>
    <w:rsid w:val="00C87815"/>
    <w:rsid w:val="00C87C4C"/>
    <w:rsid w:val="00C87CFB"/>
    <w:rsid w:val="00C87D02"/>
    <w:rsid w:val="00C87D4B"/>
    <w:rsid w:val="00C90125"/>
    <w:rsid w:val="00C90260"/>
    <w:rsid w:val="00C907AE"/>
    <w:rsid w:val="00C9085A"/>
    <w:rsid w:val="00C908C5"/>
    <w:rsid w:val="00C911BA"/>
    <w:rsid w:val="00C91399"/>
    <w:rsid w:val="00C91BF7"/>
    <w:rsid w:val="00C91FC5"/>
    <w:rsid w:val="00C920B2"/>
    <w:rsid w:val="00C92C5C"/>
    <w:rsid w:val="00C94031"/>
    <w:rsid w:val="00C940F0"/>
    <w:rsid w:val="00C94524"/>
    <w:rsid w:val="00C94773"/>
    <w:rsid w:val="00C94A12"/>
    <w:rsid w:val="00C94CB3"/>
    <w:rsid w:val="00C954F4"/>
    <w:rsid w:val="00C95B1E"/>
    <w:rsid w:val="00C95EFF"/>
    <w:rsid w:val="00C95F20"/>
    <w:rsid w:val="00C960B9"/>
    <w:rsid w:val="00C96300"/>
    <w:rsid w:val="00C965F7"/>
    <w:rsid w:val="00C967BA"/>
    <w:rsid w:val="00C979BF"/>
    <w:rsid w:val="00C97A1D"/>
    <w:rsid w:val="00C97B8A"/>
    <w:rsid w:val="00CA00B4"/>
    <w:rsid w:val="00CA027C"/>
    <w:rsid w:val="00CA0418"/>
    <w:rsid w:val="00CA0DD6"/>
    <w:rsid w:val="00CA1CF8"/>
    <w:rsid w:val="00CA20B3"/>
    <w:rsid w:val="00CA26CA"/>
    <w:rsid w:val="00CA2C2E"/>
    <w:rsid w:val="00CA3D58"/>
    <w:rsid w:val="00CA4210"/>
    <w:rsid w:val="00CA4370"/>
    <w:rsid w:val="00CA4860"/>
    <w:rsid w:val="00CA4A2F"/>
    <w:rsid w:val="00CA51DA"/>
    <w:rsid w:val="00CA54C4"/>
    <w:rsid w:val="00CA55E9"/>
    <w:rsid w:val="00CA5D6E"/>
    <w:rsid w:val="00CA6438"/>
    <w:rsid w:val="00CA6874"/>
    <w:rsid w:val="00CA6883"/>
    <w:rsid w:val="00CA6AA0"/>
    <w:rsid w:val="00CA6C62"/>
    <w:rsid w:val="00CA72E8"/>
    <w:rsid w:val="00CB0544"/>
    <w:rsid w:val="00CB0AA3"/>
    <w:rsid w:val="00CB1977"/>
    <w:rsid w:val="00CB1BC8"/>
    <w:rsid w:val="00CB1C27"/>
    <w:rsid w:val="00CB2001"/>
    <w:rsid w:val="00CB2036"/>
    <w:rsid w:val="00CB27AC"/>
    <w:rsid w:val="00CB28C7"/>
    <w:rsid w:val="00CB34B6"/>
    <w:rsid w:val="00CB3683"/>
    <w:rsid w:val="00CB36AD"/>
    <w:rsid w:val="00CB378C"/>
    <w:rsid w:val="00CB39C3"/>
    <w:rsid w:val="00CB3A65"/>
    <w:rsid w:val="00CB3C01"/>
    <w:rsid w:val="00CB44C5"/>
    <w:rsid w:val="00CB47A7"/>
    <w:rsid w:val="00CB49A5"/>
    <w:rsid w:val="00CB49CC"/>
    <w:rsid w:val="00CB50AD"/>
    <w:rsid w:val="00CB56EC"/>
    <w:rsid w:val="00CB638E"/>
    <w:rsid w:val="00CB6BFF"/>
    <w:rsid w:val="00CB6E1D"/>
    <w:rsid w:val="00CB7830"/>
    <w:rsid w:val="00CC0254"/>
    <w:rsid w:val="00CC0717"/>
    <w:rsid w:val="00CC07D1"/>
    <w:rsid w:val="00CC08E5"/>
    <w:rsid w:val="00CC0BDE"/>
    <w:rsid w:val="00CC0EAB"/>
    <w:rsid w:val="00CC0EEA"/>
    <w:rsid w:val="00CC10A5"/>
    <w:rsid w:val="00CC1614"/>
    <w:rsid w:val="00CC163D"/>
    <w:rsid w:val="00CC1A9A"/>
    <w:rsid w:val="00CC1BA2"/>
    <w:rsid w:val="00CC2269"/>
    <w:rsid w:val="00CC2412"/>
    <w:rsid w:val="00CC24D8"/>
    <w:rsid w:val="00CC25D5"/>
    <w:rsid w:val="00CC2676"/>
    <w:rsid w:val="00CC27EB"/>
    <w:rsid w:val="00CC290C"/>
    <w:rsid w:val="00CC2A13"/>
    <w:rsid w:val="00CC2E63"/>
    <w:rsid w:val="00CC36F2"/>
    <w:rsid w:val="00CC4126"/>
    <w:rsid w:val="00CC41DD"/>
    <w:rsid w:val="00CC42B6"/>
    <w:rsid w:val="00CC43E5"/>
    <w:rsid w:val="00CC4577"/>
    <w:rsid w:val="00CC47CC"/>
    <w:rsid w:val="00CC4E0E"/>
    <w:rsid w:val="00CC546F"/>
    <w:rsid w:val="00CC5840"/>
    <w:rsid w:val="00CC5AE5"/>
    <w:rsid w:val="00CC5E9A"/>
    <w:rsid w:val="00CC5F1E"/>
    <w:rsid w:val="00CC6513"/>
    <w:rsid w:val="00CC6970"/>
    <w:rsid w:val="00CC6A42"/>
    <w:rsid w:val="00CC7529"/>
    <w:rsid w:val="00CC779C"/>
    <w:rsid w:val="00CC77CB"/>
    <w:rsid w:val="00CC78D9"/>
    <w:rsid w:val="00CC7A95"/>
    <w:rsid w:val="00CD00B6"/>
    <w:rsid w:val="00CD01AE"/>
    <w:rsid w:val="00CD028F"/>
    <w:rsid w:val="00CD038C"/>
    <w:rsid w:val="00CD03D2"/>
    <w:rsid w:val="00CD0997"/>
    <w:rsid w:val="00CD0B17"/>
    <w:rsid w:val="00CD0D85"/>
    <w:rsid w:val="00CD0F1E"/>
    <w:rsid w:val="00CD1214"/>
    <w:rsid w:val="00CD1A79"/>
    <w:rsid w:val="00CD2727"/>
    <w:rsid w:val="00CD27B8"/>
    <w:rsid w:val="00CD2D89"/>
    <w:rsid w:val="00CD31F9"/>
    <w:rsid w:val="00CD3252"/>
    <w:rsid w:val="00CD32DE"/>
    <w:rsid w:val="00CD3970"/>
    <w:rsid w:val="00CD3A47"/>
    <w:rsid w:val="00CD3C87"/>
    <w:rsid w:val="00CD4729"/>
    <w:rsid w:val="00CD4780"/>
    <w:rsid w:val="00CD5B5A"/>
    <w:rsid w:val="00CD6AB9"/>
    <w:rsid w:val="00CD6C47"/>
    <w:rsid w:val="00CD6F70"/>
    <w:rsid w:val="00CD731E"/>
    <w:rsid w:val="00CD7677"/>
    <w:rsid w:val="00CD76D0"/>
    <w:rsid w:val="00CD7D75"/>
    <w:rsid w:val="00CE0A34"/>
    <w:rsid w:val="00CE0EDC"/>
    <w:rsid w:val="00CE13CA"/>
    <w:rsid w:val="00CE176C"/>
    <w:rsid w:val="00CE1981"/>
    <w:rsid w:val="00CE1991"/>
    <w:rsid w:val="00CE1C6C"/>
    <w:rsid w:val="00CE2228"/>
    <w:rsid w:val="00CE2447"/>
    <w:rsid w:val="00CE267C"/>
    <w:rsid w:val="00CE2908"/>
    <w:rsid w:val="00CE2D45"/>
    <w:rsid w:val="00CE2F79"/>
    <w:rsid w:val="00CE319E"/>
    <w:rsid w:val="00CE369A"/>
    <w:rsid w:val="00CE3FE6"/>
    <w:rsid w:val="00CE4A89"/>
    <w:rsid w:val="00CE55B4"/>
    <w:rsid w:val="00CE58BE"/>
    <w:rsid w:val="00CE590E"/>
    <w:rsid w:val="00CE591C"/>
    <w:rsid w:val="00CE59A7"/>
    <w:rsid w:val="00CE5F41"/>
    <w:rsid w:val="00CE6CC0"/>
    <w:rsid w:val="00CE6EC2"/>
    <w:rsid w:val="00CE750A"/>
    <w:rsid w:val="00CE75F2"/>
    <w:rsid w:val="00CE79A1"/>
    <w:rsid w:val="00CE7B5A"/>
    <w:rsid w:val="00CF09EB"/>
    <w:rsid w:val="00CF0CBB"/>
    <w:rsid w:val="00CF0DE6"/>
    <w:rsid w:val="00CF11B6"/>
    <w:rsid w:val="00CF1292"/>
    <w:rsid w:val="00CF1843"/>
    <w:rsid w:val="00CF1A20"/>
    <w:rsid w:val="00CF1A79"/>
    <w:rsid w:val="00CF1BFB"/>
    <w:rsid w:val="00CF2750"/>
    <w:rsid w:val="00CF2DFD"/>
    <w:rsid w:val="00CF4A7F"/>
    <w:rsid w:val="00CF57B2"/>
    <w:rsid w:val="00CF584D"/>
    <w:rsid w:val="00CF5A9E"/>
    <w:rsid w:val="00CF63C9"/>
    <w:rsid w:val="00CF6490"/>
    <w:rsid w:val="00CF652F"/>
    <w:rsid w:val="00CF66C9"/>
    <w:rsid w:val="00CF7053"/>
    <w:rsid w:val="00CF71CF"/>
    <w:rsid w:val="00CF7628"/>
    <w:rsid w:val="00CF7C7A"/>
    <w:rsid w:val="00CF7D45"/>
    <w:rsid w:val="00CF7E7E"/>
    <w:rsid w:val="00D00214"/>
    <w:rsid w:val="00D01261"/>
    <w:rsid w:val="00D01575"/>
    <w:rsid w:val="00D0227A"/>
    <w:rsid w:val="00D02739"/>
    <w:rsid w:val="00D02AF7"/>
    <w:rsid w:val="00D02D6E"/>
    <w:rsid w:val="00D02E56"/>
    <w:rsid w:val="00D0328D"/>
    <w:rsid w:val="00D03422"/>
    <w:rsid w:val="00D0355E"/>
    <w:rsid w:val="00D03F1C"/>
    <w:rsid w:val="00D04963"/>
    <w:rsid w:val="00D04EEB"/>
    <w:rsid w:val="00D051A6"/>
    <w:rsid w:val="00D052E4"/>
    <w:rsid w:val="00D05853"/>
    <w:rsid w:val="00D05AE8"/>
    <w:rsid w:val="00D061AD"/>
    <w:rsid w:val="00D06523"/>
    <w:rsid w:val="00D0659A"/>
    <w:rsid w:val="00D06CD0"/>
    <w:rsid w:val="00D06D11"/>
    <w:rsid w:val="00D06DC2"/>
    <w:rsid w:val="00D070D2"/>
    <w:rsid w:val="00D075A9"/>
    <w:rsid w:val="00D10669"/>
    <w:rsid w:val="00D10AFF"/>
    <w:rsid w:val="00D10D3D"/>
    <w:rsid w:val="00D10DF6"/>
    <w:rsid w:val="00D110A9"/>
    <w:rsid w:val="00D1170C"/>
    <w:rsid w:val="00D11A5B"/>
    <w:rsid w:val="00D11B62"/>
    <w:rsid w:val="00D11C85"/>
    <w:rsid w:val="00D11DF8"/>
    <w:rsid w:val="00D12357"/>
    <w:rsid w:val="00D123D7"/>
    <w:rsid w:val="00D12DCB"/>
    <w:rsid w:val="00D12E6F"/>
    <w:rsid w:val="00D13A09"/>
    <w:rsid w:val="00D13BE1"/>
    <w:rsid w:val="00D13DF4"/>
    <w:rsid w:val="00D13F01"/>
    <w:rsid w:val="00D144C5"/>
    <w:rsid w:val="00D14BA4"/>
    <w:rsid w:val="00D14E9A"/>
    <w:rsid w:val="00D14F3C"/>
    <w:rsid w:val="00D15039"/>
    <w:rsid w:val="00D15082"/>
    <w:rsid w:val="00D153D2"/>
    <w:rsid w:val="00D15468"/>
    <w:rsid w:val="00D15921"/>
    <w:rsid w:val="00D15B4E"/>
    <w:rsid w:val="00D15CE4"/>
    <w:rsid w:val="00D16304"/>
    <w:rsid w:val="00D163FB"/>
    <w:rsid w:val="00D164D1"/>
    <w:rsid w:val="00D16CD8"/>
    <w:rsid w:val="00D174D7"/>
    <w:rsid w:val="00D177E9"/>
    <w:rsid w:val="00D17D71"/>
    <w:rsid w:val="00D206E4"/>
    <w:rsid w:val="00D20C54"/>
    <w:rsid w:val="00D21F7B"/>
    <w:rsid w:val="00D22962"/>
    <w:rsid w:val="00D22AF9"/>
    <w:rsid w:val="00D22B50"/>
    <w:rsid w:val="00D22C6F"/>
    <w:rsid w:val="00D2333E"/>
    <w:rsid w:val="00D235FB"/>
    <w:rsid w:val="00D237A4"/>
    <w:rsid w:val="00D23D1D"/>
    <w:rsid w:val="00D23D62"/>
    <w:rsid w:val="00D23DD0"/>
    <w:rsid w:val="00D24223"/>
    <w:rsid w:val="00D24338"/>
    <w:rsid w:val="00D2447B"/>
    <w:rsid w:val="00D2545A"/>
    <w:rsid w:val="00D25548"/>
    <w:rsid w:val="00D257D9"/>
    <w:rsid w:val="00D258E3"/>
    <w:rsid w:val="00D25B9F"/>
    <w:rsid w:val="00D26224"/>
    <w:rsid w:val="00D2633E"/>
    <w:rsid w:val="00D264E8"/>
    <w:rsid w:val="00D26D07"/>
    <w:rsid w:val="00D26E2A"/>
    <w:rsid w:val="00D26F75"/>
    <w:rsid w:val="00D2710A"/>
    <w:rsid w:val="00D275DB"/>
    <w:rsid w:val="00D27741"/>
    <w:rsid w:val="00D27A09"/>
    <w:rsid w:val="00D27F66"/>
    <w:rsid w:val="00D300C4"/>
    <w:rsid w:val="00D306C2"/>
    <w:rsid w:val="00D30A70"/>
    <w:rsid w:val="00D30C5C"/>
    <w:rsid w:val="00D3193D"/>
    <w:rsid w:val="00D319DC"/>
    <w:rsid w:val="00D31B76"/>
    <w:rsid w:val="00D31DB0"/>
    <w:rsid w:val="00D32119"/>
    <w:rsid w:val="00D32968"/>
    <w:rsid w:val="00D32CF7"/>
    <w:rsid w:val="00D33723"/>
    <w:rsid w:val="00D33997"/>
    <w:rsid w:val="00D343E0"/>
    <w:rsid w:val="00D34D7B"/>
    <w:rsid w:val="00D352D0"/>
    <w:rsid w:val="00D35457"/>
    <w:rsid w:val="00D358A1"/>
    <w:rsid w:val="00D35ADB"/>
    <w:rsid w:val="00D35B6F"/>
    <w:rsid w:val="00D36C83"/>
    <w:rsid w:val="00D374BE"/>
    <w:rsid w:val="00D376C9"/>
    <w:rsid w:val="00D37A60"/>
    <w:rsid w:val="00D37A81"/>
    <w:rsid w:val="00D37B40"/>
    <w:rsid w:val="00D37BA7"/>
    <w:rsid w:val="00D40446"/>
    <w:rsid w:val="00D406C7"/>
    <w:rsid w:val="00D40E49"/>
    <w:rsid w:val="00D412AD"/>
    <w:rsid w:val="00D416F9"/>
    <w:rsid w:val="00D4203E"/>
    <w:rsid w:val="00D42D6B"/>
    <w:rsid w:val="00D43161"/>
    <w:rsid w:val="00D43762"/>
    <w:rsid w:val="00D4379E"/>
    <w:rsid w:val="00D438E8"/>
    <w:rsid w:val="00D43C7B"/>
    <w:rsid w:val="00D44073"/>
    <w:rsid w:val="00D447F1"/>
    <w:rsid w:val="00D44F97"/>
    <w:rsid w:val="00D4533A"/>
    <w:rsid w:val="00D45D4C"/>
    <w:rsid w:val="00D45EB8"/>
    <w:rsid w:val="00D46428"/>
    <w:rsid w:val="00D46655"/>
    <w:rsid w:val="00D46837"/>
    <w:rsid w:val="00D46E14"/>
    <w:rsid w:val="00D46E4B"/>
    <w:rsid w:val="00D46F1A"/>
    <w:rsid w:val="00D4738C"/>
    <w:rsid w:val="00D47433"/>
    <w:rsid w:val="00D501E0"/>
    <w:rsid w:val="00D50248"/>
    <w:rsid w:val="00D5045E"/>
    <w:rsid w:val="00D50553"/>
    <w:rsid w:val="00D50585"/>
    <w:rsid w:val="00D5060F"/>
    <w:rsid w:val="00D510B6"/>
    <w:rsid w:val="00D51141"/>
    <w:rsid w:val="00D52637"/>
    <w:rsid w:val="00D529C9"/>
    <w:rsid w:val="00D52AD9"/>
    <w:rsid w:val="00D52AF0"/>
    <w:rsid w:val="00D52C0D"/>
    <w:rsid w:val="00D535F4"/>
    <w:rsid w:val="00D53D1A"/>
    <w:rsid w:val="00D53D88"/>
    <w:rsid w:val="00D540B1"/>
    <w:rsid w:val="00D54A47"/>
    <w:rsid w:val="00D54F33"/>
    <w:rsid w:val="00D559DE"/>
    <w:rsid w:val="00D55C34"/>
    <w:rsid w:val="00D55C67"/>
    <w:rsid w:val="00D55C6F"/>
    <w:rsid w:val="00D55D09"/>
    <w:rsid w:val="00D5627B"/>
    <w:rsid w:val="00D569A5"/>
    <w:rsid w:val="00D56A48"/>
    <w:rsid w:val="00D56EE9"/>
    <w:rsid w:val="00D575A6"/>
    <w:rsid w:val="00D57675"/>
    <w:rsid w:val="00D5797C"/>
    <w:rsid w:val="00D57B25"/>
    <w:rsid w:val="00D57B52"/>
    <w:rsid w:val="00D60432"/>
    <w:rsid w:val="00D60532"/>
    <w:rsid w:val="00D60C85"/>
    <w:rsid w:val="00D60EFE"/>
    <w:rsid w:val="00D60FD1"/>
    <w:rsid w:val="00D61327"/>
    <w:rsid w:val="00D619C3"/>
    <w:rsid w:val="00D61BD0"/>
    <w:rsid w:val="00D6231E"/>
    <w:rsid w:val="00D6241E"/>
    <w:rsid w:val="00D625C1"/>
    <w:rsid w:val="00D62AE8"/>
    <w:rsid w:val="00D6305D"/>
    <w:rsid w:val="00D63157"/>
    <w:rsid w:val="00D6350E"/>
    <w:rsid w:val="00D636B9"/>
    <w:rsid w:val="00D6379D"/>
    <w:rsid w:val="00D6399D"/>
    <w:rsid w:val="00D63A68"/>
    <w:rsid w:val="00D64640"/>
    <w:rsid w:val="00D64DC9"/>
    <w:rsid w:val="00D650C2"/>
    <w:rsid w:val="00D65168"/>
    <w:rsid w:val="00D654B7"/>
    <w:rsid w:val="00D6579B"/>
    <w:rsid w:val="00D66E45"/>
    <w:rsid w:val="00D66FAF"/>
    <w:rsid w:val="00D67170"/>
    <w:rsid w:val="00D6744D"/>
    <w:rsid w:val="00D67AEE"/>
    <w:rsid w:val="00D67B02"/>
    <w:rsid w:val="00D67C64"/>
    <w:rsid w:val="00D67C93"/>
    <w:rsid w:val="00D67CD4"/>
    <w:rsid w:val="00D67D6F"/>
    <w:rsid w:val="00D71495"/>
    <w:rsid w:val="00D71A21"/>
    <w:rsid w:val="00D71ADE"/>
    <w:rsid w:val="00D71B86"/>
    <w:rsid w:val="00D71E12"/>
    <w:rsid w:val="00D71E4D"/>
    <w:rsid w:val="00D723FF"/>
    <w:rsid w:val="00D726D1"/>
    <w:rsid w:val="00D72BCB"/>
    <w:rsid w:val="00D72D1D"/>
    <w:rsid w:val="00D72DF0"/>
    <w:rsid w:val="00D7330E"/>
    <w:rsid w:val="00D73314"/>
    <w:rsid w:val="00D73B53"/>
    <w:rsid w:val="00D73BA7"/>
    <w:rsid w:val="00D741E1"/>
    <w:rsid w:val="00D7457D"/>
    <w:rsid w:val="00D74A29"/>
    <w:rsid w:val="00D74A6D"/>
    <w:rsid w:val="00D75D22"/>
    <w:rsid w:val="00D75E12"/>
    <w:rsid w:val="00D75FB1"/>
    <w:rsid w:val="00D76763"/>
    <w:rsid w:val="00D76CAA"/>
    <w:rsid w:val="00D7715A"/>
    <w:rsid w:val="00D777A2"/>
    <w:rsid w:val="00D77EF0"/>
    <w:rsid w:val="00D77FDA"/>
    <w:rsid w:val="00D80130"/>
    <w:rsid w:val="00D805BF"/>
    <w:rsid w:val="00D8098A"/>
    <w:rsid w:val="00D80B02"/>
    <w:rsid w:val="00D819FA"/>
    <w:rsid w:val="00D820C2"/>
    <w:rsid w:val="00D82308"/>
    <w:rsid w:val="00D82B89"/>
    <w:rsid w:val="00D82CDC"/>
    <w:rsid w:val="00D82E61"/>
    <w:rsid w:val="00D8325D"/>
    <w:rsid w:val="00D835FF"/>
    <w:rsid w:val="00D837AE"/>
    <w:rsid w:val="00D837FF"/>
    <w:rsid w:val="00D83D68"/>
    <w:rsid w:val="00D84605"/>
    <w:rsid w:val="00D84983"/>
    <w:rsid w:val="00D8528C"/>
    <w:rsid w:val="00D852A1"/>
    <w:rsid w:val="00D856E6"/>
    <w:rsid w:val="00D858BD"/>
    <w:rsid w:val="00D858C4"/>
    <w:rsid w:val="00D85C1A"/>
    <w:rsid w:val="00D85F51"/>
    <w:rsid w:val="00D864B6"/>
    <w:rsid w:val="00D864D0"/>
    <w:rsid w:val="00D86836"/>
    <w:rsid w:val="00D86A8C"/>
    <w:rsid w:val="00D86FFF"/>
    <w:rsid w:val="00D87D95"/>
    <w:rsid w:val="00D87F43"/>
    <w:rsid w:val="00D90367"/>
    <w:rsid w:val="00D90A4D"/>
    <w:rsid w:val="00D90D91"/>
    <w:rsid w:val="00D90E30"/>
    <w:rsid w:val="00D91A35"/>
    <w:rsid w:val="00D920EE"/>
    <w:rsid w:val="00D9211C"/>
    <w:rsid w:val="00D921E6"/>
    <w:rsid w:val="00D922D2"/>
    <w:rsid w:val="00D929C4"/>
    <w:rsid w:val="00D92A02"/>
    <w:rsid w:val="00D93090"/>
    <w:rsid w:val="00D93496"/>
    <w:rsid w:val="00D936AC"/>
    <w:rsid w:val="00D9382B"/>
    <w:rsid w:val="00D93F10"/>
    <w:rsid w:val="00D94A2B"/>
    <w:rsid w:val="00D94AA3"/>
    <w:rsid w:val="00D94D23"/>
    <w:rsid w:val="00D956F3"/>
    <w:rsid w:val="00D95BE6"/>
    <w:rsid w:val="00D95E5C"/>
    <w:rsid w:val="00D96266"/>
    <w:rsid w:val="00D965C2"/>
    <w:rsid w:val="00D96679"/>
    <w:rsid w:val="00D974BC"/>
    <w:rsid w:val="00D97579"/>
    <w:rsid w:val="00D97A05"/>
    <w:rsid w:val="00D97A58"/>
    <w:rsid w:val="00DA0107"/>
    <w:rsid w:val="00DA059B"/>
    <w:rsid w:val="00DA09B6"/>
    <w:rsid w:val="00DA159F"/>
    <w:rsid w:val="00DA16EA"/>
    <w:rsid w:val="00DA1E57"/>
    <w:rsid w:val="00DA203A"/>
    <w:rsid w:val="00DA21F3"/>
    <w:rsid w:val="00DA2347"/>
    <w:rsid w:val="00DA29C8"/>
    <w:rsid w:val="00DA334B"/>
    <w:rsid w:val="00DA38FB"/>
    <w:rsid w:val="00DA4008"/>
    <w:rsid w:val="00DA420E"/>
    <w:rsid w:val="00DA434B"/>
    <w:rsid w:val="00DA534D"/>
    <w:rsid w:val="00DA55B7"/>
    <w:rsid w:val="00DA5935"/>
    <w:rsid w:val="00DA599D"/>
    <w:rsid w:val="00DA652D"/>
    <w:rsid w:val="00DA6940"/>
    <w:rsid w:val="00DA758D"/>
    <w:rsid w:val="00DA7869"/>
    <w:rsid w:val="00DA7D75"/>
    <w:rsid w:val="00DA7E72"/>
    <w:rsid w:val="00DB08DC"/>
    <w:rsid w:val="00DB094D"/>
    <w:rsid w:val="00DB09A1"/>
    <w:rsid w:val="00DB0AFA"/>
    <w:rsid w:val="00DB0BBF"/>
    <w:rsid w:val="00DB0CE0"/>
    <w:rsid w:val="00DB1677"/>
    <w:rsid w:val="00DB20D6"/>
    <w:rsid w:val="00DB2A72"/>
    <w:rsid w:val="00DB2C47"/>
    <w:rsid w:val="00DB2D61"/>
    <w:rsid w:val="00DB32C7"/>
    <w:rsid w:val="00DB336D"/>
    <w:rsid w:val="00DB3527"/>
    <w:rsid w:val="00DB3818"/>
    <w:rsid w:val="00DB39A1"/>
    <w:rsid w:val="00DB39AF"/>
    <w:rsid w:val="00DB3A47"/>
    <w:rsid w:val="00DB3CF4"/>
    <w:rsid w:val="00DB3F00"/>
    <w:rsid w:val="00DB46C8"/>
    <w:rsid w:val="00DB4C7E"/>
    <w:rsid w:val="00DB4F00"/>
    <w:rsid w:val="00DB502C"/>
    <w:rsid w:val="00DB5684"/>
    <w:rsid w:val="00DB7132"/>
    <w:rsid w:val="00DB7634"/>
    <w:rsid w:val="00DB7B95"/>
    <w:rsid w:val="00DB7C14"/>
    <w:rsid w:val="00DB7E14"/>
    <w:rsid w:val="00DC08D4"/>
    <w:rsid w:val="00DC0BF4"/>
    <w:rsid w:val="00DC0E11"/>
    <w:rsid w:val="00DC10B1"/>
    <w:rsid w:val="00DC1461"/>
    <w:rsid w:val="00DC171C"/>
    <w:rsid w:val="00DC17B5"/>
    <w:rsid w:val="00DC1BA6"/>
    <w:rsid w:val="00DC1E52"/>
    <w:rsid w:val="00DC1F08"/>
    <w:rsid w:val="00DC1FC4"/>
    <w:rsid w:val="00DC1FE0"/>
    <w:rsid w:val="00DC2100"/>
    <w:rsid w:val="00DC2434"/>
    <w:rsid w:val="00DC255A"/>
    <w:rsid w:val="00DC26A5"/>
    <w:rsid w:val="00DC3271"/>
    <w:rsid w:val="00DC3A7A"/>
    <w:rsid w:val="00DC3ADC"/>
    <w:rsid w:val="00DC46F2"/>
    <w:rsid w:val="00DC4F93"/>
    <w:rsid w:val="00DC5122"/>
    <w:rsid w:val="00DC5182"/>
    <w:rsid w:val="00DC675C"/>
    <w:rsid w:val="00DC67DE"/>
    <w:rsid w:val="00DC6AC3"/>
    <w:rsid w:val="00DC7474"/>
    <w:rsid w:val="00DC79EF"/>
    <w:rsid w:val="00DC7C91"/>
    <w:rsid w:val="00DD0E3F"/>
    <w:rsid w:val="00DD0E43"/>
    <w:rsid w:val="00DD173D"/>
    <w:rsid w:val="00DD1788"/>
    <w:rsid w:val="00DD1819"/>
    <w:rsid w:val="00DD1AF9"/>
    <w:rsid w:val="00DD1B00"/>
    <w:rsid w:val="00DD224B"/>
    <w:rsid w:val="00DD2A5B"/>
    <w:rsid w:val="00DD2BA0"/>
    <w:rsid w:val="00DD31DD"/>
    <w:rsid w:val="00DD32D8"/>
    <w:rsid w:val="00DD412C"/>
    <w:rsid w:val="00DD418F"/>
    <w:rsid w:val="00DD4432"/>
    <w:rsid w:val="00DD45AF"/>
    <w:rsid w:val="00DD4723"/>
    <w:rsid w:val="00DD48D1"/>
    <w:rsid w:val="00DD4A13"/>
    <w:rsid w:val="00DD4E0E"/>
    <w:rsid w:val="00DD5DEF"/>
    <w:rsid w:val="00DD60A6"/>
    <w:rsid w:val="00DD620A"/>
    <w:rsid w:val="00DD63BD"/>
    <w:rsid w:val="00DD64BF"/>
    <w:rsid w:val="00DD719C"/>
    <w:rsid w:val="00DD72D3"/>
    <w:rsid w:val="00DE0263"/>
    <w:rsid w:val="00DE046A"/>
    <w:rsid w:val="00DE0F6B"/>
    <w:rsid w:val="00DE1C86"/>
    <w:rsid w:val="00DE1F55"/>
    <w:rsid w:val="00DE25B0"/>
    <w:rsid w:val="00DE27D0"/>
    <w:rsid w:val="00DE29A9"/>
    <w:rsid w:val="00DE2C7E"/>
    <w:rsid w:val="00DE37B2"/>
    <w:rsid w:val="00DE47E3"/>
    <w:rsid w:val="00DE4D6F"/>
    <w:rsid w:val="00DE4FDD"/>
    <w:rsid w:val="00DE52B7"/>
    <w:rsid w:val="00DE55FC"/>
    <w:rsid w:val="00DE5727"/>
    <w:rsid w:val="00DE58BA"/>
    <w:rsid w:val="00DE59B6"/>
    <w:rsid w:val="00DE61FE"/>
    <w:rsid w:val="00DE6231"/>
    <w:rsid w:val="00DE6777"/>
    <w:rsid w:val="00DE6888"/>
    <w:rsid w:val="00DE6930"/>
    <w:rsid w:val="00DE70C9"/>
    <w:rsid w:val="00DE769B"/>
    <w:rsid w:val="00DE7918"/>
    <w:rsid w:val="00DE7B23"/>
    <w:rsid w:val="00DE7DA7"/>
    <w:rsid w:val="00DF0023"/>
    <w:rsid w:val="00DF00CF"/>
    <w:rsid w:val="00DF0338"/>
    <w:rsid w:val="00DF05D3"/>
    <w:rsid w:val="00DF0AFC"/>
    <w:rsid w:val="00DF0D1C"/>
    <w:rsid w:val="00DF124C"/>
    <w:rsid w:val="00DF168A"/>
    <w:rsid w:val="00DF1D9D"/>
    <w:rsid w:val="00DF1DB8"/>
    <w:rsid w:val="00DF2A3D"/>
    <w:rsid w:val="00DF2DCD"/>
    <w:rsid w:val="00DF2E42"/>
    <w:rsid w:val="00DF368F"/>
    <w:rsid w:val="00DF3B10"/>
    <w:rsid w:val="00DF3B6B"/>
    <w:rsid w:val="00DF43D1"/>
    <w:rsid w:val="00DF450B"/>
    <w:rsid w:val="00DF4C86"/>
    <w:rsid w:val="00DF4EBA"/>
    <w:rsid w:val="00DF53B1"/>
    <w:rsid w:val="00DF563B"/>
    <w:rsid w:val="00DF56AB"/>
    <w:rsid w:val="00DF594D"/>
    <w:rsid w:val="00DF60B6"/>
    <w:rsid w:val="00DF6178"/>
    <w:rsid w:val="00DF6613"/>
    <w:rsid w:val="00DF6731"/>
    <w:rsid w:val="00DF6949"/>
    <w:rsid w:val="00DF7200"/>
    <w:rsid w:val="00DF7431"/>
    <w:rsid w:val="00DF7981"/>
    <w:rsid w:val="00DF7B8A"/>
    <w:rsid w:val="00DF7D22"/>
    <w:rsid w:val="00E001E7"/>
    <w:rsid w:val="00E0050A"/>
    <w:rsid w:val="00E00A6E"/>
    <w:rsid w:val="00E00D15"/>
    <w:rsid w:val="00E00DD9"/>
    <w:rsid w:val="00E00E98"/>
    <w:rsid w:val="00E01409"/>
    <w:rsid w:val="00E01B56"/>
    <w:rsid w:val="00E02D63"/>
    <w:rsid w:val="00E03021"/>
    <w:rsid w:val="00E030D0"/>
    <w:rsid w:val="00E0313A"/>
    <w:rsid w:val="00E0386B"/>
    <w:rsid w:val="00E039E6"/>
    <w:rsid w:val="00E04316"/>
    <w:rsid w:val="00E04400"/>
    <w:rsid w:val="00E04699"/>
    <w:rsid w:val="00E04744"/>
    <w:rsid w:val="00E04865"/>
    <w:rsid w:val="00E04F65"/>
    <w:rsid w:val="00E05082"/>
    <w:rsid w:val="00E052EF"/>
    <w:rsid w:val="00E05766"/>
    <w:rsid w:val="00E06E1E"/>
    <w:rsid w:val="00E06FB2"/>
    <w:rsid w:val="00E070BA"/>
    <w:rsid w:val="00E07388"/>
    <w:rsid w:val="00E07722"/>
    <w:rsid w:val="00E07A4A"/>
    <w:rsid w:val="00E07A94"/>
    <w:rsid w:val="00E07ED8"/>
    <w:rsid w:val="00E105EC"/>
    <w:rsid w:val="00E10682"/>
    <w:rsid w:val="00E10D24"/>
    <w:rsid w:val="00E10D58"/>
    <w:rsid w:val="00E1121B"/>
    <w:rsid w:val="00E114ED"/>
    <w:rsid w:val="00E11E1C"/>
    <w:rsid w:val="00E13081"/>
    <w:rsid w:val="00E135A6"/>
    <w:rsid w:val="00E13D90"/>
    <w:rsid w:val="00E14357"/>
    <w:rsid w:val="00E144A6"/>
    <w:rsid w:val="00E1467C"/>
    <w:rsid w:val="00E1488B"/>
    <w:rsid w:val="00E14AAC"/>
    <w:rsid w:val="00E14EFF"/>
    <w:rsid w:val="00E15166"/>
    <w:rsid w:val="00E151CB"/>
    <w:rsid w:val="00E15436"/>
    <w:rsid w:val="00E15574"/>
    <w:rsid w:val="00E15E93"/>
    <w:rsid w:val="00E162E1"/>
    <w:rsid w:val="00E16564"/>
    <w:rsid w:val="00E1752E"/>
    <w:rsid w:val="00E17998"/>
    <w:rsid w:val="00E17B86"/>
    <w:rsid w:val="00E2020C"/>
    <w:rsid w:val="00E20310"/>
    <w:rsid w:val="00E205C5"/>
    <w:rsid w:val="00E20A2B"/>
    <w:rsid w:val="00E20FEE"/>
    <w:rsid w:val="00E2133C"/>
    <w:rsid w:val="00E21B4E"/>
    <w:rsid w:val="00E21CA5"/>
    <w:rsid w:val="00E21DB1"/>
    <w:rsid w:val="00E228EC"/>
    <w:rsid w:val="00E22E69"/>
    <w:rsid w:val="00E23477"/>
    <w:rsid w:val="00E23828"/>
    <w:rsid w:val="00E23BE6"/>
    <w:rsid w:val="00E2468F"/>
    <w:rsid w:val="00E24771"/>
    <w:rsid w:val="00E247B4"/>
    <w:rsid w:val="00E24F73"/>
    <w:rsid w:val="00E25273"/>
    <w:rsid w:val="00E25726"/>
    <w:rsid w:val="00E25AC2"/>
    <w:rsid w:val="00E25D91"/>
    <w:rsid w:val="00E25DB8"/>
    <w:rsid w:val="00E26C56"/>
    <w:rsid w:val="00E26DAE"/>
    <w:rsid w:val="00E26EAB"/>
    <w:rsid w:val="00E26EFF"/>
    <w:rsid w:val="00E26FE9"/>
    <w:rsid w:val="00E2784F"/>
    <w:rsid w:val="00E27D63"/>
    <w:rsid w:val="00E30230"/>
    <w:rsid w:val="00E302CB"/>
    <w:rsid w:val="00E304CA"/>
    <w:rsid w:val="00E304F5"/>
    <w:rsid w:val="00E308E7"/>
    <w:rsid w:val="00E30A1E"/>
    <w:rsid w:val="00E30EB4"/>
    <w:rsid w:val="00E31244"/>
    <w:rsid w:val="00E313A0"/>
    <w:rsid w:val="00E3175E"/>
    <w:rsid w:val="00E322AC"/>
    <w:rsid w:val="00E323A9"/>
    <w:rsid w:val="00E3271B"/>
    <w:rsid w:val="00E32D0D"/>
    <w:rsid w:val="00E332D6"/>
    <w:rsid w:val="00E339E2"/>
    <w:rsid w:val="00E33B65"/>
    <w:rsid w:val="00E33C7B"/>
    <w:rsid w:val="00E34120"/>
    <w:rsid w:val="00E3414E"/>
    <w:rsid w:val="00E34463"/>
    <w:rsid w:val="00E34D21"/>
    <w:rsid w:val="00E35190"/>
    <w:rsid w:val="00E351AC"/>
    <w:rsid w:val="00E35511"/>
    <w:rsid w:val="00E355AA"/>
    <w:rsid w:val="00E3572B"/>
    <w:rsid w:val="00E3583C"/>
    <w:rsid w:val="00E359D3"/>
    <w:rsid w:val="00E35B93"/>
    <w:rsid w:val="00E36203"/>
    <w:rsid w:val="00E3677D"/>
    <w:rsid w:val="00E3695B"/>
    <w:rsid w:val="00E36BDF"/>
    <w:rsid w:val="00E37142"/>
    <w:rsid w:val="00E3718C"/>
    <w:rsid w:val="00E37461"/>
    <w:rsid w:val="00E41564"/>
    <w:rsid w:val="00E41698"/>
    <w:rsid w:val="00E41873"/>
    <w:rsid w:val="00E41AE5"/>
    <w:rsid w:val="00E4231E"/>
    <w:rsid w:val="00E42380"/>
    <w:rsid w:val="00E42430"/>
    <w:rsid w:val="00E426A5"/>
    <w:rsid w:val="00E42C4C"/>
    <w:rsid w:val="00E42C94"/>
    <w:rsid w:val="00E43A37"/>
    <w:rsid w:val="00E43D5F"/>
    <w:rsid w:val="00E43E06"/>
    <w:rsid w:val="00E4409D"/>
    <w:rsid w:val="00E44B4C"/>
    <w:rsid w:val="00E44CAB"/>
    <w:rsid w:val="00E44F73"/>
    <w:rsid w:val="00E45119"/>
    <w:rsid w:val="00E452BE"/>
    <w:rsid w:val="00E4541D"/>
    <w:rsid w:val="00E458FA"/>
    <w:rsid w:val="00E45D7D"/>
    <w:rsid w:val="00E45EA1"/>
    <w:rsid w:val="00E46126"/>
    <w:rsid w:val="00E46797"/>
    <w:rsid w:val="00E467B3"/>
    <w:rsid w:val="00E4685F"/>
    <w:rsid w:val="00E46D46"/>
    <w:rsid w:val="00E46F4C"/>
    <w:rsid w:val="00E470FE"/>
    <w:rsid w:val="00E4770C"/>
    <w:rsid w:val="00E47AD4"/>
    <w:rsid w:val="00E47ED5"/>
    <w:rsid w:val="00E505AC"/>
    <w:rsid w:val="00E506E6"/>
    <w:rsid w:val="00E507AF"/>
    <w:rsid w:val="00E50A60"/>
    <w:rsid w:val="00E50D9B"/>
    <w:rsid w:val="00E5118C"/>
    <w:rsid w:val="00E52A39"/>
    <w:rsid w:val="00E52D2D"/>
    <w:rsid w:val="00E52EE3"/>
    <w:rsid w:val="00E533BF"/>
    <w:rsid w:val="00E535DA"/>
    <w:rsid w:val="00E539CD"/>
    <w:rsid w:val="00E53F55"/>
    <w:rsid w:val="00E54169"/>
    <w:rsid w:val="00E54497"/>
    <w:rsid w:val="00E54F4F"/>
    <w:rsid w:val="00E55145"/>
    <w:rsid w:val="00E5560F"/>
    <w:rsid w:val="00E558E0"/>
    <w:rsid w:val="00E558F7"/>
    <w:rsid w:val="00E55DA0"/>
    <w:rsid w:val="00E5613B"/>
    <w:rsid w:val="00E56286"/>
    <w:rsid w:val="00E56DA7"/>
    <w:rsid w:val="00E56F49"/>
    <w:rsid w:val="00E57495"/>
    <w:rsid w:val="00E575D0"/>
    <w:rsid w:val="00E5774F"/>
    <w:rsid w:val="00E57895"/>
    <w:rsid w:val="00E57DAD"/>
    <w:rsid w:val="00E6003C"/>
    <w:rsid w:val="00E6018A"/>
    <w:rsid w:val="00E60247"/>
    <w:rsid w:val="00E602E4"/>
    <w:rsid w:val="00E60B66"/>
    <w:rsid w:val="00E610E7"/>
    <w:rsid w:val="00E6112A"/>
    <w:rsid w:val="00E6127B"/>
    <w:rsid w:val="00E6151E"/>
    <w:rsid w:val="00E626D0"/>
    <w:rsid w:val="00E62844"/>
    <w:rsid w:val="00E6378D"/>
    <w:rsid w:val="00E63877"/>
    <w:rsid w:val="00E63AEA"/>
    <w:rsid w:val="00E63E95"/>
    <w:rsid w:val="00E63ED8"/>
    <w:rsid w:val="00E63F0F"/>
    <w:rsid w:val="00E650A4"/>
    <w:rsid w:val="00E65511"/>
    <w:rsid w:val="00E6553A"/>
    <w:rsid w:val="00E655FA"/>
    <w:rsid w:val="00E6570E"/>
    <w:rsid w:val="00E65874"/>
    <w:rsid w:val="00E658E7"/>
    <w:rsid w:val="00E65A11"/>
    <w:rsid w:val="00E65A86"/>
    <w:rsid w:val="00E660BD"/>
    <w:rsid w:val="00E662DE"/>
    <w:rsid w:val="00E66BC8"/>
    <w:rsid w:val="00E66C8F"/>
    <w:rsid w:val="00E6753A"/>
    <w:rsid w:val="00E67582"/>
    <w:rsid w:val="00E6771D"/>
    <w:rsid w:val="00E6799D"/>
    <w:rsid w:val="00E67B06"/>
    <w:rsid w:val="00E70624"/>
    <w:rsid w:val="00E7068B"/>
    <w:rsid w:val="00E706EF"/>
    <w:rsid w:val="00E7089A"/>
    <w:rsid w:val="00E708C1"/>
    <w:rsid w:val="00E70A9D"/>
    <w:rsid w:val="00E70B0C"/>
    <w:rsid w:val="00E710C0"/>
    <w:rsid w:val="00E7111C"/>
    <w:rsid w:val="00E7187A"/>
    <w:rsid w:val="00E71EE2"/>
    <w:rsid w:val="00E72870"/>
    <w:rsid w:val="00E72998"/>
    <w:rsid w:val="00E72F2D"/>
    <w:rsid w:val="00E73F22"/>
    <w:rsid w:val="00E7483E"/>
    <w:rsid w:val="00E7544F"/>
    <w:rsid w:val="00E757B0"/>
    <w:rsid w:val="00E760EA"/>
    <w:rsid w:val="00E76150"/>
    <w:rsid w:val="00E77316"/>
    <w:rsid w:val="00E773EB"/>
    <w:rsid w:val="00E77809"/>
    <w:rsid w:val="00E77835"/>
    <w:rsid w:val="00E77A45"/>
    <w:rsid w:val="00E80B32"/>
    <w:rsid w:val="00E80F6F"/>
    <w:rsid w:val="00E810AA"/>
    <w:rsid w:val="00E811A3"/>
    <w:rsid w:val="00E81456"/>
    <w:rsid w:val="00E81EC6"/>
    <w:rsid w:val="00E81F35"/>
    <w:rsid w:val="00E827FE"/>
    <w:rsid w:val="00E829A2"/>
    <w:rsid w:val="00E82A06"/>
    <w:rsid w:val="00E82B5F"/>
    <w:rsid w:val="00E82BD7"/>
    <w:rsid w:val="00E82CB5"/>
    <w:rsid w:val="00E8301A"/>
    <w:rsid w:val="00E83047"/>
    <w:rsid w:val="00E83280"/>
    <w:rsid w:val="00E83FF7"/>
    <w:rsid w:val="00E841AB"/>
    <w:rsid w:val="00E8458C"/>
    <w:rsid w:val="00E8476E"/>
    <w:rsid w:val="00E86204"/>
    <w:rsid w:val="00E8648C"/>
    <w:rsid w:val="00E866E1"/>
    <w:rsid w:val="00E8671D"/>
    <w:rsid w:val="00E86CF4"/>
    <w:rsid w:val="00E87274"/>
    <w:rsid w:val="00E87981"/>
    <w:rsid w:val="00E87B1D"/>
    <w:rsid w:val="00E87B3E"/>
    <w:rsid w:val="00E900FA"/>
    <w:rsid w:val="00E9020E"/>
    <w:rsid w:val="00E90CF4"/>
    <w:rsid w:val="00E91F37"/>
    <w:rsid w:val="00E922E8"/>
    <w:rsid w:val="00E9235B"/>
    <w:rsid w:val="00E92A33"/>
    <w:rsid w:val="00E93111"/>
    <w:rsid w:val="00E934F0"/>
    <w:rsid w:val="00E93AD6"/>
    <w:rsid w:val="00E9426C"/>
    <w:rsid w:val="00E9475D"/>
    <w:rsid w:val="00E94A60"/>
    <w:rsid w:val="00E94B8F"/>
    <w:rsid w:val="00E94C35"/>
    <w:rsid w:val="00E9516D"/>
    <w:rsid w:val="00E95960"/>
    <w:rsid w:val="00E95F24"/>
    <w:rsid w:val="00E962E1"/>
    <w:rsid w:val="00E96C18"/>
    <w:rsid w:val="00E96C90"/>
    <w:rsid w:val="00E97EF3"/>
    <w:rsid w:val="00EA00AD"/>
    <w:rsid w:val="00EA0A7F"/>
    <w:rsid w:val="00EA0EE8"/>
    <w:rsid w:val="00EA154A"/>
    <w:rsid w:val="00EA21A3"/>
    <w:rsid w:val="00EA2342"/>
    <w:rsid w:val="00EA2343"/>
    <w:rsid w:val="00EA2A79"/>
    <w:rsid w:val="00EA2C66"/>
    <w:rsid w:val="00EA2E34"/>
    <w:rsid w:val="00EA32AF"/>
    <w:rsid w:val="00EA35BB"/>
    <w:rsid w:val="00EA39EF"/>
    <w:rsid w:val="00EA3CCB"/>
    <w:rsid w:val="00EA4081"/>
    <w:rsid w:val="00EA40D4"/>
    <w:rsid w:val="00EA443C"/>
    <w:rsid w:val="00EA4A80"/>
    <w:rsid w:val="00EA4EBA"/>
    <w:rsid w:val="00EA5AB9"/>
    <w:rsid w:val="00EA5CE7"/>
    <w:rsid w:val="00EA5F6B"/>
    <w:rsid w:val="00EA6029"/>
    <w:rsid w:val="00EA6500"/>
    <w:rsid w:val="00EA66FC"/>
    <w:rsid w:val="00EA6BC2"/>
    <w:rsid w:val="00EA773B"/>
    <w:rsid w:val="00EA7B45"/>
    <w:rsid w:val="00EA7BB8"/>
    <w:rsid w:val="00EA7CBE"/>
    <w:rsid w:val="00EB0BED"/>
    <w:rsid w:val="00EB0C93"/>
    <w:rsid w:val="00EB1540"/>
    <w:rsid w:val="00EB15B2"/>
    <w:rsid w:val="00EB2010"/>
    <w:rsid w:val="00EB2166"/>
    <w:rsid w:val="00EB2644"/>
    <w:rsid w:val="00EB2AC9"/>
    <w:rsid w:val="00EB33E9"/>
    <w:rsid w:val="00EB3776"/>
    <w:rsid w:val="00EB3956"/>
    <w:rsid w:val="00EB40D4"/>
    <w:rsid w:val="00EB4291"/>
    <w:rsid w:val="00EB4ADA"/>
    <w:rsid w:val="00EB4C8D"/>
    <w:rsid w:val="00EB5337"/>
    <w:rsid w:val="00EB54C9"/>
    <w:rsid w:val="00EB5563"/>
    <w:rsid w:val="00EB5775"/>
    <w:rsid w:val="00EB67EA"/>
    <w:rsid w:val="00EB6986"/>
    <w:rsid w:val="00EB6D9B"/>
    <w:rsid w:val="00EB7653"/>
    <w:rsid w:val="00EB7770"/>
    <w:rsid w:val="00EB7ACF"/>
    <w:rsid w:val="00EC0005"/>
    <w:rsid w:val="00EC0143"/>
    <w:rsid w:val="00EC01E7"/>
    <w:rsid w:val="00EC039C"/>
    <w:rsid w:val="00EC062B"/>
    <w:rsid w:val="00EC0AA1"/>
    <w:rsid w:val="00EC0ABA"/>
    <w:rsid w:val="00EC0C1A"/>
    <w:rsid w:val="00EC0D86"/>
    <w:rsid w:val="00EC0FDA"/>
    <w:rsid w:val="00EC123D"/>
    <w:rsid w:val="00EC1408"/>
    <w:rsid w:val="00EC14CA"/>
    <w:rsid w:val="00EC184A"/>
    <w:rsid w:val="00EC2041"/>
    <w:rsid w:val="00EC26A4"/>
    <w:rsid w:val="00EC2854"/>
    <w:rsid w:val="00EC2A9B"/>
    <w:rsid w:val="00EC2D06"/>
    <w:rsid w:val="00EC2E9E"/>
    <w:rsid w:val="00EC2F37"/>
    <w:rsid w:val="00EC325B"/>
    <w:rsid w:val="00EC3312"/>
    <w:rsid w:val="00EC3616"/>
    <w:rsid w:val="00EC3BCE"/>
    <w:rsid w:val="00EC3C28"/>
    <w:rsid w:val="00EC4617"/>
    <w:rsid w:val="00EC4EAD"/>
    <w:rsid w:val="00EC50BB"/>
    <w:rsid w:val="00EC53B2"/>
    <w:rsid w:val="00EC5596"/>
    <w:rsid w:val="00EC5862"/>
    <w:rsid w:val="00EC58B6"/>
    <w:rsid w:val="00EC5C19"/>
    <w:rsid w:val="00EC5CA9"/>
    <w:rsid w:val="00EC5ED0"/>
    <w:rsid w:val="00EC62FE"/>
    <w:rsid w:val="00EC6501"/>
    <w:rsid w:val="00EC6642"/>
    <w:rsid w:val="00EC6769"/>
    <w:rsid w:val="00EC68EA"/>
    <w:rsid w:val="00EC6A66"/>
    <w:rsid w:val="00EC6C90"/>
    <w:rsid w:val="00EC6CD1"/>
    <w:rsid w:val="00EC7F72"/>
    <w:rsid w:val="00ED075A"/>
    <w:rsid w:val="00ED07FB"/>
    <w:rsid w:val="00ED0923"/>
    <w:rsid w:val="00ED0B56"/>
    <w:rsid w:val="00ED0C97"/>
    <w:rsid w:val="00ED10CB"/>
    <w:rsid w:val="00ED13BD"/>
    <w:rsid w:val="00ED1F59"/>
    <w:rsid w:val="00ED1F5D"/>
    <w:rsid w:val="00ED2661"/>
    <w:rsid w:val="00ED284D"/>
    <w:rsid w:val="00ED2D3F"/>
    <w:rsid w:val="00ED3461"/>
    <w:rsid w:val="00ED3D40"/>
    <w:rsid w:val="00ED3FE7"/>
    <w:rsid w:val="00ED4573"/>
    <w:rsid w:val="00ED47EA"/>
    <w:rsid w:val="00ED4B09"/>
    <w:rsid w:val="00ED4F7A"/>
    <w:rsid w:val="00ED51EE"/>
    <w:rsid w:val="00ED6728"/>
    <w:rsid w:val="00ED69A0"/>
    <w:rsid w:val="00ED69A7"/>
    <w:rsid w:val="00ED761C"/>
    <w:rsid w:val="00ED7D60"/>
    <w:rsid w:val="00ED7DA2"/>
    <w:rsid w:val="00ED7F87"/>
    <w:rsid w:val="00EE0034"/>
    <w:rsid w:val="00EE0BD0"/>
    <w:rsid w:val="00EE0D7B"/>
    <w:rsid w:val="00EE0F1C"/>
    <w:rsid w:val="00EE16B8"/>
    <w:rsid w:val="00EE1D6D"/>
    <w:rsid w:val="00EE1E98"/>
    <w:rsid w:val="00EE263D"/>
    <w:rsid w:val="00EE2851"/>
    <w:rsid w:val="00EE29C5"/>
    <w:rsid w:val="00EE2DB2"/>
    <w:rsid w:val="00EE2F40"/>
    <w:rsid w:val="00EE2F97"/>
    <w:rsid w:val="00EE2FF4"/>
    <w:rsid w:val="00EE35D9"/>
    <w:rsid w:val="00EE3655"/>
    <w:rsid w:val="00EE3B4E"/>
    <w:rsid w:val="00EE3B84"/>
    <w:rsid w:val="00EE3D51"/>
    <w:rsid w:val="00EE3D5A"/>
    <w:rsid w:val="00EE4F43"/>
    <w:rsid w:val="00EE4F7B"/>
    <w:rsid w:val="00EE5031"/>
    <w:rsid w:val="00EE541E"/>
    <w:rsid w:val="00EE58F0"/>
    <w:rsid w:val="00EE5BF4"/>
    <w:rsid w:val="00EE5DA3"/>
    <w:rsid w:val="00EE66C5"/>
    <w:rsid w:val="00EE68BA"/>
    <w:rsid w:val="00EE69D1"/>
    <w:rsid w:val="00EE6BC7"/>
    <w:rsid w:val="00EE70DE"/>
    <w:rsid w:val="00EE74A5"/>
    <w:rsid w:val="00EE761D"/>
    <w:rsid w:val="00EE76F2"/>
    <w:rsid w:val="00EE7D56"/>
    <w:rsid w:val="00EF0237"/>
    <w:rsid w:val="00EF0326"/>
    <w:rsid w:val="00EF0328"/>
    <w:rsid w:val="00EF1015"/>
    <w:rsid w:val="00EF12AB"/>
    <w:rsid w:val="00EF15A2"/>
    <w:rsid w:val="00EF1615"/>
    <w:rsid w:val="00EF1C63"/>
    <w:rsid w:val="00EF22FF"/>
    <w:rsid w:val="00EF252E"/>
    <w:rsid w:val="00EF2D91"/>
    <w:rsid w:val="00EF45BB"/>
    <w:rsid w:val="00EF47E5"/>
    <w:rsid w:val="00EF49B0"/>
    <w:rsid w:val="00EF5118"/>
    <w:rsid w:val="00EF5892"/>
    <w:rsid w:val="00EF5A34"/>
    <w:rsid w:val="00EF5AF5"/>
    <w:rsid w:val="00EF5BAF"/>
    <w:rsid w:val="00EF5E44"/>
    <w:rsid w:val="00EF66C4"/>
    <w:rsid w:val="00EF66FA"/>
    <w:rsid w:val="00EF6D63"/>
    <w:rsid w:val="00EF6F4F"/>
    <w:rsid w:val="00EF72EA"/>
    <w:rsid w:val="00EF7673"/>
    <w:rsid w:val="00F0014B"/>
    <w:rsid w:val="00F00C17"/>
    <w:rsid w:val="00F00C92"/>
    <w:rsid w:val="00F01030"/>
    <w:rsid w:val="00F01427"/>
    <w:rsid w:val="00F0178A"/>
    <w:rsid w:val="00F01C4D"/>
    <w:rsid w:val="00F023CF"/>
    <w:rsid w:val="00F0252D"/>
    <w:rsid w:val="00F0342C"/>
    <w:rsid w:val="00F038FC"/>
    <w:rsid w:val="00F0394C"/>
    <w:rsid w:val="00F039D7"/>
    <w:rsid w:val="00F03F5A"/>
    <w:rsid w:val="00F04788"/>
    <w:rsid w:val="00F047FF"/>
    <w:rsid w:val="00F04C85"/>
    <w:rsid w:val="00F05025"/>
    <w:rsid w:val="00F06437"/>
    <w:rsid w:val="00F06C4A"/>
    <w:rsid w:val="00F07751"/>
    <w:rsid w:val="00F07E2A"/>
    <w:rsid w:val="00F07EC0"/>
    <w:rsid w:val="00F102C2"/>
    <w:rsid w:val="00F10596"/>
    <w:rsid w:val="00F10A1F"/>
    <w:rsid w:val="00F10B74"/>
    <w:rsid w:val="00F10ED1"/>
    <w:rsid w:val="00F11C06"/>
    <w:rsid w:val="00F120DE"/>
    <w:rsid w:val="00F12294"/>
    <w:rsid w:val="00F12384"/>
    <w:rsid w:val="00F1262C"/>
    <w:rsid w:val="00F12742"/>
    <w:rsid w:val="00F12865"/>
    <w:rsid w:val="00F128A4"/>
    <w:rsid w:val="00F12D12"/>
    <w:rsid w:val="00F12D9E"/>
    <w:rsid w:val="00F130CE"/>
    <w:rsid w:val="00F134C1"/>
    <w:rsid w:val="00F13CD3"/>
    <w:rsid w:val="00F14B0F"/>
    <w:rsid w:val="00F14EB0"/>
    <w:rsid w:val="00F15156"/>
    <w:rsid w:val="00F15513"/>
    <w:rsid w:val="00F15AC8"/>
    <w:rsid w:val="00F15AD3"/>
    <w:rsid w:val="00F16025"/>
    <w:rsid w:val="00F1607A"/>
    <w:rsid w:val="00F164C6"/>
    <w:rsid w:val="00F16E08"/>
    <w:rsid w:val="00F16EA7"/>
    <w:rsid w:val="00F16FB6"/>
    <w:rsid w:val="00F178A6"/>
    <w:rsid w:val="00F17C68"/>
    <w:rsid w:val="00F17E2F"/>
    <w:rsid w:val="00F20B2F"/>
    <w:rsid w:val="00F21027"/>
    <w:rsid w:val="00F215EA"/>
    <w:rsid w:val="00F21CE4"/>
    <w:rsid w:val="00F22192"/>
    <w:rsid w:val="00F22795"/>
    <w:rsid w:val="00F229AF"/>
    <w:rsid w:val="00F22AA3"/>
    <w:rsid w:val="00F22B37"/>
    <w:rsid w:val="00F23600"/>
    <w:rsid w:val="00F23626"/>
    <w:rsid w:val="00F237D2"/>
    <w:rsid w:val="00F23A32"/>
    <w:rsid w:val="00F23C1D"/>
    <w:rsid w:val="00F2490F"/>
    <w:rsid w:val="00F2503C"/>
    <w:rsid w:val="00F2599F"/>
    <w:rsid w:val="00F25D85"/>
    <w:rsid w:val="00F25DBA"/>
    <w:rsid w:val="00F2604F"/>
    <w:rsid w:val="00F26557"/>
    <w:rsid w:val="00F27015"/>
    <w:rsid w:val="00F2742E"/>
    <w:rsid w:val="00F27CBC"/>
    <w:rsid w:val="00F306C6"/>
    <w:rsid w:val="00F30829"/>
    <w:rsid w:val="00F31CC6"/>
    <w:rsid w:val="00F31D98"/>
    <w:rsid w:val="00F3294F"/>
    <w:rsid w:val="00F32DD1"/>
    <w:rsid w:val="00F3314A"/>
    <w:rsid w:val="00F331F8"/>
    <w:rsid w:val="00F335C2"/>
    <w:rsid w:val="00F33986"/>
    <w:rsid w:val="00F33AC0"/>
    <w:rsid w:val="00F341F5"/>
    <w:rsid w:val="00F34473"/>
    <w:rsid w:val="00F3459B"/>
    <w:rsid w:val="00F34DC2"/>
    <w:rsid w:val="00F358E7"/>
    <w:rsid w:val="00F360D4"/>
    <w:rsid w:val="00F363D3"/>
    <w:rsid w:val="00F366D9"/>
    <w:rsid w:val="00F36D46"/>
    <w:rsid w:val="00F37CD1"/>
    <w:rsid w:val="00F409B8"/>
    <w:rsid w:val="00F40A37"/>
    <w:rsid w:val="00F40C38"/>
    <w:rsid w:val="00F424E2"/>
    <w:rsid w:val="00F428DC"/>
    <w:rsid w:val="00F42AFF"/>
    <w:rsid w:val="00F42FAE"/>
    <w:rsid w:val="00F431E5"/>
    <w:rsid w:val="00F4358F"/>
    <w:rsid w:val="00F43A44"/>
    <w:rsid w:val="00F43C31"/>
    <w:rsid w:val="00F43CC8"/>
    <w:rsid w:val="00F43DA8"/>
    <w:rsid w:val="00F43DDD"/>
    <w:rsid w:val="00F43DF2"/>
    <w:rsid w:val="00F441E3"/>
    <w:rsid w:val="00F4432B"/>
    <w:rsid w:val="00F4438B"/>
    <w:rsid w:val="00F44477"/>
    <w:rsid w:val="00F44820"/>
    <w:rsid w:val="00F4486C"/>
    <w:rsid w:val="00F44ED6"/>
    <w:rsid w:val="00F450DD"/>
    <w:rsid w:val="00F45593"/>
    <w:rsid w:val="00F45747"/>
    <w:rsid w:val="00F45997"/>
    <w:rsid w:val="00F45BAB"/>
    <w:rsid w:val="00F46419"/>
    <w:rsid w:val="00F466AE"/>
    <w:rsid w:val="00F46777"/>
    <w:rsid w:val="00F46828"/>
    <w:rsid w:val="00F46C05"/>
    <w:rsid w:val="00F470E8"/>
    <w:rsid w:val="00F474D6"/>
    <w:rsid w:val="00F475F8"/>
    <w:rsid w:val="00F47721"/>
    <w:rsid w:val="00F47C19"/>
    <w:rsid w:val="00F503F4"/>
    <w:rsid w:val="00F50606"/>
    <w:rsid w:val="00F50883"/>
    <w:rsid w:val="00F5120F"/>
    <w:rsid w:val="00F514AE"/>
    <w:rsid w:val="00F5167B"/>
    <w:rsid w:val="00F517E2"/>
    <w:rsid w:val="00F5181C"/>
    <w:rsid w:val="00F51829"/>
    <w:rsid w:val="00F51ECF"/>
    <w:rsid w:val="00F521D4"/>
    <w:rsid w:val="00F5228E"/>
    <w:rsid w:val="00F5228F"/>
    <w:rsid w:val="00F5267E"/>
    <w:rsid w:val="00F530D1"/>
    <w:rsid w:val="00F533AC"/>
    <w:rsid w:val="00F53A98"/>
    <w:rsid w:val="00F53E13"/>
    <w:rsid w:val="00F53E67"/>
    <w:rsid w:val="00F53E70"/>
    <w:rsid w:val="00F53EFE"/>
    <w:rsid w:val="00F54821"/>
    <w:rsid w:val="00F54B4C"/>
    <w:rsid w:val="00F54FB5"/>
    <w:rsid w:val="00F55261"/>
    <w:rsid w:val="00F559D8"/>
    <w:rsid w:val="00F559F7"/>
    <w:rsid w:val="00F5657D"/>
    <w:rsid w:val="00F56872"/>
    <w:rsid w:val="00F5706E"/>
    <w:rsid w:val="00F574F6"/>
    <w:rsid w:val="00F57549"/>
    <w:rsid w:val="00F600C0"/>
    <w:rsid w:val="00F602FB"/>
    <w:rsid w:val="00F60408"/>
    <w:rsid w:val="00F60446"/>
    <w:rsid w:val="00F607D3"/>
    <w:rsid w:val="00F60FF6"/>
    <w:rsid w:val="00F61006"/>
    <w:rsid w:val="00F61320"/>
    <w:rsid w:val="00F61C64"/>
    <w:rsid w:val="00F61F46"/>
    <w:rsid w:val="00F620AC"/>
    <w:rsid w:val="00F6250F"/>
    <w:rsid w:val="00F62580"/>
    <w:rsid w:val="00F6262A"/>
    <w:rsid w:val="00F6270B"/>
    <w:rsid w:val="00F63B9C"/>
    <w:rsid w:val="00F640DB"/>
    <w:rsid w:val="00F64190"/>
    <w:rsid w:val="00F6515A"/>
    <w:rsid w:val="00F6567A"/>
    <w:rsid w:val="00F66389"/>
    <w:rsid w:val="00F66668"/>
    <w:rsid w:val="00F66F14"/>
    <w:rsid w:val="00F66FAD"/>
    <w:rsid w:val="00F677B1"/>
    <w:rsid w:val="00F679B4"/>
    <w:rsid w:val="00F70107"/>
    <w:rsid w:val="00F70D11"/>
    <w:rsid w:val="00F71245"/>
    <w:rsid w:val="00F716DD"/>
    <w:rsid w:val="00F717CD"/>
    <w:rsid w:val="00F71CC3"/>
    <w:rsid w:val="00F71F45"/>
    <w:rsid w:val="00F733E5"/>
    <w:rsid w:val="00F736DE"/>
    <w:rsid w:val="00F7378B"/>
    <w:rsid w:val="00F73F9F"/>
    <w:rsid w:val="00F7403A"/>
    <w:rsid w:val="00F741A0"/>
    <w:rsid w:val="00F742E3"/>
    <w:rsid w:val="00F74D18"/>
    <w:rsid w:val="00F74EB8"/>
    <w:rsid w:val="00F75C39"/>
    <w:rsid w:val="00F75C9B"/>
    <w:rsid w:val="00F75DD6"/>
    <w:rsid w:val="00F7615A"/>
    <w:rsid w:val="00F76404"/>
    <w:rsid w:val="00F76547"/>
    <w:rsid w:val="00F76DF5"/>
    <w:rsid w:val="00F779B9"/>
    <w:rsid w:val="00F77DE5"/>
    <w:rsid w:val="00F80427"/>
    <w:rsid w:val="00F80584"/>
    <w:rsid w:val="00F81253"/>
    <w:rsid w:val="00F8155F"/>
    <w:rsid w:val="00F8159C"/>
    <w:rsid w:val="00F818AF"/>
    <w:rsid w:val="00F818F7"/>
    <w:rsid w:val="00F81A2C"/>
    <w:rsid w:val="00F81A4F"/>
    <w:rsid w:val="00F82429"/>
    <w:rsid w:val="00F827BA"/>
    <w:rsid w:val="00F829D4"/>
    <w:rsid w:val="00F82A39"/>
    <w:rsid w:val="00F82B13"/>
    <w:rsid w:val="00F831C1"/>
    <w:rsid w:val="00F832DF"/>
    <w:rsid w:val="00F8352E"/>
    <w:rsid w:val="00F83695"/>
    <w:rsid w:val="00F83C9B"/>
    <w:rsid w:val="00F83F38"/>
    <w:rsid w:val="00F84F53"/>
    <w:rsid w:val="00F85D33"/>
    <w:rsid w:val="00F85E89"/>
    <w:rsid w:val="00F869E1"/>
    <w:rsid w:val="00F86EAE"/>
    <w:rsid w:val="00F871F7"/>
    <w:rsid w:val="00F872EE"/>
    <w:rsid w:val="00F8740C"/>
    <w:rsid w:val="00F8747A"/>
    <w:rsid w:val="00F90122"/>
    <w:rsid w:val="00F9028E"/>
    <w:rsid w:val="00F90641"/>
    <w:rsid w:val="00F906E3"/>
    <w:rsid w:val="00F90A7E"/>
    <w:rsid w:val="00F90FCA"/>
    <w:rsid w:val="00F91584"/>
    <w:rsid w:val="00F918BD"/>
    <w:rsid w:val="00F92035"/>
    <w:rsid w:val="00F926DE"/>
    <w:rsid w:val="00F92770"/>
    <w:rsid w:val="00F92849"/>
    <w:rsid w:val="00F928B5"/>
    <w:rsid w:val="00F92909"/>
    <w:rsid w:val="00F92C50"/>
    <w:rsid w:val="00F92F1D"/>
    <w:rsid w:val="00F944B1"/>
    <w:rsid w:val="00F94BBC"/>
    <w:rsid w:val="00F950B6"/>
    <w:rsid w:val="00F95225"/>
    <w:rsid w:val="00F95724"/>
    <w:rsid w:val="00F95C20"/>
    <w:rsid w:val="00F96106"/>
    <w:rsid w:val="00F9635B"/>
    <w:rsid w:val="00F964FE"/>
    <w:rsid w:val="00F965EE"/>
    <w:rsid w:val="00F97015"/>
    <w:rsid w:val="00F970BD"/>
    <w:rsid w:val="00F97172"/>
    <w:rsid w:val="00F9794B"/>
    <w:rsid w:val="00FA0820"/>
    <w:rsid w:val="00FA0CFD"/>
    <w:rsid w:val="00FA13E9"/>
    <w:rsid w:val="00FA1426"/>
    <w:rsid w:val="00FA147D"/>
    <w:rsid w:val="00FA1AFD"/>
    <w:rsid w:val="00FA1F44"/>
    <w:rsid w:val="00FA2212"/>
    <w:rsid w:val="00FA2408"/>
    <w:rsid w:val="00FA2B0B"/>
    <w:rsid w:val="00FA2EE8"/>
    <w:rsid w:val="00FA3075"/>
    <w:rsid w:val="00FA35B0"/>
    <w:rsid w:val="00FA35F7"/>
    <w:rsid w:val="00FA378B"/>
    <w:rsid w:val="00FA3E05"/>
    <w:rsid w:val="00FA41A5"/>
    <w:rsid w:val="00FA43B7"/>
    <w:rsid w:val="00FA43D0"/>
    <w:rsid w:val="00FA4BD8"/>
    <w:rsid w:val="00FA4E6D"/>
    <w:rsid w:val="00FA54C1"/>
    <w:rsid w:val="00FA59E0"/>
    <w:rsid w:val="00FA5A83"/>
    <w:rsid w:val="00FA5D21"/>
    <w:rsid w:val="00FA5FFB"/>
    <w:rsid w:val="00FA6D47"/>
    <w:rsid w:val="00FA76A1"/>
    <w:rsid w:val="00FA79B1"/>
    <w:rsid w:val="00FA7A79"/>
    <w:rsid w:val="00FA7CE1"/>
    <w:rsid w:val="00FA7DB2"/>
    <w:rsid w:val="00FA7FAB"/>
    <w:rsid w:val="00FB011B"/>
    <w:rsid w:val="00FB01DF"/>
    <w:rsid w:val="00FB12B9"/>
    <w:rsid w:val="00FB17D3"/>
    <w:rsid w:val="00FB18F2"/>
    <w:rsid w:val="00FB192A"/>
    <w:rsid w:val="00FB1C2B"/>
    <w:rsid w:val="00FB264C"/>
    <w:rsid w:val="00FB2A56"/>
    <w:rsid w:val="00FB2B01"/>
    <w:rsid w:val="00FB3453"/>
    <w:rsid w:val="00FB3B36"/>
    <w:rsid w:val="00FB3D82"/>
    <w:rsid w:val="00FB4799"/>
    <w:rsid w:val="00FB49BB"/>
    <w:rsid w:val="00FB4CFC"/>
    <w:rsid w:val="00FB4F8F"/>
    <w:rsid w:val="00FB5299"/>
    <w:rsid w:val="00FB5DEA"/>
    <w:rsid w:val="00FB650F"/>
    <w:rsid w:val="00FB6AFA"/>
    <w:rsid w:val="00FB73B7"/>
    <w:rsid w:val="00FB7F3B"/>
    <w:rsid w:val="00FC0343"/>
    <w:rsid w:val="00FC0633"/>
    <w:rsid w:val="00FC07AA"/>
    <w:rsid w:val="00FC0C36"/>
    <w:rsid w:val="00FC162B"/>
    <w:rsid w:val="00FC1AC2"/>
    <w:rsid w:val="00FC2849"/>
    <w:rsid w:val="00FC2C71"/>
    <w:rsid w:val="00FC2CED"/>
    <w:rsid w:val="00FC3366"/>
    <w:rsid w:val="00FC35CB"/>
    <w:rsid w:val="00FC3965"/>
    <w:rsid w:val="00FC3C1F"/>
    <w:rsid w:val="00FC4FC1"/>
    <w:rsid w:val="00FC57EB"/>
    <w:rsid w:val="00FC5B13"/>
    <w:rsid w:val="00FC5B15"/>
    <w:rsid w:val="00FC5C6D"/>
    <w:rsid w:val="00FC5C8D"/>
    <w:rsid w:val="00FC655D"/>
    <w:rsid w:val="00FC661D"/>
    <w:rsid w:val="00FC661F"/>
    <w:rsid w:val="00FC66DF"/>
    <w:rsid w:val="00FC6A8A"/>
    <w:rsid w:val="00FC71EB"/>
    <w:rsid w:val="00FC7AE8"/>
    <w:rsid w:val="00FC7E39"/>
    <w:rsid w:val="00FD0516"/>
    <w:rsid w:val="00FD080E"/>
    <w:rsid w:val="00FD09A3"/>
    <w:rsid w:val="00FD0C1C"/>
    <w:rsid w:val="00FD0D07"/>
    <w:rsid w:val="00FD1144"/>
    <w:rsid w:val="00FD114B"/>
    <w:rsid w:val="00FD11AD"/>
    <w:rsid w:val="00FD175B"/>
    <w:rsid w:val="00FD1D55"/>
    <w:rsid w:val="00FD22BB"/>
    <w:rsid w:val="00FD27DC"/>
    <w:rsid w:val="00FD28AF"/>
    <w:rsid w:val="00FD322E"/>
    <w:rsid w:val="00FD32C6"/>
    <w:rsid w:val="00FD3FF5"/>
    <w:rsid w:val="00FD43E4"/>
    <w:rsid w:val="00FD515D"/>
    <w:rsid w:val="00FD52BE"/>
    <w:rsid w:val="00FD5460"/>
    <w:rsid w:val="00FD5967"/>
    <w:rsid w:val="00FD6551"/>
    <w:rsid w:val="00FD6A03"/>
    <w:rsid w:val="00FD6BF3"/>
    <w:rsid w:val="00FD6DDA"/>
    <w:rsid w:val="00FD7154"/>
    <w:rsid w:val="00FD7322"/>
    <w:rsid w:val="00FD7A16"/>
    <w:rsid w:val="00FD7DEF"/>
    <w:rsid w:val="00FE0B34"/>
    <w:rsid w:val="00FE18AB"/>
    <w:rsid w:val="00FE1A72"/>
    <w:rsid w:val="00FE20CE"/>
    <w:rsid w:val="00FE253B"/>
    <w:rsid w:val="00FE2619"/>
    <w:rsid w:val="00FE2EC1"/>
    <w:rsid w:val="00FE3F77"/>
    <w:rsid w:val="00FE47FF"/>
    <w:rsid w:val="00FE49D2"/>
    <w:rsid w:val="00FE4DFE"/>
    <w:rsid w:val="00FE5043"/>
    <w:rsid w:val="00FE56FC"/>
    <w:rsid w:val="00FE5932"/>
    <w:rsid w:val="00FE594E"/>
    <w:rsid w:val="00FE6781"/>
    <w:rsid w:val="00FE686B"/>
    <w:rsid w:val="00FE6D6F"/>
    <w:rsid w:val="00FE6F01"/>
    <w:rsid w:val="00FE7980"/>
    <w:rsid w:val="00FF0262"/>
    <w:rsid w:val="00FF0E22"/>
    <w:rsid w:val="00FF0E39"/>
    <w:rsid w:val="00FF0F1A"/>
    <w:rsid w:val="00FF0F27"/>
    <w:rsid w:val="00FF143B"/>
    <w:rsid w:val="00FF15D4"/>
    <w:rsid w:val="00FF2057"/>
    <w:rsid w:val="00FF2625"/>
    <w:rsid w:val="00FF29C0"/>
    <w:rsid w:val="00FF2C94"/>
    <w:rsid w:val="00FF31B9"/>
    <w:rsid w:val="00FF32C5"/>
    <w:rsid w:val="00FF3D36"/>
    <w:rsid w:val="00FF4079"/>
    <w:rsid w:val="00FF4502"/>
    <w:rsid w:val="00FF4761"/>
    <w:rsid w:val="00FF489C"/>
    <w:rsid w:val="00FF51C0"/>
    <w:rsid w:val="00FF52C3"/>
    <w:rsid w:val="00FF5B28"/>
    <w:rsid w:val="00FF5B9A"/>
    <w:rsid w:val="00FF6158"/>
    <w:rsid w:val="00FF638B"/>
    <w:rsid w:val="00FF6F09"/>
    <w:rsid w:val="00FF7C96"/>
    <w:rsid w:val="00FF7E89"/>
    <w:rsid w:val="00FF7EE8"/>
    <w:rsid w:val="41C3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F80322C"/>
  <w15:docId w15:val="{5351518A-29DB-44CA-B2DB-8E713105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1E3"/>
    <w:rPr>
      <w:rFonts w:ascii="Arial" w:eastAsia="Times New Roman" w:hAnsi="Arial"/>
      <w:sz w:val="24"/>
    </w:rPr>
  </w:style>
  <w:style w:type="paragraph" w:styleId="Heading1">
    <w:name w:val="heading 1"/>
    <w:basedOn w:val="Normal"/>
    <w:next w:val="Normal"/>
    <w:link w:val="Heading1Char"/>
    <w:uiPriority w:val="9"/>
    <w:qFormat/>
    <w:rsid w:val="00A80949"/>
    <w:pPr>
      <w:keepNext/>
      <w:outlineLvl w:val="0"/>
    </w:pPr>
    <w:rPr>
      <w:rFonts w:ascii="Impact" w:hAnsi="Impact"/>
      <w:color w:val="333300"/>
      <w:sz w:val="44"/>
    </w:rPr>
  </w:style>
  <w:style w:type="paragraph" w:styleId="Heading2">
    <w:name w:val="heading 2"/>
    <w:basedOn w:val="Heading1"/>
    <w:next w:val="Normal"/>
    <w:link w:val="Heading2Char"/>
    <w:uiPriority w:val="9"/>
    <w:qFormat/>
    <w:rsid w:val="00A80949"/>
    <w:pPr>
      <w:spacing w:after="120" w:line="400" w:lineRule="exact"/>
      <w:outlineLvl w:val="1"/>
    </w:pPr>
    <w:rPr>
      <w:sz w:val="36"/>
    </w:rPr>
  </w:style>
  <w:style w:type="paragraph" w:styleId="Heading3">
    <w:name w:val="heading 3"/>
    <w:basedOn w:val="Normal"/>
    <w:next w:val="Normal"/>
    <w:link w:val="Heading3Char"/>
    <w:uiPriority w:val="9"/>
    <w:qFormat/>
    <w:rsid w:val="00A80949"/>
    <w:pPr>
      <w:keepNext/>
      <w:spacing w:before="240" w:after="60"/>
      <w:outlineLvl w:val="2"/>
    </w:pPr>
    <w:rPr>
      <w:rFonts w:ascii="Helvetica" w:hAnsi="Helvetica"/>
      <w:b/>
      <w:sz w:val="26"/>
    </w:rPr>
  </w:style>
  <w:style w:type="paragraph" w:styleId="Heading4">
    <w:name w:val="heading 4"/>
    <w:basedOn w:val="Heading1"/>
    <w:next w:val="Normal"/>
    <w:link w:val="Heading4Char"/>
    <w:uiPriority w:val="9"/>
    <w:qFormat/>
    <w:rsid w:val="00A80949"/>
    <w:pPr>
      <w:outlineLvl w:val="3"/>
    </w:pPr>
    <w:rPr>
      <w:i/>
      <w:sz w:val="24"/>
    </w:rPr>
  </w:style>
  <w:style w:type="paragraph" w:styleId="Heading5">
    <w:name w:val="heading 5"/>
    <w:basedOn w:val="Heading1"/>
    <w:next w:val="Normal"/>
    <w:link w:val="Heading5Char"/>
    <w:uiPriority w:val="9"/>
    <w:qFormat/>
    <w:rsid w:val="00A80949"/>
    <w:pPr>
      <w:outlineLvl w:val="4"/>
    </w:pPr>
    <w:rPr>
      <w:sz w:val="28"/>
    </w:rPr>
  </w:style>
  <w:style w:type="paragraph" w:styleId="Heading6">
    <w:name w:val="heading 6"/>
    <w:basedOn w:val="Normal"/>
    <w:next w:val="Normal"/>
    <w:link w:val="Heading6Char"/>
    <w:qFormat/>
    <w:rsid w:val="00A80949"/>
    <w:pPr>
      <w:spacing w:before="240" w:after="60"/>
      <w:outlineLvl w:val="5"/>
    </w:pPr>
    <w:rPr>
      <w:rFonts w:ascii="Times" w:hAnsi="Times"/>
      <w:b/>
      <w:sz w:val="22"/>
    </w:rPr>
  </w:style>
  <w:style w:type="paragraph" w:styleId="Heading7">
    <w:name w:val="heading 7"/>
    <w:basedOn w:val="Normal"/>
    <w:next w:val="Normal"/>
    <w:link w:val="Heading7Char"/>
    <w:uiPriority w:val="9"/>
    <w:semiHidden/>
    <w:unhideWhenUsed/>
    <w:qFormat/>
    <w:rsid w:val="00BA016E"/>
    <w:pPr>
      <w:tabs>
        <w:tab w:val="num" w:pos="5040"/>
      </w:tabs>
      <w:spacing w:before="240" w:after="60"/>
      <w:ind w:left="5040" w:hanging="72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BA016E"/>
    <w:pPr>
      <w:tabs>
        <w:tab w:val="num" w:pos="5760"/>
      </w:tabs>
      <w:spacing w:before="240" w:after="60"/>
      <w:ind w:left="5760" w:hanging="72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qFormat/>
    <w:rsid w:val="00A80949"/>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0949"/>
    <w:pPr>
      <w:tabs>
        <w:tab w:val="center" w:pos="4320"/>
        <w:tab w:val="right" w:pos="8640"/>
      </w:tabs>
    </w:pPr>
    <w:rPr>
      <w:rFonts w:ascii="Times New Roman" w:hAnsi="Times New Roman"/>
      <w:sz w:val="20"/>
    </w:rPr>
  </w:style>
  <w:style w:type="paragraph" w:styleId="BodyText">
    <w:name w:val="Body Text"/>
    <w:basedOn w:val="Normal"/>
    <w:link w:val="BodyTextChar"/>
    <w:uiPriority w:val="99"/>
    <w:rsid w:val="00A80949"/>
    <w:pPr>
      <w:spacing w:after="120" w:line="240" w:lineRule="atLeast"/>
    </w:pPr>
    <w:rPr>
      <w:sz w:val="20"/>
    </w:rPr>
  </w:style>
  <w:style w:type="paragraph" w:styleId="BodyTextIndent">
    <w:name w:val="Body Text Indent"/>
    <w:basedOn w:val="Normal"/>
    <w:link w:val="BodyTextIndentChar"/>
    <w:uiPriority w:val="99"/>
    <w:rsid w:val="00A80949"/>
    <w:pPr>
      <w:tabs>
        <w:tab w:val="left" w:pos="180"/>
      </w:tabs>
      <w:spacing w:line="220" w:lineRule="atLeast"/>
      <w:ind w:left="187" w:hanging="187"/>
    </w:pPr>
    <w:rPr>
      <w:sz w:val="18"/>
    </w:rPr>
  </w:style>
  <w:style w:type="paragraph" w:customStyle="1" w:styleId="CaptionText">
    <w:name w:val="Caption Text"/>
    <w:basedOn w:val="Normal"/>
    <w:uiPriority w:val="99"/>
    <w:rsid w:val="00A80949"/>
    <w:pPr>
      <w:spacing w:line="220" w:lineRule="atLeast"/>
      <w:jc w:val="center"/>
    </w:pPr>
    <w:rPr>
      <w:color w:val="333300"/>
      <w:sz w:val="18"/>
    </w:rPr>
  </w:style>
  <w:style w:type="paragraph" w:customStyle="1" w:styleId="QuoteText">
    <w:name w:val="Quote Text"/>
    <w:basedOn w:val="CaptionText"/>
    <w:uiPriority w:val="99"/>
    <w:rsid w:val="00A80949"/>
    <w:pPr>
      <w:spacing w:line="280" w:lineRule="atLeast"/>
      <w:jc w:val="right"/>
    </w:pPr>
    <w:rPr>
      <w:i/>
      <w:sz w:val="20"/>
    </w:rPr>
  </w:style>
  <w:style w:type="paragraph" w:customStyle="1" w:styleId="Masthead">
    <w:name w:val="Masthead"/>
    <w:basedOn w:val="Heading1"/>
    <w:uiPriority w:val="99"/>
    <w:rsid w:val="00A80949"/>
    <w:rPr>
      <w:sz w:val="96"/>
    </w:rPr>
  </w:style>
  <w:style w:type="paragraph" w:customStyle="1" w:styleId="RunningHead">
    <w:name w:val="Running Head"/>
    <w:basedOn w:val="Normal"/>
    <w:uiPriority w:val="99"/>
    <w:rsid w:val="00A80949"/>
    <w:rPr>
      <w:rFonts w:ascii="Impact" w:hAnsi="Impact"/>
      <w:color w:val="FFFFFF"/>
      <w:sz w:val="36"/>
      <w:szCs w:val="36"/>
    </w:rPr>
  </w:style>
  <w:style w:type="paragraph" w:customStyle="1" w:styleId="Body">
    <w:name w:val="Body"/>
    <w:rsid w:val="00BB4F56"/>
    <w:rPr>
      <w:rFonts w:ascii="Arial" w:eastAsia="Times New Roman" w:hAnsi="Arial" w:cs="Arial"/>
      <w:color w:val="000000"/>
      <w:kern w:val="30"/>
      <w:sz w:val="24"/>
    </w:rPr>
  </w:style>
  <w:style w:type="character" w:styleId="Hyperlink">
    <w:name w:val="Hyperlink"/>
    <w:basedOn w:val="DefaultParagraphFont"/>
    <w:uiPriority w:val="99"/>
    <w:unhideWhenUsed/>
    <w:rsid w:val="00BB4F56"/>
    <w:rPr>
      <w:color w:val="0000FF"/>
      <w:u w:val="single"/>
    </w:rPr>
  </w:style>
  <w:style w:type="paragraph" w:styleId="Footer">
    <w:name w:val="footer"/>
    <w:basedOn w:val="Normal"/>
    <w:link w:val="FooterChar"/>
    <w:uiPriority w:val="99"/>
    <w:rsid w:val="00A80949"/>
    <w:pPr>
      <w:tabs>
        <w:tab w:val="center" w:pos="4320"/>
        <w:tab w:val="right" w:pos="8640"/>
      </w:tabs>
    </w:pPr>
  </w:style>
  <w:style w:type="character" w:styleId="PageNumber">
    <w:name w:val="page number"/>
    <w:basedOn w:val="DefaultParagraphFont"/>
    <w:rsid w:val="00A80949"/>
  </w:style>
  <w:style w:type="paragraph" w:customStyle="1" w:styleId="BodyA">
    <w:name w:val="Body A"/>
    <w:rsid w:val="006B25A4"/>
    <w:pPr>
      <w:overflowPunct w:val="0"/>
      <w:autoSpaceDE w:val="0"/>
      <w:autoSpaceDN w:val="0"/>
      <w:adjustRightInd w:val="0"/>
    </w:pPr>
    <w:rPr>
      <w:rFonts w:ascii="Helvetica" w:eastAsia="Times New Roman" w:hAnsi="Helvetica" w:cs="Helvetica"/>
      <w:color w:val="000000"/>
      <w:kern w:val="30"/>
      <w:sz w:val="24"/>
      <w:szCs w:val="24"/>
    </w:rPr>
  </w:style>
  <w:style w:type="character" w:customStyle="1" w:styleId="BodyTextChar">
    <w:name w:val="Body Text Char"/>
    <w:basedOn w:val="DefaultParagraphFont"/>
    <w:link w:val="BodyText"/>
    <w:uiPriority w:val="99"/>
    <w:rsid w:val="00337AD1"/>
    <w:rPr>
      <w:rFonts w:ascii="Arial" w:eastAsia="Times New Roman" w:hAnsi="Arial"/>
    </w:rPr>
  </w:style>
  <w:style w:type="table" w:styleId="TableGrid">
    <w:name w:val="Table Grid"/>
    <w:basedOn w:val="TableNormal"/>
    <w:uiPriority w:val="59"/>
    <w:rsid w:val="0045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0570E3"/>
    <w:rPr>
      <w:color w:val="0000FF"/>
      <w:sz w:val="24"/>
      <w:u w:val="single"/>
    </w:rPr>
  </w:style>
  <w:style w:type="character" w:customStyle="1" w:styleId="Heading2Char">
    <w:name w:val="Heading 2 Char"/>
    <w:basedOn w:val="DefaultParagraphFont"/>
    <w:link w:val="Heading2"/>
    <w:uiPriority w:val="9"/>
    <w:rsid w:val="00F4432B"/>
    <w:rPr>
      <w:rFonts w:ascii="Impact" w:eastAsia="Times New Roman" w:hAnsi="Impact"/>
      <w:color w:val="333300"/>
      <w:sz w:val="36"/>
    </w:rPr>
  </w:style>
  <w:style w:type="paragraph" w:customStyle="1" w:styleId="NormalWeb1">
    <w:name w:val="Normal (Web)1"/>
    <w:uiPriority w:val="99"/>
    <w:rsid w:val="0072092F"/>
    <w:pPr>
      <w:spacing w:before="100" w:after="100"/>
    </w:pPr>
    <w:rPr>
      <w:rFonts w:ascii="Times New Roman" w:eastAsia="ヒラギノ角ゴ Pro W3" w:hAnsi="Times New Roman"/>
      <w:color w:val="000000"/>
      <w:sz w:val="24"/>
    </w:rPr>
  </w:style>
  <w:style w:type="paragraph" w:styleId="ListParagraph">
    <w:name w:val="List Paragraph"/>
    <w:uiPriority w:val="34"/>
    <w:qFormat/>
    <w:rsid w:val="00A4450F"/>
    <w:pPr>
      <w:ind w:left="720"/>
    </w:pPr>
    <w:rPr>
      <w:rFonts w:ascii="Lucida Grande" w:eastAsia="ヒラギノ角ゴ Pro W3" w:hAnsi="Lucida Grande"/>
      <w:color w:val="000000"/>
      <w:sz w:val="24"/>
    </w:rPr>
  </w:style>
  <w:style w:type="paragraph" w:styleId="PlainText">
    <w:name w:val="Plain Text"/>
    <w:basedOn w:val="Normal"/>
    <w:link w:val="PlainTextChar"/>
    <w:uiPriority w:val="99"/>
    <w:unhideWhenUsed/>
    <w:rsid w:val="00FB192A"/>
    <w:rPr>
      <w:rFonts w:ascii="Consolas" w:eastAsia="Calibri" w:hAnsi="Consolas"/>
      <w:sz w:val="21"/>
      <w:szCs w:val="21"/>
    </w:rPr>
  </w:style>
  <w:style w:type="character" w:customStyle="1" w:styleId="PlainTextChar">
    <w:name w:val="Plain Text Char"/>
    <w:basedOn w:val="DefaultParagraphFont"/>
    <w:link w:val="PlainText"/>
    <w:uiPriority w:val="99"/>
    <w:rsid w:val="00FB192A"/>
    <w:rPr>
      <w:rFonts w:ascii="Consolas" w:eastAsia="Calibri" w:hAnsi="Consolas" w:cs="Times New Roman"/>
      <w:sz w:val="21"/>
      <w:szCs w:val="21"/>
    </w:rPr>
  </w:style>
  <w:style w:type="character" w:customStyle="1" w:styleId="text">
    <w:name w:val="text"/>
    <w:rsid w:val="002D383C"/>
    <w:rPr>
      <w:color w:val="000000"/>
      <w:sz w:val="24"/>
    </w:rPr>
  </w:style>
  <w:style w:type="character" w:customStyle="1" w:styleId="small-caps">
    <w:name w:val="small-caps"/>
    <w:rsid w:val="002D383C"/>
    <w:rPr>
      <w:color w:val="000000"/>
      <w:sz w:val="24"/>
    </w:rPr>
  </w:style>
  <w:style w:type="character" w:customStyle="1" w:styleId="apple-tab-span">
    <w:name w:val="apple-tab-span"/>
    <w:basedOn w:val="DefaultParagraphFont"/>
    <w:rsid w:val="00DB3CF4"/>
  </w:style>
  <w:style w:type="character" w:customStyle="1" w:styleId="BodyTextIndentChar">
    <w:name w:val="Body Text Indent Char"/>
    <w:basedOn w:val="DefaultParagraphFont"/>
    <w:link w:val="BodyTextIndent"/>
    <w:uiPriority w:val="99"/>
    <w:rsid w:val="00CA1CF8"/>
    <w:rPr>
      <w:rFonts w:ascii="Arial" w:eastAsia="Times New Roman" w:hAnsi="Arial"/>
      <w:sz w:val="18"/>
    </w:rPr>
  </w:style>
  <w:style w:type="character" w:styleId="Emphasis">
    <w:name w:val="Emphasis"/>
    <w:basedOn w:val="DefaultParagraphFont"/>
    <w:uiPriority w:val="20"/>
    <w:qFormat/>
    <w:rsid w:val="00F14EB0"/>
    <w:rPr>
      <w:i/>
      <w:iCs/>
    </w:rPr>
  </w:style>
  <w:style w:type="character" w:styleId="Strong">
    <w:name w:val="Strong"/>
    <w:basedOn w:val="DefaultParagraphFont"/>
    <w:uiPriority w:val="22"/>
    <w:qFormat/>
    <w:rsid w:val="00F14EB0"/>
    <w:rPr>
      <w:b/>
      <w:bCs/>
    </w:rPr>
  </w:style>
  <w:style w:type="numbering" w:customStyle="1" w:styleId="Bullet">
    <w:name w:val="Bullet"/>
    <w:rsid w:val="00F75C9B"/>
  </w:style>
  <w:style w:type="paragraph" w:customStyle="1" w:styleId="Default">
    <w:name w:val="Default"/>
    <w:uiPriority w:val="99"/>
    <w:rsid w:val="00A629D2"/>
    <w:pPr>
      <w:widowControl w:val="0"/>
      <w:suppressAutoHyphens/>
    </w:pPr>
    <w:rPr>
      <w:rFonts w:ascii="Times New Roman" w:eastAsia="ヒラギノ角ゴ Pro W3" w:hAnsi="Times New Roman"/>
      <w:color w:val="000000"/>
      <w:kern w:val="1"/>
      <w:sz w:val="24"/>
    </w:rPr>
  </w:style>
  <w:style w:type="paragraph" w:styleId="NoSpacing">
    <w:name w:val="No Spacing"/>
    <w:basedOn w:val="Normal"/>
    <w:link w:val="NoSpacingChar"/>
    <w:uiPriority w:val="1"/>
    <w:qFormat/>
    <w:rsid w:val="0043186B"/>
    <w:rPr>
      <w:rFonts w:ascii="Calibri" w:eastAsiaTheme="minorHAnsi" w:hAnsi="Calibri"/>
      <w:sz w:val="22"/>
      <w:szCs w:val="22"/>
    </w:rPr>
  </w:style>
  <w:style w:type="paragraph" w:customStyle="1" w:styleId="Heading21">
    <w:name w:val="Heading 21"/>
    <w:next w:val="Normal"/>
    <w:uiPriority w:val="99"/>
    <w:rsid w:val="003354E4"/>
    <w:pPr>
      <w:keepNext/>
      <w:keepLines/>
      <w:spacing w:before="200" w:line="276" w:lineRule="auto"/>
      <w:outlineLvl w:val="1"/>
    </w:pPr>
    <w:rPr>
      <w:rFonts w:ascii="Lucida Grande" w:eastAsia="ヒラギノ角ゴ Pro W3" w:hAnsi="Lucida Grande"/>
      <w:b/>
      <w:color w:val="2752A6"/>
      <w:sz w:val="26"/>
    </w:rPr>
  </w:style>
  <w:style w:type="paragraph" w:styleId="BalloonText">
    <w:name w:val="Balloon Text"/>
    <w:basedOn w:val="Normal"/>
    <w:link w:val="BalloonTextChar"/>
    <w:uiPriority w:val="99"/>
    <w:semiHidden/>
    <w:unhideWhenUsed/>
    <w:rsid w:val="00625F7A"/>
    <w:rPr>
      <w:rFonts w:ascii="Tahoma" w:hAnsi="Tahoma" w:cs="Tahoma"/>
      <w:sz w:val="16"/>
      <w:szCs w:val="16"/>
    </w:rPr>
  </w:style>
  <w:style w:type="character" w:customStyle="1" w:styleId="BalloonTextChar">
    <w:name w:val="Balloon Text Char"/>
    <w:basedOn w:val="DefaultParagraphFont"/>
    <w:link w:val="BalloonText"/>
    <w:uiPriority w:val="99"/>
    <w:semiHidden/>
    <w:rsid w:val="00625F7A"/>
    <w:rPr>
      <w:rFonts w:ascii="Tahoma" w:eastAsia="Times New Roman" w:hAnsi="Tahoma" w:cs="Tahoma"/>
      <w:sz w:val="16"/>
      <w:szCs w:val="16"/>
    </w:rPr>
  </w:style>
  <w:style w:type="character" w:customStyle="1" w:styleId="FooterChar">
    <w:name w:val="Footer Char"/>
    <w:basedOn w:val="DefaultParagraphFont"/>
    <w:link w:val="Footer"/>
    <w:uiPriority w:val="99"/>
    <w:rsid w:val="005A0B4A"/>
    <w:rPr>
      <w:rFonts w:ascii="Arial" w:eastAsia="Times New Roman" w:hAnsi="Arial"/>
      <w:sz w:val="24"/>
    </w:rPr>
  </w:style>
  <w:style w:type="paragraph" w:styleId="NormalWeb">
    <w:name w:val="Normal (Web)"/>
    <w:basedOn w:val="Normal"/>
    <w:uiPriority w:val="99"/>
    <w:unhideWhenUsed/>
    <w:qFormat/>
    <w:rsid w:val="00FF0F27"/>
    <w:pPr>
      <w:spacing w:before="100" w:beforeAutospacing="1" w:after="100" w:afterAutospacing="1"/>
    </w:pPr>
    <w:rPr>
      <w:rFonts w:ascii="Times New Roman" w:eastAsiaTheme="minorHAnsi" w:hAnsi="Times New Roman"/>
      <w:szCs w:val="24"/>
    </w:rPr>
  </w:style>
  <w:style w:type="character" w:customStyle="1" w:styleId="apple-converted-space">
    <w:name w:val="apple-converted-space"/>
    <w:basedOn w:val="DefaultParagraphFont"/>
    <w:rsid w:val="00343C02"/>
  </w:style>
  <w:style w:type="paragraph" w:customStyle="1" w:styleId="Caption1">
    <w:name w:val="Caption1"/>
    <w:basedOn w:val="Normal"/>
    <w:uiPriority w:val="99"/>
    <w:rsid w:val="00843EB7"/>
    <w:pPr>
      <w:spacing w:before="100" w:beforeAutospacing="1" w:after="100" w:afterAutospacing="1"/>
    </w:pPr>
    <w:rPr>
      <w:rFonts w:ascii="Times New Roman" w:hAnsi="Times New Roman"/>
      <w:szCs w:val="24"/>
    </w:rPr>
  </w:style>
  <w:style w:type="character" w:customStyle="1" w:styleId="url">
    <w:name w:val="url"/>
    <w:rsid w:val="007C0E0A"/>
    <w:rPr>
      <w:color w:val="000000"/>
      <w:sz w:val="20"/>
    </w:rPr>
  </w:style>
  <w:style w:type="character" w:customStyle="1" w:styleId="indent-1-breaks">
    <w:name w:val="indent-1-breaks"/>
    <w:basedOn w:val="DefaultParagraphFont"/>
    <w:rsid w:val="007B71F4"/>
  </w:style>
  <w:style w:type="character" w:customStyle="1" w:styleId="fourteenpxbld">
    <w:name w:val="fourteenpxbld"/>
    <w:basedOn w:val="DefaultParagraphFont"/>
    <w:rsid w:val="004A0B84"/>
  </w:style>
  <w:style w:type="character" w:customStyle="1" w:styleId="fourteenpxtreb">
    <w:name w:val="fourteenpxtreb"/>
    <w:basedOn w:val="DefaultParagraphFont"/>
    <w:rsid w:val="004A0B84"/>
  </w:style>
  <w:style w:type="numbering" w:customStyle="1" w:styleId="List1">
    <w:name w:val="List 1"/>
    <w:rsid w:val="00C420D5"/>
  </w:style>
  <w:style w:type="paragraph" w:styleId="TOCHeading">
    <w:name w:val="TOC Heading"/>
    <w:basedOn w:val="Heading1"/>
    <w:next w:val="Normal"/>
    <w:uiPriority w:val="39"/>
    <w:unhideWhenUsed/>
    <w:qFormat/>
    <w:rsid w:val="008933D9"/>
    <w:pPr>
      <w:keepLines/>
      <w:spacing w:before="240" w:line="259" w:lineRule="auto"/>
      <w:outlineLvl w:val="9"/>
    </w:pPr>
    <w:rPr>
      <w:rFonts w:asciiTheme="majorHAnsi" w:eastAsiaTheme="majorEastAsia" w:hAnsiTheme="majorHAnsi" w:cstheme="majorBidi"/>
      <w:color w:val="6D1D6A" w:themeColor="accent1" w:themeShade="BF"/>
      <w:sz w:val="32"/>
      <w:szCs w:val="32"/>
    </w:rPr>
  </w:style>
  <w:style w:type="character" w:customStyle="1" w:styleId="NoSpacingChar">
    <w:name w:val="No Spacing Char"/>
    <w:basedOn w:val="DefaultParagraphFont"/>
    <w:link w:val="NoSpacing"/>
    <w:uiPriority w:val="1"/>
    <w:rsid w:val="008933D9"/>
    <w:rPr>
      <w:rFonts w:ascii="Calibri" w:eastAsiaTheme="minorHAnsi" w:hAnsi="Calibri"/>
      <w:sz w:val="22"/>
      <w:szCs w:val="22"/>
    </w:rPr>
  </w:style>
  <w:style w:type="character" w:styleId="CommentReference">
    <w:name w:val="annotation reference"/>
    <w:basedOn w:val="DefaultParagraphFont"/>
    <w:uiPriority w:val="99"/>
    <w:semiHidden/>
    <w:unhideWhenUsed/>
    <w:rsid w:val="00ED6728"/>
    <w:rPr>
      <w:sz w:val="16"/>
      <w:szCs w:val="16"/>
    </w:rPr>
  </w:style>
  <w:style w:type="paragraph" w:styleId="CommentText">
    <w:name w:val="annotation text"/>
    <w:basedOn w:val="Normal"/>
    <w:link w:val="CommentTextChar"/>
    <w:uiPriority w:val="99"/>
    <w:semiHidden/>
    <w:unhideWhenUsed/>
    <w:rsid w:val="00ED6728"/>
    <w:rPr>
      <w:sz w:val="20"/>
    </w:rPr>
  </w:style>
  <w:style w:type="character" w:customStyle="1" w:styleId="CommentTextChar">
    <w:name w:val="Comment Text Char"/>
    <w:basedOn w:val="DefaultParagraphFont"/>
    <w:link w:val="CommentText"/>
    <w:uiPriority w:val="99"/>
    <w:semiHidden/>
    <w:rsid w:val="00ED6728"/>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ED6728"/>
    <w:rPr>
      <w:b/>
      <w:bCs/>
    </w:rPr>
  </w:style>
  <w:style w:type="character" w:customStyle="1" w:styleId="CommentSubjectChar">
    <w:name w:val="Comment Subject Char"/>
    <w:basedOn w:val="CommentTextChar"/>
    <w:link w:val="CommentSubject"/>
    <w:uiPriority w:val="99"/>
    <w:semiHidden/>
    <w:rsid w:val="00ED6728"/>
    <w:rPr>
      <w:rFonts w:ascii="Arial" w:eastAsia="Times New Roman" w:hAnsi="Arial"/>
      <w:b/>
      <w:bCs/>
    </w:rPr>
  </w:style>
  <w:style w:type="numbering" w:customStyle="1" w:styleId="List10">
    <w:name w:val="List1"/>
    <w:rsid w:val="00D94AA3"/>
  </w:style>
  <w:style w:type="paragraph" w:customStyle="1" w:styleId="Standard">
    <w:name w:val="Standard"/>
    <w:uiPriority w:val="99"/>
    <w:rsid w:val="00360B3E"/>
    <w:pPr>
      <w:widowControl w:val="0"/>
      <w:suppressAutoHyphens/>
      <w:overflowPunct w:val="0"/>
      <w:autoSpaceDE w:val="0"/>
      <w:autoSpaceDN w:val="0"/>
      <w:textAlignment w:val="baseline"/>
    </w:pPr>
    <w:rPr>
      <w:rFonts w:eastAsiaTheme="minorEastAsia" w:cstheme="minorBidi"/>
      <w:kern w:val="3"/>
      <w:sz w:val="24"/>
      <w:szCs w:val="22"/>
    </w:rPr>
  </w:style>
  <w:style w:type="character" w:customStyle="1" w:styleId="m2134500214428242090gmail-st">
    <w:name w:val="m_2134500214428242090gmail-st"/>
    <w:basedOn w:val="DefaultParagraphFont"/>
    <w:rsid w:val="00E07ED8"/>
  </w:style>
  <w:style w:type="paragraph" w:customStyle="1" w:styleId="Footer1">
    <w:name w:val="Footer1"/>
    <w:uiPriority w:val="99"/>
    <w:rsid w:val="00DE47E3"/>
    <w:pPr>
      <w:tabs>
        <w:tab w:val="center" w:pos="4320"/>
        <w:tab w:val="right" w:pos="8640"/>
      </w:tabs>
    </w:pPr>
    <w:rPr>
      <w:rFonts w:ascii="Arial" w:eastAsia="ヒラギノ角ゴ Pro W3" w:hAnsi="Arial"/>
      <w:color w:val="000000"/>
      <w:sz w:val="24"/>
    </w:rPr>
  </w:style>
  <w:style w:type="character" w:customStyle="1" w:styleId="Heading7Char">
    <w:name w:val="Heading 7 Char"/>
    <w:basedOn w:val="DefaultParagraphFont"/>
    <w:link w:val="Heading7"/>
    <w:uiPriority w:val="9"/>
    <w:semiHidden/>
    <w:rsid w:val="00BA016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A016E"/>
    <w:rPr>
      <w:rFonts w:asciiTheme="minorHAnsi" w:eastAsiaTheme="minorEastAsia" w:hAnsiTheme="minorHAnsi" w:cstheme="minorBidi"/>
      <w:i/>
      <w:iCs/>
      <w:sz w:val="24"/>
      <w:szCs w:val="24"/>
    </w:rPr>
  </w:style>
  <w:style w:type="character" w:customStyle="1" w:styleId="Heading1Char">
    <w:name w:val="Heading 1 Char"/>
    <w:basedOn w:val="DefaultParagraphFont"/>
    <w:link w:val="Heading1"/>
    <w:uiPriority w:val="9"/>
    <w:rsid w:val="00BA016E"/>
    <w:rPr>
      <w:rFonts w:ascii="Impact" w:eastAsia="Times New Roman" w:hAnsi="Impact"/>
      <w:color w:val="333300"/>
      <w:sz w:val="44"/>
    </w:rPr>
  </w:style>
  <w:style w:type="character" w:customStyle="1" w:styleId="Heading3Char">
    <w:name w:val="Heading 3 Char"/>
    <w:basedOn w:val="DefaultParagraphFont"/>
    <w:link w:val="Heading3"/>
    <w:uiPriority w:val="9"/>
    <w:rsid w:val="00BA016E"/>
    <w:rPr>
      <w:rFonts w:ascii="Helvetica" w:eastAsia="Times New Roman" w:hAnsi="Helvetica"/>
      <w:b/>
      <w:sz w:val="26"/>
    </w:rPr>
  </w:style>
  <w:style w:type="character" w:customStyle="1" w:styleId="Heading4Char">
    <w:name w:val="Heading 4 Char"/>
    <w:basedOn w:val="DefaultParagraphFont"/>
    <w:link w:val="Heading4"/>
    <w:uiPriority w:val="9"/>
    <w:rsid w:val="00BA016E"/>
    <w:rPr>
      <w:rFonts w:ascii="Impact" w:eastAsia="Times New Roman" w:hAnsi="Impact"/>
      <w:i/>
      <w:color w:val="333300"/>
      <w:sz w:val="24"/>
    </w:rPr>
  </w:style>
  <w:style w:type="character" w:customStyle="1" w:styleId="Heading5Char">
    <w:name w:val="Heading 5 Char"/>
    <w:basedOn w:val="DefaultParagraphFont"/>
    <w:link w:val="Heading5"/>
    <w:uiPriority w:val="9"/>
    <w:rsid w:val="00BA016E"/>
    <w:rPr>
      <w:rFonts w:ascii="Impact" w:eastAsia="Times New Roman" w:hAnsi="Impact"/>
      <w:color w:val="333300"/>
      <w:sz w:val="28"/>
    </w:rPr>
  </w:style>
  <w:style w:type="character" w:customStyle="1" w:styleId="Heading6Char">
    <w:name w:val="Heading 6 Char"/>
    <w:basedOn w:val="DefaultParagraphFont"/>
    <w:link w:val="Heading6"/>
    <w:rsid w:val="00BA016E"/>
    <w:rPr>
      <w:rFonts w:eastAsia="Times New Roman"/>
      <w:b/>
      <w:sz w:val="22"/>
    </w:rPr>
  </w:style>
  <w:style w:type="character" w:customStyle="1" w:styleId="Heading9Char">
    <w:name w:val="Heading 9 Char"/>
    <w:basedOn w:val="DefaultParagraphFont"/>
    <w:link w:val="Heading9"/>
    <w:uiPriority w:val="9"/>
    <w:rsid w:val="00BA016E"/>
    <w:rPr>
      <w:rFonts w:ascii="Arial" w:eastAsia="Times New Roman" w:hAnsi="Arial"/>
      <w:i/>
      <w:sz w:val="18"/>
    </w:rPr>
  </w:style>
  <w:style w:type="character" w:styleId="FollowedHyperlink">
    <w:name w:val="FollowedHyperlink"/>
    <w:basedOn w:val="DefaultParagraphFont"/>
    <w:uiPriority w:val="99"/>
    <w:semiHidden/>
    <w:unhideWhenUsed/>
    <w:rsid w:val="00BA016E"/>
    <w:rPr>
      <w:color w:val="666699" w:themeColor="followedHyperlink"/>
      <w:u w:val="single"/>
    </w:rPr>
  </w:style>
  <w:style w:type="character" w:customStyle="1" w:styleId="HeaderChar">
    <w:name w:val="Header Char"/>
    <w:basedOn w:val="DefaultParagraphFont"/>
    <w:link w:val="Header"/>
    <w:uiPriority w:val="99"/>
    <w:rsid w:val="00BA016E"/>
    <w:rPr>
      <w:rFonts w:ascii="Times New Roman" w:eastAsia="Times New Roman" w:hAnsi="Times New Roman"/>
    </w:rPr>
  </w:style>
  <w:style w:type="paragraph" w:styleId="Revision">
    <w:name w:val="Revision"/>
    <w:uiPriority w:val="99"/>
    <w:semiHidden/>
    <w:rsid w:val="00BA016E"/>
    <w:rPr>
      <w:rFonts w:ascii="Times New Roman" w:eastAsia="Times New Roman" w:hAnsi="Times New Roman"/>
    </w:rPr>
  </w:style>
  <w:style w:type="character" w:customStyle="1" w:styleId="UnresolvedMention1">
    <w:name w:val="Unresolved Mention1"/>
    <w:basedOn w:val="DefaultParagraphFont"/>
    <w:uiPriority w:val="99"/>
    <w:semiHidden/>
    <w:rsid w:val="00BA016E"/>
    <w:rPr>
      <w:color w:val="808080"/>
      <w:shd w:val="clear" w:color="auto" w:fill="E6E6E6"/>
    </w:rPr>
  </w:style>
  <w:style w:type="character" w:customStyle="1" w:styleId="gmail-st">
    <w:name w:val="gmail-st"/>
    <w:basedOn w:val="DefaultParagraphFont"/>
    <w:rsid w:val="009651B9"/>
  </w:style>
  <w:style w:type="character" w:customStyle="1" w:styleId="s16">
    <w:name w:val="s16"/>
    <w:basedOn w:val="DefaultParagraphFont"/>
    <w:rsid w:val="00533B64"/>
  </w:style>
  <w:style w:type="character" w:styleId="UnresolvedMention">
    <w:name w:val="Unresolved Mention"/>
    <w:basedOn w:val="DefaultParagraphFont"/>
    <w:uiPriority w:val="99"/>
    <w:semiHidden/>
    <w:unhideWhenUsed/>
    <w:rsid w:val="00B94C87"/>
    <w:rPr>
      <w:color w:val="808080"/>
      <w:shd w:val="clear" w:color="auto" w:fill="E6E6E6"/>
    </w:rPr>
  </w:style>
  <w:style w:type="paragraph" w:customStyle="1" w:styleId="gmail-align-justify">
    <w:name w:val="gmail-align-justify"/>
    <w:basedOn w:val="Normal"/>
    <w:rsid w:val="000851B2"/>
    <w:pPr>
      <w:spacing w:before="100" w:beforeAutospacing="1" w:after="100" w:afterAutospacing="1"/>
    </w:pPr>
    <w:rPr>
      <w:rFonts w:ascii="Calibri" w:eastAsiaTheme="minorHAnsi" w:hAnsi="Calibri" w:cs="Calibri"/>
      <w:sz w:val="22"/>
      <w:szCs w:val="22"/>
    </w:rPr>
  </w:style>
  <w:style w:type="character" w:customStyle="1" w:styleId="gmail-jsgrdq">
    <w:name w:val="gmail-jsgrdq"/>
    <w:basedOn w:val="DefaultParagraphFont"/>
    <w:rsid w:val="000851B2"/>
  </w:style>
  <w:style w:type="character" w:customStyle="1" w:styleId="gmail-apple-converted-space">
    <w:name w:val="gmail-apple-converted-space"/>
    <w:basedOn w:val="DefaultParagraphFont"/>
    <w:rsid w:val="000851B2"/>
  </w:style>
  <w:style w:type="paragraph" w:customStyle="1" w:styleId="gmail-para-style-body">
    <w:name w:val="gmail-para-style-body"/>
    <w:basedOn w:val="Normal"/>
    <w:rsid w:val="007F5802"/>
    <w:pPr>
      <w:spacing w:before="100" w:beforeAutospacing="1" w:after="100" w:afterAutospacing="1"/>
    </w:pPr>
    <w:rPr>
      <w:rFonts w:ascii="Calibri" w:eastAsiaTheme="minorHAnsi" w:hAnsi="Calibri" w:cs="Calibri"/>
      <w:sz w:val="22"/>
      <w:szCs w:val="22"/>
    </w:rPr>
  </w:style>
  <w:style w:type="character" w:customStyle="1" w:styleId="authorortitle">
    <w:name w:val="authorortitle"/>
    <w:basedOn w:val="DefaultParagraphFont"/>
    <w:rsid w:val="00EB6986"/>
  </w:style>
  <w:style w:type="character" w:styleId="SubtleEmphasis">
    <w:name w:val="Subtle Emphasis"/>
    <w:basedOn w:val="DefaultParagraphFont"/>
    <w:uiPriority w:val="19"/>
    <w:qFormat/>
    <w:rsid w:val="000D129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332">
      <w:bodyDiv w:val="1"/>
      <w:marLeft w:val="0"/>
      <w:marRight w:val="0"/>
      <w:marTop w:val="0"/>
      <w:marBottom w:val="0"/>
      <w:divBdr>
        <w:top w:val="none" w:sz="0" w:space="0" w:color="auto"/>
        <w:left w:val="none" w:sz="0" w:space="0" w:color="auto"/>
        <w:bottom w:val="none" w:sz="0" w:space="0" w:color="auto"/>
        <w:right w:val="none" w:sz="0" w:space="0" w:color="auto"/>
      </w:divBdr>
    </w:div>
    <w:div w:id="12221488">
      <w:bodyDiv w:val="1"/>
      <w:marLeft w:val="0"/>
      <w:marRight w:val="0"/>
      <w:marTop w:val="0"/>
      <w:marBottom w:val="0"/>
      <w:divBdr>
        <w:top w:val="none" w:sz="0" w:space="0" w:color="auto"/>
        <w:left w:val="none" w:sz="0" w:space="0" w:color="auto"/>
        <w:bottom w:val="none" w:sz="0" w:space="0" w:color="auto"/>
        <w:right w:val="none" w:sz="0" w:space="0" w:color="auto"/>
      </w:divBdr>
    </w:div>
    <w:div w:id="15036998">
      <w:bodyDiv w:val="1"/>
      <w:marLeft w:val="0"/>
      <w:marRight w:val="0"/>
      <w:marTop w:val="0"/>
      <w:marBottom w:val="0"/>
      <w:divBdr>
        <w:top w:val="none" w:sz="0" w:space="0" w:color="auto"/>
        <w:left w:val="none" w:sz="0" w:space="0" w:color="auto"/>
        <w:bottom w:val="none" w:sz="0" w:space="0" w:color="auto"/>
        <w:right w:val="none" w:sz="0" w:space="0" w:color="auto"/>
      </w:divBdr>
    </w:div>
    <w:div w:id="17782413">
      <w:bodyDiv w:val="1"/>
      <w:marLeft w:val="0"/>
      <w:marRight w:val="0"/>
      <w:marTop w:val="0"/>
      <w:marBottom w:val="0"/>
      <w:divBdr>
        <w:top w:val="none" w:sz="0" w:space="0" w:color="auto"/>
        <w:left w:val="none" w:sz="0" w:space="0" w:color="auto"/>
        <w:bottom w:val="none" w:sz="0" w:space="0" w:color="auto"/>
        <w:right w:val="none" w:sz="0" w:space="0" w:color="auto"/>
      </w:divBdr>
    </w:div>
    <w:div w:id="21632350">
      <w:bodyDiv w:val="1"/>
      <w:marLeft w:val="0"/>
      <w:marRight w:val="0"/>
      <w:marTop w:val="0"/>
      <w:marBottom w:val="0"/>
      <w:divBdr>
        <w:top w:val="none" w:sz="0" w:space="0" w:color="auto"/>
        <w:left w:val="none" w:sz="0" w:space="0" w:color="auto"/>
        <w:bottom w:val="none" w:sz="0" w:space="0" w:color="auto"/>
        <w:right w:val="none" w:sz="0" w:space="0" w:color="auto"/>
      </w:divBdr>
    </w:div>
    <w:div w:id="25185535">
      <w:bodyDiv w:val="1"/>
      <w:marLeft w:val="0"/>
      <w:marRight w:val="0"/>
      <w:marTop w:val="0"/>
      <w:marBottom w:val="0"/>
      <w:divBdr>
        <w:top w:val="none" w:sz="0" w:space="0" w:color="auto"/>
        <w:left w:val="none" w:sz="0" w:space="0" w:color="auto"/>
        <w:bottom w:val="none" w:sz="0" w:space="0" w:color="auto"/>
        <w:right w:val="none" w:sz="0" w:space="0" w:color="auto"/>
      </w:divBdr>
      <w:divsChild>
        <w:div w:id="2087532944">
          <w:marLeft w:val="0"/>
          <w:marRight w:val="0"/>
          <w:marTop w:val="0"/>
          <w:marBottom w:val="0"/>
          <w:divBdr>
            <w:top w:val="none" w:sz="0" w:space="0" w:color="auto"/>
            <w:left w:val="none" w:sz="0" w:space="0" w:color="auto"/>
            <w:bottom w:val="none" w:sz="0" w:space="0" w:color="auto"/>
            <w:right w:val="none" w:sz="0" w:space="0" w:color="auto"/>
          </w:divBdr>
        </w:div>
        <w:div w:id="1882983740">
          <w:marLeft w:val="0"/>
          <w:marRight w:val="0"/>
          <w:marTop w:val="0"/>
          <w:marBottom w:val="0"/>
          <w:divBdr>
            <w:top w:val="none" w:sz="0" w:space="0" w:color="auto"/>
            <w:left w:val="none" w:sz="0" w:space="0" w:color="auto"/>
            <w:bottom w:val="none" w:sz="0" w:space="0" w:color="auto"/>
            <w:right w:val="none" w:sz="0" w:space="0" w:color="auto"/>
          </w:divBdr>
        </w:div>
        <w:div w:id="881744890">
          <w:marLeft w:val="0"/>
          <w:marRight w:val="0"/>
          <w:marTop w:val="0"/>
          <w:marBottom w:val="0"/>
          <w:divBdr>
            <w:top w:val="none" w:sz="0" w:space="0" w:color="auto"/>
            <w:left w:val="none" w:sz="0" w:space="0" w:color="auto"/>
            <w:bottom w:val="none" w:sz="0" w:space="0" w:color="auto"/>
            <w:right w:val="none" w:sz="0" w:space="0" w:color="auto"/>
          </w:divBdr>
        </w:div>
        <w:div w:id="803503438">
          <w:marLeft w:val="0"/>
          <w:marRight w:val="0"/>
          <w:marTop w:val="0"/>
          <w:marBottom w:val="0"/>
          <w:divBdr>
            <w:top w:val="none" w:sz="0" w:space="0" w:color="auto"/>
            <w:left w:val="none" w:sz="0" w:space="0" w:color="auto"/>
            <w:bottom w:val="none" w:sz="0" w:space="0" w:color="auto"/>
            <w:right w:val="none" w:sz="0" w:space="0" w:color="auto"/>
          </w:divBdr>
        </w:div>
        <w:div w:id="1375694492">
          <w:marLeft w:val="0"/>
          <w:marRight w:val="0"/>
          <w:marTop w:val="0"/>
          <w:marBottom w:val="0"/>
          <w:divBdr>
            <w:top w:val="none" w:sz="0" w:space="0" w:color="auto"/>
            <w:left w:val="none" w:sz="0" w:space="0" w:color="auto"/>
            <w:bottom w:val="none" w:sz="0" w:space="0" w:color="auto"/>
            <w:right w:val="none" w:sz="0" w:space="0" w:color="auto"/>
          </w:divBdr>
        </w:div>
        <w:div w:id="25957649">
          <w:marLeft w:val="0"/>
          <w:marRight w:val="0"/>
          <w:marTop w:val="0"/>
          <w:marBottom w:val="0"/>
          <w:divBdr>
            <w:top w:val="none" w:sz="0" w:space="0" w:color="auto"/>
            <w:left w:val="none" w:sz="0" w:space="0" w:color="auto"/>
            <w:bottom w:val="none" w:sz="0" w:space="0" w:color="auto"/>
            <w:right w:val="none" w:sz="0" w:space="0" w:color="auto"/>
          </w:divBdr>
        </w:div>
        <w:div w:id="693503437">
          <w:marLeft w:val="0"/>
          <w:marRight w:val="0"/>
          <w:marTop w:val="0"/>
          <w:marBottom w:val="0"/>
          <w:divBdr>
            <w:top w:val="none" w:sz="0" w:space="0" w:color="auto"/>
            <w:left w:val="none" w:sz="0" w:space="0" w:color="auto"/>
            <w:bottom w:val="none" w:sz="0" w:space="0" w:color="auto"/>
            <w:right w:val="none" w:sz="0" w:space="0" w:color="auto"/>
          </w:divBdr>
        </w:div>
        <w:div w:id="549222096">
          <w:marLeft w:val="0"/>
          <w:marRight w:val="0"/>
          <w:marTop w:val="0"/>
          <w:marBottom w:val="0"/>
          <w:divBdr>
            <w:top w:val="none" w:sz="0" w:space="0" w:color="auto"/>
            <w:left w:val="none" w:sz="0" w:space="0" w:color="auto"/>
            <w:bottom w:val="none" w:sz="0" w:space="0" w:color="auto"/>
            <w:right w:val="none" w:sz="0" w:space="0" w:color="auto"/>
          </w:divBdr>
        </w:div>
        <w:div w:id="981078331">
          <w:marLeft w:val="0"/>
          <w:marRight w:val="0"/>
          <w:marTop w:val="0"/>
          <w:marBottom w:val="0"/>
          <w:divBdr>
            <w:top w:val="none" w:sz="0" w:space="0" w:color="auto"/>
            <w:left w:val="none" w:sz="0" w:space="0" w:color="auto"/>
            <w:bottom w:val="none" w:sz="0" w:space="0" w:color="auto"/>
            <w:right w:val="none" w:sz="0" w:space="0" w:color="auto"/>
          </w:divBdr>
        </w:div>
        <w:div w:id="303851310">
          <w:marLeft w:val="0"/>
          <w:marRight w:val="0"/>
          <w:marTop w:val="0"/>
          <w:marBottom w:val="0"/>
          <w:divBdr>
            <w:top w:val="none" w:sz="0" w:space="0" w:color="auto"/>
            <w:left w:val="none" w:sz="0" w:space="0" w:color="auto"/>
            <w:bottom w:val="none" w:sz="0" w:space="0" w:color="auto"/>
            <w:right w:val="none" w:sz="0" w:space="0" w:color="auto"/>
          </w:divBdr>
        </w:div>
        <w:div w:id="2002150330">
          <w:marLeft w:val="0"/>
          <w:marRight w:val="0"/>
          <w:marTop w:val="0"/>
          <w:marBottom w:val="0"/>
          <w:divBdr>
            <w:top w:val="none" w:sz="0" w:space="0" w:color="auto"/>
            <w:left w:val="none" w:sz="0" w:space="0" w:color="auto"/>
            <w:bottom w:val="none" w:sz="0" w:space="0" w:color="auto"/>
            <w:right w:val="none" w:sz="0" w:space="0" w:color="auto"/>
          </w:divBdr>
        </w:div>
        <w:div w:id="1970432316">
          <w:marLeft w:val="0"/>
          <w:marRight w:val="0"/>
          <w:marTop w:val="0"/>
          <w:marBottom w:val="0"/>
          <w:divBdr>
            <w:top w:val="none" w:sz="0" w:space="0" w:color="auto"/>
            <w:left w:val="none" w:sz="0" w:space="0" w:color="auto"/>
            <w:bottom w:val="none" w:sz="0" w:space="0" w:color="auto"/>
            <w:right w:val="none" w:sz="0" w:space="0" w:color="auto"/>
          </w:divBdr>
        </w:div>
        <w:div w:id="1265645937">
          <w:marLeft w:val="0"/>
          <w:marRight w:val="0"/>
          <w:marTop w:val="0"/>
          <w:marBottom w:val="0"/>
          <w:divBdr>
            <w:top w:val="none" w:sz="0" w:space="0" w:color="auto"/>
            <w:left w:val="none" w:sz="0" w:space="0" w:color="auto"/>
            <w:bottom w:val="none" w:sz="0" w:space="0" w:color="auto"/>
            <w:right w:val="none" w:sz="0" w:space="0" w:color="auto"/>
          </w:divBdr>
        </w:div>
        <w:div w:id="1286303699">
          <w:marLeft w:val="0"/>
          <w:marRight w:val="0"/>
          <w:marTop w:val="0"/>
          <w:marBottom w:val="0"/>
          <w:divBdr>
            <w:top w:val="none" w:sz="0" w:space="0" w:color="auto"/>
            <w:left w:val="none" w:sz="0" w:space="0" w:color="auto"/>
            <w:bottom w:val="none" w:sz="0" w:space="0" w:color="auto"/>
            <w:right w:val="none" w:sz="0" w:space="0" w:color="auto"/>
          </w:divBdr>
        </w:div>
        <w:div w:id="452485360">
          <w:marLeft w:val="0"/>
          <w:marRight w:val="0"/>
          <w:marTop w:val="0"/>
          <w:marBottom w:val="0"/>
          <w:divBdr>
            <w:top w:val="none" w:sz="0" w:space="0" w:color="auto"/>
            <w:left w:val="none" w:sz="0" w:space="0" w:color="auto"/>
            <w:bottom w:val="none" w:sz="0" w:space="0" w:color="auto"/>
            <w:right w:val="none" w:sz="0" w:space="0" w:color="auto"/>
          </w:divBdr>
        </w:div>
      </w:divsChild>
    </w:div>
    <w:div w:id="32047169">
      <w:bodyDiv w:val="1"/>
      <w:marLeft w:val="0"/>
      <w:marRight w:val="0"/>
      <w:marTop w:val="0"/>
      <w:marBottom w:val="0"/>
      <w:divBdr>
        <w:top w:val="none" w:sz="0" w:space="0" w:color="auto"/>
        <w:left w:val="none" w:sz="0" w:space="0" w:color="auto"/>
        <w:bottom w:val="none" w:sz="0" w:space="0" w:color="auto"/>
        <w:right w:val="none" w:sz="0" w:space="0" w:color="auto"/>
      </w:divBdr>
    </w:div>
    <w:div w:id="39987937">
      <w:bodyDiv w:val="1"/>
      <w:marLeft w:val="0"/>
      <w:marRight w:val="0"/>
      <w:marTop w:val="0"/>
      <w:marBottom w:val="0"/>
      <w:divBdr>
        <w:top w:val="none" w:sz="0" w:space="0" w:color="auto"/>
        <w:left w:val="none" w:sz="0" w:space="0" w:color="auto"/>
        <w:bottom w:val="none" w:sz="0" w:space="0" w:color="auto"/>
        <w:right w:val="none" w:sz="0" w:space="0" w:color="auto"/>
      </w:divBdr>
    </w:div>
    <w:div w:id="58871846">
      <w:bodyDiv w:val="1"/>
      <w:marLeft w:val="0"/>
      <w:marRight w:val="0"/>
      <w:marTop w:val="0"/>
      <w:marBottom w:val="0"/>
      <w:divBdr>
        <w:top w:val="none" w:sz="0" w:space="0" w:color="auto"/>
        <w:left w:val="none" w:sz="0" w:space="0" w:color="auto"/>
        <w:bottom w:val="none" w:sz="0" w:space="0" w:color="auto"/>
        <w:right w:val="none" w:sz="0" w:space="0" w:color="auto"/>
      </w:divBdr>
    </w:div>
    <w:div w:id="68163422">
      <w:bodyDiv w:val="1"/>
      <w:marLeft w:val="0"/>
      <w:marRight w:val="0"/>
      <w:marTop w:val="0"/>
      <w:marBottom w:val="0"/>
      <w:divBdr>
        <w:top w:val="none" w:sz="0" w:space="0" w:color="auto"/>
        <w:left w:val="none" w:sz="0" w:space="0" w:color="auto"/>
        <w:bottom w:val="none" w:sz="0" w:space="0" w:color="auto"/>
        <w:right w:val="none" w:sz="0" w:space="0" w:color="auto"/>
      </w:divBdr>
    </w:div>
    <w:div w:id="74133425">
      <w:bodyDiv w:val="1"/>
      <w:marLeft w:val="0"/>
      <w:marRight w:val="0"/>
      <w:marTop w:val="0"/>
      <w:marBottom w:val="0"/>
      <w:divBdr>
        <w:top w:val="none" w:sz="0" w:space="0" w:color="auto"/>
        <w:left w:val="none" w:sz="0" w:space="0" w:color="auto"/>
        <w:bottom w:val="none" w:sz="0" w:space="0" w:color="auto"/>
        <w:right w:val="none" w:sz="0" w:space="0" w:color="auto"/>
      </w:divBdr>
    </w:div>
    <w:div w:id="87193051">
      <w:bodyDiv w:val="1"/>
      <w:marLeft w:val="0"/>
      <w:marRight w:val="0"/>
      <w:marTop w:val="0"/>
      <w:marBottom w:val="0"/>
      <w:divBdr>
        <w:top w:val="none" w:sz="0" w:space="0" w:color="auto"/>
        <w:left w:val="none" w:sz="0" w:space="0" w:color="auto"/>
        <w:bottom w:val="none" w:sz="0" w:space="0" w:color="auto"/>
        <w:right w:val="none" w:sz="0" w:space="0" w:color="auto"/>
      </w:divBdr>
    </w:div>
    <w:div w:id="91895458">
      <w:bodyDiv w:val="1"/>
      <w:marLeft w:val="0"/>
      <w:marRight w:val="0"/>
      <w:marTop w:val="0"/>
      <w:marBottom w:val="0"/>
      <w:divBdr>
        <w:top w:val="none" w:sz="0" w:space="0" w:color="auto"/>
        <w:left w:val="none" w:sz="0" w:space="0" w:color="auto"/>
        <w:bottom w:val="none" w:sz="0" w:space="0" w:color="auto"/>
        <w:right w:val="none" w:sz="0" w:space="0" w:color="auto"/>
      </w:divBdr>
    </w:div>
    <w:div w:id="101268356">
      <w:bodyDiv w:val="1"/>
      <w:marLeft w:val="0"/>
      <w:marRight w:val="0"/>
      <w:marTop w:val="0"/>
      <w:marBottom w:val="0"/>
      <w:divBdr>
        <w:top w:val="none" w:sz="0" w:space="0" w:color="auto"/>
        <w:left w:val="none" w:sz="0" w:space="0" w:color="auto"/>
        <w:bottom w:val="none" w:sz="0" w:space="0" w:color="auto"/>
        <w:right w:val="none" w:sz="0" w:space="0" w:color="auto"/>
      </w:divBdr>
    </w:div>
    <w:div w:id="117842942">
      <w:bodyDiv w:val="1"/>
      <w:marLeft w:val="0"/>
      <w:marRight w:val="0"/>
      <w:marTop w:val="0"/>
      <w:marBottom w:val="0"/>
      <w:divBdr>
        <w:top w:val="none" w:sz="0" w:space="0" w:color="auto"/>
        <w:left w:val="none" w:sz="0" w:space="0" w:color="auto"/>
        <w:bottom w:val="none" w:sz="0" w:space="0" w:color="auto"/>
        <w:right w:val="none" w:sz="0" w:space="0" w:color="auto"/>
      </w:divBdr>
    </w:div>
    <w:div w:id="136920607">
      <w:bodyDiv w:val="1"/>
      <w:marLeft w:val="0"/>
      <w:marRight w:val="0"/>
      <w:marTop w:val="0"/>
      <w:marBottom w:val="0"/>
      <w:divBdr>
        <w:top w:val="none" w:sz="0" w:space="0" w:color="auto"/>
        <w:left w:val="none" w:sz="0" w:space="0" w:color="auto"/>
        <w:bottom w:val="none" w:sz="0" w:space="0" w:color="auto"/>
        <w:right w:val="none" w:sz="0" w:space="0" w:color="auto"/>
      </w:divBdr>
    </w:div>
    <w:div w:id="139735171">
      <w:bodyDiv w:val="1"/>
      <w:marLeft w:val="0"/>
      <w:marRight w:val="0"/>
      <w:marTop w:val="0"/>
      <w:marBottom w:val="0"/>
      <w:divBdr>
        <w:top w:val="none" w:sz="0" w:space="0" w:color="auto"/>
        <w:left w:val="none" w:sz="0" w:space="0" w:color="auto"/>
        <w:bottom w:val="none" w:sz="0" w:space="0" w:color="auto"/>
        <w:right w:val="none" w:sz="0" w:space="0" w:color="auto"/>
      </w:divBdr>
    </w:div>
    <w:div w:id="146291377">
      <w:bodyDiv w:val="1"/>
      <w:marLeft w:val="0"/>
      <w:marRight w:val="0"/>
      <w:marTop w:val="0"/>
      <w:marBottom w:val="0"/>
      <w:divBdr>
        <w:top w:val="none" w:sz="0" w:space="0" w:color="auto"/>
        <w:left w:val="none" w:sz="0" w:space="0" w:color="auto"/>
        <w:bottom w:val="none" w:sz="0" w:space="0" w:color="auto"/>
        <w:right w:val="none" w:sz="0" w:space="0" w:color="auto"/>
      </w:divBdr>
    </w:div>
    <w:div w:id="148861399">
      <w:bodyDiv w:val="1"/>
      <w:marLeft w:val="0"/>
      <w:marRight w:val="0"/>
      <w:marTop w:val="0"/>
      <w:marBottom w:val="0"/>
      <w:divBdr>
        <w:top w:val="none" w:sz="0" w:space="0" w:color="auto"/>
        <w:left w:val="none" w:sz="0" w:space="0" w:color="auto"/>
        <w:bottom w:val="none" w:sz="0" w:space="0" w:color="auto"/>
        <w:right w:val="none" w:sz="0" w:space="0" w:color="auto"/>
      </w:divBdr>
    </w:div>
    <w:div w:id="151526493">
      <w:bodyDiv w:val="1"/>
      <w:marLeft w:val="0"/>
      <w:marRight w:val="0"/>
      <w:marTop w:val="0"/>
      <w:marBottom w:val="0"/>
      <w:divBdr>
        <w:top w:val="none" w:sz="0" w:space="0" w:color="auto"/>
        <w:left w:val="none" w:sz="0" w:space="0" w:color="auto"/>
        <w:bottom w:val="none" w:sz="0" w:space="0" w:color="auto"/>
        <w:right w:val="none" w:sz="0" w:space="0" w:color="auto"/>
      </w:divBdr>
    </w:div>
    <w:div w:id="156964591">
      <w:bodyDiv w:val="1"/>
      <w:marLeft w:val="0"/>
      <w:marRight w:val="0"/>
      <w:marTop w:val="0"/>
      <w:marBottom w:val="0"/>
      <w:divBdr>
        <w:top w:val="none" w:sz="0" w:space="0" w:color="auto"/>
        <w:left w:val="none" w:sz="0" w:space="0" w:color="auto"/>
        <w:bottom w:val="none" w:sz="0" w:space="0" w:color="auto"/>
        <w:right w:val="none" w:sz="0" w:space="0" w:color="auto"/>
      </w:divBdr>
    </w:div>
    <w:div w:id="162086346">
      <w:bodyDiv w:val="1"/>
      <w:marLeft w:val="0"/>
      <w:marRight w:val="0"/>
      <w:marTop w:val="0"/>
      <w:marBottom w:val="0"/>
      <w:divBdr>
        <w:top w:val="none" w:sz="0" w:space="0" w:color="auto"/>
        <w:left w:val="none" w:sz="0" w:space="0" w:color="auto"/>
        <w:bottom w:val="none" w:sz="0" w:space="0" w:color="auto"/>
        <w:right w:val="none" w:sz="0" w:space="0" w:color="auto"/>
      </w:divBdr>
    </w:div>
    <w:div w:id="162403949">
      <w:bodyDiv w:val="1"/>
      <w:marLeft w:val="0"/>
      <w:marRight w:val="0"/>
      <w:marTop w:val="0"/>
      <w:marBottom w:val="0"/>
      <w:divBdr>
        <w:top w:val="none" w:sz="0" w:space="0" w:color="auto"/>
        <w:left w:val="none" w:sz="0" w:space="0" w:color="auto"/>
        <w:bottom w:val="none" w:sz="0" w:space="0" w:color="auto"/>
        <w:right w:val="none" w:sz="0" w:space="0" w:color="auto"/>
      </w:divBdr>
    </w:div>
    <w:div w:id="164327082">
      <w:bodyDiv w:val="1"/>
      <w:marLeft w:val="0"/>
      <w:marRight w:val="0"/>
      <w:marTop w:val="0"/>
      <w:marBottom w:val="0"/>
      <w:divBdr>
        <w:top w:val="none" w:sz="0" w:space="0" w:color="auto"/>
        <w:left w:val="none" w:sz="0" w:space="0" w:color="auto"/>
        <w:bottom w:val="none" w:sz="0" w:space="0" w:color="auto"/>
        <w:right w:val="none" w:sz="0" w:space="0" w:color="auto"/>
      </w:divBdr>
    </w:div>
    <w:div w:id="174197879">
      <w:bodyDiv w:val="1"/>
      <w:marLeft w:val="0"/>
      <w:marRight w:val="0"/>
      <w:marTop w:val="0"/>
      <w:marBottom w:val="0"/>
      <w:divBdr>
        <w:top w:val="none" w:sz="0" w:space="0" w:color="auto"/>
        <w:left w:val="none" w:sz="0" w:space="0" w:color="auto"/>
        <w:bottom w:val="none" w:sz="0" w:space="0" w:color="auto"/>
        <w:right w:val="none" w:sz="0" w:space="0" w:color="auto"/>
      </w:divBdr>
    </w:div>
    <w:div w:id="174921781">
      <w:bodyDiv w:val="1"/>
      <w:marLeft w:val="0"/>
      <w:marRight w:val="0"/>
      <w:marTop w:val="0"/>
      <w:marBottom w:val="0"/>
      <w:divBdr>
        <w:top w:val="none" w:sz="0" w:space="0" w:color="auto"/>
        <w:left w:val="none" w:sz="0" w:space="0" w:color="auto"/>
        <w:bottom w:val="none" w:sz="0" w:space="0" w:color="auto"/>
        <w:right w:val="none" w:sz="0" w:space="0" w:color="auto"/>
      </w:divBdr>
    </w:div>
    <w:div w:id="175702215">
      <w:bodyDiv w:val="1"/>
      <w:marLeft w:val="0"/>
      <w:marRight w:val="0"/>
      <w:marTop w:val="0"/>
      <w:marBottom w:val="0"/>
      <w:divBdr>
        <w:top w:val="none" w:sz="0" w:space="0" w:color="auto"/>
        <w:left w:val="none" w:sz="0" w:space="0" w:color="auto"/>
        <w:bottom w:val="none" w:sz="0" w:space="0" w:color="auto"/>
        <w:right w:val="none" w:sz="0" w:space="0" w:color="auto"/>
      </w:divBdr>
    </w:div>
    <w:div w:id="199510793">
      <w:bodyDiv w:val="1"/>
      <w:marLeft w:val="0"/>
      <w:marRight w:val="0"/>
      <w:marTop w:val="0"/>
      <w:marBottom w:val="0"/>
      <w:divBdr>
        <w:top w:val="none" w:sz="0" w:space="0" w:color="auto"/>
        <w:left w:val="none" w:sz="0" w:space="0" w:color="auto"/>
        <w:bottom w:val="none" w:sz="0" w:space="0" w:color="auto"/>
        <w:right w:val="none" w:sz="0" w:space="0" w:color="auto"/>
      </w:divBdr>
    </w:div>
    <w:div w:id="203641849">
      <w:bodyDiv w:val="1"/>
      <w:marLeft w:val="0"/>
      <w:marRight w:val="0"/>
      <w:marTop w:val="0"/>
      <w:marBottom w:val="0"/>
      <w:divBdr>
        <w:top w:val="none" w:sz="0" w:space="0" w:color="auto"/>
        <w:left w:val="none" w:sz="0" w:space="0" w:color="auto"/>
        <w:bottom w:val="none" w:sz="0" w:space="0" w:color="auto"/>
        <w:right w:val="none" w:sz="0" w:space="0" w:color="auto"/>
      </w:divBdr>
    </w:div>
    <w:div w:id="213273448">
      <w:bodyDiv w:val="1"/>
      <w:marLeft w:val="0"/>
      <w:marRight w:val="0"/>
      <w:marTop w:val="0"/>
      <w:marBottom w:val="0"/>
      <w:divBdr>
        <w:top w:val="none" w:sz="0" w:space="0" w:color="auto"/>
        <w:left w:val="none" w:sz="0" w:space="0" w:color="auto"/>
        <w:bottom w:val="none" w:sz="0" w:space="0" w:color="auto"/>
        <w:right w:val="none" w:sz="0" w:space="0" w:color="auto"/>
      </w:divBdr>
    </w:div>
    <w:div w:id="229078931">
      <w:bodyDiv w:val="1"/>
      <w:marLeft w:val="0"/>
      <w:marRight w:val="0"/>
      <w:marTop w:val="0"/>
      <w:marBottom w:val="0"/>
      <w:divBdr>
        <w:top w:val="none" w:sz="0" w:space="0" w:color="auto"/>
        <w:left w:val="none" w:sz="0" w:space="0" w:color="auto"/>
        <w:bottom w:val="none" w:sz="0" w:space="0" w:color="auto"/>
        <w:right w:val="none" w:sz="0" w:space="0" w:color="auto"/>
      </w:divBdr>
    </w:div>
    <w:div w:id="262808905">
      <w:bodyDiv w:val="1"/>
      <w:marLeft w:val="0"/>
      <w:marRight w:val="0"/>
      <w:marTop w:val="0"/>
      <w:marBottom w:val="0"/>
      <w:divBdr>
        <w:top w:val="none" w:sz="0" w:space="0" w:color="auto"/>
        <w:left w:val="none" w:sz="0" w:space="0" w:color="auto"/>
        <w:bottom w:val="none" w:sz="0" w:space="0" w:color="auto"/>
        <w:right w:val="none" w:sz="0" w:space="0" w:color="auto"/>
      </w:divBdr>
    </w:div>
    <w:div w:id="264771779">
      <w:bodyDiv w:val="1"/>
      <w:marLeft w:val="0"/>
      <w:marRight w:val="0"/>
      <w:marTop w:val="0"/>
      <w:marBottom w:val="0"/>
      <w:divBdr>
        <w:top w:val="none" w:sz="0" w:space="0" w:color="auto"/>
        <w:left w:val="none" w:sz="0" w:space="0" w:color="auto"/>
        <w:bottom w:val="none" w:sz="0" w:space="0" w:color="auto"/>
        <w:right w:val="none" w:sz="0" w:space="0" w:color="auto"/>
      </w:divBdr>
    </w:div>
    <w:div w:id="267321932">
      <w:bodyDiv w:val="1"/>
      <w:marLeft w:val="0"/>
      <w:marRight w:val="0"/>
      <w:marTop w:val="0"/>
      <w:marBottom w:val="0"/>
      <w:divBdr>
        <w:top w:val="none" w:sz="0" w:space="0" w:color="auto"/>
        <w:left w:val="none" w:sz="0" w:space="0" w:color="auto"/>
        <w:bottom w:val="none" w:sz="0" w:space="0" w:color="auto"/>
        <w:right w:val="none" w:sz="0" w:space="0" w:color="auto"/>
      </w:divBdr>
    </w:div>
    <w:div w:id="273369524">
      <w:bodyDiv w:val="1"/>
      <w:marLeft w:val="0"/>
      <w:marRight w:val="0"/>
      <w:marTop w:val="0"/>
      <w:marBottom w:val="0"/>
      <w:divBdr>
        <w:top w:val="none" w:sz="0" w:space="0" w:color="auto"/>
        <w:left w:val="none" w:sz="0" w:space="0" w:color="auto"/>
        <w:bottom w:val="none" w:sz="0" w:space="0" w:color="auto"/>
        <w:right w:val="none" w:sz="0" w:space="0" w:color="auto"/>
      </w:divBdr>
    </w:div>
    <w:div w:id="284235731">
      <w:bodyDiv w:val="1"/>
      <w:marLeft w:val="0"/>
      <w:marRight w:val="0"/>
      <w:marTop w:val="0"/>
      <w:marBottom w:val="0"/>
      <w:divBdr>
        <w:top w:val="none" w:sz="0" w:space="0" w:color="auto"/>
        <w:left w:val="none" w:sz="0" w:space="0" w:color="auto"/>
        <w:bottom w:val="none" w:sz="0" w:space="0" w:color="auto"/>
        <w:right w:val="none" w:sz="0" w:space="0" w:color="auto"/>
      </w:divBdr>
    </w:div>
    <w:div w:id="290284862">
      <w:bodyDiv w:val="1"/>
      <w:marLeft w:val="0"/>
      <w:marRight w:val="0"/>
      <w:marTop w:val="0"/>
      <w:marBottom w:val="0"/>
      <w:divBdr>
        <w:top w:val="none" w:sz="0" w:space="0" w:color="auto"/>
        <w:left w:val="none" w:sz="0" w:space="0" w:color="auto"/>
        <w:bottom w:val="none" w:sz="0" w:space="0" w:color="auto"/>
        <w:right w:val="none" w:sz="0" w:space="0" w:color="auto"/>
      </w:divBdr>
    </w:div>
    <w:div w:id="296227345">
      <w:bodyDiv w:val="1"/>
      <w:marLeft w:val="0"/>
      <w:marRight w:val="0"/>
      <w:marTop w:val="0"/>
      <w:marBottom w:val="0"/>
      <w:divBdr>
        <w:top w:val="none" w:sz="0" w:space="0" w:color="auto"/>
        <w:left w:val="none" w:sz="0" w:space="0" w:color="auto"/>
        <w:bottom w:val="none" w:sz="0" w:space="0" w:color="auto"/>
        <w:right w:val="none" w:sz="0" w:space="0" w:color="auto"/>
      </w:divBdr>
    </w:div>
    <w:div w:id="300812461">
      <w:bodyDiv w:val="1"/>
      <w:marLeft w:val="0"/>
      <w:marRight w:val="0"/>
      <w:marTop w:val="0"/>
      <w:marBottom w:val="0"/>
      <w:divBdr>
        <w:top w:val="none" w:sz="0" w:space="0" w:color="auto"/>
        <w:left w:val="none" w:sz="0" w:space="0" w:color="auto"/>
        <w:bottom w:val="none" w:sz="0" w:space="0" w:color="auto"/>
        <w:right w:val="none" w:sz="0" w:space="0" w:color="auto"/>
      </w:divBdr>
    </w:div>
    <w:div w:id="301541177">
      <w:bodyDiv w:val="1"/>
      <w:marLeft w:val="0"/>
      <w:marRight w:val="0"/>
      <w:marTop w:val="0"/>
      <w:marBottom w:val="0"/>
      <w:divBdr>
        <w:top w:val="none" w:sz="0" w:space="0" w:color="auto"/>
        <w:left w:val="none" w:sz="0" w:space="0" w:color="auto"/>
        <w:bottom w:val="none" w:sz="0" w:space="0" w:color="auto"/>
        <w:right w:val="none" w:sz="0" w:space="0" w:color="auto"/>
      </w:divBdr>
    </w:div>
    <w:div w:id="321273544">
      <w:bodyDiv w:val="1"/>
      <w:marLeft w:val="0"/>
      <w:marRight w:val="0"/>
      <w:marTop w:val="0"/>
      <w:marBottom w:val="0"/>
      <w:divBdr>
        <w:top w:val="none" w:sz="0" w:space="0" w:color="auto"/>
        <w:left w:val="none" w:sz="0" w:space="0" w:color="auto"/>
        <w:bottom w:val="none" w:sz="0" w:space="0" w:color="auto"/>
        <w:right w:val="none" w:sz="0" w:space="0" w:color="auto"/>
      </w:divBdr>
    </w:div>
    <w:div w:id="321546427">
      <w:bodyDiv w:val="1"/>
      <w:marLeft w:val="0"/>
      <w:marRight w:val="0"/>
      <w:marTop w:val="0"/>
      <w:marBottom w:val="0"/>
      <w:divBdr>
        <w:top w:val="none" w:sz="0" w:space="0" w:color="auto"/>
        <w:left w:val="none" w:sz="0" w:space="0" w:color="auto"/>
        <w:bottom w:val="none" w:sz="0" w:space="0" w:color="auto"/>
        <w:right w:val="none" w:sz="0" w:space="0" w:color="auto"/>
      </w:divBdr>
    </w:div>
    <w:div w:id="333840723">
      <w:bodyDiv w:val="1"/>
      <w:marLeft w:val="0"/>
      <w:marRight w:val="0"/>
      <w:marTop w:val="0"/>
      <w:marBottom w:val="0"/>
      <w:divBdr>
        <w:top w:val="none" w:sz="0" w:space="0" w:color="auto"/>
        <w:left w:val="none" w:sz="0" w:space="0" w:color="auto"/>
        <w:bottom w:val="none" w:sz="0" w:space="0" w:color="auto"/>
        <w:right w:val="none" w:sz="0" w:space="0" w:color="auto"/>
      </w:divBdr>
    </w:div>
    <w:div w:id="334234674">
      <w:bodyDiv w:val="1"/>
      <w:marLeft w:val="0"/>
      <w:marRight w:val="0"/>
      <w:marTop w:val="0"/>
      <w:marBottom w:val="0"/>
      <w:divBdr>
        <w:top w:val="none" w:sz="0" w:space="0" w:color="auto"/>
        <w:left w:val="none" w:sz="0" w:space="0" w:color="auto"/>
        <w:bottom w:val="none" w:sz="0" w:space="0" w:color="auto"/>
        <w:right w:val="none" w:sz="0" w:space="0" w:color="auto"/>
      </w:divBdr>
    </w:div>
    <w:div w:id="341974633">
      <w:bodyDiv w:val="1"/>
      <w:marLeft w:val="0"/>
      <w:marRight w:val="0"/>
      <w:marTop w:val="0"/>
      <w:marBottom w:val="0"/>
      <w:divBdr>
        <w:top w:val="none" w:sz="0" w:space="0" w:color="auto"/>
        <w:left w:val="none" w:sz="0" w:space="0" w:color="auto"/>
        <w:bottom w:val="none" w:sz="0" w:space="0" w:color="auto"/>
        <w:right w:val="none" w:sz="0" w:space="0" w:color="auto"/>
      </w:divBdr>
    </w:div>
    <w:div w:id="342099878">
      <w:bodyDiv w:val="1"/>
      <w:marLeft w:val="0"/>
      <w:marRight w:val="0"/>
      <w:marTop w:val="0"/>
      <w:marBottom w:val="0"/>
      <w:divBdr>
        <w:top w:val="none" w:sz="0" w:space="0" w:color="auto"/>
        <w:left w:val="none" w:sz="0" w:space="0" w:color="auto"/>
        <w:bottom w:val="none" w:sz="0" w:space="0" w:color="auto"/>
        <w:right w:val="none" w:sz="0" w:space="0" w:color="auto"/>
      </w:divBdr>
    </w:div>
    <w:div w:id="349994414">
      <w:bodyDiv w:val="1"/>
      <w:marLeft w:val="0"/>
      <w:marRight w:val="0"/>
      <w:marTop w:val="0"/>
      <w:marBottom w:val="0"/>
      <w:divBdr>
        <w:top w:val="none" w:sz="0" w:space="0" w:color="auto"/>
        <w:left w:val="none" w:sz="0" w:space="0" w:color="auto"/>
        <w:bottom w:val="none" w:sz="0" w:space="0" w:color="auto"/>
        <w:right w:val="none" w:sz="0" w:space="0" w:color="auto"/>
      </w:divBdr>
    </w:div>
    <w:div w:id="350567963">
      <w:bodyDiv w:val="1"/>
      <w:marLeft w:val="0"/>
      <w:marRight w:val="0"/>
      <w:marTop w:val="0"/>
      <w:marBottom w:val="0"/>
      <w:divBdr>
        <w:top w:val="none" w:sz="0" w:space="0" w:color="auto"/>
        <w:left w:val="none" w:sz="0" w:space="0" w:color="auto"/>
        <w:bottom w:val="none" w:sz="0" w:space="0" w:color="auto"/>
        <w:right w:val="none" w:sz="0" w:space="0" w:color="auto"/>
      </w:divBdr>
    </w:div>
    <w:div w:id="355468738">
      <w:bodyDiv w:val="1"/>
      <w:marLeft w:val="0"/>
      <w:marRight w:val="0"/>
      <w:marTop w:val="0"/>
      <w:marBottom w:val="0"/>
      <w:divBdr>
        <w:top w:val="none" w:sz="0" w:space="0" w:color="auto"/>
        <w:left w:val="none" w:sz="0" w:space="0" w:color="auto"/>
        <w:bottom w:val="none" w:sz="0" w:space="0" w:color="auto"/>
        <w:right w:val="none" w:sz="0" w:space="0" w:color="auto"/>
      </w:divBdr>
    </w:div>
    <w:div w:id="361710342">
      <w:bodyDiv w:val="1"/>
      <w:marLeft w:val="0"/>
      <w:marRight w:val="0"/>
      <w:marTop w:val="0"/>
      <w:marBottom w:val="0"/>
      <w:divBdr>
        <w:top w:val="none" w:sz="0" w:space="0" w:color="auto"/>
        <w:left w:val="none" w:sz="0" w:space="0" w:color="auto"/>
        <w:bottom w:val="none" w:sz="0" w:space="0" w:color="auto"/>
        <w:right w:val="none" w:sz="0" w:space="0" w:color="auto"/>
      </w:divBdr>
    </w:div>
    <w:div w:id="361782338">
      <w:bodyDiv w:val="1"/>
      <w:marLeft w:val="0"/>
      <w:marRight w:val="0"/>
      <w:marTop w:val="0"/>
      <w:marBottom w:val="0"/>
      <w:divBdr>
        <w:top w:val="none" w:sz="0" w:space="0" w:color="auto"/>
        <w:left w:val="none" w:sz="0" w:space="0" w:color="auto"/>
        <w:bottom w:val="none" w:sz="0" w:space="0" w:color="auto"/>
        <w:right w:val="none" w:sz="0" w:space="0" w:color="auto"/>
      </w:divBdr>
    </w:div>
    <w:div w:id="381098822">
      <w:bodyDiv w:val="1"/>
      <w:marLeft w:val="0"/>
      <w:marRight w:val="0"/>
      <w:marTop w:val="0"/>
      <w:marBottom w:val="0"/>
      <w:divBdr>
        <w:top w:val="none" w:sz="0" w:space="0" w:color="auto"/>
        <w:left w:val="none" w:sz="0" w:space="0" w:color="auto"/>
        <w:bottom w:val="none" w:sz="0" w:space="0" w:color="auto"/>
        <w:right w:val="none" w:sz="0" w:space="0" w:color="auto"/>
      </w:divBdr>
      <w:divsChild>
        <w:div w:id="1243488099">
          <w:marLeft w:val="0"/>
          <w:marRight w:val="0"/>
          <w:marTop w:val="0"/>
          <w:marBottom w:val="0"/>
          <w:divBdr>
            <w:top w:val="none" w:sz="0" w:space="0" w:color="auto"/>
            <w:left w:val="none" w:sz="0" w:space="0" w:color="auto"/>
            <w:bottom w:val="none" w:sz="0" w:space="0" w:color="auto"/>
            <w:right w:val="none" w:sz="0" w:space="0" w:color="auto"/>
          </w:divBdr>
        </w:div>
        <w:div w:id="1692948513">
          <w:marLeft w:val="0"/>
          <w:marRight w:val="0"/>
          <w:marTop w:val="0"/>
          <w:marBottom w:val="1050"/>
          <w:divBdr>
            <w:top w:val="none" w:sz="0" w:space="0" w:color="auto"/>
            <w:left w:val="none" w:sz="0" w:space="0" w:color="auto"/>
            <w:bottom w:val="none" w:sz="0" w:space="0" w:color="auto"/>
            <w:right w:val="none" w:sz="0" w:space="0" w:color="auto"/>
          </w:divBdr>
          <w:divsChild>
            <w:div w:id="1387332851">
              <w:marLeft w:val="0"/>
              <w:marRight w:val="0"/>
              <w:marTop w:val="0"/>
              <w:marBottom w:val="0"/>
              <w:divBdr>
                <w:top w:val="none" w:sz="0" w:space="0" w:color="auto"/>
                <w:left w:val="none" w:sz="0" w:space="0" w:color="auto"/>
                <w:bottom w:val="none" w:sz="0" w:space="0" w:color="auto"/>
                <w:right w:val="none" w:sz="0" w:space="0" w:color="auto"/>
              </w:divBdr>
              <w:divsChild>
                <w:div w:id="5446184">
                  <w:marLeft w:val="0"/>
                  <w:marRight w:val="0"/>
                  <w:marTop w:val="0"/>
                  <w:marBottom w:val="0"/>
                  <w:divBdr>
                    <w:top w:val="none" w:sz="0" w:space="0" w:color="auto"/>
                    <w:left w:val="none" w:sz="0" w:space="0" w:color="auto"/>
                    <w:bottom w:val="none" w:sz="0" w:space="0" w:color="auto"/>
                    <w:right w:val="none" w:sz="0" w:space="0" w:color="auto"/>
                  </w:divBdr>
                  <w:divsChild>
                    <w:div w:id="513810537">
                      <w:marLeft w:val="225"/>
                      <w:marRight w:val="225"/>
                      <w:marTop w:val="225"/>
                      <w:marBottom w:val="225"/>
                      <w:divBdr>
                        <w:top w:val="none" w:sz="0" w:space="0" w:color="auto"/>
                        <w:left w:val="none" w:sz="0" w:space="0" w:color="auto"/>
                        <w:bottom w:val="none" w:sz="0" w:space="0" w:color="auto"/>
                        <w:right w:val="none" w:sz="0" w:space="0" w:color="auto"/>
                      </w:divBdr>
                    </w:div>
                  </w:divsChild>
                </w:div>
                <w:div w:id="256449510">
                  <w:marLeft w:val="0"/>
                  <w:marRight w:val="0"/>
                  <w:marTop w:val="0"/>
                  <w:marBottom w:val="0"/>
                  <w:divBdr>
                    <w:top w:val="none" w:sz="0" w:space="0" w:color="auto"/>
                    <w:left w:val="none" w:sz="0" w:space="0" w:color="auto"/>
                    <w:bottom w:val="none" w:sz="0" w:space="0" w:color="auto"/>
                    <w:right w:val="none" w:sz="0" w:space="0" w:color="auto"/>
                  </w:divBdr>
                  <w:divsChild>
                    <w:div w:id="5852864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385108759">
      <w:bodyDiv w:val="1"/>
      <w:marLeft w:val="0"/>
      <w:marRight w:val="0"/>
      <w:marTop w:val="0"/>
      <w:marBottom w:val="0"/>
      <w:divBdr>
        <w:top w:val="none" w:sz="0" w:space="0" w:color="auto"/>
        <w:left w:val="none" w:sz="0" w:space="0" w:color="auto"/>
        <w:bottom w:val="none" w:sz="0" w:space="0" w:color="auto"/>
        <w:right w:val="none" w:sz="0" w:space="0" w:color="auto"/>
      </w:divBdr>
    </w:div>
    <w:div w:id="385371511">
      <w:bodyDiv w:val="1"/>
      <w:marLeft w:val="0"/>
      <w:marRight w:val="0"/>
      <w:marTop w:val="0"/>
      <w:marBottom w:val="0"/>
      <w:divBdr>
        <w:top w:val="none" w:sz="0" w:space="0" w:color="auto"/>
        <w:left w:val="none" w:sz="0" w:space="0" w:color="auto"/>
        <w:bottom w:val="none" w:sz="0" w:space="0" w:color="auto"/>
        <w:right w:val="none" w:sz="0" w:space="0" w:color="auto"/>
      </w:divBdr>
    </w:div>
    <w:div w:id="397434753">
      <w:bodyDiv w:val="1"/>
      <w:marLeft w:val="0"/>
      <w:marRight w:val="0"/>
      <w:marTop w:val="0"/>
      <w:marBottom w:val="0"/>
      <w:divBdr>
        <w:top w:val="none" w:sz="0" w:space="0" w:color="auto"/>
        <w:left w:val="none" w:sz="0" w:space="0" w:color="auto"/>
        <w:bottom w:val="none" w:sz="0" w:space="0" w:color="auto"/>
        <w:right w:val="none" w:sz="0" w:space="0" w:color="auto"/>
      </w:divBdr>
    </w:div>
    <w:div w:id="401568344">
      <w:bodyDiv w:val="1"/>
      <w:marLeft w:val="0"/>
      <w:marRight w:val="0"/>
      <w:marTop w:val="0"/>
      <w:marBottom w:val="0"/>
      <w:divBdr>
        <w:top w:val="none" w:sz="0" w:space="0" w:color="auto"/>
        <w:left w:val="none" w:sz="0" w:space="0" w:color="auto"/>
        <w:bottom w:val="none" w:sz="0" w:space="0" w:color="auto"/>
        <w:right w:val="none" w:sz="0" w:space="0" w:color="auto"/>
      </w:divBdr>
    </w:div>
    <w:div w:id="401756443">
      <w:bodyDiv w:val="1"/>
      <w:marLeft w:val="0"/>
      <w:marRight w:val="0"/>
      <w:marTop w:val="0"/>
      <w:marBottom w:val="0"/>
      <w:divBdr>
        <w:top w:val="none" w:sz="0" w:space="0" w:color="auto"/>
        <w:left w:val="none" w:sz="0" w:space="0" w:color="auto"/>
        <w:bottom w:val="none" w:sz="0" w:space="0" w:color="auto"/>
        <w:right w:val="none" w:sz="0" w:space="0" w:color="auto"/>
      </w:divBdr>
    </w:div>
    <w:div w:id="413430364">
      <w:bodyDiv w:val="1"/>
      <w:marLeft w:val="0"/>
      <w:marRight w:val="0"/>
      <w:marTop w:val="0"/>
      <w:marBottom w:val="0"/>
      <w:divBdr>
        <w:top w:val="none" w:sz="0" w:space="0" w:color="auto"/>
        <w:left w:val="none" w:sz="0" w:space="0" w:color="auto"/>
        <w:bottom w:val="none" w:sz="0" w:space="0" w:color="auto"/>
        <w:right w:val="none" w:sz="0" w:space="0" w:color="auto"/>
      </w:divBdr>
    </w:div>
    <w:div w:id="417481828">
      <w:bodyDiv w:val="1"/>
      <w:marLeft w:val="0"/>
      <w:marRight w:val="0"/>
      <w:marTop w:val="0"/>
      <w:marBottom w:val="0"/>
      <w:divBdr>
        <w:top w:val="none" w:sz="0" w:space="0" w:color="auto"/>
        <w:left w:val="none" w:sz="0" w:space="0" w:color="auto"/>
        <w:bottom w:val="none" w:sz="0" w:space="0" w:color="auto"/>
        <w:right w:val="none" w:sz="0" w:space="0" w:color="auto"/>
      </w:divBdr>
    </w:div>
    <w:div w:id="419253164">
      <w:bodyDiv w:val="1"/>
      <w:marLeft w:val="0"/>
      <w:marRight w:val="0"/>
      <w:marTop w:val="0"/>
      <w:marBottom w:val="0"/>
      <w:divBdr>
        <w:top w:val="none" w:sz="0" w:space="0" w:color="auto"/>
        <w:left w:val="none" w:sz="0" w:space="0" w:color="auto"/>
        <w:bottom w:val="none" w:sz="0" w:space="0" w:color="auto"/>
        <w:right w:val="none" w:sz="0" w:space="0" w:color="auto"/>
      </w:divBdr>
    </w:div>
    <w:div w:id="432674036">
      <w:bodyDiv w:val="1"/>
      <w:marLeft w:val="0"/>
      <w:marRight w:val="0"/>
      <w:marTop w:val="0"/>
      <w:marBottom w:val="0"/>
      <w:divBdr>
        <w:top w:val="none" w:sz="0" w:space="0" w:color="auto"/>
        <w:left w:val="none" w:sz="0" w:space="0" w:color="auto"/>
        <w:bottom w:val="none" w:sz="0" w:space="0" w:color="auto"/>
        <w:right w:val="none" w:sz="0" w:space="0" w:color="auto"/>
      </w:divBdr>
    </w:div>
    <w:div w:id="443383111">
      <w:bodyDiv w:val="1"/>
      <w:marLeft w:val="0"/>
      <w:marRight w:val="0"/>
      <w:marTop w:val="0"/>
      <w:marBottom w:val="0"/>
      <w:divBdr>
        <w:top w:val="none" w:sz="0" w:space="0" w:color="auto"/>
        <w:left w:val="none" w:sz="0" w:space="0" w:color="auto"/>
        <w:bottom w:val="none" w:sz="0" w:space="0" w:color="auto"/>
        <w:right w:val="none" w:sz="0" w:space="0" w:color="auto"/>
      </w:divBdr>
    </w:div>
    <w:div w:id="444884692">
      <w:bodyDiv w:val="1"/>
      <w:marLeft w:val="0"/>
      <w:marRight w:val="0"/>
      <w:marTop w:val="0"/>
      <w:marBottom w:val="0"/>
      <w:divBdr>
        <w:top w:val="none" w:sz="0" w:space="0" w:color="auto"/>
        <w:left w:val="none" w:sz="0" w:space="0" w:color="auto"/>
        <w:bottom w:val="none" w:sz="0" w:space="0" w:color="auto"/>
        <w:right w:val="none" w:sz="0" w:space="0" w:color="auto"/>
      </w:divBdr>
    </w:div>
    <w:div w:id="450787855">
      <w:bodyDiv w:val="1"/>
      <w:marLeft w:val="0"/>
      <w:marRight w:val="0"/>
      <w:marTop w:val="0"/>
      <w:marBottom w:val="0"/>
      <w:divBdr>
        <w:top w:val="none" w:sz="0" w:space="0" w:color="auto"/>
        <w:left w:val="none" w:sz="0" w:space="0" w:color="auto"/>
        <w:bottom w:val="none" w:sz="0" w:space="0" w:color="auto"/>
        <w:right w:val="none" w:sz="0" w:space="0" w:color="auto"/>
      </w:divBdr>
    </w:div>
    <w:div w:id="454451521">
      <w:bodyDiv w:val="1"/>
      <w:marLeft w:val="0"/>
      <w:marRight w:val="0"/>
      <w:marTop w:val="0"/>
      <w:marBottom w:val="0"/>
      <w:divBdr>
        <w:top w:val="none" w:sz="0" w:space="0" w:color="auto"/>
        <w:left w:val="none" w:sz="0" w:space="0" w:color="auto"/>
        <w:bottom w:val="none" w:sz="0" w:space="0" w:color="auto"/>
        <w:right w:val="none" w:sz="0" w:space="0" w:color="auto"/>
      </w:divBdr>
    </w:div>
    <w:div w:id="457380020">
      <w:bodyDiv w:val="1"/>
      <w:marLeft w:val="0"/>
      <w:marRight w:val="0"/>
      <w:marTop w:val="0"/>
      <w:marBottom w:val="0"/>
      <w:divBdr>
        <w:top w:val="none" w:sz="0" w:space="0" w:color="auto"/>
        <w:left w:val="none" w:sz="0" w:space="0" w:color="auto"/>
        <w:bottom w:val="none" w:sz="0" w:space="0" w:color="auto"/>
        <w:right w:val="none" w:sz="0" w:space="0" w:color="auto"/>
      </w:divBdr>
    </w:div>
    <w:div w:id="505554642">
      <w:bodyDiv w:val="1"/>
      <w:marLeft w:val="0"/>
      <w:marRight w:val="0"/>
      <w:marTop w:val="0"/>
      <w:marBottom w:val="0"/>
      <w:divBdr>
        <w:top w:val="none" w:sz="0" w:space="0" w:color="auto"/>
        <w:left w:val="none" w:sz="0" w:space="0" w:color="auto"/>
        <w:bottom w:val="none" w:sz="0" w:space="0" w:color="auto"/>
        <w:right w:val="none" w:sz="0" w:space="0" w:color="auto"/>
      </w:divBdr>
    </w:div>
    <w:div w:id="516697166">
      <w:bodyDiv w:val="1"/>
      <w:marLeft w:val="0"/>
      <w:marRight w:val="0"/>
      <w:marTop w:val="0"/>
      <w:marBottom w:val="0"/>
      <w:divBdr>
        <w:top w:val="none" w:sz="0" w:space="0" w:color="auto"/>
        <w:left w:val="none" w:sz="0" w:space="0" w:color="auto"/>
        <w:bottom w:val="none" w:sz="0" w:space="0" w:color="auto"/>
        <w:right w:val="none" w:sz="0" w:space="0" w:color="auto"/>
      </w:divBdr>
    </w:div>
    <w:div w:id="518352301">
      <w:bodyDiv w:val="1"/>
      <w:marLeft w:val="0"/>
      <w:marRight w:val="0"/>
      <w:marTop w:val="0"/>
      <w:marBottom w:val="0"/>
      <w:divBdr>
        <w:top w:val="none" w:sz="0" w:space="0" w:color="auto"/>
        <w:left w:val="none" w:sz="0" w:space="0" w:color="auto"/>
        <w:bottom w:val="none" w:sz="0" w:space="0" w:color="auto"/>
        <w:right w:val="none" w:sz="0" w:space="0" w:color="auto"/>
      </w:divBdr>
    </w:div>
    <w:div w:id="524173166">
      <w:bodyDiv w:val="1"/>
      <w:marLeft w:val="0"/>
      <w:marRight w:val="0"/>
      <w:marTop w:val="0"/>
      <w:marBottom w:val="0"/>
      <w:divBdr>
        <w:top w:val="none" w:sz="0" w:space="0" w:color="auto"/>
        <w:left w:val="none" w:sz="0" w:space="0" w:color="auto"/>
        <w:bottom w:val="none" w:sz="0" w:space="0" w:color="auto"/>
        <w:right w:val="none" w:sz="0" w:space="0" w:color="auto"/>
      </w:divBdr>
    </w:div>
    <w:div w:id="524254705">
      <w:bodyDiv w:val="1"/>
      <w:marLeft w:val="0"/>
      <w:marRight w:val="0"/>
      <w:marTop w:val="0"/>
      <w:marBottom w:val="0"/>
      <w:divBdr>
        <w:top w:val="none" w:sz="0" w:space="0" w:color="auto"/>
        <w:left w:val="none" w:sz="0" w:space="0" w:color="auto"/>
        <w:bottom w:val="none" w:sz="0" w:space="0" w:color="auto"/>
        <w:right w:val="none" w:sz="0" w:space="0" w:color="auto"/>
      </w:divBdr>
    </w:div>
    <w:div w:id="527835793">
      <w:bodyDiv w:val="1"/>
      <w:marLeft w:val="0"/>
      <w:marRight w:val="0"/>
      <w:marTop w:val="0"/>
      <w:marBottom w:val="0"/>
      <w:divBdr>
        <w:top w:val="none" w:sz="0" w:space="0" w:color="auto"/>
        <w:left w:val="none" w:sz="0" w:space="0" w:color="auto"/>
        <w:bottom w:val="none" w:sz="0" w:space="0" w:color="auto"/>
        <w:right w:val="none" w:sz="0" w:space="0" w:color="auto"/>
      </w:divBdr>
    </w:div>
    <w:div w:id="532495243">
      <w:bodyDiv w:val="1"/>
      <w:marLeft w:val="0"/>
      <w:marRight w:val="0"/>
      <w:marTop w:val="0"/>
      <w:marBottom w:val="0"/>
      <w:divBdr>
        <w:top w:val="none" w:sz="0" w:space="0" w:color="auto"/>
        <w:left w:val="none" w:sz="0" w:space="0" w:color="auto"/>
        <w:bottom w:val="none" w:sz="0" w:space="0" w:color="auto"/>
        <w:right w:val="none" w:sz="0" w:space="0" w:color="auto"/>
      </w:divBdr>
    </w:div>
    <w:div w:id="538132061">
      <w:bodyDiv w:val="1"/>
      <w:marLeft w:val="0"/>
      <w:marRight w:val="0"/>
      <w:marTop w:val="0"/>
      <w:marBottom w:val="0"/>
      <w:divBdr>
        <w:top w:val="none" w:sz="0" w:space="0" w:color="auto"/>
        <w:left w:val="none" w:sz="0" w:space="0" w:color="auto"/>
        <w:bottom w:val="none" w:sz="0" w:space="0" w:color="auto"/>
        <w:right w:val="none" w:sz="0" w:space="0" w:color="auto"/>
      </w:divBdr>
    </w:div>
    <w:div w:id="544220476">
      <w:bodyDiv w:val="1"/>
      <w:marLeft w:val="0"/>
      <w:marRight w:val="0"/>
      <w:marTop w:val="0"/>
      <w:marBottom w:val="0"/>
      <w:divBdr>
        <w:top w:val="none" w:sz="0" w:space="0" w:color="auto"/>
        <w:left w:val="none" w:sz="0" w:space="0" w:color="auto"/>
        <w:bottom w:val="none" w:sz="0" w:space="0" w:color="auto"/>
        <w:right w:val="none" w:sz="0" w:space="0" w:color="auto"/>
      </w:divBdr>
    </w:div>
    <w:div w:id="548110075">
      <w:bodyDiv w:val="1"/>
      <w:marLeft w:val="0"/>
      <w:marRight w:val="0"/>
      <w:marTop w:val="0"/>
      <w:marBottom w:val="0"/>
      <w:divBdr>
        <w:top w:val="none" w:sz="0" w:space="0" w:color="auto"/>
        <w:left w:val="none" w:sz="0" w:space="0" w:color="auto"/>
        <w:bottom w:val="none" w:sz="0" w:space="0" w:color="auto"/>
        <w:right w:val="none" w:sz="0" w:space="0" w:color="auto"/>
      </w:divBdr>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041060">
      <w:bodyDiv w:val="1"/>
      <w:marLeft w:val="0"/>
      <w:marRight w:val="0"/>
      <w:marTop w:val="0"/>
      <w:marBottom w:val="0"/>
      <w:divBdr>
        <w:top w:val="none" w:sz="0" w:space="0" w:color="auto"/>
        <w:left w:val="none" w:sz="0" w:space="0" w:color="auto"/>
        <w:bottom w:val="none" w:sz="0" w:space="0" w:color="auto"/>
        <w:right w:val="none" w:sz="0" w:space="0" w:color="auto"/>
      </w:divBdr>
    </w:div>
    <w:div w:id="552809127">
      <w:bodyDiv w:val="1"/>
      <w:marLeft w:val="0"/>
      <w:marRight w:val="0"/>
      <w:marTop w:val="0"/>
      <w:marBottom w:val="0"/>
      <w:divBdr>
        <w:top w:val="none" w:sz="0" w:space="0" w:color="auto"/>
        <w:left w:val="none" w:sz="0" w:space="0" w:color="auto"/>
        <w:bottom w:val="none" w:sz="0" w:space="0" w:color="auto"/>
        <w:right w:val="none" w:sz="0" w:space="0" w:color="auto"/>
      </w:divBdr>
    </w:div>
    <w:div w:id="555435629">
      <w:bodyDiv w:val="1"/>
      <w:marLeft w:val="0"/>
      <w:marRight w:val="0"/>
      <w:marTop w:val="0"/>
      <w:marBottom w:val="0"/>
      <w:divBdr>
        <w:top w:val="none" w:sz="0" w:space="0" w:color="auto"/>
        <w:left w:val="none" w:sz="0" w:space="0" w:color="auto"/>
        <w:bottom w:val="none" w:sz="0" w:space="0" w:color="auto"/>
        <w:right w:val="none" w:sz="0" w:space="0" w:color="auto"/>
      </w:divBdr>
    </w:div>
    <w:div w:id="562641379">
      <w:bodyDiv w:val="1"/>
      <w:marLeft w:val="0"/>
      <w:marRight w:val="0"/>
      <w:marTop w:val="0"/>
      <w:marBottom w:val="0"/>
      <w:divBdr>
        <w:top w:val="none" w:sz="0" w:space="0" w:color="auto"/>
        <w:left w:val="none" w:sz="0" w:space="0" w:color="auto"/>
        <w:bottom w:val="none" w:sz="0" w:space="0" w:color="auto"/>
        <w:right w:val="none" w:sz="0" w:space="0" w:color="auto"/>
      </w:divBdr>
    </w:div>
    <w:div w:id="564993766">
      <w:bodyDiv w:val="1"/>
      <w:marLeft w:val="0"/>
      <w:marRight w:val="0"/>
      <w:marTop w:val="0"/>
      <w:marBottom w:val="0"/>
      <w:divBdr>
        <w:top w:val="none" w:sz="0" w:space="0" w:color="auto"/>
        <w:left w:val="none" w:sz="0" w:space="0" w:color="auto"/>
        <w:bottom w:val="none" w:sz="0" w:space="0" w:color="auto"/>
        <w:right w:val="none" w:sz="0" w:space="0" w:color="auto"/>
      </w:divBdr>
    </w:div>
    <w:div w:id="572275740">
      <w:bodyDiv w:val="1"/>
      <w:marLeft w:val="0"/>
      <w:marRight w:val="0"/>
      <w:marTop w:val="0"/>
      <w:marBottom w:val="0"/>
      <w:divBdr>
        <w:top w:val="none" w:sz="0" w:space="0" w:color="auto"/>
        <w:left w:val="none" w:sz="0" w:space="0" w:color="auto"/>
        <w:bottom w:val="none" w:sz="0" w:space="0" w:color="auto"/>
        <w:right w:val="none" w:sz="0" w:space="0" w:color="auto"/>
      </w:divBdr>
    </w:div>
    <w:div w:id="578176348">
      <w:bodyDiv w:val="1"/>
      <w:marLeft w:val="0"/>
      <w:marRight w:val="0"/>
      <w:marTop w:val="0"/>
      <w:marBottom w:val="0"/>
      <w:divBdr>
        <w:top w:val="none" w:sz="0" w:space="0" w:color="auto"/>
        <w:left w:val="none" w:sz="0" w:space="0" w:color="auto"/>
        <w:bottom w:val="none" w:sz="0" w:space="0" w:color="auto"/>
        <w:right w:val="none" w:sz="0" w:space="0" w:color="auto"/>
      </w:divBdr>
    </w:div>
    <w:div w:id="580288102">
      <w:bodyDiv w:val="1"/>
      <w:marLeft w:val="0"/>
      <w:marRight w:val="0"/>
      <w:marTop w:val="0"/>
      <w:marBottom w:val="0"/>
      <w:divBdr>
        <w:top w:val="none" w:sz="0" w:space="0" w:color="auto"/>
        <w:left w:val="none" w:sz="0" w:space="0" w:color="auto"/>
        <w:bottom w:val="none" w:sz="0" w:space="0" w:color="auto"/>
        <w:right w:val="none" w:sz="0" w:space="0" w:color="auto"/>
      </w:divBdr>
    </w:div>
    <w:div w:id="583421101">
      <w:bodyDiv w:val="1"/>
      <w:marLeft w:val="0"/>
      <w:marRight w:val="0"/>
      <w:marTop w:val="0"/>
      <w:marBottom w:val="0"/>
      <w:divBdr>
        <w:top w:val="none" w:sz="0" w:space="0" w:color="auto"/>
        <w:left w:val="none" w:sz="0" w:space="0" w:color="auto"/>
        <w:bottom w:val="none" w:sz="0" w:space="0" w:color="auto"/>
        <w:right w:val="none" w:sz="0" w:space="0" w:color="auto"/>
      </w:divBdr>
    </w:div>
    <w:div w:id="585655134">
      <w:bodyDiv w:val="1"/>
      <w:marLeft w:val="0"/>
      <w:marRight w:val="0"/>
      <w:marTop w:val="0"/>
      <w:marBottom w:val="0"/>
      <w:divBdr>
        <w:top w:val="none" w:sz="0" w:space="0" w:color="auto"/>
        <w:left w:val="none" w:sz="0" w:space="0" w:color="auto"/>
        <w:bottom w:val="none" w:sz="0" w:space="0" w:color="auto"/>
        <w:right w:val="none" w:sz="0" w:space="0" w:color="auto"/>
      </w:divBdr>
    </w:div>
    <w:div w:id="589237252">
      <w:bodyDiv w:val="1"/>
      <w:marLeft w:val="0"/>
      <w:marRight w:val="0"/>
      <w:marTop w:val="0"/>
      <w:marBottom w:val="0"/>
      <w:divBdr>
        <w:top w:val="none" w:sz="0" w:space="0" w:color="auto"/>
        <w:left w:val="none" w:sz="0" w:space="0" w:color="auto"/>
        <w:bottom w:val="none" w:sz="0" w:space="0" w:color="auto"/>
        <w:right w:val="none" w:sz="0" w:space="0" w:color="auto"/>
      </w:divBdr>
    </w:div>
    <w:div w:id="610356779">
      <w:bodyDiv w:val="1"/>
      <w:marLeft w:val="0"/>
      <w:marRight w:val="0"/>
      <w:marTop w:val="0"/>
      <w:marBottom w:val="0"/>
      <w:divBdr>
        <w:top w:val="none" w:sz="0" w:space="0" w:color="auto"/>
        <w:left w:val="none" w:sz="0" w:space="0" w:color="auto"/>
        <w:bottom w:val="none" w:sz="0" w:space="0" w:color="auto"/>
        <w:right w:val="none" w:sz="0" w:space="0" w:color="auto"/>
      </w:divBdr>
    </w:div>
    <w:div w:id="610672028">
      <w:bodyDiv w:val="1"/>
      <w:marLeft w:val="0"/>
      <w:marRight w:val="0"/>
      <w:marTop w:val="0"/>
      <w:marBottom w:val="0"/>
      <w:divBdr>
        <w:top w:val="none" w:sz="0" w:space="0" w:color="auto"/>
        <w:left w:val="none" w:sz="0" w:space="0" w:color="auto"/>
        <w:bottom w:val="none" w:sz="0" w:space="0" w:color="auto"/>
        <w:right w:val="none" w:sz="0" w:space="0" w:color="auto"/>
      </w:divBdr>
    </w:div>
    <w:div w:id="612177651">
      <w:bodyDiv w:val="1"/>
      <w:marLeft w:val="0"/>
      <w:marRight w:val="0"/>
      <w:marTop w:val="0"/>
      <w:marBottom w:val="0"/>
      <w:divBdr>
        <w:top w:val="none" w:sz="0" w:space="0" w:color="auto"/>
        <w:left w:val="none" w:sz="0" w:space="0" w:color="auto"/>
        <w:bottom w:val="none" w:sz="0" w:space="0" w:color="auto"/>
        <w:right w:val="none" w:sz="0" w:space="0" w:color="auto"/>
      </w:divBdr>
    </w:div>
    <w:div w:id="618293243">
      <w:bodyDiv w:val="1"/>
      <w:marLeft w:val="0"/>
      <w:marRight w:val="0"/>
      <w:marTop w:val="0"/>
      <w:marBottom w:val="0"/>
      <w:divBdr>
        <w:top w:val="none" w:sz="0" w:space="0" w:color="auto"/>
        <w:left w:val="none" w:sz="0" w:space="0" w:color="auto"/>
        <w:bottom w:val="none" w:sz="0" w:space="0" w:color="auto"/>
        <w:right w:val="none" w:sz="0" w:space="0" w:color="auto"/>
      </w:divBdr>
    </w:div>
    <w:div w:id="619267538">
      <w:bodyDiv w:val="1"/>
      <w:marLeft w:val="0"/>
      <w:marRight w:val="0"/>
      <w:marTop w:val="0"/>
      <w:marBottom w:val="0"/>
      <w:divBdr>
        <w:top w:val="none" w:sz="0" w:space="0" w:color="auto"/>
        <w:left w:val="none" w:sz="0" w:space="0" w:color="auto"/>
        <w:bottom w:val="none" w:sz="0" w:space="0" w:color="auto"/>
        <w:right w:val="none" w:sz="0" w:space="0" w:color="auto"/>
      </w:divBdr>
    </w:div>
    <w:div w:id="620650413">
      <w:bodyDiv w:val="1"/>
      <w:marLeft w:val="0"/>
      <w:marRight w:val="0"/>
      <w:marTop w:val="0"/>
      <w:marBottom w:val="0"/>
      <w:divBdr>
        <w:top w:val="none" w:sz="0" w:space="0" w:color="auto"/>
        <w:left w:val="none" w:sz="0" w:space="0" w:color="auto"/>
        <w:bottom w:val="none" w:sz="0" w:space="0" w:color="auto"/>
        <w:right w:val="none" w:sz="0" w:space="0" w:color="auto"/>
      </w:divBdr>
    </w:div>
    <w:div w:id="630138099">
      <w:bodyDiv w:val="1"/>
      <w:marLeft w:val="0"/>
      <w:marRight w:val="0"/>
      <w:marTop w:val="0"/>
      <w:marBottom w:val="0"/>
      <w:divBdr>
        <w:top w:val="none" w:sz="0" w:space="0" w:color="auto"/>
        <w:left w:val="none" w:sz="0" w:space="0" w:color="auto"/>
        <w:bottom w:val="none" w:sz="0" w:space="0" w:color="auto"/>
        <w:right w:val="none" w:sz="0" w:space="0" w:color="auto"/>
      </w:divBdr>
    </w:div>
    <w:div w:id="631710368">
      <w:bodyDiv w:val="1"/>
      <w:marLeft w:val="0"/>
      <w:marRight w:val="0"/>
      <w:marTop w:val="0"/>
      <w:marBottom w:val="0"/>
      <w:divBdr>
        <w:top w:val="none" w:sz="0" w:space="0" w:color="auto"/>
        <w:left w:val="none" w:sz="0" w:space="0" w:color="auto"/>
        <w:bottom w:val="none" w:sz="0" w:space="0" w:color="auto"/>
        <w:right w:val="none" w:sz="0" w:space="0" w:color="auto"/>
      </w:divBdr>
    </w:div>
    <w:div w:id="641467892">
      <w:bodyDiv w:val="1"/>
      <w:marLeft w:val="0"/>
      <w:marRight w:val="0"/>
      <w:marTop w:val="0"/>
      <w:marBottom w:val="0"/>
      <w:divBdr>
        <w:top w:val="none" w:sz="0" w:space="0" w:color="auto"/>
        <w:left w:val="none" w:sz="0" w:space="0" w:color="auto"/>
        <w:bottom w:val="none" w:sz="0" w:space="0" w:color="auto"/>
        <w:right w:val="none" w:sz="0" w:space="0" w:color="auto"/>
      </w:divBdr>
    </w:div>
    <w:div w:id="645208566">
      <w:bodyDiv w:val="1"/>
      <w:marLeft w:val="0"/>
      <w:marRight w:val="0"/>
      <w:marTop w:val="0"/>
      <w:marBottom w:val="0"/>
      <w:divBdr>
        <w:top w:val="none" w:sz="0" w:space="0" w:color="auto"/>
        <w:left w:val="none" w:sz="0" w:space="0" w:color="auto"/>
        <w:bottom w:val="none" w:sz="0" w:space="0" w:color="auto"/>
        <w:right w:val="none" w:sz="0" w:space="0" w:color="auto"/>
      </w:divBdr>
    </w:div>
    <w:div w:id="645672206">
      <w:bodyDiv w:val="1"/>
      <w:marLeft w:val="0"/>
      <w:marRight w:val="0"/>
      <w:marTop w:val="0"/>
      <w:marBottom w:val="0"/>
      <w:divBdr>
        <w:top w:val="none" w:sz="0" w:space="0" w:color="auto"/>
        <w:left w:val="none" w:sz="0" w:space="0" w:color="auto"/>
        <w:bottom w:val="none" w:sz="0" w:space="0" w:color="auto"/>
        <w:right w:val="none" w:sz="0" w:space="0" w:color="auto"/>
      </w:divBdr>
    </w:div>
    <w:div w:id="691956699">
      <w:bodyDiv w:val="1"/>
      <w:marLeft w:val="0"/>
      <w:marRight w:val="0"/>
      <w:marTop w:val="0"/>
      <w:marBottom w:val="0"/>
      <w:divBdr>
        <w:top w:val="none" w:sz="0" w:space="0" w:color="auto"/>
        <w:left w:val="none" w:sz="0" w:space="0" w:color="auto"/>
        <w:bottom w:val="none" w:sz="0" w:space="0" w:color="auto"/>
        <w:right w:val="none" w:sz="0" w:space="0" w:color="auto"/>
      </w:divBdr>
    </w:div>
    <w:div w:id="704715934">
      <w:bodyDiv w:val="1"/>
      <w:marLeft w:val="0"/>
      <w:marRight w:val="0"/>
      <w:marTop w:val="0"/>
      <w:marBottom w:val="0"/>
      <w:divBdr>
        <w:top w:val="none" w:sz="0" w:space="0" w:color="auto"/>
        <w:left w:val="none" w:sz="0" w:space="0" w:color="auto"/>
        <w:bottom w:val="none" w:sz="0" w:space="0" w:color="auto"/>
        <w:right w:val="none" w:sz="0" w:space="0" w:color="auto"/>
      </w:divBdr>
    </w:div>
    <w:div w:id="710417150">
      <w:bodyDiv w:val="1"/>
      <w:marLeft w:val="0"/>
      <w:marRight w:val="0"/>
      <w:marTop w:val="0"/>
      <w:marBottom w:val="0"/>
      <w:divBdr>
        <w:top w:val="none" w:sz="0" w:space="0" w:color="auto"/>
        <w:left w:val="none" w:sz="0" w:space="0" w:color="auto"/>
        <w:bottom w:val="none" w:sz="0" w:space="0" w:color="auto"/>
        <w:right w:val="none" w:sz="0" w:space="0" w:color="auto"/>
      </w:divBdr>
    </w:div>
    <w:div w:id="712194635">
      <w:bodyDiv w:val="1"/>
      <w:marLeft w:val="0"/>
      <w:marRight w:val="0"/>
      <w:marTop w:val="0"/>
      <w:marBottom w:val="0"/>
      <w:divBdr>
        <w:top w:val="none" w:sz="0" w:space="0" w:color="auto"/>
        <w:left w:val="none" w:sz="0" w:space="0" w:color="auto"/>
        <w:bottom w:val="none" w:sz="0" w:space="0" w:color="auto"/>
        <w:right w:val="none" w:sz="0" w:space="0" w:color="auto"/>
      </w:divBdr>
    </w:div>
    <w:div w:id="712771925">
      <w:bodyDiv w:val="1"/>
      <w:marLeft w:val="0"/>
      <w:marRight w:val="0"/>
      <w:marTop w:val="0"/>
      <w:marBottom w:val="0"/>
      <w:divBdr>
        <w:top w:val="none" w:sz="0" w:space="0" w:color="auto"/>
        <w:left w:val="none" w:sz="0" w:space="0" w:color="auto"/>
        <w:bottom w:val="none" w:sz="0" w:space="0" w:color="auto"/>
        <w:right w:val="none" w:sz="0" w:space="0" w:color="auto"/>
      </w:divBdr>
    </w:div>
    <w:div w:id="716662216">
      <w:bodyDiv w:val="1"/>
      <w:marLeft w:val="0"/>
      <w:marRight w:val="0"/>
      <w:marTop w:val="0"/>
      <w:marBottom w:val="0"/>
      <w:divBdr>
        <w:top w:val="none" w:sz="0" w:space="0" w:color="auto"/>
        <w:left w:val="none" w:sz="0" w:space="0" w:color="auto"/>
        <w:bottom w:val="none" w:sz="0" w:space="0" w:color="auto"/>
        <w:right w:val="none" w:sz="0" w:space="0" w:color="auto"/>
      </w:divBdr>
    </w:div>
    <w:div w:id="720832517">
      <w:bodyDiv w:val="1"/>
      <w:marLeft w:val="0"/>
      <w:marRight w:val="0"/>
      <w:marTop w:val="0"/>
      <w:marBottom w:val="0"/>
      <w:divBdr>
        <w:top w:val="none" w:sz="0" w:space="0" w:color="auto"/>
        <w:left w:val="none" w:sz="0" w:space="0" w:color="auto"/>
        <w:bottom w:val="none" w:sz="0" w:space="0" w:color="auto"/>
        <w:right w:val="none" w:sz="0" w:space="0" w:color="auto"/>
      </w:divBdr>
    </w:div>
    <w:div w:id="721712581">
      <w:bodyDiv w:val="1"/>
      <w:marLeft w:val="0"/>
      <w:marRight w:val="0"/>
      <w:marTop w:val="0"/>
      <w:marBottom w:val="0"/>
      <w:divBdr>
        <w:top w:val="none" w:sz="0" w:space="0" w:color="auto"/>
        <w:left w:val="none" w:sz="0" w:space="0" w:color="auto"/>
        <w:bottom w:val="none" w:sz="0" w:space="0" w:color="auto"/>
        <w:right w:val="none" w:sz="0" w:space="0" w:color="auto"/>
      </w:divBdr>
    </w:div>
    <w:div w:id="723875800">
      <w:bodyDiv w:val="1"/>
      <w:marLeft w:val="0"/>
      <w:marRight w:val="0"/>
      <w:marTop w:val="0"/>
      <w:marBottom w:val="0"/>
      <w:divBdr>
        <w:top w:val="none" w:sz="0" w:space="0" w:color="auto"/>
        <w:left w:val="none" w:sz="0" w:space="0" w:color="auto"/>
        <w:bottom w:val="none" w:sz="0" w:space="0" w:color="auto"/>
        <w:right w:val="none" w:sz="0" w:space="0" w:color="auto"/>
      </w:divBdr>
    </w:div>
    <w:div w:id="724522783">
      <w:bodyDiv w:val="1"/>
      <w:marLeft w:val="0"/>
      <w:marRight w:val="0"/>
      <w:marTop w:val="0"/>
      <w:marBottom w:val="0"/>
      <w:divBdr>
        <w:top w:val="none" w:sz="0" w:space="0" w:color="auto"/>
        <w:left w:val="none" w:sz="0" w:space="0" w:color="auto"/>
        <w:bottom w:val="none" w:sz="0" w:space="0" w:color="auto"/>
        <w:right w:val="none" w:sz="0" w:space="0" w:color="auto"/>
      </w:divBdr>
    </w:div>
    <w:div w:id="732853148">
      <w:bodyDiv w:val="1"/>
      <w:marLeft w:val="0"/>
      <w:marRight w:val="0"/>
      <w:marTop w:val="0"/>
      <w:marBottom w:val="0"/>
      <w:divBdr>
        <w:top w:val="none" w:sz="0" w:space="0" w:color="auto"/>
        <w:left w:val="none" w:sz="0" w:space="0" w:color="auto"/>
        <w:bottom w:val="none" w:sz="0" w:space="0" w:color="auto"/>
        <w:right w:val="none" w:sz="0" w:space="0" w:color="auto"/>
      </w:divBdr>
    </w:div>
    <w:div w:id="737557055">
      <w:bodyDiv w:val="1"/>
      <w:marLeft w:val="0"/>
      <w:marRight w:val="0"/>
      <w:marTop w:val="0"/>
      <w:marBottom w:val="0"/>
      <w:divBdr>
        <w:top w:val="none" w:sz="0" w:space="0" w:color="auto"/>
        <w:left w:val="none" w:sz="0" w:space="0" w:color="auto"/>
        <w:bottom w:val="none" w:sz="0" w:space="0" w:color="auto"/>
        <w:right w:val="none" w:sz="0" w:space="0" w:color="auto"/>
      </w:divBdr>
    </w:div>
    <w:div w:id="742266001">
      <w:bodyDiv w:val="1"/>
      <w:marLeft w:val="0"/>
      <w:marRight w:val="0"/>
      <w:marTop w:val="0"/>
      <w:marBottom w:val="0"/>
      <w:divBdr>
        <w:top w:val="none" w:sz="0" w:space="0" w:color="auto"/>
        <w:left w:val="none" w:sz="0" w:space="0" w:color="auto"/>
        <w:bottom w:val="none" w:sz="0" w:space="0" w:color="auto"/>
        <w:right w:val="none" w:sz="0" w:space="0" w:color="auto"/>
      </w:divBdr>
    </w:div>
    <w:div w:id="742870742">
      <w:bodyDiv w:val="1"/>
      <w:marLeft w:val="0"/>
      <w:marRight w:val="0"/>
      <w:marTop w:val="0"/>
      <w:marBottom w:val="0"/>
      <w:divBdr>
        <w:top w:val="none" w:sz="0" w:space="0" w:color="auto"/>
        <w:left w:val="none" w:sz="0" w:space="0" w:color="auto"/>
        <w:bottom w:val="none" w:sz="0" w:space="0" w:color="auto"/>
        <w:right w:val="none" w:sz="0" w:space="0" w:color="auto"/>
      </w:divBdr>
    </w:div>
    <w:div w:id="745346513">
      <w:bodyDiv w:val="1"/>
      <w:marLeft w:val="0"/>
      <w:marRight w:val="0"/>
      <w:marTop w:val="0"/>
      <w:marBottom w:val="0"/>
      <w:divBdr>
        <w:top w:val="none" w:sz="0" w:space="0" w:color="auto"/>
        <w:left w:val="none" w:sz="0" w:space="0" w:color="auto"/>
        <w:bottom w:val="none" w:sz="0" w:space="0" w:color="auto"/>
        <w:right w:val="none" w:sz="0" w:space="0" w:color="auto"/>
      </w:divBdr>
    </w:div>
    <w:div w:id="750085359">
      <w:bodyDiv w:val="1"/>
      <w:marLeft w:val="0"/>
      <w:marRight w:val="0"/>
      <w:marTop w:val="0"/>
      <w:marBottom w:val="0"/>
      <w:divBdr>
        <w:top w:val="none" w:sz="0" w:space="0" w:color="auto"/>
        <w:left w:val="none" w:sz="0" w:space="0" w:color="auto"/>
        <w:bottom w:val="none" w:sz="0" w:space="0" w:color="auto"/>
        <w:right w:val="none" w:sz="0" w:space="0" w:color="auto"/>
      </w:divBdr>
    </w:div>
    <w:div w:id="752748564">
      <w:bodyDiv w:val="1"/>
      <w:marLeft w:val="0"/>
      <w:marRight w:val="0"/>
      <w:marTop w:val="0"/>
      <w:marBottom w:val="0"/>
      <w:divBdr>
        <w:top w:val="none" w:sz="0" w:space="0" w:color="auto"/>
        <w:left w:val="none" w:sz="0" w:space="0" w:color="auto"/>
        <w:bottom w:val="none" w:sz="0" w:space="0" w:color="auto"/>
        <w:right w:val="none" w:sz="0" w:space="0" w:color="auto"/>
      </w:divBdr>
    </w:div>
    <w:div w:id="757412096">
      <w:bodyDiv w:val="1"/>
      <w:marLeft w:val="0"/>
      <w:marRight w:val="0"/>
      <w:marTop w:val="0"/>
      <w:marBottom w:val="0"/>
      <w:divBdr>
        <w:top w:val="none" w:sz="0" w:space="0" w:color="auto"/>
        <w:left w:val="none" w:sz="0" w:space="0" w:color="auto"/>
        <w:bottom w:val="none" w:sz="0" w:space="0" w:color="auto"/>
        <w:right w:val="none" w:sz="0" w:space="0" w:color="auto"/>
      </w:divBdr>
    </w:div>
    <w:div w:id="770860987">
      <w:bodyDiv w:val="1"/>
      <w:marLeft w:val="0"/>
      <w:marRight w:val="0"/>
      <w:marTop w:val="0"/>
      <w:marBottom w:val="0"/>
      <w:divBdr>
        <w:top w:val="none" w:sz="0" w:space="0" w:color="auto"/>
        <w:left w:val="none" w:sz="0" w:space="0" w:color="auto"/>
        <w:bottom w:val="none" w:sz="0" w:space="0" w:color="auto"/>
        <w:right w:val="none" w:sz="0" w:space="0" w:color="auto"/>
      </w:divBdr>
    </w:div>
    <w:div w:id="773282435">
      <w:bodyDiv w:val="1"/>
      <w:marLeft w:val="0"/>
      <w:marRight w:val="0"/>
      <w:marTop w:val="0"/>
      <w:marBottom w:val="0"/>
      <w:divBdr>
        <w:top w:val="none" w:sz="0" w:space="0" w:color="auto"/>
        <w:left w:val="none" w:sz="0" w:space="0" w:color="auto"/>
        <w:bottom w:val="none" w:sz="0" w:space="0" w:color="auto"/>
        <w:right w:val="none" w:sz="0" w:space="0" w:color="auto"/>
      </w:divBdr>
    </w:div>
    <w:div w:id="778913125">
      <w:bodyDiv w:val="1"/>
      <w:marLeft w:val="0"/>
      <w:marRight w:val="0"/>
      <w:marTop w:val="0"/>
      <w:marBottom w:val="0"/>
      <w:divBdr>
        <w:top w:val="none" w:sz="0" w:space="0" w:color="auto"/>
        <w:left w:val="none" w:sz="0" w:space="0" w:color="auto"/>
        <w:bottom w:val="none" w:sz="0" w:space="0" w:color="auto"/>
        <w:right w:val="none" w:sz="0" w:space="0" w:color="auto"/>
      </w:divBdr>
    </w:div>
    <w:div w:id="789595629">
      <w:bodyDiv w:val="1"/>
      <w:marLeft w:val="0"/>
      <w:marRight w:val="0"/>
      <w:marTop w:val="0"/>
      <w:marBottom w:val="0"/>
      <w:divBdr>
        <w:top w:val="none" w:sz="0" w:space="0" w:color="auto"/>
        <w:left w:val="none" w:sz="0" w:space="0" w:color="auto"/>
        <w:bottom w:val="none" w:sz="0" w:space="0" w:color="auto"/>
        <w:right w:val="none" w:sz="0" w:space="0" w:color="auto"/>
      </w:divBdr>
    </w:div>
    <w:div w:id="800077754">
      <w:bodyDiv w:val="1"/>
      <w:marLeft w:val="0"/>
      <w:marRight w:val="0"/>
      <w:marTop w:val="0"/>
      <w:marBottom w:val="0"/>
      <w:divBdr>
        <w:top w:val="none" w:sz="0" w:space="0" w:color="auto"/>
        <w:left w:val="none" w:sz="0" w:space="0" w:color="auto"/>
        <w:bottom w:val="none" w:sz="0" w:space="0" w:color="auto"/>
        <w:right w:val="none" w:sz="0" w:space="0" w:color="auto"/>
      </w:divBdr>
    </w:div>
    <w:div w:id="802385159">
      <w:bodyDiv w:val="1"/>
      <w:marLeft w:val="0"/>
      <w:marRight w:val="0"/>
      <w:marTop w:val="0"/>
      <w:marBottom w:val="0"/>
      <w:divBdr>
        <w:top w:val="none" w:sz="0" w:space="0" w:color="auto"/>
        <w:left w:val="none" w:sz="0" w:space="0" w:color="auto"/>
        <w:bottom w:val="none" w:sz="0" w:space="0" w:color="auto"/>
        <w:right w:val="none" w:sz="0" w:space="0" w:color="auto"/>
      </w:divBdr>
    </w:div>
    <w:div w:id="809134831">
      <w:bodyDiv w:val="1"/>
      <w:marLeft w:val="0"/>
      <w:marRight w:val="0"/>
      <w:marTop w:val="0"/>
      <w:marBottom w:val="0"/>
      <w:divBdr>
        <w:top w:val="none" w:sz="0" w:space="0" w:color="auto"/>
        <w:left w:val="none" w:sz="0" w:space="0" w:color="auto"/>
        <w:bottom w:val="none" w:sz="0" w:space="0" w:color="auto"/>
        <w:right w:val="none" w:sz="0" w:space="0" w:color="auto"/>
      </w:divBdr>
    </w:div>
    <w:div w:id="811754124">
      <w:bodyDiv w:val="1"/>
      <w:marLeft w:val="0"/>
      <w:marRight w:val="0"/>
      <w:marTop w:val="0"/>
      <w:marBottom w:val="0"/>
      <w:divBdr>
        <w:top w:val="none" w:sz="0" w:space="0" w:color="auto"/>
        <w:left w:val="none" w:sz="0" w:space="0" w:color="auto"/>
        <w:bottom w:val="none" w:sz="0" w:space="0" w:color="auto"/>
        <w:right w:val="none" w:sz="0" w:space="0" w:color="auto"/>
      </w:divBdr>
    </w:div>
    <w:div w:id="819929433">
      <w:bodyDiv w:val="1"/>
      <w:marLeft w:val="0"/>
      <w:marRight w:val="0"/>
      <w:marTop w:val="0"/>
      <w:marBottom w:val="0"/>
      <w:divBdr>
        <w:top w:val="none" w:sz="0" w:space="0" w:color="auto"/>
        <w:left w:val="none" w:sz="0" w:space="0" w:color="auto"/>
        <w:bottom w:val="none" w:sz="0" w:space="0" w:color="auto"/>
        <w:right w:val="none" w:sz="0" w:space="0" w:color="auto"/>
      </w:divBdr>
    </w:div>
    <w:div w:id="821116916">
      <w:bodyDiv w:val="1"/>
      <w:marLeft w:val="0"/>
      <w:marRight w:val="0"/>
      <w:marTop w:val="0"/>
      <w:marBottom w:val="0"/>
      <w:divBdr>
        <w:top w:val="none" w:sz="0" w:space="0" w:color="auto"/>
        <w:left w:val="none" w:sz="0" w:space="0" w:color="auto"/>
        <w:bottom w:val="none" w:sz="0" w:space="0" w:color="auto"/>
        <w:right w:val="none" w:sz="0" w:space="0" w:color="auto"/>
      </w:divBdr>
    </w:div>
    <w:div w:id="822696167">
      <w:bodyDiv w:val="1"/>
      <w:marLeft w:val="0"/>
      <w:marRight w:val="0"/>
      <w:marTop w:val="0"/>
      <w:marBottom w:val="0"/>
      <w:divBdr>
        <w:top w:val="none" w:sz="0" w:space="0" w:color="auto"/>
        <w:left w:val="none" w:sz="0" w:space="0" w:color="auto"/>
        <w:bottom w:val="none" w:sz="0" w:space="0" w:color="auto"/>
        <w:right w:val="none" w:sz="0" w:space="0" w:color="auto"/>
      </w:divBdr>
    </w:div>
    <w:div w:id="823207962">
      <w:bodyDiv w:val="1"/>
      <w:marLeft w:val="0"/>
      <w:marRight w:val="0"/>
      <w:marTop w:val="0"/>
      <w:marBottom w:val="0"/>
      <w:divBdr>
        <w:top w:val="none" w:sz="0" w:space="0" w:color="auto"/>
        <w:left w:val="none" w:sz="0" w:space="0" w:color="auto"/>
        <w:bottom w:val="none" w:sz="0" w:space="0" w:color="auto"/>
        <w:right w:val="none" w:sz="0" w:space="0" w:color="auto"/>
      </w:divBdr>
    </w:div>
    <w:div w:id="827936976">
      <w:bodyDiv w:val="1"/>
      <w:marLeft w:val="0"/>
      <w:marRight w:val="0"/>
      <w:marTop w:val="0"/>
      <w:marBottom w:val="0"/>
      <w:divBdr>
        <w:top w:val="none" w:sz="0" w:space="0" w:color="auto"/>
        <w:left w:val="none" w:sz="0" w:space="0" w:color="auto"/>
        <w:bottom w:val="none" w:sz="0" w:space="0" w:color="auto"/>
        <w:right w:val="none" w:sz="0" w:space="0" w:color="auto"/>
      </w:divBdr>
    </w:div>
    <w:div w:id="830872966">
      <w:bodyDiv w:val="1"/>
      <w:marLeft w:val="0"/>
      <w:marRight w:val="0"/>
      <w:marTop w:val="0"/>
      <w:marBottom w:val="0"/>
      <w:divBdr>
        <w:top w:val="none" w:sz="0" w:space="0" w:color="auto"/>
        <w:left w:val="none" w:sz="0" w:space="0" w:color="auto"/>
        <w:bottom w:val="none" w:sz="0" w:space="0" w:color="auto"/>
        <w:right w:val="none" w:sz="0" w:space="0" w:color="auto"/>
      </w:divBdr>
    </w:div>
    <w:div w:id="839463614">
      <w:bodyDiv w:val="1"/>
      <w:marLeft w:val="0"/>
      <w:marRight w:val="0"/>
      <w:marTop w:val="0"/>
      <w:marBottom w:val="0"/>
      <w:divBdr>
        <w:top w:val="none" w:sz="0" w:space="0" w:color="auto"/>
        <w:left w:val="none" w:sz="0" w:space="0" w:color="auto"/>
        <w:bottom w:val="none" w:sz="0" w:space="0" w:color="auto"/>
        <w:right w:val="none" w:sz="0" w:space="0" w:color="auto"/>
      </w:divBdr>
    </w:div>
    <w:div w:id="842934046">
      <w:bodyDiv w:val="1"/>
      <w:marLeft w:val="0"/>
      <w:marRight w:val="0"/>
      <w:marTop w:val="0"/>
      <w:marBottom w:val="0"/>
      <w:divBdr>
        <w:top w:val="none" w:sz="0" w:space="0" w:color="auto"/>
        <w:left w:val="none" w:sz="0" w:space="0" w:color="auto"/>
        <w:bottom w:val="none" w:sz="0" w:space="0" w:color="auto"/>
        <w:right w:val="none" w:sz="0" w:space="0" w:color="auto"/>
      </w:divBdr>
    </w:div>
    <w:div w:id="850609610">
      <w:bodyDiv w:val="1"/>
      <w:marLeft w:val="0"/>
      <w:marRight w:val="0"/>
      <w:marTop w:val="0"/>
      <w:marBottom w:val="0"/>
      <w:divBdr>
        <w:top w:val="none" w:sz="0" w:space="0" w:color="auto"/>
        <w:left w:val="none" w:sz="0" w:space="0" w:color="auto"/>
        <w:bottom w:val="none" w:sz="0" w:space="0" w:color="auto"/>
        <w:right w:val="none" w:sz="0" w:space="0" w:color="auto"/>
      </w:divBdr>
    </w:div>
    <w:div w:id="853303247">
      <w:bodyDiv w:val="1"/>
      <w:marLeft w:val="0"/>
      <w:marRight w:val="0"/>
      <w:marTop w:val="0"/>
      <w:marBottom w:val="0"/>
      <w:divBdr>
        <w:top w:val="none" w:sz="0" w:space="0" w:color="auto"/>
        <w:left w:val="none" w:sz="0" w:space="0" w:color="auto"/>
        <w:bottom w:val="none" w:sz="0" w:space="0" w:color="auto"/>
        <w:right w:val="none" w:sz="0" w:space="0" w:color="auto"/>
      </w:divBdr>
    </w:div>
    <w:div w:id="855583152">
      <w:bodyDiv w:val="1"/>
      <w:marLeft w:val="0"/>
      <w:marRight w:val="0"/>
      <w:marTop w:val="0"/>
      <w:marBottom w:val="0"/>
      <w:divBdr>
        <w:top w:val="none" w:sz="0" w:space="0" w:color="auto"/>
        <w:left w:val="none" w:sz="0" w:space="0" w:color="auto"/>
        <w:bottom w:val="none" w:sz="0" w:space="0" w:color="auto"/>
        <w:right w:val="none" w:sz="0" w:space="0" w:color="auto"/>
      </w:divBdr>
    </w:div>
    <w:div w:id="856700956">
      <w:bodyDiv w:val="1"/>
      <w:marLeft w:val="0"/>
      <w:marRight w:val="0"/>
      <w:marTop w:val="0"/>
      <w:marBottom w:val="0"/>
      <w:divBdr>
        <w:top w:val="none" w:sz="0" w:space="0" w:color="auto"/>
        <w:left w:val="none" w:sz="0" w:space="0" w:color="auto"/>
        <w:bottom w:val="none" w:sz="0" w:space="0" w:color="auto"/>
        <w:right w:val="none" w:sz="0" w:space="0" w:color="auto"/>
      </w:divBdr>
    </w:div>
    <w:div w:id="860704107">
      <w:bodyDiv w:val="1"/>
      <w:marLeft w:val="0"/>
      <w:marRight w:val="0"/>
      <w:marTop w:val="0"/>
      <w:marBottom w:val="0"/>
      <w:divBdr>
        <w:top w:val="none" w:sz="0" w:space="0" w:color="auto"/>
        <w:left w:val="none" w:sz="0" w:space="0" w:color="auto"/>
        <w:bottom w:val="none" w:sz="0" w:space="0" w:color="auto"/>
        <w:right w:val="none" w:sz="0" w:space="0" w:color="auto"/>
      </w:divBdr>
    </w:div>
    <w:div w:id="870262970">
      <w:bodyDiv w:val="1"/>
      <w:marLeft w:val="0"/>
      <w:marRight w:val="0"/>
      <w:marTop w:val="0"/>
      <w:marBottom w:val="0"/>
      <w:divBdr>
        <w:top w:val="none" w:sz="0" w:space="0" w:color="auto"/>
        <w:left w:val="none" w:sz="0" w:space="0" w:color="auto"/>
        <w:bottom w:val="none" w:sz="0" w:space="0" w:color="auto"/>
        <w:right w:val="none" w:sz="0" w:space="0" w:color="auto"/>
      </w:divBdr>
    </w:div>
    <w:div w:id="877277938">
      <w:bodyDiv w:val="1"/>
      <w:marLeft w:val="0"/>
      <w:marRight w:val="0"/>
      <w:marTop w:val="0"/>
      <w:marBottom w:val="0"/>
      <w:divBdr>
        <w:top w:val="none" w:sz="0" w:space="0" w:color="auto"/>
        <w:left w:val="none" w:sz="0" w:space="0" w:color="auto"/>
        <w:bottom w:val="none" w:sz="0" w:space="0" w:color="auto"/>
        <w:right w:val="none" w:sz="0" w:space="0" w:color="auto"/>
      </w:divBdr>
    </w:div>
    <w:div w:id="885137935">
      <w:bodyDiv w:val="1"/>
      <w:marLeft w:val="0"/>
      <w:marRight w:val="0"/>
      <w:marTop w:val="0"/>
      <w:marBottom w:val="0"/>
      <w:divBdr>
        <w:top w:val="none" w:sz="0" w:space="0" w:color="auto"/>
        <w:left w:val="none" w:sz="0" w:space="0" w:color="auto"/>
        <w:bottom w:val="none" w:sz="0" w:space="0" w:color="auto"/>
        <w:right w:val="none" w:sz="0" w:space="0" w:color="auto"/>
      </w:divBdr>
    </w:div>
    <w:div w:id="893079666">
      <w:bodyDiv w:val="1"/>
      <w:marLeft w:val="0"/>
      <w:marRight w:val="0"/>
      <w:marTop w:val="0"/>
      <w:marBottom w:val="0"/>
      <w:divBdr>
        <w:top w:val="none" w:sz="0" w:space="0" w:color="auto"/>
        <w:left w:val="none" w:sz="0" w:space="0" w:color="auto"/>
        <w:bottom w:val="none" w:sz="0" w:space="0" w:color="auto"/>
        <w:right w:val="none" w:sz="0" w:space="0" w:color="auto"/>
      </w:divBdr>
    </w:div>
    <w:div w:id="896472419">
      <w:bodyDiv w:val="1"/>
      <w:marLeft w:val="0"/>
      <w:marRight w:val="0"/>
      <w:marTop w:val="0"/>
      <w:marBottom w:val="0"/>
      <w:divBdr>
        <w:top w:val="none" w:sz="0" w:space="0" w:color="auto"/>
        <w:left w:val="none" w:sz="0" w:space="0" w:color="auto"/>
        <w:bottom w:val="none" w:sz="0" w:space="0" w:color="auto"/>
        <w:right w:val="none" w:sz="0" w:space="0" w:color="auto"/>
      </w:divBdr>
    </w:div>
    <w:div w:id="911044483">
      <w:bodyDiv w:val="1"/>
      <w:marLeft w:val="0"/>
      <w:marRight w:val="0"/>
      <w:marTop w:val="0"/>
      <w:marBottom w:val="0"/>
      <w:divBdr>
        <w:top w:val="none" w:sz="0" w:space="0" w:color="auto"/>
        <w:left w:val="none" w:sz="0" w:space="0" w:color="auto"/>
        <w:bottom w:val="none" w:sz="0" w:space="0" w:color="auto"/>
        <w:right w:val="none" w:sz="0" w:space="0" w:color="auto"/>
      </w:divBdr>
    </w:div>
    <w:div w:id="912009244">
      <w:bodyDiv w:val="1"/>
      <w:marLeft w:val="0"/>
      <w:marRight w:val="0"/>
      <w:marTop w:val="0"/>
      <w:marBottom w:val="0"/>
      <w:divBdr>
        <w:top w:val="none" w:sz="0" w:space="0" w:color="auto"/>
        <w:left w:val="none" w:sz="0" w:space="0" w:color="auto"/>
        <w:bottom w:val="none" w:sz="0" w:space="0" w:color="auto"/>
        <w:right w:val="none" w:sz="0" w:space="0" w:color="auto"/>
      </w:divBdr>
    </w:div>
    <w:div w:id="919295060">
      <w:bodyDiv w:val="1"/>
      <w:marLeft w:val="0"/>
      <w:marRight w:val="0"/>
      <w:marTop w:val="0"/>
      <w:marBottom w:val="0"/>
      <w:divBdr>
        <w:top w:val="none" w:sz="0" w:space="0" w:color="auto"/>
        <w:left w:val="none" w:sz="0" w:space="0" w:color="auto"/>
        <w:bottom w:val="none" w:sz="0" w:space="0" w:color="auto"/>
        <w:right w:val="none" w:sz="0" w:space="0" w:color="auto"/>
      </w:divBdr>
    </w:div>
    <w:div w:id="923303409">
      <w:bodyDiv w:val="1"/>
      <w:marLeft w:val="0"/>
      <w:marRight w:val="0"/>
      <w:marTop w:val="0"/>
      <w:marBottom w:val="0"/>
      <w:divBdr>
        <w:top w:val="none" w:sz="0" w:space="0" w:color="auto"/>
        <w:left w:val="none" w:sz="0" w:space="0" w:color="auto"/>
        <w:bottom w:val="none" w:sz="0" w:space="0" w:color="auto"/>
        <w:right w:val="none" w:sz="0" w:space="0" w:color="auto"/>
      </w:divBdr>
    </w:div>
    <w:div w:id="938024564">
      <w:bodyDiv w:val="1"/>
      <w:marLeft w:val="0"/>
      <w:marRight w:val="0"/>
      <w:marTop w:val="0"/>
      <w:marBottom w:val="0"/>
      <w:divBdr>
        <w:top w:val="none" w:sz="0" w:space="0" w:color="auto"/>
        <w:left w:val="none" w:sz="0" w:space="0" w:color="auto"/>
        <w:bottom w:val="none" w:sz="0" w:space="0" w:color="auto"/>
        <w:right w:val="none" w:sz="0" w:space="0" w:color="auto"/>
      </w:divBdr>
    </w:div>
    <w:div w:id="946736081">
      <w:bodyDiv w:val="1"/>
      <w:marLeft w:val="0"/>
      <w:marRight w:val="0"/>
      <w:marTop w:val="0"/>
      <w:marBottom w:val="0"/>
      <w:divBdr>
        <w:top w:val="none" w:sz="0" w:space="0" w:color="auto"/>
        <w:left w:val="none" w:sz="0" w:space="0" w:color="auto"/>
        <w:bottom w:val="none" w:sz="0" w:space="0" w:color="auto"/>
        <w:right w:val="none" w:sz="0" w:space="0" w:color="auto"/>
      </w:divBdr>
    </w:div>
    <w:div w:id="964194564">
      <w:bodyDiv w:val="1"/>
      <w:marLeft w:val="0"/>
      <w:marRight w:val="0"/>
      <w:marTop w:val="0"/>
      <w:marBottom w:val="0"/>
      <w:divBdr>
        <w:top w:val="none" w:sz="0" w:space="0" w:color="auto"/>
        <w:left w:val="none" w:sz="0" w:space="0" w:color="auto"/>
        <w:bottom w:val="none" w:sz="0" w:space="0" w:color="auto"/>
        <w:right w:val="none" w:sz="0" w:space="0" w:color="auto"/>
      </w:divBdr>
    </w:div>
    <w:div w:id="968321351">
      <w:bodyDiv w:val="1"/>
      <w:marLeft w:val="0"/>
      <w:marRight w:val="0"/>
      <w:marTop w:val="0"/>
      <w:marBottom w:val="0"/>
      <w:divBdr>
        <w:top w:val="none" w:sz="0" w:space="0" w:color="auto"/>
        <w:left w:val="none" w:sz="0" w:space="0" w:color="auto"/>
        <w:bottom w:val="none" w:sz="0" w:space="0" w:color="auto"/>
        <w:right w:val="none" w:sz="0" w:space="0" w:color="auto"/>
      </w:divBdr>
      <w:divsChild>
        <w:div w:id="831795741">
          <w:marLeft w:val="240"/>
          <w:marRight w:val="240"/>
          <w:marTop w:val="240"/>
          <w:marBottom w:val="240"/>
          <w:divBdr>
            <w:top w:val="none" w:sz="0" w:space="0" w:color="auto"/>
            <w:left w:val="none" w:sz="0" w:space="0" w:color="auto"/>
            <w:bottom w:val="none" w:sz="0" w:space="0" w:color="auto"/>
            <w:right w:val="none" w:sz="0" w:space="0" w:color="auto"/>
          </w:divBdr>
        </w:div>
        <w:div w:id="384377473">
          <w:marLeft w:val="240"/>
          <w:marRight w:val="240"/>
          <w:marTop w:val="240"/>
          <w:marBottom w:val="240"/>
          <w:divBdr>
            <w:top w:val="none" w:sz="0" w:space="0" w:color="auto"/>
            <w:left w:val="none" w:sz="0" w:space="0" w:color="auto"/>
            <w:bottom w:val="none" w:sz="0" w:space="0" w:color="auto"/>
            <w:right w:val="none" w:sz="0" w:space="0" w:color="auto"/>
          </w:divBdr>
        </w:div>
      </w:divsChild>
    </w:div>
    <w:div w:id="979730238">
      <w:bodyDiv w:val="1"/>
      <w:marLeft w:val="0"/>
      <w:marRight w:val="0"/>
      <w:marTop w:val="0"/>
      <w:marBottom w:val="0"/>
      <w:divBdr>
        <w:top w:val="none" w:sz="0" w:space="0" w:color="auto"/>
        <w:left w:val="none" w:sz="0" w:space="0" w:color="auto"/>
        <w:bottom w:val="none" w:sz="0" w:space="0" w:color="auto"/>
        <w:right w:val="none" w:sz="0" w:space="0" w:color="auto"/>
      </w:divBdr>
    </w:div>
    <w:div w:id="980647144">
      <w:bodyDiv w:val="1"/>
      <w:marLeft w:val="0"/>
      <w:marRight w:val="0"/>
      <w:marTop w:val="0"/>
      <w:marBottom w:val="0"/>
      <w:divBdr>
        <w:top w:val="none" w:sz="0" w:space="0" w:color="auto"/>
        <w:left w:val="none" w:sz="0" w:space="0" w:color="auto"/>
        <w:bottom w:val="none" w:sz="0" w:space="0" w:color="auto"/>
        <w:right w:val="none" w:sz="0" w:space="0" w:color="auto"/>
      </w:divBdr>
    </w:div>
    <w:div w:id="984117273">
      <w:bodyDiv w:val="1"/>
      <w:marLeft w:val="0"/>
      <w:marRight w:val="0"/>
      <w:marTop w:val="0"/>
      <w:marBottom w:val="0"/>
      <w:divBdr>
        <w:top w:val="none" w:sz="0" w:space="0" w:color="auto"/>
        <w:left w:val="none" w:sz="0" w:space="0" w:color="auto"/>
        <w:bottom w:val="none" w:sz="0" w:space="0" w:color="auto"/>
        <w:right w:val="none" w:sz="0" w:space="0" w:color="auto"/>
      </w:divBdr>
    </w:div>
    <w:div w:id="985625761">
      <w:bodyDiv w:val="1"/>
      <w:marLeft w:val="0"/>
      <w:marRight w:val="0"/>
      <w:marTop w:val="0"/>
      <w:marBottom w:val="0"/>
      <w:divBdr>
        <w:top w:val="none" w:sz="0" w:space="0" w:color="auto"/>
        <w:left w:val="none" w:sz="0" w:space="0" w:color="auto"/>
        <w:bottom w:val="none" w:sz="0" w:space="0" w:color="auto"/>
        <w:right w:val="none" w:sz="0" w:space="0" w:color="auto"/>
      </w:divBdr>
    </w:div>
    <w:div w:id="986981433">
      <w:bodyDiv w:val="1"/>
      <w:marLeft w:val="0"/>
      <w:marRight w:val="0"/>
      <w:marTop w:val="0"/>
      <w:marBottom w:val="0"/>
      <w:divBdr>
        <w:top w:val="none" w:sz="0" w:space="0" w:color="auto"/>
        <w:left w:val="none" w:sz="0" w:space="0" w:color="auto"/>
        <w:bottom w:val="none" w:sz="0" w:space="0" w:color="auto"/>
        <w:right w:val="none" w:sz="0" w:space="0" w:color="auto"/>
      </w:divBdr>
    </w:div>
    <w:div w:id="988905471">
      <w:bodyDiv w:val="1"/>
      <w:marLeft w:val="0"/>
      <w:marRight w:val="0"/>
      <w:marTop w:val="0"/>
      <w:marBottom w:val="0"/>
      <w:divBdr>
        <w:top w:val="none" w:sz="0" w:space="0" w:color="auto"/>
        <w:left w:val="none" w:sz="0" w:space="0" w:color="auto"/>
        <w:bottom w:val="none" w:sz="0" w:space="0" w:color="auto"/>
        <w:right w:val="none" w:sz="0" w:space="0" w:color="auto"/>
      </w:divBdr>
    </w:div>
    <w:div w:id="1017582410">
      <w:bodyDiv w:val="1"/>
      <w:marLeft w:val="0"/>
      <w:marRight w:val="0"/>
      <w:marTop w:val="0"/>
      <w:marBottom w:val="0"/>
      <w:divBdr>
        <w:top w:val="none" w:sz="0" w:space="0" w:color="auto"/>
        <w:left w:val="none" w:sz="0" w:space="0" w:color="auto"/>
        <w:bottom w:val="none" w:sz="0" w:space="0" w:color="auto"/>
        <w:right w:val="none" w:sz="0" w:space="0" w:color="auto"/>
      </w:divBdr>
    </w:div>
    <w:div w:id="1018309324">
      <w:bodyDiv w:val="1"/>
      <w:marLeft w:val="0"/>
      <w:marRight w:val="0"/>
      <w:marTop w:val="0"/>
      <w:marBottom w:val="0"/>
      <w:divBdr>
        <w:top w:val="none" w:sz="0" w:space="0" w:color="auto"/>
        <w:left w:val="none" w:sz="0" w:space="0" w:color="auto"/>
        <w:bottom w:val="none" w:sz="0" w:space="0" w:color="auto"/>
        <w:right w:val="none" w:sz="0" w:space="0" w:color="auto"/>
      </w:divBdr>
    </w:div>
    <w:div w:id="1019428664">
      <w:bodyDiv w:val="1"/>
      <w:marLeft w:val="0"/>
      <w:marRight w:val="0"/>
      <w:marTop w:val="0"/>
      <w:marBottom w:val="0"/>
      <w:divBdr>
        <w:top w:val="none" w:sz="0" w:space="0" w:color="auto"/>
        <w:left w:val="none" w:sz="0" w:space="0" w:color="auto"/>
        <w:bottom w:val="none" w:sz="0" w:space="0" w:color="auto"/>
        <w:right w:val="none" w:sz="0" w:space="0" w:color="auto"/>
      </w:divBdr>
    </w:div>
    <w:div w:id="1029796150">
      <w:bodyDiv w:val="1"/>
      <w:marLeft w:val="0"/>
      <w:marRight w:val="0"/>
      <w:marTop w:val="0"/>
      <w:marBottom w:val="0"/>
      <w:divBdr>
        <w:top w:val="none" w:sz="0" w:space="0" w:color="auto"/>
        <w:left w:val="none" w:sz="0" w:space="0" w:color="auto"/>
        <w:bottom w:val="none" w:sz="0" w:space="0" w:color="auto"/>
        <w:right w:val="none" w:sz="0" w:space="0" w:color="auto"/>
      </w:divBdr>
    </w:div>
    <w:div w:id="1035884088">
      <w:bodyDiv w:val="1"/>
      <w:marLeft w:val="0"/>
      <w:marRight w:val="0"/>
      <w:marTop w:val="0"/>
      <w:marBottom w:val="0"/>
      <w:divBdr>
        <w:top w:val="none" w:sz="0" w:space="0" w:color="auto"/>
        <w:left w:val="none" w:sz="0" w:space="0" w:color="auto"/>
        <w:bottom w:val="none" w:sz="0" w:space="0" w:color="auto"/>
        <w:right w:val="none" w:sz="0" w:space="0" w:color="auto"/>
      </w:divBdr>
    </w:div>
    <w:div w:id="1036278518">
      <w:bodyDiv w:val="1"/>
      <w:marLeft w:val="0"/>
      <w:marRight w:val="0"/>
      <w:marTop w:val="0"/>
      <w:marBottom w:val="0"/>
      <w:divBdr>
        <w:top w:val="none" w:sz="0" w:space="0" w:color="auto"/>
        <w:left w:val="none" w:sz="0" w:space="0" w:color="auto"/>
        <w:bottom w:val="none" w:sz="0" w:space="0" w:color="auto"/>
        <w:right w:val="none" w:sz="0" w:space="0" w:color="auto"/>
      </w:divBdr>
    </w:div>
    <w:div w:id="1040789203">
      <w:bodyDiv w:val="1"/>
      <w:marLeft w:val="0"/>
      <w:marRight w:val="0"/>
      <w:marTop w:val="0"/>
      <w:marBottom w:val="0"/>
      <w:divBdr>
        <w:top w:val="none" w:sz="0" w:space="0" w:color="auto"/>
        <w:left w:val="none" w:sz="0" w:space="0" w:color="auto"/>
        <w:bottom w:val="none" w:sz="0" w:space="0" w:color="auto"/>
        <w:right w:val="none" w:sz="0" w:space="0" w:color="auto"/>
      </w:divBdr>
    </w:div>
    <w:div w:id="1049375563">
      <w:bodyDiv w:val="1"/>
      <w:marLeft w:val="0"/>
      <w:marRight w:val="0"/>
      <w:marTop w:val="0"/>
      <w:marBottom w:val="0"/>
      <w:divBdr>
        <w:top w:val="none" w:sz="0" w:space="0" w:color="auto"/>
        <w:left w:val="none" w:sz="0" w:space="0" w:color="auto"/>
        <w:bottom w:val="none" w:sz="0" w:space="0" w:color="auto"/>
        <w:right w:val="none" w:sz="0" w:space="0" w:color="auto"/>
      </w:divBdr>
    </w:div>
    <w:div w:id="1058742326">
      <w:bodyDiv w:val="1"/>
      <w:marLeft w:val="0"/>
      <w:marRight w:val="0"/>
      <w:marTop w:val="0"/>
      <w:marBottom w:val="0"/>
      <w:divBdr>
        <w:top w:val="none" w:sz="0" w:space="0" w:color="auto"/>
        <w:left w:val="none" w:sz="0" w:space="0" w:color="auto"/>
        <w:bottom w:val="none" w:sz="0" w:space="0" w:color="auto"/>
        <w:right w:val="none" w:sz="0" w:space="0" w:color="auto"/>
      </w:divBdr>
    </w:div>
    <w:div w:id="1063599346">
      <w:bodyDiv w:val="1"/>
      <w:marLeft w:val="0"/>
      <w:marRight w:val="0"/>
      <w:marTop w:val="0"/>
      <w:marBottom w:val="0"/>
      <w:divBdr>
        <w:top w:val="none" w:sz="0" w:space="0" w:color="auto"/>
        <w:left w:val="none" w:sz="0" w:space="0" w:color="auto"/>
        <w:bottom w:val="none" w:sz="0" w:space="0" w:color="auto"/>
        <w:right w:val="none" w:sz="0" w:space="0" w:color="auto"/>
      </w:divBdr>
    </w:div>
    <w:div w:id="1067460970">
      <w:bodyDiv w:val="1"/>
      <w:marLeft w:val="0"/>
      <w:marRight w:val="0"/>
      <w:marTop w:val="0"/>
      <w:marBottom w:val="0"/>
      <w:divBdr>
        <w:top w:val="none" w:sz="0" w:space="0" w:color="auto"/>
        <w:left w:val="none" w:sz="0" w:space="0" w:color="auto"/>
        <w:bottom w:val="none" w:sz="0" w:space="0" w:color="auto"/>
        <w:right w:val="none" w:sz="0" w:space="0" w:color="auto"/>
      </w:divBdr>
    </w:div>
    <w:div w:id="1068302862">
      <w:bodyDiv w:val="1"/>
      <w:marLeft w:val="0"/>
      <w:marRight w:val="0"/>
      <w:marTop w:val="0"/>
      <w:marBottom w:val="0"/>
      <w:divBdr>
        <w:top w:val="none" w:sz="0" w:space="0" w:color="auto"/>
        <w:left w:val="none" w:sz="0" w:space="0" w:color="auto"/>
        <w:bottom w:val="none" w:sz="0" w:space="0" w:color="auto"/>
        <w:right w:val="none" w:sz="0" w:space="0" w:color="auto"/>
      </w:divBdr>
    </w:div>
    <w:div w:id="1069378184">
      <w:bodyDiv w:val="1"/>
      <w:marLeft w:val="0"/>
      <w:marRight w:val="0"/>
      <w:marTop w:val="0"/>
      <w:marBottom w:val="0"/>
      <w:divBdr>
        <w:top w:val="none" w:sz="0" w:space="0" w:color="auto"/>
        <w:left w:val="none" w:sz="0" w:space="0" w:color="auto"/>
        <w:bottom w:val="none" w:sz="0" w:space="0" w:color="auto"/>
        <w:right w:val="none" w:sz="0" w:space="0" w:color="auto"/>
      </w:divBdr>
    </w:div>
    <w:div w:id="1071853167">
      <w:bodyDiv w:val="1"/>
      <w:marLeft w:val="0"/>
      <w:marRight w:val="0"/>
      <w:marTop w:val="0"/>
      <w:marBottom w:val="0"/>
      <w:divBdr>
        <w:top w:val="none" w:sz="0" w:space="0" w:color="auto"/>
        <w:left w:val="none" w:sz="0" w:space="0" w:color="auto"/>
        <w:bottom w:val="none" w:sz="0" w:space="0" w:color="auto"/>
        <w:right w:val="none" w:sz="0" w:space="0" w:color="auto"/>
      </w:divBdr>
    </w:div>
    <w:div w:id="1075784909">
      <w:bodyDiv w:val="1"/>
      <w:marLeft w:val="0"/>
      <w:marRight w:val="0"/>
      <w:marTop w:val="0"/>
      <w:marBottom w:val="0"/>
      <w:divBdr>
        <w:top w:val="none" w:sz="0" w:space="0" w:color="auto"/>
        <w:left w:val="none" w:sz="0" w:space="0" w:color="auto"/>
        <w:bottom w:val="none" w:sz="0" w:space="0" w:color="auto"/>
        <w:right w:val="none" w:sz="0" w:space="0" w:color="auto"/>
      </w:divBdr>
    </w:div>
    <w:div w:id="1076592010">
      <w:bodyDiv w:val="1"/>
      <w:marLeft w:val="0"/>
      <w:marRight w:val="0"/>
      <w:marTop w:val="0"/>
      <w:marBottom w:val="0"/>
      <w:divBdr>
        <w:top w:val="none" w:sz="0" w:space="0" w:color="auto"/>
        <w:left w:val="none" w:sz="0" w:space="0" w:color="auto"/>
        <w:bottom w:val="none" w:sz="0" w:space="0" w:color="auto"/>
        <w:right w:val="none" w:sz="0" w:space="0" w:color="auto"/>
      </w:divBdr>
    </w:div>
    <w:div w:id="1077166277">
      <w:bodyDiv w:val="1"/>
      <w:marLeft w:val="0"/>
      <w:marRight w:val="0"/>
      <w:marTop w:val="0"/>
      <w:marBottom w:val="0"/>
      <w:divBdr>
        <w:top w:val="none" w:sz="0" w:space="0" w:color="auto"/>
        <w:left w:val="none" w:sz="0" w:space="0" w:color="auto"/>
        <w:bottom w:val="none" w:sz="0" w:space="0" w:color="auto"/>
        <w:right w:val="none" w:sz="0" w:space="0" w:color="auto"/>
      </w:divBdr>
    </w:div>
    <w:div w:id="1079907788">
      <w:bodyDiv w:val="1"/>
      <w:marLeft w:val="0"/>
      <w:marRight w:val="0"/>
      <w:marTop w:val="0"/>
      <w:marBottom w:val="0"/>
      <w:divBdr>
        <w:top w:val="none" w:sz="0" w:space="0" w:color="auto"/>
        <w:left w:val="none" w:sz="0" w:space="0" w:color="auto"/>
        <w:bottom w:val="none" w:sz="0" w:space="0" w:color="auto"/>
        <w:right w:val="none" w:sz="0" w:space="0" w:color="auto"/>
      </w:divBdr>
      <w:divsChild>
        <w:div w:id="210189651">
          <w:marLeft w:val="0"/>
          <w:marRight w:val="0"/>
          <w:marTop w:val="0"/>
          <w:marBottom w:val="0"/>
          <w:divBdr>
            <w:top w:val="none" w:sz="0" w:space="0" w:color="auto"/>
            <w:left w:val="none" w:sz="0" w:space="0" w:color="auto"/>
            <w:bottom w:val="none" w:sz="0" w:space="0" w:color="auto"/>
            <w:right w:val="none" w:sz="0" w:space="0" w:color="auto"/>
          </w:divBdr>
        </w:div>
      </w:divsChild>
    </w:div>
    <w:div w:id="1092747907">
      <w:bodyDiv w:val="1"/>
      <w:marLeft w:val="0"/>
      <w:marRight w:val="0"/>
      <w:marTop w:val="0"/>
      <w:marBottom w:val="0"/>
      <w:divBdr>
        <w:top w:val="none" w:sz="0" w:space="0" w:color="auto"/>
        <w:left w:val="none" w:sz="0" w:space="0" w:color="auto"/>
        <w:bottom w:val="none" w:sz="0" w:space="0" w:color="auto"/>
        <w:right w:val="none" w:sz="0" w:space="0" w:color="auto"/>
      </w:divBdr>
    </w:div>
    <w:div w:id="1098327038">
      <w:bodyDiv w:val="1"/>
      <w:marLeft w:val="0"/>
      <w:marRight w:val="0"/>
      <w:marTop w:val="0"/>
      <w:marBottom w:val="0"/>
      <w:divBdr>
        <w:top w:val="none" w:sz="0" w:space="0" w:color="auto"/>
        <w:left w:val="none" w:sz="0" w:space="0" w:color="auto"/>
        <w:bottom w:val="none" w:sz="0" w:space="0" w:color="auto"/>
        <w:right w:val="none" w:sz="0" w:space="0" w:color="auto"/>
      </w:divBdr>
    </w:div>
    <w:div w:id="1101099783">
      <w:bodyDiv w:val="1"/>
      <w:marLeft w:val="0"/>
      <w:marRight w:val="0"/>
      <w:marTop w:val="0"/>
      <w:marBottom w:val="0"/>
      <w:divBdr>
        <w:top w:val="none" w:sz="0" w:space="0" w:color="auto"/>
        <w:left w:val="none" w:sz="0" w:space="0" w:color="auto"/>
        <w:bottom w:val="none" w:sz="0" w:space="0" w:color="auto"/>
        <w:right w:val="none" w:sz="0" w:space="0" w:color="auto"/>
      </w:divBdr>
    </w:div>
    <w:div w:id="1101143233">
      <w:bodyDiv w:val="1"/>
      <w:marLeft w:val="0"/>
      <w:marRight w:val="0"/>
      <w:marTop w:val="0"/>
      <w:marBottom w:val="0"/>
      <w:divBdr>
        <w:top w:val="none" w:sz="0" w:space="0" w:color="auto"/>
        <w:left w:val="none" w:sz="0" w:space="0" w:color="auto"/>
        <w:bottom w:val="none" w:sz="0" w:space="0" w:color="auto"/>
        <w:right w:val="none" w:sz="0" w:space="0" w:color="auto"/>
      </w:divBdr>
    </w:div>
    <w:div w:id="1103962249">
      <w:bodyDiv w:val="1"/>
      <w:marLeft w:val="0"/>
      <w:marRight w:val="0"/>
      <w:marTop w:val="0"/>
      <w:marBottom w:val="0"/>
      <w:divBdr>
        <w:top w:val="none" w:sz="0" w:space="0" w:color="auto"/>
        <w:left w:val="none" w:sz="0" w:space="0" w:color="auto"/>
        <w:bottom w:val="none" w:sz="0" w:space="0" w:color="auto"/>
        <w:right w:val="none" w:sz="0" w:space="0" w:color="auto"/>
      </w:divBdr>
    </w:div>
    <w:div w:id="1119106685">
      <w:bodyDiv w:val="1"/>
      <w:marLeft w:val="0"/>
      <w:marRight w:val="0"/>
      <w:marTop w:val="0"/>
      <w:marBottom w:val="0"/>
      <w:divBdr>
        <w:top w:val="none" w:sz="0" w:space="0" w:color="auto"/>
        <w:left w:val="none" w:sz="0" w:space="0" w:color="auto"/>
        <w:bottom w:val="none" w:sz="0" w:space="0" w:color="auto"/>
        <w:right w:val="none" w:sz="0" w:space="0" w:color="auto"/>
      </w:divBdr>
    </w:div>
    <w:div w:id="1122529777">
      <w:bodyDiv w:val="1"/>
      <w:marLeft w:val="0"/>
      <w:marRight w:val="0"/>
      <w:marTop w:val="0"/>
      <w:marBottom w:val="0"/>
      <w:divBdr>
        <w:top w:val="none" w:sz="0" w:space="0" w:color="auto"/>
        <w:left w:val="none" w:sz="0" w:space="0" w:color="auto"/>
        <w:bottom w:val="none" w:sz="0" w:space="0" w:color="auto"/>
        <w:right w:val="none" w:sz="0" w:space="0" w:color="auto"/>
      </w:divBdr>
    </w:div>
    <w:div w:id="1129934477">
      <w:bodyDiv w:val="1"/>
      <w:marLeft w:val="0"/>
      <w:marRight w:val="0"/>
      <w:marTop w:val="0"/>
      <w:marBottom w:val="0"/>
      <w:divBdr>
        <w:top w:val="none" w:sz="0" w:space="0" w:color="auto"/>
        <w:left w:val="none" w:sz="0" w:space="0" w:color="auto"/>
        <w:bottom w:val="none" w:sz="0" w:space="0" w:color="auto"/>
        <w:right w:val="none" w:sz="0" w:space="0" w:color="auto"/>
      </w:divBdr>
    </w:div>
    <w:div w:id="1133717688">
      <w:bodyDiv w:val="1"/>
      <w:marLeft w:val="0"/>
      <w:marRight w:val="0"/>
      <w:marTop w:val="0"/>
      <w:marBottom w:val="0"/>
      <w:divBdr>
        <w:top w:val="none" w:sz="0" w:space="0" w:color="auto"/>
        <w:left w:val="none" w:sz="0" w:space="0" w:color="auto"/>
        <w:bottom w:val="none" w:sz="0" w:space="0" w:color="auto"/>
        <w:right w:val="none" w:sz="0" w:space="0" w:color="auto"/>
      </w:divBdr>
    </w:div>
    <w:div w:id="1135179682">
      <w:bodyDiv w:val="1"/>
      <w:marLeft w:val="0"/>
      <w:marRight w:val="0"/>
      <w:marTop w:val="0"/>
      <w:marBottom w:val="0"/>
      <w:divBdr>
        <w:top w:val="none" w:sz="0" w:space="0" w:color="auto"/>
        <w:left w:val="none" w:sz="0" w:space="0" w:color="auto"/>
        <w:bottom w:val="none" w:sz="0" w:space="0" w:color="auto"/>
        <w:right w:val="none" w:sz="0" w:space="0" w:color="auto"/>
      </w:divBdr>
    </w:div>
    <w:div w:id="1144279297">
      <w:bodyDiv w:val="1"/>
      <w:marLeft w:val="0"/>
      <w:marRight w:val="0"/>
      <w:marTop w:val="0"/>
      <w:marBottom w:val="0"/>
      <w:divBdr>
        <w:top w:val="none" w:sz="0" w:space="0" w:color="auto"/>
        <w:left w:val="none" w:sz="0" w:space="0" w:color="auto"/>
        <w:bottom w:val="none" w:sz="0" w:space="0" w:color="auto"/>
        <w:right w:val="none" w:sz="0" w:space="0" w:color="auto"/>
      </w:divBdr>
    </w:div>
    <w:div w:id="1148283981">
      <w:bodyDiv w:val="1"/>
      <w:marLeft w:val="0"/>
      <w:marRight w:val="0"/>
      <w:marTop w:val="0"/>
      <w:marBottom w:val="0"/>
      <w:divBdr>
        <w:top w:val="none" w:sz="0" w:space="0" w:color="auto"/>
        <w:left w:val="none" w:sz="0" w:space="0" w:color="auto"/>
        <w:bottom w:val="none" w:sz="0" w:space="0" w:color="auto"/>
        <w:right w:val="none" w:sz="0" w:space="0" w:color="auto"/>
      </w:divBdr>
    </w:div>
    <w:div w:id="1155537763">
      <w:bodyDiv w:val="1"/>
      <w:marLeft w:val="0"/>
      <w:marRight w:val="0"/>
      <w:marTop w:val="0"/>
      <w:marBottom w:val="0"/>
      <w:divBdr>
        <w:top w:val="none" w:sz="0" w:space="0" w:color="auto"/>
        <w:left w:val="none" w:sz="0" w:space="0" w:color="auto"/>
        <w:bottom w:val="none" w:sz="0" w:space="0" w:color="auto"/>
        <w:right w:val="none" w:sz="0" w:space="0" w:color="auto"/>
      </w:divBdr>
    </w:div>
    <w:div w:id="1167011798">
      <w:bodyDiv w:val="1"/>
      <w:marLeft w:val="0"/>
      <w:marRight w:val="0"/>
      <w:marTop w:val="0"/>
      <w:marBottom w:val="0"/>
      <w:divBdr>
        <w:top w:val="none" w:sz="0" w:space="0" w:color="auto"/>
        <w:left w:val="none" w:sz="0" w:space="0" w:color="auto"/>
        <w:bottom w:val="none" w:sz="0" w:space="0" w:color="auto"/>
        <w:right w:val="none" w:sz="0" w:space="0" w:color="auto"/>
      </w:divBdr>
    </w:div>
    <w:div w:id="1167984926">
      <w:bodyDiv w:val="1"/>
      <w:marLeft w:val="0"/>
      <w:marRight w:val="0"/>
      <w:marTop w:val="0"/>
      <w:marBottom w:val="0"/>
      <w:divBdr>
        <w:top w:val="none" w:sz="0" w:space="0" w:color="auto"/>
        <w:left w:val="none" w:sz="0" w:space="0" w:color="auto"/>
        <w:bottom w:val="none" w:sz="0" w:space="0" w:color="auto"/>
        <w:right w:val="none" w:sz="0" w:space="0" w:color="auto"/>
      </w:divBdr>
    </w:div>
    <w:div w:id="1169103804">
      <w:bodyDiv w:val="1"/>
      <w:marLeft w:val="0"/>
      <w:marRight w:val="0"/>
      <w:marTop w:val="0"/>
      <w:marBottom w:val="0"/>
      <w:divBdr>
        <w:top w:val="none" w:sz="0" w:space="0" w:color="auto"/>
        <w:left w:val="none" w:sz="0" w:space="0" w:color="auto"/>
        <w:bottom w:val="none" w:sz="0" w:space="0" w:color="auto"/>
        <w:right w:val="none" w:sz="0" w:space="0" w:color="auto"/>
      </w:divBdr>
    </w:div>
    <w:div w:id="1170875395">
      <w:bodyDiv w:val="1"/>
      <w:marLeft w:val="0"/>
      <w:marRight w:val="0"/>
      <w:marTop w:val="0"/>
      <w:marBottom w:val="0"/>
      <w:divBdr>
        <w:top w:val="none" w:sz="0" w:space="0" w:color="auto"/>
        <w:left w:val="none" w:sz="0" w:space="0" w:color="auto"/>
        <w:bottom w:val="none" w:sz="0" w:space="0" w:color="auto"/>
        <w:right w:val="none" w:sz="0" w:space="0" w:color="auto"/>
      </w:divBdr>
    </w:div>
    <w:div w:id="1173448125">
      <w:bodyDiv w:val="1"/>
      <w:marLeft w:val="0"/>
      <w:marRight w:val="0"/>
      <w:marTop w:val="0"/>
      <w:marBottom w:val="0"/>
      <w:divBdr>
        <w:top w:val="none" w:sz="0" w:space="0" w:color="auto"/>
        <w:left w:val="none" w:sz="0" w:space="0" w:color="auto"/>
        <w:bottom w:val="none" w:sz="0" w:space="0" w:color="auto"/>
        <w:right w:val="none" w:sz="0" w:space="0" w:color="auto"/>
      </w:divBdr>
    </w:div>
    <w:div w:id="1176962286">
      <w:bodyDiv w:val="1"/>
      <w:marLeft w:val="0"/>
      <w:marRight w:val="0"/>
      <w:marTop w:val="0"/>
      <w:marBottom w:val="0"/>
      <w:divBdr>
        <w:top w:val="none" w:sz="0" w:space="0" w:color="auto"/>
        <w:left w:val="none" w:sz="0" w:space="0" w:color="auto"/>
        <w:bottom w:val="none" w:sz="0" w:space="0" w:color="auto"/>
        <w:right w:val="none" w:sz="0" w:space="0" w:color="auto"/>
      </w:divBdr>
    </w:div>
    <w:div w:id="1180895609">
      <w:bodyDiv w:val="1"/>
      <w:marLeft w:val="0"/>
      <w:marRight w:val="0"/>
      <w:marTop w:val="0"/>
      <w:marBottom w:val="0"/>
      <w:divBdr>
        <w:top w:val="none" w:sz="0" w:space="0" w:color="auto"/>
        <w:left w:val="none" w:sz="0" w:space="0" w:color="auto"/>
        <w:bottom w:val="none" w:sz="0" w:space="0" w:color="auto"/>
        <w:right w:val="none" w:sz="0" w:space="0" w:color="auto"/>
      </w:divBdr>
    </w:div>
    <w:div w:id="1183669069">
      <w:bodyDiv w:val="1"/>
      <w:marLeft w:val="0"/>
      <w:marRight w:val="0"/>
      <w:marTop w:val="0"/>
      <w:marBottom w:val="0"/>
      <w:divBdr>
        <w:top w:val="none" w:sz="0" w:space="0" w:color="auto"/>
        <w:left w:val="none" w:sz="0" w:space="0" w:color="auto"/>
        <w:bottom w:val="none" w:sz="0" w:space="0" w:color="auto"/>
        <w:right w:val="none" w:sz="0" w:space="0" w:color="auto"/>
      </w:divBdr>
    </w:div>
    <w:div w:id="1190099390">
      <w:bodyDiv w:val="1"/>
      <w:marLeft w:val="0"/>
      <w:marRight w:val="0"/>
      <w:marTop w:val="0"/>
      <w:marBottom w:val="0"/>
      <w:divBdr>
        <w:top w:val="none" w:sz="0" w:space="0" w:color="auto"/>
        <w:left w:val="none" w:sz="0" w:space="0" w:color="auto"/>
        <w:bottom w:val="none" w:sz="0" w:space="0" w:color="auto"/>
        <w:right w:val="none" w:sz="0" w:space="0" w:color="auto"/>
      </w:divBdr>
    </w:div>
    <w:div w:id="1196190235">
      <w:bodyDiv w:val="1"/>
      <w:marLeft w:val="0"/>
      <w:marRight w:val="0"/>
      <w:marTop w:val="0"/>
      <w:marBottom w:val="0"/>
      <w:divBdr>
        <w:top w:val="none" w:sz="0" w:space="0" w:color="auto"/>
        <w:left w:val="none" w:sz="0" w:space="0" w:color="auto"/>
        <w:bottom w:val="none" w:sz="0" w:space="0" w:color="auto"/>
        <w:right w:val="none" w:sz="0" w:space="0" w:color="auto"/>
      </w:divBdr>
    </w:div>
    <w:div w:id="1198348932">
      <w:bodyDiv w:val="1"/>
      <w:marLeft w:val="0"/>
      <w:marRight w:val="0"/>
      <w:marTop w:val="0"/>
      <w:marBottom w:val="0"/>
      <w:divBdr>
        <w:top w:val="none" w:sz="0" w:space="0" w:color="auto"/>
        <w:left w:val="none" w:sz="0" w:space="0" w:color="auto"/>
        <w:bottom w:val="none" w:sz="0" w:space="0" w:color="auto"/>
        <w:right w:val="none" w:sz="0" w:space="0" w:color="auto"/>
      </w:divBdr>
    </w:div>
    <w:div w:id="1206209752">
      <w:bodyDiv w:val="1"/>
      <w:marLeft w:val="0"/>
      <w:marRight w:val="0"/>
      <w:marTop w:val="0"/>
      <w:marBottom w:val="0"/>
      <w:divBdr>
        <w:top w:val="none" w:sz="0" w:space="0" w:color="auto"/>
        <w:left w:val="none" w:sz="0" w:space="0" w:color="auto"/>
        <w:bottom w:val="none" w:sz="0" w:space="0" w:color="auto"/>
        <w:right w:val="none" w:sz="0" w:space="0" w:color="auto"/>
      </w:divBdr>
    </w:div>
    <w:div w:id="1218013480">
      <w:bodyDiv w:val="1"/>
      <w:marLeft w:val="0"/>
      <w:marRight w:val="0"/>
      <w:marTop w:val="0"/>
      <w:marBottom w:val="0"/>
      <w:divBdr>
        <w:top w:val="none" w:sz="0" w:space="0" w:color="auto"/>
        <w:left w:val="none" w:sz="0" w:space="0" w:color="auto"/>
        <w:bottom w:val="none" w:sz="0" w:space="0" w:color="auto"/>
        <w:right w:val="none" w:sz="0" w:space="0" w:color="auto"/>
      </w:divBdr>
    </w:div>
    <w:div w:id="1225947478">
      <w:bodyDiv w:val="1"/>
      <w:marLeft w:val="0"/>
      <w:marRight w:val="0"/>
      <w:marTop w:val="0"/>
      <w:marBottom w:val="0"/>
      <w:divBdr>
        <w:top w:val="none" w:sz="0" w:space="0" w:color="auto"/>
        <w:left w:val="none" w:sz="0" w:space="0" w:color="auto"/>
        <w:bottom w:val="none" w:sz="0" w:space="0" w:color="auto"/>
        <w:right w:val="none" w:sz="0" w:space="0" w:color="auto"/>
      </w:divBdr>
    </w:div>
    <w:div w:id="1226140743">
      <w:bodyDiv w:val="1"/>
      <w:marLeft w:val="0"/>
      <w:marRight w:val="0"/>
      <w:marTop w:val="0"/>
      <w:marBottom w:val="0"/>
      <w:divBdr>
        <w:top w:val="none" w:sz="0" w:space="0" w:color="auto"/>
        <w:left w:val="none" w:sz="0" w:space="0" w:color="auto"/>
        <w:bottom w:val="none" w:sz="0" w:space="0" w:color="auto"/>
        <w:right w:val="none" w:sz="0" w:space="0" w:color="auto"/>
      </w:divBdr>
    </w:div>
    <w:div w:id="1227257707">
      <w:bodyDiv w:val="1"/>
      <w:marLeft w:val="0"/>
      <w:marRight w:val="0"/>
      <w:marTop w:val="0"/>
      <w:marBottom w:val="0"/>
      <w:divBdr>
        <w:top w:val="none" w:sz="0" w:space="0" w:color="auto"/>
        <w:left w:val="none" w:sz="0" w:space="0" w:color="auto"/>
        <w:bottom w:val="none" w:sz="0" w:space="0" w:color="auto"/>
        <w:right w:val="none" w:sz="0" w:space="0" w:color="auto"/>
      </w:divBdr>
    </w:div>
    <w:div w:id="1229076407">
      <w:bodyDiv w:val="1"/>
      <w:marLeft w:val="0"/>
      <w:marRight w:val="0"/>
      <w:marTop w:val="0"/>
      <w:marBottom w:val="0"/>
      <w:divBdr>
        <w:top w:val="none" w:sz="0" w:space="0" w:color="auto"/>
        <w:left w:val="none" w:sz="0" w:space="0" w:color="auto"/>
        <w:bottom w:val="none" w:sz="0" w:space="0" w:color="auto"/>
        <w:right w:val="none" w:sz="0" w:space="0" w:color="auto"/>
      </w:divBdr>
    </w:div>
    <w:div w:id="1237319897">
      <w:bodyDiv w:val="1"/>
      <w:marLeft w:val="0"/>
      <w:marRight w:val="0"/>
      <w:marTop w:val="0"/>
      <w:marBottom w:val="0"/>
      <w:divBdr>
        <w:top w:val="none" w:sz="0" w:space="0" w:color="auto"/>
        <w:left w:val="none" w:sz="0" w:space="0" w:color="auto"/>
        <w:bottom w:val="none" w:sz="0" w:space="0" w:color="auto"/>
        <w:right w:val="none" w:sz="0" w:space="0" w:color="auto"/>
      </w:divBdr>
    </w:div>
    <w:div w:id="1242987030">
      <w:bodyDiv w:val="1"/>
      <w:marLeft w:val="0"/>
      <w:marRight w:val="0"/>
      <w:marTop w:val="0"/>
      <w:marBottom w:val="0"/>
      <w:divBdr>
        <w:top w:val="none" w:sz="0" w:space="0" w:color="auto"/>
        <w:left w:val="none" w:sz="0" w:space="0" w:color="auto"/>
        <w:bottom w:val="none" w:sz="0" w:space="0" w:color="auto"/>
        <w:right w:val="none" w:sz="0" w:space="0" w:color="auto"/>
      </w:divBdr>
    </w:div>
    <w:div w:id="1244798259">
      <w:bodyDiv w:val="1"/>
      <w:marLeft w:val="0"/>
      <w:marRight w:val="0"/>
      <w:marTop w:val="0"/>
      <w:marBottom w:val="0"/>
      <w:divBdr>
        <w:top w:val="none" w:sz="0" w:space="0" w:color="auto"/>
        <w:left w:val="none" w:sz="0" w:space="0" w:color="auto"/>
        <w:bottom w:val="none" w:sz="0" w:space="0" w:color="auto"/>
        <w:right w:val="none" w:sz="0" w:space="0" w:color="auto"/>
      </w:divBdr>
    </w:div>
    <w:div w:id="1250624202">
      <w:bodyDiv w:val="1"/>
      <w:marLeft w:val="0"/>
      <w:marRight w:val="0"/>
      <w:marTop w:val="0"/>
      <w:marBottom w:val="0"/>
      <w:divBdr>
        <w:top w:val="none" w:sz="0" w:space="0" w:color="auto"/>
        <w:left w:val="none" w:sz="0" w:space="0" w:color="auto"/>
        <w:bottom w:val="none" w:sz="0" w:space="0" w:color="auto"/>
        <w:right w:val="none" w:sz="0" w:space="0" w:color="auto"/>
      </w:divBdr>
    </w:div>
    <w:div w:id="1255699067">
      <w:bodyDiv w:val="1"/>
      <w:marLeft w:val="0"/>
      <w:marRight w:val="0"/>
      <w:marTop w:val="0"/>
      <w:marBottom w:val="0"/>
      <w:divBdr>
        <w:top w:val="none" w:sz="0" w:space="0" w:color="auto"/>
        <w:left w:val="none" w:sz="0" w:space="0" w:color="auto"/>
        <w:bottom w:val="none" w:sz="0" w:space="0" w:color="auto"/>
        <w:right w:val="none" w:sz="0" w:space="0" w:color="auto"/>
      </w:divBdr>
    </w:div>
    <w:div w:id="1258636352">
      <w:bodyDiv w:val="1"/>
      <w:marLeft w:val="0"/>
      <w:marRight w:val="0"/>
      <w:marTop w:val="0"/>
      <w:marBottom w:val="0"/>
      <w:divBdr>
        <w:top w:val="none" w:sz="0" w:space="0" w:color="auto"/>
        <w:left w:val="none" w:sz="0" w:space="0" w:color="auto"/>
        <w:bottom w:val="none" w:sz="0" w:space="0" w:color="auto"/>
        <w:right w:val="none" w:sz="0" w:space="0" w:color="auto"/>
      </w:divBdr>
    </w:div>
    <w:div w:id="1260210628">
      <w:bodyDiv w:val="1"/>
      <w:marLeft w:val="0"/>
      <w:marRight w:val="0"/>
      <w:marTop w:val="0"/>
      <w:marBottom w:val="0"/>
      <w:divBdr>
        <w:top w:val="none" w:sz="0" w:space="0" w:color="auto"/>
        <w:left w:val="none" w:sz="0" w:space="0" w:color="auto"/>
        <w:bottom w:val="none" w:sz="0" w:space="0" w:color="auto"/>
        <w:right w:val="none" w:sz="0" w:space="0" w:color="auto"/>
      </w:divBdr>
    </w:div>
    <w:div w:id="1267347569">
      <w:bodyDiv w:val="1"/>
      <w:marLeft w:val="0"/>
      <w:marRight w:val="0"/>
      <w:marTop w:val="0"/>
      <w:marBottom w:val="0"/>
      <w:divBdr>
        <w:top w:val="none" w:sz="0" w:space="0" w:color="auto"/>
        <w:left w:val="none" w:sz="0" w:space="0" w:color="auto"/>
        <w:bottom w:val="none" w:sz="0" w:space="0" w:color="auto"/>
        <w:right w:val="none" w:sz="0" w:space="0" w:color="auto"/>
      </w:divBdr>
    </w:div>
    <w:div w:id="1268122762">
      <w:bodyDiv w:val="1"/>
      <w:marLeft w:val="0"/>
      <w:marRight w:val="0"/>
      <w:marTop w:val="0"/>
      <w:marBottom w:val="0"/>
      <w:divBdr>
        <w:top w:val="none" w:sz="0" w:space="0" w:color="auto"/>
        <w:left w:val="none" w:sz="0" w:space="0" w:color="auto"/>
        <w:bottom w:val="none" w:sz="0" w:space="0" w:color="auto"/>
        <w:right w:val="none" w:sz="0" w:space="0" w:color="auto"/>
      </w:divBdr>
    </w:div>
    <w:div w:id="1269509780">
      <w:bodyDiv w:val="1"/>
      <w:marLeft w:val="0"/>
      <w:marRight w:val="0"/>
      <w:marTop w:val="0"/>
      <w:marBottom w:val="0"/>
      <w:divBdr>
        <w:top w:val="none" w:sz="0" w:space="0" w:color="auto"/>
        <w:left w:val="none" w:sz="0" w:space="0" w:color="auto"/>
        <w:bottom w:val="none" w:sz="0" w:space="0" w:color="auto"/>
        <w:right w:val="none" w:sz="0" w:space="0" w:color="auto"/>
      </w:divBdr>
    </w:div>
    <w:div w:id="1271164791">
      <w:bodyDiv w:val="1"/>
      <w:marLeft w:val="0"/>
      <w:marRight w:val="0"/>
      <w:marTop w:val="0"/>
      <w:marBottom w:val="0"/>
      <w:divBdr>
        <w:top w:val="none" w:sz="0" w:space="0" w:color="auto"/>
        <w:left w:val="none" w:sz="0" w:space="0" w:color="auto"/>
        <w:bottom w:val="none" w:sz="0" w:space="0" w:color="auto"/>
        <w:right w:val="none" w:sz="0" w:space="0" w:color="auto"/>
      </w:divBdr>
    </w:div>
    <w:div w:id="1272123513">
      <w:bodyDiv w:val="1"/>
      <w:marLeft w:val="0"/>
      <w:marRight w:val="0"/>
      <w:marTop w:val="0"/>
      <w:marBottom w:val="0"/>
      <w:divBdr>
        <w:top w:val="none" w:sz="0" w:space="0" w:color="auto"/>
        <w:left w:val="none" w:sz="0" w:space="0" w:color="auto"/>
        <w:bottom w:val="none" w:sz="0" w:space="0" w:color="auto"/>
        <w:right w:val="none" w:sz="0" w:space="0" w:color="auto"/>
      </w:divBdr>
    </w:div>
    <w:div w:id="1275870671">
      <w:bodyDiv w:val="1"/>
      <w:marLeft w:val="0"/>
      <w:marRight w:val="0"/>
      <w:marTop w:val="0"/>
      <w:marBottom w:val="0"/>
      <w:divBdr>
        <w:top w:val="none" w:sz="0" w:space="0" w:color="auto"/>
        <w:left w:val="none" w:sz="0" w:space="0" w:color="auto"/>
        <w:bottom w:val="none" w:sz="0" w:space="0" w:color="auto"/>
        <w:right w:val="none" w:sz="0" w:space="0" w:color="auto"/>
      </w:divBdr>
    </w:div>
    <w:div w:id="1288465382">
      <w:bodyDiv w:val="1"/>
      <w:marLeft w:val="0"/>
      <w:marRight w:val="0"/>
      <w:marTop w:val="0"/>
      <w:marBottom w:val="0"/>
      <w:divBdr>
        <w:top w:val="none" w:sz="0" w:space="0" w:color="auto"/>
        <w:left w:val="none" w:sz="0" w:space="0" w:color="auto"/>
        <w:bottom w:val="none" w:sz="0" w:space="0" w:color="auto"/>
        <w:right w:val="none" w:sz="0" w:space="0" w:color="auto"/>
      </w:divBdr>
    </w:div>
    <w:div w:id="1304853203">
      <w:bodyDiv w:val="1"/>
      <w:marLeft w:val="0"/>
      <w:marRight w:val="0"/>
      <w:marTop w:val="0"/>
      <w:marBottom w:val="0"/>
      <w:divBdr>
        <w:top w:val="none" w:sz="0" w:space="0" w:color="auto"/>
        <w:left w:val="none" w:sz="0" w:space="0" w:color="auto"/>
        <w:bottom w:val="none" w:sz="0" w:space="0" w:color="auto"/>
        <w:right w:val="none" w:sz="0" w:space="0" w:color="auto"/>
      </w:divBdr>
    </w:div>
    <w:div w:id="1306856060">
      <w:bodyDiv w:val="1"/>
      <w:marLeft w:val="0"/>
      <w:marRight w:val="0"/>
      <w:marTop w:val="0"/>
      <w:marBottom w:val="0"/>
      <w:divBdr>
        <w:top w:val="none" w:sz="0" w:space="0" w:color="auto"/>
        <w:left w:val="none" w:sz="0" w:space="0" w:color="auto"/>
        <w:bottom w:val="none" w:sz="0" w:space="0" w:color="auto"/>
        <w:right w:val="none" w:sz="0" w:space="0" w:color="auto"/>
      </w:divBdr>
    </w:div>
    <w:div w:id="1307468398">
      <w:bodyDiv w:val="1"/>
      <w:marLeft w:val="0"/>
      <w:marRight w:val="0"/>
      <w:marTop w:val="0"/>
      <w:marBottom w:val="0"/>
      <w:divBdr>
        <w:top w:val="none" w:sz="0" w:space="0" w:color="auto"/>
        <w:left w:val="none" w:sz="0" w:space="0" w:color="auto"/>
        <w:bottom w:val="none" w:sz="0" w:space="0" w:color="auto"/>
        <w:right w:val="none" w:sz="0" w:space="0" w:color="auto"/>
      </w:divBdr>
    </w:div>
    <w:div w:id="1310548415">
      <w:bodyDiv w:val="1"/>
      <w:marLeft w:val="0"/>
      <w:marRight w:val="0"/>
      <w:marTop w:val="0"/>
      <w:marBottom w:val="0"/>
      <w:divBdr>
        <w:top w:val="none" w:sz="0" w:space="0" w:color="auto"/>
        <w:left w:val="none" w:sz="0" w:space="0" w:color="auto"/>
        <w:bottom w:val="none" w:sz="0" w:space="0" w:color="auto"/>
        <w:right w:val="none" w:sz="0" w:space="0" w:color="auto"/>
      </w:divBdr>
    </w:div>
    <w:div w:id="1317109669">
      <w:bodyDiv w:val="1"/>
      <w:marLeft w:val="0"/>
      <w:marRight w:val="0"/>
      <w:marTop w:val="0"/>
      <w:marBottom w:val="0"/>
      <w:divBdr>
        <w:top w:val="none" w:sz="0" w:space="0" w:color="auto"/>
        <w:left w:val="none" w:sz="0" w:space="0" w:color="auto"/>
        <w:bottom w:val="none" w:sz="0" w:space="0" w:color="auto"/>
        <w:right w:val="none" w:sz="0" w:space="0" w:color="auto"/>
      </w:divBdr>
    </w:div>
    <w:div w:id="1321040201">
      <w:bodyDiv w:val="1"/>
      <w:marLeft w:val="0"/>
      <w:marRight w:val="0"/>
      <w:marTop w:val="0"/>
      <w:marBottom w:val="0"/>
      <w:divBdr>
        <w:top w:val="none" w:sz="0" w:space="0" w:color="auto"/>
        <w:left w:val="none" w:sz="0" w:space="0" w:color="auto"/>
        <w:bottom w:val="none" w:sz="0" w:space="0" w:color="auto"/>
        <w:right w:val="none" w:sz="0" w:space="0" w:color="auto"/>
      </w:divBdr>
    </w:div>
    <w:div w:id="1324695535">
      <w:bodyDiv w:val="1"/>
      <w:marLeft w:val="0"/>
      <w:marRight w:val="0"/>
      <w:marTop w:val="0"/>
      <w:marBottom w:val="0"/>
      <w:divBdr>
        <w:top w:val="none" w:sz="0" w:space="0" w:color="auto"/>
        <w:left w:val="none" w:sz="0" w:space="0" w:color="auto"/>
        <w:bottom w:val="none" w:sz="0" w:space="0" w:color="auto"/>
        <w:right w:val="none" w:sz="0" w:space="0" w:color="auto"/>
      </w:divBdr>
    </w:div>
    <w:div w:id="1326783644">
      <w:bodyDiv w:val="1"/>
      <w:marLeft w:val="0"/>
      <w:marRight w:val="0"/>
      <w:marTop w:val="0"/>
      <w:marBottom w:val="0"/>
      <w:divBdr>
        <w:top w:val="none" w:sz="0" w:space="0" w:color="auto"/>
        <w:left w:val="none" w:sz="0" w:space="0" w:color="auto"/>
        <w:bottom w:val="none" w:sz="0" w:space="0" w:color="auto"/>
        <w:right w:val="none" w:sz="0" w:space="0" w:color="auto"/>
      </w:divBdr>
    </w:div>
    <w:div w:id="1327398193">
      <w:bodyDiv w:val="1"/>
      <w:marLeft w:val="0"/>
      <w:marRight w:val="0"/>
      <w:marTop w:val="0"/>
      <w:marBottom w:val="0"/>
      <w:divBdr>
        <w:top w:val="none" w:sz="0" w:space="0" w:color="auto"/>
        <w:left w:val="none" w:sz="0" w:space="0" w:color="auto"/>
        <w:bottom w:val="none" w:sz="0" w:space="0" w:color="auto"/>
        <w:right w:val="none" w:sz="0" w:space="0" w:color="auto"/>
      </w:divBdr>
    </w:div>
    <w:div w:id="1328509208">
      <w:bodyDiv w:val="1"/>
      <w:marLeft w:val="0"/>
      <w:marRight w:val="0"/>
      <w:marTop w:val="0"/>
      <w:marBottom w:val="0"/>
      <w:divBdr>
        <w:top w:val="none" w:sz="0" w:space="0" w:color="auto"/>
        <w:left w:val="none" w:sz="0" w:space="0" w:color="auto"/>
        <w:bottom w:val="none" w:sz="0" w:space="0" w:color="auto"/>
        <w:right w:val="none" w:sz="0" w:space="0" w:color="auto"/>
      </w:divBdr>
    </w:div>
    <w:div w:id="1333920089">
      <w:bodyDiv w:val="1"/>
      <w:marLeft w:val="0"/>
      <w:marRight w:val="0"/>
      <w:marTop w:val="0"/>
      <w:marBottom w:val="0"/>
      <w:divBdr>
        <w:top w:val="none" w:sz="0" w:space="0" w:color="auto"/>
        <w:left w:val="none" w:sz="0" w:space="0" w:color="auto"/>
        <w:bottom w:val="none" w:sz="0" w:space="0" w:color="auto"/>
        <w:right w:val="none" w:sz="0" w:space="0" w:color="auto"/>
      </w:divBdr>
    </w:div>
    <w:div w:id="1334527694">
      <w:bodyDiv w:val="1"/>
      <w:marLeft w:val="0"/>
      <w:marRight w:val="0"/>
      <w:marTop w:val="0"/>
      <w:marBottom w:val="0"/>
      <w:divBdr>
        <w:top w:val="none" w:sz="0" w:space="0" w:color="auto"/>
        <w:left w:val="none" w:sz="0" w:space="0" w:color="auto"/>
        <w:bottom w:val="none" w:sz="0" w:space="0" w:color="auto"/>
        <w:right w:val="none" w:sz="0" w:space="0" w:color="auto"/>
      </w:divBdr>
    </w:div>
    <w:div w:id="1344627099">
      <w:bodyDiv w:val="1"/>
      <w:marLeft w:val="0"/>
      <w:marRight w:val="0"/>
      <w:marTop w:val="0"/>
      <w:marBottom w:val="0"/>
      <w:divBdr>
        <w:top w:val="none" w:sz="0" w:space="0" w:color="auto"/>
        <w:left w:val="none" w:sz="0" w:space="0" w:color="auto"/>
        <w:bottom w:val="none" w:sz="0" w:space="0" w:color="auto"/>
        <w:right w:val="none" w:sz="0" w:space="0" w:color="auto"/>
      </w:divBdr>
    </w:div>
    <w:div w:id="1345208884">
      <w:bodyDiv w:val="1"/>
      <w:marLeft w:val="0"/>
      <w:marRight w:val="0"/>
      <w:marTop w:val="0"/>
      <w:marBottom w:val="0"/>
      <w:divBdr>
        <w:top w:val="none" w:sz="0" w:space="0" w:color="auto"/>
        <w:left w:val="none" w:sz="0" w:space="0" w:color="auto"/>
        <w:bottom w:val="none" w:sz="0" w:space="0" w:color="auto"/>
        <w:right w:val="none" w:sz="0" w:space="0" w:color="auto"/>
      </w:divBdr>
    </w:div>
    <w:div w:id="1345863589">
      <w:bodyDiv w:val="1"/>
      <w:marLeft w:val="0"/>
      <w:marRight w:val="0"/>
      <w:marTop w:val="0"/>
      <w:marBottom w:val="0"/>
      <w:divBdr>
        <w:top w:val="none" w:sz="0" w:space="0" w:color="auto"/>
        <w:left w:val="none" w:sz="0" w:space="0" w:color="auto"/>
        <w:bottom w:val="none" w:sz="0" w:space="0" w:color="auto"/>
        <w:right w:val="none" w:sz="0" w:space="0" w:color="auto"/>
      </w:divBdr>
    </w:div>
    <w:div w:id="1355570380">
      <w:bodyDiv w:val="1"/>
      <w:marLeft w:val="0"/>
      <w:marRight w:val="0"/>
      <w:marTop w:val="0"/>
      <w:marBottom w:val="0"/>
      <w:divBdr>
        <w:top w:val="none" w:sz="0" w:space="0" w:color="auto"/>
        <w:left w:val="none" w:sz="0" w:space="0" w:color="auto"/>
        <w:bottom w:val="none" w:sz="0" w:space="0" w:color="auto"/>
        <w:right w:val="none" w:sz="0" w:space="0" w:color="auto"/>
      </w:divBdr>
    </w:div>
    <w:div w:id="1359506597">
      <w:bodyDiv w:val="1"/>
      <w:marLeft w:val="0"/>
      <w:marRight w:val="0"/>
      <w:marTop w:val="0"/>
      <w:marBottom w:val="0"/>
      <w:divBdr>
        <w:top w:val="none" w:sz="0" w:space="0" w:color="auto"/>
        <w:left w:val="none" w:sz="0" w:space="0" w:color="auto"/>
        <w:bottom w:val="none" w:sz="0" w:space="0" w:color="auto"/>
        <w:right w:val="none" w:sz="0" w:space="0" w:color="auto"/>
      </w:divBdr>
    </w:div>
    <w:div w:id="1361007077">
      <w:bodyDiv w:val="1"/>
      <w:marLeft w:val="0"/>
      <w:marRight w:val="0"/>
      <w:marTop w:val="0"/>
      <w:marBottom w:val="0"/>
      <w:divBdr>
        <w:top w:val="none" w:sz="0" w:space="0" w:color="auto"/>
        <w:left w:val="none" w:sz="0" w:space="0" w:color="auto"/>
        <w:bottom w:val="none" w:sz="0" w:space="0" w:color="auto"/>
        <w:right w:val="none" w:sz="0" w:space="0" w:color="auto"/>
      </w:divBdr>
    </w:div>
    <w:div w:id="1362632261">
      <w:bodyDiv w:val="1"/>
      <w:marLeft w:val="0"/>
      <w:marRight w:val="0"/>
      <w:marTop w:val="0"/>
      <w:marBottom w:val="0"/>
      <w:divBdr>
        <w:top w:val="none" w:sz="0" w:space="0" w:color="auto"/>
        <w:left w:val="none" w:sz="0" w:space="0" w:color="auto"/>
        <w:bottom w:val="none" w:sz="0" w:space="0" w:color="auto"/>
        <w:right w:val="none" w:sz="0" w:space="0" w:color="auto"/>
      </w:divBdr>
    </w:div>
    <w:div w:id="1366633417">
      <w:bodyDiv w:val="1"/>
      <w:marLeft w:val="0"/>
      <w:marRight w:val="0"/>
      <w:marTop w:val="0"/>
      <w:marBottom w:val="0"/>
      <w:divBdr>
        <w:top w:val="none" w:sz="0" w:space="0" w:color="auto"/>
        <w:left w:val="none" w:sz="0" w:space="0" w:color="auto"/>
        <w:bottom w:val="none" w:sz="0" w:space="0" w:color="auto"/>
        <w:right w:val="none" w:sz="0" w:space="0" w:color="auto"/>
      </w:divBdr>
    </w:div>
    <w:div w:id="1385181363">
      <w:bodyDiv w:val="1"/>
      <w:marLeft w:val="0"/>
      <w:marRight w:val="0"/>
      <w:marTop w:val="0"/>
      <w:marBottom w:val="0"/>
      <w:divBdr>
        <w:top w:val="none" w:sz="0" w:space="0" w:color="auto"/>
        <w:left w:val="none" w:sz="0" w:space="0" w:color="auto"/>
        <w:bottom w:val="none" w:sz="0" w:space="0" w:color="auto"/>
        <w:right w:val="none" w:sz="0" w:space="0" w:color="auto"/>
      </w:divBdr>
    </w:div>
    <w:div w:id="1385258520">
      <w:bodyDiv w:val="1"/>
      <w:marLeft w:val="0"/>
      <w:marRight w:val="0"/>
      <w:marTop w:val="0"/>
      <w:marBottom w:val="0"/>
      <w:divBdr>
        <w:top w:val="none" w:sz="0" w:space="0" w:color="auto"/>
        <w:left w:val="none" w:sz="0" w:space="0" w:color="auto"/>
        <w:bottom w:val="none" w:sz="0" w:space="0" w:color="auto"/>
        <w:right w:val="none" w:sz="0" w:space="0" w:color="auto"/>
      </w:divBdr>
    </w:div>
    <w:div w:id="1391612379">
      <w:bodyDiv w:val="1"/>
      <w:marLeft w:val="0"/>
      <w:marRight w:val="0"/>
      <w:marTop w:val="0"/>
      <w:marBottom w:val="0"/>
      <w:divBdr>
        <w:top w:val="none" w:sz="0" w:space="0" w:color="auto"/>
        <w:left w:val="none" w:sz="0" w:space="0" w:color="auto"/>
        <w:bottom w:val="none" w:sz="0" w:space="0" w:color="auto"/>
        <w:right w:val="none" w:sz="0" w:space="0" w:color="auto"/>
      </w:divBdr>
    </w:div>
    <w:div w:id="1392388225">
      <w:bodyDiv w:val="1"/>
      <w:marLeft w:val="0"/>
      <w:marRight w:val="0"/>
      <w:marTop w:val="0"/>
      <w:marBottom w:val="0"/>
      <w:divBdr>
        <w:top w:val="none" w:sz="0" w:space="0" w:color="auto"/>
        <w:left w:val="none" w:sz="0" w:space="0" w:color="auto"/>
        <w:bottom w:val="none" w:sz="0" w:space="0" w:color="auto"/>
        <w:right w:val="none" w:sz="0" w:space="0" w:color="auto"/>
      </w:divBdr>
    </w:div>
    <w:div w:id="1405372623">
      <w:bodyDiv w:val="1"/>
      <w:marLeft w:val="0"/>
      <w:marRight w:val="0"/>
      <w:marTop w:val="0"/>
      <w:marBottom w:val="0"/>
      <w:divBdr>
        <w:top w:val="none" w:sz="0" w:space="0" w:color="auto"/>
        <w:left w:val="none" w:sz="0" w:space="0" w:color="auto"/>
        <w:bottom w:val="none" w:sz="0" w:space="0" w:color="auto"/>
        <w:right w:val="none" w:sz="0" w:space="0" w:color="auto"/>
      </w:divBdr>
    </w:div>
    <w:div w:id="1410886028">
      <w:bodyDiv w:val="1"/>
      <w:marLeft w:val="0"/>
      <w:marRight w:val="0"/>
      <w:marTop w:val="0"/>
      <w:marBottom w:val="0"/>
      <w:divBdr>
        <w:top w:val="none" w:sz="0" w:space="0" w:color="auto"/>
        <w:left w:val="none" w:sz="0" w:space="0" w:color="auto"/>
        <w:bottom w:val="none" w:sz="0" w:space="0" w:color="auto"/>
        <w:right w:val="none" w:sz="0" w:space="0" w:color="auto"/>
      </w:divBdr>
    </w:div>
    <w:div w:id="1413819197">
      <w:bodyDiv w:val="1"/>
      <w:marLeft w:val="0"/>
      <w:marRight w:val="0"/>
      <w:marTop w:val="0"/>
      <w:marBottom w:val="0"/>
      <w:divBdr>
        <w:top w:val="none" w:sz="0" w:space="0" w:color="auto"/>
        <w:left w:val="none" w:sz="0" w:space="0" w:color="auto"/>
        <w:bottom w:val="none" w:sz="0" w:space="0" w:color="auto"/>
        <w:right w:val="none" w:sz="0" w:space="0" w:color="auto"/>
      </w:divBdr>
    </w:div>
    <w:div w:id="1415787244">
      <w:bodyDiv w:val="1"/>
      <w:marLeft w:val="0"/>
      <w:marRight w:val="0"/>
      <w:marTop w:val="0"/>
      <w:marBottom w:val="0"/>
      <w:divBdr>
        <w:top w:val="none" w:sz="0" w:space="0" w:color="auto"/>
        <w:left w:val="none" w:sz="0" w:space="0" w:color="auto"/>
        <w:bottom w:val="none" w:sz="0" w:space="0" w:color="auto"/>
        <w:right w:val="none" w:sz="0" w:space="0" w:color="auto"/>
      </w:divBdr>
    </w:div>
    <w:div w:id="1458063587">
      <w:bodyDiv w:val="1"/>
      <w:marLeft w:val="0"/>
      <w:marRight w:val="0"/>
      <w:marTop w:val="0"/>
      <w:marBottom w:val="0"/>
      <w:divBdr>
        <w:top w:val="none" w:sz="0" w:space="0" w:color="auto"/>
        <w:left w:val="none" w:sz="0" w:space="0" w:color="auto"/>
        <w:bottom w:val="none" w:sz="0" w:space="0" w:color="auto"/>
        <w:right w:val="none" w:sz="0" w:space="0" w:color="auto"/>
      </w:divBdr>
    </w:div>
    <w:div w:id="1465778990">
      <w:bodyDiv w:val="1"/>
      <w:marLeft w:val="0"/>
      <w:marRight w:val="0"/>
      <w:marTop w:val="0"/>
      <w:marBottom w:val="0"/>
      <w:divBdr>
        <w:top w:val="none" w:sz="0" w:space="0" w:color="auto"/>
        <w:left w:val="none" w:sz="0" w:space="0" w:color="auto"/>
        <w:bottom w:val="none" w:sz="0" w:space="0" w:color="auto"/>
        <w:right w:val="none" w:sz="0" w:space="0" w:color="auto"/>
      </w:divBdr>
    </w:div>
    <w:div w:id="1478720194">
      <w:bodyDiv w:val="1"/>
      <w:marLeft w:val="0"/>
      <w:marRight w:val="0"/>
      <w:marTop w:val="0"/>
      <w:marBottom w:val="0"/>
      <w:divBdr>
        <w:top w:val="none" w:sz="0" w:space="0" w:color="auto"/>
        <w:left w:val="none" w:sz="0" w:space="0" w:color="auto"/>
        <w:bottom w:val="none" w:sz="0" w:space="0" w:color="auto"/>
        <w:right w:val="none" w:sz="0" w:space="0" w:color="auto"/>
      </w:divBdr>
    </w:div>
    <w:div w:id="1490630001">
      <w:bodyDiv w:val="1"/>
      <w:marLeft w:val="0"/>
      <w:marRight w:val="0"/>
      <w:marTop w:val="0"/>
      <w:marBottom w:val="0"/>
      <w:divBdr>
        <w:top w:val="none" w:sz="0" w:space="0" w:color="auto"/>
        <w:left w:val="none" w:sz="0" w:space="0" w:color="auto"/>
        <w:bottom w:val="none" w:sz="0" w:space="0" w:color="auto"/>
        <w:right w:val="none" w:sz="0" w:space="0" w:color="auto"/>
      </w:divBdr>
      <w:divsChild>
        <w:div w:id="1886093240">
          <w:marLeft w:val="0"/>
          <w:marRight w:val="0"/>
          <w:marTop w:val="0"/>
          <w:marBottom w:val="0"/>
          <w:divBdr>
            <w:top w:val="none" w:sz="0" w:space="0" w:color="auto"/>
            <w:left w:val="none" w:sz="0" w:space="0" w:color="auto"/>
            <w:bottom w:val="none" w:sz="0" w:space="0" w:color="auto"/>
            <w:right w:val="none" w:sz="0" w:space="0" w:color="auto"/>
          </w:divBdr>
          <w:divsChild>
            <w:div w:id="1446925107">
              <w:marLeft w:val="0"/>
              <w:marRight w:val="0"/>
              <w:marTop w:val="0"/>
              <w:marBottom w:val="0"/>
              <w:divBdr>
                <w:top w:val="none" w:sz="0" w:space="0" w:color="auto"/>
                <w:left w:val="none" w:sz="0" w:space="0" w:color="auto"/>
                <w:bottom w:val="none" w:sz="0" w:space="0" w:color="auto"/>
                <w:right w:val="none" w:sz="0" w:space="0" w:color="auto"/>
              </w:divBdr>
            </w:div>
            <w:div w:id="2074573347">
              <w:marLeft w:val="0"/>
              <w:marRight w:val="0"/>
              <w:marTop w:val="0"/>
              <w:marBottom w:val="0"/>
              <w:divBdr>
                <w:top w:val="none" w:sz="0" w:space="0" w:color="auto"/>
                <w:left w:val="none" w:sz="0" w:space="0" w:color="auto"/>
                <w:bottom w:val="none" w:sz="0" w:space="0" w:color="auto"/>
                <w:right w:val="none" w:sz="0" w:space="0" w:color="auto"/>
              </w:divBdr>
            </w:div>
            <w:div w:id="1604343444">
              <w:marLeft w:val="0"/>
              <w:marRight w:val="0"/>
              <w:marTop w:val="0"/>
              <w:marBottom w:val="0"/>
              <w:divBdr>
                <w:top w:val="none" w:sz="0" w:space="0" w:color="auto"/>
                <w:left w:val="none" w:sz="0" w:space="0" w:color="auto"/>
                <w:bottom w:val="none" w:sz="0" w:space="0" w:color="auto"/>
                <w:right w:val="none" w:sz="0" w:space="0" w:color="auto"/>
              </w:divBdr>
              <w:divsChild>
                <w:div w:id="978608014">
                  <w:marLeft w:val="0"/>
                  <w:marRight w:val="0"/>
                  <w:marTop w:val="0"/>
                  <w:marBottom w:val="0"/>
                  <w:divBdr>
                    <w:top w:val="none" w:sz="0" w:space="0" w:color="auto"/>
                    <w:left w:val="none" w:sz="0" w:space="0" w:color="auto"/>
                    <w:bottom w:val="none" w:sz="0" w:space="0" w:color="auto"/>
                    <w:right w:val="none" w:sz="0" w:space="0" w:color="auto"/>
                  </w:divBdr>
                </w:div>
              </w:divsChild>
            </w:div>
            <w:div w:id="266932922">
              <w:marLeft w:val="0"/>
              <w:marRight w:val="0"/>
              <w:marTop w:val="0"/>
              <w:marBottom w:val="0"/>
              <w:divBdr>
                <w:top w:val="none" w:sz="0" w:space="0" w:color="auto"/>
                <w:left w:val="none" w:sz="0" w:space="0" w:color="auto"/>
                <w:bottom w:val="none" w:sz="0" w:space="0" w:color="auto"/>
                <w:right w:val="none" w:sz="0" w:space="0" w:color="auto"/>
              </w:divBdr>
            </w:div>
            <w:div w:id="1709910093">
              <w:marLeft w:val="0"/>
              <w:marRight w:val="0"/>
              <w:marTop w:val="0"/>
              <w:marBottom w:val="0"/>
              <w:divBdr>
                <w:top w:val="none" w:sz="0" w:space="0" w:color="auto"/>
                <w:left w:val="none" w:sz="0" w:space="0" w:color="auto"/>
                <w:bottom w:val="none" w:sz="0" w:space="0" w:color="auto"/>
                <w:right w:val="none" w:sz="0" w:space="0" w:color="auto"/>
              </w:divBdr>
            </w:div>
            <w:div w:id="1826780615">
              <w:marLeft w:val="0"/>
              <w:marRight w:val="0"/>
              <w:marTop w:val="0"/>
              <w:marBottom w:val="0"/>
              <w:divBdr>
                <w:top w:val="none" w:sz="0" w:space="0" w:color="auto"/>
                <w:left w:val="none" w:sz="0" w:space="0" w:color="auto"/>
                <w:bottom w:val="none" w:sz="0" w:space="0" w:color="auto"/>
                <w:right w:val="none" w:sz="0" w:space="0" w:color="auto"/>
              </w:divBdr>
              <w:divsChild>
                <w:div w:id="692220870">
                  <w:marLeft w:val="0"/>
                  <w:marRight w:val="0"/>
                  <w:marTop w:val="0"/>
                  <w:marBottom w:val="0"/>
                  <w:divBdr>
                    <w:top w:val="none" w:sz="0" w:space="0" w:color="auto"/>
                    <w:left w:val="none" w:sz="0" w:space="0" w:color="auto"/>
                    <w:bottom w:val="none" w:sz="0" w:space="0" w:color="auto"/>
                    <w:right w:val="none" w:sz="0" w:space="0" w:color="auto"/>
                  </w:divBdr>
                </w:div>
                <w:div w:id="323970959">
                  <w:marLeft w:val="0"/>
                  <w:marRight w:val="0"/>
                  <w:marTop w:val="0"/>
                  <w:marBottom w:val="0"/>
                  <w:divBdr>
                    <w:top w:val="none" w:sz="0" w:space="0" w:color="auto"/>
                    <w:left w:val="none" w:sz="0" w:space="0" w:color="auto"/>
                    <w:bottom w:val="none" w:sz="0" w:space="0" w:color="auto"/>
                    <w:right w:val="none" w:sz="0" w:space="0" w:color="auto"/>
                  </w:divBdr>
                </w:div>
              </w:divsChild>
            </w:div>
            <w:div w:id="1911575153">
              <w:marLeft w:val="0"/>
              <w:marRight w:val="0"/>
              <w:marTop w:val="0"/>
              <w:marBottom w:val="0"/>
              <w:divBdr>
                <w:top w:val="none" w:sz="0" w:space="0" w:color="auto"/>
                <w:left w:val="none" w:sz="0" w:space="0" w:color="auto"/>
                <w:bottom w:val="none" w:sz="0" w:space="0" w:color="auto"/>
                <w:right w:val="none" w:sz="0" w:space="0" w:color="auto"/>
              </w:divBdr>
            </w:div>
            <w:div w:id="1588660588">
              <w:marLeft w:val="0"/>
              <w:marRight w:val="0"/>
              <w:marTop w:val="0"/>
              <w:marBottom w:val="0"/>
              <w:divBdr>
                <w:top w:val="none" w:sz="0" w:space="0" w:color="auto"/>
                <w:left w:val="none" w:sz="0" w:space="0" w:color="auto"/>
                <w:bottom w:val="none" w:sz="0" w:space="0" w:color="auto"/>
                <w:right w:val="none" w:sz="0" w:space="0" w:color="auto"/>
              </w:divBdr>
              <w:divsChild>
                <w:div w:id="18252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6242">
      <w:bodyDiv w:val="1"/>
      <w:marLeft w:val="0"/>
      <w:marRight w:val="0"/>
      <w:marTop w:val="0"/>
      <w:marBottom w:val="0"/>
      <w:divBdr>
        <w:top w:val="none" w:sz="0" w:space="0" w:color="auto"/>
        <w:left w:val="none" w:sz="0" w:space="0" w:color="auto"/>
        <w:bottom w:val="none" w:sz="0" w:space="0" w:color="auto"/>
        <w:right w:val="none" w:sz="0" w:space="0" w:color="auto"/>
      </w:divBdr>
    </w:div>
    <w:div w:id="1498962382">
      <w:bodyDiv w:val="1"/>
      <w:marLeft w:val="0"/>
      <w:marRight w:val="0"/>
      <w:marTop w:val="0"/>
      <w:marBottom w:val="0"/>
      <w:divBdr>
        <w:top w:val="none" w:sz="0" w:space="0" w:color="auto"/>
        <w:left w:val="none" w:sz="0" w:space="0" w:color="auto"/>
        <w:bottom w:val="none" w:sz="0" w:space="0" w:color="auto"/>
        <w:right w:val="none" w:sz="0" w:space="0" w:color="auto"/>
      </w:divBdr>
    </w:div>
    <w:div w:id="1503885347">
      <w:bodyDiv w:val="1"/>
      <w:marLeft w:val="0"/>
      <w:marRight w:val="0"/>
      <w:marTop w:val="0"/>
      <w:marBottom w:val="0"/>
      <w:divBdr>
        <w:top w:val="none" w:sz="0" w:space="0" w:color="auto"/>
        <w:left w:val="none" w:sz="0" w:space="0" w:color="auto"/>
        <w:bottom w:val="none" w:sz="0" w:space="0" w:color="auto"/>
        <w:right w:val="none" w:sz="0" w:space="0" w:color="auto"/>
      </w:divBdr>
    </w:div>
    <w:div w:id="1509057901">
      <w:bodyDiv w:val="1"/>
      <w:marLeft w:val="0"/>
      <w:marRight w:val="0"/>
      <w:marTop w:val="0"/>
      <w:marBottom w:val="0"/>
      <w:divBdr>
        <w:top w:val="none" w:sz="0" w:space="0" w:color="auto"/>
        <w:left w:val="none" w:sz="0" w:space="0" w:color="auto"/>
        <w:bottom w:val="none" w:sz="0" w:space="0" w:color="auto"/>
        <w:right w:val="none" w:sz="0" w:space="0" w:color="auto"/>
      </w:divBdr>
    </w:div>
    <w:div w:id="1516655906">
      <w:bodyDiv w:val="1"/>
      <w:marLeft w:val="0"/>
      <w:marRight w:val="0"/>
      <w:marTop w:val="0"/>
      <w:marBottom w:val="0"/>
      <w:divBdr>
        <w:top w:val="none" w:sz="0" w:space="0" w:color="auto"/>
        <w:left w:val="none" w:sz="0" w:space="0" w:color="auto"/>
        <w:bottom w:val="none" w:sz="0" w:space="0" w:color="auto"/>
        <w:right w:val="none" w:sz="0" w:space="0" w:color="auto"/>
      </w:divBdr>
    </w:div>
    <w:div w:id="1517814890">
      <w:bodyDiv w:val="1"/>
      <w:marLeft w:val="0"/>
      <w:marRight w:val="0"/>
      <w:marTop w:val="0"/>
      <w:marBottom w:val="0"/>
      <w:divBdr>
        <w:top w:val="none" w:sz="0" w:space="0" w:color="auto"/>
        <w:left w:val="none" w:sz="0" w:space="0" w:color="auto"/>
        <w:bottom w:val="none" w:sz="0" w:space="0" w:color="auto"/>
        <w:right w:val="none" w:sz="0" w:space="0" w:color="auto"/>
      </w:divBdr>
    </w:div>
    <w:div w:id="1525822474">
      <w:bodyDiv w:val="1"/>
      <w:marLeft w:val="0"/>
      <w:marRight w:val="0"/>
      <w:marTop w:val="0"/>
      <w:marBottom w:val="0"/>
      <w:divBdr>
        <w:top w:val="none" w:sz="0" w:space="0" w:color="auto"/>
        <w:left w:val="none" w:sz="0" w:space="0" w:color="auto"/>
        <w:bottom w:val="none" w:sz="0" w:space="0" w:color="auto"/>
        <w:right w:val="none" w:sz="0" w:space="0" w:color="auto"/>
      </w:divBdr>
    </w:div>
    <w:div w:id="1527788823">
      <w:bodyDiv w:val="1"/>
      <w:marLeft w:val="0"/>
      <w:marRight w:val="0"/>
      <w:marTop w:val="0"/>
      <w:marBottom w:val="0"/>
      <w:divBdr>
        <w:top w:val="none" w:sz="0" w:space="0" w:color="auto"/>
        <w:left w:val="none" w:sz="0" w:space="0" w:color="auto"/>
        <w:bottom w:val="none" w:sz="0" w:space="0" w:color="auto"/>
        <w:right w:val="none" w:sz="0" w:space="0" w:color="auto"/>
      </w:divBdr>
    </w:div>
    <w:div w:id="1544057638">
      <w:bodyDiv w:val="1"/>
      <w:marLeft w:val="0"/>
      <w:marRight w:val="0"/>
      <w:marTop w:val="0"/>
      <w:marBottom w:val="0"/>
      <w:divBdr>
        <w:top w:val="none" w:sz="0" w:space="0" w:color="auto"/>
        <w:left w:val="none" w:sz="0" w:space="0" w:color="auto"/>
        <w:bottom w:val="none" w:sz="0" w:space="0" w:color="auto"/>
        <w:right w:val="none" w:sz="0" w:space="0" w:color="auto"/>
      </w:divBdr>
    </w:div>
    <w:div w:id="1565027635">
      <w:bodyDiv w:val="1"/>
      <w:marLeft w:val="0"/>
      <w:marRight w:val="0"/>
      <w:marTop w:val="0"/>
      <w:marBottom w:val="0"/>
      <w:divBdr>
        <w:top w:val="none" w:sz="0" w:space="0" w:color="auto"/>
        <w:left w:val="none" w:sz="0" w:space="0" w:color="auto"/>
        <w:bottom w:val="none" w:sz="0" w:space="0" w:color="auto"/>
        <w:right w:val="none" w:sz="0" w:space="0" w:color="auto"/>
      </w:divBdr>
    </w:div>
    <w:div w:id="1569225413">
      <w:bodyDiv w:val="1"/>
      <w:marLeft w:val="0"/>
      <w:marRight w:val="0"/>
      <w:marTop w:val="0"/>
      <w:marBottom w:val="0"/>
      <w:divBdr>
        <w:top w:val="none" w:sz="0" w:space="0" w:color="auto"/>
        <w:left w:val="none" w:sz="0" w:space="0" w:color="auto"/>
        <w:bottom w:val="none" w:sz="0" w:space="0" w:color="auto"/>
        <w:right w:val="none" w:sz="0" w:space="0" w:color="auto"/>
      </w:divBdr>
    </w:div>
    <w:div w:id="1572887169">
      <w:bodyDiv w:val="1"/>
      <w:marLeft w:val="0"/>
      <w:marRight w:val="0"/>
      <w:marTop w:val="0"/>
      <w:marBottom w:val="0"/>
      <w:divBdr>
        <w:top w:val="none" w:sz="0" w:space="0" w:color="auto"/>
        <w:left w:val="none" w:sz="0" w:space="0" w:color="auto"/>
        <w:bottom w:val="none" w:sz="0" w:space="0" w:color="auto"/>
        <w:right w:val="none" w:sz="0" w:space="0" w:color="auto"/>
      </w:divBdr>
    </w:div>
    <w:div w:id="1573396262">
      <w:bodyDiv w:val="1"/>
      <w:marLeft w:val="0"/>
      <w:marRight w:val="0"/>
      <w:marTop w:val="0"/>
      <w:marBottom w:val="0"/>
      <w:divBdr>
        <w:top w:val="none" w:sz="0" w:space="0" w:color="auto"/>
        <w:left w:val="none" w:sz="0" w:space="0" w:color="auto"/>
        <w:bottom w:val="none" w:sz="0" w:space="0" w:color="auto"/>
        <w:right w:val="none" w:sz="0" w:space="0" w:color="auto"/>
      </w:divBdr>
    </w:div>
    <w:div w:id="1581014427">
      <w:bodyDiv w:val="1"/>
      <w:marLeft w:val="0"/>
      <w:marRight w:val="0"/>
      <w:marTop w:val="0"/>
      <w:marBottom w:val="0"/>
      <w:divBdr>
        <w:top w:val="none" w:sz="0" w:space="0" w:color="auto"/>
        <w:left w:val="none" w:sz="0" w:space="0" w:color="auto"/>
        <w:bottom w:val="none" w:sz="0" w:space="0" w:color="auto"/>
        <w:right w:val="none" w:sz="0" w:space="0" w:color="auto"/>
      </w:divBdr>
    </w:div>
    <w:div w:id="1586066894">
      <w:bodyDiv w:val="1"/>
      <w:marLeft w:val="0"/>
      <w:marRight w:val="0"/>
      <w:marTop w:val="0"/>
      <w:marBottom w:val="0"/>
      <w:divBdr>
        <w:top w:val="none" w:sz="0" w:space="0" w:color="auto"/>
        <w:left w:val="none" w:sz="0" w:space="0" w:color="auto"/>
        <w:bottom w:val="none" w:sz="0" w:space="0" w:color="auto"/>
        <w:right w:val="none" w:sz="0" w:space="0" w:color="auto"/>
      </w:divBdr>
    </w:div>
    <w:div w:id="1590504624">
      <w:bodyDiv w:val="1"/>
      <w:marLeft w:val="0"/>
      <w:marRight w:val="0"/>
      <w:marTop w:val="0"/>
      <w:marBottom w:val="0"/>
      <w:divBdr>
        <w:top w:val="none" w:sz="0" w:space="0" w:color="auto"/>
        <w:left w:val="none" w:sz="0" w:space="0" w:color="auto"/>
        <w:bottom w:val="none" w:sz="0" w:space="0" w:color="auto"/>
        <w:right w:val="none" w:sz="0" w:space="0" w:color="auto"/>
      </w:divBdr>
    </w:div>
    <w:div w:id="1596522801">
      <w:bodyDiv w:val="1"/>
      <w:marLeft w:val="0"/>
      <w:marRight w:val="0"/>
      <w:marTop w:val="0"/>
      <w:marBottom w:val="0"/>
      <w:divBdr>
        <w:top w:val="none" w:sz="0" w:space="0" w:color="auto"/>
        <w:left w:val="none" w:sz="0" w:space="0" w:color="auto"/>
        <w:bottom w:val="none" w:sz="0" w:space="0" w:color="auto"/>
        <w:right w:val="none" w:sz="0" w:space="0" w:color="auto"/>
      </w:divBdr>
    </w:div>
    <w:div w:id="1611548612">
      <w:bodyDiv w:val="1"/>
      <w:marLeft w:val="0"/>
      <w:marRight w:val="0"/>
      <w:marTop w:val="0"/>
      <w:marBottom w:val="0"/>
      <w:divBdr>
        <w:top w:val="none" w:sz="0" w:space="0" w:color="auto"/>
        <w:left w:val="none" w:sz="0" w:space="0" w:color="auto"/>
        <w:bottom w:val="none" w:sz="0" w:space="0" w:color="auto"/>
        <w:right w:val="none" w:sz="0" w:space="0" w:color="auto"/>
      </w:divBdr>
    </w:div>
    <w:div w:id="1612590752">
      <w:bodyDiv w:val="1"/>
      <w:marLeft w:val="0"/>
      <w:marRight w:val="0"/>
      <w:marTop w:val="0"/>
      <w:marBottom w:val="0"/>
      <w:divBdr>
        <w:top w:val="none" w:sz="0" w:space="0" w:color="auto"/>
        <w:left w:val="none" w:sz="0" w:space="0" w:color="auto"/>
        <w:bottom w:val="none" w:sz="0" w:space="0" w:color="auto"/>
        <w:right w:val="none" w:sz="0" w:space="0" w:color="auto"/>
      </w:divBdr>
    </w:div>
    <w:div w:id="1622833422">
      <w:bodyDiv w:val="1"/>
      <w:marLeft w:val="0"/>
      <w:marRight w:val="0"/>
      <w:marTop w:val="0"/>
      <w:marBottom w:val="0"/>
      <w:divBdr>
        <w:top w:val="none" w:sz="0" w:space="0" w:color="auto"/>
        <w:left w:val="none" w:sz="0" w:space="0" w:color="auto"/>
        <w:bottom w:val="none" w:sz="0" w:space="0" w:color="auto"/>
        <w:right w:val="none" w:sz="0" w:space="0" w:color="auto"/>
      </w:divBdr>
    </w:div>
    <w:div w:id="1626614287">
      <w:bodyDiv w:val="1"/>
      <w:marLeft w:val="0"/>
      <w:marRight w:val="0"/>
      <w:marTop w:val="0"/>
      <w:marBottom w:val="0"/>
      <w:divBdr>
        <w:top w:val="none" w:sz="0" w:space="0" w:color="auto"/>
        <w:left w:val="none" w:sz="0" w:space="0" w:color="auto"/>
        <w:bottom w:val="none" w:sz="0" w:space="0" w:color="auto"/>
        <w:right w:val="none" w:sz="0" w:space="0" w:color="auto"/>
      </w:divBdr>
    </w:div>
    <w:div w:id="1633750689">
      <w:bodyDiv w:val="1"/>
      <w:marLeft w:val="0"/>
      <w:marRight w:val="0"/>
      <w:marTop w:val="0"/>
      <w:marBottom w:val="0"/>
      <w:divBdr>
        <w:top w:val="none" w:sz="0" w:space="0" w:color="auto"/>
        <w:left w:val="none" w:sz="0" w:space="0" w:color="auto"/>
        <w:bottom w:val="none" w:sz="0" w:space="0" w:color="auto"/>
        <w:right w:val="none" w:sz="0" w:space="0" w:color="auto"/>
      </w:divBdr>
    </w:div>
    <w:div w:id="1644891097">
      <w:bodyDiv w:val="1"/>
      <w:marLeft w:val="0"/>
      <w:marRight w:val="0"/>
      <w:marTop w:val="0"/>
      <w:marBottom w:val="0"/>
      <w:divBdr>
        <w:top w:val="none" w:sz="0" w:space="0" w:color="auto"/>
        <w:left w:val="none" w:sz="0" w:space="0" w:color="auto"/>
        <w:bottom w:val="none" w:sz="0" w:space="0" w:color="auto"/>
        <w:right w:val="none" w:sz="0" w:space="0" w:color="auto"/>
      </w:divBdr>
    </w:div>
    <w:div w:id="1646859961">
      <w:bodyDiv w:val="1"/>
      <w:marLeft w:val="0"/>
      <w:marRight w:val="0"/>
      <w:marTop w:val="0"/>
      <w:marBottom w:val="0"/>
      <w:divBdr>
        <w:top w:val="none" w:sz="0" w:space="0" w:color="auto"/>
        <w:left w:val="none" w:sz="0" w:space="0" w:color="auto"/>
        <w:bottom w:val="none" w:sz="0" w:space="0" w:color="auto"/>
        <w:right w:val="none" w:sz="0" w:space="0" w:color="auto"/>
      </w:divBdr>
    </w:div>
    <w:div w:id="1648393839">
      <w:bodyDiv w:val="1"/>
      <w:marLeft w:val="0"/>
      <w:marRight w:val="0"/>
      <w:marTop w:val="0"/>
      <w:marBottom w:val="0"/>
      <w:divBdr>
        <w:top w:val="none" w:sz="0" w:space="0" w:color="auto"/>
        <w:left w:val="none" w:sz="0" w:space="0" w:color="auto"/>
        <w:bottom w:val="none" w:sz="0" w:space="0" w:color="auto"/>
        <w:right w:val="none" w:sz="0" w:space="0" w:color="auto"/>
      </w:divBdr>
    </w:div>
    <w:div w:id="1664238762">
      <w:bodyDiv w:val="1"/>
      <w:marLeft w:val="0"/>
      <w:marRight w:val="0"/>
      <w:marTop w:val="0"/>
      <w:marBottom w:val="0"/>
      <w:divBdr>
        <w:top w:val="none" w:sz="0" w:space="0" w:color="auto"/>
        <w:left w:val="none" w:sz="0" w:space="0" w:color="auto"/>
        <w:bottom w:val="none" w:sz="0" w:space="0" w:color="auto"/>
        <w:right w:val="none" w:sz="0" w:space="0" w:color="auto"/>
      </w:divBdr>
    </w:div>
    <w:div w:id="1679501413">
      <w:bodyDiv w:val="1"/>
      <w:marLeft w:val="0"/>
      <w:marRight w:val="0"/>
      <w:marTop w:val="0"/>
      <w:marBottom w:val="0"/>
      <w:divBdr>
        <w:top w:val="none" w:sz="0" w:space="0" w:color="auto"/>
        <w:left w:val="none" w:sz="0" w:space="0" w:color="auto"/>
        <w:bottom w:val="none" w:sz="0" w:space="0" w:color="auto"/>
        <w:right w:val="none" w:sz="0" w:space="0" w:color="auto"/>
      </w:divBdr>
    </w:div>
    <w:div w:id="1697003434">
      <w:bodyDiv w:val="1"/>
      <w:marLeft w:val="0"/>
      <w:marRight w:val="0"/>
      <w:marTop w:val="0"/>
      <w:marBottom w:val="0"/>
      <w:divBdr>
        <w:top w:val="none" w:sz="0" w:space="0" w:color="auto"/>
        <w:left w:val="none" w:sz="0" w:space="0" w:color="auto"/>
        <w:bottom w:val="none" w:sz="0" w:space="0" w:color="auto"/>
        <w:right w:val="none" w:sz="0" w:space="0" w:color="auto"/>
      </w:divBdr>
    </w:div>
    <w:div w:id="1697580841">
      <w:bodyDiv w:val="1"/>
      <w:marLeft w:val="0"/>
      <w:marRight w:val="0"/>
      <w:marTop w:val="0"/>
      <w:marBottom w:val="0"/>
      <w:divBdr>
        <w:top w:val="none" w:sz="0" w:space="0" w:color="auto"/>
        <w:left w:val="none" w:sz="0" w:space="0" w:color="auto"/>
        <w:bottom w:val="none" w:sz="0" w:space="0" w:color="auto"/>
        <w:right w:val="none" w:sz="0" w:space="0" w:color="auto"/>
      </w:divBdr>
    </w:div>
    <w:div w:id="1703239057">
      <w:bodyDiv w:val="1"/>
      <w:marLeft w:val="0"/>
      <w:marRight w:val="0"/>
      <w:marTop w:val="0"/>
      <w:marBottom w:val="0"/>
      <w:divBdr>
        <w:top w:val="none" w:sz="0" w:space="0" w:color="auto"/>
        <w:left w:val="none" w:sz="0" w:space="0" w:color="auto"/>
        <w:bottom w:val="none" w:sz="0" w:space="0" w:color="auto"/>
        <w:right w:val="none" w:sz="0" w:space="0" w:color="auto"/>
      </w:divBdr>
    </w:div>
    <w:div w:id="1716154773">
      <w:bodyDiv w:val="1"/>
      <w:marLeft w:val="0"/>
      <w:marRight w:val="0"/>
      <w:marTop w:val="0"/>
      <w:marBottom w:val="0"/>
      <w:divBdr>
        <w:top w:val="none" w:sz="0" w:space="0" w:color="auto"/>
        <w:left w:val="none" w:sz="0" w:space="0" w:color="auto"/>
        <w:bottom w:val="none" w:sz="0" w:space="0" w:color="auto"/>
        <w:right w:val="none" w:sz="0" w:space="0" w:color="auto"/>
      </w:divBdr>
    </w:div>
    <w:div w:id="1718310130">
      <w:bodyDiv w:val="1"/>
      <w:marLeft w:val="0"/>
      <w:marRight w:val="0"/>
      <w:marTop w:val="0"/>
      <w:marBottom w:val="0"/>
      <w:divBdr>
        <w:top w:val="none" w:sz="0" w:space="0" w:color="auto"/>
        <w:left w:val="none" w:sz="0" w:space="0" w:color="auto"/>
        <w:bottom w:val="none" w:sz="0" w:space="0" w:color="auto"/>
        <w:right w:val="none" w:sz="0" w:space="0" w:color="auto"/>
      </w:divBdr>
    </w:div>
    <w:div w:id="1719666279">
      <w:bodyDiv w:val="1"/>
      <w:marLeft w:val="0"/>
      <w:marRight w:val="0"/>
      <w:marTop w:val="0"/>
      <w:marBottom w:val="0"/>
      <w:divBdr>
        <w:top w:val="none" w:sz="0" w:space="0" w:color="auto"/>
        <w:left w:val="none" w:sz="0" w:space="0" w:color="auto"/>
        <w:bottom w:val="none" w:sz="0" w:space="0" w:color="auto"/>
        <w:right w:val="none" w:sz="0" w:space="0" w:color="auto"/>
      </w:divBdr>
    </w:div>
    <w:div w:id="1721203435">
      <w:bodyDiv w:val="1"/>
      <w:marLeft w:val="0"/>
      <w:marRight w:val="0"/>
      <w:marTop w:val="0"/>
      <w:marBottom w:val="0"/>
      <w:divBdr>
        <w:top w:val="none" w:sz="0" w:space="0" w:color="auto"/>
        <w:left w:val="none" w:sz="0" w:space="0" w:color="auto"/>
        <w:bottom w:val="none" w:sz="0" w:space="0" w:color="auto"/>
        <w:right w:val="none" w:sz="0" w:space="0" w:color="auto"/>
      </w:divBdr>
    </w:div>
    <w:div w:id="1723944650">
      <w:bodyDiv w:val="1"/>
      <w:marLeft w:val="0"/>
      <w:marRight w:val="0"/>
      <w:marTop w:val="0"/>
      <w:marBottom w:val="0"/>
      <w:divBdr>
        <w:top w:val="none" w:sz="0" w:space="0" w:color="auto"/>
        <w:left w:val="none" w:sz="0" w:space="0" w:color="auto"/>
        <w:bottom w:val="none" w:sz="0" w:space="0" w:color="auto"/>
        <w:right w:val="none" w:sz="0" w:space="0" w:color="auto"/>
      </w:divBdr>
    </w:div>
    <w:div w:id="1728608044">
      <w:bodyDiv w:val="1"/>
      <w:marLeft w:val="0"/>
      <w:marRight w:val="0"/>
      <w:marTop w:val="0"/>
      <w:marBottom w:val="0"/>
      <w:divBdr>
        <w:top w:val="none" w:sz="0" w:space="0" w:color="auto"/>
        <w:left w:val="none" w:sz="0" w:space="0" w:color="auto"/>
        <w:bottom w:val="none" w:sz="0" w:space="0" w:color="auto"/>
        <w:right w:val="none" w:sz="0" w:space="0" w:color="auto"/>
      </w:divBdr>
    </w:div>
    <w:div w:id="1731028567">
      <w:bodyDiv w:val="1"/>
      <w:marLeft w:val="0"/>
      <w:marRight w:val="0"/>
      <w:marTop w:val="0"/>
      <w:marBottom w:val="0"/>
      <w:divBdr>
        <w:top w:val="none" w:sz="0" w:space="0" w:color="auto"/>
        <w:left w:val="none" w:sz="0" w:space="0" w:color="auto"/>
        <w:bottom w:val="none" w:sz="0" w:space="0" w:color="auto"/>
        <w:right w:val="none" w:sz="0" w:space="0" w:color="auto"/>
      </w:divBdr>
    </w:div>
    <w:div w:id="1733624575">
      <w:bodyDiv w:val="1"/>
      <w:marLeft w:val="0"/>
      <w:marRight w:val="0"/>
      <w:marTop w:val="0"/>
      <w:marBottom w:val="0"/>
      <w:divBdr>
        <w:top w:val="none" w:sz="0" w:space="0" w:color="auto"/>
        <w:left w:val="none" w:sz="0" w:space="0" w:color="auto"/>
        <w:bottom w:val="none" w:sz="0" w:space="0" w:color="auto"/>
        <w:right w:val="none" w:sz="0" w:space="0" w:color="auto"/>
      </w:divBdr>
    </w:div>
    <w:div w:id="1737239433">
      <w:bodyDiv w:val="1"/>
      <w:marLeft w:val="0"/>
      <w:marRight w:val="0"/>
      <w:marTop w:val="0"/>
      <w:marBottom w:val="0"/>
      <w:divBdr>
        <w:top w:val="none" w:sz="0" w:space="0" w:color="auto"/>
        <w:left w:val="none" w:sz="0" w:space="0" w:color="auto"/>
        <w:bottom w:val="none" w:sz="0" w:space="0" w:color="auto"/>
        <w:right w:val="none" w:sz="0" w:space="0" w:color="auto"/>
      </w:divBdr>
    </w:div>
    <w:div w:id="1741170923">
      <w:bodyDiv w:val="1"/>
      <w:marLeft w:val="0"/>
      <w:marRight w:val="0"/>
      <w:marTop w:val="0"/>
      <w:marBottom w:val="0"/>
      <w:divBdr>
        <w:top w:val="none" w:sz="0" w:space="0" w:color="auto"/>
        <w:left w:val="none" w:sz="0" w:space="0" w:color="auto"/>
        <w:bottom w:val="none" w:sz="0" w:space="0" w:color="auto"/>
        <w:right w:val="none" w:sz="0" w:space="0" w:color="auto"/>
      </w:divBdr>
    </w:div>
    <w:div w:id="1743068009">
      <w:bodyDiv w:val="1"/>
      <w:marLeft w:val="0"/>
      <w:marRight w:val="0"/>
      <w:marTop w:val="0"/>
      <w:marBottom w:val="0"/>
      <w:divBdr>
        <w:top w:val="none" w:sz="0" w:space="0" w:color="auto"/>
        <w:left w:val="none" w:sz="0" w:space="0" w:color="auto"/>
        <w:bottom w:val="none" w:sz="0" w:space="0" w:color="auto"/>
        <w:right w:val="none" w:sz="0" w:space="0" w:color="auto"/>
      </w:divBdr>
    </w:div>
    <w:div w:id="1744180694">
      <w:bodyDiv w:val="1"/>
      <w:marLeft w:val="0"/>
      <w:marRight w:val="0"/>
      <w:marTop w:val="0"/>
      <w:marBottom w:val="0"/>
      <w:divBdr>
        <w:top w:val="none" w:sz="0" w:space="0" w:color="auto"/>
        <w:left w:val="none" w:sz="0" w:space="0" w:color="auto"/>
        <w:bottom w:val="none" w:sz="0" w:space="0" w:color="auto"/>
        <w:right w:val="none" w:sz="0" w:space="0" w:color="auto"/>
      </w:divBdr>
    </w:div>
    <w:div w:id="1745101822">
      <w:bodyDiv w:val="1"/>
      <w:marLeft w:val="0"/>
      <w:marRight w:val="0"/>
      <w:marTop w:val="0"/>
      <w:marBottom w:val="0"/>
      <w:divBdr>
        <w:top w:val="none" w:sz="0" w:space="0" w:color="auto"/>
        <w:left w:val="none" w:sz="0" w:space="0" w:color="auto"/>
        <w:bottom w:val="none" w:sz="0" w:space="0" w:color="auto"/>
        <w:right w:val="none" w:sz="0" w:space="0" w:color="auto"/>
      </w:divBdr>
    </w:div>
    <w:div w:id="1748913590">
      <w:bodyDiv w:val="1"/>
      <w:marLeft w:val="0"/>
      <w:marRight w:val="0"/>
      <w:marTop w:val="0"/>
      <w:marBottom w:val="0"/>
      <w:divBdr>
        <w:top w:val="none" w:sz="0" w:space="0" w:color="auto"/>
        <w:left w:val="none" w:sz="0" w:space="0" w:color="auto"/>
        <w:bottom w:val="none" w:sz="0" w:space="0" w:color="auto"/>
        <w:right w:val="none" w:sz="0" w:space="0" w:color="auto"/>
      </w:divBdr>
    </w:div>
    <w:div w:id="1749812934">
      <w:bodyDiv w:val="1"/>
      <w:marLeft w:val="0"/>
      <w:marRight w:val="0"/>
      <w:marTop w:val="0"/>
      <w:marBottom w:val="0"/>
      <w:divBdr>
        <w:top w:val="none" w:sz="0" w:space="0" w:color="auto"/>
        <w:left w:val="none" w:sz="0" w:space="0" w:color="auto"/>
        <w:bottom w:val="none" w:sz="0" w:space="0" w:color="auto"/>
        <w:right w:val="none" w:sz="0" w:space="0" w:color="auto"/>
      </w:divBdr>
    </w:div>
    <w:div w:id="1750497627">
      <w:bodyDiv w:val="1"/>
      <w:marLeft w:val="0"/>
      <w:marRight w:val="0"/>
      <w:marTop w:val="0"/>
      <w:marBottom w:val="0"/>
      <w:divBdr>
        <w:top w:val="none" w:sz="0" w:space="0" w:color="auto"/>
        <w:left w:val="none" w:sz="0" w:space="0" w:color="auto"/>
        <w:bottom w:val="none" w:sz="0" w:space="0" w:color="auto"/>
        <w:right w:val="none" w:sz="0" w:space="0" w:color="auto"/>
      </w:divBdr>
    </w:div>
    <w:div w:id="1751536017">
      <w:bodyDiv w:val="1"/>
      <w:marLeft w:val="0"/>
      <w:marRight w:val="0"/>
      <w:marTop w:val="0"/>
      <w:marBottom w:val="0"/>
      <w:divBdr>
        <w:top w:val="none" w:sz="0" w:space="0" w:color="auto"/>
        <w:left w:val="none" w:sz="0" w:space="0" w:color="auto"/>
        <w:bottom w:val="none" w:sz="0" w:space="0" w:color="auto"/>
        <w:right w:val="none" w:sz="0" w:space="0" w:color="auto"/>
      </w:divBdr>
    </w:div>
    <w:div w:id="1758940955">
      <w:bodyDiv w:val="1"/>
      <w:marLeft w:val="0"/>
      <w:marRight w:val="0"/>
      <w:marTop w:val="0"/>
      <w:marBottom w:val="0"/>
      <w:divBdr>
        <w:top w:val="none" w:sz="0" w:space="0" w:color="auto"/>
        <w:left w:val="none" w:sz="0" w:space="0" w:color="auto"/>
        <w:bottom w:val="none" w:sz="0" w:space="0" w:color="auto"/>
        <w:right w:val="none" w:sz="0" w:space="0" w:color="auto"/>
      </w:divBdr>
    </w:div>
    <w:div w:id="1760058148">
      <w:bodyDiv w:val="1"/>
      <w:marLeft w:val="0"/>
      <w:marRight w:val="0"/>
      <w:marTop w:val="0"/>
      <w:marBottom w:val="0"/>
      <w:divBdr>
        <w:top w:val="none" w:sz="0" w:space="0" w:color="auto"/>
        <w:left w:val="none" w:sz="0" w:space="0" w:color="auto"/>
        <w:bottom w:val="none" w:sz="0" w:space="0" w:color="auto"/>
        <w:right w:val="none" w:sz="0" w:space="0" w:color="auto"/>
      </w:divBdr>
    </w:div>
    <w:div w:id="1785811253">
      <w:bodyDiv w:val="1"/>
      <w:marLeft w:val="0"/>
      <w:marRight w:val="0"/>
      <w:marTop w:val="0"/>
      <w:marBottom w:val="0"/>
      <w:divBdr>
        <w:top w:val="none" w:sz="0" w:space="0" w:color="auto"/>
        <w:left w:val="none" w:sz="0" w:space="0" w:color="auto"/>
        <w:bottom w:val="none" w:sz="0" w:space="0" w:color="auto"/>
        <w:right w:val="none" w:sz="0" w:space="0" w:color="auto"/>
      </w:divBdr>
    </w:div>
    <w:div w:id="1792170576">
      <w:bodyDiv w:val="1"/>
      <w:marLeft w:val="0"/>
      <w:marRight w:val="0"/>
      <w:marTop w:val="0"/>
      <w:marBottom w:val="0"/>
      <w:divBdr>
        <w:top w:val="none" w:sz="0" w:space="0" w:color="auto"/>
        <w:left w:val="none" w:sz="0" w:space="0" w:color="auto"/>
        <w:bottom w:val="none" w:sz="0" w:space="0" w:color="auto"/>
        <w:right w:val="none" w:sz="0" w:space="0" w:color="auto"/>
      </w:divBdr>
    </w:div>
    <w:div w:id="1795758401">
      <w:bodyDiv w:val="1"/>
      <w:marLeft w:val="0"/>
      <w:marRight w:val="0"/>
      <w:marTop w:val="0"/>
      <w:marBottom w:val="0"/>
      <w:divBdr>
        <w:top w:val="none" w:sz="0" w:space="0" w:color="auto"/>
        <w:left w:val="none" w:sz="0" w:space="0" w:color="auto"/>
        <w:bottom w:val="none" w:sz="0" w:space="0" w:color="auto"/>
        <w:right w:val="none" w:sz="0" w:space="0" w:color="auto"/>
      </w:divBdr>
    </w:div>
    <w:div w:id="1796632138">
      <w:bodyDiv w:val="1"/>
      <w:marLeft w:val="0"/>
      <w:marRight w:val="0"/>
      <w:marTop w:val="0"/>
      <w:marBottom w:val="0"/>
      <w:divBdr>
        <w:top w:val="none" w:sz="0" w:space="0" w:color="auto"/>
        <w:left w:val="none" w:sz="0" w:space="0" w:color="auto"/>
        <w:bottom w:val="none" w:sz="0" w:space="0" w:color="auto"/>
        <w:right w:val="none" w:sz="0" w:space="0" w:color="auto"/>
      </w:divBdr>
    </w:div>
    <w:div w:id="1807162893">
      <w:bodyDiv w:val="1"/>
      <w:marLeft w:val="0"/>
      <w:marRight w:val="0"/>
      <w:marTop w:val="0"/>
      <w:marBottom w:val="0"/>
      <w:divBdr>
        <w:top w:val="none" w:sz="0" w:space="0" w:color="auto"/>
        <w:left w:val="none" w:sz="0" w:space="0" w:color="auto"/>
        <w:bottom w:val="none" w:sz="0" w:space="0" w:color="auto"/>
        <w:right w:val="none" w:sz="0" w:space="0" w:color="auto"/>
      </w:divBdr>
    </w:div>
    <w:div w:id="1812940389">
      <w:bodyDiv w:val="1"/>
      <w:marLeft w:val="0"/>
      <w:marRight w:val="0"/>
      <w:marTop w:val="0"/>
      <w:marBottom w:val="0"/>
      <w:divBdr>
        <w:top w:val="none" w:sz="0" w:space="0" w:color="auto"/>
        <w:left w:val="none" w:sz="0" w:space="0" w:color="auto"/>
        <w:bottom w:val="none" w:sz="0" w:space="0" w:color="auto"/>
        <w:right w:val="none" w:sz="0" w:space="0" w:color="auto"/>
      </w:divBdr>
      <w:divsChild>
        <w:div w:id="1388839903">
          <w:marLeft w:val="0"/>
          <w:marRight w:val="0"/>
          <w:marTop w:val="0"/>
          <w:marBottom w:val="0"/>
          <w:divBdr>
            <w:top w:val="none" w:sz="0" w:space="0" w:color="auto"/>
            <w:left w:val="none" w:sz="0" w:space="0" w:color="auto"/>
            <w:bottom w:val="none" w:sz="0" w:space="0" w:color="auto"/>
            <w:right w:val="none" w:sz="0" w:space="0" w:color="auto"/>
          </w:divBdr>
        </w:div>
        <w:div w:id="263073611">
          <w:marLeft w:val="0"/>
          <w:marRight w:val="0"/>
          <w:marTop w:val="0"/>
          <w:marBottom w:val="0"/>
          <w:divBdr>
            <w:top w:val="none" w:sz="0" w:space="0" w:color="auto"/>
            <w:left w:val="none" w:sz="0" w:space="0" w:color="auto"/>
            <w:bottom w:val="none" w:sz="0" w:space="0" w:color="auto"/>
            <w:right w:val="none" w:sz="0" w:space="0" w:color="auto"/>
          </w:divBdr>
        </w:div>
        <w:div w:id="1472870512">
          <w:marLeft w:val="0"/>
          <w:marRight w:val="0"/>
          <w:marTop w:val="0"/>
          <w:marBottom w:val="0"/>
          <w:divBdr>
            <w:top w:val="none" w:sz="0" w:space="0" w:color="auto"/>
            <w:left w:val="none" w:sz="0" w:space="0" w:color="auto"/>
            <w:bottom w:val="none" w:sz="0" w:space="0" w:color="auto"/>
            <w:right w:val="none" w:sz="0" w:space="0" w:color="auto"/>
          </w:divBdr>
        </w:div>
        <w:div w:id="673269001">
          <w:marLeft w:val="0"/>
          <w:marRight w:val="0"/>
          <w:marTop w:val="0"/>
          <w:marBottom w:val="0"/>
          <w:divBdr>
            <w:top w:val="none" w:sz="0" w:space="0" w:color="auto"/>
            <w:left w:val="none" w:sz="0" w:space="0" w:color="auto"/>
            <w:bottom w:val="none" w:sz="0" w:space="0" w:color="auto"/>
            <w:right w:val="none" w:sz="0" w:space="0" w:color="auto"/>
          </w:divBdr>
        </w:div>
        <w:div w:id="2043626325">
          <w:marLeft w:val="0"/>
          <w:marRight w:val="0"/>
          <w:marTop w:val="0"/>
          <w:marBottom w:val="0"/>
          <w:divBdr>
            <w:top w:val="none" w:sz="0" w:space="0" w:color="auto"/>
            <w:left w:val="none" w:sz="0" w:space="0" w:color="auto"/>
            <w:bottom w:val="none" w:sz="0" w:space="0" w:color="auto"/>
            <w:right w:val="none" w:sz="0" w:space="0" w:color="auto"/>
          </w:divBdr>
        </w:div>
        <w:div w:id="496311476">
          <w:marLeft w:val="0"/>
          <w:marRight w:val="0"/>
          <w:marTop w:val="0"/>
          <w:marBottom w:val="0"/>
          <w:divBdr>
            <w:top w:val="none" w:sz="0" w:space="0" w:color="auto"/>
            <w:left w:val="none" w:sz="0" w:space="0" w:color="auto"/>
            <w:bottom w:val="none" w:sz="0" w:space="0" w:color="auto"/>
            <w:right w:val="none" w:sz="0" w:space="0" w:color="auto"/>
          </w:divBdr>
        </w:div>
        <w:div w:id="1155027775">
          <w:marLeft w:val="0"/>
          <w:marRight w:val="0"/>
          <w:marTop w:val="0"/>
          <w:marBottom w:val="0"/>
          <w:divBdr>
            <w:top w:val="none" w:sz="0" w:space="0" w:color="auto"/>
            <w:left w:val="none" w:sz="0" w:space="0" w:color="auto"/>
            <w:bottom w:val="none" w:sz="0" w:space="0" w:color="auto"/>
            <w:right w:val="none" w:sz="0" w:space="0" w:color="auto"/>
          </w:divBdr>
        </w:div>
        <w:div w:id="1156192825">
          <w:marLeft w:val="0"/>
          <w:marRight w:val="0"/>
          <w:marTop w:val="0"/>
          <w:marBottom w:val="0"/>
          <w:divBdr>
            <w:top w:val="none" w:sz="0" w:space="0" w:color="auto"/>
            <w:left w:val="none" w:sz="0" w:space="0" w:color="auto"/>
            <w:bottom w:val="none" w:sz="0" w:space="0" w:color="auto"/>
            <w:right w:val="none" w:sz="0" w:space="0" w:color="auto"/>
          </w:divBdr>
        </w:div>
        <w:div w:id="54668456">
          <w:marLeft w:val="0"/>
          <w:marRight w:val="0"/>
          <w:marTop w:val="0"/>
          <w:marBottom w:val="0"/>
          <w:divBdr>
            <w:top w:val="none" w:sz="0" w:space="0" w:color="auto"/>
            <w:left w:val="none" w:sz="0" w:space="0" w:color="auto"/>
            <w:bottom w:val="none" w:sz="0" w:space="0" w:color="auto"/>
            <w:right w:val="none" w:sz="0" w:space="0" w:color="auto"/>
          </w:divBdr>
        </w:div>
        <w:div w:id="1057360777">
          <w:marLeft w:val="0"/>
          <w:marRight w:val="0"/>
          <w:marTop w:val="0"/>
          <w:marBottom w:val="0"/>
          <w:divBdr>
            <w:top w:val="none" w:sz="0" w:space="0" w:color="auto"/>
            <w:left w:val="none" w:sz="0" w:space="0" w:color="auto"/>
            <w:bottom w:val="none" w:sz="0" w:space="0" w:color="auto"/>
            <w:right w:val="none" w:sz="0" w:space="0" w:color="auto"/>
          </w:divBdr>
        </w:div>
        <w:div w:id="2134592836">
          <w:marLeft w:val="0"/>
          <w:marRight w:val="0"/>
          <w:marTop w:val="0"/>
          <w:marBottom w:val="0"/>
          <w:divBdr>
            <w:top w:val="none" w:sz="0" w:space="0" w:color="auto"/>
            <w:left w:val="none" w:sz="0" w:space="0" w:color="auto"/>
            <w:bottom w:val="none" w:sz="0" w:space="0" w:color="auto"/>
            <w:right w:val="none" w:sz="0" w:space="0" w:color="auto"/>
          </w:divBdr>
        </w:div>
        <w:div w:id="939025805">
          <w:marLeft w:val="0"/>
          <w:marRight w:val="0"/>
          <w:marTop w:val="0"/>
          <w:marBottom w:val="0"/>
          <w:divBdr>
            <w:top w:val="none" w:sz="0" w:space="0" w:color="auto"/>
            <w:left w:val="none" w:sz="0" w:space="0" w:color="auto"/>
            <w:bottom w:val="none" w:sz="0" w:space="0" w:color="auto"/>
            <w:right w:val="none" w:sz="0" w:space="0" w:color="auto"/>
          </w:divBdr>
        </w:div>
        <w:div w:id="80030131">
          <w:marLeft w:val="0"/>
          <w:marRight w:val="0"/>
          <w:marTop w:val="0"/>
          <w:marBottom w:val="0"/>
          <w:divBdr>
            <w:top w:val="none" w:sz="0" w:space="0" w:color="auto"/>
            <w:left w:val="none" w:sz="0" w:space="0" w:color="auto"/>
            <w:bottom w:val="none" w:sz="0" w:space="0" w:color="auto"/>
            <w:right w:val="none" w:sz="0" w:space="0" w:color="auto"/>
          </w:divBdr>
        </w:div>
        <w:div w:id="1427577974">
          <w:marLeft w:val="0"/>
          <w:marRight w:val="0"/>
          <w:marTop w:val="0"/>
          <w:marBottom w:val="0"/>
          <w:divBdr>
            <w:top w:val="none" w:sz="0" w:space="0" w:color="auto"/>
            <w:left w:val="none" w:sz="0" w:space="0" w:color="auto"/>
            <w:bottom w:val="none" w:sz="0" w:space="0" w:color="auto"/>
            <w:right w:val="none" w:sz="0" w:space="0" w:color="auto"/>
          </w:divBdr>
        </w:div>
        <w:div w:id="1755127279">
          <w:marLeft w:val="0"/>
          <w:marRight w:val="0"/>
          <w:marTop w:val="0"/>
          <w:marBottom w:val="0"/>
          <w:divBdr>
            <w:top w:val="none" w:sz="0" w:space="0" w:color="auto"/>
            <w:left w:val="none" w:sz="0" w:space="0" w:color="auto"/>
            <w:bottom w:val="none" w:sz="0" w:space="0" w:color="auto"/>
            <w:right w:val="none" w:sz="0" w:space="0" w:color="auto"/>
          </w:divBdr>
        </w:div>
      </w:divsChild>
    </w:div>
    <w:div w:id="1814323309">
      <w:bodyDiv w:val="1"/>
      <w:marLeft w:val="0"/>
      <w:marRight w:val="0"/>
      <w:marTop w:val="0"/>
      <w:marBottom w:val="0"/>
      <w:divBdr>
        <w:top w:val="none" w:sz="0" w:space="0" w:color="auto"/>
        <w:left w:val="none" w:sz="0" w:space="0" w:color="auto"/>
        <w:bottom w:val="none" w:sz="0" w:space="0" w:color="auto"/>
        <w:right w:val="none" w:sz="0" w:space="0" w:color="auto"/>
      </w:divBdr>
    </w:div>
    <w:div w:id="1845850672">
      <w:bodyDiv w:val="1"/>
      <w:marLeft w:val="0"/>
      <w:marRight w:val="0"/>
      <w:marTop w:val="0"/>
      <w:marBottom w:val="0"/>
      <w:divBdr>
        <w:top w:val="none" w:sz="0" w:space="0" w:color="auto"/>
        <w:left w:val="none" w:sz="0" w:space="0" w:color="auto"/>
        <w:bottom w:val="none" w:sz="0" w:space="0" w:color="auto"/>
        <w:right w:val="none" w:sz="0" w:space="0" w:color="auto"/>
      </w:divBdr>
    </w:div>
    <w:div w:id="1858764046">
      <w:bodyDiv w:val="1"/>
      <w:marLeft w:val="0"/>
      <w:marRight w:val="0"/>
      <w:marTop w:val="0"/>
      <w:marBottom w:val="0"/>
      <w:divBdr>
        <w:top w:val="none" w:sz="0" w:space="0" w:color="auto"/>
        <w:left w:val="none" w:sz="0" w:space="0" w:color="auto"/>
        <w:bottom w:val="none" w:sz="0" w:space="0" w:color="auto"/>
        <w:right w:val="none" w:sz="0" w:space="0" w:color="auto"/>
      </w:divBdr>
    </w:div>
    <w:div w:id="1859463923">
      <w:bodyDiv w:val="1"/>
      <w:marLeft w:val="0"/>
      <w:marRight w:val="0"/>
      <w:marTop w:val="0"/>
      <w:marBottom w:val="0"/>
      <w:divBdr>
        <w:top w:val="none" w:sz="0" w:space="0" w:color="auto"/>
        <w:left w:val="none" w:sz="0" w:space="0" w:color="auto"/>
        <w:bottom w:val="none" w:sz="0" w:space="0" w:color="auto"/>
        <w:right w:val="none" w:sz="0" w:space="0" w:color="auto"/>
      </w:divBdr>
    </w:div>
    <w:div w:id="1875925156">
      <w:bodyDiv w:val="1"/>
      <w:marLeft w:val="0"/>
      <w:marRight w:val="0"/>
      <w:marTop w:val="0"/>
      <w:marBottom w:val="0"/>
      <w:divBdr>
        <w:top w:val="none" w:sz="0" w:space="0" w:color="auto"/>
        <w:left w:val="none" w:sz="0" w:space="0" w:color="auto"/>
        <w:bottom w:val="none" w:sz="0" w:space="0" w:color="auto"/>
        <w:right w:val="none" w:sz="0" w:space="0" w:color="auto"/>
      </w:divBdr>
    </w:div>
    <w:div w:id="1884099346">
      <w:bodyDiv w:val="1"/>
      <w:marLeft w:val="0"/>
      <w:marRight w:val="0"/>
      <w:marTop w:val="0"/>
      <w:marBottom w:val="0"/>
      <w:divBdr>
        <w:top w:val="none" w:sz="0" w:space="0" w:color="auto"/>
        <w:left w:val="none" w:sz="0" w:space="0" w:color="auto"/>
        <w:bottom w:val="none" w:sz="0" w:space="0" w:color="auto"/>
        <w:right w:val="none" w:sz="0" w:space="0" w:color="auto"/>
      </w:divBdr>
    </w:div>
    <w:div w:id="1891259884">
      <w:bodyDiv w:val="1"/>
      <w:marLeft w:val="0"/>
      <w:marRight w:val="0"/>
      <w:marTop w:val="0"/>
      <w:marBottom w:val="0"/>
      <w:divBdr>
        <w:top w:val="none" w:sz="0" w:space="0" w:color="auto"/>
        <w:left w:val="none" w:sz="0" w:space="0" w:color="auto"/>
        <w:bottom w:val="none" w:sz="0" w:space="0" w:color="auto"/>
        <w:right w:val="none" w:sz="0" w:space="0" w:color="auto"/>
      </w:divBdr>
    </w:div>
    <w:div w:id="1918780744">
      <w:bodyDiv w:val="1"/>
      <w:marLeft w:val="0"/>
      <w:marRight w:val="0"/>
      <w:marTop w:val="0"/>
      <w:marBottom w:val="0"/>
      <w:divBdr>
        <w:top w:val="none" w:sz="0" w:space="0" w:color="auto"/>
        <w:left w:val="none" w:sz="0" w:space="0" w:color="auto"/>
        <w:bottom w:val="none" w:sz="0" w:space="0" w:color="auto"/>
        <w:right w:val="none" w:sz="0" w:space="0" w:color="auto"/>
      </w:divBdr>
    </w:div>
    <w:div w:id="1921406678">
      <w:bodyDiv w:val="1"/>
      <w:marLeft w:val="0"/>
      <w:marRight w:val="0"/>
      <w:marTop w:val="0"/>
      <w:marBottom w:val="0"/>
      <w:divBdr>
        <w:top w:val="none" w:sz="0" w:space="0" w:color="auto"/>
        <w:left w:val="none" w:sz="0" w:space="0" w:color="auto"/>
        <w:bottom w:val="none" w:sz="0" w:space="0" w:color="auto"/>
        <w:right w:val="none" w:sz="0" w:space="0" w:color="auto"/>
      </w:divBdr>
    </w:div>
    <w:div w:id="1922639264">
      <w:bodyDiv w:val="1"/>
      <w:marLeft w:val="0"/>
      <w:marRight w:val="0"/>
      <w:marTop w:val="0"/>
      <w:marBottom w:val="0"/>
      <w:divBdr>
        <w:top w:val="none" w:sz="0" w:space="0" w:color="auto"/>
        <w:left w:val="none" w:sz="0" w:space="0" w:color="auto"/>
        <w:bottom w:val="none" w:sz="0" w:space="0" w:color="auto"/>
        <w:right w:val="none" w:sz="0" w:space="0" w:color="auto"/>
      </w:divBdr>
    </w:div>
    <w:div w:id="1928268268">
      <w:bodyDiv w:val="1"/>
      <w:marLeft w:val="0"/>
      <w:marRight w:val="0"/>
      <w:marTop w:val="0"/>
      <w:marBottom w:val="0"/>
      <w:divBdr>
        <w:top w:val="none" w:sz="0" w:space="0" w:color="auto"/>
        <w:left w:val="none" w:sz="0" w:space="0" w:color="auto"/>
        <w:bottom w:val="none" w:sz="0" w:space="0" w:color="auto"/>
        <w:right w:val="none" w:sz="0" w:space="0" w:color="auto"/>
      </w:divBdr>
    </w:div>
    <w:div w:id="1935699645">
      <w:bodyDiv w:val="1"/>
      <w:marLeft w:val="0"/>
      <w:marRight w:val="0"/>
      <w:marTop w:val="0"/>
      <w:marBottom w:val="0"/>
      <w:divBdr>
        <w:top w:val="none" w:sz="0" w:space="0" w:color="auto"/>
        <w:left w:val="none" w:sz="0" w:space="0" w:color="auto"/>
        <w:bottom w:val="none" w:sz="0" w:space="0" w:color="auto"/>
        <w:right w:val="none" w:sz="0" w:space="0" w:color="auto"/>
      </w:divBdr>
    </w:div>
    <w:div w:id="1937978518">
      <w:bodyDiv w:val="1"/>
      <w:marLeft w:val="0"/>
      <w:marRight w:val="0"/>
      <w:marTop w:val="0"/>
      <w:marBottom w:val="0"/>
      <w:divBdr>
        <w:top w:val="none" w:sz="0" w:space="0" w:color="auto"/>
        <w:left w:val="none" w:sz="0" w:space="0" w:color="auto"/>
        <w:bottom w:val="none" w:sz="0" w:space="0" w:color="auto"/>
        <w:right w:val="none" w:sz="0" w:space="0" w:color="auto"/>
      </w:divBdr>
    </w:div>
    <w:div w:id="1942175797">
      <w:bodyDiv w:val="1"/>
      <w:marLeft w:val="0"/>
      <w:marRight w:val="0"/>
      <w:marTop w:val="0"/>
      <w:marBottom w:val="0"/>
      <w:divBdr>
        <w:top w:val="none" w:sz="0" w:space="0" w:color="auto"/>
        <w:left w:val="none" w:sz="0" w:space="0" w:color="auto"/>
        <w:bottom w:val="none" w:sz="0" w:space="0" w:color="auto"/>
        <w:right w:val="none" w:sz="0" w:space="0" w:color="auto"/>
      </w:divBdr>
    </w:div>
    <w:div w:id="1957902984">
      <w:bodyDiv w:val="1"/>
      <w:marLeft w:val="0"/>
      <w:marRight w:val="0"/>
      <w:marTop w:val="0"/>
      <w:marBottom w:val="0"/>
      <w:divBdr>
        <w:top w:val="none" w:sz="0" w:space="0" w:color="auto"/>
        <w:left w:val="none" w:sz="0" w:space="0" w:color="auto"/>
        <w:bottom w:val="none" w:sz="0" w:space="0" w:color="auto"/>
        <w:right w:val="none" w:sz="0" w:space="0" w:color="auto"/>
      </w:divBdr>
    </w:div>
    <w:div w:id="1967471223">
      <w:bodyDiv w:val="1"/>
      <w:marLeft w:val="0"/>
      <w:marRight w:val="0"/>
      <w:marTop w:val="0"/>
      <w:marBottom w:val="0"/>
      <w:divBdr>
        <w:top w:val="none" w:sz="0" w:space="0" w:color="auto"/>
        <w:left w:val="none" w:sz="0" w:space="0" w:color="auto"/>
        <w:bottom w:val="none" w:sz="0" w:space="0" w:color="auto"/>
        <w:right w:val="none" w:sz="0" w:space="0" w:color="auto"/>
      </w:divBdr>
    </w:div>
    <w:div w:id="1968512148">
      <w:bodyDiv w:val="1"/>
      <w:marLeft w:val="0"/>
      <w:marRight w:val="0"/>
      <w:marTop w:val="0"/>
      <w:marBottom w:val="0"/>
      <w:divBdr>
        <w:top w:val="none" w:sz="0" w:space="0" w:color="auto"/>
        <w:left w:val="none" w:sz="0" w:space="0" w:color="auto"/>
        <w:bottom w:val="none" w:sz="0" w:space="0" w:color="auto"/>
        <w:right w:val="none" w:sz="0" w:space="0" w:color="auto"/>
      </w:divBdr>
    </w:div>
    <w:div w:id="1971204370">
      <w:bodyDiv w:val="1"/>
      <w:marLeft w:val="0"/>
      <w:marRight w:val="0"/>
      <w:marTop w:val="0"/>
      <w:marBottom w:val="0"/>
      <w:divBdr>
        <w:top w:val="none" w:sz="0" w:space="0" w:color="auto"/>
        <w:left w:val="none" w:sz="0" w:space="0" w:color="auto"/>
        <w:bottom w:val="none" w:sz="0" w:space="0" w:color="auto"/>
        <w:right w:val="none" w:sz="0" w:space="0" w:color="auto"/>
      </w:divBdr>
    </w:div>
    <w:div w:id="1973554962">
      <w:bodyDiv w:val="1"/>
      <w:marLeft w:val="0"/>
      <w:marRight w:val="0"/>
      <w:marTop w:val="0"/>
      <w:marBottom w:val="0"/>
      <w:divBdr>
        <w:top w:val="none" w:sz="0" w:space="0" w:color="auto"/>
        <w:left w:val="none" w:sz="0" w:space="0" w:color="auto"/>
        <w:bottom w:val="none" w:sz="0" w:space="0" w:color="auto"/>
        <w:right w:val="none" w:sz="0" w:space="0" w:color="auto"/>
      </w:divBdr>
    </w:div>
    <w:div w:id="1976059015">
      <w:bodyDiv w:val="1"/>
      <w:marLeft w:val="0"/>
      <w:marRight w:val="0"/>
      <w:marTop w:val="0"/>
      <w:marBottom w:val="0"/>
      <w:divBdr>
        <w:top w:val="none" w:sz="0" w:space="0" w:color="auto"/>
        <w:left w:val="none" w:sz="0" w:space="0" w:color="auto"/>
        <w:bottom w:val="none" w:sz="0" w:space="0" w:color="auto"/>
        <w:right w:val="none" w:sz="0" w:space="0" w:color="auto"/>
      </w:divBdr>
    </w:div>
    <w:div w:id="1991136079">
      <w:bodyDiv w:val="1"/>
      <w:marLeft w:val="0"/>
      <w:marRight w:val="0"/>
      <w:marTop w:val="0"/>
      <w:marBottom w:val="0"/>
      <w:divBdr>
        <w:top w:val="none" w:sz="0" w:space="0" w:color="auto"/>
        <w:left w:val="none" w:sz="0" w:space="0" w:color="auto"/>
        <w:bottom w:val="none" w:sz="0" w:space="0" w:color="auto"/>
        <w:right w:val="none" w:sz="0" w:space="0" w:color="auto"/>
      </w:divBdr>
    </w:div>
    <w:div w:id="1992370542">
      <w:bodyDiv w:val="1"/>
      <w:marLeft w:val="0"/>
      <w:marRight w:val="0"/>
      <w:marTop w:val="0"/>
      <w:marBottom w:val="0"/>
      <w:divBdr>
        <w:top w:val="none" w:sz="0" w:space="0" w:color="auto"/>
        <w:left w:val="none" w:sz="0" w:space="0" w:color="auto"/>
        <w:bottom w:val="none" w:sz="0" w:space="0" w:color="auto"/>
        <w:right w:val="none" w:sz="0" w:space="0" w:color="auto"/>
      </w:divBdr>
    </w:div>
    <w:div w:id="1995446377">
      <w:bodyDiv w:val="1"/>
      <w:marLeft w:val="0"/>
      <w:marRight w:val="0"/>
      <w:marTop w:val="0"/>
      <w:marBottom w:val="0"/>
      <w:divBdr>
        <w:top w:val="none" w:sz="0" w:space="0" w:color="auto"/>
        <w:left w:val="none" w:sz="0" w:space="0" w:color="auto"/>
        <w:bottom w:val="none" w:sz="0" w:space="0" w:color="auto"/>
        <w:right w:val="none" w:sz="0" w:space="0" w:color="auto"/>
      </w:divBdr>
    </w:div>
    <w:div w:id="1996953070">
      <w:bodyDiv w:val="1"/>
      <w:marLeft w:val="0"/>
      <w:marRight w:val="0"/>
      <w:marTop w:val="0"/>
      <w:marBottom w:val="0"/>
      <w:divBdr>
        <w:top w:val="none" w:sz="0" w:space="0" w:color="auto"/>
        <w:left w:val="none" w:sz="0" w:space="0" w:color="auto"/>
        <w:bottom w:val="none" w:sz="0" w:space="0" w:color="auto"/>
        <w:right w:val="none" w:sz="0" w:space="0" w:color="auto"/>
      </w:divBdr>
    </w:div>
    <w:div w:id="2006088338">
      <w:bodyDiv w:val="1"/>
      <w:marLeft w:val="0"/>
      <w:marRight w:val="0"/>
      <w:marTop w:val="0"/>
      <w:marBottom w:val="0"/>
      <w:divBdr>
        <w:top w:val="none" w:sz="0" w:space="0" w:color="auto"/>
        <w:left w:val="none" w:sz="0" w:space="0" w:color="auto"/>
        <w:bottom w:val="none" w:sz="0" w:space="0" w:color="auto"/>
        <w:right w:val="none" w:sz="0" w:space="0" w:color="auto"/>
      </w:divBdr>
    </w:div>
    <w:div w:id="2017029883">
      <w:bodyDiv w:val="1"/>
      <w:marLeft w:val="0"/>
      <w:marRight w:val="0"/>
      <w:marTop w:val="0"/>
      <w:marBottom w:val="0"/>
      <w:divBdr>
        <w:top w:val="none" w:sz="0" w:space="0" w:color="auto"/>
        <w:left w:val="none" w:sz="0" w:space="0" w:color="auto"/>
        <w:bottom w:val="none" w:sz="0" w:space="0" w:color="auto"/>
        <w:right w:val="none" w:sz="0" w:space="0" w:color="auto"/>
      </w:divBdr>
    </w:div>
    <w:div w:id="2033991674">
      <w:bodyDiv w:val="1"/>
      <w:marLeft w:val="0"/>
      <w:marRight w:val="0"/>
      <w:marTop w:val="0"/>
      <w:marBottom w:val="0"/>
      <w:divBdr>
        <w:top w:val="none" w:sz="0" w:space="0" w:color="auto"/>
        <w:left w:val="none" w:sz="0" w:space="0" w:color="auto"/>
        <w:bottom w:val="none" w:sz="0" w:space="0" w:color="auto"/>
        <w:right w:val="none" w:sz="0" w:space="0" w:color="auto"/>
      </w:divBdr>
    </w:div>
    <w:div w:id="2034765208">
      <w:bodyDiv w:val="1"/>
      <w:marLeft w:val="0"/>
      <w:marRight w:val="0"/>
      <w:marTop w:val="0"/>
      <w:marBottom w:val="0"/>
      <w:divBdr>
        <w:top w:val="none" w:sz="0" w:space="0" w:color="auto"/>
        <w:left w:val="none" w:sz="0" w:space="0" w:color="auto"/>
        <w:bottom w:val="none" w:sz="0" w:space="0" w:color="auto"/>
        <w:right w:val="none" w:sz="0" w:space="0" w:color="auto"/>
      </w:divBdr>
    </w:div>
    <w:div w:id="2035836926">
      <w:bodyDiv w:val="1"/>
      <w:marLeft w:val="0"/>
      <w:marRight w:val="0"/>
      <w:marTop w:val="0"/>
      <w:marBottom w:val="0"/>
      <w:divBdr>
        <w:top w:val="none" w:sz="0" w:space="0" w:color="auto"/>
        <w:left w:val="none" w:sz="0" w:space="0" w:color="auto"/>
        <w:bottom w:val="none" w:sz="0" w:space="0" w:color="auto"/>
        <w:right w:val="none" w:sz="0" w:space="0" w:color="auto"/>
      </w:divBdr>
    </w:div>
    <w:div w:id="2041274007">
      <w:bodyDiv w:val="1"/>
      <w:marLeft w:val="0"/>
      <w:marRight w:val="0"/>
      <w:marTop w:val="0"/>
      <w:marBottom w:val="0"/>
      <w:divBdr>
        <w:top w:val="none" w:sz="0" w:space="0" w:color="auto"/>
        <w:left w:val="none" w:sz="0" w:space="0" w:color="auto"/>
        <w:bottom w:val="none" w:sz="0" w:space="0" w:color="auto"/>
        <w:right w:val="none" w:sz="0" w:space="0" w:color="auto"/>
      </w:divBdr>
    </w:div>
    <w:div w:id="2041473121">
      <w:bodyDiv w:val="1"/>
      <w:marLeft w:val="0"/>
      <w:marRight w:val="0"/>
      <w:marTop w:val="0"/>
      <w:marBottom w:val="0"/>
      <w:divBdr>
        <w:top w:val="none" w:sz="0" w:space="0" w:color="auto"/>
        <w:left w:val="none" w:sz="0" w:space="0" w:color="auto"/>
        <w:bottom w:val="none" w:sz="0" w:space="0" w:color="auto"/>
        <w:right w:val="none" w:sz="0" w:space="0" w:color="auto"/>
      </w:divBdr>
    </w:div>
    <w:div w:id="2050453579">
      <w:bodyDiv w:val="1"/>
      <w:marLeft w:val="0"/>
      <w:marRight w:val="0"/>
      <w:marTop w:val="0"/>
      <w:marBottom w:val="0"/>
      <w:divBdr>
        <w:top w:val="none" w:sz="0" w:space="0" w:color="auto"/>
        <w:left w:val="none" w:sz="0" w:space="0" w:color="auto"/>
        <w:bottom w:val="none" w:sz="0" w:space="0" w:color="auto"/>
        <w:right w:val="none" w:sz="0" w:space="0" w:color="auto"/>
      </w:divBdr>
    </w:div>
    <w:div w:id="2060282442">
      <w:bodyDiv w:val="1"/>
      <w:marLeft w:val="0"/>
      <w:marRight w:val="0"/>
      <w:marTop w:val="0"/>
      <w:marBottom w:val="0"/>
      <w:divBdr>
        <w:top w:val="none" w:sz="0" w:space="0" w:color="auto"/>
        <w:left w:val="none" w:sz="0" w:space="0" w:color="auto"/>
        <w:bottom w:val="none" w:sz="0" w:space="0" w:color="auto"/>
        <w:right w:val="none" w:sz="0" w:space="0" w:color="auto"/>
      </w:divBdr>
    </w:div>
    <w:div w:id="2075078651">
      <w:bodyDiv w:val="1"/>
      <w:marLeft w:val="0"/>
      <w:marRight w:val="0"/>
      <w:marTop w:val="0"/>
      <w:marBottom w:val="0"/>
      <w:divBdr>
        <w:top w:val="none" w:sz="0" w:space="0" w:color="auto"/>
        <w:left w:val="none" w:sz="0" w:space="0" w:color="auto"/>
        <w:bottom w:val="none" w:sz="0" w:space="0" w:color="auto"/>
        <w:right w:val="none" w:sz="0" w:space="0" w:color="auto"/>
      </w:divBdr>
    </w:div>
    <w:div w:id="2077431752">
      <w:bodyDiv w:val="1"/>
      <w:marLeft w:val="0"/>
      <w:marRight w:val="0"/>
      <w:marTop w:val="0"/>
      <w:marBottom w:val="0"/>
      <w:divBdr>
        <w:top w:val="none" w:sz="0" w:space="0" w:color="auto"/>
        <w:left w:val="none" w:sz="0" w:space="0" w:color="auto"/>
        <w:bottom w:val="none" w:sz="0" w:space="0" w:color="auto"/>
        <w:right w:val="none" w:sz="0" w:space="0" w:color="auto"/>
      </w:divBdr>
    </w:div>
    <w:div w:id="2084521292">
      <w:bodyDiv w:val="1"/>
      <w:marLeft w:val="0"/>
      <w:marRight w:val="0"/>
      <w:marTop w:val="0"/>
      <w:marBottom w:val="0"/>
      <w:divBdr>
        <w:top w:val="none" w:sz="0" w:space="0" w:color="auto"/>
        <w:left w:val="none" w:sz="0" w:space="0" w:color="auto"/>
        <w:bottom w:val="none" w:sz="0" w:space="0" w:color="auto"/>
        <w:right w:val="none" w:sz="0" w:space="0" w:color="auto"/>
      </w:divBdr>
    </w:div>
    <w:div w:id="2104304129">
      <w:bodyDiv w:val="1"/>
      <w:marLeft w:val="0"/>
      <w:marRight w:val="0"/>
      <w:marTop w:val="0"/>
      <w:marBottom w:val="0"/>
      <w:divBdr>
        <w:top w:val="none" w:sz="0" w:space="0" w:color="auto"/>
        <w:left w:val="none" w:sz="0" w:space="0" w:color="auto"/>
        <w:bottom w:val="none" w:sz="0" w:space="0" w:color="auto"/>
        <w:right w:val="none" w:sz="0" w:space="0" w:color="auto"/>
      </w:divBdr>
    </w:div>
    <w:div w:id="2118521280">
      <w:bodyDiv w:val="1"/>
      <w:marLeft w:val="0"/>
      <w:marRight w:val="0"/>
      <w:marTop w:val="0"/>
      <w:marBottom w:val="0"/>
      <w:divBdr>
        <w:top w:val="none" w:sz="0" w:space="0" w:color="auto"/>
        <w:left w:val="none" w:sz="0" w:space="0" w:color="auto"/>
        <w:bottom w:val="none" w:sz="0" w:space="0" w:color="auto"/>
        <w:right w:val="none" w:sz="0" w:space="0" w:color="auto"/>
      </w:divBdr>
    </w:div>
    <w:div w:id="2124223867">
      <w:bodyDiv w:val="1"/>
      <w:marLeft w:val="0"/>
      <w:marRight w:val="0"/>
      <w:marTop w:val="0"/>
      <w:marBottom w:val="0"/>
      <w:divBdr>
        <w:top w:val="none" w:sz="0" w:space="0" w:color="auto"/>
        <w:left w:val="none" w:sz="0" w:space="0" w:color="auto"/>
        <w:bottom w:val="none" w:sz="0" w:space="0" w:color="auto"/>
        <w:right w:val="none" w:sz="0" w:space="0" w:color="auto"/>
      </w:divBdr>
    </w:div>
    <w:div w:id="2128238615">
      <w:bodyDiv w:val="1"/>
      <w:marLeft w:val="0"/>
      <w:marRight w:val="0"/>
      <w:marTop w:val="0"/>
      <w:marBottom w:val="0"/>
      <w:divBdr>
        <w:top w:val="none" w:sz="0" w:space="0" w:color="auto"/>
        <w:left w:val="none" w:sz="0" w:space="0" w:color="auto"/>
        <w:bottom w:val="none" w:sz="0" w:space="0" w:color="auto"/>
        <w:right w:val="none" w:sz="0" w:space="0" w:color="auto"/>
      </w:divBdr>
    </w:div>
    <w:div w:id="2133749094">
      <w:bodyDiv w:val="1"/>
      <w:marLeft w:val="0"/>
      <w:marRight w:val="0"/>
      <w:marTop w:val="0"/>
      <w:marBottom w:val="0"/>
      <w:divBdr>
        <w:top w:val="none" w:sz="0" w:space="0" w:color="auto"/>
        <w:left w:val="none" w:sz="0" w:space="0" w:color="auto"/>
        <w:bottom w:val="none" w:sz="0" w:space="0" w:color="auto"/>
        <w:right w:val="none" w:sz="0" w:space="0" w:color="auto"/>
      </w:divBdr>
    </w:div>
    <w:div w:id="213571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21" Type="http://schemas.openxmlformats.org/officeDocument/2006/relationships/image" Target="media/image11.png"/><Relationship Id="rId34" Type="http://schemas.openxmlformats.org/officeDocument/2006/relationships/hyperlink" Target="mailto:pspettit@gmail.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yperlink" Target="mailto:preschool@firstpresway.com"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arsh\AppData\Roaming\Microsoft\Templates\Newsletter.dot"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994967-605C-476E-B2CA-5C64A1F1D3A0}">
  <ds:schemaRefs>
    <ds:schemaRef ds:uri="http://schemas.microsoft.com/sharepoint/v3/contenttype/forms"/>
  </ds:schemaRefs>
</ds:datastoreItem>
</file>

<file path=customXml/itemProps2.xml><?xml version="1.0" encoding="utf-8"?>
<ds:datastoreItem xmlns:ds="http://schemas.openxmlformats.org/officeDocument/2006/customXml" ds:itemID="{C6DBC683-B8A6-4241-A6D8-6FBE55E3E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D07EC-CB19-43FA-88E8-852C69BB9145}">
  <ds:schemaRefs>
    <ds:schemaRef ds:uri="http://schemas.openxmlformats.org/officeDocument/2006/bibliography"/>
  </ds:schemaRefs>
</ds:datastoreItem>
</file>

<file path=customXml/itemProps4.xml><?xml version="1.0" encoding="utf-8"?>
<ds:datastoreItem xmlns:ds="http://schemas.openxmlformats.org/officeDocument/2006/customXml" ds:itemID="{8F01189B-A523-41F9-90F4-2C71281F3E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Newsletter</Template>
  <TotalTime>5121</TotalTime>
  <Pages>14</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4154</cp:revision>
  <cp:lastPrinted>2024-02-01T16:43:00Z</cp:lastPrinted>
  <dcterms:created xsi:type="dcterms:W3CDTF">2018-02-06T15:49:00Z</dcterms:created>
  <dcterms:modified xsi:type="dcterms:W3CDTF">2024-02-01T17:08:00Z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y fmtid="{D5CDD505-2E9C-101B-9397-08002B2CF9AE}" pid="3" name="ContentTypeId">
    <vt:lpwstr>0x010100ACB8B13643BDF7478A8566FF37498275</vt:lpwstr>
  </property>
</Properties>
</file>