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31364" w14:textId="54863D98" w:rsidR="00EC1FF1" w:rsidRDefault="00A21FF6" w:rsidP="00C30C64">
      <w:pPr>
        <w:spacing w:line="276" w:lineRule="auto"/>
        <w:jc w:val="center"/>
        <w:rPr>
          <w:noProof/>
        </w:rPr>
      </w:pPr>
      <w:r>
        <w:rPr>
          <w:noProof/>
        </w:rPr>
        <mc:AlternateContent>
          <mc:Choice Requires="wps">
            <w:drawing>
              <wp:anchor distT="0" distB="0" distL="114300" distR="114300" simplePos="0" relativeHeight="251993103" behindDoc="1" locked="0" layoutInCell="0" allowOverlap="1" wp14:anchorId="7E0129C2" wp14:editId="29158175">
                <wp:simplePos x="0" y="0"/>
                <wp:positionH relativeFrom="margin">
                  <wp:posOffset>81915</wp:posOffset>
                </wp:positionH>
                <wp:positionV relativeFrom="margin">
                  <wp:posOffset>-241935</wp:posOffset>
                </wp:positionV>
                <wp:extent cx="6555105" cy="1695450"/>
                <wp:effectExtent l="0" t="0" r="17145" b="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CA78C" w14:textId="20D15D70" w:rsidR="00EC1FF1" w:rsidRDefault="00EC1FF1" w:rsidP="00EC1FF1">
                            <w:pPr>
                              <w:spacing w:line="276" w:lineRule="auto"/>
                              <w:jc w:val="center"/>
                              <w:rPr>
                                <w:rFonts w:ascii="Book Antiqua" w:hAnsi="Book Antiqua"/>
                                <w:i/>
                                <w:szCs w:val="24"/>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15803874" w14:textId="77777777" w:rsidR="00117DE5" w:rsidRDefault="00117DE5" w:rsidP="00EC1FF1">
                            <w:pPr>
                              <w:rPr>
                                <w:rFonts w:ascii="Goudy Old Style" w:hAnsi="Goudy Old Style"/>
                                <w:b/>
                                <w:bCs/>
                              </w:rPr>
                            </w:pPr>
                          </w:p>
                          <w:p w14:paraId="430E0BB6" w14:textId="77777777" w:rsidR="00117DE5" w:rsidRDefault="00117DE5" w:rsidP="00EC1FF1">
                            <w:pPr>
                              <w:rPr>
                                <w:rFonts w:ascii="Goudy Old Style" w:hAnsi="Goudy Old Style"/>
                                <w:b/>
                                <w:bCs/>
                              </w:rPr>
                            </w:pPr>
                          </w:p>
                          <w:p w14:paraId="2759251C" w14:textId="77777777" w:rsidR="00117DE5" w:rsidRDefault="00117DE5" w:rsidP="00EC1FF1">
                            <w:pPr>
                              <w:rPr>
                                <w:rFonts w:ascii="Goudy Old Style" w:hAnsi="Goudy Old Style"/>
                                <w:b/>
                                <w:bCs/>
                              </w:rPr>
                            </w:pPr>
                          </w:p>
                          <w:p w14:paraId="6A42BE63" w14:textId="0F91B8F7" w:rsidR="00EC1FF1" w:rsidRDefault="00EC1FF1" w:rsidP="00EC1FF1">
                            <w:pPr>
                              <w:rPr>
                                <w:rFonts w:ascii="Goudy Old Style" w:hAnsi="Goudy Old Style"/>
                                <w:b/>
                                <w:bCs/>
                              </w:rPr>
                            </w:pPr>
                            <w:r>
                              <w:rPr>
                                <w:rFonts w:ascii="Goudy Old Style" w:hAnsi="Goudy Old Style"/>
                                <w:b/>
                                <w:bCs/>
                              </w:rPr>
                              <w:t xml:space="preserve">                                                         </w:t>
                            </w:r>
                            <w:r w:rsidR="00F420AA">
                              <w:rPr>
                                <w:rFonts w:ascii="Goudy Old Style" w:hAnsi="Goudy Old Style"/>
                                <w:b/>
                                <w:bCs/>
                              </w:rPr>
                              <w:t>May</w:t>
                            </w:r>
                            <w:r w:rsidR="00415F13">
                              <w:rPr>
                                <w:rFonts w:ascii="Goudy Old Style" w:hAnsi="Goudy Old Style"/>
                                <w:b/>
                                <w:bCs/>
                              </w:rPr>
                              <w:t xml:space="preserve"> </w:t>
                            </w:r>
                            <w:r>
                              <w:rPr>
                                <w:rFonts w:ascii="Goudy Old Style" w:hAnsi="Goudy Old Style"/>
                                <w:b/>
                                <w:bCs/>
                              </w:rPr>
                              <w:t xml:space="preserve">2024, Volume 62, Issue </w:t>
                            </w:r>
                            <w:r w:rsidR="00F420AA">
                              <w:rPr>
                                <w:rFonts w:ascii="Goudy Old Style" w:hAnsi="Goudy Old Style"/>
                                <w:b/>
                                <w:bCs/>
                              </w:rPr>
                              <w:t>5</w:t>
                            </w:r>
                          </w:p>
                          <w:p w14:paraId="48F451C7" w14:textId="77777777" w:rsidR="00981FA6" w:rsidRDefault="00981FA6" w:rsidP="00981FA6">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5FF214A2" w14:textId="77777777" w:rsidR="00981FA6" w:rsidRDefault="00981FA6" w:rsidP="00981FA6">
                            <w:pPr>
                              <w:spacing w:line="276" w:lineRule="auto"/>
                              <w:rPr>
                                <w:rFonts w:ascii="Book Antiqua" w:hAnsi="Book Antiqua"/>
                                <w:i/>
                              </w:rPr>
                            </w:pPr>
                            <w:r>
                              <w:rPr>
                                <w:rFonts w:ascii="Book Antiqua" w:hAnsi="Book Antiqua"/>
                                <w:i/>
                              </w:rPr>
                              <w:t xml:space="preserve">                             </w:t>
                            </w:r>
                            <w:r w:rsidRPr="00171178">
                              <w:rPr>
                                <w:rFonts w:ascii="Book Antiqua" w:hAnsi="Book Antiqua"/>
                                <w:i/>
                              </w:rPr>
                              <w:t xml:space="preserve"> congregation living out the love of Christ as we serve one another with</w:t>
                            </w:r>
                          </w:p>
                          <w:p w14:paraId="650E86C8" w14:textId="77777777" w:rsidR="00981FA6" w:rsidRDefault="00981FA6" w:rsidP="00981FA6">
                            <w:pPr>
                              <w:spacing w:line="276" w:lineRule="auto"/>
                              <w:rPr>
                                <w:rFonts w:ascii="Book Antiqua" w:hAnsi="Book Antiqua"/>
                                <w:i/>
                                <w:szCs w:val="24"/>
                              </w:rPr>
                            </w:pPr>
                            <w:r>
                              <w:rPr>
                                <w:rFonts w:ascii="Book Antiqua" w:hAnsi="Book Antiqua"/>
                                <w:i/>
                              </w:rPr>
                              <w:t xml:space="preserve">                                     </w:t>
                            </w:r>
                            <w:r w:rsidRPr="00171178">
                              <w:rPr>
                                <w:rFonts w:ascii="Book Antiqua" w:hAnsi="Book Antiqua"/>
                                <w:i/>
                              </w:rPr>
                              <w:t xml:space="preserve"> humility, gentleness, and patience through God’s grace</w:t>
                            </w:r>
                            <w:r w:rsidRPr="00171178">
                              <w:rPr>
                                <w:rFonts w:ascii="Book Antiqua" w:hAnsi="Book Antiqua"/>
                                <w:i/>
                                <w:szCs w:val="24"/>
                              </w:rPr>
                              <w:t>.</w:t>
                            </w:r>
                          </w:p>
                          <w:p w14:paraId="79559120" w14:textId="77777777" w:rsidR="00981FA6" w:rsidRDefault="00981FA6" w:rsidP="00981FA6">
                            <w:pPr>
                              <w:tabs>
                                <w:tab w:val="left" w:pos="11070"/>
                              </w:tabs>
                              <w:ind w:left="450" w:right="810"/>
                              <w:jc w:val="both"/>
                              <w:rPr>
                                <w:rFonts w:ascii="Goudy Old Style" w:hAnsi="Goudy Old Style"/>
                                <w:b/>
                                <w:bCs/>
                              </w:rPr>
                            </w:pPr>
                          </w:p>
                          <w:p w14:paraId="1D8EBFB2" w14:textId="77777777" w:rsidR="00EC1FF1" w:rsidRPr="00171178" w:rsidRDefault="00EC1FF1" w:rsidP="00EC1FF1">
                            <w:pPr>
                              <w:spacing w:line="276" w:lineRule="auto"/>
                              <w:rPr>
                                <w:rFonts w:ascii="Book Antiqua" w:hAnsi="Book Antiqua"/>
                                <w:sz w:val="28"/>
                                <w:szCs w:val="24"/>
                              </w:rPr>
                            </w:pPr>
                          </w:p>
                          <w:p w14:paraId="181834CC" w14:textId="77777777" w:rsidR="00E5602F" w:rsidRPr="00E5602F" w:rsidRDefault="00E5602F" w:rsidP="00E5602F">
                            <w:pPr>
                              <w:jc w:val="center"/>
                              <w:rPr>
                                <w:rFonts w:ascii="Times New Roman" w:hAnsi="Times New Roman"/>
                                <w:i/>
                                <w:szCs w:val="24"/>
                              </w:rPr>
                            </w:pPr>
                            <w:proofErr w:type="gramStart"/>
                            <w:r w:rsidRPr="00E5602F">
                              <w:rPr>
                                <w:rFonts w:ascii="Times New Roman" w:hAnsi="Times New Roman"/>
                                <w:i/>
                                <w:szCs w:val="24"/>
                              </w:rPr>
                              <w:t>15  Toward</w:t>
                            </w:r>
                            <w:proofErr w:type="gramEnd"/>
                            <w:r w:rsidRPr="00E5602F">
                              <w:rPr>
                                <w:rFonts w:ascii="Times New Roman" w:hAnsi="Times New Roman"/>
                                <w:i/>
                                <w:szCs w:val="24"/>
                              </w:rPr>
                              <w:t xml:space="preserve"> evening the disciples approached him. “We’re out in the country and it’s </w:t>
                            </w:r>
                            <w:proofErr w:type="gramStart"/>
                            <w:r w:rsidRPr="00E5602F">
                              <w:rPr>
                                <w:rFonts w:ascii="Times New Roman" w:hAnsi="Times New Roman"/>
                                <w:i/>
                                <w:szCs w:val="24"/>
                              </w:rPr>
                              <w:t>getting</w:t>
                            </w:r>
                            <w:proofErr w:type="gramEnd"/>
                          </w:p>
                          <w:p w14:paraId="73AE2B15"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late. Dismiss the people so they can go to the villages and get some supper.”</w:t>
                            </w:r>
                          </w:p>
                          <w:p w14:paraId="7BB7AE93" w14:textId="77777777" w:rsidR="00E5602F" w:rsidRPr="00E5602F" w:rsidRDefault="00E5602F" w:rsidP="00E5602F">
                            <w:pPr>
                              <w:jc w:val="center"/>
                              <w:rPr>
                                <w:rFonts w:ascii="Times New Roman" w:hAnsi="Times New Roman"/>
                                <w:i/>
                                <w:szCs w:val="24"/>
                              </w:rPr>
                            </w:pPr>
                            <w:proofErr w:type="gramStart"/>
                            <w:r w:rsidRPr="00E5602F">
                              <w:rPr>
                                <w:rFonts w:ascii="Times New Roman" w:hAnsi="Times New Roman"/>
                                <w:i/>
                                <w:szCs w:val="24"/>
                              </w:rPr>
                              <w:t>16  But</w:t>
                            </w:r>
                            <w:proofErr w:type="gramEnd"/>
                            <w:r w:rsidRPr="00E5602F">
                              <w:rPr>
                                <w:rFonts w:ascii="Times New Roman" w:hAnsi="Times New Roman"/>
                                <w:i/>
                                <w:szCs w:val="24"/>
                              </w:rPr>
                              <w:t xml:space="preserve"> Jesus said, “There is no need to dismiss them. You give them supper.”</w:t>
                            </w:r>
                          </w:p>
                          <w:p w14:paraId="50B1379C" w14:textId="77777777" w:rsidR="00E5602F" w:rsidRPr="00E5602F" w:rsidRDefault="00E5602F" w:rsidP="00E5602F">
                            <w:pPr>
                              <w:jc w:val="center"/>
                              <w:rPr>
                                <w:rFonts w:ascii="Times New Roman" w:hAnsi="Times New Roman"/>
                                <w:i/>
                                <w:szCs w:val="24"/>
                              </w:rPr>
                            </w:pPr>
                            <w:proofErr w:type="gramStart"/>
                            <w:r w:rsidRPr="00E5602F">
                              <w:rPr>
                                <w:rFonts w:ascii="Times New Roman" w:hAnsi="Times New Roman"/>
                                <w:i/>
                                <w:szCs w:val="24"/>
                              </w:rPr>
                              <w:t>17  “</w:t>
                            </w:r>
                            <w:proofErr w:type="gramEnd"/>
                            <w:r w:rsidRPr="00E5602F">
                              <w:rPr>
                                <w:rFonts w:ascii="Times New Roman" w:hAnsi="Times New Roman"/>
                                <w:i/>
                                <w:szCs w:val="24"/>
                              </w:rPr>
                              <w:t>All we have are five loaves of bread and two fish,” they said.</w:t>
                            </w:r>
                          </w:p>
                          <w:p w14:paraId="39AF3F67"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18-</w:t>
                            </w:r>
                            <w:proofErr w:type="gramStart"/>
                            <w:r w:rsidRPr="00E5602F">
                              <w:rPr>
                                <w:rFonts w:ascii="Times New Roman" w:hAnsi="Times New Roman"/>
                                <w:i/>
                                <w:szCs w:val="24"/>
                              </w:rPr>
                              <w:t>21  Jesus</w:t>
                            </w:r>
                            <w:proofErr w:type="gramEnd"/>
                            <w:r w:rsidRPr="00E5602F">
                              <w:rPr>
                                <w:rFonts w:ascii="Times New Roman" w:hAnsi="Times New Roman"/>
                                <w:i/>
                                <w:szCs w:val="24"/>
                              </w:rPr>
                              <w:t xml:space="preserve"> said, “Bring them here.” Then he had the people sit on the grass. He took the</w:t>
                            </w:r>
                          </w:p>
                          <w:p w14:paraId="13202332"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five loaves and two fish, lifted his face to heaven in prayer, blessed, broke, and gave the</w:t>
                            </w:r>
                          </w:p>
                          <w:p w14:paraId="52F2E14C"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bread to the disciples. The disciples then gave the food to the congregation. They all </w:t>
                            </w:r>
                            <w:proofErr w:type="gramStart"/>
                            <w:r w:rsidRPr="00E5602F">
                              <w:rPr>
                                <w:rFonts w:ascii="Times New Roman" w:hAnsi="Times New Roman"/>
                                <w:i/>
                                <w:szCs w:val="24"/>
                              </w:rPr>
                              <w:t>ate</w:t>
                            </w:r>
                            <w:proofErr w:type="gramEnd"/>
                          </w:p>
                          <w:p w14:paraId="4AB9F9EC"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their fill. They gathered twelve baskets of leftovers. About five thousand were fed.</w:t>
                            </w:r>
                          </w:p>
                          <w:p w14:paraId="5BB5C05A"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Matthew 14:15-21</w:t>
                            </w:r>
                          </w:p>
                          <w:p w14:paraId="66A132EE" w14:textId="77777777" w:rsidR="00E5602F" w:rsidRPr="00E5602F" w:rsidRDefault="00E5602F" w:rsidP="00E5602F">
                            <w:pPr>
                              <w:jc w:val="center"/>
                              <w:rPr>
                                <w:rFonts w:ascii="Times New Roman" w:hAnsi="Times New Roman"/>
                                <w:i/>
                                <w:szCs w:val="24"/>
                              </w:rPr>
                            </w:pPr>
                          </w:p>
                          <w:p w14:paraId="512BC66D"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When in doubt, always quote scripture. This is not one of the rules I have painstakingly collected over the years,</w:t>
                            </w:r>
                          </w:p>
                          <w:p w14:paraId="17682801"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but perhaps it should be. Last month, we began with insights into basketball; for May, we are diving back into</w:t>
                            </w:r>
                          </w:p>
                          <w:p w14:paraId="11D37121"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the New Testament for illumination.</w:t>
                            </w:r>
                          </w:p>
                          <w:p w14:paraId="77A7AC64"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We are conditioned, I think, to look at the miraculous as magical, the theological equivalent of alchemy. Just as</w:t>
                            </w:r>
                          </w:p>
                          <w:p w14:paraId="768D7B60"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the medieval alchemist sought to turn lead into gold, and thus enrich themselves without labor, we look </w:t>
                            </w:r>
                            <w:proofErr w:type="gramStart"/>
                            <w:r w:rsidRPr="00E5602F">
                              <w:rPr>
                                <w:rFonts w:ascii="Times New Roman" w:hAnsi="Times New Roman"/>
                                <w:i/>
                                <w:szCs w:val="24"/>
                              </w:rPr>
                              <w:t>at</w:t>
                            </w:r>
                            <w:proofErr w:type="gramEnd"/>
                          </w:p>
                          <w:p w14:paraId="2CC3063D"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miracles at least in part, as labor-saving plot devices: healing without the effort of treatment; gifts that </w:t>
                            </w:r>
                            <w:proofErr w:type="gramStart"/>
                            <w:r w:rsidRPr="00E5602F">
                              <w:rPr>
                                <w:rFonts w:ascii="Times New Roman" w:hAnsi="Times New Roman"/>
                                <w:i/>
                                <w:szCs w:val="24"/>
                              </w:rPr>
                              <w:t>eliminate</w:t>
                            </w:r>
                            <w:proofErr w:type="gramEnd"/>
                          </w:p>
                          <w:p w14:paraId="50D32F72"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the need for impossible choices; rescue that makes of us passive recipients of grace. But, in the words of yet</w:t>
                            </w:r>
                          </w:p>
                          <w:p w14:paraId="50D007B9"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another of my rules, God is not a magician; what we call miracles are signs of God at work in our midst - and</w:t>
                            </w:r>
                          </w:p>
                          <w:p w14:paraId="57C51FD8"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God hates to work alone.</w:t>
                            </w:r>
                          </w:p>
                          <w:p w14:paraId="406380ED" w14:textId="77777777" w:rsidR="00E5602F" w:rsidRPr="00E5602F" w:rsidRDefault="00E5602F" w:rsidP="00E5602F">
                            <w:pPr>
                              <w:jc w:val="center"/>
                              <w:rPr>
                                <w:rFonts w:ascii="Times New Roman" w:hAnsi="Times New Roman"/>
                                <w:i/>
                                <w:szCs w:val="24"/>
                              </w:rPr>
                            </w:pPr>
                          </w:p>
                          <w:p w14:paraId="4455EDAC"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In the feeding of the multitude, the disciples recognize a need - the crowd is getting hungry and the day </w:t>
                            </w:r>
                            <w:proofErr w:type="gramStart"/>
                            <w:r w:rsidRPr="00E5602F">
                              <w:rPr>
                                <w:rFonts w:ascii="Times New Roman" w:hAnsi="Times New Roman"/>
                                <w:i/>
                                <w:szCs w:val="24"/>
                              </w:rPr>
                              <w:t>is</w:t>
                            </w:r>
                            <w:proofErr w:type="gramEnd"/>
                          </w:p>
                          <w:p w14:paraId="2F8BB6B4"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mostly gone. This is a real problem, they know, but the best they can come up with is to send the </w:t>
                            </w:r>
                            <w:proofErr w:type="gramStart"/>
                            <w:r w:rsidRPr="00E5602F">
                              <w:rPr>
                                <w:rFonts w:ascii="Times New Roman" w:hAnsi="Times New Roman"/>
                                <w:i/>
                                <w:szCs w:val="24"/>
                              </w:rPr>
                              <w:t>crowds</w:t>
                            </w:r>
                            <w:proofErr w:type="gramEnd"/>
                          </w:p>
                          <w:p w14:paraId="1DECDB5A"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back to town, where they might find some supper. But Jesus has something else in mind; not just </w:t>
                            </w:r>
                            <w:proofErr w:type="gramStart"/>
                            <w:r w:rsidRPr="00E5602F">
                              <w:rPr>
                                <w:rFonts w:ascii="Times New Roman" w:hAnsi="Times New Roman"/>
                                <w:i/>
                                <w:szCs w:val="24"/>
                              </w:rPr>
                              <w:t>pushing</w:t>
                            </w:r>
                            <w:proofErr w:type="gramEnd"/>
                          </w:p>
                          <w:p w14:paraId="22A7DBDF"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the problem down the road, but </w:t>
                            </w:r>
                            <w:proofErr w:type="gramStart"/>
                            <w:r w:rsidRPr="00E5602F">
                              <w:rPr>
                                <w:rFonts w:ascii="Times New Roman" w:hAnsi="Times New Roman"/>
                                <w:i/>
                                <w:szCs w:val="24"/>
                              </w:rPr>
                              <w:t>actually doing</w:t>
                            </w:r>
                            <w:proofErr w:type="gramEnd"/>
                            <w:r w:rsidRPr="00E5602F">
                              <w:rPr>
                                <w:rFonts w:ascii="Times New Roman" w:hAnsi="Times New Roman"/>
                                <w:i/>
                                <w:szCs w:val="24"/>
                              </w:rPr>
                              <w:t xml:space="preserve"> something about the hunger of the people. He asks </w:t>
                            </w:r>
                            <w:proofErr w:type="gramStart"/>
                            <w:r w:rsidRPr="00E5602F">
                              <w:rPr>
                                <w:rFonts w:ascii="Times New Roman" w:hAnsi="Times New Roman"/>
                                <w:i/>
                                <w:szCs w:val="24"/>
                              </w:rPr>
                              <w:t>what</w:t>
                            </w:r>
                            <w:proofErr w:type="gramEnd"/>
                          </w:p>
                          <w:p w14:paraId="1CAABB20"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food is available, and is told, 5 rolls and 2 cooked fish - the lunch of a well-prepared young man. Jesus</w:t>
                            </w:r>
                          </w:p>
                          <w:p w14:paraId="5CD98E8B"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then does the miraculous, but the miracle </w:t>
                            </w:r>
                            <w:proofErr w:type="spellStart"/>
                            <w:r w:rsidRPr="00E5602F">
                              <w:rPr>
                                <w:rFonts w:ascii="Times New Roman" w:hAnsi="Times New Roman"/>
                                <w:i/>
                                <w:szCs w:val="24"/>
                              </w:rPr>
                              <w:t>isn</w:t>
                            </w:r>
                            <w:proofErr w:type="spellEnd"/>
                            <w:r w:rsidRPr="00E5602F">
                              <w:rPr>
                                <w:rFonts w:ascii="Times New Roman" w:hAnsi="Times New Roman"/>
                                <w:i/>
                                <w:szCs w:val="24"/>
                              </w:rPr>
                              <w:t>&amp;#</w:t>
                            </w:r>
                            <w:proofErr w:type="gramStart"/>
                            <w:r w:rsidRPr="00E5602F">
                              <w:rPr>
                                <w:rFonts w:ascii="Times New Roman" w:hAnsi="Times New Roman"/>
                                <w:i/>
                                <w:szCs w:val="24"/>
                              </w:rPr>
                              <w:t>39;t</w:t>
                            </w:r>
                            <w:proofErr w:type="gramEnd"/>
                            <w:r w:rsidRPr="00E5602F">
                              <w:rPr>
                                <w:rFonts w:ascii="Times New Roman" w:hAnsi="Times New Roman"/>
                                <w:i/>
                                <w:szCs w:val="24"/>
                              </w:rPr>
                              <w:t xml:space="preserve"> magic- Jesus does not make everyone feel full, or have</w:t>
                            </w:r>
                          </w:p>
                          <w:p w14:paraId="213E551F"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manna </w:t>
                            </w:r>
                            <w:proofErr w:type="gramStart"/>
                            <w:r w:rsidRPr="00E5602F">
                              <w:rPr>
                                <w:rFonts w:ascii="Times New Roman" w:hAnsi="Times New Roman"/>
                                <w:i/>
                                <w:szCs w:val="24"/>
                              </w:rPr>
                              <w:t>fall</w:t>
                            </w:r>
                            <w:proofErr w:type="gramEnd"/>
                            <w:r w:rsidRPr="00E5602F">
                              <w:rPr>
                                <w:rFonts w:ascii="Times New Roman" w:hAnsi="Times New Roman"/>
                                <w:i/>
                                <w:szCs w:val="24"/>
                              </w:rPr>
                              <w:t xml:space="preserve"> from the heavens. The miracle happens through the work of the disciples. It is the </w:t>
                            </w:r>
                            <w:proofErr w:type="gramStart"/>
                            <w:r w:rsidRPr="00E5602F">
                              <w:rPr>
                                <w:rFonts w:ascii="Times New Roman" w:hAnsi="Times New Roman"/>
                                <w:i/>
                                <w:szCs w:val="24"/>
                              </w:rPr>
                              <w:t>disciples</w:t>
                            </w:r>
                            <w:proofErr w:type="gramEnd"/>
                          </w:p>
                          <w:p w14:paraId="6F544BF1"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who organize the people, getting them to sit down in an orderly fashion; they who oversee the </w:t>
                            </w:r>
                            <w:proofErr w:type="gramStart"/>
                            <w:r w:rsidRPr="00E5602F">
                              <w:rPr>
                                <w:rFonts w:ascii="Times New Roman" w:hAnsi="Times New Roman"/>
                                <w:i/>
                                <w:szCs w:val="24"/>
                              </w:rPr>
                              <w:t>distribution</w:t>
                            </w:r>
                            <w:proofErr w:type="gramEnd"/>
                          </w:p>
                          <w:p w14:paraId="0FF259E9"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of the loaves and fishes, making sure everyone is fed; even making sure the leftovers are collected. And</w:t>
                            </w:r>
                          </w:p>
                          <w:p w14:paraId="085CE071" w14:textId="5F6FEEC6" w:rsidR="00EC1FF1" w:rsidRDefault="00E5602F" w:rsidP="00E5602F">
                            <w:pPr>
                              <w:jc w:val="center"/>
                              <w:rPr>
                                <w:rFonts w:ascii="Times New Roman" w:hAnsi="Times New Roman"/>
                                <w:i/>
                                <w:szCs w:val="24"/>
                              </w:rPr>
                            </w:pPr>
                            <w:r w:rsidRPr="00E5602F">
                              <w:rPr>
                                <w:rFonts w:ascii="Times New Roman" w:hAnsi="Times New Roman"/>
                                <w:i/>
                                <w:szCs w:val="24"/>
                              </w:rPr>
                              <w:t>that, friends, leads us to Rule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129C2" id="_x0000_t202" coordsize="21600,21600" o:spt="202" path="m,l,21600r21600,l21600,xe">
                <v:stroke joinstyle="miter"/>
                <v:path gradientshapeok="t" o:connecttype="rect"/>
              </v:shapetype>
              <v:shape id="Text Box 236" o:spid="_x0000_s1026" type="#_x0000_t202" style="position:absolute;left:0;text-align:left;margin-left:6.45pt;margin-top:-19.05pt;width:516.15pt;height:133.5pt;z-index:-25132337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" o:allowincell="f" filled="f" stroked="f">
                <v:textbox inset="0,0,0,0">
                  <w:txbxContent>
                    <w:p w14:paraId="40DCA78C" w14:textId="20D15D70" w:rsidR="00EC1FF1" w:rsidRDefault="00EC1FF1" w:rsidP="00EC1FF1">
                      <w:pPr>
                        <w:spacing w:line="276" w:lineRule="auto"/>
                        <w:jc w:val="center"/>
                        <w:rPr>
                          <w:rFonts w:ascii="Book Antiqua" w:hAnsi="Book Antiqua"/>
                          <w:i/>
                          <w:szCs w:val="24"/>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15803874" w14:textId="77777777" w:rsidR="00117DE5" w:rsidRDefault="00117DE5" w:rsidP="00EC1FF1">
                      <w:pPr>
                        <w:rPr>
                          <w:rFonts w:ascii="Goudy Old Style" w:hAnsi="Goudy Old Style"/>
                          <w:b/>
                          <w:bCs/>
                        </w:rPr>
                      </w:pPr>
                    </w:p>
                    <w:p w14:paraId="430E0BB6" w14:textId="77777777" w:rsidR="00117DE5" w:rsidRDefault="00117DE5" w:rsidP="00EC1FF1">
                      <w:pPr>
                        <w:rPr>
                          <w:rFonts w:ascii="Goudy Old Style" w:hAnsi="Goudy Old Style"/>
                          <w:b/>
                          <w:bCs/>
                        </w:rPr>
                      </w:pPr>
                    </w:p>
                    <w:p w14:paraId="2759251C" w14:textId="77777777" w:rsidR="00117DE5" w:rsidRDefault="00117DE5" w:rsidP="00EC1FF1">
                      <w:pPr>
                        <w:rPr>
                          <w:rFonts w:ascii="Goudy Old Style" w:hAnsi="Goudy Old Style"/>
                          <w:b/>
                          <w:bCs/>
                        </w:rPr>
                      </w:pPr>
                    </w:p>
                    <w:p w14:paraId="6A42BE63" w14:textId="0F91B8F7" w:rsidR="00EC1FF1" w:rsidRDefault="00EC1FF1" w:rsidP="00EC1FF1">
                      <w:pPr>
                        <w:rPr>
                          <w:rFonts w:ascii="Goudy Old Style" w:hAnsi="Goudy Old Style"/>
                          <w:b/>
                          <w:bCs/>
                        </w:rPr>
                      </w:pPr>
                      <w:r>
                        <w:rPr>
                          <w:rFonts w:ascii="Goudy Old Style" w:hAnsi="Goudy Old Style"/>
                          <w:b/>
                          <w:bCs/>
                        </w:rPr>
                        <w:t xml:space="preserve">                                                         </w:t>
                      </w:r>
                      <w:r w:rsidR="00F420AA">
                        <w:rPr>
                          <w:rFonts w:ascii="Goudy Old Style" w:hAnsi="Goudy Old Style"/>
                          <w:b/>
                          <w:bCs/>
                        </w:rPr>
                        <w:t>May</w:t>
                      </w:r>
                      <w:r w:rsidR="00415F13">
                        <w:rPr>
                          <w:rFonts w:ascii="Goudy Old Style" w:hAnsi="Goudy Old Style"/>
                          <w:b/>
                          <w:bCs/>
                        </w:rPr>
                        <w:t xml:space="preserve"> </w:t>
                      </w:r>
                      <w:r>
                        <w:rPr>
                          <w:rFonts w:ascii="Goudy Old Style" w:hAnsi="Goudy Old Style"/>
                          <w:b/>
                          <w:bCs/>
                        </w:rPr>
                        <w:t xml:space="preserve">2024, Volume 62, Issue </w:t>
                      </w:r>
                      <w:r w:rsidR="00F420AA">
                        <w:rPr>
                          <w:rFonts w:ascii="Goudy Old Style" w:hAnsi="Goudy Old Style"/>
                          <w:b/>
                          <w:bCs/>
                        </w:rPr>
                        <w:t>5</w:t>
                      </w:r>
                    </w:p>
                    <w:p w14:paraId="48F451C7" w14:textId="77777777" w:rsidR="00981FA6" w:rsidRDefault="00981FA6" w:rsidP="00981FA6">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5FF214A2" w14:textId="77777777" w:rsidR="00981FA6" w:rsidRDefault="00981FA6" w:rsidP="00981FA6">
                      <w:pPr>
                        <w:spacing w:line="276" w:lineRule="auto"/>
                        <w:rPr>
                          <w:rFonts w:ascii="Book Antiqua" w:hAnsi="Book Antiqua"/>
                          <w:i/>
                        </w:rPr>
                      </w:pPr>
                      <w:r>
                        <w:rPr>
                          <w:rFonts w:ascii="Book Antiqua" w:hAnsi="Book Antiqua"/>
                          <w:i/>
                        </w:rPr>
                        <w:t xml:space="preserve">                             </w:t>
                      </w:r>
                      <w:r w:rsidRPr="00171178">
                        <w:rPr>
                          <w:rFonts w:ascii="Book Antiqua" w:hAnsi="Book Antiqua"/>
                          <w:i/>
                        </w:rPr>
                        <w:t xml:space="preserve"> congregation living out the love of Christ as we serve one another with</w:t>
                      </w:r>
                    </w:p>
                    <w:p w14:paraId="650E86C8" w14:textId="77777777" w:rsidR="00981FA6" w:rsidRDefault="00981FA6" w:rsidP="00981FA6">
                      <w:pPr>
                        <w:spacing w:line="276" w:lineRule="auto"/>
                        <w:rPr>
                          <w:rFonts w:ascii="Book Antiqua" w:hAnsi="Book Antiqua"/>
                          <w:i/>
                          <w:szCs w:val="24"/>
                        </w:rPr>
                      </w:pPr>
                      <w:r>
                        <w:rPr>
                          <w:rFonts w:ascii="Book Antiqua" w:hAnsi="Book Antiqua"/>
                          <w:i/>
                        </w:rPr>
                        <w:t xml:space="preserve">                                     </w:t>
                      </w:r>
                      <w:r w:rsidRPr="00171178">
                        <w:rPr>
                          <w:rFonts w:ascii="Book Antiqua" w:hAnsi="Book Antiqua"/>
                          <w:i/>
                        </w:rPr>
                        <w:t xml:space="preserve"> humility, gentleness, and patience through God’s grace</w:t>
                      </w:r>
                      <w:r w:rsidRPr="00171178">
                        <w:rPr>
                          <w:rFonts w:ascii="Book Antiqua" w:hAnsi="Book Antiqua"/>
                          <w:i/>
                          <w:szCs w:val="24"/>
                        </w:rPr>
                        <w:t>.</w:t>
                      </w:r>
                    </w:p>
                    <w:p w14:paraId="79559120" w14:textId="77777777" w:rsidR="00981FA6" w:rsidRDefault="00981FA6" w:rsidP="00981FA6">
                      <w:pPr>
                        <w:tabs>
                          <w:tab w:val="left" w:pos="11070"/>
                        </w:tabs>
                        <w:ind w:left="450" w:right="810"/>
                        <w:jc w:val="both"/>
                        <w:rPr>
                          <w:rFonts w:ascii="Goudy Old Style" w:hAnsi="Goudy Old Style"/>
                          <w:b/>
                          <w:bCs/>
                        </w:rPr>
                      </w:pPr>
                    </w:p>
                    <w:p w14:paraId="1D8EBFB2" w14:textId="77777777" w:rsidR="00EC1FF1" w:rsidRPr="00171178" w:rsidRDefault="00EC1FF1" w:rsidP="00EC1FF1">
                      <w:pPr>
                        <w:spacing w:line="276" w:lineRule="auto"/>
                        <w:rPr>
                          <w:rFonts w:ascii="Book Antiqua" w:hAnsi="Book Antiqua"/>
                          <w:sz w:val="28"/>
                          <w:szCs w:val="24"/>
                        </w:rPr>
                      </w:pPr>
                    </w:p>
                    <w:p w14:paraId="181834CC" w14:textId="77777777" w:rsidR="00E5602F" w:rsidRPr="00E5602F" w:rsidRDefault="00E5602F" w:rsidP="00E5602F">
                      <w:pPr>
                        <w:jc w:val="center"/>
                        <w:rPr>
                          <w:rFonts w:ascii="Times New Roman" w:hAnsi="Times New Roman"/>
                          <w:i/>
                          <w:szCs w:val="24"/>
                        </w:rPr>
                      </w:pPr>
                      <w:proofErr w:type="gramStart"/>
                      <w:r w:rsidRPr="00E5602F">
                        <w:rPr>
                          <w:rFonts w:ascii="Times New Roman" w:hAnsi="Times New Roman"/>
                          <w:i/>
                          <w:szCs w:val="24"/>
                        </w:rPr>
                        <w:t>15  Toward</w:t>
                      </w:r>
                      <w:proofErr w:type="gramEnd"/>
                      <w:r w:rsidRPr="00E5602F">
                        <w:rPr>
                          <w:rFonts w:ascii="Times New Roman" w:hAnsi="Times New Roman"/>
                          <w:i/>
                          <w:szCs w:val="24"/>
                        </w:rPr>
                        <w:t xml:space="preserve"> evening the disciples approached him. “We’re out in the country and it’s </w:t>
                      </w:r>
                      <w:proofErr w:type="gramStart"/>
                      <w:r w:rsidRPr="00E5602F">
                        <w:rPr>
                          <w:rFonts w:ascii="Times New Roman" w:hAnsi="Times New Roman"/>
                          <w:i/>
                          <w:szCs w:val="24"/>
                        </w:rPr>
                        <w:t>getting</w:t>
                      </w:r>
                      <w:proofErr w:type="gramEnd"/>
                    </w:p>
                    <w:p w14:paraId="73AE2B15"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late. Dismiss the people so they can go to the villages and get some supper.”</w:t>
                      </w:r>
                    </w:p>
                    <w:p w14:paraId="7BB7AE93" w14:textId="77777777" w:rsidR="00E5602F" w:rsidRPr="00E5602F" w:rsidRDefault="00E5602F" w:rsidP="00E5602F">
                      <w:pPr>
                        <w:jc w:val="center"/>
                        <w:rPr>
                          <w:rFonts w:ascii="Times New Roman" w:hAnsi="Times New Roman"/>
                          <w:i/>
                          <w:szCs w:val="24"/>
                        </w:rPr>
                      </w:pPr>
                      <w:proofErr w:type="gramStart"/>
                      <w:r w:rsidRPr="00E5602F">
                        <w:rPr>
                          <w:rFonts w:ascii="Times New Roman" w:hAnsi="Times New Roman"/>
                          <w:i/>
                          <w:szCs w:val="24"/>
                        </w:rPr>
                        <w:t>16  But</w:t>
                      </w:r>
                      <w:proofErr w:type="gramEnd"/>
                      <w:r w:rsidRPr="00E5602F">
                        <w:rPr>
                          <w:rFonts w:ascii="Times New Roman" w:hAnsi="Times New Roman"/>
                          <w:i/>
                          <w:szCs w:val="24"/>
                        </w:rPr>
                        <w:t xml:space="preserve"> Jesus said, “There is no need to dismiss them. You give them supper.”</w:t>
                      </w:r>
                    </w:p>
                    <w:p w14:paraId="50B1379C" w14:textId="77777777" w:rsidR="00E5602F" w:rsidRPr="00E5602F" w:rsidRDefault="00E5602F" w:rsidP="00E5602F">
                      <w:pPr>
                        <w:jc w:val="center"/>
                        <w:rPr>
                          <w:rFonts w:ascii="Times New Roman" w:hAnsi="Times New Roman"/>
                          <w:i/>
                          <w:szCs w:val="24"/>
                        </w:rPr>
                      </w:pPr>
                      <w:proofErr w:type="gramStart"/>
                      <w:r w:rsidRPr="00E5602F">
                        <w:rPr>
                          <w:rFonts w:ascii="Times New Roman" w:hAnsi="Times New Roman"/>
                          <w:i/>
                          <w:szCs w:val="24"/>
                        </w:rPr>
                        <w:t>17  “</w:t>
                      </w:r>
                      <w:proofErr w:type="gramEnd"/>
                      <w:r w:rsidRPr="00E5602F">
                        <w:rPr>
                          <w:rFonts w:ascii="Times New Roman" w:hAnsi="Times New Roman"/>
                          <w:i/>
                          <w:szCs w:val="24"/>
                        </w:rPr>
                        <w:t>All we have are five loaves of bread and two fish,” they said.</w:t>
                      </w:r>
                    </w:p>
                    <w:p w14:paraId="39AF3F67"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18-</w:t>
                      </w:r>
                      <w:proofErr w:type="gramStart"/>
                      <w:r w:rsidRPr="00E5602F">
                        <w:rPr>
                          <w:rFonts w:ascii="Times New Roman" w:hAnsi="Times New Roman"/>
                          <w:i/>
                          <w:szCs w:val="24"/>
                        </w:rPr>
                        <w:t>21  Jesus</w:t>
                      </w:r>
                      <w:proofErr w:type="gramEnd"/>
                      <w:r w:rsidRPr="00E5602F">
                        <w:rPr>
                          <w:rFonts w:ascii="Times New Roman" w:hAnsi="Times New Roman"/>
                          <w:i/>
                          <w:szCs w:val="24"/>
                        </w:rPr>
                        <w:t xml:space="preserve"> said, “Bring them here.” Then he had the people sit on the grass. He took the</w:t>
                      </w:r>
                    </w:p>
                    <w:p w14:paraId="13202332"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five loaves and two fish, lifted his face to heaven in prayer, blessed, broke, and gave the</w:t>
                      </w:r>
                    </w:p>
                    <w:p w14:paraId="52F2E14C"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bread to the disciples. The disciples then gave the food to the congregation. They all </w:t>
                      </w:r>
                      <w:proofErr w:type="gramStart"/>
                      <w:r w:rsidRPr="00E5602F">
                        <w:rPr>
                          <w:rFonts w:ascii="Times New Roman" w:hAnsi="Times New Roman"/>
                          <w:i/>
                          <w:szCs w:val="24"/>
                        </w:rPr>
                        <w:t>ate</w:t>
                      </w:r>
                      <w:proofErr w:type="gramEnd"/>
                    </w:p>
                    <w:p w14:paraId="4AB9F9EC"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their fill. They gathered twelve baskets of leftovers. About five thousand were fed.</w:t>
                      </w:r>
                    </w:p>
                    <w:p w14:paraId="5BB5C05A"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Matthew 14:15-21</w:t>
                      </w:r>
                    </w:p>
                    <w:p w14:paraId="66A132EE" w14:textId="77777777" w:rsidR="00E5602F" w:rsidRPr="00E5602F" w:rsidRDefault="00E5602F" w:rsidP="00E5602F">
                      <w:pPr>
                        <w:jc w:val="center"/>
                        <w:rPr>
                          <w:rFonts w:ascii="Times New Roman" w:hAnsi="Times New Roman"/>
                          <w:i/>
                          <w:szCs w:val="24"/>
                        </w:rPr>
                      </w:pPr>
                    </w:p>
                    <w:p w14:paraId="512BC66D"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When in doubt, always quote scripture. This is not one of the rules I have painstakingly collected over the years,</w:t>
                      </w:r>
                    </w:p>
                    <w:p w14:paraId="17682801"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but perhaps it should be. Last month, we began with insights into basketball; for May, we are diving back into</w:t>
                      </w:r>
                    </w:p>
                    <w:p w14:paraId="11D37121"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the New Testament for illumination.</w:t>
                      </w:r>
                    </w:p>
                    <w:p w14:paraId="77A7AC64"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We are conditioned, I think, to look at the miraculous as magical, the theological equivalent of alchemy. Just as</w:t>
                      </w:r>
                    </w:p>
                    <w:p w14:paraId="768D7B60"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the medieval alchemist sought to turn lead into gold, and thus enrich themselves without labor, we look </w:t>
                      </w:r>
                      <w:proofErr w:type="gramStart"/>
                      <w:r w:rsidRPr="00E5602F">
                        <w:rPr>
                          <w:rFonts w:ascii="Times New Roman" w:hAnsi="Times New Roman"/>
                          <w:i/>
                          <w:szCs w:val="24"/>
                        </w:rPr>
                        <w:t>at</w:t>
                      </w:r>
                      <w:proofErr w:type="gramEnd"/>
                    </w:p>
                    <w:p w14:paraId="2CC3063D"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miracles at least in part, as labor-saving plot devices: healing without the effort of treatment; gifts that </w:t>
                      </w:r>
                      <w:proofErr w:type="gramStart"/>
                      <w:r w:rsidRPr="00E5602F">
                        <w:rPr>
                          <w:rFonts w:ascii="Times New Roman" w:hAnsi="Times New Roman"/>
                          <w:i/>
                          <w:szCs w:val="24"/>
                        </w:rPr>
                        <w:t>eliminate</w:t>
                      </w:r>
                      <w:proofErr w:type="gramEnd"/>
                    </w:p>
                    <w:p w14:paraId="50D32F72"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the need for impossible choices; rescue that makes of us passive recipients of grace. But, in the words of yet</w:t>
                      </w:r>
                    </w:p>
                    <w:p w14:paraId="50D007B9"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another of my rules, God is not a magician; what we call miracles are signs of God at work in our midst - and</w:t>
                      </w:r>
                    </w:p>
                    <w:p w14:paraId="57C51FD8"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God hates to work alone.</w:t>
                      </w:r>
                    </w:p>
                    <w:p w14:paraId="406380ED" w14:textId="77777777" w:rsidR="00E5602F" w:rsidRPr="00E5602F" w:rsidRDefault="00E5602F" w:rsidP="00E5602F">
                      <w:pPr>
                        <w:jc w:val="center"/>
                        <w:rPr>
                          <w:rFonts w:ascii="Times New Roman" w:hAnsi="Times New Roman"/>
                          <w:i/>
                          <w:szCs w:val="24"/>
                        </w:rPr>
                      </w:pPr>
                    </w:p>
                    <w:p w14:paraId="4455EDAC"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In the feeding of the multitude, the disciples recognize a need - the crowd is getting hungry and the day </w:t>
                      </w:r>
                      <w:proofErr w:type="gramStart"/>
                      <w:r w:rsidRPr="00E5602F">
                        <w:rPr>
                          <w:rFonts w:ascii="Times New Roman" w:hAnsi="Times New Roman"/>
                          <w:i/>
                          <w:szCs w:val="24"/>
                        </w:rPr>
                        <w:t>is</w:t>
                      </w:r>
                      <w:proofErr w:type="gramEnd"/>
                    </w:p>
                    <w:p w14:paraId="2F8BB6B4"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mostly gone. This is a real problem, they know, but the best they can come up with is to send the </w:t>
                      </w:r>
                      <w:proofErr w:type="gramStart"/>
                      <w:r w:rsidRPr="00E5602F">
                        <w:rPr>
                          <w:rFonts w:ascii="Times New Roman" w:hAnsi="Times New Roman"/>
                          <w:i/>
                          <w:szCs w:val="24"/>
                        </w:rPr>
                        <w:t>crowds</w:t>
                      </w:r>
                      <w:proofErr w:type="gramEnd"/>
                    </w:p>
                    <w:p w14:paraId="1DECDB5A"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back to town, where they might find some supper. But Jesus has something else in mind; not just </w:t>
                      </w:r>
                      <w:proofErr w:type="gramStart"/>
                      <w:r w:rsidRPr="00E5602F">
                        <w:rPr>
                          <w:rFonts w:ascii="Times New Roman" w:hAnsi="Times New Roman"/>
                          <w:i/>
                          <w:szCs w:val="24"/>
                        </w:rPr>
                        <w:t>pushing</w:t>
                      </w:r>
                      <w:proofErr w:type="gramEnd"/>
                    </w:p>
                    <w:p w14:paraId="22A7DBDF"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the problem down the road, but </w:t>
                      </w:r>
                      <w:proofErr w:type="gramStart"/>
                      <w:r w:rsidRPr="00E5602F">
                        <w:rPr>
                          <w:rFonts w:ascii="Times New Roman" w:hAnsi="Times New Roman"/>
                          <w:i/>
                          <w:szCs w:val="24"/>
                        </w:rPr>
                        <w:t>actually doing</w:t>
                      </w:r>
                      <w:proofErr w:type="gramEnd"/>
                      <w:r w:rsidRPr="00E5602F">
                        <w:rPr>
                          <w:rFonts w:ascii="Times New Roman" w:hAnsi="Times New Roman"/>
                          <w:i/>
                          <w:szCs w:val="24"/>
                        </w:rPr>
                        <w:t xml:space="preserve"> something about the hunger of the people. He asks </w:t>
                      </w:r>
                      <w:proofErr w:type="gramStart"/>
                      <w:r w:rsidRPr="00E5602F">
                        <w:rPr>
                          <w:rFonts w:ascii="Times New Roman" w:hAnsi="Times New Roman"/>
                          <w:i/>
                          <w:szCs w:val="24"/>
                        </w:rPr>
                        <w:t>what</w:t>
                      </w:r>
                      <w:proofErr w:type="gramEnd"/>
                    </w:p>
                    <w:p w14:paraId="1CAABB20"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food is available, and is told, 5 rolls and 2 cooked fish - the lunch of a well-prepared young man. Jesus</w:t>
                      </w:r>
                    </w:p>
                    <w:p w14:paraId="5CD98E8B"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then does the miraculous, but the miracle </w:t>
                      </w:r>
                      <w:proofErr w:type="spellStart"/>
                      <w:r w:rsidRPr="00E5602F">
                        <w:rPr>
                          <w:rFonts w:ascii="Times New Roman" w:hAnsi="Times New Roman"/>
                          <w:i/>
                          <w:szCs w:val="24"/>
                        </w:rPr>
                        <w:t>isn</w:t>
                      </w:r>
                      <w:proofErr w:type="spellEnd"/>
                      <w:r w:rsidRPr="00E5602F">
                        <w:rPr>
                          <w:rFonts w:ascii="Times New Roman" w:hAnsi="Times New Roman"/>
                          <w:i/>
                          <w:szCs w:val="24"/>
                        </w:rPr>
                        <w:t>&amp;#</w:t>
                      </w:r>
                      <w:proofErr w:type="gramStart"/>
                      <w:r w:rsidRPr="00E5602F">
                        <w:rPr>
                          <w:rFonts w:ascii="Times New Roman" w:hAnsi="Times New Roman"/>
                          <w:i/>
                          <w:szCs w:val="24"/>
                        </w:rPr>
                        <w:t>39;t</w:t>
                      </w:r>
                      <w:proofErr w:type="gramEnd"/>
                      <w:r w:rsidRPr="00E5602F">
                        <w:rPr>
                          <w:rFonts w:ascii="Times New Roman" w:hAnsi="Times New Roman"/>
                          <w:i/>
                          <w:szCs w:val="24"/>
                        </w:rPr>
                        <w:t xml:space="preserve"> magic- Jesus does not make everyone feel full, or have</w:t>
                      </w:r>
                    </w:p>
                    <w:p w14:paraId="213E551F"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manna </w:t>
                      </w:r>
                      <w:proofErr w:type="gramStart"/>
                      <w:r w:rsidRPr="00E5602F">
                        <w:rPr>
                          <w:rFonts w:ascii="Times New Roman" w:hAnsi="Times New Roman"/>
                          <w:i/>
                          <w:szCs w:val="24"/>
                        </w:rPr>
                        <w:t>fall</w:t>
                      </w:r>
                      <w:proofErr w:type="gramEnd"/>
                      <w:r w:rsidRPr="00E5602F">
                        <w:rPr>
                          <w:rFonts w:ascii="Times New Roman" w:hAnsi="Times New Roman"/>
                          <w:i/>
                          <w:szCs w:val="24"/>
                        </w:rPr>
                        <w:t xml:space="preserve"> from the heavens. The miracle happens through the work of the disciples. It is the </w:t>
                      </w:r>
                      <w:proofErr w:type="gramStart"/>
                      <w:r w:rsidRPr="00E5602F">
                        <w:rPr>
                          <w:rFonts w:ascii="Times New Roman" w:hAnsi="Times New Roman"/>
                          <w:i/>
                          <w:szCs w:val="24"/>
                        </w:rPr>
                        <w:t>disciples</w:t>
                      </w:r>
                      <w:proofErr w:type="gramEnd"/>
                    </w:p>
                    <w:p w14:paraId="6F544BF1"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 xml:space="preserve">who organize the people, getting them to sit down in an orderly fashion; they who oversee the </w:t>
                      </w:r>
                      <w:proofErr w:type="gramStart"/>
                      <w:r w:rsidRPr="00E5602F">
                        <w:rPr>
                          <w:rFonts w:ascii="Times New Roman" w:hAnsi="Times New Roman"/>
                          <w:i/>
                          <w:szCs w:val="24"/>
                        </w:rPr>
                        <w:t>distribution</w:t>
                      </w:r>
                      <w:proofErr w:type="gramEnd"/>
                    </w:p>
                    <w:p w14:paraId="0FF259E9" w14:textId="77777777" w:rsidR="00E5602F" w:rsidRPr="00E5602F" w:rsidRDefault="00E5602F" w:rsidP="00E5602F">
                      <w:pPr>
                        <w:jc w:val="center"/>
                        <w:rPr>
                          <w:rFonts w:ascii="Times New Roman" w:hAnsi="Times New Roman"/>
                          <w:i/>
                          <w:szCs w:val="24"/>
                        </w:rPr>
                      </w:pPr>
                      <w:r w:rsidRPr="00E5602F">
                        <w:rPr>
                          <w:rFonts w:ascii="Times New Roman" w:hAnsi="Times New Roman"/>
                          <w:i/>
                          <w:szCs w:val="24"/>
                        </w:rPr>
                        <w:t>of the loaves and fishes, making sure everyone is fed; even making sure the leftovers are collected. And</w:t>
                      </w:r>
                    </w:p>
                    <w:p w14:paraId="085CE071" w14:textId="5F6FEEC6" w:rsidR="00EC1FF1" w:rsidRDefault="00E5602F" w:rsidP="00E5602F">
                      <w:pPr>
                        <w:jc w:val="center"/>
                        <w:rPr>
                          <w:rFonts w:ascii="Times New Roman" w:hAnsi="Times New Roman"/>
                          <w:i/>
                          <w:szCs w:val="24"/>
                        </w:rPr>
                      </w:pPr>
                      <w:r w:rsidRPr="00E5602F">
                        <w:rPr>
                          <w:rFonts w:ascii="Times New Roman" w:hAnsi="Times New Roman"/>
                          <w:i/>
                          <w:szCs w:val="24"/>
                        </w:rPr>
                        <w:t>that, friends, leads us to Rule #10:</w:t>
                      </w:r>
                    </w:p>
                  </w:txbxContent>
                </v:textbox>
                <w10:wrap type="square" anchorx="margin" anchory="margin"/>
              </v:shape>
            </w:pict>
          </mc:Fallback>
        </mc:AlternateContent>
      </w:r>
      <w:r>
        <w:rPr>
          <w:noProof/>
          <w:szCs w:val="24"/>
        </w:rPr>
        <w:drawing>
          <wp:anchor distT="0" distB="0" distL="114300" distR="114300" simplePos="0" relativeHeight="251992079" behindDoc="1" locked="0" layoutInCell="1" allowOverlap="1" wp14:anchorId="749BA908" wp14:editId="6C7335D1">
            <wp:simplePos x="0" y="0"/>
            <wp:positionH relativeFrom="margin">
              <wp:posOffset>5695950</wp:posOffset>
            </wp:positionH>
            <wp:positionV relativeFrom="paragraph">
              <wp:posOffset>0</wp:posOffset>
            </wp:positionV>
            <wp:extent cx="1257300" cy="1257300"/>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D21519">
        <w:rPr>
          <w:noProof/>
          <w:szCs w:val="24"/>
        </w:rPr>
        <w:drawing>
          <wp:anchor distT="0" distB="0" distL="114300" distR="114300" simplePos="0" relativeHeight="251991055" behindDoc="1" locked="0" layoutInCell="1" allowOverlap="1" wp14:anchorId="1AA8C8DB" wp14:editId="79A92787">
            <wp:simplePos x="0" y="0"/>
            <wp:positionH relativeFrom="column">
              <wp:posOffset>-228600</wp:posOffset>
            </wp:positionH>
            <wp:positionV relativeFrom="paragraph">
              <wp:posOffset>0</wp:posOffset>
            </wp:positionV>
            <wp:extent cx="1257300" cy="125730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EC1FF1">
        <w:rPr>
          <w:noProof/>
        </w:rPr>
        <mc:AlternateContent>
          <mc:Choice Requires="wps">
            <w:drawing>
              <wp:anchor distT="0" distB="0" distL="114300" distR="114300" simplePos="0" relativeHeight="251989007" behindDoc="0" locked="0" layoutInCell="1" allowOverlap="1" wp14:anchorId="129F7FC9" wp14:editId="18802F99">
                <wp:simplePos x="0" y="0"/>
                <wp:positionH relativeFrom="margin">
                  <wp:align>right</wp:align>
                </wp:positionH>
                <wp:positionV relativeFrom="margin">
                  <wp:posOffset>-438150</wp:posOffset>
                </wp:positionV>
                <wp:extent cx="7115175" cy="1885950"/>
                <wp:effectExtent l="0" t="0" r="28575" b="1905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885950"/>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688C" id="Rectangle 241" o:spid="_x0000_s1026" style="position:absolute;margin-left:509.05pt;margin-top:-34.5pt;width:560.25pt;height:148.5pt;z-index:251989007;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" filled="f" strokecolor="#663" strokeweight="2pt">
                <w10:wrap anchorx="margin" anchory="margin"/>
              </v:rect>
            </w:pict>
          </mc:Fallback>
        </mc:AlternateContent>
      </w:r>
      <w:bookmarkStart w:id="0" w:name="_Hlk149559406"/>
      <w:bookmarkEnd w:id="0"/>
      <w:r w:rsidR="00EC1FF1">
        <w:rPr>
          <w:noProof/>
        </w:rPr>
        <mc:AlternateContent>
          <mc:Choice Requires="wps">
            <w:drawing>
              <wp:anchor distT="0" distB="0" distL="114300" distR="114300" simplePos="0" relativeHeight="251990031" behindDoc="1" locked="0" layoutInCell="1" allowOverlap="1" wp14:anchorId="20EA8D71" wp14:editId="35C839C5">
                <wp:simplePos x="0" y="0"/>
                <wp:positionH relativeFrom="page">
                  <wp:posOffset>2019300</wp:posOffset>
                </wp:positionH>
                <wp:positionV relativeFrom="margin">
                  <wp:align>top</wp:align>
                </wp:positionV>
                <wp:extent cx="3740150" cy="514350"/>
                <wp:effectExtent l="0" t="0" r="1270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EC2D4CA" w14:textId="77777777" w:rsidR="00EC1FF1" w:rsidRPr="00281031" w:rsidRDefault="00EC1FF1" w:rsidP="00EC1FF1">
                            <w:pPr>
                              <w:pStyle w:val="Masthead"/>
                              <w:jc w:val="center"/>
                              <w:rPr>
                                <w:rFonts w:ascii="Imprint MT Shadow" w:hAnsi="Imprint MT Shadow"/>
                                <w:color w:val="auto"/>
                              </w:rPr>
                            </w:pPr>
                            <w:r w:rsidRPr="00281031">
                              <w:rPr>
                                <w:rFonts w:ascii="Imprint MT Shadow" w:hAnsi="Imprint MT Shadow"/>
                                <w:color w:val="auto"/>
                                <w:sz w:val="72"/>
                                <w:szCs w:val="72"/>
                              </w:rPr>
                              <w:t>THE COLUMNS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8D71" id="Text Box 239" o:spid="_x0000_s1027" type="#_x0000_t202" style="position:absolute;left:0;text-align:left;margin-left:159pt;margin-top:0;width:294.5pt;height:40.5pt;z-index:-251326449;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" filled="f" stroked="f" strokecolor="white">
                <v:textbox inset="0,0,0,0">
                  <w:txbxContent>
                    <w:p w14:paraId="2EC2D4CA" w14:textId="77777777" w:rsidR="00EC1FF1" w:rsidRPr="00281031" w:rsidRDefault="00EC1FF1" w:rsidP="00EC1FF1">
                      <w:pPr>
                        <w:pStyle w:val="Masthead"/>
                        <w:jc w:val="center"/>
                        <w:rPr>
                          <w:rFonts w:ascii="Imprint MT Shadow" w:hAnsi="Imprint MT Shadow"/>
                          <w:color w:val="auto"/>
                        </w:rPr>
                      </w:pPr>
                      <w:r w:rsidRPr="00281031">
                        <w:rPr>
                          <w:rFonts w:ascii="Imprint MT Shadow" w:hAnsi="Imprint MT Shadow"/>
                          <w:color w:val="auto"/>
                          <w:sz w:val="72"/>
                          <w:szCs w:val="72"/>
                        </w:rPr>
                        <w:t>THE COLUMNS</w:t>
                      </w:r>
                    </w:p>
                  </w:txbxContent>
                </v:textbox>
                <w10:wrap anchorx="page" anchory="margin"/>
              </v:shape>
            </w:pict>
          </mc:Fallback>
        </mc:AlternateContent>
      </w:r>
    </w:p>
    <w:p w14:paraId="66D85D3C" w14:textId="77777777" w:rsidR="00271D5D" w:rsidRDefault="00271D5D" w:rsidP="00FE1630">
      <w:pPr>
        <w:tabs>
          <w:tab w:val="left" w:pos="11070"/>
        </w:tabs>
        <w:ind w:left="450" w:right="810"/>
        <w:jc w:val="center"/>
        <w:rPr>
          <w:rFonts w:ascii="Goudy Old Style" w:hAnsi="Goudy Old Style"/>
          <w:b/>
          <w:bCs/>
          <w:i/>
          <w:iCs/>
        </w:rPr>
      </w:pPr>
    </w:p>
    <w:p w14:paraId="2A42198B" w14:textId="1C042A52" w:rsidR="00E5602F" w:rsidRPr="00FE1630" w:rsidRDefault="00E5602F" w:rsidP="00FE1630">
      <w:pPr>
        <w:tabs>
          <w:tab w:val="left" w:pos="11070"/>
        </w:tabs>
        <w:ind w:left="450" w:right="810"/>
        <w:jc w:val="center"/>
        <w:rPr>
          <w:rFonts w:ascii="Goudy Old Style" w:hAnsi="Goudy Old Style"/>
          <w:b/>
          <w:bCs/>
          <w:i/>
          <w:iCs/>
        </w:rPr>
      </w:pPr>
      <w:proofErr w:type="gramStart"/>
      <w:r w:rsidRPr="00FE1630">
        <w:rPr>
          <w:rFonts w:ascii="Goudy Old Style" w:hAnsi="Goudy Old Style"/>
          <w:b/>
          <w:bCs/>
          <w:i/>
          <w:iCs/>
        </w:rPr>
        <w:t>15  Toward</w:t>
      </w:r>
      <w:proofErr w:type="gramEnd"/>
      <w:r w:rsidRPr="00FE1630">
        <w:rPr>
          <w:rFonts w:ascii="Goudy Old Style" w:hAnsi="Goudy Old Style"/>
          <w:b/>
          <w:bCs/>
          <w:i/>
          <w:iCs/>
        </w:rPr>
        <w:t xml:space="preserve"> evening the disciples approached him. “We’re out in the country and it’s </w:t>
      </w:r>
      <w:proofErr w:type="gramStart"/>
      <w:r w:rsidRPr="00FE1630">
        <w:rPr>
          <w:rFonts w:ascii="Goudy Old Style" w:hAnsi="Goudy Old Style"/>
          <w:b/>
          <w:bCs/>
          <w:i/>
          <w:iCs/>
        </w:rPr>
        <w:t>getting</w:t>
      </w:r>
      <w:proofErr w:type="gramEnd"/>
    </w:p>
    <w:p w14:paraId="44DAA943" w14:textId="2BAE4C23" w:rsidR="00E5602F" w:rsidRPr="00FE1630" w:rsidRDefault="00E5602F" w:rsidP="00FE1630">
      <w:pPr>
        <w:tabs>
          <w:tab w:val="left" w:pos="11070"/>
        </w:tabs>
        <w:ind w:left="450" w:right="810"/>
        <w:jc w:val="center"/>
        <w:rPr>
          <w:rFonts w:ascii="Goudy Old Style" w:hAnsi="Goudy Old Style"/>
          <w:b/>
          <w:bCs/>
          <w:i/>
          <w:iCs/>
        </w:rPr>
      </w:pPr>
      <w:r w:rsidRPr="00FE1630">
        <w:rPr>
          <w:rFonts w:ascii="Goudy Old Style" w:hAnsi="Goudy Old Style"/>
          <w:b/>
          <w:bCs/>
          <w:i/>
          <w:iCs/>
        </w:rPr>
        <w:t>late. Dismiss the people so they can go to the villages and get some supper.”</w:t>
      </w:r>
    </w:p>
    <w:p w14:paraId="139C38EC" w14:textId="77777777" w:rsidR="00E5602F" w:rsidRPr="00FE1630" w:rsidRDefault="00E5602F" w:rsidP="00FE1630">
      <w:pPr>
        <w:tabs>
          <w:tab w:val="left" w:pos="11070"/>
        </w:tabs>
        <w:ind w:left="450" w:right="810"/>
        <w:jc w:val="center"/>
        <w:rPr>
          <w:rFonts w:ascii="Goudy Old Style" w:hAnsi="Goudy Old Style"/>
          <w:b/>
          <w:bCs/>
          <w:i/>
          <w:iCs/>
        </w:rPr>
      </w:pPr>
      <w:proofErr w:type="gramStart"/>
      <w:r w:rsidRPr="00FE1630">
        <w:rPr>
          <w:rFonts w:ascii="Goudy Old Style" w:hAnsi="Goudy Old Style"/>
          <w:b/>
          <w:bCs/>
          <w:i/>
          <w:iCs/>
        </w:rPr>
        <w:t>16  But</w:t>
      </w:r>
      <w:proofErr w:type="gramEnd"/>
      <w:r w:rsidRPr="00FE1630">
        <w:rPr>
          <w:rFonts w:ascii="Goudy Old Style" w:hAnsi="Goudy Old Style"/>
          <w:b/>
          <w:bCs/>
          <w:i/>
          <w:iCs/>
        </w:rPr>
        <w:t xml:space="preserve"> Jesus said, “There is no need to dismiss them. You give them supper.”</w:t>
      </w:r>
    </w:p>
    <w:p w14:paraId="6B407772" w14:textId="2E45504C" w:rsidR="00E5602F" w:rsidRPr="00FE1630" w:rsidRDefault="00E5602F" w:rsidP="00FE1630">
      <w:pPr>
        <w:tabs>
          <w:tab w:val="left" w:pos="11070"/>
        </w:tabs>
        <w:ind w:left="450" w:right="810"/>
        <w:jc w:val="center"/>
        <w:rPr>
          <w:rFonts w:ascii="Goudy Old Style" w:hAnsi="Goudy Old Style"/>
          <w:b/>
          <w:bCs/>
          <w:i/>
          <w:iCs/>
        </w:rPr>
      </w:pPr>
      <w:proofErr w:type="gramStart"/>
      <w:r w:rsidRPr="00FE1630">
        <w:rPr>
          <w:rFonts w:ascii="Goudy Old Style" w:hAnsi="Goudy Old Style"/>
          <w:b/>
          <w:bCs/>
          <w:i/>
          <w:iCs/>
        </w:rPr>
        <w:t>17  “</w:t>
      </w:r>
      <w:proofErr w:type="gramEnd"/>
      <w:r w:rsidRPr="00FE1630">
        <w:rPr>
          <w:rFonts w:ascii="Goudy Old Style" w:hAnsi="Goudy Old Style"/>
          <w:b/>
          <w:bCs/>
          <w:i/>
          <w:iCs/>
        </w:rPr>
        <w:t>All we have are five loaves of bread and two fish,” they said.</w:t>
      </w:r>
    </w:p>
    <w:p w14:paraId="233335B8" w14:textId="77777777" w:rsidR="00E5602F" w:rsidRPr="00FE1630" w:rsidRDefault="00E5602F" w:rsidP="00FE1630">
      <w:pPr>
        <w:tabs>
          <w:tab w:val="left" w:pos="11070"/>
        </w:tabs>
        <w:ind w:left="450" w:right="810"/>
        <w:jc w:val="center"/>
        <w:rPr>
          <w:rFonts w:ascii="Goudy Old Style" w:hAnsi="Goudy Old Style"/>
          <w:b/>
          <w:bCs/>
          <w:i/>
          <w:iCs/>
        </w:rPr>
      </w:pPr>
      <w:r w:rsidRPr="00FE1630">
        <w:rPr>
          <w:rFonts w:ascii="Goudy Old Style" w:hAnsi="Goudy Old Style"/>
          <w:b/>
          <w:bCs/>
          <w:i/>
          <w:iCs/>
        </w:rPr>
        <w:t>18-</w:t>
      </w:r>
      <w:proofErr w:type="gramStart"/>
      <w:r w:rsidRPr="00FE1630">
        <w:rPr>
          <w:rFonts w:ascii="Goudy Old Style" w:hAnsi="Goudy Old Style"/>
          <w:b/>
          <w:bCs/>
          <w:i/>
          <w:iCs/>
        </w:rPr>
        <w:t>21  Jesus</w:t>
      </w:r>
      <w:proofErr w:type="gramEnd"/>
      <w:r w:rsidRPr="00FE1630">
        <w:rPr>
          <w:rFonts w:ascii="Goudy Old Style" w:hAnsi="Goudy Old Style"/>
          <w:b/>
          <w:bCs/>
          <w:i/>
          <w:iCs/>
        </w:rPr>
        <w:t xml:space="preserve"> said, “Bring them here.” Then he had the people sit on the grass. He took the</w:t>
      </w:r>
    </w:p>
    <w:p w14:paraId="7EA09D7F" w14:textId="76F725B6" w:rsidR="00E5602F" w:rsidRPr="00FE1630" w:rsidRDefault="00E5602F" w:rsidP="00FE1630">
      <w:pPr>
        <w:tabs>
          <w:tab w:val="left" w:pos="11070"/>
        </w:tabs>
        <w:ind w:left="450" w:right="810"/>
        <w:jc w:val="center"/>
        <w:rPr>
          <w:rFonts w:ascii="Goudy Old Style" w:hAnsi="Goudy Old Style"/>
          <w:b/>
          <w:bCs/>
          <w:i/>
          <w:iCs/>
        </w:rPr>
      </w:pPr>
      <w:r w:rsidRPr="00FE1630">
        <w:rPr>
          <w:rFonts w:ascii="Goudy Old Style" w:hAnsi="Goudy Old Style"/>
          <w:b/>
          <w:bCs/>
          <w:i/>
          <w:iCs/>
        </w:rPr>
        <w:t>five loaves and two fish, lifted his face to heaven in prayer, blessed, broke, and gave the</w:t>
      </w:r>
    </w:p>
    <w:p w14:paraId="72C7002D" w14:textId="36CF585A" w:rsidR="00E5602F" w:rsidRPr="00FE1630" w:rsidRDefault="00E5602F" w:rsidP="00FE1630">
      <w:pPr>
        <w:tabs>
          <w:tab w:val="left" w:pos="11070"/>
        </w:tabs>
        <w:ind w:left="450" w:right="810"/>
        <w:jc w:val="center"/>
        <w:rPr>
          <w:rFonts w:ascii="Goudy Old Style" w:hAnsi="Goudy Old Style"/>
          <w:b/>
          <w:bCs/>
          <w:i/>
          <w:iCs/>
        </w:rPr>
      </w:pPr>
      <w:r w:rsidRPr="00FE1630">
        <w:rPr>
          <w:rFonts w:ascii="Goudy Old Style" w:hAnsi="Goudy Old Style"/>
          <w:b/>
          <w:bCs/>
          <w:i/>
          <w:iCs/>
        </w:rPr>
        <w:t xml:space="preserve">bread to the disciples. The disciples then gave the food to the congregation. They all </w:t>
      </w:r>
      <w:proofErr w:type="gramStart"/>
      <w:r w:rsidRPr="00FE1630">
        <w:rPr>
          <w:rFonts w:ascii="Goudy Old Style" w:hAnsi="Goudy Old Style"/>
          <w:b/>
          <w:bCs/>
          <w:i/>
          <w:iCs/>
        </w:rPr>
        <w:t>ate</w:t>
      </w:r>
      <w:proofErr w:type="gramEnd"/>
    </w:p>
    <w:p w14:paraId="575EC60B" w14:textId="50335D52" w:rsidR="00E5602F" w:rsidRPr="00FE1630" w:rsidRDefault="00E5602F" w:rsidP="00FE1630">
      <w:pPr>
        <w:tabs>
          <w:tab w:val="left" w:pos="11070"/>
        </w:tabs>
        <w:ind w:left="450" w:right="810"/>
        <w:jc w:val="center"/>
        <w:rPr>
          <w:rFonts w:ascii="Goudy Old Style" w:hAnsi="Goudy Old Style"/>
          <w:b/>
          <w:bCs/>
          <w:i/>
          <w:iCs/>
        </w:rPr>
      </w:pPr>
      <w:r w:rsidRPr="00FE1630">
        <w:rPr>
          <w:rFonts w:ascii="Goudy Old Style" w:hAnsi="Goudy Old Style"/>
          <w:b/>
          <w:bCs/>
          <w:i/>
          <w:iCs/>
        </w:rPr>
        <w:t>their fill. They gathered twelve baskets of leftovers. About five thousand were fed.</w:t>
      </w:r>
    </w:p>
    <w:p w14:paraId="69E06C09" w14:textId="77777777" w:rsidR="00E5602F" w:rsidRPr="00FE1630" w:rsidRDefault="00E5602F" w:rsidP="00FE1630">
      <w:pPr>
        <w:tabs>
          <w:tab w:val="left" w:pos="11070"/>
        </w:tabs>
        <w:ind w:left="450" w:right="810"/>
        <w:jc w:val="center"/>
        <w:rPr>
          <w:rFonts w:ascii="Goudy Old Style" w:hAnsi="Goudy Old Style"/>
          <w:b/>
          <w:bCs/>
          <w:i/>
          <w:iCs/>
        </w:rPr>
      </w:pPr>
      <w:r w:rsidRPr="00FE1630">
        <w:rPr>
          <w:rFonts w:ascii="Goudy Old Style" w:hAnsi="Goudy Old Style"/>
          <w:b/>
          <w:bCs/>
          <w:i/>
          <w:iCs/>
        </w:rPr>
        <w:t>Matthew 14:15-21</w:t>
      </w:r>
    </w:p>
    <w:p w14:paraId="619D7F84" w14:textId="7ACDC8A8" w:rsidR="00E5602F" w:rsidRPr="00E5602F" w:rsidRDefault="00E5602F" w:rsidP="00E5602F">
      <w:pPr>
        <w:tabs>
          <w:tab w:val="left" w:pos="11070"/>
        </w:tabs>
        <w:ind w:left="450" w:right="810"/>
        <w:jc w:val="both"/>
        <w:rPr>
          <w:rFonts w:ascii="Goudy Old Style" w:hAnsi="Goudy Old Style"/>
          <w:b/>
          <w:bCs/>
        </w:rPr>
      </w:pPr>
    </w:p>
    <w:p w14:paraId="736AE38D" w14:textId="7E436A77" w:rsidR="00E5602F" w:rsidRDefault="00E5602F" w:rsidP="00E5602F">
      <w:pPr>
        <w:tabs>
          <w:tab w:val="left" w:pos="11070"/>
        </w:tabs>
        <w:ind w:left="450" w:right="810"/>
        <w:jc w:val="both"/>
        <w:rPr>
          <w:rFonts w:ascii="Goudy Old Style" w:hAnsi="Goudy Old Style"/>
          <w:b/>
          <w:bCs/>
        </w:rPr>
      </w:pPr>
      <w:r w:rsidRPr="00E5602F">
        <w:rPr>
          <w:rFonts w:ascii="Goudy Old Style" w:hAnsi="Goudy Old Style"/>
          <w:b/>
          <w:bCs/>
        </w:rPr>
        <w:t>When in doubt, always quote scripture. This is not one of the rules I have painstakingly collected over the years,</w:t>
      </w:r>
      <w:r w:rsidR="00123747">
        <w:rPr>
          <w:rFonts w:ascii="Goudy Old Style" w:hAnsi="Goudy Old Style"/>
          <w:b/>
          <w:bCs/>
        </w:rPr>
        <w:t xml:space="preserve"> </w:t>
      </w:r>
      <w:r w:rsidRPr="00E5602F">
        <w:rPr>
          <w:rFonts w:ascii="Goudy Old Style" w:hAnsi="Goudy Old Style"/>
          <w:b/>
          <w:bCs/>
        </w:rPr>
        <w:t>but perhaps it should be. Last month, we began with insights into basketball; for May, we are diving back into</w:t>
      </w:r>
      <w:r w:rsidR="00123747">
        <w:rPr>
          <w:rFonts w:ascii="Goudy Old Style" w:hAnsi="Goudy Old Style"/>
          <w:b/>
          <w:bCs/>
        </w:rPr>
        <w:t xml:space="preserve"> </w:t>
      </w:r>
      <w:r w:rsidRPr="00E5602F">
        <w:rPr>
          <w:rFonts w:ascii="Goudy Old Style" w:hAnsi="Goudy Old Style"/>
          <w:b/>
          <w:bCs/>
        </w:rPr>
        <w:t>the New Testament for illumination.</w:t>
      </w:r>
    </w:p>
    <w:p w14:paraId="38980AAD" w14:textId="77777777" w:rsidR="00013286" w:rsidRPr="00E5602F" w:rsidRDefault="00013286" w:rsidP="00E5602F">
      <w:pPr>
        <w:tabs>
          <w:tab w:val="left" w:pos="11070"/>
        </w:tabs>
        <w:ind w:left="450" w:right="810"/>
        <w:jc w:val="both"/>
        <w:rPr>
          <w:rFonts w:ascii="Goudy Old Style" w:hAnsi="Goudy Old Style"/>
          <w:b/>
          <w:bCs/>
        </w:rPr>
      </w:pPr>
    </w:p>
    <w:p w14:paraId="25393BBD" w14:textId="5A09C524" w:rsidR="00E5602F" w:rsidRPr="00E5602F" w:rsidRDefault="00E5602F" w:rsidP="00E5602F">
      <w:pPr>
        <w:tabs>
          <w:tab w:val="left" w:pos="11070"/>
        </w:tabs>
        <w:ind w:left="450" w:right="810"/>
        <w:jc w:val="both"/>
        <w:rPr>
          <w:rFonts w:ascii="Goudy Old Style" w:hAnsi="Goudy Old Style"/>
          <w:b/>
          <w:bCs/>
        </w:rPr>
      </w:pPr>
      <w:r w:rsidRPr="00E5602F">
        <w:rPr>
          <w:rFonts w:ascii="Goudy Old Style" w:hAnsi="Goudy Old Style"/>
          <w:b/>
          <w:bCs/>
        </w:rPr>
        <w:t>We are conditioned, I think, to look at the miraculous as magical, the theological equivalent of alchemy. Just as</w:t>
      </w:r>
      <w:r w:rsidR="00123747">
        <w:rPr>
          <w:rFonts w:ascii="Goudy Old Style" w:hAnsi="Goudy Old Style"/>
          <w:b/>
          <w:bCs/>
        </w:rPr>
        <w:t xml:space="preserve"> </w:t>
      </w:r>
      <w:r w:rsidRPr="00E5602F">
        <w:rPr>
          <w:rFonts w:ascii="Goudy Old Style" w:hAnsi="Goudy Old Style"/>
          <w:b/>
          <w:bCs/>
        </w:rPr>
        <w:t>the medieval alchemist sought to turn lead into gold, and thus enrich themselves without labor, we look at</w:t>
      </w:r>
      <w:r w:rsidR="00123747">
        <w:rPr>
          <w:rFonts w:ascii="Goudy Old Style" w:hAnsi="Goudy Old Style"/>
          <w:b/>
          <w:bCs/>
        </w:rPr>
        <w:t xml:space="preserve"> </w:t>
      </w:r>
      <w:r w:rsidRPr="00E5602F">
        <w:rPr>
          <w:rFonts w:ascii="Goudy Old Style" w:hAnsi="Goudy Old Style"/>
          <w:b/>
          <w:bCs/>
        </w:rPr>
        <w:t>miracles at least in part, as labor-saving plot devices: healing without the effort of treatment; gifts that eliminate</w:t>
      </w:r>
      <w:r w:rsidR="005D2A07">
        <w:rPr>
          <w:rFonts w:ascii="Goudy Old Style" w:hAnsi="Goudy Old Style"/>
          <w:b/>
          <w:bCs/>
        </w:rPr>
        <w:t xml:space="preserve"> </w:t>
      </w:r>
      <w:r w:rsidRPr="00E5602F">
        <w:rPr>
          <w:rFonts w:ascii="Goudy Old Style" w:hAnsi="Goudy Old Style"/>
          <w:b/>
          <w:bCs/>
        </w:rPr>
        <w:t>the need for impossible choices; rescue that makes of us passive recipients of grace. But, in the words of yet</w:t>
      </w:r>
      <w:r w:rsidR="005D2A07">
        <w:rPr>
          <w:rFonts w:ascii="Goudy Old Style" w:hAnsi="Goudy Old Style"/>
          <w:b/>
          <w:bCs/>
        </w:rPr>
        <w:t xml:space="preserve"> </w:t>
      </w:r>
      <w:r w:rsidRPr="00E5602F">
        <w:rPr>
          <w:rFonts w:ascii="Goudy Old Style" w:hAnsi="Goudy Old Style"/>
          <w:b/>
          <w:bCs/>
        </w:rPr>
        <w:t xml:space="preserve">another of my rules, God is not a magician; what we call miracles are signs of God at work in our midst </w:t>
      </w:r>
      <w:r w:rsidR="005D2A07">
        <w:rPr>
          <w:rFonts w:ascii="Goudy Old Style" w:hAnsi="Goudy Old Style"/>
          <w:b/>
          <w:bCs/>
        </w:rPr>
        <w:t>–</w:t>
      </w:r>
      <w:r w:rsidRPr="00E5602F">
        <w:rPr>
          <w:rFonts w:ascii="Goudy Old Style" w:hAnsi="Goudy Old Style"/>
          <w:b/>
          <w:bCs/>
        </w:rPr>
        <w:t xml:space="preserve"> and</w:t>
      </w:r>
      <w:r w:rsidR="005D2A07">
        <w:rPr>
          <w:rFonts w:ascii="Goudy Old Style" w:hAnsi="Goudy Old Style"/>
          <w:b/>
          <w:bCs/>
        </w:rPr>
        <w:t xml:space="preserve"> </w:t>
      </w:r>
      <w:r w:rsidRPr="00E5602F">
        <w:rPr>
          <w:rFonts w:ascii="Goudy Old Style" w:hAnsi="Goudy Old Style"/>
          <w:b/>
          <w:bCs/>
        </w:rPr>
        <w:t>God hates to work alone.</w:t>
      </w:r>
    </w:p>
    <w:p w14:paraId="1FB598BB" w14:textId="77777777" w:rsidR="00E5602F" w:rsidRPr="00E5602F" w:rsidRDefault="00E5602F" w:rsidP="00E5602F">
      <w:pPr>
        <w:tabs>
          <w:tab w:val="left" w:pos="11070"/>
        </w:tabs>
        <w:ind w:left="450" w:right="810"/>
        <w:jc w:val="both"/>
        <w:rPr>
          <w:rFonts w:ascii="Goudy Old Style" w:hAnsi="Goudy Old Style"/>
          <w:b/>
          <w:bCs/>
        </w:rPr>
      </w:pPr>
    </w:p>
    <w:p w14:paraId="4BA3E1D3" w14:textId="544BA975" w:rsidR="00EA76FC" w:rsidRDefault="00E5602F" w:rsidP="00175196">
      <w:pPr>
        <w:tabs>
          <w:tab w:val="left" w:pos="11070"/>
        </w:tabs>
        <w:ind w:left="450" w:right="810"/>
        <w:jc w:val="both"/>
        <w:rPr>
          <w:rFonts w:ascii="Goudy Old Style" w:hAnsi="Goudy Old Style"/>
          <w:b/>
          <w:bCs/>
          <w:szCs w:val="24"/>
        </w:rPr>
      </w:pPr>
      <w:r w:rsidRPr="00E5602F">
        <w:rPr>
          <w:rFonts w:ascii="Goudy Old Style" w:hAnsi="Goudy Old Style"/>
          <w:b/>
          <w:bCs/>
        </w:rPr>
        <w:t xml:space="preserve">In the feeding of the multitude, the disciples recognize a need - the crowd is getting </w:t>
      </w:r>
      <w:r w:rsidR="0035207A" w:rsidRPr="00E5602F">
        <w:rPr>
          <w:rFonts w:ascii="Goudy Old Style" w:hAnsi="Goudy Old Style"/>
          <w:b/>
          <w:bCs/>
        </w:rPr>
        <w:t>hungry,</w:t>
      </w:r>
      <w:r w:rsidRPr="00E5602F">
        <w:rPr>
          <w:rFonts w:ascii="Goudy Old Style" w:hAnsi="Goudy Old Style"/>
          <w:b/>
          <w:bCs/>
        </w:rPr>
        <w:t xml:space="preserve"> and the day is</w:t>
      </w:r>
      <w:r w:rsidR="005D2A07">
        <w:rPr>
          <w:rFonts w:ascii="Goudy Old Style" w:hAnsi="Goudy Old Style"/>
          <w:b/>
          <w:bCs/>
        </w:rPr>
        <w:t xml:space="preserve"> </w:t>
      </w:r>
      <w:r w:rsidRPr="00E5602F">
        <w:rPr>
          <w:rFonts w:ascii="Goudy Old Style" w:hAnsi="Goudy Old Style"/>
          <w:b/>
          <w:bCs/>
        </w:rPr>
        <w:t>mostly gone. This is a real problem, they know, but the best they can come up with is to send the crowds</w:t>
      </w:r>
      <w:r w:rsidR="0082013E">
        <w:rPr>
          <w:rFonts w:ascii="Goudy Old Style" w:hAnsi="Goudy Old Style"/>
          <w:b/>
          <w:bCs/>
        </w:rPr>
        <w:t xml:space="preserve"> </w:t>
      </w:r>
      <w:r w:rsidRPr="00E5602F">
        <w:rPr>
          <w:rFonts w:ascii="Goudy Old Style" w:hAnsi="Goudy Old Style"/>
          <w:b/>
          <w:bCs/>
        </w:rPr>
        <w:t>back to town, where they might find some supper. But Jesus has something else in mind; not just pushing</w:t>
      </w:r>
      <w:r w:rsidR="00E77883">
        <w:rPr>
          <w:rFonts w:ascii="Goudy Old Style" w:hAnsi="Goudy Old Style"/>
          <w:b/>
          <w:bCs/>
        </w:rPr>
        <w:t xml:space="preserve"> </w:t>
      </w:r>
      <w:r w:rsidRPr="00E5602F">
        <w:rPr>
          <w:rFonts w:ascii="Goudy Old Style" w:hAnsi="Goudy Old Style"/>
          <w:b/>
          <w:bCs/>
        </w:rPr>
        <w:t xml:space="preserve">the problem down the road, but </w:t>
      </w:r>
      <w:proofErr w:type="gramStart"/>
      <w:r w:rsidRPr="00E5602F">
        <w:rPr>
          <w:rFonts w:ascii="Goudy Old Style" w:hAnsi="Goudy Old Style"/>
          <w:b/>
          <w:bCs/>
        </w:rPr>
        <w:t>actually doing</w:t>
      </w:r>
      <w:proofErr w:type="gramEnd"/>
      <w:r w:rsidRPr="00E5602F">
        <w:rPr>
          <w:rFonts w:ascii="Goudy Old Style" w:hAnsi="Goudy Old Style"/>
          <w:b/>
          <w:bCs/>
        </w:rPr>
        <w:t xml:space="preserve"> something about the hunger of the people. He asks what</w:t>
      </w:r>
      <w:r w:rsidR="00E77883">
        <w:rPr>
          <w:rFonts w:ascii="Goudy Old Style" w:hAnsi="Goudy Old Style"/>
          <w:b/>
          <w:bCs/>
        </w:rPr>
        <w:t xml:space="preserve"> </w:t>
      </w:r>
      <w:r w:rsidRPr="00E5602F">
        <w:rPr>
          <w:rFonts w:ascii="Goudy Old Style" w:hAnsi="Goudy Old Style"/>
          <w:b/>
          <w:bCs/>
        </w:rPr>
        <w:t>food is available, and is told, 5 rolls and 2 cooked fish - the lunch of a well-prepared young man. Jesus</w:t>
      </w:r>
      <w:r w:rsidR="00E77883">
        <w:rPr>
          <w:rFonts w:ascii="Goudy Old Style" w:hAnsi="Goudy Old Style"/>
          <w:b/>
          <w:bCs/>
        </w:rPr>
        <w:t xml:space="preserve"> </w:t>
      </w:r>
      <w:r w:rsidRPr="00E5602F">
        <w:rPr>
          <w:rFonts w:ascii="Goudy Old Style" w:hAnsi="Goudy Old Style"/>
          <w:b/>
          <w:bCs/>
        </w:rPr>
        <w:t xml:space="preserve">then does the miraculous, but the miracle </w:t>
      </w:r>
      <w:r w:rsidR="00035927" w:rsidRPr="00E5602F">
        <w:rPr>
          <w:rFonts w:ascii="Goudy Old Style" w:hAnsi="Goudy Old Style"/>
          <w:b/>
          <w:bCs/>
        </w:rPr>
        <w:t>isn’t</w:t>
      </w:r>
      <w:r w:rsidRPr="00E5602F">
        <w:rPr>
          <w:rFonts w:ascii="Goudy Old Style" w:hAnsi="Goudy Old Style"/>
          <w:b/>
          <w:bCs/>
        </w:rPr>
        <w:t xml:space="preserve"> magic- Jesus does not make everyone feel full, or have</w:t>
      </w:r>
      <w:r w:rsidR="00E77883">
        <w:rPr>
          <w:rFonts w:ascii="Goudy Old Style" w:hAnsi="Goudy Old Style"/>
          <w:b/>
          <w:bCs/>
        </w:rPr>
        <w:t xml:space="preserve"> </w:t>
      </w:r>
      <w:r w:rsidRPr="00E5602F">
        <w:rPr>
          <w:rFonts w:ascii="Goudy Old Style" w:hAnsi="Goudy Old Style"/>
          <w:b/>
          <w:bCs/>
        </w:rPr>
        <w:t>manna fall from the heavens. The miracle happens through the work of the disciples. It is the disciples</w:t>
      </w:r>
      <w:r w:rsidR="00E77883">
        <w:rPr>
          <w:rFonts w:ascii="Goudy Old Style" w:hAnsi="Goudy Old Style"/>
          <w:b/>
          <w:bCs/>
        </w:rPr>
        <w:t xml:space="preserve"> </w:t>
      </w:r>
      <w:r w:rsidRPr="00E5602F">
        <w:rPr>
          <w:rFonts w:ascii="Goudy Old Style" w:hAnsi="Goudy Old Style"/>
          <w:b/>
          <w:bCs/>
        </w:rPr>
        <w:t>who organize the people, getting them to sit down in an orderly fashion; they who oversee the distribution</w:t>
      </w:r>
      <w:r w:rsidR="00A70B41">
        <w:rPr>
          <w:rFonts w:ascii="Goudy Old Style" w:hAnsi="Goudy Old Style"/>
          <w:b/>
          <w:bCs/>
        </w:rPr>
        <w:t xml:space="preserve"> </w:t>
      </w:r>
      <w:r w:rsidRPr="00E5602F">
        <w:rPr>
          <w:rFonts w:ascii="Goudy Old Style" w:hAnsi="Goudy Old Style"/>
          <w:b/>
          <w:bCs/>
        </w:rPr>
        <w:t>of the loaves and fishes, making sure everyone is fed; even making sure the leftovers are collected. And</w:t>
      </w:r>
      <w:r w:rsidR="00A70B41">
        <w:rPr>
          <w:rFonts w:ascii="Goudy Old Style" w:hAnsi="Goudy Old Style"/>
          <w:b/>
          <w:bCs/>
        </w:rPr>
        <w:t xml:space="preserve"> </w:t>
      </w:r>
      <w:r w:rsidRPr="00E5602F">
        <w:rPr>
          <w:rFonts w:ascii="Goudy Old Style" w:hAnsi="Goudy Old Style"/>
          <w:b/>
          <w:bCs/>
        </w:rPr>
        <w:t>that, friends, leads us to Rule #10:</w:t>
      </w:r>
      <w:r w:rsidR="00EC1FF1">
        <w:rPr>
          <w:rFonts w:ascii="Goudy Old Style" w:hAnsi="Goudy Old Style"/>
          <w:b/>
          <w:bCs/>
        </w:rPr>
        <w:t xml:space="preserve">   </w:t>
      </w:r>
      <w:r w:rsidR="00711892">
        <w:rPr>
          <w:rFonts w:ascii="Goudy Old Style" w:hAnsi="Goudy Old Style"/>
          <w:b/>
          <w:bCs/>
          <w:szCs w:val="24"/>
        </w:rPr>
        <w:t xml:space="preserve">                                                                                                         </w:t>
      </w:r>
    </w:p>
    <w:p w14:paraId="55B19F7E" w14:textId="0E8446C7" w:rsidR="00EA76FC" w:rsidRDefault="00923AA0" w:rsidP="0026417B">
      <w:pPr>
        <w:jc w:val="center"/>
        <w:rPr>
          <w:rFonts w:ascii="Goudy Old Style" w:hAnsi="Goudy Old Style"/>
          <w:b/>
          <w:bCs/>
          <w:szCs w:val="24"/>
        </w:rPr>
      </w:pPr>
      <w:r>
        <w:rPr>
          <w:noProof/>
          <w:bdr w:val="none" w:sz="0" w:space="0" w:color="auto" w:frame="1"/>
        </w:rPr>
        <w:drawing>
          <wp:anchor distT="0" distB="0" distL="114300" distR="114300" simplePos="0" relativeHeight="251998223" behindDoc="1" locked="0" layoutInCell="1" allowOverlap="1" wp14:anchorId="6C490B0F" wp14:editId="3CD198DF">
            <wp:simplePos x="0" y="0"/>
            <wp:positionH relativeFrom="column">
              <wp:posOffset>3910965</wp:posOffset>
            </wp:positionH>
            <wp:positionV relativeFrom="paragraph">
              <wp:posOffset>26035</wp:posOffset>
            </wp:positionV>
            <wp:extent cx="2726055" cy="1819275"/>
            <wp:effectExtent l="0" t="0" r="0" b="9525"/>
            <wp:wrapSquare wrapText="bothSides"/>
            <wp:docPr id="419018349" name="Picture 2" descr="A basket of brea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018349" name="Picture 2" descr="A basket of bread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605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A477E9" w14:textId="289A5117" w:rsidR="00EA76FC" w:rsidRDefault="00EA76FC" w:rsidP="0026417B">
      <w:pPr>
        <w:jc w:val="center"/>
        <w:rPr>
          <w:rFonts w:ascii="Goudy Old Style" w:hAnsi="Goudy Old Style"/>
          <w:b/>
          <w:bCs/>
          <w:szCs w:val="24"/>
        </w:rPr>
      </w:pPr>
    </w:p>
    <w:p w14:paraId="57EB4227" w14:textId="2E1248EC" w:rsidR="00175196" w:rsidRDefault="00175196" w:rsidP="0026417B">
      <w:pPr>
        <w:jc w:val="center"/>
        <w:rPr>
          <w:rFonts w:ascii="Goudy Old Style" w:hAnsi="Goudy Old Style"/>
          <w:b/>
          <w:bCs/>
          <w:szCs w:val="24"/>
        </w:rPr>
      </w:pPr>
    </w:p>
    <w:p w14:paraId="312CBDEE" w14:textId="5E737491" w:rsidR="00175196" w:rsidRDefault="006A45A0" w:rsidP="0026417B">
      <w:pPr>
        <w:jc w:val="center"/>
        <w:rPr>
          <w:rFonts w:ascii="Goudy Old Style" w:hAnsi="Goudy Old Style"/>
          <w:b/>
          <w:bCs/>
          <w:szCs w:val="24"/>
        </w:rPr>
      </w:pPr>
      <w:r>
        <w:rPr>
          <w:noProof/>
        </w:rPr>
        <w:drawing>
          <wp:anchor distT="0" distB="0" distL="114300" distR="114300" simplePos="0" relativeHeight="251999247" behindDoc="1" locked="0" layoutInCell="1" allowOverlap="1" wp14:anchorId="16C95E59" wp14:editId="05496FA6">
            <wp:simplePos x="0" y="0"/>
            <wp:positionH relativeFrom="column">
              <wp:posOffset>320040</wp:posOffset>
            </wp:positionH>
            <wp:positionV relativeFrom="paragraph">
              <wp:posOffset>106045</wp:posOffset>
            </wp:positionV>
            <wp:extent cx="1525905" cy="899795"/>
            <wp:effectExtent l="0" t="0" r="0" b="0"/>
            <wp:wrapTight wrapText="bothSides">
              <wp:wrapPolygon edited="0">
                <wp:start x="0" y="0"/>
                <wp:lineTo x="0" y="21036"/>
                <wp:lineTo x="21303" y="21036"/>
                <wp:lineTo x="21303" y="0"/>
                <wp:lineTo x="0" y="0"/>
              </wp:wrapPolygon>
            </wp:wrapTight>
            <wp:docPr id="5" name="image3.jpeg"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A close-up of a signatur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5905" cy="899795"/>
                    </a:xfrm>
                    <a:prstGeom prst="rect">
                      <a:avLst/>
                    </a:prstGeom>
                  </pic:spPr>
                </pic:pic>
              </a:graphicData>
            </a:graphic>
          </wp:anchor>
        </w:drawing>
      </w:r>
    </w:p>
    <w:p w14:paraId="55F9B4A5" w14:textId="77777777" w:rsidR="00175196" w:rsidRDefault="00175196" w:rsidP="0026417B">
      <w:pPr>
        <w:jc w:val="center"/>
        <w:rPr>
          <w:rFonts w:ascii="Goudy Old Style" w:hAnsi="Goudy Old Style"/>
          <w:b/>
          <w:bCs/>
          <w:szCs w:val="24"/>
        </w:rPr>
      </w:pPr>
    </w:p>
    <w:p w14:paraId="4F028DF8" w14:textId="77777777" w:rsidR="00923AA0" w:rsidRDefault="00923AA0" w:rsidP="0026417B">
      <w:pPr>
        <w:jc w:val="center"/>
        <w:rPr>
          <w:rFonts w:ascii="Goudy Old Style" w:hAnsi="Goudy Old Style"/>
          <w:b/>
          <w:bCs/>
          <w:szCs w:val="24"/>
        </w:rPr>
      </w:pPr>
    </w:p>
    <w:p w14:paraId="09F82B32" w14:textId="77777777" w:rsidR="00923AA0" w:rsidRDefault="00923AA0" w:rsidP="0026417B">
      <w:pPr>
        <w:jc w:val="center"/>
        <w:rPr>
          <w:rFonts w:ascii="Goudy Old Style" w:hAnsi="Goudy Old Style"/>
          <w:b/>
          <w:bCs/>
          <w:szCs w:val="24"/>
        </w:rPr>
      </w:pPr>
    </w:p>
    <w:p w14:paraId="0F68ABA0" w14:textId="77777777" w:rsidR="00923AA0" w:rsidRDefault="00923AA0" w:rsidP="0026417B">
      <w:pPr>
        <w:jc w:val="center"/>
        <w:rPr>
          <w:rFonts w:ascii="Goudy Old Style" w:hAnsi="Goudy Old Style"/>
          <w:b/>
          <w:bCs/>
          <w:szCs w:val="24"/>
        </w:rPr>
      </w:pPr>
    </w:p>
    <w:p w14:paraId="60DC3BB9" w14:textId="38F22144" w:rsidR="00923AA0" w:rsidRDefault="00923AA0" w:rsidP="0026417B">
      <w:pPr>
        <w:jc w:val="center"/>
        <w:rPr>
          <w:rFonts w:ascii="Goudy Old Style" w:hAnsi="Goudy Old Style"/>
          <w:b/>
          <w:bCs/>
          <w:szCs w:val="24"/>
        </w:rPr>
      </w:pPr>
    </w:p>
    <w:p w14:paraId="3284461B" w14:textId="6CA6406F" w:rsidR="00175196" w:rsidRDefault="00175196" w:rsidP="0026417B">
      <w:pPr>
        <w:jc w:val="center"/>
        <w:rPr>
          <w:rFonts w:ascii="Goudy Old Style" w:hAnsi="Goudy Old Style"/>
          <w:b/>
          <w:bCs/>
          <w:szCs w:val="24"/>
        </w:rPr>
      </w:pPr>
    </w:p>
    <w:p w14:paraId="1C27A6A5" w14:textId="77777777" w:rsidR="00F34498" w:rsidRDefault="00F34498" w:rsidP="0026417B">
      <w:pPr>
        <w:jc w:val="center"/>
        <w:rPr>
          <w:rFonts w:ascii="Goudy Old Style" w:hAnsi="Goudy Old Style"/>
          <w:b/>
          <w:bCs/>
          <w:szCs w:val="24"/>
        </w:rPr>
      </w:pPr>
    </w:p>
    <w:p w14:paraId="7D9D70FA" w14:textId="77777777" w:rsidR="00271D5D" w:rsidRDefault="00271D5D" w:rsidP="0026417B">
      <w:pPr>
        <w:jc w:val="center"/>
        <w:rPr>
          <w:rFonts w:ascii="Goudy Old Style" w:hAnsi="Goudy Old Style"/>
          <w:b/>
          <w:bCs/>
          <w:szCs w:val="24"/>
        </w:rPr>
      </w:pPr>
    </w:p>
    <w:p w14:paraId="4F942E71" w14:textId="2D8FB848" w:rsidR="0026417B" w:rsidRDefault="00CA174A" w:rsidP="0026417B">
      <w:pPr>
        <w:jc w:val="center"/>
        <w:rPr>
          <w:rFonts w:ascii="Goudy Old Style" w:hAnsi="Goudy Old Style"/>
          <w:b/>
          <w:bCs/>
          <w:szCs w:val="24"/>
        </w:rPr>
      </w:pPr>
      <w:r>
        <w:rPr>
          <w:rFonts w:ascii="Goudy Old Style" w:hAnsi="Goudy Old Style"/>
          <w:b/>
          <w:bCs/>
          <w:szCs w:val="24"/>
        </w:rPr>
        <w:t>M</w:t>
      </w:r>
      <w:r w:rsidR="008831ED">
        <w:rPr>
          <w:rFonts w:ascii="Goudy Old Style" w:hAnsi="Goudy Old Style"/>
          <w:b/>
          <w:bCs/>
          <w:szCs w:val="24"/>
        </w:rPr>
        <w:t>AY</w:t>
      </w:r>
      <w:r w:rsidR="00F06FAE" w:rsidRPr="00F06FAE">
        <w:rPr>
          <w:rFonts w:ascii="Goudy Old Style" w:hAnsi="Goudy Old Style"/>
          <w:b/>
          <w:bCs/>
          <w:szCs w:val="24"/>
        </w:rPr>
        <w:t xml:space="preserve"> </w:t>
      </w:r>
      <w:r w:rsidR="0026417B" w:rsidRPr="00F06FAE">
        <w:rPr>
          <w:rFonts w:ascii="Goudy Old Style" w:hAnsi="Goudy Old Style"/>
          <w:b/>
          <w:bCs/>
          <w:szCs w:val="24"/>
        </w:rPr>
        <w:t>MUSIC NOTES</w:t>
      </w:r>
    </w:p>
    <w:p w14:paraId="1FF54C1D" w14:textId="77777777" w:rsidR="00242079" w:rsidRDefault="00242079" w:rsidP="0026417B">
      <w:pPr>
        <w:jc w:val="center"/>
        <w:rPr>
          <w:rFonts w:ascii="Goudy Old Style" w:hAnsi="Goudy Old Style"/>
          <w:b/>
          <w:bCs/>
          <w:szCs w:val="24"/>
        </w:rPr>
      </w:pPr>
    </w:p>
    <w:p w14:paraId="75E26919" w14:textId="733B9E63" w:rsidR="00242079" w:rsidRDefault="00242079" w:rsidP="0026417B">
      <w:pPr>
        <w:jc w:val="center"/>
        <w:rPr>
          <w:rFonts w:ascii="Goudy Old Style" w:hAnsi="Goudy Old Style"/>
          <w:b/>
          <w:bCs/>
          <w:szCs w:val="24"/>
        </w:rPr>
      </w:pPr>
    </w:p>
    <w:p w14:paraId="7607E1EC" w14:textId="7B2C9766" w:rsidR="00242079" w:rsidRPr="00F06FAE" w:rsidRDefault="00242079" w:rsidP="0026417B">
      <w:pPr>
        <w:jc w:val="center"/>
        <w:rPr>
          <w:rFonts w:ascii="Goudy Old Style" w:hAnsi="Goudy Old Style"/>
          <w:b/>
          <w:bCs/>
          <w:szCs w:val="24"/>
        </w:rPr>
      </w:pPr>
    </w:p>
    <w:p w14:paraId="176E5AEE" w14:textId="2EB7E479" w:rsidR="0026417B" w:rsidRDefault="0026417B" w:rsidP="0026417B">
      <w:pPr>
        <w:jc w:val="center"/>
        <w:rPr>
          <w:rFonts w:ascii="Goudy Old Style" w:hAnsi="Goudy Old Style"/>
          <w:szCs w:val="24"/>
        </w:rPr>
      </w:pPr>
    </w:p>
    <w:p w14:paraId="1C37E7AB" w14:textId="6F8D2869" w:rsidR="00B256E7" w:rsidRPr="00B256E7" w:rsidRDefault="0035207A" w:rsidP="00B256E7">
      <w:pPr>
        <w:pStyle w:val="NoSpacing"/>
        <w:rPr>
          <w:rFonts w:ascii="Goudy Old Style" w:hAnsi="Goudy Old Style"/>
          <w:sz w:val="24"/>
          <w:szCs w:val="24"/>
        </w:rPr>
      </w:pPr>
      <w:r>
        <w:rPr>
          <w:rFonts w:ascii="Goudy Old Style" w:hAnsi="Goudy Old Style"/>
          <w:sz w:val="24"/>
          <w:szCs w:val="24"/>
        </w:rPr>
        <w:t xml:space="preserve">     </w:t>
      </w:r>
      <w:r w:rsidR="00B256E7" w:rsidRPr="00B256E7">
        <w:rPr>
          <w:rFonts w:ascii="Goudy Old Style" w:hAnsi="Goudy Old Style"/>
          <w:sz w:val="24"/>
          <w:szCs w:val="24"/>
        </w:rPr>
        <w:t>The month of May is upon us. We are so fortunate to live here, where nature’s glory bursts forth in</w:t>
      </w:r>
    </w:p>
    <w:p w14:paraId="27BF5D8B" w14:textId="7C9E725F"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gardens and forests throughout the Commonwealth.</w:t>
      </w:r>
    </w:p>
    <w:p w14:paraId="73746FD7" w14:textId="5FA7D8CF" w:rsidR="00B256E7" w:rsidRPr="00B256E7" w:rsidRDefault="0035207A" w:rsidP="00B256E7">
      <w:pPr>
        <w:pStyle w:val="NoSpacing"/>
        <w:rPr>
          <w:rFonts w:ascii="Goudy Old Style" w:hAnsi="Goudy Old Style"/>
          <w:sz w:val="24"/>
          <w:szCs w:val="24"/>
        </w:rPr>
      </w:pPr>
      <w:r>
        <w:rPr>
          <w:rFonts w:ascii="Goudy Old Style" w:hAnsi="Goudy Old Style"/>
          <w:sz w:val="24"/>
          <w:szCs w:val="24"/>
        </w:rPr>
        <w:t xml:space="preserve">     </w:t>
      </w:r>
      <w:r w:rsidR="00B256E7" w:rsidRPr="00B256E7">
        <w:rPr>
          <w:rFonts w:ascii="Goudy Old Style" w:hAnsi="Goudy Old Style"/>
          <w:sz w:val="24"/>
          <w:szCs w:val="24"/>
        </w:rPr>
        <w:t>First Presbyterian Church celebrates communion on the first Sunday of each month. The opening hymn</w:t>
      </w:r>
    </w:p>
    <w:p w14:paraId="54F37CD8" w14:textId="23D0B417" w:rsidR="00B256E7" w:rsidRPr="00B256E7" w:rsidRDefault="00B256E7" w:rsidP="00B256E7">
      <w:pPr>
        <w:pStyle w:val="NoSpacing"/>
        <w:rPr>
          <w:rFonts w:ascii="Goudy Old Style" w:hAnsi="Goudy Old Style"/>
          <w:sz w:val="24"/>
          <w:szCs w:val="24"/>
        </w:rPr>
      </w:pPr>
      <w:proofErr w:type="gramStart"/>
      <w:r w:rsidRPr="00B256E7">
        <w:rPr>
          <w:rFonts w:ascii="Goudy Old Style" w:hAnsi="Goudy Old Style"/>
          <w:sz w:val="24"/>
          <w:szCs w:val="24"/>
        </w:rPr>
        <w:t>on</w:t>
      </w:r>
      <w:proofErr w:type="gramEnd"/>
      <w:r w:rsidRPr="00B256E7">
        <w:rPr>
          <w:rFonts w:ascii="Goudy Old Style" w:hAnsi="Goudy Old Style"/>
          <w:sz w:val="24"/>
          <w:szCs w:val="24"/>
        </w:rPr>
        <w:t xml:space="preserve"> 5 May will be </w:t>
      </w:r>
      <w:r w:rsidRPr="001E6C5E">
        <w:rPr>
          <w:rFonts w:ascii="Goudy Old Style" w:hAnsi="Goudy Old Style"/>
          <w:i/>
          <w:iCs/>
          <w:sz w:val="24"/>
          <w:szCs w:val="24"/>
        </w:rPr>
        <w:t>All Who Hunger, Gather Gladly</w:t>
      </w:r>
      <w:r w:rsidRPr="00B256E7">
        <w:rPr>
          <w:rFonts w:ascii="Goudy Old Style" w:hAnsi="Goudy Old Style"/>
          <w:sz w:val="24"/>
          <w:szCs w:val="24"/>
        </w:rPr>
        <w:t xml:space="preserve">, with the tune name HOLY MANNA. The anthem will </w:t>
      </w:r>
      <w:proofErr w:type="gramStart"/>
      <w:r w:rsidRPr="00B256E7">
        <w:rPr>
          <w:rFonts w:ascii="Goudy Old Style" w:hAnsi="Goudy Old Style"/>
          <w:sz w:val="24"/>
          <w:szCs w:val="24"/>
        </w:rPr>
        <w:t>be</w:t>
      </w:r>
      <w:proofErr w:type="gramEnd"/>
    </w:p>
    <w:p w14:paraId="1C09607C" w14:textId="517FDA3C" w:rsidR="00B256E7" w:rsidRPr="00B256E7" w:rsidRDefault="00B256E7" w:rsidP="00B256E7">
      <w:pPr>
        <w:pStyle w:val="NoSpacing"/>
        <w:rPr>
          <w:rFonts w:ascii="Goudy Old Style" w:hAnsi="Goudy Old Style"/>
          <w:sz w:val="24"/>
          <w:szCs w:val="24"/>
        </w:rPr>
      </w:pPr>
      <w:proofErr w:type="gramStart"/>
      <w:r w:rsidRPr="001570F9">
        <w:rPr>
          <w:rFonts w:ascii="Goudy Old Style" w:hAnsi="Goudy Old Style"/>
          <w:i/>
          <w:iCs/>
          <w:sz w:val="24"/>
          <w:szCs w:val="24"/>
        </w:rPr>
        <w:t>Loaves</w:t>
      </w:r>
      <w:proofErr w:type="gramEnd"/>
      <w:r w:rsidRPr="001570F9">
        <w:rPr>
          <w:rFonts w:ascii="Goudy Old Style" w:hAnsi="Goudy Old Style"/>
          <w:i/>
          <w:iCs/>
          <w:sz w:val="24"/>
          <w:szCs w:val="24"/>
        </w:rPr>
        <w:t xml:space="preserve"> Were Broken, Words Were Spoken</w:t>
      </w:r>
      <w:r w:rsidRPr="00B256E7">
        <w:rPr>
          <w:rFonts w:ascii="Goudy Old Style" w:hAnsi="Goudy Old Style"/>
          <w:sz w:val="24"/>
          <w:szCs w:val="24"/>
        </w:rPr>
        <w:t>, known by the tune name BEACH SPRING. The closing</w:t>
      </w:r>
    </w:p>
    <w:p w14:paraId="2EC72BBF" w14:textId="77777777" w:rsidR="00B256E7" w:rsidRPr="00B256E7" w:rsidRDefault="00B256E7" w:rsidP="00B256E7">
      <w:pPr>
        <w:pStyle w:val="NoSpacing"/>
        <w:rPr>
          <w:rFonts w:ascii="Goudy Old Style" w:hAnsi="Goudy Old Style"/>
          <w:sz w:val="24"/>
          <w:szCs w:val="24"/>
        </w:rPr>
      </w:pPr>
      <w:proofErr w:type="gramStart"/>
      <w:r w:rsidRPr="00B256E7">
        <w:rPr>
          <w:rFonts w:ascii="Goudy Old Style" w:hAnsi="Goudy Old Style"/>
          <w:sz w:val="24"/>
          <w:szCs w:val="24"/>
        </w:rPr>
        <w:t>hymn</w:t>
      </w:r>
      <w:proofErr w:type="gramEnd"/>
      <w:r w:rsidRPr="00B256E7">
        <w:rPr>
          <w:rFonts w:ascii="Goudy Old Style" w:hAnsi="Goudy Old Style"/>
          <w:sz w:val="24"/>
          <w:szCs w:val="24"/>
        </w:rPr>
        <w:t xml:space="preserve">, </w:t>
      </w:r>
      <w:r w:rsidRPr="001E6C5E">
        <w:rPr>
          <w:rFonts w:ascii="Goudy Old Style" w:hAnsi="Goudy Old Style"/>
          <w:i/>
          <w:iCs/>
          <w:sz w:val="24"/>
          <w:szCs w:val="24"/>
        </w:rPr>
        <w:t>Come Down, O Love Divine</w:t>
      </w:r>
      <w:r w:rsidRPr="00B256E7">
        <w:rPr>
          <w:rFonts w:ascii="Goudy Old Style" w:hAnsi="Goudy Old Style"/>
          <w:sz w:val="24"/>
          <w:szCs w:val="24"/>
        </w:rPr>
        <w:t>, takes its text from a poem by Bianco da Siena c.1390.  The tune,</w:t>
      </w:r>
    </w:p>
    <w:p w14:paraId="29E608CB" w14:textId="04F68F4A" w:rsidR="00B256E7" w:rsidRPr="00B256E7" w:rsidRDefault="00B256E7" w:rsidP="00B256E7">
      <w:pPr>
        <w:pStyle w:val="NoSpacing"/>
        <w:rPr>
          <w:rFonts w:ascii="Goudy Old Style" w:hAnsi="Goudy Old Style"/>
          <w:sz w:val="24"/>
          <w:szCs w:val="24"/>
        </w:rPr>
      </w:pPr>
      <w:r w:rsidRPr="00405247">
        <w:rPr>
          <w:rFonts w:ascii="Goudy Old Style" w:hAnsi="Goudy Old Style"/>
          <w:i/>
          <w:iCs/>
          <w:sz w:val="24"/>
          <w:szCs w:val="24"/>
        </w:rPr>
        <w:t>DOWN AMPNEY</w:t>
      </w:r>
      <w:r w:rsidRPr="00B256E7">
        <w:rPr>
          <w:rFonts w:ascii="Goudy Old Style" w:hAnsi="Goudy Old Style"/>
          <w:sz w:val="24"/>
          <w:szCs w:val="24"/>
        </w:rPr>
        <w:t>, was composed by Ralph Vaughan Williams (1872-1958), inspired by the hundreds of</w:t>
      </w:r>
    </w:p>
    <w:p w14:paraId="78EC1561" w14:textId="77777777"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English folk tunes he collected around the turn of the 20th century.</w:t>
      </w:r>
    </w:p>
    <w:p w14:paraId="13FD2EF0" w14:textId="7F8412A9" w:rsidR="00B256E7" w:rsidRPr="00405247" w:rsidRDefault="00256366" w:rsidP="00B256E7">
      <w:pPr>
        <w:pStyle w:val="NoSpacing"/>
        <w:rPr>
          <w:rFonts w:ascii="Goudy Old Style" w:hAnsi="Goudy Old Style"/>
          <w:i/>
          <w:iCs/>
          <w:sz w:val="24"/>
          <w:szCs w:val="24"/>
        </w:rPr>
      </w:pPr>
      <w:r>
        <w:rPr>
          <w:rFonts w:ascii="Goudy Old Style" w:hAnsi="Goudy Old Style"/>
          <w:sz w:val="24"/>
          <w:szCs w:val="24"/>
        </w:rPr>
        <w:t xml:space="preserve">     </w:t>
      </w:r>
      <w:r w:rsidR="00B256E7" w:rsidRPr="00B256E7">
        <w:rPr>
          <w:rFonts w:ascii="Goudy Old Style" w:hAnsi="Goudy Old Style"/>
          <w:sz w:val="24"/>
          <w:szCs w:val="24"/>
        </w:rPr>
        <w:t xml:space="preserve">The second Sunday of May is Mother’s Day, and the hymns for the Easter VII service will be </w:t>
      </w:r>
      <w:proofErr w:type="gramStart"/>
      <w:r w:rsidR="00B256E7" w:rsidRPr="00405247">
        <w:rPr>
          <w:rFonts w:ascii="Goudy Old Style" w:hAnsi="Goudy Old Style"/>
          <w:i/>
          <w:iCs/>
          <w:sz w:val="24"/>
          <w:szCs w:val="24"/>
        </w:rPr>
        <w:t>For</w:t>
      </w:r>
      <w:proofErr w:type="gramEnd"/>
      <w:r w:rsidR="00B256E7" w:rsidRPr="00405247">
        <w:rPr>
          <w:rFonts w:ascii="Goudy Old Style" w:hAnsi="Goudy Old Style"/>
          <w:i/>
          <w:iCs/>
          <w:sz w:val="24"/>
          <w:szCs w:val="24"/>
        </w:rPr>
        <w:t xml:space="preserve"> the</w:t>
      </w:r>
    </w:p>
    <w:p w14:paraId="72FE7B09" w14:textId="6B98C0FA" w:rsidR="00B256E7" w:rsidRPr="00B256E7" w:rsidRDefault="00B256E7" w:rsidP="00B256E7">
      <w:pPr>
        <w:pStyle w:val="NoSpacing"/>
        <w:rPr>
          <w:rFonts w:ascii="Goudy Old Style" w:hAnsi="Goudy Old Style"/>
          <w:sz w:val="24"/>
          <w:szCs w:val="24"/>
        </w:rPr>
      </w:pPr>
      <w:r w:rsidRPr="00405247">
        <w:rPr>
          <w:rFonts w:ascii="Goudy Old Style" w:hAnsi="Goudy Old Style"/>
          <w:i/>
          <w:iCs/>
          <w:sz w:val="24"/>
          <w:szCs w:val="24"/>
        </w:rPr>
        <w:t>Beauty of the Earth</w:t>
      </w:r>
      <w:r w:rsidRPr="00B256E7">
        <w:rPr>
          <w:rFonts w:ascii="Goudy Old Style" w:hAnsi="Goudy Old Style"/>
          <w:sz w:val="24"/>
          <w:szCs w:val="24"/>
        </w:rPr>
        <w:t xml:space="preserve"> and </w:t>
      </w:r>
      <w:r w:rsidRPr="00405247">
        <w:rPr>
          <w:rFonts w:ascii="Goudy Old Style" w:hAnsi="Goudy Old Style"/>
          <w:i/>
          <w:iCs/>
          <w:sz w:val="24"/>
          <w:szCs w:val="24"/>
        </w:rPr>
        <w:t xml:space="preserve">All Things Bright and Beautiful. </w:t>
      </w:r>
      <w:r w:rsidRPr="00B256E7">
        <w:rPr>
          <w:rFonts w:ascii="Goudy Old Style" w:hAnsi="Goudy Old Style"/>
          <w:sz w:val="24"/>
          <w:szCs w:val="24"/>
        </w:rPr>
        <w:t xml:space="preserve">These hymns reflect the joy, beauty and </w:t>
      </w:r>
      <w:proofErr w:type="gramStart"/>
      <w:r w:rsidRPr="00B256E7">
        <w:rPr>
          <w:rFonts w:ascii="Goudy Old Style" w:hAnsi="Goudy Old Style"/>
          <w:sz w:val="24"/>
          <w:szCs w:val="24"/>
        </w:rPr>
        <w:t>wonder</w:t>
      </w:r>
      <w:proofErr w:type="gramEnd"/>
    </w:p>
    <w:p w14:paraId="27C2FDE9" w14:textId="77777777"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of creation, as we honor those who bring life into the world!</w:t>
      </w:r>
    </w:p>
    <w:p w14:paraId="7E938E03" w14:textId="4F202D36" w:rsidR="00B256E7" w:rsidRPr="00B256E7" w:rsidRDefault="00256366" w:rsidP="00B256E7">
      <w:pPr>
        <w:pStyle w:val="NoSpacing"/>
        <w:rPr>
          <w:rFonts w:ascii="Goudy Old Style" w:hAnsi="Goudy Old Style"/>
          <w:sz w:val="24"/>
          <w:szCs w:val="24"/>
        </w:rPr>
      </w:pPr>
      <w:r>
        <w:rPr>
          <w:rFonts w:ascii="Goudy Old Style" w:hAnsi="Goudy Old Style"/>
          <w:sz w:val="24"/>
          <w:szCs w:val="24"/>
        </w:rPr>
        <w:t xml:space="preserve">      </w:t>
      </w:r>
      <w:r w:rsidR="00B256E7" w:rsidRPr="00B256E7">
        <w:rPr>
          <w:rFonts w:ascii="Goudy Old Style" w:hAnsi="Goudy Old Style"/>
          <w:sz w:val="24"/>
          <w:szCs w:val="24"/>
        </w:rPr>
        <w:t>We celebrate Pentecost on the third Sunday of May, with music depicting the descent of the Holy Spirit.</w:t>
      </w:r>
    </w:p>
    <w:p w14:paraId="7DBBF608" w14:textId="77777777" w:rsidR="00B256E7" w:rsidRPr="00523DD3" w:rsidRDefault="00B256E7" w:rsidP="00B256E7">
      <w:pPr>
        <w:pStyle w:val="NoSpacing"/>
        <w:rPr>
          <w:rFonts w:ascii="Goudy Old Style" w:hAnsi="Goudy Old Style"/>
          <w:i/>
          <w:iCs/>
          <w:sz w:val="24"/>
          <w:szCs w:val="24"/>
        </w:rPr>
      </w:pPr>
      <w:r w:rsidRPr="00B256E7">
        <w:rPr>
          <w:rFonts w:ascii="Goudy Old Style" w:hAnsi="Goudy Old Style"/>
          <w:sz w:val="24"/>
          <w:szCs w:val="24"/>
        </w:rPr>
        <w:t xml:space="preserve">The anthem will be </w:t>
      </w:r>
      <w:r w:rsidRPr="00523DD3">
        <w:rPr>
          <w:rFonts w:ascii="Goudy Old Style" w:hAnsi="Goudy Old Style"/>
          <w:i/>
          <w:iCs/>
          <w:sz w:val="24"/>
          <w:szCs w:val="24"/>
        </w:rPr>
        <w:t>We Are One in the Spirit</w:t>
      </w:r>
      <w:r w:rsidRPr="00B256E7">
        <w:rPr>
          <w:rFonts w:ascii="Goudy Old Style" w:hAnsi="Goudy Old Style"/>
          <w:sz w:val="24"/>
          <w:szCs w:val="24"/>
        </w:rPr>
        <w:t xml:space="preserve">, also known as </w:t>
      </w:r>
      <w:r w:rsidRPr="00523DD3">
        <w:rPr>
          <w:rFonts w:ascii="Goudy Old Style" w:hAnsi="Goudy Old Style"/>
          <w:i/>
          <w:iCs/>
          <w:sz w:val="24"/>
          <w:szCs w:val="24"/>
        </w:rPr>
        <w:t xml:space="preserve">They’ll Know We Are Christians </w:t>
      </w:r>
      <w:proofErr w:type="gramStart"/>
      <w:r w:rsidRPr="00523DD3">
        <w:rPr>
          <w:rFonts w:ascii="Goudy Old Style" w:hAnsi="Goudy Old Style"/>
          <w:i/>
          <w:iCs/>
          <w:sz w:val="24"/>
          <w:szCs w:val="24"/>
        </w:rPr>
        <w:t>By</w:t>
      </w:r>
      <w:proofErr w:type="gramEnd"/>
      <w:r w:rsidRPr="00523DD3">
        <w:rPr>
          <w:rFonts w:ascii="Goudy Old Style" w:hAnsi="Goudy Old Style"/>
          <w:i/>
          <w:iCs/>
          <w:sz w:val="24"/>
          <w:szCs w:val="24"/>
        </w:rPr>
        <w:t xml:space="preserve"> Our Love,</w:t>
      </w:r>
    </w:p>
    <w:p w14:paraId="2EDA954E" w14:textId="66A92E9E"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one of the most familiar hymns from the 1960s. The text and music for this iconic hymn were written in a</w:t>
      </w:r>
    </w:p>
    <w:p w14:paraId="129EA9AE" w14:textId="77777777"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day by Peter Scholtes for his youth choir. The service opens and closes with renditions of the tune,</w:t>
      </w:r>
    </w:p>
    <w:p w14:paraId="6BE0319B" w14:textId="5B0760EC"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 xml:space="preserve">Komm, </w:t>
      </w:r>
      <w:proofErr w:type="spellStart"/>
      <w:r w:rsidRPr="00B256E7">
        <w:rPr>
          <w:rFonts w:ascii="Goudy Old Style" w:hAnsi="Goudy Old Style"/>
          <w:sz w:val="24"/>
          <w:szCs w:val="24"/>
        </w:rPr>
        <w:t>heiliger</w:t>
      </w:r>
      <w:proofErr w:type="spellEnd"/>
      <w:r w:rsidRPr="00B256E7">
        <w:rPr>
          <w:rFonts w:ascii="Goudy Old Style" w:hAnsi="Goudy Old Style"/>
          <w:sz w:val="24"/>
          <w:szCs w:val="24"/>
        </w:rPr>
        <w:t xml:space="preserve"> Geist (Come, Holy Ghost). The prelude was composed by Dieterich Buxtehude (1637-</w:t>
      </w:r>
    </w:p>
    <w:p w14:paraId="12DBE665" w14:textId="77777777"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1707), the influential composer, organist and kapellmeister (music director) who worked in Lübeck,</w:t>
      </w:r>
    </w:p>
    <w:p w14:paraId="19227780" w14:textId="746EF638"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Germany. The postlude was composed by a man who spent months soaking in all Buxtehude could offer,</w:t>
      </w:r>
    </w:p>
    <w:p w14:paraId="5A4F35ED" w14:textId="77777777"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 xml:space="preserve">Johann Sebastian Bach. His chorale fantasia on Komm, </w:t>
      </w:r>
      <w:proofErr w:type="spellStart"/>
      <w:r w:rsidRPr="00B256E7">
        <w:rPr>
          <w:rFonts w:ascii="Goudy Old Style" w:hAnsi="Goudy Old Style"/>
          <w:sz w:val="24"/>
          <w:szCs w:val="24"/>
        </w:rPr>
        <w:t>heiliger</w:t>
      </w:r>
      <w:proofErr w:type="spellEnd"/>
      <w:r w:rsidRPr="00B256E7">
        <w:rPr>
          <w:rFonts w:ascii="Goudy Old Style" w:hAnsi="Goudy Old Style"/>
          <w:sz w:val="24"/>
          <w:szCs w:val="24"/>
        </w:rPr>
        <w:t xml:space="preserve"> Geist, is a musical depiction of the</w:t>
      </w:r>
    </w:p>
    <w:p w14:paraId="2BD4A96E" w14:textId="17690DA2"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swirling Holy Spirit as the chorale melody thunders in the pedals.</w:t>
      </w:r>
    </w:p>
    <w:p w14:paraId="18749CC2" w14:textId="143BEF10" w:rsidR="00B256E7" w:rsidRPr="00B256E7" w:rsidRDefault="00836A18" w:rsidP="00B256E7">
      <w:pPr>
        <w:pStyle w:val="NoSpacing"/>
        <w:rPr>
          <w:rFonts w:ascii="Goudy Old Style" w:hAnsi="Goudy Old Style"/>
          <w:sz w:val="24"/>
          <w:szCs w:val="24"/>
        </w:rPr>
      </w:pPr>
      <w:r>
        <w:rPr>
          <w:rFonts w:ascii="Goudy Old Style" w:hAnsi="Goudy Old Style"/>
          <w:sz w:val="24"/>
          <w:szCs w:val="24"/>
        </w:rPr>
        <w:t xml:space="preserve">      </w:t>
      </w:r>
      <w:r w:rsidR="00B256E7" w:rsidRPr="00B256E7">
        <w:rPr>
          <w:rFonts w:ascii="Goudy Old Style" w:hAnsi="Goudy Old Style"/>
          <w:sz w:val="24"/>
          <w:szCs w:val="24"/>
        </w:rPr>
        <w:t xml:space="preserve">The final Sunday of the month rejoices in the Holy Trinity. We will praise the Father, </w:t>
      </w:r>
      <w:proofErr w:type="gramStart"/>
      <w:r w:rsidR="00B256E7" w:rsidRPr="00B256E7">
        <w:rPr>
          <w:rFonts w:ascii="Goudy Old Style" w:hAnsi="Goudy Old Style"/>
          <w:sz w:val="24"/>
          <w:szCs w:val="24"/>
        </w:rPr>
        <w:t>Son</w:t>
      </w:r>
      <w:proofErr w:type="gramEnd"/>
      <w:r w:rsidR="00B256E7" w:rsidRPr="00B256E7">
        <w:rPr>
          <w:rFonts w:ascii="Goudy Old Style" w:hAnsi="Goudy Old Style"/>
          <w:sz w:val="24"/>
          <w:szCs w:val="24"/>
        </w:rPr>
        <w:t xml:space="preserve"> and Holy Spirit</w:t>
      </w:r>
    </w:p>
    <w:p w14:paraId="4CAE7001" w14:textId="77DC41F1"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 xml:space="preserve">in Scripture and song. The opening </w:t>
      </w:r>
      <w:proofErr w:type="gramStart"/>
      <w:r w:rsidRPr="00B256E7">
        <w:rPr>
          <w:rFonts w:ascii="Goudy Old Style" w:hAnsi="Goudy Old Style"/>
          <w:sz w:val="24"/>
          <w:szCs w:val="24"/>
        </w:rPr>
        <w:t>hymn</w:t>
      </w:r>
      <w:proofErr w:type="gramEnd"/>
      <w:r w:rsidRPr="00B256E7">
        <w:rPr>
          <w:rFonts w:ascii="Goudy Old Style" w:hAnsi="Goudy Old Style"/>
          <w:sz w:val="24"/>
          <w:szCs w:val="24"/>
        </w:rPr>
        <w:t xml:space="preserve">, </w:t>
      </w:r>
      <w:r w:rsidRPr="005E04E5">
        <w:rPr>
          <w:rFonts w:ascii="Goudy Old Style" w:hAnsi="Goudy Old Style"/>
          <w:i/>
          <w:iCs/>
          <w:sz w:val="24"/>
          <w:szCs w:val="24"/>
        </w:rPr>
        <w:t>Holy, Holy, Holy</w:t>
      </w:r>
      <w:r w:rsidRPr="00B256E7">
        <w:rPr>
          <w:rFonts w:ascii="Goudy Old Style" w:hAnsi="Goudy Old Style"/>
          <w:sz w:val="24"/>
          <w:szCs w:val="24"/>
        </w:rPr>
        <w:t>, is the very first selection in our hymnal.  This</w:t>
      </w:r>
    </w:p>
    <w:p w14:paraId="5B0BB2AC" w14:textId="77777777"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stirring hymn will conclude with an arrangement created by Roger decades ago. The closing hymn,</w:t>
      </w:r>
    </w:p>
    <w:p w14:paraId="6AD2684B" w14:textId="35CBA0D2" w:rsidR="00B256E7" w:rsidRPr="00B256E7" w:rsidRDefault="00B256E7" w:rsidP="00B256E7">
      <w:pPr>
        <w:pStyle w:val="NoSpacing"/>
        <w:rPr>
          <w:rFonts w:ascii="Goudy Old Style" w:hAnsi="Goudy Old Style"/>
          <w:sz w:val="24"/>
          <w:szCs w:val="24"/>
        </w:rPr>
      </w:pPr>
      <w:r w:rsidRPr="005E04E5">
        <w:rPr>
          <w:rFonts w:ascii="Goudy Old Style" w:hAnsi="Goudy Old Style"/>
          <w:i/>
          <w:iCs/>
          <w:sz w:val="24"/>
          <w:szCs w:val="24"/>
        </w:rPr>
        <w:t>Come, Thou Almighty King</w:t>
      </w:r>
      <w:r w:rsidRPr="00B256E7">
        <w:rPr>
          <w:rFonts w:ascii="Goudy Old Style" w:hAnsi="Goudy Old Style"/>
          <w:sz w:val="24"/>
          <w:szCs w:val="24"/>
        </w:rPr>
        <w:t>, was composed by Felice di Giardini (1716-1796). The Italian composer</w:t>
      </w:r>
    </w:p>
    <w:p w14:paraId="24F7F019" w14:textId="77777777"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 xml:space="preserve">honed his violin skills playing in theatre orchestras before he hit his teens! Giardini played </w:t>
      </w:r>
      <w:proofErr w:type="gramStart"/>
      <w:r w:rsidRPr="00B256E7">
        <w:rPr>
          <w:rFonts w:ascii="Goudy Old Style" w:hAnsi="Goudy Old Style"/>
          <w:sz w:val="24"/>
          <w:szCs w:val="24"/>
        </w:rPr>
        <w:t>violin</w:t>
      </w:r>
      <w:proofErr w:type="gramEnd"/>
    </w:p>
    <w:p w14:paraId="56C2A375" w14:textId="1DA855B4"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throughout Europe, eventually settling in London, where he directed the Italian Opera and led the</w:t>
      </w:r>
    </w:p>
    <w:p w14:paraId="04059813" w14:textId="16CADCBF"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orchestra. While in London, Giardini played for Johann Christian Bach (the youngest son of Johann</w:t>
      </w:r>
    </w:p>
    <w:p w14:paraId="65A7B8D6" w14:textId="65EB5387"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Sebastian Bach), who ran a successful concert series in the British capitol. Giardini composed music in</w:t>
      </w:r>
    </w:p>
    <w:p w14:paraId="6E6AE2D3" w14:textId="570AD9CD"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 xml:space="preserve">various genres, most </w:t>
      </w:r>
      <w:proofErr w:type="gramStart"/>
      <w:r w:rsidRPr="00B256E7">
        <w:rPr>
          <w:rFonts w:ascii="Goudy Old Style" w:hAnsi="Goudy Old Style"/>
          <w:sz w:val="24"/>
          <w:szCs w:val="24"/>
        </w:rPr>
        <w:t>notably in</w:t>
      </w:r>
      <w:proofErr w:type="gramEnd"/>
      <w:r w:rsidRPr="00B256E7">
        <w:rPr>
          <w:rFonts w:ascii="Goudy Old Style" w:hAnsi="Goudy Old Style"/>
          <w:sz w:val="24"/>
          <w:szCs w:val="24"/>
        </w:rPr>
        <w:t xml:space="preserve"> opera and chamber music.</w:t>
      </w:r>
    </w:p>
    <w:p w14:paraId="158CA6E0" w14:textId="40FEF38D" w:rsidR="00B256E7" w:rsidRPr="00B256E7" w:rsidRDefault="00836A18" w:rsidP="00B256E7">
      <w:pPr>
        <w:pStyle w:val="NoSpacing"/>
        <w:rPr>
          <w:rFonts w:ascii="Goudy Old Style" w:hAnsi="Goudy Old Style"/>
          <w:sz w:val="24"/>
          <w:szCs w:val="24"/>
        </w:rPr>
      </w:pPr>
      <w:r>
        <w:rPr>
          <w:rFonts w:ascii="Goudy Old Style" w:hAnsi="Goudy Old Style"/>
          <w:sz w:val="24"/>
          <w:szCs w:val="24"/>
        </w:rPr>
        <w:t xml:space="preserve">     </w:t>
      </w:r>
      <w:r w:rsidR="00B256E7" w:rsidRPr="00B256E7">
        <w:rPr>
          <w:rFonts w:ascii="Goudy Old Style" w:hAnsi="Goudy Old Style"/>
          <w:sz w:val="24"/>
          <w:szCs w:val="24"/>
        </w:rPr>
        <w:t>On Tuesday 14 May, the Shenandoah Presbytery will hold a service at Westminster Presbyterian Church.</w:t>
      </w:r>
    </w:p>
    <w:p w14:paraId="4FEA9A58" w14:textId="22F12D0D"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We have been asked to coordinate the music for the service, which will include the Better Together choir.</w:t>
      </w:r>
    </w:p>
    <w:p w14:paraId="762FF9EE" w14:textId="1A9A8A7E"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Musicians from First Pres, Second Pres, Smyrna, Finley, Hermitage and Westminster will join forces to</w:t>
      </w:r>
    </w:p>
    <w:p w14:paraId="2994291B" w14:textId="0559ABE2"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lead congregational singing. All are welcome to attend the service that day, which begins at 9:45am.</w:t>
      </w:r>
    </w:p>
    <w:p w14:paraId="33F9BE36" w14:textId="559A4D39"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Finally, Roger will present a First Friday program on 6 June. The series will be on hiatus through the</w:t>
      </w:r>
    </w:p>
    <w:p w14:paraId="0F02E973" w14:textId="77777777" w:rsidR="00B256E7" w:rsidRPr="00B256E7" w:rsidRDefault="00B256E7" w:rsidP="00B256E7">
      <w:pPr>
        <w:pStyle w:val="NoSpacing"/>
        <w:rPr>
          <w:rFonts w:ascii="Goudy Old Style" w:hAnsi="Goudy Old Style"/>
          <w:sz w:val="24"/>
          <w:szCs w:val="24"/>
        </w:rPr>
      </w:pPr>
      <w:r w:rsidRPr="00B256E7">
        <w:rPr>
          <w:rFonts w:ascii="Goudy Old Style" w:hAnsi="Goudy Old Style"/>
          <w:sz w:val="24"/>
          <w:szCs w:val="24"/>
        </w:rPr>
        <w:t>summer and will resume in the fall.</w:t>
      </w:r>
    </w:p>
    <w:p w14:paraId="7DC28D5B" w14:textId="61D34339" w:rsidR="00B256E7" w:rsidRPr="00B256E7" w:rsidRDefault="00836A18" w:rsidP="00B256E7">
      <w:pPr>
        <w:pStyle w:val="NoSpacing"/>
        <w:rPr>
          <w:rFonts w:ascii="Goudy Old Style" w:hAnsi="Goudy Old Style"/>
          <w:sz w:val="24"/>
          <w:szCs w:val="24"/>
        </w:rPr>
      </w:pPr>
      <w:r>
        <w:rPr>
          <w:rFonts w:ascii="Goudy Old Style" w:hAnsi="Goudy Old Style"/>
          <w:sz w:val="24"/>
          <w:szCs w:val="24"/>
        </w:rPr>
        <w:t xml:space="preserve">     </w:t>
      </w:r>
      <w:r w:rsidR="00B256E7" w:rsidRPr="00B256E7">
        <w:rPr>
          <w:rFonts w:ascii="Goudy Old Style" w:hAnsi="Goudy Old Style"/>
          <w:sz w:val="24"/>
          <w:szCs w:val="24"/>
        </w:rPr>
        <w:t>We remain thankful for FPC’s continuous support of the music program!</w:t>
      </w:r>
    </w:p>
    <w:p w14:paraId="588CA23B" w14:textId="1A06F5C2" w:rsidR="0026417B" w:rsidRDefault="00836A18" w:rsidP="00B256E7">
      <w:pPr>
        <w:pStyle w:val="NoSpacing"/>
        <w:rPr>
          <w:rFonts w:ascii="Goudy Old Style" w:hAnsi="Goudy Old Style"/>
          <w:sz w:val="24"/>
          <w:szCs w:val="24"/>
        </w:rPr>
      </w:pPr>
      <w:r>
        <w:rPr>
          <w:rFonts w:ascii="Goudy Old Style" w:hAnsi="Goudy Old Style"/>
          <w:sz w:val="24"/>
          <w:szCs w:val="24"/>
        </w:rPr>
        <w:t xml:space="preserve">                                                                                                      </w:t>
      </w:r>
      <w:r w:rsidR="00B256E7" w:rsidRPr="00B256E7">
        <w:rPr>
          <w:rFonts w:ascii="Goudy Old Style" w:hAnsi="Goudy Old Style"/>
          <w:sz w:val="24"/>
          <w:szCs w:val="24"/>
        </w:rPr>
        <w:t>Blessings –Roger and Kimberlea Daggy</w:t>
      </w:r>
    </w:p>
    <w:p w14:paraId="2E844268" w14:textId="10712B31" w:rsidR="00BB0C2D" w:rsidRDefault="00BB0C2D" w:rsidP="0026417B">
      <w:pPr>
        <w:pStyle w:val="NoSpacing"/>
        <w:rPr>
          <w:rFonts w:ascii="Goudy Old Style" w:hAnsi="Goudy Old Style"/>
          <w:sz w:val="24"/>
          <w:szCs w:val="24"/>
        </w:rPr>
      </w:pPr>
    </w:p>
    <w:p w14:paraId="14C9F2D8" w14:textId="6E30F145" w:rsidR="00BB0C2D" w:rsidRDefault="00BB0C2D" w:rsidP="0026417B">
      <w:pPr>
        <w:pStyle w:val="NoSpacing"/>
        <w:rPr>
          <w:rFonts w:ascii="Goudy Old Style" w:hAnsi="Goudy Old Style"/>
          <w:sz w:val="24"/>
          <w:szCs w:val="24"/>
        </w:rPr>
      </w:pPr>
    </w:p>
    <w:p w14:paraId="23242687" w14:textId="6D82F8DC" w:rsidR="00BB0C2D" w:rsidRDefault="00271D5D" w:rsidP="0026417B">
      <w:pPr>
        <w:pStyle w:val="NoSpacing"/>
        <w:rPr>
          <w:rFonts w:ascii="Goudy Old Style" w:hAnsi="Goudy Old Style"/>
          <w:sz w:val="24"/>
          <w:szCs w:val="24"/>
        </w:rPr>
      </w:pPr>
      <w:r>
        <w:rPr>
          <w:noProof/>
        </w:rPr>
        <w:drawing>
          <wp:anchor distT="0" distB="0" distL="114300" distR="114300" simplePos="0" relativeHeight="252000271" behindDoc="1" locked="0" layoutInCell="1" allowOverlap="1" wp14:anchorId="11F85007" wp14:editId="1BC25580">
            <wp:simplePos x="0" y="0"/>
            <wp:positionH relativeFrom="column">
              <wp:posOffset>1577340</wp:posOffset>
            </wp:positionH>
            <wp:positionV relativeFrom="paragraph">
              <wp:posOffset>-337820</wp:posOffset>
            </wp:positionV>
            <wp:extent cx="1717675" cy="1371600"/>
            <wp:effectExtent l="0" t="0" r="0" b="0"/>
            <wp:wrapSquare wrapText="bothSides"/>
            <wp:docPr id="35056924" name="Picture 1" descr="Image result for Clip art Spring 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Spring music no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76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3A592" w14:textId="7298DDD4" w:rsidR="00F06FAE" w:rsidRPr="00A3051D" w:rsidRDefault="007202FE" w:rsidP="005E45F9">
      <w:pPr>
        <w:pStyle w:val="BodyA"/>
        <w:tabs>
          <w:tab w:val="left" w:pos="180"/>
        </w:tabs>
        <w:jc w:val="right"/>
        <w:rPr>
          <w:rFonts w:ascii="Goudy Old Style" w:hAnsi="Goudy Old Style"/>
          <w:b/>
          <w:bCs/>
        </w:rPr>
      </w:pPr>
      <w:r>
        <w:rPr>
          <w:rFonts w:ascii="Goudy Old Style" w:hAnsi="Goudy Old Style"/>
          <w:b/>
          <w:bCs/>
        </w:rPr>
        <w:t xml:space="preserve">            </w:t>
      </w:r>
    </w:p>
    <w:p w14:paraId="4B5947C4" w14:textId="7BD9C11C" w:rsidR="00362F56" w:rsidRDefault="00362F56" w:rsidP="00CE6EC2">
      <w:pPr>
        <w:jc w:val="center"/>
        <w:rPr>
          <w:rFonts w:ascii="Goudy Old Style" w:hAnsi="Goudy Old Style"/>
          <w:b/>
          <w:bCs/>
        </w:rPr>
      </w:pPr>
    </w:p>
    <w:p w14:paraId="4BFF8D68" w14:textId="2AFB711B" w:rsidR="00362F56" w:rsidRDefault="00541374" w:rsidP="00CE6EC2">
      <w:pPr>
        <w:jc w:val="center"/>
        <w:rPr>
          <w:rFonts w:ascii="Goudy Old Style" w:hAnsi="Goudy Old Style"/>
          <w:b/>
          <w:bCs/>
        </w:rPr>
      </w:pPr>
      <w:r w:rsidRPr="007A2D37">
        <w:rPr>
          <w:rFonts w:ascii="Goudy Old Style" w:hAnsi="Goudy Old Style"/>
          <w:b/>
          <w:noProof/>
          <w:szCs w:val="24"/>
        </w:rPr>
        <w:lastRenderedPageBreak/>
        <w:drawing>
          <wp:anchor distT="0" distB="0" distL="114300" distR="114300" simplePos="0" relativeHeight="251734031" behindDoc="1" locked="0" layoutInCell="1" allowOverlap="1" wp14:anchorId="1CCFD704" wp14:editId="2150D0CD">
            <wp:simplePos x="0" y="0"/>
            <wp:positionH relativeFrom="margin">
              <wp:posOffset>1196340</wp:posOffset>
            </wp:positionH>
            <wp:positionV relativeFrom="paragraph">
              <wp:posOffset>17145</wp:posOffset>
            </wp:positionV>
            <wp:extent cx="5213350" cy="1638300"/>
            <wp:effectExtent l="0" t="0" r="635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335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D73743" w14:textId="7D2D6915" w:rsidR="00362F56" w:rsidRDefault="00362F56" w:rsidP="00CE6EC2">
      <w:pPr>
        <w:jc w:val="center"/>
        <w:rPr>
          <w:rFonts w:ascii="Goudy Old Style" w:hAnsi="Goudy Old Style"/>
          <w:b/>
          <w:bCs/>
        </w:rPr>
      </w:pPr>
    </w:p>
    <w:p w14:paraId="0BB1EF4D" w14:textId="58C68154" w:rsidR="00362F56" w:rsidRDefault="00362F56" w:rsidP="00CE6EC2">
      <w:pPr>
        <w:jc w:val="center"/>
        <w:rPr>
          <w:rFonts w:ascii="Goudy Old Style" w:hAnsi="Goudy Old Style"/>
          <w:b/>
          <w:bCs/>
        </w:rPr>
      </w:pPr>
    </w:p>
    <w:p w14:paraId="66E2F750" w14:textId="3F1907A6" w:rsidR="00362F56" w:rsidRDefault="00362F56" w:rsidP="00CE6EC2">
      <w:pPr>
        <w:jc w:val="center"/>
        <w:rPr>
          <w:rFonts w:ascii="Goudy Old Style" w:hAnsi="Goudy Old Style"/>
          <w:b/>
          <w:bCs/>
        </w:rPr>
      </w:pPr>
    </w:p>
    <w:p w14:paraId="473FBD4B" w14:textId="33850E3E" w:rsidR="00362F56" w:rsidRDefault="00362F56" w:rsidP="00CE6EC2">
      <w:pPr>
        <w:jc w:val="center"/>
        <w:rPr>
          <w:rFonts w:ascii="Goudy Old Style" w:hAnsi="Goudy Old Style"/>
          <w:b/>
          <w:bCs/>
        </w:rPr>
      </w:pPr>
    </w:p>
    <w:p w14:paraId="08C35E2F" w14:textId="4E595417" w:rsidR="00362F56" w:rsidRDefault="00362F56" w:rsidP="00CE6EC2">
      <w:pPr>
        <w:jc w:val="center"/>
        <w:rPr>
          <w:rFonts w:ascii="Goudy Old Style" w:hAnsi="Goudy Old Style"/>
          <w:b/>
          <w:bCs/>
        </w:rPr>
      </w:pPr>
    </w:p>
    <w:p w14:paraId="21B9AAF6" w14:textId="5F9BE0B4" w:rsidR="00362F56" w:rsidRDefault="00362F56" w:rsidP="00CE6EC2">
      <w:pPr>
        <w:jc w:val="center"/>
        <w:rPr>
          <w:rFonts w:ascii="Goudy Old Style" w:hAnsi="Goudy Old Style"/>
          <w:b/>
          <w:bCs/>
        </w:rPr>
      </w:pPr>
    </w:p>
    <w:p w14:paraId="3F5A8627" w14:textId="77777777" w:rsidR="00362F56" w:rsidRDefault="00362F56" w:rsidP="00CE6EC2">
      <w:pPr>
        <w:jc w:val="center"/>
        <w:rPr>
          <w:rFonts w:ascii="Goudy Old Style" w:hAnsi="Goudy Old Style"/>
          <w:b/>
          <w:bCs/>
        </w:rPr>
      </w:pPr>
    </w:p>
    <w:p w14:paraId="43258B55" w14:textId="540A0D74" w:rsidR="00362F56" w:rsidRDefault="00362F56" w:rsidP="00CE6EC2">
      <w:pPr>
        <w:jc w:val="center"/>
        <w:rPr>
          <w:rFonts w:ascii="Goudy Old Style" w:hAnsi="Goudy Old Style"/>
          <w:b/>
          <w:bCs/>
        </w:rPr>
      </w:pPr>
    </w:p>
    <w:p w14:paraId="6344575C" w14:textId="69FB211B" w:rsidR="00362F56" w:rsidRDefault="00362F56" w:rsidP="00CE6EC2">
      <w:pPr>
        <w:jc w:val="center"/>
        <w:rPr>
          <w:rFonts w:ascii="Goudy Old Style" w:hAnsi="Goudy Old Style"/>
          <w:b/>
          <w:bCs/>
        </w:rPr>
      </w:pPr>
    </w:p>
    <w:p w14:paraId="09EEAC29" w14:textId="674BD23C" w:rsidR="003704BC" w:rsidRPr="003704BC" w:rsidRDefault="003704BC" w:rsidP="003704BC">
      <w:pPr>
        <w:ind w:left="4680" w:firstLine="360"/>
        <w:rPr>
          <w:rFonts w:ascii="Goudy Old Style" w:hAnsi="Goudy Old Style"/>
        </w:rPr>
      </w:pPr>
    </w:p>
    <w:p w14:paraId="228A8FEE" w14:textId="77777777" w:rsidR="00C02187" w:rsidRDefault="00C02187" w:rsidP="00145C57">
      <w:pPr>
        <w:jc w:val="center"/>
        <w:rPr>
          <w:rFonts w:ascii="Goudy Old Style" w:hAnsi="Goudy Old Style"/>
          <w:b/>
          <w:bCs/>
        </w:rPr>
      </w:pPr>
    </w:p>
    <w:p w14:paraId="3393C2F2" w14:textId="34E65B71" w:rsidR="00B554FD" w:rsidRDefault="00B80138" w:rsidP="00FA2C0C">
      <w:pPr>
        <w:jc w:val="center"/>
        <w:rPr>
          <w:rFonts w:ascii="Goudy Old Style" w:hAnsi="Goudy Old Style"/>
          <w:b/>
          <w:bCs/>
        </w:rPr>
      </w:pPr>
      <w:r>
        <w:rPr>
          <w:b/>
          <w:bCs/>
        </w:rPr>
        <w:t>SESSION HIGHLIGHTS</w:t>
      </w:r>
    </w:p>
    <w:p w14:paraId="113B018B" w14:textId="77777777" w:rsidR="00A42C3C" w:rsidRDefault="00A42C3C" w:rsidP="00F17132">
      <w:pPr>
        <w:ind w:left="360"/>
        <w:jc w:val="center"/>
        <w:rPr>
          <w:rFonts w:ascii="Goudy Old Style" w:hAnsi="Goudy Old Style"/>
          <w:b/>
          <w:bCs/>
        </w:rPr>
      </w:pPr>
    </w:p>
    <w:p w14:paraId="7D61C384" w14:textId="77777777" w:rsidR="00540DD9" w:rsidRPr="00540DD9" w:rsidRDefault="00540DD9" w:rsidP="004433CD">
      <w:pPr>
        <w:ind w:left="1440"/>
        <w:rPr>
          <w:rFonts w:ascii="Goudy Old Style" w:hAnsi="Goudy Old Style"/>
        </w:rPr>
      </w:pPr>
      <w:r w:rsidRPr="00540DD9">
        <w:rPr>
          <w:rFonts w:ascii="Goudy Old Style" w:hAnsi="Goudy Old Style"/>
        </w:rPr>
        <w:t>Session held a Stated Session Meeting on April 9, 2024.</w:t>
      </w:r>
    </w:p>
    <w:p w14:paraId="2A968F46" w14:textId="77777777" w:rsidR="00540DD9" w:rsidRPr="00540DD9" w:rsidRDefault="00540DD9" w:rsidP="004433CD">
      <w:pPr>
        <w:ind w:left="1440"/>
        <w:rPr>
          <w:rFonts w:ascii="Goudy Old Style" w:hAnsi="Goudy Old Style"/>
        </w:rPr>
      </w:pPr>
      <w:r w:rsidRPr="00540DD9">
        <w:rPr>
          <w:rFonts w:ascii="Goudy Old Style" w:hAnsi="Goudy Old Style"/>
        </w:rPr>
        <w:t> There needs to be a general clean up and clean out in the Educational Building in</w:t>
      </w:r>
    </w:p>
    <w:p w14:paraId="6D032EB1" w14:textId="77777777" w:rsidR="00540DD9" w:rsidRPr="00540DD9" w:rsidRDefault="00540DD9" w:rsidP="004433CD">
      <w:pPr>
        <w:ind w:left="1440"/>
        <w:rPr>
          <w:rFonts w:ascii="Goudy Old Style" w:hAnsi="Goudy Old Style"/>
        </w:rPr>
      </w:pPr>
      <w:r w:rsidRPr="00540DD9">
        <w:rPr>
          <w:rFonts w:ascii="Goudy Old Style" w:hAnsi="Goudy Old Style"/>
        </w:rPr>
        <w:t>preparation for the start-up of Fishburne’s new Middle School. Once the Library</w:t>
      </w:r>
    </w:p>
    <w:p w14:paraId="2E233A55" w14:textId="77777777" w:rsidR="00540DD9" w:rsidRDefault="00540DD9" w:rsidP="004433CD">
      <w:pPr>
        <w:ind w:left="1440"/>
        <w:rPr>
          <w:rFonts w:ascii="Goudy Old Style" w:hAnsi="Goudy Old Style"/>
        </w:rPr>
      </w:pPr>
      <w:r w:rsidRPr="00540DD9">
        <w:rPr>
          <w:rFonts w:ascii="Goudy Old Style" w:hAnsi="Goudy Old Style"/>
        </w:rPr>
        <w:t>has been cleared of FPC materials, folks will be invited to take a book or two.</w:t>
      </w:r>
    </w:p>
    <w:p w14:paraId="3F912108" w14:textId="77777777" w:rsidR="00E21463" w:rsidRPr="00540DD9" w:rsidRDefault="00E21463" w:rsidP="004433CD">
      <w:pPr>
        <w:ind w:left="1440"/>
        <w:rPr>
          <w:rFonts w:ascii="Goudy Old Style" w:hAnsi="Goudy Old Style"/>
        </w:rPr>
      </w:pPr>
    </w:p>
    <w:p w14:paraId="18819670" w14:textId="77777777" w:rsidR="00540DD9" w:rsidRPr="00540DD9" w:rsidRDefault="00540DD9" w:rsidP="004433CD">
      <w:pPr>
        <w:ind w:left="1440"/>
        <w:rPr>
          <w:rFonts w:ascii="Goudy Old Style" w:hAnsi="Goudy Old Style"/>
        </w:rPr>
      </w:pPr>
      <w:r w:rsidRPr="00540DD9">
        <w:rPr>
          <w:rFonts w:ascii="Goudy Old Style" w:hAnsi="Goudy Old Style"/>
        </w:rPr>
        <w:t> Preschool Graduation will be held May 23. Need to hire additional aide in the 4-</w:t>
      </w:r>
    </w:p>
    <w:p w14:paraId="3E750C12" w14:textId="77777777" w:rsidR="00540DD9" w:rsidRDefault="00540DD9" w:rsidP="004433CD">
      <w:pPr>
        <w:ind w:left="1440"/>
        <w:rPr>
          <w:rFonts w:ascii="Goudy Old Style" w:hAnsi="Goudy Old Style"/>
        </w:rPr>
      </w:pPr>
      <w:r w:rsidRPr="00540DD9">
        <w:rPr>
          <w:rFonts w:ascii="Goudy Old Style" w:hAnsi="Goudy Old Style"/>
        </w:rPr>
        <w:t>year-old class.</w:t>
      </w:r>
    </w:p>
    <w:p w14:paraId="5E2C3737" w14:textId="77777777" w:rsidR="00C32705" w:rsidRPr="00540DD9" w:rsidRDefault="00C32705" w:rsidP="004433CD">
      <w:pPr>
        <w:ind w:left="1440"/>
        <w:rPr>
          <w:rFonts w:ascii="Goudy Old Style" w:hAnsi="Goudy Old Style"/>
        </w:rPr>
      </w:pPr>
    </w:p>
    <w:p w14:paraId="2B5CF006" w14:textId="77777777" w:rsidR="00540DD9" w:rsidRDefault="00540DD9" w:rsidP="004433CD">
      <w:pPr>
        <w:ind w:left="1440"/>
        <w:rPr>
          <w:rFonts w:ascii="Goudy Old Style" w:hAnsi="Goudy Old Style"/>
        </w:rPr>
      </w:pPr>
      <w:r w:rsidRPr="00540DD9">
        <w:rPr>
          <w:rFonts w:ascii="Goudy Old Style" w:hAnsi="Goudy Old Style"/>
        </w:rPr>
        <w:t> Cynthia Hoover provided statistics for the Food Bank (printed elsewhere).</w:t>
      </w:r>
    </w:p>
    <w:p w14:paraId="33F3388B" w14:textId="7AC0730E" w:rsidR="00C32705" w:rsidRPr="00540DD9" w:rsidRDefault="00C32705" w:rsidP="004433CD">
      <w:pPr>
        <w:ind w:left="1440"/>
        <w:rPr>
          <w:rFonts w:ascii="Goudy Old Style" w:hAnsi="Goudy Old Style"/>
        </w:rPr>
      </w:pPr>
    </w:p>
    <w:p w14:paraId="2770D5B9" w14:textId="57EA99C1" w:rsidR="00540DD9" w:rsidRDefault="00540DD9" w:rsidP="004433CD">
      <w:pPr>
        <w:ind w:left="1440"/>
        <w:rPr>
          <w:rFonts w:ascii="Goudy Old Style" w:hAnsi="Goudy Old Style"/>
        </w:rPr>
      </w:pPr>
      <w:r w:rsidRPr="00540DD9">
        <w:rPr>
          <w:rFonts w:ascii="Goudy Old Style" w:hAnsi="Goudy Old Style"/>
        </w:rPr>
        <w:t xml:space="preserve"> Cynthia Hoover proposed an Organizational Meeting to restart </w:t>
      </w:r>
      <w:r w:rsidR="0098297A" w:rsidRPr="00540DD9">
        <w:rPr>
          <w:rFonts w:ascii="Goudy Old Style" w:hAnsi="Goudy Old Style"/>
        </w:rPr>
        <w:t>the FPC</w:t>
      </w:r>
      <w:r w:rsidRPr="00540DD9">
        <w:rPr>
          <w:rFonts w:ascii="Goudy Old Style" w:hAnsi="Goudy Old Style"/>
        </w:rPr>
        <w:t xml:space="preserve"> Book Club.</w:t>
      </w:r>
    </w:p>
    <w:p w14:paraId="19B514B1" w14:textId="4AD990E6" w:rsidR="00C32705" w:rsidRPr="00540DD9" w:rsidRDefault="00C32705" w:rsidP="004433CD">
      <w:pPr>
        <w:ind w:left="1440"/>
        <w:rPr>
          <w:rFonts w:ascii="Goudy Old Style" w:hAnsi="Goudy Old Style"/>
        </w:rPr>
      </w:pPr>
    </w:p>
    <w:p w14:paraId="2EC3CEE2" w14:textId="77777777" w:rsidR="00540DD9" w:rsidRPr="00540DD9" w:rsidRDefault="00540DD9" w:rsidP="004433CD">
      <w:pPr>
        <w:ind w:left="1440"/>
        <w:rPr>
          <w:rFonts w:ascii="Goudy Old Style" w:hAnsi="Goudy Old Style"/>
        </w:rPr>
      </w:pPr>
      <w:r w:rsidRPr="00540DD9">
        <w:rPr>
          <w:rFonts w:ascii="Goudy Old Style" w:hAnsi="Goudy Old Style"/>
        </w:rPr>
        <w:t> Five cameras have been installed in the Preschool and Lunchroom. Wi-Fi service</w:t>
      </w:r>
    </w:p>
    <w:p w14:paraId="28E4822E" w14:textId="5FED5169" w:rsidR="00540DD9" w:rsidRDefault="00540DD9" w:rsidP="004433CD">
      <w:pPr>
        <w:ind w:left="1440"/>
        <w:rPr>
          <w:rFonts w:ascii="Goudy Old Style" w:hAnsi="Goudy Old Style"/>
        </w:rPr>
      </w:pPr>
      <w:r w:rsidRPr="00540DD9">
        <w:rPr>
          <w:rFonts w:ascii="Goudy Old Style" w:hAnsi="Goudy Old Style"/>
        </w:rPr>
        <w:t>has been ramped up.</w:t>
      </w:r>
    </w:p>
    <w:p w14:paraId="16CE0196" w14:textId="38F7103C" w:rsidR="00C32705" w:rsidRPr="00540DD9" w:rsidRDefault="00C32705" w:rsidP="004433CD">
      <w:pPr>
        <w:ind w:left="1440"/>
        <w:rPr>
          <w:rFonts w:ascii="Goudy Old Style" w:hAnsi="Goudy Old Style"/>
        </w:rPr>
      </w:pPr>
    </w:p>
    <w:p w14:paraId="6162DC86" w14:textId="1643E48D" w:rsidR="00540DD9" w:rsidRPr="00540DD9" w:rsidRDefault="00540DD9" w:rsidP="004433CD">
      <w:pPr>
        <w:ind w:left="1440"/>
        <w:rPr>
          <w:rFonts w:ascii="Goudy Old Style" w:hAnsi="Goudy Old Style"/>
        </w:rPr>
      </w:pPr>
      <w:r w:rsidRPr="00540DD9">
        <w:rPr>
          <w:rFonts w:ascii="Goudy Old Style" w:hAnsi="Goudy Old Style"/>
        </w:rPr>
        <w:t> Presbyterians Better Together will be leading worship at the May 14 Presbytery</w:t>
      </w:r>
    </w:p>
    <w:p w14:paraId="28B2FB44" w14:textId="2A8C7028" w:rsidR="00540DD9" w:rsidRPr="00540DD9" w:rsidRDefault="00540DD9" w:rsidP="004433CD">
      <w:pPr>
        <w:ind w:left="1440"/>
        <w:rPr>
          <w:rFonts w:ascii="Goudy Old Style" w:hAnsi="Goudy Old Style"/>
        </w:rPr>
      </w:pPr>
      <w:r w:rsidRPr="00540DD9">
        <w:rPr>
          <w:rFonts w:ascii="Goudy Old Style" w:hAnsi="Goudy Old Style"/>
        </w:rPr>
        <w:t xml:space="preserve">Meeting. Jean Hashagen and Linda Field of Second FPC will </w:t>
      </w:r>
      <w:r w:rsidR="0098297A" w:rsidRPr="00540DD9">
        <w:rPr>
          <w:rFonts w:ascii="Goudy Old Style" w:hAnsi="Goudy Old Style"/>
        </w:rPr>
        <w:t>coordinate.</w:t>
      </w:r>
    </w:p>
    <w:p w14:paraId="755E1978" w14:textId="4B9EBF2B" w:rsidR="00540DD9" w:rsidRDefault="00540DD9" w:rsidP="004433CD">
      <w:pPr>
        <w:ind w:left="1440"/>
        <w:rPr>
          <w:rFonts w:ascii="Goudy Old Style" w:hAnsi="Goudy Old Style"/>
        </w:rPr>
      </w:pPr>
      <w:r w:rsidRPr="00540DD9">
        <w:rPr>
          <w:rFonts w:ascii="Goudy Old Style" w:hAnsi="Goudy Old Style"/>
        </w:rPr>
        <w:t>breakfast. The Daggys will lead a Better Together volunteer choir.</w:t>
      </w:r>
    </w:p>
    <w:p w14:paraId="7036BA54" w14:textId="224DEFFD" w:rsidR="00C32705" w:rsidRPr="00540DD9" w:rsidRDefault="00C32705" w:rsidP="004433CD">
      <w:pPr>
        <w:ind w:left="1440"/>
        <w:rPr>
          <w:rFonts w:ascii="Goudy Old Style" w:hAnsi="Goudy Old Style"/>
        </w:rPr>
      </w:pPr>
    </w:p>
    <w:p w14:paraId="36041285" w14:textId="703CE742" w:rsidR="00540DD9" w:rsidRDefault="00540DD9" w:rsidP="004433CD">
      <w:pPr>
        <w:ind w:left="1440"/>
        <w:rPr>
          <w:rFonts w:ascii="Goudy Old Style" w:hAnsi="Goudy Old Style"/>
        </w:rPr>
      </w:pPr>
      <w:r w:rsidRPr="00540DD9">
        <w:rPr>
          <w:rFonts w:ascii="Goudy Old Style" w:hAnsi="Goudy Old Style"/>
        </w:rPr>
        <w:t> Pastor Search Committee – Progress is being made toward hiring a pastor.</w:t>
      </w:r>
    </w:p>
    <w:p w14:paraId="05728A15" w14:textId="742C435B" w:rsidR="00C32705" w:rsidRPr="00540DD9" w:rsidRDefault="00C32705" w:rsidP="004433CD">
      <w:pPr>
        <w:ind w:left="1440"/>
        <w:rPr>
          <w:rFonts w:ascii="Goudy Old Style" w:hAnsi="Goudy Old Style"/>
        </w:rPr>
      </w:pPr>
    </w:p>
    <w:p w14:paraId="554750F5" w14:textId="279720D5" w:rsidR="00540DD9" w:rsidRPr="00540DD9" w:rsidRDefault="00540DD9" w:rsidP="004433CD">
      <w:pPr>
        <w:ind w:left="1440"/>
        <w:rPr>
          <w:rFonts w:ascii="Goudy Old Style" w:hAnsi="Goudy Old Style"/>
        </w:rPr>
      </w:pPr>
      <w:r w:rsidRPr="00540DD9">
        <w:rPr>
          <w:rFonts w:ascii="Goudy Old Style" w:hAnsi="Goudy Old Style"/>
        </w:rPr>
        <w:t> All Session meetings are opened and closed with prayer. The next meeting will</w:t>
      </w:r>
    </w:p>
    <w:p w14:paraId="2BF99C46" w14:textId="47FD1FA9" w:rsidR="00540DD9" w:rsidRPr="00540DD9" w:rsidRDefault="00540DD9" w:rsidP="004433CD">
      <w:pPr>
        <w:ind w:left="1440"/>
        <w:rPr>
          <w:rFonts w:ascii="Goudy Old Style" w:hAnsi="Goudy Old Style"/>
        </w:rPr>
      </w:pPr>
      <w:r w:rsidRPr="00540DD9">
        <w:rPr>
          <w:rFonts w:ascii="Goudy Old Style" w:hAnsi="Goudy Old Style"/>
        </w:rPr>
        <w:t>be Monday, May 13, to avoid conflict with Presbytery meeting.</w:t>
      </w:r>
    </w:p>
    <w:p w14:paraId="21ECF808" w14:textId="77777777" w:rsidR="00540DD9" w:rsidRPr="00540DD9" w:rsidRDefault="00540DD9" w:rsidP="004433CD">
      <w:pPr>
        <w:ind w:left="1440"/>
        <w:rPr>
          <w:rFonts w:ascii="Goudy Old Style" w:hAnsi="Goudy Old Style"/>
        </w:rPr>
      </w:pPr>
    </w:p>
    <w:p w14:paraId="1AF41324" w14:textId="05C29DC3" w:rsidR="00540DD9" w:rsidRPr="00540DD9" w:rsidRDefault="0098297A" w:rsidP="00540DD9">
      <w:pPr>
        <w:rPr>
          <w:rFonts w:ascii="Goudy Old Style" w:hAnsi="Goudy Old Style"/>
        </w:rPr>
      </w:pPr>
      <w:r>
        <w:rPr>
          <w:rFonts w:ascii="Goudy Old Style" w:hAnsi="Goudy Old Style"/>
        </w:rPr>
        <w:t xml:space="preserve">                                                                                                                                  </w:t>
      </w:r>
      <w:r w:rsidR="00540DD9" w:rsidRPr="00540DD9">
        <w:rPr>
          <w:rFonts w:ascii="Goudy Old Style" w:hAnsi="Goudy Old Style"/>
        </w:rPr>
        <w:t>--Betsy Ruehl, Clerk of Session</w:t>
      </w:r>
    </w:p>
    <w:p w14:paraId="208F0374" w14:textId="460D90F8" w:rsidR="00540DD9" w:rsidRPr="00540DD9" w:rsidRDefault="00540DD9" w:rsidP="00540DD9">
      <w:pPr>
        <w:rPr>
          <w:rFonts w:ascii="Goudy Old Style" w:hAnsi="Goudy Old Style"/>
        </w:rPr>
      </w:pPr>
    </w:p>
    <w:p w14:paraId="192E4645" w14:textId="04C5E736" w:rsidR="00885068" w:rsidRDefault="004E2EFA" w:rsidP="0098297A">
      <w:pPr>
        <w:jc w:val="center"/>
        <w:rPr>
          <w:rFonts w:ascii="Goudy Old Style" w:hAnsi="Goudy Old Style"/>
        </w:rPr>
      </w:pPr>
      <w:r>
        <w:rPr>
          <w:noProof/>
        </w:rPr>
        <w:drawing>
          <wp:anchor distT="0" distB="0" distL="114300" distR="114300" simplePos="0" relativeHeight="252007439" behindDoc="0" locked="0" layoutInCell="1" allowOverlap="1" wp14:anchorId="2474A69C" wp14:editId="3AA65726">
            <wp:simplePos x="0" y="0"/>
            <wp:positionH relativeFrom="column">
              <wp:posOffset>2491740</wp:posOffset>
            </wp:positionH>
            <wp:positionV relativeFrom="paragraph">
              <wp:posOffset>120650</wp:posOffset>
            </wp:positionV>
            <wp:extent cx="1809750" cy="1017905"/>
            <wp:effectExtent l="0" t="0" r="0" b="0"/>
            <wp:wrapSquare wrapText="bothSides"/>
            <wp:docPr id="746605777" name="Picture 3" descr="Image result for Summer brea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mmer break clip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81E19" w14:textId="0477CA1A" w:rsidR="00885068" w:rsidRDefault="00885068" w:rsidP="0098297A">
      <w:pPr>
        <w:jc w:val="center"/>
        <w:rPr>
          <w:rFonts w:ascii="Goudy Old Style" w:hAnsi="Goudy Old Style"/>
        </w:rPr>
      </w:pPr>
    </w:p>
    <w:p w14:paraId="314CE09A" w14:textId="35C728FF" w:rsidR="00885068" w:rsidRDefault="00885068" w:rsidP="0098297A">
      <w:pPr>
        <w:jc w:val="center"/>
        <w:rPr>
          <w:rFonts w:ascii="Goudy Old Style" w:hAnsi="Goudy Old Style"/>
        </w:rPr>
      </w:pPr>
    </w:p>
    <w:p w14:paraId="625E727C" w14:textId="7B093A2F" w:rsidR="00885068" w:rsidRDefault="00885068" w:rsidP="0098297A">
      <w:pPr>
        <w:jc w:val="center"/>
        <w:rPr>
          <w:rFonts w:ascii="Goudy Old Style" w:hAnsi="Goudy Old Style"/>
        </w:rPr>
      </w:pPr>
    </w:p>
    <w:p w14:paraId="25F43A7B" w14:textId="77777777" w:rsidR="00885068" w:rsidRDefault="00885068" w:rsidP="0098297A">
      <w:pPr>
        <w:jc w:val="center"/>
        <w:rPr>
          <w:rFonts w:ascii="Goudy Old Style" w:hAnsi="Goudy Old Style"/>
        </w:rPr>
      </w:pPr>
    </w:p>
    <w:p w14:paraId="6FF6252E" w14:textId="77777777" w:rsidR="00BF0CFB" w:rsidRDefault="00BF0CFB" w:rsidP="006D5E1C">
      <w:pPr>
        <w:jc w:val="center"/>
        <w:rPr>
          <w:rFonts w:ascii="Goudy Old Style" w:hAnsi="Goudy Old Style"/>
        </w:rPr>
      </w:pPr>
    </w:p>
    <w:p w14:paraId="627B832F" w14:textId="77777777" w:rsidR="004E2EFA" w:rsidRDefault="004E2EFA" w:rsidP="004E2EFA">
      <w:pPr>
        <w:jc w:val="center"/>
        <w:rPr>
          <w:rFonts w:ascii="Goudy Old Style" w:hAnsi="Goudy Old Style"/>
        </w:rPr>
      </w:pPr>
    </w:p>
    <w:p w14:paraId="376490E5" w14:textId="77777777" w:rsidR="004E2EFA" w:rsidRPr="00F62287" w:rsidRDefault="004E2EFA" w:rsidP="004E2EFA">
      <w:pPr>
        <w:jc w:val="center"/>
        <w:rPr>
          <w:rFonts w:ascii="Goudy Old Style" w:hAnsi="Goudy Old Style"/>
        </w:rPr>
      </w:pPr>
      <w:r w:rsidRPr="00F62287">
        <w:rPr>
          <w:rFonts w:ascii="Goudy Old Style" w:hAnsi="Goudy Old Style"/>
        </w:rPr>
        <w:t>SUMMER BREAK</w:t>
      </w:r>
    </w:p>
    <w:p w14:paraId="28176D78" w14:textId="77777777" w:rsidR="004E2EFA" w:rsidRPr="00F62287" w:rsidRDefault="004E2EFA" w:rsidP="004E2EFA">
      <w:pPr>
        <w:jc w:val="center"/>
        <w:rPr>
          <w:rFonts w:ascii="Goudy Old Style" w:hAnsi="Goudy Old Style"/>
        </w:rPr>
      </w:pPr>
      <w:r w:rsidRPr="00F62287">
        <w:rPr>
          <w:rFonts w:ascii="Goudy Old Style" w:hAnsi="Goudy Old Style"/>
        </w:rPr>
        <w:t>Better Together Bible Study</w:t>
      </w:r>
    </w:p>
    <w:p w14:paraId="25CF6AFD" w14:textId="77777777" w:rsidR="004E2EFA" w:rsidRDefault="004E2EFA" w:rsidP="004E2EFA">
      <w:pPr>
        <w:jc w:val="center"/>
        <w:rPr>
          <w:rFonts w:ascii="Goudy Old Style" w:hAnsi="Goudy Old Style"/>
        </w:rPr>
      </w:pPr>
      <w:r w:rsidRPr="00F62287">
        <w:rPr>
          <w:rFonts w:ascii="Goudy Old Style" w:hAnsi="Goudy Old Style"/>
        </w:rPr>
        <w:t>Last Session May 20</w:t>
      </w:r>
    </w:p>
    <w:p w14:paraId="21482FF2" w14:textId="77777777" w:rsidR="004E2EFA" w:rsidRDefault="004E2EFA" w:rsidP="004E2EFA">
      <w:pPr>
        <w:jc w:val="center"/>
        <w:rPr>
          <w:rFonts w:ascii="Goudy Old Style" w:hAnsi="Goudy Old Style"/>
        </w:rPr>
      </w:pPr>
    </w:p>
    <w:p w14:paraId="69642E0E" w14:textId="77777777" w:rsidR="004E2EFA" w:rsidRDefault="004E2EFA" w:rsidP="004E2EFA">
      <w:pPr>
        <w:jc w:val="center"/>
        <w:rPr>
          <w:rFonts w:ascii="Goudy Old Style" w:hAnsi="Goudy Old Style"/>
        </w:rPr>
      </w:pPr>
    </w:p>
    <w:p w14:paraId="6CB60152" w14:textId="25D5195C" w:rsidR="006D5E1C" w:rsidRPr="00672B47" w:rsidRDefault="00B124D1" w:rsidP="00B33443">
      <w:pPr>
        <w:ind w:left="360"/>
        <w:jc w:val="center"/>
        <w:rPr>
          <w:rFonts w:ascii="Goudy Old Style" w:hAnsi="Goudy Old Style"/>
          <w:b/>
          <w:bCs/>
        </w:rPr>
      </w:pPr>
      <w:r>
        <w:rPr>
          <w:rFonts w:ascii="Goudy Old Style" w:hAnsi="Goudy Old Style"/>
          <w:b/>
          <w:bCs/>
        </w:rPr>
        <w:t>D</w:t>
      </w:r>
      <w:r w:rsidR="006D5E1C" w:rsidRPr="00672B47">
        <w:rPr>
          <w:rFonts w:ascii="Goudy Old Style" w:hAnsi="Goudy Old Style"/>
          <w:b/>
          <w:bCs/>
        </w:rPr>
        <w:t>AY OF PENTECOST</w:t>
      </w:r>
    </w:p>
    <w:p w14:paraId="1D5DA32C" w14:textId="639E9402" w:rsidR="006D5E1C" w:rsidRPr="006D5E1C" w:rsidRDefault="006D5E1C" w:rsidP="006D5E1C">
      <w:pPr>
        <w:jc w:val="center"/>
        <w:rPr>
          <w:rFonts w:ascii="Goudy Old Style" w:hAnsi="Goudy Old Style"/>
        </w:rPr>
      </w:pPr>
      <w:r w:rsidRPr="006D5E1C">
        <w:rPr>
          <w:rFonts w:ascii="Goudy Old Style" w:hAnsi="Goudy Old Style"/>
        </w:rPr>
        <w:t>Sunday, May 19, 2024</w:t>
      </w:r>
    </w:p>
    <w:p w14:paraId="2C49968B" w14:textId="77777777" w:rsidR="006D5E1C" w:rsidRPr="006D5E1C" w:rsidRDefault="006D5E1C" w:rsidP="006D5E1C">
      <w:pPr>
        <w:jc w:val="center"/>
        <w:rPr>
          <w:rFonts w:ascii="Goudy Old Style" w:hAnsi="Goudy Old Style"/>
        </w:rPr>
      </w:pPr>
    </w:p>
    <w:p w14:paraId="1E2117E2" w14:textId="770CA466" w:rsidR="006D5E1C" w:rsidRPr="006D5E1C" w:rsidRDefault="00FD6059" w:rsidP="00B33443">
      <w:pPr>
        <w:ind w:left="720"/>
        <w:rPr>
          <w:rFonts w:ascii="Goudy Old Style" w:hAnsi="Goudy Old Style"/>
        </w:rPr>
      </w:pPr>
      <w:r>
        <w:rPr>
          <w:rFonts w:ascii="Goudy Old Style" w:hAnsi="Goudy Old Style"/>
        </w:rPr>
        <w:t xml:space="preserve">  </w:t>
      </w:r>
      <w:r w:rsidR="000A3C4B">
        <w:rPr>
          <w:rFonts w:ascii="Goudy Old Style" w:hAnsi="Goudy Old Style"/>
        </w:rPr>
        <w:t xml:space="preserve">   </w:t>
      </w:r>
      <w:r>
        <w:rPr>
          <w:rFonts w:ascii="Goudy Old Style" w:hAnsi="Goudy Old Style"/>
        </w:rPr>
        <w:t xml:space="preserve"> </w:t>
      </w:r>
      <w:r w:rsidR="006D5E1C" w:rsidRPr="006D5E1C">
        <w:rPr>
          <w:rFonts w:ascii="Goudy Old Style" w:hAnsi="Goudy Old Style"/>
        </w:rPr>
        <w:t xml:space="preserve">The Day of Pentecost is the climax of the Great Fifty Days of Easter, celebrating as </w:t>
      </w:r>
      <w:proofErr w:type="gramStart"/>
      <w:r w:rsidR="006D5E1C" w:rsidRPr="006D5E1C">
        <w:rPr>
          <w:rFonts w:ascii="Goudy Old Style" w:hAnsi="Goudy Old Style"/>
        </w:rPr>
        <w:t>it</w:t>
      </w:r>
      <w:proofErr w:type="gramEnd"/>
    </w:p>
    <w:p w14:paraId="769DF438" w14:textId="73B971EF" w:rsidR="006D5E1C" w:rsidRDefault="006D5E1C" w:rsidP="00B33443">
      <w:pPr>
        <w:ind w:left="720"/>
        <w:rPr>
          <w:rFonts w:ascii="Goudy Old Style" w:hAnsi="Goudy Old Style"/>
        </w:rPr>
      </w:pPr>
      <w:r w:rsidRPr="006D5E1C">
        <w:rPr>
          <w:rFonts w:ascii="Goudy Old Style" w:hAnsi="Goudy Old Style"/>
        </w:rPr>
        <w:t>does the gift of the Spirit to the body of Christ – the church.</w:t>
      </w:r>
    </w:p>
    <w:p w14:paraId="5F40A98E" w14:textId="77777777" w:rsidR="000522A6" w:rsidRPr="006D5E1C" w:rsidRDefault="000522A6" w:rsidP="00B33443">
      <w:pPr>
        <w:ind w:left="720"/>
        <w:rPr>
          <w:rFonts w:ascii="Goudy Old Style" w:hAnsi="Goudy Old Style"/>
        </w:rPr>
      </w:pPr>
    </w:p>
    <w:p w14:paraId="24AEEE40" w14:textId="47629B0C" w:rsidR="006D5E1C" w:rsidRPr="006D5E1C" w:rsidRDefault="000522A6" w:rsidP="00B33443">
      <w:pPr>
        <w:ind w:left="720"/>
        <w:rPr>
          <w:rFonts w:ascii="Goudy Old Style" w:hAnsi="Goudy Old Style"/>
        </w:rPr>
      </w:pPr>
      <w:r>
        <w:rPr>
          <w:rFonts w:ascii="Goudy Old Style" w:hAnsi="Goudy Old Style"/>
        </w:rPr>
        <w:t xml:space="preserve">        </w:t>
      </w:r>
      <w:r w:rsidR="006D5E1C" w:rsidRPr="006D5E1C">
        <w:rPr>
          <w:rFonts w:ascii="Goudy Old Style" w:hAnsi="Goudy Old Style"/>
        </w:rPr>
        <w:t>According to the Day of Pentecost story in Acts 2:1-13, God gave the gift of the Holy</w:t>
      </w:r>
    </w:p>
    <w:p w14:paraId="467A6F2C" w14:textId="34D6C58B" w:rsidR="006D5E1C" w:rsidRPr="006D5E1C" w:rsidRDefault="006D5E1C" w:rsidP="00B33443">
      <w:pPr>
        <w:ind w:left="720"/>
        <w:rPr>
          <w:rFonts w:ascii="Goudy Old Style" w:hAnsi="Goudy Old Style"/>
        </w:rPr>
      </w:pPr>
      <w:r w:rsidRPr="006D5E1C">
        <w:rPr>
          <w:rFonts w:ascii="Goudy Old Style" w:hAnsi="Goudy Old Style"/>
        </w:rPr>
        <w:t>Spirit to empower witnesses to the resurrection. Sounds from heaven, cosmic language, the</w:t>
      </w:r>
    </w:p>
    <w:p w14:paraId="6207CF29" w14:textId="6631095F" w:rsidR="006D5E1C" w:rsidRPr="006D5E1C" w:rsidRDefault="006D5E1C" w:rsidP="00B33443">
      <w:pPr>
        <w:ind w:left="720"/>
        <w:rPr>
          <w:rFonts w:ascii="Goudy Old Style" w:hAnsi="Goudy Old Style"/>
        </w:rPr>
      </w:pPr>
      <w:r w:rsidRPr="006D5E1C">
        <w:rPr>
          <w:rFonts w:ascii="Goudy Old Style" w:hAnsi="Goudy Old Style"/>
        </w:rPr>
        <w:t xml:space="preserve">rush of a mighty ruach (wind, spirit, breath) invaded he house in which the apostles </w:t>
      </w:r>
      <w:proofErr w:type="gramStart"/>
      <w:r w:rsidRPr="006D5E1C">
        <w:rPr>
          <w:rFonts w:ascii="Goudy Old Style" w:hAnsi="Goudy Old Style"/>
        </w:rPr>
        <w:t>gathered</w:t>
      </w:r>
      <w:proofErr w:type="gramEnd"/>
    </w:p>
    <w:p w14:paraId="60A3527A" w14:textId="77777777" w:rsidR="006D5E1C" w:rsidRPr="006D5E1C" w:rsidRDefault="006D5E1C" w:rsidP="00B33443">
      <w:pPr>
        <w:ind w:left="720"/>
        <w:rPr>
          <w:rFonts w:ascii="Goudy Old Style" w:hAnsi="Goudy Old Style"/>
        </w:rPr>
      </w:pPr>
      <w:r w:rsidRPr="006D5E1C">
        <w:rPr>
          <w:rFonts w:ascii="Goudy Old Style" w:hAnsi="Goudy Old Style"/>
        </w:rPr>
        <w:t>and appeared to them as a burning fire. Tongues of fire touched their nerve centers. A power</w:t>
      </w:r>
    </w:p>
    <w:p w14:paraId="749FF273" w14:textId="77777777" w:rsidR="006D5E1C" w:rsidRPr="006D5E1C" w:rsidRDefault="006D5E1C" w:rsidP="00B33443">
      <w:pPr>
        <w:ind w:left="720"/>
        <w:rPr>
          <w:rFonts w:ascii="Goudy Old Style" w:hAnsi="Goudy Old Style"/>
        </w:rPr>
      </w:pPr>
      <w:r w:rsidRPr="006D5E1C">
        <w:rPr>
          <w:rFonts w:ascii="Goudy Old Style" w:hAnsi="Goudy Old Style"/>
        </w:rPr>
        <w:t xml:space="preserve">– the unseen power of God – moved among them and gripped them. The Holy Spirit is </w:t>
      </w:r>
      <w:proofErr w:type="gramStart"/>
      <w:r w:rsidRPr="006D5E1C">
        <w:rPr>
          <w:rFonts w:ascii="Goudy Old Style" w:hAnsi="Goudy Old Style"/>
        </w:rPr>
        <w:t>unseen</w:t>
      </w:r>
      <w:proofErr w:type="gramEnd"/>
    </w:p>
    <w:p w14:paraId="372527B4" w14:textId="4285846C" w:rsidR="006D5E1C" w:rsidRPr="006D5E1C" w:rsidRDefault="006D5E1C" w:rsidP="00B33443">
      <w:pPr>
        <w:ind w:left="720"/>
        <w:rPr>
          <w:rFonts w:ascii="Goudy Old Style" w:hAnsi="Goudy Old Style"/>
        </w:rPr>
      </w:pPr>
      <w:r w:rsidRPr="006D5E1C">
        <w:rPr>
          <w:rFonts w:ascii="Goudy Old Style" w:hAnsi="Goudy Old Style"/>
        </w:rPr>
        <w:t xml:space="preserve">like the wind, which is why the Old Testament calls it ruach YHWH, “the wind, or breath of </w:t>
      </w:r>
      <w:proofErr w:type="gramStart"/>
      <w:r w:rsidRPr="006D5E1C">
        <w:rPr>
          <w:rFonts w:ascii="Goudy Old Style" w:hAnsi="Goudy Old Style"/>
        </w:rPr>
        <w:t>God</w:t>
      </w:r>
      <w:proofErr w:type="gramEnd"/>
      <w:r w:rsidRPr="006D5E1C">
        <w:rPr>
          <w:rFonts w:ascii="Goudy Old Style" w:hAnsi="Goudy Old Style"/>
        </w:rPr>
        <w:t>”</w:t>
      </w:r>
    </w:p>
    <w:p w14:paraId="2770FD08" w14:textId="77777777" w:rsidR="006D5E1C" w:rsidRPr="006D5E1C" w:rsidRDefault="006D5E1C" w:rsidP="00B33443">
      <w:pPr>
        <w:ind w:left="720"/>
        <w:rPr>
          <w:rFonts w:ascii="Goudy Old Style" w:hAnsi="Goudy Old Style"/>
        </w:rPr>
      </w:pPr>
      <w:r w:rsidRPr="006D5E1C">
        <w:rPr>
          <w:rFonts w:ascii="Goudy Old Style" w:hAnsi="Goudy Old Style"/>
        </w:rPr>
        <w:t>(John 3:8). The Spirit is the “</w:t>
      </w:r>
      <w:proofErr w:type="spellStart"/>
      <w:r w:rsidRPr="006D5E1C">
        <w:rPr>
          <w:rFonts w:ascii="Goudy Old Style" w:hAnsi="Goudy Old Style"/>
        </w:rPr>
        <w:t>unseenness</w:t>
      </w:r>
      <w:proofErr w:type="spellEnd"/>
      <w:r w:rsidRPr="006D5E1C">
        <w:rPr>
          <w:rFonts w:ascii="Goudy Old Style" w:hAnsi="Goudy Old Style"/>
        </w:rPr>
        <w:t xml:space="preserve"> of God” working among us.</w:t>
      </w:r>
    </w:p>
    <w:p w14:paraId="5A564D56" w14:textId="77777777" w:rsidR="00A60FB5" w:rsidRDefault="00A60FB5" w:rsidP="00B33443">
      <w:pPr>
        <w:ind w:left="720"/>
        <w:rPr>
          <w:rFonts w:ascii="Goudy Old Style" w:hAnsi="Goudy Old Style"/>
        </w:rPr>
      </w:pPr>
      <w:r>
        <w:rPr>
          <w:rFonts w:ascii="Goudy Old Style" w:hAnsi="Goudy Old Style"/>
        </w:rPr>
        <w:t xml:space="preserve"> </w:t>
      </w:r>
    </w:p>
    <w:p w14:paraId="34A7F12D" w14:textId="592A8978" w:rsidR="006D5E1C" w:rsidRPr="006D5E1C" w:rsidRDefault="000A3C4B" w:rsidP="00B33443">
      <w:pPr>
        <w:ind w:left="720"/>
        <w:rPr>
          <w:rFonts w:ascii="Goudy Old Style" w:hAnsi="Goudy Old Style"/>
        </w:rPr>
      </w:pPr>
      <w:r>
        <w:rPr>
          <w:rFonts w:ascii="Goudy Old Style" w:hAnsi="Goudy Old Style"/>
        </w:rPr>
        <w:t xml:space="preserve">     </w:t>
      </w:r>
      <w:r w:rsidR="006D5E1C" w:rsidRPr="006D5E1C">
        <w:rPr>
          <w:rFonts w:ascii="Goudy Old Style" w:hAnsi="Goudy Old Style"/>
        </w:rPr>
        <w:t xml:space="preserve">The book of Acts tells the story of the outcome of Pentecost’s new creation: </w:t>
      </w:r>
      <w:proofErr w:type="gramStart"/>
      <w:r w:rsidR="006D5E1C" w:rsidRPr="006D5E1C">
        <w:rPr>
          <w:rFonts w:ascii="Goudy Old Style" w:hAnsi="Goudy Old Style"/>
        </w:rPr>
        <w:t>people</w:t>
      </w:r>
      <w:proofErr w:type="gramEnd"/>
    </w:p>
    <w:p w14:paraId="29DC19F3" w14:textId="77777777" w:rsidR="006D5E1C" w:rsidRPr="006D5E1C" w:rsidRDefault="006D5E1C" w:rsidP="00B33443">
      <w:pPr>
        <w:ind w:left="720"/>
        <w:rPr>
          <w:rFonts w:ascii="Goudy Old Style" w:hAnsi="Goudy Old Style"/>
        </w:rPr>
      </w:pPr>
      <w:r w:rsidRPr="006D5E1C">
        <w:rPr>
          <w:rFonts w:ascii="Goudy Old Style" w:hAnsi="Goudy Old Style"/>
        </w:rPr>
        <w:t>witness in word and in deed to the risen Christ. At the outset, the newborn church immediately</w:t>
      </w:r>
    </w:p>
    <w:p w14:paraId="7BDC4781" w14:textId="77777777" w:rsidR="006D5E1C" w:rsidRPr="006D5E1C" w:rsidRDefault="006D5E1C" w:rsidP="00B33443">
      <w:pPr>
        <w:ind w:left="720"/>
        <w:rPr>
          <w:rFonts w:ascii="Goudy Old Style" w:hAnsi="Goudy Old Style"/>
        </w:rPr>
      </w:pPr>
      <w:r w:rsidRPr="006D5E1C">
        <w:rPr>
          <w:rFonts w:ascii="Goudy Old Style" w:hAnsi="Goudy Old Style"/>
        </w:rPr>
        <w:t xml:space="preserve">tumbled out into the streets to witness to God’s mighty works in the languages of people </w:t>
      </w:r>
      <w:proofErr w:type="gramStart"/>
      <w:r w:rsidRPr="006D5E1C">
        <w:rPr>
          <w:rFonts w:ascii="Goudy Old Style" w:hAnsi="Goudy Old Style"/>
        </w:rPr>
        <w:t>all</w:t>
      </w:r>
      <w:proofErr w:type="gramEnd"/>
    </w:p>
    <w:p w14:paraId="4CB023F6" w14:textId="2A619322" w:rsidR="006D5E1C" w:rsidRPr="006D5E1C" w:rsidRDefault="006D5E1C" w:rsidP="00B33443">
      <w:pPr>
        <w:ind w:left="720"/>
        <w:rPr>
          <w:rFonts w:ascii="Goudy Old Style" w:hAnsi="Goudy Old Style"/>
        </w:rPr>
      </w:pPr>
      <w:r w:rsidRPr="006D5E1C">
        <w:rPr>
          <w:rFonts w:ascii="Goudy Old Style" w:hAnsi="Goudy Old Style"/>
        </w:rPr>
        <w:t>over the world. By the end of the story, a tiny, spirit-filled community of faith that broke from</w:t>
      </w:r>
    </w:p>
    <w:p w14:paraId="1C607733" w14:textId="77777777" w:rsidR="006D5E1C" w:rsidRPr="006D5E1C" w:rsidRDefault="006D5E1C" w:rsidP="00B33443">
      <w:pPr>
        <w:ind w:left="720"/>
        <w:rPr>
          <w:rFonts w:ascii="Goudy Old Style" w:hAnsi="Goudy Old Style"/>
        </w:rPr>
      </w:pPr>
      <w:r w:rsidRPr="006D5E1C">
        <w:rPr>
          <w:rFonts w:ascii="Goudy Old Style" w:hAnsi="Goudy Old Style"/>
        </w:rPr>
        <w:t>its present order has spread across the continents to bring new things into being. With the gift</w:t>
      </w:r>
    </w:p>
    <w:p w14:paraId="3BC9A968" w14:textId="77777777" w:rsidR="006D5E1C" w:rsidRDefault="006D5E1C" w:rsidP="00B33443">
      <w:pPr>
        <w:ind w:left="720"/>
        <w:rPr>
          <w:rFonts w:ascii="Goudy Old Style" w:hAnsi="Goudy Old Style"/>
        </w:rPr>
      </w:pPr>
      <w:r w:rsidRPr="006D5E1C">
        <w:rPr>
          <w:rFonts w:ascii="Goudy Old Style" w:hAnsi="Goudy Old Style"/>
        </w:rPr>
        <w:t>of the Spirit, all things are possible.</w:t>
      </w:r>
    </w:p>
    <w:p w14:paraId="56CBC2E8" w14:textId="77777777" w:rsidR="00B64367" w:rsidRPr="006D5E1C" w:rsidRDefault="00B64367" w:rsidP="00B33443">
      <w:pPr>
        <w:ind w:left="720"/>
        <w:rPr>
          <w:rFonts w:ascii="Goudy Old Style" w:hAnsi="Goudy Old Style"/>
        </w:rPr>
      </w:pPr>
    </w:p>
    <w:p w14:paraId="4274D85E" w14:textId="07CCC4A4" w:rsidR="006D5E1C" w:rsidRPr="006D5E1C" w:rsidRDefault="000A3C4B" w:rsidP="00B33443">
      <w:pPr>
        <w:ind w:left="720"/>
        <w:rPr>
          <w:rFonts w:ascii="Goudy Old Style" w:hAnsi="Goudy Old Style"/>
        </w:rPr>
      </w:pPr>
      <w:r>
        <w:rPr>
          <w:rFonts w:ascii="Goudy Old Style" w:hAnsi="Goudy Old Style"/>
        </w:rPr>
        <w:t xml:space="preserve">     </w:t>
      </w:r>
      <w:r w:rsidR="006D5E1C" w:rsidRPr="006D5E1C">
        <w:rPr>
          <w:rFonts w:ascii="Goudy Old Style" w:hAnsi="Goudy Old Style"/>
        </w:rPr>
        <w:t xml:space="preserve">Therefore, on the day of Pentecost, we celebrate God’s gift of the Holy Spirit </w:t>
      </w:r>
      <w:proofErr w:type="gramStart"/>
      <w:r w:rsidR="006D5E1C" w:rsidRPr="006D5E1C">
        <w:rPr>
          <w:rFonts w:ascii="Goudy Old Style" w:hAnsi="Goudy Old Style"/>
        </w:rPr>
        <w:t>which</w:t>
      </w:r>
      <w:proofErr w:type="gramEnd"/>
    </w:p>
    <w:p w14:paraId="179D62F8" w14:textId="77777777" w:rsidR="006D5E1C" w:rsidRPr="006D5E1C" w:rsidRDefault="006D5E1C" w:rsidP="00B33443">
      <w:pPr>
        <w:ind w:left="720"/>
        <w:rPr>
          <w:rFonts w:ascii="Goudy Old Style" w:hAnsi="Goudy Old Style"/>
        </w:rPr>
      </w:pPr>
      <w:r w:rsidRPr="006D5E1C">
        <w:rPr>
          <w:rFonts w:ascii="Goudy Old Style" w:hAnsi="Goudy Old Style"/>
        </w:rPr>
        <w:t>draws us together as one people, helps us to comprehend what God is doing in the world, and</w:t>
      </w:r>
    </w:p>
    <w:p w14:paraId="0BEA8F40" w14:textId="77777777" w:rsidR="006D5E1C" w:rsidRPr="006D5E1C" w:rsidRDefault="006D5E1C" w:rsidP="00B33443">
      <w:pPr>
        <w:ind w:left="720"/>
        <w:rPr>
          <w:rFonts w:ascii="Goudy Old Style" w:hAnsi="Goudy Old Style"/>
        </w:rPr>
      </w:pPr>
      <w:r w:rsidRPr="006D5E1C">
        <w:rPr>
          <w:rFonts w:ascii="Goudy Old Style" w:hAnsi="Goudy Old Style"/>
        </w:rPr>
        <w:t>empowers us to proclaim, in word and deed, God’s plan of reconciling all people in the name of</w:t>
      </w:r>
    </w:p>
    <w:p w14:paraId="408644D8" w14:textId="77777777" w:rsidR="006D5E1C" w:rsidRPr="006D5E1C" w:rsidRDefault="006D5E1C" w:rsidP="00B33443">
      <w:pPr>
        <w:ind w:left="720"/>
        <w:rPr>
          <w:rFonts w:ascii="Goudy Old Style" w:hAnsi="Goudy Old Style"/>
        </w:rPr>
      </w:pPr>
      <w:r w:rsidRPr="006D5E1C">
        <w:rPr>
          <w:rFonts w:ascii="Goudy Old Style" w:hAnsi="Goudy Old Style"/>
        </w:rPr>
        <w:t>Christ. (Ephesians 1:10)</w:t>
      </w:r>
    </w:p>
    <w:p w14:paraId="7A0BEDF4" w14:textId="77777777" w:rsidR="006D5E1C" w:rsidRDefault="006D5E1C" w:rsidP="00B33443">
      <w:pPr>
        <w:ind w:left="720"/>
        <w:rPr>
          <w:rFonts w:ascii="Goudy Old Style" w:hAnsi="Goudy Old Style"/>
          <w:b/>
          <w:bCs/>
        </w:rPr>
      </w:pPr>
    </w:p>
    <w:p w14:paraId="7EA7F127" w14:textId="77777777" w:rsidR="00924201" w:rsidRDefault="00924201" w:rsidP="006D5E1C">
      <w:pPr>
        <w:jc w:val="center"/>
        <w:rPr>
          <w:rFonts w:ascii="Goudy Old Style" w:hAnsi="Goudy Old Style"/>
          <w:b/>
          <w:bCs/>
        </w:rPr>
      </w:pPr>
    </w:p>
    <w:p w14:paraId="79EF694A" w14:textId="3090DB5C" w:rsidR="00924201" w:rsidRDefault="00924201" w:rsidP="006D5E1C">
      <w:pPr>
        <w:jc w:val="center"/>
        <w:rPr>
          <w:rFonts w:ascii="Goudy Old Style" w:hAnsi="Goudy Old Style"/>
          <w:b/>
          <w:bCs/>
        </w:rPr>
      </w:pPr>
    </w:p>
    <w:p w14:paraId="588E22C6" w14:textId="77777777" w:rsidR="00924201" w:rsidRDefault="00924201" w:rsidP="006D5E1C">
      <w:pPr>
        <w:jc w:val="center"/>
        <w:rPr>
          <w:rFonts w:ascii="Goudy Old Style" w:hAnsi="Goudy Old Style"/>
          <w:b/>
          <w:bCs/>
        </w:rPr>
      </w:pPr>
    </w:p>
    <w:p w14:paraId="1E8BD48D" w14:textId="5AE08604" w:rsidR="00924201" w:rsidRDefault="00B124D1" w:rsidP="006D5E1C">
      <w:pPr>
        <w:jc w:val="center"/>
        <w:rPr>
          <w:rFonts w:ascii="Goudy Old Style" w:hAnsi="Goudy Old Style"/>
          <w:b/>
          <w:bCs/>
        </w:rPr>
      </w:pPr>
      <w:r>
        <w:rPr>
          <w:noProof/>
        </w:rPr>
        <w:drawing>
          <wp:anchor distT="0" distB="0" distL="114300" distR="114300" simplePos="0" relativeHeight="252005391" behindDoc="0" locked="0" layoutInCell="1" allowOverlap="1" wp14:anchorId="5166DC9B" wp14:editId="36125934">
            <wp:simplePos x="0" y="0"/>
            <wp:positionH relativeFrom="column">
              <wp:posOffset>1872615</wp:posOffset>
            </wp:positionH>
            <wp:positionV relativeFrom="paragraph">
              <wp:posOffset>149860</wp:posOffset>
            </wp:positionV>
            <wp:extent cx="3105150" cy="2195561"/>
            <wp:effectExtent l="0" t="0" r="0" b="0"/>
            <wp:wrapSquare wrapText="bothSides"/>
            <wp:docPr id="983270311" name="Picture 1" descr="Image result for day of pentecos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y of pentecost free clip 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5150" cy="2195561"/>
                    </a:xfrm>
                    <a:prstGeom prst="rect">
                      <a:avLst/>
                    </a:prstGeom>
                    <a:noFill/>
                    <a:ln>
                      <a:noFill/>
                    </a:ln>
                  </pic:spPr>
                </pic:pic>
              </a:graphicData>
            </a:graphic>
          </wp:anchor>
        </w:drawing>
      </w:r>
    </w:p>
    <w:p w14:paraId="60B84B5E" w14:textId="23AD8928" w:rsidR="00924201" w:rsidRDefault="00924201" w:rsidP="006D5E1C">
      <w:pPr>
        <w:jc w:val="center"/>
        <w:rPr>
          <w:rFonts w:ascii="Goudy Old Style" w:hAnsi="Goudy Old Style"/>
          <w:b/>
          <w:bCs/>
        </w:rPr>
      </w:pPr>
    </w:p>
    <w:p w14:paraId="6BF14A44" w14:textId="420CE33D" w:rsidR="00924201" w:rsidRDefault="00924201" w:rsidP="006D5E1C">
      <w:pPr>
        <w:jc w:val="center"/>
        <w:rPr>
          <w:rFonts w:ascii="Goudy Old Style" w:hAnsi="Goudy Old Style"/>
          <w:b/>
          <w:bCs/>
        </w:rPr>
      </w:pPr>
    </w:p>
    <w:p w14:paraId="79FA0C41" w14:textId="3441C99E" w:rsidR="00924201" w:rsidRDefault="00924201" w:rsidP="006D5E1C">
      <w:pPr>
        <w:jc w:val="center"/>
        <w:rPr>
          <w:rFonts w:ascii="Goudy Old Style" w:hAnsi="Goudy Old Style"/>
          <w:b/>
          <w:bCs/>
        </w:rPr>
      </w:pPr>
    </w:p>
    <w:p w14:paraId="26251EAE" w14:textId="77777777" w:rsidR="00924201" w:rsidRDefault="00924201" w:rsidP="006D5E1C">
      <w:pPr>
        <w:jc w:val="center"/>
        <w:rPr>
          <w:rFonts w:ascii="Goudy Old Style" w:hAnsi="Goudy Old Style"/>
          <w:b/>
          <w:bCs/>
        </w:rPr>
      </w:pPr>
    </w:p>
    <w:p w14:paraId="76224B26" w14:textId="374650C0" w:rsidR="00924201" w:rsidRDefault="00924201" w:rsidP="006D5E1C">
      <w:pPr>
        <w:jc w:val="center"/>
        <w:rPr>
          <w:rFonts w:ascii="Goudy Old Style" w:hAnsi="Goudy Old Style"/>
          <w:b/>
          <w:bCs/>
        </w:rPr>
      </w:pPr>
    </w:p>
    <w:p w14:paraId="3E44EED6" w14:textId="77777777" w:rsidR="00924201" w:rsidRDefault="00924201" w:rsidP="006D5E1C">
      <w:pPr>
        <w:jc w:val="center"/>
        <w:rPr>
          <w:rFonts w:ascii="Goudy Old Style" w:hAnsi="Goudy Old Style"/>
          <w:b/>
          <w:bCs/>
        </w:rPr>
      </w:pPr>
    </w:p>
    <w:p w14:paraId="7EF4C541" w14:textId="77777777" w:rsidR="00924201" w:rsidRDefault="00924201" w:rsidP="006D5E1C">
      <w:pPr>
        <w:jc w:val="center"/>
        <w:rPr>
          <w:rFonts w:ascii="Goudy Old Style" w:hAnsi="Goudy Old Style"/>
          <w:b/>
          <w:bCs/>
        </w:rPr>
      </w:pPr>
    </w:p>
    <w:p w14:paraId="314A779B" w14:textId="77777777" w:rsidR="00924201" w:rsidRDefault="00924201" w:rsidP="006D5E1C">
      <w:pPr>
        <w:jc w:val="center"/>
        <w:rPr>
          <w:rFonts w:ascii="Goudy Old Style" w:hAnsi="Goudy Old Style"/>
          <w:b/>
          <w:bCs/>
        </w:rPr>
      </w:pPr>
    </w:p>
    <w:p w14:paraId="45507AD1" w14:textId="77777777" w:rsidR="00924201" w:rsidRDefault="00924201" w:rsidP="006D5E1C">
      <w:pPr>
        <w:jc w:val="center"/>
        <w:rPr>
          <w:rFonts w:ascii="Goudy Old Style" w:hAnsi="Goudy Old Style"/>
          <w:b/>
          <w:bCs/>
        </w:rPr>
      </w:pPr>
    </w:p>
    <w:p w14:paraId="65D96E5D" w14:textId="77777777" w:rsidR="00924201" w:rsidRPr="00497B54" w:rsidRDefault="00924201" w:rsidP="006D5E1C">
      <w:pPr>
        <w:jc w:val="center"/>
        <w:rPr>
          <w:rFonts w:ascii="Goudy Old Style" w:hAnsi="Goudy Old Style"/>
          <w:b/>
          <w:bCs/>
        </w:rPr>
      </w:pPr>
    </w:p>
    <w:p w14:paraId="58C29A68" w14:textId="14B323FE" w:rsidR="00F62287" w:rsidRPr="00F62287" w:rsidRDefault="00F62287" w:rsidP="00F62287">
      <w:pPr>
        <w:jc w:val="center"/>
        <w:rPr>
          <w:rFonts w:ascii="Goudy Old Style" w:hAnsi="Goudy Old Style"/>
        </w:rPr>
      </w:pPr>
    </w:p>
    <w:p w14:paraId="3C0950E6" w14:textId="6ABB2BD9" w:rsidR="006026F3" w:rsidRDefault="006026F3" w:rsidP="00F62287">
      <w:pPr>
        <w:jc w:val="center"/>
        <w:rPr>
          <w:rFonts w:ascii="Goudy Old Style" w:hAnsi="Goudy Old Style"/>
        </w:rPr>
      </w:pPr>
    </w:p>
    <w:p w14:paraId="1DAE829D" w14:textId="77777777" w:rsidR="006026F3" w:rsidRDefault="006026F3" w:rsidP="00F62287">
      <w:pPr>
        <w:jc w:val="center"/>
        <w:rPr>
          <w:rFonts w:ascii="Goudy Old Style" w:hAnsi="Goudy Old Style"/>
        </w:rPr>
      </w:pPr>
      <w:bookmarkStart w:id="1" w:name="_Hlk165545453"/>
    </w:p>
    <w:p w14:paraId="494BEECC" w14:textId="77777777" w:rsidR="00F85353" w:rsidRDefault="00F85353" w:rsidP="00F62287">
      <w:pPr>
        <w:jc w:val="center"/>
        <w:rPr>
          <w:rFonts w:ascii="Goudy Old Style" w:hAnsi="Goudy Old Style"/>
        </w:rPr>
      </w:pPr>
    </w:p>
    <w:p w14:paraId="1B0463BE" w14:textId="77777777" w:rsidR="00F85353" w:rsidRDefault="00F85353" w:rsidP="00F62287">
      <w:pPr>
        <w:jc w:val="center"/>
        <w:rPr>
          <w:rFonts w:ascii="Goudy Old Style" w:hAnsi="Goudy Old Style"/>
        </w:rPr>
      </w:pPr>
    </w:p>
    <w:p w14:paraId="6847EA19" w14:textId="77777777" w:rsidR="00F85353" w:rsidRDefault="00F85353" w:rsidP="00F62287">
      <w:pPr>
        <w:jc w:val="center"/>
        <w:rPr>
          <w:rFonts w:ascii="Goudy Old Style" w:hAnsi="Goudy Old Style"/>
        </w:rPr>
      </w:pPr>
    </w:p>
    <w:p w14:paraId="7A84F1E0" w14:textId="77777777" w:rsidR="00F85353" w:rsidRDefault="00F85353" w:rsidP="00F62287">
      <w:pPr>
        <w:jc w:val="center"/>
        <w:rPr>
          <w:rFonts w:ascii="Goudy Old Style" w:hAnsi="Goudy Old Style"/>
        </w:rPr>
      </w:pPr>
    </w:p>
    <w:p w14:paraId="5A797361" w14:textId="77777777" w:rsidR="00B124D1" w:rsidRDefault="00B124D1" w:rsidP="00F62287">
      <w:pPr>
        <w:jc w:val="center"/>
        <w:rPr>
          <w:rFonts w:ascii="Goudy Old Style" w:hAnsi="Goudy Old Style"/>
        </w:rPr>
      </w:pPr>
    </w:p>
    <w:p w14:paraId="7344AFCB" w14:textId="77777777" w:rsidR="00B124D1" w:rsidRPr="00F62287" w:rsidRDefault="00B124D1" w:rsidP="00F62287">
      <w:pPr>
        <w:jc w:val="center"/>
        <w:rPr>
          <w:rFonts w:ascii="Goudy Old Style" w:hAnsi="Goudy Old Style"/>
        </w:rPr>
      </w:pPr>
    </w:p>
    <w:bookmarkEnd w:id="1"/>
    <w:p w14:paraId="68CB594A" w14:textId="49804AD9" w:rsidR="00F62287" w:rsidRPr="00F62287" w:rsidRDefault="00F62287" w:rsidP="00F62287">
      <w:pPr>
        <w:jc w:val="center"/>
        <w:rPr>
          <w:rFonts w:ascii="Goudy Old Style" w:hAnsi="Goudy Old Style"/>
        </w:rPr>
      </w:pPr>
    </w:p>
    <w:p w14:paraId="5C2D583A" w14:textId="6EFBB560" w:rsidR="00F62287" w:rsidRPr="00F62287" w:rsidRDefault="00F62287" w:rsidP="00F62287">
      <w:pPr>
        <w:jc w:val="center"/>
        <w:rPr>
          <w:rFonts w:ascii="Goudy Old Style" w:hAnsi="Goudy Old Style"/>
        </w:rPr>
      </w:pPr>
      <w:r w:rsidRPr="00F62287">
        <w:rPr>
          <w:rFonts w:ascii="Goudy Old Style" w:hAnsi="Goudy Old Style"/>
        </w:rPr>
        <w:t>BETTER TOGETHER CHURCHES* MEETING</w:t>
      </w:r>
    </w:p>
    <w:p w14:paraId="529E9BEF" w14:textId="1C144071" w:rsidR="00F62287" w:rsidRPr="00F62287" w:rsidRDefault="00F62287" w:rsidP="00F62287">
      <w:pPr>
        <w:jc w:val="center"/>
        <w:rPr>
          <w:rFonts w:ascii="Goudy Old Style" w:hAnsi="Goudy Old Style"/>
        </w:rPr>
      </w:pPr>
      <w:r w:rsidRPr="00F62287">
        <w:rPr>
          <w:rFonts w:ascii="Goudy Old Style" w:hAnsi="Goudy Old Style"/>
        </w:rPr>
        <w:t>April 28 at Second Presbyterian</w:t>
      </w:r>
    </w:p>
    <w:p w14:paraId="29D10B20" w14:textId="77777777" w:rsidR="00F62287" w:rsidRPr="00F62287" w:rsidRDefault="00F62287" w:rsidP="00F62287">
      <w:pPr>
        <w:jc w:val="center"/>
        <w:rPr>
          <w:rFonts w:ascii="Goudy Old Style" w:hAnsi="Goudy Old Style"/>
        </w:rPr>
      </w:pPr>
    </w:p>
    <w:p w14:paraId="53A4824C" w14:textId="657EA17B" w:rsidR="00F62287" w:rsidRPr="00F62287" w:rsidRDefault="00F62287" w:rsidP="0041092B">
      <w:pPr>
        <w:jc w:val="both"/>
        <w:rPr>
          <w:rFonts w:ascii="Goudy Old Style" w:hAnsi="Goudy Old Style"/>
        </w:rPr>
      </w:pPr>
      <w:r w:rsidRPr="00F62287">
        <w:rPr>
          <w:rFonts w:ascii="Goudy Old Style" w:hAnsi="Goudy Old Style"/>
        </w:rPr>
        <w:t>Representatives from the Better Together churches met for their quarterly meeting with</w:t>
      </w:r>
    </w:p>
    <w:p w14:paraId="692775DF" w14:textId="77777777" w:rsidR="00F62287" w:rsidRPr="00F62287" w:rsidRDefault="00F62287" w:rsidP="0041092B">
      <w:pPr>
        <w:jc w:val="both"/>
        <w:rPr>
          <w:rFonts w:ascii="Goudy Old Style" w:hAnsi="Goudy Old Style"/>
        </w:rPr>
      </w:pPr>
      <w:r w:rsidRPr="00F62287">
        <w:rPr>
          <w:rFonts w:ascii="Goudy Old Style" w:hAnsi="Goudy Old Style"/>
        </w:rPr>
        <w:t>convenor Richard Schempp. They reviewed the group activities of the past year – what worked,</w:t>
      </w:r>
    </w:p>
    <w:p w14:paraId="29E1EB2B" w14:textId="77777777" w:rsidR="00F62287" w:rsidRPr="00F62287" w:rsidRDefault="00F62287" w:rsidP="0041092B">
      <w:pPr>
        <w:jc w:val="both"/>
        <w:rPr>
          <w:rFonts w:ascii="Goudy Old Style" w:hAnsi="Goudy Old Style"/>
        </w:rPr>
      </w:pPr>
      <w:r w:rsidRPr="00F62287">
        <w:rPr>
          <w:rFonts w:ascii="Goudy Old Style" w:hAnsi="Goudy Old Style"/>
        </w:rPr>
        <w:t xml:space="preserve">what didn’t work – which should be repeated or revised. Advance notice and preparation </w:t>
      </w:r>
      <w:proofErr w:type="gramStart"/>
      <w:r w:rsidRPr="00F62287">
        <w:rPr>
          <w:rFonts w:ascii="Goudy Old Style" w:hAnsi="Goudy Old Style"/>
        </w:rPr>
        <w:t>play</w:t>
      </w:r>
      <w:proofErr w:type="gramEnd"/>
    </w:p>
    <w:p w14:paraId="5B078D76" w14:textId="448BCF53" w:rsidR="00F62287" w:rsidRDefault="00F62287" w:rsidP="0041092B">
      <w:pPr>
        <w:jc w:val="both"/>
        <w:rPr>
          <w:rFonts w:ascii="Goudy Old Style" w:hAnsi="Goudy Old Style"/>
        </w:rPr>
      </w:pPr>
      <w:r w:rsidRPr="00F62287">
        <w:rPr>
          <w:rFonts w:ascii="Goudy Old Style" w:hAnsi="Goudy Old Style"/>
        </w:rPr>
        <w:t>an important part in the success of joint ventures.</w:t>
      </w:r>
    </w:p>
    <w:p w14:paraId="183541DC" w14:textId="2B5DD9FF" w:rsidR="002030C3" w:rsidRPr="00F62287" w:rsidRDefault="002030C3" w:rsidP="0041092B">
      <w:pPr>
        <w:jc w:val="both"/>
        <w:rPr>
          <w:rFonts w:ascii="Goudy Old Style" w:hAnsi="Goudy Old Style"/>
        </w:rPr>
      </w:pPr>
    </w:p>
    <w:p w14:paraId="4BCAD496" w14:textId="772010DC" w:rsidR="00F62287" w:rsidRPr="00F62287" w:rsidRDefault="00F62287" w:rsidP="0041092B">
      <w:pPr>
        <w:jc w:val="both"/>
        <w:rPr>
          <w:rFonts w:ascii="Goudy Old Style" w:hAnsi="Goudy Old Style"/>
        </w:rPr>
      </w:pPr>
      <w:r w:rsidRPr="00F62287">
        <w:rPr>
          <w:rFonts w:ascii="Goudy Old Style" w:hAnsi="Goudy Old Style"/>
        </w:rPr>
        <w:t>Leaders of newly formed HERO (Housing Energy Relief Organization) described its</w:t>
      </w:r>
    </w:p>
    <w:p w14:paraId="3F4A6DD6" w14:textId="7C6B869A" w:rsidR="00F62287" w:rsidRPr="00F62287" w:rsidRDefault="00F62287" w:rsidP="0041092B">
      <w:pPr>
        <w:jc w:val="both"/>
        <w:rPr>
          <w:rFonts w:ascii="Goudy Old Style" w:hAnsi="Goudy Old Style"/>
        </w:rPr>
      </w:pPr>
      <w:r w:rsidRPr="00F62287">
        <w:rPr>
          <w:rFonts w:ascii="Goudy Old Style" w:hAnsi="Goudy Old Style"/>
        </w:rPr>
        <w:t>function and procedure. They have an online form for (only) Waynesboro residents to apply for</w:t>
      </w:r>
    </w:p>
    <w:p w14:paraId="25648170" w14:textId="6F33BB81" w:rsidR="00F62287" w:rsidRPr="00F62287" w:rsidRDefault="00F62287" w:rsidP="0041092B">
      <w:pPr>
        <w:jc w:val="both"/>
        <w:rPr>
          <w:rFonts w:ascii="Goudy Old Style" w:hAnsi="Goudy Old Style"/>
        </w:rPr>
      </w:pPr>
      <w:r w:rsidRPr="00F62287">
        <w:rPr>
          <w:rFonts w:ascii="Goudy Old Style" w:hAnsi="Goudy Old Style"/>
        </w:rPr>
        <w:t>up to $300 for utility cut-offs and evictions. Several local churches have pledged support and</w:t>
      </w:r>
    </w:p>
    <w:p w14:paraId="1BC65F3C" w14:textId="06CBC8DE" w:rsidR="00F62287" w:rsidRPr="00F62287" w:rsidRDefault="00F62287" w:rsidP="0041092B">
      <w:pPr>
        <w:jc w:val="both"/>
        <w:rPr>
          <w:rFonts w:ascii="Goudy Old Style" w:hAnsi="Goudy Old Style"/>
        </w:rPr>
      </w:pPr>
      <w:proofErr w:type="gramStart"/>
      <w:r w:rsidRPr="00F62287">
        <w:rPr>
          <w:rFonts w:ascii="Goudy Old Style" w:hAnsi="Goudy Old Style"/>
        </w:rPr>
        <w:t>they</w:t>
      </w:r>
      <w:proofErr w:type="gramEnd"/>
      <w:r w:rsidRPr="00F62287">
        <w:rPr>
          <w:rFonts w:ascii="Goudy Old Style" w:hAnsi="Goudy Old Style"/>
        </w:rPr>
        <w:t xml:space="preserve"> are also soliciting financial aid elsewhere. They do not have a physical location at </w:t>
      </w:r>
      <w:proofErr w:type="gramStart"/>
      <w:r w:rsidRPr="00F62287">
        <w:rPr>
          <w:rFonts w:ascii="Goudy Old Style" w:hAnsi="Goudy Old Style"/>
        </w:rPr>
        <w:t>this</w:t>
      </w:r>
      <w:proofErr w:type="gramEnd"/>
    </w:p>
    <w:p w14:paraId="24404775" w14:textId="5D598F19" w:rsidR="00F62287" w:rsidRPr="00F62287" w:rsidRDefault="00F62287" w:rsidP="0041092B">
      <w:pPr>
        <w:jc w:val="both"/>
        <w:rPr>
          <w:rFonts w:ascii="Goudy Old Style" w:hAnsi="Goudy Old Style"/>
        </w:rPr>
      </w:pPr>
      <w:r w:rsidRPr="00F62287">
        <w:rPr>
          <w:rFonts w:ascii="Goudy Old Style" w:hAnsi="Goudy Old Style"/>
        </w:rPr>
        <w:t>time. {This worthwhile organization reminds me of CURE (Christians United Relief Effort)</w:t>
      </w:r>
    </w:p>
    <w:p w14:paraId="577929D8" w14:textId="77777777" w:rsidR="00F62287" w:rsidRPr="00F62287" w:rsidRDefault="00F62287" w:rsidP="0041092B">
      <w:pPr>
        <w:jc w:val="both"/>
        <w:rPr>
          <w:rFonts w:ascii="Goudy Old Style" w:hAnsi="Goudy Old Style"/>
        </w:rPr>
      </w:pPr>
      <w:r w:rsidRPr="00F62287">
        <w:rPr>
          <w:rFonts w:ascii="Goudy Old Style" w:hAnsi="Goudy Old Style"/>
        </w:rPr>
        <w:t xml:space="preserve">which operated under the umbrella of Christians United in the ‘80s, and of which I was a </w:t>
      </w:r>
      <w:proofErr w:type="gramStart"/>
      <w:r w:rsidRPr="00F62287">
        <w:rPr>
          <w:rFonts w:ascii="Goudy Old Style" w:hAnsi="Goudy Old Style"/>
        </w:rPr>
        <w:t>part</w:t>
      </w:r>
      <w:proofErr w:type="gramEnd"/>
    </w:p>
    <w:p w14:paraId="5E4724E0" w14:textId="73817659" w:rsidR="00F62287" w:rsidRDefault="00F62287" w:rsidP="0041092B">
      <w:pPr>
        <w:jc w:val="both"/>
        <w:rPr>
          <w:rFonts w:ascii="Goudy Old Style" w:hAnsi="Goudy Old Style"/>
        </w:rPr>
      </w:pPr>
      <w:r w:rsidRPr="00F62287">
        <w:rPr>
          <w:rFonts w:ascii="Goudy Old Style" w:hAnsi="Goudy Old Style"/>
        </w:rPr>
        <w:t>for about 20 years. The needs in our community have not diminished!}</w:t>
      </w:r>
    </w:p>
    <w:p w14:paraId="070DE48A" w14:textId="0C54AFFC" w:rsidR="00662BDA" w:rsidRPr="00F62287" w:rsidRDefault="00662BDA" w:rsidP="0041092B">
      <w:pPr>
        <w:jc w:val="both"/>
        <w:rPr>
          <w:rFonts w:ascii="Goudy Old Style" w:hAnsi="Goudy Old Style"/>
        </w:rPr>
      </w:pPr>
    </w:p>
    <w:p w14:paraId="6A5E844F" w14:textId="161505E0" w:rsidR="00F62287" w:rsidRPr="00F62287" w:rsidRDefault="00F62287" w:rsidP="0041092B">
      <w:pPr>
        <w:jc w:val="both"/>
        <w:rPr>
          <w:rFonts w:ascii="Goudy Old Style" w:hAnsi="Goudy Old Style"/>
        </w:rPr>
      </w:pPr>
      <w:r w:rsidRPr="00F62287">
        <w:rPr>
          <w:rFonts w:ascii="Goudy Old Style" w:hAnsi="Goudy Old Style"/>
        </w:rPr>
        <w:t>The next meeting will. Be July 21 at Smyrna PC with speaker Keenan Rogers from the</w:t>
      </w:r>
    </w:p>
    <w:p w14:paraId="5944CFEB" w14:textId="6D3BA752" w:rsidR="00EE045D" w:rsidRDefault="00F62287" w:rsidP="0041092B">
      <w:pPr>
        <w:jc w:val="both"/>
        <w:rPr>
          <w:rFonts w:ascii="Goudy Old Style" w:hAnsi="Goudy Old Style"/>
        </w:rPr>
      </w:pPr>
      <w:r w:rsidRPr="00F62287">
        <w:rPr>
          <w:rFonts w:ascii="Goudy Old Style" w:hAnsi="Goudy Old Style"/>
        </w:rPr>
        <w:t xml:space="preserve">Board of Pensions. </w:t>
      </w:r>
    </w:p>
    <w:p w14:paraId="4706A9DC" w14:textId="045094A5" w:rsidR="00F62287" w:rsidRPr="00F62287" w:rsidRDefault="00EE045D" w:rsidP="0041092B">
      <w:pPr>
        <w:jc w:val="both"/>
        <w:rPr>
          <w:rFonts w:ascii="Goudy Old Style" w:hAnsi="Goudy Old Style"/>
        </w:rPr>
      </w:pPr>
      <w:r>
        <w:rPr>
          <w:rFonts w:ascii="Goudy Old Style" w:hAnsi="Goudy Old Style"/>
        </w:rPr>
        <w:t xml:space="preserve">                                                                                                                                  </w:t>
      </w:r>
      <w:r w:rsidR="00F62287" w:rsidRPr="00F62287">
        <w:rPr>
          <w:rFonts w:ascii="Goudy Old Style" w:hAnsi="Goudy Old Style"/>
        </w:rPr>
        <w:t>--Betsy Ruehl</w:t>
      </w:r>
    </w:p>
    <w:p w14:paraId="79CD6EDA" w14:textId="16CAC2F9" w:rsidR="00885068" w:rsidRDefault="00F62287" w:rsidP="0041092B">
      <w:pPr>
        <w:jc w:val="both"/>
        <w:rPr>
          <w:rFonts w:ascii="Goudy Old Style" w:hAnsi="Goudy Old Style"/>
        </w:rPr>
      </w:pPr>
      <w:r w:rsidRPr="00F62287">
        <w:rPr>
          <w:rFonts w:ascii="Goudy Old Style" w:hAnsi="Goudy Old Style"/>
        </w:rPr>
        <w:t>*Hermitage, Finley Memorial, First, Second, Smyrna and Westminster</w:t>
      </w:r>
    </w:p>
    <w:p w14:paraId="1EBF2D03" w14:textId="5D7BD2F3" w:rsidR="00885068" w:rsidRDefault="00885068" w:rsidP="0041092B">
      <w:pPr>
        <w:jc w:val="both"/>
        <w:rPr>
          <w:rFonts w:ascii="Goudy Old Style" w:hAnsi="Goudy Old Style"/>
        </w:rPr>
      </w:pPr>
    </w:p>
    <w:p w14:paraId="60BFCBDC" w14:textId="60E8DA76" w:rsidR="00FA2C0C" w:rsidRDefault="00FA2C0C" w:rsidP="0098297A">
      <w:pPr>
        <w:jc w:val="center"/>
        <w:rPr>
          <w:rFonts w:ascii="Goudy Old Style" w:hAnsi="Goudy Old Style"/>
        </w:rPr>
      </w:pPr>
    </w:p>
    <w:p w14:paraId="4E21C54D" w14:textId="51A113B6" w:rsidR="00FA2C0C" w:rsidRDefault="0094660F" w:rsidP="0098297A">
      <w:pPr>
        <w:jc w:val="center"/>
        <w:rPr>
          <w:rFonts w:ascii="Goudy Old Style" w:hAnsi="Goudy Old Style"/>
        </w:rPr>
      </w:pPr>
      <w:r>
        <w:rPr>
          <w:noProof/>
        </w:rPr>
        <w:drawing>
          <wp:anchor distT="0" distB="0" distL="114300" distR="114300" simplePos="0" relativeHeight="252006415" behindDoc="0" locked="0" layoutInCell="1" allowOverlap="1" wp14:anchorId="6FD98F76" wp14:editId="1E9E2281">
            <wp:simplePos x="0" y="0"/>
            <wp:positionH relativeFrom="column">
              <wp:posOffset>1939290</wp:posOffset>
            </wp:positionH>
            <wp:positionV relativeFrom="paragraph">
              <wp:posOffset>127000</wp:posOffset>
            </wp:positionV>
            <wp:extent cx="3009900" cy="1695450"/>
            <wp:effectExtent l="0" t="0" r="0" b="0"/>
            <wp:wrapSquare wrapText="bothSides"/>
            <wp:docPr id="1230409510" name="Picture 3" descr="Image result for Clip art Church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Church meeting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9900" cy="1695450"/>
                    </a:xfrm>
                    <a:prstGeom prst="rect">
                      <a:avLst/>
                    </a:prstGeom>
                    <a:noFill/>
                    <a:ln>
                      <a:noFill/>
                    </a:ln>
                  </pic:spPr>
                </pic:pic>
              </a:graphicData>
            </a:graphic>
          </wp:anchor>
        </w:drawing>
      </w:r>
    </w:p>
    <w:p w14:paraId="55D0C8A9" w14:textId="2A00CC78" w:rsidR="00FA2C0C" w:rsidRDefault="00FA2C0C" w:rsidP="0098297A">
      <w:pPr>
        <w:jc w:val="center"/>
        <w:rPr>
          <w:rFonts w:ascii="Goudy Old Style" w:hAnsi="Goudy Old Style"/>
        </w:rPr>
      </w:pPr>
    </w:p>
    <w:p w14:paraId="628A15A7" w14:textId="4D39800D" w:rsidR="00FA2C0C" w:rsidRDefault="00FA2C0C" w:rsidP="0098297A">
      <w:pPr>
        <w:jc w:val="center"/>
        <w:rPr>
          <w:rFonts w:ascii="Goudy Old Style" w:hAnsi="Goudy Old Style"/>
        </w:rPr>
      </w:pPr>
    </w:p>
    <w:p w14:paraId="11F44B11" w14:textId="091E76F5" w:rsidR="00FA2C0C" w:rsidRDefault="00FA2C0C" w:rsidP="0098297A">
      <w:pPr>
        <w:jc w:val="center"/>
        <w:rPr>
          <w:rFonts w:ascii="Goudy Old Style" w:hAnsi="Goudy Old Style"/>
        </w:rPr>
      </w:pPr>
    </w:p>
    <w:p w14:paraId="1BF58151" w14:textId="5C5FFB76" w:rsidR="00FA2C0C" w:rsidRDefault="00FA2C0C" w:rsidP="0098297A">
      <w:pPr>
        <w:jc w:val="center"/>
        <w:rPr>
          <w:rFonts w:ascii="Goudy Old Style" w:hAnsi="Goudy Old Style"/>
        </w:rPr>
      </w:pPr>
    </w:p>
    <w:p w14:paraId="189BF833" w14:textId="481BB06E" w:rsidR="00FA2C0C" w:rsidRDefault="00FA2C0C" w:rsidP="0098297A">
      <w:pPr>
        <w:jc w:val="center"/>
        <w:rPr>
          <w:rFonts w:ascii="Goudy Old Style" w:hAnsi="Goudy Old Style"/>
        </w:rPr>
      </w:pPr>
    </w:p>
    <w:p w14:paraId="7B55D6C2" w14:textId="19311C08" w:rsidR="00FA2C0C" w:rsidRDefault="00FA2C0C" w:rsidP="0098297A">
      <w:pPr>
        <w:jc w:val="center"/>
        <w:rPr>
          <w:rFonts w:ascii="Goudy Old Style" w:hAnsi="Goudy Old Style"/>
        </w:rPr>
      </w:pPr>
    </w:p>
    <w:p w14:paraId="17D79107" w14:textId="013A3F73" w:rsidR="00FA2C0C" w:rsidRDefault="00FA2C0C" w:rsidP="0098297A">
      <w:pPr>
        <w:jc w:val="center"/>
        <w:rPr>
          <w:rFonts w:ascii="Goudy Old Style" w:hAnsi="Goudy Old Style"/>
        </w:rPr>
      </w:pPr>
    </w:p>
    <w:p w14:paraId="06F9C912" w14:textId="307EC472" w:rsidR="00FA2C0C" w:rsidRDefault="00FA2C0C" w:rsidP="0098297A">
      <w:pPr>
        <w:jc w:val="center"/>
        <w:rPr>
          <w:rFonts w:ascii="Goudy Old Style" w:hAnsi="Goudy Old Style"/>
        </w:rPr>
      </w:pPr>
    </w:p>
    <w:p w14:paraId="1230B6EE" w14:textId="7F843322" w:rsidR="00FA2C0C" w:rsidRDefault="00FA2C0C" w:rsidP="0098297A">
      <w:pPr>
        <w:jc w:val="center"/>
        <w:rPr>
          <w:rFonts w:ascii="Goudy Old Style" w:hAnsi="Goudy Old Style"/>
        </w:rPr>
      </w:pPr>
    </w:p>
    <w:p w14:paraId="35C26E9B" w14:textId="1BB463F8" w:rsidR="00FA2C0C" w:rsidRDefault="00FA2C0C" w:rsidP="0098297A">
      <w:pPr>
        <w:jc w:val="center"/>
        <w:rPr>
          <w:rFonts w:ascii="Goudy Old Style" w:hAnsi="Goudy Old Style"/>
        </w:rPr>
      </w:pPr>
    </w:p>
    <w:p w14:paraId="7CF8C58D" w14:textId="277C59A8" w:rsidR="00273F51" w:rsidRDefault="00273F51" w:rsidP="0098297A">
      <w:pPr>
        <w:jc w:val="center"/>
        <w:rPr>
          <w:rFonts w:ascii="Goudy Old Style" w:hAnsi="Goudy Old Style"/>
        </w:rPr>
      </w:pPr>
    </w:p>
    <w:p w14:paraId="29843589" w14:textId="1F054BA3" w:rsidR="00540DD9" w:rsidRPr="00540DD9" w:rsidRDefault="00540DD9" w:rsidP="0098297A">
      <w:pPr>
        <w:jc w:val="center"/>
        <w:rPr>
          <w:rFonts w:ascii="Goudy Old Style" w:hAnsi="Goudy Old Style"/>
        </w:rPr>
      </w:pPr>
      <w:r w:rsidRPr="00540DD9">
        <w:rPr>
          <w:rFonts w:ascii="Goudy Old Style" w:hAnsi="Goudy Old Style"/>
        </w:rPr>
        <w:t>MEMORIAL DAY</w:t>
      </w:r>
    </w:p>
    <w:p w14:paraId="50068BAE" w14:textId="354800D8" w:rsidR="00540DD9" w:rsidRPr="00540DD9" w:rsidRDefault="00540DD9" w:rsidP="0098297A">
      <w:pPr>
        <w:jc w:val="center"/>
        <w:rPr>
          <w:rFonts w:ascii="Goudy Old Style" w:hAnsi="Goudy Old Style"/>
        </w:rPr>
      </w:pPr>
      <w:r w:rsidRPr="00540DD9">
        <w:rPr>
          <w:rFonts w:ascii="Goudy Old Style" w:hAnsi="Goudy Old Style"/>
        </w:rPr>
        <w:t>May 27, 2024</w:t>
      </w:r>
    </w:p>
    <w:p w14:paraId="262973EB" w14:textId="77777777" w:rsidR="00540DD9" w:rsidRPr="00540DD9" w:rsidRDefault="00540DD9" w:rsidP="0098297A">
      <w:pPr>
        <w:jc w:val="center"/>
        <w:rPr>
          <w:rFonts w:ascii="Goudy Old Style" w:hAnsi="Goudy Old Style"/>
        </w:rPr>
      </w:pPr>
    </w:p>
    <w:p w14:paraId="1F50D2D1" w14:textId="43BA585C" w:rsidR="00540DD9" w:rsidRPr="00540DD9" w:rsidRDefault="00540DD9" w:rsidP="0098297A">
      <w:pPr>
        <w:jc w:val="center"/>
        <w:rPr>
          <w:rFonts w:ascii="Goudy Old Style" w:hAnsi="Goudy Old Style"/>
        </w:rPr>
      </w:pPr>
      <w:r w:rsidRPr="00540DD9">
        <w:rPr>
          <w:rFonts w:ascii="Goudy Old Style" w:hAnsi="Goudy Old Style"/>
        </w:rPr>
        <w:t>“This is the day we pay homage to all those who didn’t come home.</w:t>
      </w:r>
    </w:p>
    <w:p w14:paraId="766A6524" w14:textId="71C54363" w:rsidR="00540DD9" w:rsidRPr="00540DD9" w:rsidRDefault="00540DD9" w:rsidP="0098297A">
      <w:pPr>
        <w:jc w:val="center"/>
        <w:rPr>
          <w:rFonts w:ascii="Goudy Old Style" w:hAnsi="Goudy Old Style"/>
        </w:rPr>
      </w:pPr>
      <w:r w:rsidRPr="00540DD9">
        <w:rPr>
          <w:rFonts w:ascii="Goudy Old Style" w:hAnsi="Goudy Old Style"/>
        </w:rPr>
        <w:t>This is not Veterans Day. It’s not a celebration.</w:t>
      </w:r>
    </w:p>
    <w:p w14:paraId="6AB71621" w14:textId="1587E93A" w:rsidR="00540DD9" w:rsidRDefault="00540DD9" w:rsidP="0098297A">
      <w:pPr>
        <w:jc w:val="center"/>
        <w:rPr>
          <w:rFonts w:ascii="Goudy Old Style" w:hAnsi="Goudy Old Style"/>
        </w:rPr>
      </w:pPr>
      <w:r w:rsidRPr="00540DD9">
        <w:rPr>
          <w:rFonts w:ascii="Goudy Old Style" w:hAnsi="Goudy Old Style"/>
        </w:rPr>
        <w:t>It is a day of solemn contemplation over the cost of freedom.” --Tamra Bolton</w:t>
      </w:r>
    </w:p>
    <w:p w14:paraId="07A4B8AE" w14:textId="442F37A5" w:rsidR="00234D11" w:rsidRPr="00540DD9" w:rsidRDefault="00234D11" w:rsidP="0098297A">
      <w:pPr>
        <w:jc w:val="center"/>
        <w:rPr>
          <w:rFonts w:ascii="Goudy Old Style" w:hAnsi="Goudy Old Style"/>
        </w:rPr>
      </w:pPr>
    </w:p>
    <w:p w14:paraId="0CD8DA2A" w14:textId="401FFAF2" w:rsidR="00540DD9" w:rsidRPr="00540DD9" w:rsidRDefault="00540DD9" w:rsidP="0098297A">
      <w:pPr>
        <w:jc w:val="center"/>
        <w:rPr>
          <w:rFonts w:ascii="Goudy Old Style" w:hAnsi="Goudy Old Style"/>
        </w:rPr>
      </w:pPr>
      <w:r w:rsidRPr="00540DD9">
        <w:rPr>
          <w:rFonts w:ascii="Goudy Old Style" w:hAnsi="Goudy Old Style"/>
        </w:rPr>
        <w:t>“And I’m proud to be an American, where at least I know I’m free.</w:t>
      </w:r>
    </w:p>
    <w:p w14:paraId="3777996D" w14:textId="563A7F4C" w:rsidR="009616F0" w:rsidRPr="00C16A22" w:rsidRDefault="00540DD9" w:rsidP="0098297A">
      <w:pPr>
        <w:jc w:val="center"/>
        <w:rPr>
          <w:rFonts w:ascii="Goudy Old Style" w:hAnsi="Goudy Old Style"/>
        </w:rPr>
      </w:pPr>
      <w:r w:rsidRPr="00540DD9">
        <w:rPr>
          <w:rFonts w:ascii="Goudy Old Style" w:hAnsi="Goudy Old Style"/>
        </w:rPr>
        <w:t>And I won’t forget the men who died, who gave that right to me.”-Lee Greenwood</w:t>
      </w:r>
    </w:p>
    <w:p w14:paraId="4F135851" w14:textId="5F072B23" w:rsidR="000052EF" w:rsidRPr="00C16A22" w:rsidRDefault="000052EF" w:rsidP="00F17132">
      <w:pPr>
        <w:ind w:left="360"/>
        <w:jc w:val="center"/>
        <w:rPr>
          <w:rFonts w:ascii="Goudy Old Style" w:hAnsi="Goudy Old Style"/>
          <w:b/>
          <w:bCs/>
        </w:rPr>
      </w:pPr>
    </w:p>
    <w:p w14:paraId="380AD914" w14:textId="09474A1D" w:rsidR="00043DB1" w:rsidRDefault="00043DB1" w:rsidP="00F17132">
      <w:pPr>
        <w:ind w:left="360"/>
        <w:jc w:val="center"/>
        <w:rPr>
          <w:rFonts w:ascii="Goudy Old Style" w:hAnsi="Goudy Old Style"/>
          <w:b/>
          <w:bCs/>
        </w:rPr>
      </w:pPr>
    </w:p>
    <w:p w14:paraId="0193EC48" w14:textId="7BA6789C" w:rsidR="008155F8" w:rsidRDefault="00C7019D" w:rsidP="00F17132">
      <w:pPr>
        <w:ind w:left="360"/>
        <w:jc w:val="center"/>
        <w:rPr>
          <w:rFonts w:ascii="Goudy Old Style" w:hAnsi="Goudy Old Style"/>
          <w:b/>
          <w:bCs/>
        </w:rPr>
      </w:pPr>
      <w:r>
        <w:rPr>
          <w:noProof/>
        </w:rPr>
        <w:drawing>
          <wp:anchor distT="0" distB="0" distL="114300" distR="114300" simplePos="0" relativeHeight="252008463" behindDoc="0" locked="0" layoutInCell="1" allowOverlap="1" wp14:anchorId="01892C69" wp14:editId="4FCE7D9B">
            <wp:simplePos x="0" y="0"/>
            <wp:positionH relativeFrom="margin">
              <wp:posOffset>3091815</wp:posOffset>
            </wp:positionH>
            <wp:positionV relativeFrom="paragraph">
              <wp:posOffset>-156845</wp:posOffset>
            </wp:positionV>
            <wp:extent cx="923925" cy="1059180"/>
            <wp:effectExtent l="0" t="0" r="9525" b="7620"/>
            <wp:wrapSquare wrapText="bothSides"/>
            <wp:docPr id="7" name="Picture 5" descr="Image result for clip art memorial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 art memorial d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392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DB3758" w14:textId="31A8C4AD" w:rsidR="008155F8" w:rsidRDefault="008155F8" w:rsidP="00F17132">
      <w:pPr>
        <w:ind w:left="360"/>
        <w:jc w:val="center"/>
        <w:rPr>
          <w:rFonts w:ascii="Goudy Old Style" w:hAnsi="Goudy Old Style"/>
          <w:b/>
          <w:bCs/>
        </w:rPr>
      </w:pPr>
    </w:p>
    <w:p w14:paraId="48902DB2" w14:textId="607FD9A0" w:rsidR="00D92070" w:rsidRDefault="00D92070" w:rsidP="00F17132">
      <w:pPr>
        <w:ind w:left="360"/>
        <w:jc w:val="center"/>
        <w:rPr>
          <w:rFonts w:ascii="Goudy Old Style" w:hAnsi="Goudy Old Style"/>
          <w:b/>
          <w:bCs/>
        </w:rPr>
      </w:pPr>
    </w:p>
    <w:p w14:paraId="54D49DA3" w14:textId="06BEEABF" w:rsidR="00D92070" w:rsidRDefault="00D92070" w:rsidP="00F17132">
      <w:pPr>
        <w:ind w:left="360"/>
        <w:jc w:val="center"/>
        <w:rPr>
          <w:rFonts w:ascii="Goudy Old Style" w:hAnsi="Goudy Old Style"/>
          <w:b/>
          <w:bCs/>
        </w:rPr>
      </w:pPr>
    </w:p>
    <w:p w14:paraId="34C26C1F" w14:textId="77777777" w:rsidR="00454C22" w:rsidRDefault="00454C22" w:rsidP="006A632F"/>
    <w:p w14:paraId="07F2CB6C" w14:textId="7BD4FB87" w:rsidR="006A632F" w:rsidRDefault="006A632F" w:rsidP="006A632F">
      <w:r>
        <w:rPr>
          <w:noProof/>
        </w:rPr>
        <mc:AlternateContent>
          <mc:Choice Requires="wps">
            <w:drawing>
              <wp:anchor distT="0" distB="0" distL="114300" distR="114300" simplePos="0" relativeHeight="252002319" behindDoc="0" locked="0" layoutInCell="1" allowOverlap="1" wp14:anchorId="77EE17B6" wp14:editId="54DFAEBF">
                <wp:simplePos x="0" y="0"/>
                <wp:positionH relativeFrom="margin">
                  <wp:align>center</wp:align>
                </wp:positionH>
                <wp:positionV relativeFrom="paragraph">
                  <wp:posOffset>5715</wp:posOffset>
                </wp:positionV>
                <wp:extent cx="4133850" cy="800100"/>
                <wp:effectExtent l="0" t="0" r="0" b="0"/>
                <wp:wrapNone/>
                <wp:docPr id="1419569784" name="Text Box 1"/>
                <wp:cNvGraphicFramePr/>
                <a:graphic xmlns:a="http://schemas.openxmlformats.org/drawingml/2006/main">
                  <a:graphicData uri="http://schemas.microsoft.com/office/word/2010/wordprocessingShape">
                    <wps:wsp>
                      <wps:cNvSpPr txBox="1"/>
                      <wps:spPr>
                        <a:xfrm>
                          <a:off x="0" y="0"/>
                          <a:ext cx="4133850" cy="800100"/>
                        </a:xfrm>
                        <a:prstGeom prst="rect">
                          <a:avLst/>
                        </a:prstGeom>
                        <a:noFill/>
                        <a:ln>
                          <a:noFill/>
                        </a:ln>
                      </wps:spPr>
                      <wps:txbx>
                        <w:txbxContent>
                          <w:p w14:paraId="2FC9E468" w14:textId="77777777" w:rsidR="006A632F" w:rsidRPr="0065207C" w:rsidRDefault="006A632F" w:rsidP="006A632F">
                            <w:pPr>
                              <w:jc w:val="center"/>
                              <w:rPr>
                                <w:b/>
                                <w:color w:val="C7BEEF" w:themeColor="accent3" w:themeTint="66"/>
                                <w:sz w:val="72"/>
                                <w:szCs w:val="72"/>
                                <w14:textOutline w14:w="12700" w14:cap="flat" w14:cmpd="sng" w14:algn="ctr">
                                  <w14:solidFill>
                                    <w14:schemeClr w14:val="accent4"/>
                                  </w14:solidFill>
                                  <w14:prstDash w14:val="solid"/>
                                  <w14:round/>
                                </w14:textOutline>
                              </w:rPr>
                            </w:pPr>
                            <w:r w:rsidRPr="0065207C">
                              <w:rPr>
                                <w:b/>
                                <w:color w:val="C7BEEF" w:themeColor="accent3" w:themeTint="66"/>
                                <w:sz w:val="72"/>
                                <w:szCs w:val="72"/>
                                <w14:textOutline w14:w="12700" w14:cap="flat" w14:cmpd="sng" w14:algn="ctr">
                                  <w14:solidFill>
                                    <w14:schemeClr w14:val="accent4"/>
                                  </w14:solidFill>
                                  <w14:prstDash w14:val="solid"/>
                                  <w14:round/>
                                </w14:textOutline>
                              </w:rPr>
                              <w:t>Preschool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E17B6" id="Text Box 1" o:spid="_x0000_s1028" type="#_x0000_t202" style="position:absolute;margin-left:0;margin-top:.45pt;width:325.5pt;height:63pt;z-index:25200231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" filled="f" stroked="f">
                <v:textbox>
                  <w:txbxContent>
                    <w:p w14:paraId="2FC9E468" w14:textId="77777777" w:rsidR="006A632F" w:rsidRPr="0065207C" w:rsidRDefault="006A632F" w:rsidP="006A632F">
                      <w:pPr>
                        <w:jc w:val="center"/>
                        <w:rPr>
                          <w:b/>
                          <w:color w:val="C7BEEF" w:themeColor="accent3" w:themeTint="66"/>
                          <w:sz w:val="72"/>
                          <w:szCs w:val="72"/>
                          <w14:textOutline w14:w="12700" w14:cap="flat" w14:cmpd="sng" w14:algn="ctr">
                            <w14:solidFill>
                              <w14:schemeClr w14:val="accent4"/>
                            </w14:solidFill>
                            <w14:prstDash w14:val="solid"/>
                            <w14:round/>
                          </w14:textOutline>
                        </w:rPr>
                      </w:pPr>
                      <w:r w:rsidRPr="0065207C">
                        <w:rPr>
                          <w:b/>
                          <w:color w:val="C7BEEF" w:themeColor="accent3" w:themeTint="66"/>
                          <w:sz w:val="72"/>
                          <w:szCs w:val="72"/>
                          <w14:textOutline w14:w="12700" w14:cap="flat" w14:cmpd="sng" w14:algn="ctr">
                            <w14:solidFill>
                              <w14:schemeClr w14:val="accent4"/>
                            </w14:solidFill>
                            <w14:prstDash w14:val="solid"/>
                            <w14:round/>
                          </w14:textOutline>
                        </w:rPr>
                        <w:t>Preschool News!!</w:t>
                      </w:r>
                    </w:p>
                  </w:txbxContent>
                </v:textbox>
                <w10:wrap anchorx="margin"/>
              </v:shape>
            </w:pict>
          </mc:Fallback>
        </mc:AlternateContent>
      </w:r>
    </w:p>
    <w:p w14:paraId="7F7D8B18" w14:textId="000DCCE1" w:rsidR="00505875" w:rsidRDefault="00505875" w:rsidP="006A632F"/>
    <w:p w14:paraId="0E20E9B6" w14:textId="2B000479" w:rsidR="006A632F" w:rsidRDefault="006A632F" w:rsidP="006A632F"/>
    <w:p w14:paraId="22CE5B24" w14:textId="0DC3BB9C" w:rsidR="006A632F" w:rsidRDefault="006A632F" w:rsidP="006A632F"/>
    <w:p w14:paraId="377E2A73" w14:textId="77777777" w:rsidR="006A632F" w:rsidRDefault="006A632F" w:rsidP="006A632F"/>
    <w:p w14:paraId="0872925B" w14:textId="79C4A3BC" w:rsidR="006A632F" w:rsidRPr="006A632F" w:rsidRDefault="0000416D" w:rsidP="006A632F">
      <w:pPr>
        <w:rPr>
          <w:rFonts w:ascii="Goudy Old Style" w:hAnsi="Goudy Old Style"/>
        </w:rPr>
      </w:pPr>
      <w:r>
        <w:rPr>
          <w:rFonts w:ascii="Goudy Old Style" w:hAnsi="Goudy Old Style"/>
        </w:rPr>
        <w:t xml:space="preserve">    </w:t>
      </w:r>
      <w:r w:rsidR="006A632F" w:rsidRPr="006A632F">
        <w:rPr>
          <w:rFonts w:ascii="Goudy Old Style" w:hAnsi="Goudy Old Style"/>
        </w:rPr>
        <w:t>Where has the time gone??? We can’t believe it is May already!! Our preschool has enjoyed watching the flowers bloom, listening to the birds’ chirp, and watching the squirrels roam around, and on a crazy rainy day we even saw ducks hanging around on our playground</w:t>
      </w:r>
      <w:r w:rsidR="00B82618">
        <w:rPr>
          <w:rFonts w:ascii="Goudy Old Style" w:hAnsi="Goudy Old Style"/>
        </w:rPr>
        <w:t>. O</w:t>
      </w:r>
      <w:r w:rsidR="006A632F" w:rsidRPr="006A632F">
        <w:rPr>
          <w:rFonts w:ascii="Goudy Old Style" w:hAnsi="Goudy Old Style"/>
        </w:rPr>
        <w:t>h boy</w:t>
      </w:r>
      <w:r w:rsidR="00E53E71">
        <w:rPr>
          <w:rFonts w:ascii="Goudy Old Style" w:hAnsi="Goudy Old Style"/>
        </w:rPr>
        <w:t>,</w:t>
      </w:r>
      <w:r w:rsidR="006A632F" w:rsidRPr="006A632F">
        <w:rPr>
          <w:rFonts w:ascii="Goudy Old Style" w:hAnsi="Goudy Old Style"/>
        </w:rPr>
        <w:t xml:space="preserve"> was that a sight for the children to see!!! We took a walking field trip to the library for story time with Ms. Jamie, and the children absolutely loved visiting with her in her environment for a change.</w:t>
      </w:r>
    </w:p>
    <w:p w14:paraId="67F155AC" w14:textId="7D5F48D7" w:rsidR="0000416D" w:rsidRDefault="0000416D" w:rsidP="006A632F">
      <w:pPr>
        <w:rPr>
          <w:rFonts w:ascii="Goudy Old Style" w:hAnsi="Goudy Old Style"/>
        </w:rPr>
      </w:pPr>
      <w:r>
        <w:rPr>
          <w:rFonts w:ascii="Goudy Old Style" w:hAnsi="Goudy Old Style"/>
        </w:rPr>
        <w:t xml:space="preserve">    </w:t>
      </w:r>
      <w:r w:rsidR="006A632F" w:rsidRPr="006A632F">
        <w:rPr>
          <w:rFonts w:ascii="Goudy Old Style" w:hAnsi="Goudy Old Style"/>
        </w:rPr>
        <w:t>Mrs. Carol and her 2.5-year-olds spent last month learning all about gardening and butterflies. They had fun learning about purple and the ins and outs of the shape of a rectangle.</w:t>
      </w:r>
    </w:p>
    <w:p w14:paraId="258E06E9" w14:textId="4AF1283F" w:rsidR="005B2684" w:rsidRDefault="0000416D" w:rsidP="006A632F">
      <w:pPr>
        <w:rPr>
          <w:rFonts w:ascii="Goudy Old Style" w:hAnsi="Goudy Old Style"/>
        </w:rPr>
      </w:pPr>
      <w:r>
        <w:rPr>
          <w:rFonts w:ascii="Goudy Old Style" w:hAnsi="Goudy Old Style"/>
        </w:rPr>
        <w:t xml:space="preserve">   </w:t>
      </w:r>
      <w:r w:rsidR="006A632F" w:rsidRPr="006A632F">
        <w:rPr>
          <w:rFonts w:ascii="Goudy Old Style" w:hAnsi="Goudy Old Style"/>
        </w:rPr>
        <w:t xml:space="preserve"> Mrs. Lynda’s class has almost finished learning all the letters of the alphabet and they can recognize them. Our 3-year-olds have planted flowers to take home so they have been watering them and hoping to see beautiful flowers grow, while learning about growth.</w:t>
      </w:r>
    </w:p>
    <w:p w14:paraId="2E654F4D" w14:textId="30ACC3F4" w:rsidR="006A632F" w:rsidRPr="006A632F" w:rsidRDefault="003425A8" w:rsidP="006A632F">
      <w:pPr>
        <w:rPr>
          <w:rFonts w:ascii="Goudy Old Style" w:hAnsi="Goudy Old Style"/>
        </w:rPr>
      </w:pPr>
      <w:r>
        <w:rPr>
          <w:noProof/>
        </w:rPr>
        <w:drawing>
          <wp:anchor distT="0" distB="0" distL="114300" distR="114300" simplePos="0" relativeHeight="252004367" behindDoc="0" locked="0" layoutInCell="1" allowOverlap="1" wp14:anchorId="19A3AE7C" wp14:editId="6BABE734">
            <wp:simplePos x="0" y="0"/>
            <wp:positionH relativeFrom="page">
              <wp:align>right</wp:align>
            </wp:positionH>
            <wp:positionV relativeFrom="paragraph">
              <wp:posOffset>489585</wp:posOffset>
            </wp:positionV>
            <wp:extent cx="2207260" cy="3228975"/>
            <wp:effectExtent l="0" t="0" r="2540" b="9525"/>
            <wp:wrapSquare wrapText="bothSides"/>
            <wp:docPr id="2073802144" name="Picture 2" descr="A group of children coloring on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802144" name="Picture 2" descr="A group of children coloring on pape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07260" cy="3228975"/>
                    </a:xfrm>
                    <a:prstGeom prst="rect">
                      <a:avLst/>
                    </a:prstGeom>
                  </pic:spPr>
                </pic:pic>
              </a:graphicData>
            </a:graphic>
            <wp14:sizeRelH relativeFrom="margin">
              <wp14:pctWidth>0</wp14:pctWidth>
            </wp14:sizeRelH>
            <wp14:sizeRelV relativeFrom="margin">
              <wp14:pctHeight>0</wp14:pctHeight>
            </wp14:sizeRelV>
          </wp:anchor>
        </w:drawing>
      </w:r>
      <w:r w:rsidR="005B2684">
        <w:rPr>
          <w:rFonts w:ascii="Goudy Old Style" w:hAnsi="Goudy Old Style"/>
        </w:rPr>
        <w:t xml:space="preserve">   </w:t>
      </w:r>
      <w:r w:rsidR="006A632F" w:rsidRPr="006A632F">
        <w:rPr>
          <w:rFonts w:ascii="Goudy Old Style" w:hAnsi="Goudy Old Style"/>
        </w:rPr>
        <w:t xml:space="preserve"> Mrs. Mary </w:t>
      </w:r>
      <w:proofErr w:type="gramStart"/>
      <w:r w:rsidR="006A632F" w:rsidRPr="006A632F">
        <w:rPr>
          <w:rFonts w:ascii="Goudy Old Style" w:hAnsi="Goudy Old Style"/>
        </w:rPr>
        <w:t>has fit</w:t>
      </w:r>
      <w:proofErr w:type="gramEnd"/>
      <w:r w:rsidR="006A632F" w:rsidRPr="006A632F">
        <w:rPr>
          <w:rFonts w:ascii="Goudy Old Style" w:hAnsi="Goudy Old Style"/>
        </w:rPr>
        <w:t xml:space="preserve"> in so well with the 4s class and they love having her! The 4-year-old class has </w:t>
      </w:r>
      <w:r w:rsidR="00554F9F">
        <w:rPr>
          <w:rFonts w:ascii="Goudy Old Style" w:hAnsi="Goudy Old Style"/>
        </w:rPr>
        <w:t>improved its</w:t>
      </w:r>
      <w:r w:rsidR="006A632F" w:rsidRPr="006A632F">
        <w:rPr>
          <w:rFonts w:ascii="Goudy Old Style" w:hAnsi="Goudy Old Style"/>
        </w:rPr>
        <w:t xml:space="preserve"> scissor skills and </w:t>
      </w:r>
      <w:r w:rsidR="006F2DF7">
        <w:rPr>
          <w:rFonts w:ascii="Goudy Old Style" w:hAnsi="Goudy Old Style"/>
        </w:rPr>
        <w:t xml:space="preserve">is </w:t>
      </w:r>
      <w:r w:rsidR="006A632F" w:rsidRPr="006A632F">
        <w:rPr>
          <w:rFonts w:ascii="Goudy Old Style" w:hAnsi="Goudy Old Style"/>
        </w:rPr>
        <w:t>working on assessments to see what needs to be reviewed with each child. They have done so well; we are so proud.</w:t>
      </w:r>
    </w:p>
    <w:p w14:paraId="7FA0172F" w14:textId="5A9534B1" w:rsidR="006A632F" w:rsidRDefault="003425A8" w:rsidP="006A632F">
      <w:r>
        <w:rPr>
          <w:noProof/>
        </w:rPr>
        <w:drawing>
          <wp:anchor distT="0" distB="0" distL="114300" distR="114300" simplePos="0" relativeHeight="252003343" behindDoc="0" locked="0" layoutInCell="1" allowOverlap="1" wp14:anchorId="0C9F3D66" wp14:editId="742C89B5">
            <wp:simplePos x="0" y="0"/>
            <wp:positionH relativeFrom="margin">
              <wp:posOffset>-28575</wp:posOffset>
            </wp:positionH>
            <wp:positionV relativeFrom="paragraph">
              <wp:posOffset>37465</wp:posOffset>
            </wp:positionV>
            <wp:extent cx="2759710" cy="3169285"/>
            <wp:effectExtent l="0" t="0" r="2540" b="0"/>
            <wp:wrapSquare wrapText="bothSides"/>
            <wp:docPr id="1380345018" name="Picture 1" descr="A group of children sitting on the floor in a room with a person in a black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345018" name="Picture 1" descr="A group of children sitting on the floor in a room with a person in a black dress&#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59710" cy="3169285"/>
                    </a:xfrm>
                    <a:prstGeom prst="rect">
                      <a:avLst/>
                    </a:prstGeom>
                  </pic:spPr>
                </pic:pic>
              </a:graphicData>
            </a:graphic>
            <wp14:sizeRelH relativeFrom="margin">
              <wp14:pctWidth>0</wp14:pctWidth>
            </wp14:sizeRelH>
            <wp14:sizeRelV relativeFrom="margin">
              <wp14:pctHeight>0</wp14:pctHeight>
            </wp14:sizeRelV>
          </wp:anchor>
        </w:drawing>
      </w:r>
    </w:p>
    <w:p w14:paraId="3BA65A97" w14:textId="4ACEB6C1" w:rsidR="006A632F" w:rsidRDefault="006A632F" w:rsidP="006A632F"/>
    <w:p w14:paraId="75A27300" w14:textId="15075770" w:rsidR="00D91429" w:rsidRDefault="00D91429" w:rsidP="00145C57">
      <w:pPr>
        <w:jc w:val="center"/>
        <w:rPr>
          <w:rFonts w:ascii="Goudy Old Style" w:hAnsi="Goudy Old Style"/>
          <w:b/>
          <w:bCs/>
        </w:rPr>
      </w:pPr>
    </w:p>
    <w:p w14:paraId="74387388" w14:textId="534F9FA8" w:rsidR="00D91429" w:rsidRDefault="00D91429" w:rsidP="00145C57">
      <w:pPr>
        <w:jc w:val="center"/>
        <w:rPr>
          <w:rFonts w:ascii="Goudy Old Style" w:hAnsi="Goudy Old Style"/>
          <w:b/>
          <w:bCs/>
        </w:rPr>
      </w:pPr>
    </w:p>
    <w:p w14:paraId="253436CD" w14:textId="42CB7E2B" w:rsidR="00D91429" w:rsidRDefault="00D91429" w:rsidP="00145C57">
      <w:pPr>
        <w:jc w:val="center"/>
        <w:rPr>
          <w:rFonts w:ascii="Goudy Old Style" w:hAnsi="Goudy Old Style"/>
          <w:b/>
          <w:bCs/>
        </w:rPr>
      </w:pPr>
    </w:p>
    <w:p w14:paraId="10797E35" w14:textId="0D381740" w:rsidR="00B905CD" w:rsidRDefault="00B905CD" w:rsidP="000676ED">
      <w:pPr>
        <w:pStyle w:val="BodyA"/>
        <w:tabs>
          <w:tab w:val="left" w:pos="180"/>
        </w:tabs>
        <w:ind w:left="720"/>
        <w:rPr>
          <w:rFonts w:ascii="Goudy Old Style" w:hAnsi="Goudy Old Style"/>
        </w:rPr>
      </w:pPr>
    </w:p>
    <w:p w14:paraId="24A122A9" w14:textId="1AA404E1" w:rsidR="00B905CD" w:rsidRDefault="00B905CD" w:rsidP="000676ED">
      <w:pPr>
        <w:pStyle w:val="BodyA"/>
        <w:tabs>
          <w:tab w:val="left" w:pos="180"/>
        </w:tabs>
        <w:ind w:left="720"/>
        <w:rPr>
          <w:rFonts w:ascii="Goudy Old Style" w:hAnsi="Goudy Old Style"/>
        </w:rPr>
      </w:pPr>
    </w:p>
    <w:p w14:paraId="41AB6DD5" w14:textId="6B11B64E" w:rsidR="006209D1" w:rsidRDefault="006209D1" w:rsidP="00B905CD"/>
    <w:p w14:paraId="57DCD7AC" w14:textId="15478C53" w:rsidR="000A0725" w:rsidRDefault="000A0725" w:rsidP="00B905CD"/>
    <w:p w14:paraId="12B7FFC3" w14:textId="1D4B687D" w:rsidR="006209D1" w:rsidRDefault="006209D1" w:rsidP="00B905CD"/>
    <w:p w14:paraId="47C8F99D" w14:textId="75E82444" w:rsidR="00B905CD" w:rsidRDefault="006A632F" w:rsidP="000676ED">
      <w:pPr>
        <w:pStyle w:val="BodyA"/>
        <w:tabs>
          <w:tab w:val="left" w:pos="180"/>
        </w:tabs>
        <w:ind w:left="720"/>
        <w:rPr>
          <w:rFonts w:ascii="Goudy Old Style" w:hAnsi="Goudy Old Style"/>
        </w:rPr>
      </w:pPr>
      <w:r>
        <w:rPr>
          <w:noProof/>
        </w:rPr>
        <mc:AlternateContent>
          <mc:Choice Requires="wps">
            <w:drawing>
              <wp:anchor distT="0" distB="0" distL="114300" distR="114300" simplePos="0" relativeHeight="251971599" behindDoc="0" locked="0" layoutInCell="1" allowOverlap="1" wp14:anchorId="2C8B6FED" wp14:editId="72BA21AF">
                <wp:simplePos x="0" y="0"/>
                <wp:positionH relativeFrom="margin">
                  <wp:posOffset>1053466</wp:posOffset>
                </wp:positionH>
                <wp:positionV relativeFrom="paragraph">
                  <wp:posOffset>104140</wp:posOffset>
                </wp:positionV>
                <wp:extent cx="209550" cy="45719"/>
                <wp:effectExtent l="0" t="19050" r="0" b="12065"/>
                <wp:wrapNone/>
                <wp:docPr id="1036324775" name="Text Box 1"/>
                <wp:cNvGraphicFramePr/>
                <a:graphic xmlns:a="http://schemas.openxmlformats.org/drawingml/2006/main">
                  <a:graphicData uri="http://schemas.microsoft.com/office/word/2010/wordprocessingShape">
                    <wps:wsp>
                      <wps:cNvSpPr txBox="1"/>
                      <wps:spPr>
                        <a:xfrm flipH="1">
                          <a:off x="0" y="0"/>
                          <a:ext cx="209550" cy="45719"/>
                        </a:xfrm>
                        <a:prstGeom prst="rect">
                          <a:avLst/>
                        </a:prstGeom>
                        <a:noFill/>
                        <a:ln>
                          <a:noFill/>
                        </a:ln>
                      </wps:spPr>
                      <wps:txbx>
                        <w:txbxContent>
                          <w:p w14:paraId="204F00D4" w14:textId="28A7B22E" w:rsidR="00B905CD" w:rsidRPr="001D0F19" w:rsidRDefault="00B905CD" w:rsidP="00B905CD">
                            <w:pPr>
                              <w:jc w:val="center"/>
                              <w:rPr>
                                <w:b/>
                                <w:color w:val="45A5ED"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B6FED" id="_x0000_s1029" type="#_x0000_t202" style="position:absolute;left:0;text-align:left;margin-left:82.95pt;margin-top:8.2pt;width:16.5pt;height:3.6pt;flip:x;z-index:2519715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" filled="f" stroked="f">
                <v:textbox>
                  <w:txbxContent>
                    <w:p w14:paraId="204F00D4" w14:textId="28A7B22E" w:rsidR="00B905CD" w:rsidRPr="001D0F19" w:rsidRDefault="00B905CD" w:rsidP="00B905CD">
                      <w:pPr>
                        <w:jc w:val="center"/>
                        <w:rPr>
                          <w:b/>
                          <w:color w:val="45A5ED"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6325CE73" w14:textId="6F3E6723" w:rsidR="00B905CD" w:rsidRDefault="00B905CD" w:rsidP="000676ED">
      <w:pPr>
        <w:pStyle w:val="BodyA"/>
        <w:tabs>
          <w:tab w:val="left" w:pos="180"/>
        </w:tabs>
        <w:ind w:left="720"/>
        <w:rPr>
          <w:rFonts w:ascii="Goudy Old Style" w:hAnsi="Goudy Old Style"/>
        </w:rPr>
      </w:pPr>
    </w:p>
    <w:p w14:paraId="603CBAD6" w14:textId="5BE56628" w:rsidR="00B905CD" w:rsidRDefault="00B905CD" w:rsidP="000676ED">
      <w:pPr>
        <w:pStyle w:val="BodyA"/>
        <w:tabs>
          <w:tab w:val="left" w:pos="180"/>
        </w:tabs>
        <w:ind w:left="720"/>
        <w:rPr>
          <w:rFonts w:ascii="Goudy Old Style" w:hAnsi="Goudy Old Style"/>
        </w:rPr>
      </w:pPr>
    </w:p>
    <w:p w14:paraId="52141AC1" w14:textId="2F8DB0CA" w:rsidR="00B905CD" w:rsidRDefault="00B905CD" w:rsidP="000676ED">
      <w:pPr>
        <w:pStyle w:val="BodyA"/>
        <w:tabs>
          <w:tab w:val="left" w:pos="180"/>
        </w:tabs>
        <w:ind w:left="720"/>
        <w:rPr>
          <w:rFonts w:ascii="Goudy Old Style" w:hAnsi="Goudy Old Style"/>
        </w:rPr>
      </w:pPr>
    </w:p>
    <w:p w14:paraId="5D87A6F0" w14:textId="06059B72" w:rsidR="00B905CD" w:rsidRDefault="00B905CD" w:rsidP="000676ED">
      <w:pPr>
        <w:pStyle w:val="BodyA"/>
        <w:tabs>
          <w:tab w:val="left" w:pos="180"/>
        </w:tabs>
        <w:ind w:left="720"/>
        <w:rPr>
          <w:rFonts w:ascii="Goudy Old Style" w:hAnsi="Goudy Old Style"/>
        </w:rPr>
      </w:pPr>
    </w:p>
    <w:p w14:paraId="2C322672" w14:textId="1B244E6A" w:rsidR="00B905CD" w:rsidRDefault="00B905CD" w:rsidP="000676ED">
      <w:pPr>
        <w:pStyle w:val="BodyA"/>
        <w:tabs>
          <w:tab w:val="left" w:pos="180"/>
        </w:tabs>
        <w:ind w:left="720"/>
        <w:rPr>
          <w:rFonts w:ascii="Goudy Old Style" w:hAnsi="Goudy Old Style"/>
        </w:rPr>
      </w:pPr>
    </w:p>
    <w:p w14:paraId="787128B5" w14:textId="033D2697" w:rsidR="00B905CD" w:rsidRDefault="00B905CD" w:rsidP="000676ED">
      <w:pPr>
        <w:pStyle w:val="BodyA"/>
        <w:tabs>
          <w:tab w:val="left" w:pos="180"/>
        </w:tabs>
        <w:ind w:left="720"/>
        <w:rPr>
          <w:rFonts w:ascii="Goudy Old Style" w:hAnsi="Goudy Old Style"/>
        </w:rPr>
      </w:pPr>
    </w:p>
    <w:p w14:paraId="5E9FEC44" w14:textId="1BD60AC6" w:rsidR="00B905CD" w:rsidRDefault="00B905CD" w:rsidP="000676ED">
      <w:pPr>
        <w:pStyle w:val="BodyA"/>
        <w:tabs>
          <w:tab w:val="left" w:pos="180"/>
        </w:tabs>
        <w:ind w:left="720"/>
        <w:rPr>
          <w:rFonts w:ascii="Goudy Old Style" w:hAnsi="Goudy Old Style"/>
        </w:rPr>
      </w:pPr>
    </w:p>
    <w:p w14:paraId="191206D2" w14:textId="079B3F4E" w:rsidR="0068219E" w:rsidRPr="0068219E" w:rsidRDefault="0068219E" w:rsidP="0068219E">
      <w:pPr>
        <w:spacing w:after="240"/>
        <w:rPr>
          <w:rFonts w:ascii="Aptos" w:hAnsi="Aptos" w:cs="Aptos"/>
          <w:sz w:val="22"/>
          <w:szCs w:val="22"/>
        </w:rPr>
      </w:pPr>
    </w:p>
    <w:p w14:paraId="639C6BF9" w14:textId="03253B80" w:rsidR="0068219E" w:rsidRPr="0068219E" w:rsidRDefault="0068219E" w:rsidP="0068219E">
      <w:pPr>
        <w:rPr>
          <w:rFonts w:ascii="Aptos" w:hAnsi="Aptos" w:cs="Aptos"/>
          <w:szCs w:val="24"/>
        </w:rPr>
      </w:pPr>
    </w:p>
    <w:p w14:paraId="528B88D8" w14:textId="69D85918" w:rsidR="00B905CD" w:rsidRDefault="003425A8" w:rsidP="000676ED">
      <w:pPr>
        <w:pStyle w:val="BodyA"/>
        <w:tabs>
          <w:tab w:val="left" w:pos="180"/>
        </w:tabs>
        <w:ind w:left="720"/>
        <w:rPr>
          <w:rFonts w:ascii="Goudy Old Style" w:hAnsi="Goudy Old Style"/>
        </w:rPr>
      </w:pPr>
      <w:r>
        <w:rPr>
          <w:noProof/>
        </w:rPr>
        <w:drawing>
          <wp:anchor distT="0" distB="0" distL="114300" distR="114300" simplePos="0" relativeHeight="252009487" behindDoc="0" locked="0" layoutInCell="1" allowOverlap="1" wp14:anchorId="74EEBC2A" wp14:editId="2BDECBAE">
            <wp:simplePos x="0" y="0"/>
            <wp:positionH relativeFrom="margin">
              <wp:align>left</wp:align>
            </wp:positionH>
            <wp:positionV relativeFrom="paragraph">
              <wp:posOffset>-213360</wp:posOffset>
            </wp:positionV>
            <wp:extent cx="4223657" cy="1971040"/>
            <wp:effectExtent l="0" t="0" r="5715" b="0"/>
            <wp:wrapSquare wrapText="bothSides"/>
            <wp:docPr id="2070471819" name="Picture 1" descr="graduation clipart preschool 1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uation clipart preschool 10 free Cliparts | Download images on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3657" cy="1971040"/>
                    </a:xfrm>
                    <a:prstGeom prst="rect">
                      <a:avLst/>
                    </a:prstGeom>
                    <a:noFill/>
                    <a:ln>
                      <a:noFill/>
                    </a:ln>
                  </pic:spPr>
                </pic:pic>
              </a:graphicData>
            </a:graphic>
          </wp:anchor>
        </w:drawing>
      </w:r>
    </w:p>
    <w:p w14:paraId="7BCEA83D" w14:textId="152584A5" w:rsidR="00B905CD" w:rsidRDefault="00B905CD" w:rsidP="000676ED">
      <w:pPr>
        <w:pStyle w:val="BodyA"/>
        <w:tabs>
          <w:tab w:val="left" w:pos="180"/>
        </w:tabs>
        <w:ind w:left="720"/>
        <w:rPr>
          <w:rFonts w:ascii="Goudy Old Style" w:hAnsi="Goudy Old Style"/>
        </w:rPr>
      </w:pPr>
    </w:p>
    <w:p w14:paraId="0A776122" w14:textId="632193F2" w:rsidR="00DB4B0C" w:rsidRDefault="00DB4B0C" w:rsidP="00DB4B0C">
      <w:pPr>
        <w:pStyle w:val="BodyA"/>
        <w:tabs>
          <w:tab w:val="left" w:pos="180"/>
        </w:tabs>
        <w:ind w:left="720"/>
        <w:jc w:val="center"/>
        <w:rPr>
          <w:rFonts w:ascii="Goudy Old Style" w:hAnsi="Goudy Old Style"/>
        </w:rPr>
      </w:pPr>
      <w:r>
        <w:rPr>
          <w:rFonts w:ascii="Goudy Old Style" w:hAnsi="Goudy Old Style"/>
        </w:rPr>
        <w:t xml:space="preserve">Spring Concert and </w:t>
      </w:r>
      <w:r w:rsidR="00821B3D">
        <w:rPr>
          <w:rFonts w:ascii="Goudy Old Style" w:hAnsi="Goudy Old Style"/>
        </w:rPr>
        <w:t>Graduation</w:t>
      </w:r>
    </w:p>
    <w:p w14:paraId="5A18657F" w14:textId="56B5A583" w:rsidR="00B905CD" w:rsidRDefault="00821B3D" w:rsidP="00DB4B0C">
      <w:pPr>
        <w:pStyle w:val="BodyA"/>
        <w:tabs>
          <w:tab w:val="left" w:pos="180"/>
        </w:tabs>
        <w:ind w:left="720"/>
        <w:jc w:val="center"/>
        <w:rPr>
          <w:rFonts w:ascii="Goudy Old Style" w:hAnsi="Goudy Old Style"/>
        </w:rPr>
      </w:pPr>
      <w:r>
        <w:rPr>
          <w:rFonts w:ascii="Goudy Old Style" w:hAnsi="Goudy Old Style"/>
        </w:rPr>
        <w:t>May 23</w:t>
      </w:r>
      <w:r w:rsidR="00DB4B0C">
        <w:rPr>
          <w:rFonts w:ascii="Goudy Old Style" w:hAnsi="Goudy Old Style"/>
        </w:rPr>
        <w:t>,2024 at 6:30</w:t>
      </w:r>
    </w:p>
    <w:p w14:paraId="52C11918" w14:textId="1FB0027D" w:rsidR="00821B3D" w:rsidRDefault="009546B6" w:rsidP="000676ED">
      <w:pPr>
        <w:pStyle w:val="BodyA"/>
        <w:tabs>
          <w:tab w:val="left" w:pos="180"/>
        </w:tabs>
        <w:ind w:left="720"/>
        <w:rPr>
          <w:rFonts w:ascii="Goudy Old Style" w:hAnsi="Goudy Old Style"/>
        </w:rPr>
      </w:pPr>
      <w:r>
        <w:rPr>
          <w:rFonts w:ascii="Goudy Old Style" w:hAnsi="Goudy Old Style"/>
        </w:rPr>
        <w:t xml:space="preserve">                          Sanctuary</w:t>
      </w:r>
    </w:p>
    <w:p w14:paraId="65819C90" w14:textId="0AF2342A" w:rsidR="000C5B44" w:rsidRPr="00EF7673" w:rsidRDefault="007547E4" w:rsidP="000676ED">
      <w:pPr>
        <w:pStyle w:val="BodyA"/>
        <w:tabs>
          <w:tab w:val="left" w:pos="180"/>
        </w:tabs>
        <w:ind w:left="720"/>
        <w:rPr>
          <w:rFonts w:ascii="Goudy Old Style" w:hAnsi="Goudy Old Style"/>
        </w:rPr>
      </w:pPr>
      <w:r w:rsidRPr="00EF7673">
        <w:rPr>
          <w:rFonts w:ascii="Goudy Old Style" w:hAnsi="Goudy Old Style"/>
          <w:noProof/>
        </w:rPr>
        <w:lastRenderedPageBreak/>
        <w:drawing>
          <wp:anchor distT="0" distB="0" distL="114300" distR="114300" simplePos="0" relativeHeight="251890703" behindDoc="0" locked="0" layoutInCell="1" allowOverlap="1" wp14:anchorId="5EB439A7" wp14:editId="58629268">
            <wp:simplePos x="0" y="0"/>
            <wp:positionH relativeFrom="margin">
              <wp:align>center</wp:align>
            </wp:positionH>
            <wp:positionV relativeFrom="paragraph">
              <wp:posOffset>13335</wp:posOffset>
            </wp:positionV>
            <wp:extent cx="4310380" cy="2295525"/>
            <wp:effectExtent l="0" t="0" r="0" b="9525"/>
            <wp:wrapSquare wrapText="bothSides"/>
            <wp:docPr id="4529011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0380" cy="2295525"/>
                    </a:xfrm>
                    <a:prstGeom prst="rect">
                      <a:avLst/>
                    </a:prstGeom>
                    <a:noFill/>
                  </pic:spPr>
                </pic:pic>
              </a:graphicData>
            </a:graphic>
            <wp14:sizeRelH relativeFrom="margin">
              <wp14:pctWidth>0</wp14:pctWidth>
            </wp14:sizeRelH>
            <wp14:sizeRelV relativeFrom="margin">
              <wp14:pctHeight>0</wp14:pctHeight>
            </wp14:sizeRelV>
          </wp:anchor>
        </w:drawing>
      </w:r>
    </w:p>
    <w:p w14:paraId="5C5EDEBD" w14:textId="77777777" w:rsidR="000C5B44" w:rsidRPr="00EF7673" w:rsidRDefault="000C5B44" w:rsidP="000676ED">
      <w:pPr>
        <w:pStyle w:val="BodyA"/>
        <w:tabs>
          <w:tab w:val="left" w:pos="180"/>
        </w:tabs>
        <w:ind w:left="720"/>
        <w:rPr>
          <w:rFonts w:ascii="Goudy Old Style" w:hAnsi="Goudy Old Style"/>
        </w:rPr>
      </w:pPr>
    </w:p>
    <w:p w14:paraId="4CB3B3FC" w14:textId="0D639BBB" w:rsidR="000C5B44" w:rsidRPr="00EF7673" w:rsidRDefault="000C5B44" w:rsidP="000676ED">
      <w:pPr>
        <w:pStyle w:val="BodyA"/>
        <w:tabs>
          <w:tab w:val="left" w:pos="180"/>
        </w:tabs>
        <w:ind w:left="720"/>
        <w:rPr>
          <w:rFonts w:ascii="Goudy Old Style" w:hAnsi="Goudy Old Style"/>
        </w:rPr>
      </w:pPr>
    </w:p>
    <w:p w14:paraId="70EB9D0E" w14:textId="049B11AF" w:rsidR="000C5B44" w:rsidRPr="00EF7673" w:rsidRDefault="000C5B44" w:rsidP="000676ED">
      <w:pPr>
        <w:pStyle w:val="BodyA"/>
        <w:tabs>
          <w:tab w:val="left" w:pos="180"/>
        </w:tabs>
        <w:ind w:left="720"/>
        <w:rPr>
          <w:rFonts w:ascii="Goudy Old Style" w:hAnsi="Goudy Old Style"/>
        </w:rPr>
      </w:pPr>
    </w:p>
    <w:p w14:paraId="6D2B5773" w14:textId="315C1337" w:rsidR="000C5B44" w:rsidRPr="00EF7673" w:rsidRDefault="000C5B44" w:rsidP="000676ED">
      <w:pPr>
        <w:pStyle w:val="BodyA"/>
        <w:tabs>
          <w:tab w:val="left" w:pos="180"/>
        </w:tabs>
        <w:ind w:left="720"/>
        <w:rPr>
          <w:rFonts w:ascii="Goudy Old Style" w:hAnsi="Goudy Old Style"/>
        </w:rPr>
      </w:pPr>
    </w:p>
    <w:p w14:paraId="3E239104" w14:textId="477A51BC" w:rsidR="000676ED" w:rsidRPr="00B307FD" w:rsidRDefault="000676ED" w:rsidP="000676ED">
      <w:pPr>
        <w:pStyle w:val="BodyA"/>
        <w:tabs>
          <w:tab w:val="left" w:pos="180"/>
        </w:tabs>
        <w:ind w:left="1440"/>
        <w:jc w:val="center"/>
        <w:rPr>
          <w:rFonts w:ascii="Goudy Old Style" w:hAnsi="Goudy Old Style"/>
        </w:rPr>
      </w:pPr>
    </w:p>
    <w:p w14:paraId="318023A9" w14:textId="1E587A4C" w:rsidR="00B307FD" w:rsidRDefault="00B307FD" w:rsidP="00977954">
      <w:pPr>
        <w:jc w:val="right"/>
        <w:rPr>
          <w:rFonts w:ascii="Goudy Old Style" w:hAnsi="Goudy Old Style"/>
          <w:szCs w:val="24"/>
        </w:rPr>
      </w:pPr>
    </w:p>
    <w:p w14:paraId="3777CF02" w14:textId="3E537C5F" w:rsidR="00B307FD" w:rsidRDefault="00B307FD" w:rsidP="00977954">
      <w:pPr>
        <w:jc w:val="right"/>
        <w:rPr>
          <w:rFonts w:ascii="Goudy Old Style" w:hAnsi="Goudy Old Style"/>
          <w:szCs w:val="24"/>
        </w:rPr>
      </w:pPr>
    </w:p>
    <w:p w14:paraId="5CA28B6B" w14:textId="77777777" w:rsidR="008C064D" w:rsidRDefault="008C064D" w:rsidP="008C6357">
      <w:pPr>
        <w:pStyle w:val="BodyA"/>
        <w:jc w:val="center"/>
        <w:rPr>
          <w:b/>
          <w:bCs/>
        </w:rPr>
      </w:pPr>
    </w:p>
    <w:p w14:paraId="2F5955D3" w14:textId="77777777" w:rsidR="008C064D" w:rsidRDefault="008C064D" w:rsidP="008C6357">
      <w:pPr>
        <w:pStyle w:val="BodyA"/>
        <w:jc w:val="center"/>
        <w:rPr>
          <w:b/>
          <w:bCs/>
        </w:rPr>
      </w:pPr>
    </w:p>
    <w:p w14:paraId="1F1BD289" w14:textId="77777777" w:rsidR="008C064D" w:rsidRDefault="008C064D" w:rsidP="008C6357">
      <w:pPr>
        <w:pStyle w:val="BodyA"/>
        <w:jc w:val="center"/>
        <w:rPr>
          <w:b/>
          <w:bCs/>
        </w:rPr>
      </w:pPr>
    </w:p>
    <w:p w14:paraId="07C458EB" w14:textId="010D2CA2" w:rsidR="00D91429" w:rsidRPr="00A3051D" w:rsidRDefault="00D91429" w:rsidP="00D91429">
      <w:pPr>
        <w:pStyle w:val="BodyA"/>
        <w:jc w:val="center"/>
        <w:rPr>
          <w:rFonts w:ascii="Goudy Old Style" w:hAnsi="Goudy Old Style"/>
          <w:b/>
          <w:bCs/>
        </w:rPr>
      </w:pPr>
      <w:r w:rsidRPr="00A3051D">
        <w:rPr>
          <w:rFonts w:ascii="Goudy Old Style" w:hAnsi="Goudy Old Style"/>
          <w:b/>
          <w:bCs/>
        </w:rPr>
        <w:t xml:space="preserve">MISSION/OUTREACH </w:t>
      </w:r>
      <w:r w:rsidR="005570FB">
        <w:rPr>
          <w:rFonts w:ascii="Goudy Old Style" w:hAnsi="Goudy Old Style"/>
          <w:b/>
          <w:bCs/>
        </w:rPr>
        <w:t>M</w:t>
      </w:r>
      <w:r w:rsidR="00F6562E">
        <w:rPr>
          <w:rFonts w:ascii="Goudy Old Style" w:hAnsi="Goudy Old Style"/>
          <w:b/>
          <w:bCs/>
        </w:rPr>
        <w:t>ARCH</w:t>
      </w:r>
      <w:r w:rsidRPr="00A3051D">
        <w:rPr>
          <w:rFonts w:ascii="Goudy Old Style" w:hAnsi="Goudy Old Style"/>
          <w:b/>
          <w:bCs/>
        </w:rPr>
        <w:t xml:space="preserve"> 2024</w:t>
      </w:r>
    </w:p>
    <w:p w14:paraId="7EA8D1F8" w14:textId="77777777" w:rsidR="00F15AC7" w:rsidRPr="00F15AC7" w:rsidRDefault="00F15AC7" w:rsidP="00F15AC7">
      <w:pPr>
        <w:pStyle w:val="BodyA"/>
        <w:rPr>
          <w:rFonts w:ascii="Goudy Old Style" w:hAnsi="Goudy Old Style"/>
          <w:position w:val="-2"/>
        </w:rPr>
      </w:pPr>
    </w:p>
    <w:p w14:paraId="2D8C058A" w14:textId="77777777" w:rsidR="00F15AC7" w:rsidRPr="00F15AC7" w:rsidRDefault="00F15AC7" w:rsidP="006D2DD4">
      <w:pPr>
        <w:pStyle w:val="BodyA"/>
        <w:jc w:val="center"/>
        <w:rPr>
          <w:rFonts w:ascii="Goudy Old Style" w:hAnsi="Goudy Old Style"/>
          <w:position w:val="-2"/>
        </w:rPr>
      </w:pPr>
      <w:r w:rsidRPr="00F15AC7">
        <w:rPr>
          <w:rFonts w:ascii="Goudy Old Style" w:hAnsi="Goudy Old Style"/>
          <w:position w:val="-2"/>
        </w:rPr>
        <w:t> Ordered and received food from Blue Ridge Area Food Bank March 12 and 26.</w:t>
      </w:r>
    </w:p>
    <w:p w14:paraId="6FBD5D51" w14:textId="77777777" w:rsidR="00F15AC7" w:rsidRPr="00F15AC7" w:rsidRDefault="00F15AC7" w:rsidP="006D2DD4">
      <w:pPr>
        <w:pStyle w:val="BodyA"/>
        <w:jc w:val="center"/>
        <w:rPr>
          <w:rFonts w:ascii="Goudy Old Style" w:hAnsi="Goudy Old Style"/>
          <w:position w:val="-2"/>
        </w:rPr>
      </w:pPr>
      <w:r w:rsidRPr="00F15AC7">
        <w:rPr>
          <w:rFonts w:ascii="Goudy Old Style" w:hAnsi="Goudy Old Style"/>
          <w:position w:val="-2"/>
        </w:rPr>
        <w:t>Volunteers assembled 20 pantry boxes for each order.</w:t>
      </w:r>
    </w:p>
    <w:p w14:paraId="4EB1D2A1" w14:textId="77777777" w:rsidR="00F15AC7" w:rsidRPr="00F15AC7" w:rsidRDefault="00F15AC7" w:rsidP="006D2DD4">
      <w:pPr>
        <w:pStyle w:val="BodyA"/>
        <w:jc w:val="center"/>
        <w:rPr>
          <w:rFonts w:ascii="Goudy Old Style" w:hAnsi="Goudy Old Style"/>
          <w:position w:val="-2"/>
        </w:rPr>
      </w:pPr>
      <w:r w:rsidRPr="00F15AC7">
        <w:rPr>
          <w:rFonts w:ascii="Goudy Old Style" w:hAnsi="Goudy Old Style"/>
          <w:position w:val="-2"/>
        </w:rPr>
        <w:t> Maintained temperature logs for refrigerators and freezers.</w:t>
      </w:r>
    </w:p>
    <w:p w14:paraId="16EA3B0A" w14:textId="77777777" w:rsidR="00F15AC7" w:rsidRPr="00F15AC7" w:rsidRDefault="00F15AC7" w:rsidP="006D2DD4">
      <w:pPr>
        <w:pStyle w:val="BodyA"/>
        <w:jc w:val="center"/>
        <w:rPr>
          <w:rFonts w:ascii="Goudy Old Style" w:hAnsi="Goudy Old Style"/>
          <w:position w:val="-2"/>
        </w:rPr>
      </w:pPr>
      <w:r w:rsidRPr="00F15AC7">
        <w:rPr>
          <w:rFonts w:ascii="Goudy Old Style" w:hAnsi="Goudy Old Style"/>
          <w:position w:val="-2"/>
        </w:rPr>
        <w:t> Food Bank held March 7, 14, 21 and 28.</w:t>
      </w:r>
    </w:p>
    <w:p w14:paraId="32E7AC3A" w14:textId="77777777" w:rsidR="00F15AC7" w:rsidRPr="00F15AC7" w:rsidRDefault="00F15AC7" w:rsidP="006D2DD4">
      <w:pPr>
        <w:pStyle w:val="BodyA"/>
        <w:jc w:val="center"/>
        <w:rPr>
          <w:rFonts w:ascii="Goudy Old Style" w:hAnsi="Goudy Old Style"/>
          <w:position w:val="-2"/>
        </w:rPr>
      </w:pPr>
      <w:r w:rsidRPr="00F15AC7">
        <w:rPr>
          <w:rFonts w:ascii="Goudy Old Style" w:hAnsi="Goudy Old Style"/>
          <w:position w:val="-2"/>
        </w:rPr>
        <w:t> Purchased eggs, bread, margarine for Food Bank weekly.</w:t>
      </w:r>
    </w:p>
    <w:p w14:paraId="7CC6EC62" w14:textId="77777777" w:rsidR="00F15AC7" w:rsidRPr="00F15AC7" w:rsidRDefault="00F15AC7" w:rsidP="006D2DD4">
      <w:pPr>
        <w:pStyle w:val="BodyA"/>
        <w:jc w:val="center"/>
        <w:rPr>
          <w:rFonts w:ascii="Goudy Old Style" w:hAnsi="Goudy Old Style"/>
          <w:position w:val="-2"/>
        </w:rPr>
      </w:pPr>
      <w:r w:rsidRPr="00F15AC7">
        <w:rPr>
          <w:rFonts w:ascii="Goudy Old Style" w:hAnsi="Goudy Old Style"/>
          <w:position w:val="-2"/>
        </w:rPr>
        <w:t> Updated weekly shopping list for extra options.</w:t>
      </w:r>
    </w:p>
    <w:p w14:paraId="76675818" w14:textId="77777777" w:rsidR="00F15AC7" w:rsidRPr="00F15AC7" w:rsidRDefault="00F15AC7" w:rsidP="006D2DD4">
      <w:pPr>
        <w:pStyle w:val="BodyA"/>
        <w:jc w:val="center"/>
        <w:rPr>
          <w:rFonts w:ascii="Goudy Old Style" w:hAnsi="Goudy Old Style"/>
          <w:position w:val="-2"/>
        </w:rPr>
      </w:pPr>
      <w:r w:rsidRPr="00F15AC7">
        <w:rPr>
          <w:rFonts w:ascii="Goudy Old Style" w:hAnsi="Goudy Old Style"/>
          <w:position w:val="-2"/>
        </w:rPr>
        <w:t xml:space="preserve"> Completed pantry inventory and report: Served 98 individuals and </w:t>
      </w:r>
      <w:proofErr w:type="gramStart"/>
      <w:r w:rsidRPr="00F15AC7">
        <w:rPr>
          <w:rFonts w:ascii="Goudy Old Style" w:hAnsi="Goudy Old Style"/>
          <w:position w:val="-2"/>
        </w:rPr>
        <w:t>37</w:t>
      </w:r>
      <w:proofErr w:type="gramEnd"/>
    </w:p>
    <w:p w14:paraId="75AB9184" w14:textId="77777777" w:rsidR="00F15AC7" w:rsidRPr="00F15AC7" w:rsidRDefault="00F15AC7" w:rsidP="006D2DD4">
      <w:pPr>
        <w:pStyle w:val="BodyA"/>
        <w:jc w:val="center"/>
        <w:rPr>
          <w:rFonts w:ascii="Goudy Old Style" w:hAnsi="Goudy Old Style"/>
          <w:position w:val="-2"/>
        </w:rPr>
      </w:pPr>
      <w:r w:rsidRPr="00F15AC7">
        <w:rPr>
          <w:rFonts w:ascii="Goudy Old Style" w:hAnsi="Goudy Old Style"/>
          <w:position w:val="-2"/>
        </w:rPr>
        <w:t>households.</w:t>
      </w:r>
    </w:p>
    <w:p w14:paraId="51FA7E72" w14:textId="77777777" w:rsidR="00F15AC7" w:rsidRPr="00F15AC7" w:rsidRDefault="00F15AC7" w:rsidP="006D2DD4">
      <w:pPr>
        <w:pStyle w:val="BodyA"/>
        <w:jc w:val="center"/>
        <w:rPr>
          <w:rFonts w:ascii="Goudy Old Style" w:hAnsi="Goudy Old Style"/>
          <w:position w:val="-2"/>
        </w:rPr>
      </w:pPr>
      <w:r w:rsidRPr="00F15AC7">
        <w:rPr>
          <w:rFonts w:ascii="Goudy Old Style" w:hAnsi="Goudy Old Style"/>
          <w:position w:val="-2"/>
        </w:rPr>
        <w:t> Collecting chicken noddle soup for Food Bank.</w:t>
      </w:r>
    </w:p>
    <w:p w14:paraId="11D1C13F" w14:textId="77777777" w:rsidR="00F15AC7" w:rsidRPr="00F15AC7" w:rsidRDefault="00F15AC7" w:rsidP="006D2DD4">
      <w:pPr>
        <w:pStyle w:val="BodyA"/>
        <w:jc w:val="center"/>
        <w:rPr>
          <w:rFonts w:ascii="Goudy Old Style" w:hAnsi="Goudy Old Style"/>
          <w:position w:val="-2"/>
        </w:rPr>
      </w:pPr>
      <w:r w:rsidRPr="00F15AC7">
        <w:rPr>
          <w:rFonts w:ascii="Goudy Old Style" w:hAnsi="Goudy Old Style"/>
          <w:position w:val="-2"/>
        </w:rPr>
        <w:t> Next Disciples’ Kitchen is May 16.</w:t>
      </w:r>
    </w:p>
    <w:p w14:paraId="36EF3B98" w14:textId="77777777" w:rsidR="00F15AC7" w:rsidRPr="00F15AC7" w:rsidRDefault="00F15AC7" w:rsidP="006D2DD4">
      <w:pPr>
        <w:pStyle w:val="BodyA"/>
        <w:jc w:val="center"/>
        <w:rPr>
          <w:rFonts w:ascii="Goudy Old Style" w:hAnsi="Goudy Old Style"/>
          <w:position w:val="-2"/>
        </w:rPr>
      </w:pPr>
      <w:r w:rsidRPr="00F15AC7">
        <w:rPr>
          <w:rFonts w:ascii="Goudy Old Style" w:hAnsi="Goudy Old Style"/>
          <w:position w:val="-2"/>
        </w:rPr>
        <w:t> 2024 Mission Budget: Food Bank $15,000; Disciples’ Kitchen $1,000; WARM</w:t>
      </w:r>
    </w:p>
    <w:p w14:paraId="12CE086B" w14:textId="77777777" w:rsidR="00F15AC7" w:rsidRPr="00F15AC7" w:rsidRDefault="00F15AC7" w:rsidP="006D2DD4">
      <w:pPr>
        <w:pStyle w:val="BodyA"/>
        <w:jc w:val="center"/>
        <w:rPr>
          <w:rFonts w:ascii="Goudy Old Style" w:hAnsi="Goudy Old Style"/>
          <w:position w:val="-2"/>
        </w:rPr>
      </w:pPr>
      <w:r w:rsidRPr="00F15AC7">
        <w:rPr>
          <w:rFonts w:ascii="Goudy Old Style" w:hAnsi="Goudy Old Style"/>
          <w:position w:val="-2"/>
        </w:rPr>
        <w:t>Shelter $500; Preschool $150</w:t>
      </w:r>
    </w:p>
    <w:p w14:paraId="0525AE51" w14:textId="77777777" w:rsidR="00F15AC7" w:rsidRPr="00F15AC7" w:rsidRDefault="00F15AC7" w:rsidP="006D2DD4">
      <w:pPr>
        <w:pStyle w:val="BodyA"/>
        <w:jc w:val="center"/>
        <w:rPr>
          <w:rFonts w:ascii="Goudy Old Style" w:hAnsi="Goudy Old Style"/>
          <w:position w:val="-2"/>
        </w:rPr>
      </w:pPr>
      <w:r w:rsidRPr="00F15AC7">
        <w:rPr>
          <w:rFonts w:ascii="Goudy Old Style" w:hAnsi="Goudy Old Style"/>
          <w:position w:val="-2"/>
        </w:rPr>
        <w:t>. --Cynthia Hoover, Mission Chair</w:t>
      </w:r>
    </w:p>
    <w:p w14:paraId="119D0ACF" w14:textId="77777777" w:rsidR="00F15AC7" w:rsidRPr="00F15AC7" w:rsidRDefault="00F15AC7" w:rsidP="006D2DD4">
      <w:pPr>
        <w:pStyle w:val="BodyA"/>
        <w:jc w:val="center"/>
        <w:rPr>
          <w:rFonts w:ascii="Goudy Old Style" w:hAnsi="Goudy Old Style"/>
          <w:position w:val="-2"/>
        </w:rPr>
      </w:pPr>
    </w:p>
    <w:p w14:paraId="36C871A4" w14:textId="77777777" w:rsidR="00DD02DB" w:rsidRDefault="00DD02DB" w:rsidP="00D91429">
      <w:pPr>
        <w:pStyle w:val="BodyA"/>
        <w:tabs>
          <w:tab w:val="left" w:pos="180"/>
        </w:tabs>
        <w:ind w:left="720"/>
        <w:rPr>
          <w:rFonts w:ascii="Goudy Old Style" w:hAnsi="Goudy Old Style"/>
        </w:rPr>
      </w:pPr>
    </w:p>
    <w:p w14:paraId="522FFDDF" w14:textId="77777777" w:rsidR="00DD02DB" w:rsidRPr="00A3051D" w:rsidRDefault="00DD02DB" w:rsidP="00D91429">
      <w:pPr>
        <w:pStyle w:val="BodyA"/>
        <w:tabs>
          <w:tab w:val="left" w:pos="180"/>
        </w:tabs>
        <w:ind w:left="720"/>
        <w:rPr>
          <w:rFonts w:ascii="Goudy Old Style" w:hAnsi="Goudy Old Style"/>
        </w:rPr>
      </w:pPr>
    </w:p>
    <w:p w14:paraId="5F82EFD5" w14:textId="77777777" w:rsidR="00D91429" w:rsidRPr="00A3051D" w:rsidRDefault="00D91429" w:rsidP="00D91429">
      <w:pPr>
        <w:pStyle w:val="BodyA"/>
        <w:tabs>
          <w:tab w:val="left" w:pos="180"/>
        </w:tabs>
        <w:jc w:val="center"/>
        <w:rPr>
          <w:rFonts w:ascii="Goudy Old Style" w:hAnsi="Goudy Old Style"/>
          <w:b/>
          <w:bCs/>
        </w:rPr>
      </w:pPr>
      <w:r w:rsidRPr="00A3051D">
        <w:rPr>
          <w:rFonts w:ascii="Goudy Old Style" w:hAnsi="Goudy Old Style"/>
          <w:b/>
          <w:bCs/>
        </w:rPr>
        <w:t>NEEDED:</w:t>
      </w:r>
    </w:p>
    <w:p w14:paraId="3D37A375" w14:textId="77777777" w:rsidR="00D91429" w:rsidRPr="00A3051D" w:rsidRDefault="00D91429" w:rsidP="00D91429">
      <w:pPr>
        <w:pStyle w:val="BodyA"/>
        <w:tabs>
          <w:tab w:val="left" w:pos="180"/>
        </w:tabs>
        <w:ind w:left="1440"/>
        <w:jc w:val="center"/>
        <w:rPr>
          <w:rFonts w:ascii="Goudy Old Style" w:hAnsi="Goudy Old Style"/>
          <w:b/>
          <w:bCs/>
        </w:rPr>
      </w:pPr>
    </w:p>
    <w:p w14:paraId="1A869A9F" w14:textId="77777777" w:rsidR="00D91429" w:rsidRPr="00A3051D" w:rsidRDefault="00D91429" w:rsidP="00D91429">
      <w:pPr>
        <w:pStyle w:val="BodyA"/>
        <w:tabs>
          <w:tab w:val="left" w:pos="180"/>
        </w:tabs>
        <w:jc w:val="center"/>
        <w:rPr>
          <w:rFonts w:ascii="Goudy Old Style" w:hAnsi="Goudy Old Style"/>
          <w:b/>
          <w:bCs/>
        </w:rPr>
      </w:pPr>
      <w:r w:rsidRPr="00A3051D">
        <w:rPr>
          <w:rFonts w:ascii="Goudy Old Style" w:hAnsi="Goudy Old Style"/>
          <w:b/>
          <w:bCs/>
        </w:rPr>
        <w:t xml:space="preserve">FOOD BANK – </w:t>
      </w:r>
      <w:proofErr w:type="gramStart"/>
      <w:r w:rsidRPr="00A3051D">
        <w:rPr>
          <w:rFonts w:ascii="Goudy Old Style" w:hAnsi="Goudy Old Style"/>
          <w:b/>
          <w:bCs/>
        </w:rPr>
        <w:t>CHICKEN  NOODLE</w:t>
      </w:r>
      <w:proofErr w:type="gramEnd"/>
      <w:r w:rsidRPr="00A3051D">
        <w:rPr>
          <w:rFonts w:ascii="Goudy Old Style" w:hAnsi="Goudy Old Style"/>
          <w:b/>
          <w:bCs/>
        </w:rPr>
        <w:t xml:space="preserve"> SOUP </w:t>
      </w:r>
    </w:p>
    <w:p w14:paraId="38E67471" w14:textId="3F03E8AB" w:rsidR="00D91429" w:rsidRPr="00A3051D" w:rsidRDefault="00D91429" w:rsidP="00D91429">
      <w:pPr>
        <w:pStyle w:val="BodyA"/>
        <w:tabs>
          <w:tab w:val="left" w:pos="180"/>
        </w:tabs>
        <w:jc w:val="center"/>
        <w:rPr>
          <w:rFonts w:ascii="Goudy Old Style" w:hAnsi="Goudy Old Style"/>
        </w:rPr>
      </w:pPr>
      <w:r w:rsidRPr="00A3051D">
        <w:rPr>
          <w:rFonts w:ascii="Goudy Old Style" w:hAnsi="Goudy Old Style"/>
        </w:rPr>
        <w:t>(unavailable for purchase at Blue Ridge Area Food Bank)</w:t>
      </w:r>
    </w:p>
    <w:p w14:paraId="7C0DF31B" w14:textId="38AA8ED8" w:rsidR="00D91429" w:rsidRPr="00A3051D" w:rsidRDefault="00D91429" w:rsidP="00D91429">
      <w:pPr>
        <w:pStyle w:val="BodyA"/>
        <w:tabs>
          <w:tab w:val="left" w:pos="180"/>
        </w:tabs>
        <w:jc w:val="center"/>
        <w:rPr>
          <w:rFonts w:ascii="Goudy Old Style" w:hAnsi="Goudy Old Style"/>
          <w:b/>
          <w:bCs/>
        </w:rPr>
      </w:pPr>
      <w:r w:rsidRPr="00A3051D">
        <w:rPr>
          <w:rFonts w:ascii="Goudy Old Style" w:hAnsi="Goudy Old Style"/>
          <w:b/>
          <w:bCs/>
        </w:rPr>
        <w:t xml:space="preserve"> </w:t>
      </w:r>
    </w:p>
    <w:p w14:paraId="3E344DC4" w14:textId="0763590F" w:rsidR="00D91429" w:rsidRPr="00A3051D" w:rsidRDefault="00D91429" w:rsidP="00D91429">
      <w:pPr>
        <w:pStyle w:val="BodyA"/>
        <w:tabs>
          <w:tab w:val="left" w:pos="180"/>
        </w:tabs>
        <w:jc w:val="center"/>
        <w:rPr>
          <w:rFonts w:ascii="Goudy Old Style" w:hAnsi="Goudy Old Style"/>
          <w:b/>
          <w:bCs/>
        </w:rPr>
      </w:pPr>
    </w:p>
    <w:p w14:paraId="04EEAE5C" w14:textId="70701A06" w:rsidR="00D91429" w:rsidRPr="00A3051D" w:rsidRDefault="00D91429" w:rsidP="00D91429">
      <w:pPr>
        <w:pStyle w:val="BodyA"/>
        <w:tabs>
          <w:tab w:val="left" w:pos="180"/>
        </w:tabs>
        <w:jc w:val="center"/>
        <w:rPr>
          <w:rFonts w:ascii="Goudy Old Style" w:hAnsi="Goudy Old Style"/>
          <w:b/>
          <w:bCs/>
        </w:rPr>
      </w:pPr>
    </w:p>
    <w:p w14:paraId="60D18CF5" w14:textId="72E4EEAD" w:rsidR="00BC707E" w:rsidRDefault="00BC707E" w:rsidP="00C041A6">
      <w:pPr>
        <w:pStyle w:val="BodyA"/>
        <w:tabs>
          <w:tab w:val="left" w:pos="180"/>
        </w:tabs>
        <w:jc w:val="center"/>
        <w:rPr>
          <w:rFonts w:ascii="Goudy Old Style" w:hAnsi="Goudy Old Style"/>
          <w:b/>
          <w:bCs/>
        </w:rPr>
      </w:pPr>
    </w:p>
    <w:p w14:paraId="07B026C5" w14:textId="31876E94" w:rsidR="00BC707E" w:rsidRDefault="00BC707E" w:rsidP="00C041A6">
      <w:pPr>
        <w:pStyle w:val="BodyA"/>
        <w:tabs>
          <w:tab w:val="left" w:pos="180"/>
        </w:tabs>
        <w:jc w:val="center"/>
        <w:rPr>
          <w:rFonts w:ascii="Goudy Old Style" w:hAnsi="Goudy Old Style"/>
          <w:b/>
          <w:bCs/>
        </w:rPr>
      </w:pPr>
    </w:p>
    <w:p w14:paraId="2CE3A66B" w14:textId="0236CFCF" w:rsidR="00BC707E" w:rsidRDefault="00821B3D" w:rsidP="00C041A6">
      <w:pPr>
        <w:pStyle w:val="BodyA"/>
        <w:tabs>
          <w:tab w:val="left" w:pos="180"/>
        </w:tabs>
        <w:jc w:val="center"/>
        <w:rPr>
          <w:rFonts w:ascii="Goudy Old Style" w:hAnsi="Goudy Old Style"/>
          <w:b/>
          <w:bCs/>
        </w:rPr>
      </w:pPr>
      <w:r>
        <w:rPr>
          <w:noProof/>
        </w:rPr>
        <w:drawing>
          <wp:anchor distT="0" distB="0" distL="114300" distR="114300" simplePos="0" relativeHeight="251933711" behindDoc="1" locked="0" layoutInCell="1" allowOverlap="1" wp14:anchorId="65114CCB" wp14:editId="2DF70325">
            <wp:simplePos x="0" y="0"/>
            <wp:positionH relativeFrom="page">
              <wp:posOffset>2905125</wp:posOffset>
            </wp:positionH>
            <wp:positionV relativeFrom="paragraph">
              <wp:posOffset>2540</wp:posOffset>
            </wp:positionV>
            <wp:extent cx="1676400" cy="1725295"/>
            <wp:effectExtent l="0" t="0" r="0" b="8255"/>
            <wp:wrapTight wrapText="bothSides">
              <wp:wrapPolygon edited="0">
                <wp:start x="0" y="0"/>
                <wp:lineTo x="0" y="21465"/>
                <wp:lineTo x="21355" y="21465"/>
                <wp:lineTo x="21355" y="0"/>
                <wp:lineTo x="0" y="0"/>
              </wp:wrapPolygon>
            </wp:wrapTight>
            <wp:docPr id="77296281" name="Picture 1" descr="Food Bank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Bank Clip Art - Cliparts.c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0" cy="172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15E0EF" w14:textId="77777777" w:rsidR="00BC707E" w:rsidRDefault="00BC707E" w:rsidP="00C041A6">
      <w:pPr>
        <w:pStyle w:val="BodyA"/>
        <w:tabs>
          <w:tab w:val="left" w:pos="180"/>
        </w:tabs>
        <w:jc w:val="center"/>
        <w:rPr>
          <w:rFonts w:ascii="Goudy Old Style" w:hAnsi="Goudy Old Style"/>
          <w:b/>
          <w:bCs/>
        </w:rPr>
      </w:pPr>
    </w:p>
    <w:p w14:paraId="7F4EF9E6" w14:textId="696A2731" w:rsidR="00BC707E" w:rsidRDefault="00BC707E" w:rsidP="00C041A6">
      <w:pPr>
        <w:pStyle w:val="BodyA"/>
        <w:tabs>
          <w:tab w:val="left" w:pos="180"/>
        </w:tabs>
        <w:jc w:val="center"/>
        <w:rPr>
          <w:rFonts w:ascii="Goudy Old Style" w:hAnsi="Goudy Old Style"/>
          <w:b/>
          <w:bCs/>
        </w:rPr>
      </w:pPr>
    </w:p>
    <w:p w14:paraId="0F928F8B" w14:textId="77777777" w:rsidR="00BC707E" w:rsidRDefault="00BC707E" w:rsidP="00C041A6">
      <w:pPr>
        <w:pStyle w:val="BodyA"/>
        <w:tabs>
          <w:tab w:val="left" w:pos="180"/>
        </w:tabs>
        <w:jc w:val="center"/>
        <w:rPr>
          <w:rFonts w:ascii="Goudy Old Style" w:hAnsi="Goudy Old Style"/>
          <w:b/>
          <w:bCs/>
        </w:rPr>
      </w:pPr>
    </w:p>
    <w:p w14:paraId="0DBF2343" w14:textId="77777777" w:rsidR="00BC707E" w:rsidRDefault="00BC707E" w:rsidP="00C041A6">
      <w:pPr>
        <w:pStyle w:val="BodyA"/>
        <w:tabs>
          <w:tab w:val="left" w:pos="180"/>
        </w:tabs>
        <w:jc w:val="center"/>
        <w:rPr>
          <w:rFonts w:ascii="Goudy Old Style" w:hAnsi="Goudy Old Style"/>
          <w:b/>
          <w:bCs/>
        </w:rPr>
      </w:pPr>
    </w:p>
    <w:p w14:paraId="5A9982BD" w14:textId="77777777" w:rsidR="00BC707E" w:rsidRDefault="00BC707E" w:rsidP="00C041A6">
      <w:pPr>
        <w:pStyle w:val="BodyA"/>
        <w:tabs>
          <w:tab w:val="left" w:pos="180"/>
        </w:tabs>
        <w:jc w:val="center"/>
        <w:rPr>
          <w:rFonts w:ascii="Goudy Old Style" w:hAnsi="Goudy Old Style"/>
          <w:b/>
          <w:bCs/>
        </w:rPr>
      </w:pPr>
    </w:p>
    <w:p w14:paraId="4E83AB6D" w14:textId="77777777" w:rsidR="00C041A6" w:rsidRDefault="00C041A6" w:rsidP="00C041A6">
      <w:pPr>
        <w:pStyle w:val="BodyA"/>
        <w:tabs>
          <w:tab w:val="left" w:pos="180"/>
        </w:tabs>
        <w:jc w:val="center"/>
        <w:rPr>
          <w:rFonts w:ascii="Goudy Old Style" w:hAnsi="Goudy Old Style"/>
          <w:b/>
          <w:bCs/>
        </w:rPr>
      </w:pPr>
    </w:p>
    <w:p w14:paraId="2C5458EE" w14:textId="77777777" w:rsidR="00C041A6" w:rsidRDefault="00C041A6" w:rsidP="00C041A6">
      <w:pPr>
        <w:pStyle w:val="BodyA"/>
        <w:tabs>
          <w:tab w:val="left" w:pos="180"/>
        </w:tabs>
        <w:jc w:val="center"/>
        <w:rPr>
          <w:rFonts w:ascii="Goudy Old Style" w:hAnsi="Goudy Old Style"/>
          <w:b/>
          <w:bCs/>
        </w:rPr>
      </w:pPr>
    </w:p>
    <w:p w14:paraId="0C582B2E" w14:textId="66B18115" w:rsidR="00FC59EC" w:rsidRDefault="00FC59EC" w:rsidP="00C041A6">
      <w:pPr>
        <w:pStyle w:val="BodyA"/>
        <w:tabs>
          <w:tab w:val="left" w:pos="180"/>
        </w:tabs>
        <w:jc w:val="center"/>
        <w:rPr>
          <w:rFonts w:ascii="Goudy Old Style" w:hAnsi="Goudy Old Style"/>
          <w:b/>
          <w:bCs/>
        </w:rPr>
      </w:pPr>
    </w:p>
    <w:p w14:paraId="5233A20E" w14:textId="77777777" w:rsidR="003D7AB7" w:rsidRDefault="003D7AB7" w:rsidP="00CB66D2">
      <w:pPr>
        <w:ind w:left="360"/>
        <w:jc w:val="center"/>
        <w:rPr>
          <w:b/>
          <w:bCs/>
        </w:rPr>
      </w:pPr>
    </w:p>
    <w:p w14:paraId="54A53968" w14:textId="77777777" w:rsidR="00F31028" w:rsidRDefault="00F31028" w:rsidP="00CB66D2">
      <w:pPr>
        <w:ind w:left="360"/>
        <w:jc w:val="center"/>
        <w:rPr>
          <w:b/>
          <w:bCs/>
        </w:rPr>
      </w:pPr>
    </w:p>
    <w:p w14:paraId="26CA106A" w14:textId="77777777" w:rsidR="00F31028" w:rsidRDefault="00F31028" w:rsidP="00CB66D2">
      <w:pPr>
        <w:ind w:left="360"/>
        <w:jc w:val="center"/>
        <w:rPr>
          <w:b/>
          <w:bCs/>
        </w:rPr>
      </w:pPr>
    </w:p>
    <w:p w14:paraId="53E9C6BB" w14:textId="63290D9C" w:rsidR="006804D4" w:rsidRDefault="006804D4" w:rsidP="00CB66D2">
      <w:pPr>
        <w:ind w:left="360"/>
        <w:jc w:val="center"/>
        <w:rPr>
          <w:b/>
          <w:bCs/>
        </w:rPr>
      </w:pPr>
      <w:r>
        <w:rPr>
          <w:noProof/>
        </w:rPr>
        <w:drawing>
          <wp:inline distT="0" distB="0" distL="0" distR="0" wp14:anchorId="38FC1109" wp14:editId="2D069164">
            <wp:extent cx="5334000" cy="927330"/>
            <wp:effectExtent l="0" t="0" r="0" b="6350"/>
            <wp:docPr id="1395080003" name="Picture 1" descr="Special Offering in Lent: One Great Hour of Sharing | Nass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ial Offering in Lent: One Great Hour of Sharing | Nassau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62848" cy="932345"/>
                    </a:xfrm>
                    <a:prstGeom prst="rect">
                      <a:avLst/>
                    </a:prstGeom>
                    <a:noFill/>
                    <a:ln>
                      <a:noFill/>
                    </a:ln>
                  </pic:spPr>
                </pic:pic>
              </a:graphicData>
            </a:graphic>
          </wp:inline>
        </w:drawing>
      </w:r>
    </w:p>
    <w:p w14:paraId="1FFBFE26" w14:textId="77777777" w:rsidR="003D7AB7" w:rsidRDefault="003D7AB7" w:rsidP="00CB66D2">
      <w:pPr>
        <w:ind w:left="360"/>
        <w:jc w:val="center"/>
        <w:rPr>
          <w:b/>
          <w:bCs/>
        </w:rPr>
      </w:pPr>
    </w:p>
    <w:p w14:paraId="2AFBADFF" w14:textId="3D3EE3B4" w:rsidR="00CB66D2" w:rsidRPr="003D7AB7" w:rsidRDefault="00CB66D2" w:rsidP="00CB66D2">
      <w:pPr>
        <w:ind w:left="360"/>
        <w:jc w:val="center"/>
        <w:rPr>
          <w:rFonts w:ascii="Goudy Old Style" w:hAnsi="Goudy Old Style"/>
          <w:b/>
          <w:bCs/>
        </w:rPr>
      </w:pPr>
      <w:r w:rsidRPr="003D7AB7">
        <w:rPr>
          <w:rFonts w:ascii="Goudy Old Style" w:hAnsi="Goudy Old Style"/>
          <w:b/>
          <w:bCs/>
        </w:rPr>
        <w:t>Restoring Hope, Feeding the Hungry, Empowering the Oppressed</w:t>
      </w:r>
    </w:p>
    <w:p w14:paraId="144EDD6A" w14:textId="77777777" w:rsidR="00CB66D2" w:rsidRPr="003D7AB7" w:rsidRDefault="00CB66D2" w:rsidP="00CB66D2">
      <w:pPr>
        <w:ind w:left="360"/>
        <w:jc w:val="center"/>
        <w:rPr>
          <w:rFonts w:ascii="Goudy Old Style" w:hAnsi="Goudy Old Style"/>
          <w:b/>
          <w:bCs/>
        </w:rPr>
      </w:pPr>
    </w:p>
    <w:p w14:paraId="0D449B41" w14:textId="47FCFD3E" w:rsidR="00D53023" w:rsidRDefault="00986E82" w:rsidP="00EC10D6">
      <w:pPr>
        <w:jc w:val="center"/>
        <w:rPr>
          <w:rFonts w:ascii="Goudy Old Style" w:hAnsi="Goudy Old Style"/>
          <w:b/>
          <w:bCs/>
        </w:rPr>
      </w:pPr>
      <w:r>
        <w:rPr>
          <w:rFonts w:ascii="Goudy Old Style" w:hAnsi="Goudy Old Style"/>
          <w:b/>
          <w:bCs/>
        </w:rPr>
        <w:t xml:space="preserve">Total collected for 2024 was </w:t>
      </w:r>
      <w:r w:rsidR="009546B6">
        <w:rPr>
          <w:rFonts w:ascii="Goudy Old Style" w:hAnsi="Goudy Old Style"/>
          <w:b/>
          <w:bCs/>
        </w:rPr>
        <w:t>$735.00.</w:t>
      </w:r>
    </w:p>
    <w:p w14:paraId="028F45E2" w14:textId="1DA53F6E" w:rsidR="000A69F4" w:rsidRDefault="00EC10D6" w:rsidP="000F1AE9">
      <w:pPr>
        <w:rPr>
          <w:rFonts w:ascii="Goudy Old Style" w:hAnsi="Goudy Old Style"/>
          <w:b/>
          <w:bCs/>
          <w:szCs w:val="24"/>
        </w:rPr>
      </w:pPr>
      <w:r>
        <w:rPr>
          <w:b/>
          <w:bCs/>
        </w:rPr>
        <w:tab/>
      </w:r>
      <w:r w:rsidR="00273F11" w:rsidRPr="000A69F4">
        <w:rPr>
          <w:rFonts w:ascii="Goudy Old Style" w:hAnsi="Goudy Old Style"/>
          <w:b/>
          <w:bCs/>
          <w:szCs w:val="24"/>
        </w:rPr>
        <w:t xml:space="preserve"> </w:t>
      </w:r>
    </w:p>
    <w:p w14:paraId="4DA19B37" w14:textId="77777777" w:rsidR="00DD02DB" w:rsidRDefault="00DD02DB" w:rsidP="003D018F">
      <w:pPr>
        <w:ind w:left="450"/>
        <w:rPr>
          <w:rFonts w:ascii="Goudy Old Style" w:hAnsi="Goudy Old Style"/>
          <w:b/>
          <w:bCs/>
          <w:sz w:val="28"/>
          <w:szCs w:val="28"/>
        </w:rPr>
      </w:pPr>
      <w:bookmarkStart w:id="2" w:name="_Hlk155165143"/>
    </w:p>
    <w:p w14:paraId="7E93B54C" w14:textId="77777777" w:rsidR="00DD02DB" w:rsidRDefault="00DD02DB" w:rsidP="003D018F">
      <w:pPr>
        <w:ind w:left="450"/>
        <w:rPr>
          <w:rFonts w:ascii="Goudy Old Style" w:hAnsi="Goudy Old Style"/>
          <w:b/>
          <w:bCs/>
          <w:sz w:val="28"/>
          <w:szCs w:val="28"/>
        </w:rPr>
      </w:pPr>
    </w:p>
    <w:p w14:paraId="7E95828E" w14:textId="4BCC7AE6" w:rsidR="00F04C85" w:rsidRDefault="00AC3BFB" w:rsidP="003D018F">
      <w:pPr>
        <w:ind w:left="450"/>
        <w:rPr>
          <w:rFonts w:ascii="Goudy Old Style" w:hAnsi="Goudy Old Style"/>
          <w:b/>
          <w:bCs/>
          <w:sz w:val="28"/>
          <w:szCs w:val="28"/>
        </w:rPr>
      </w:pPr>
      <w:r w:rsidRPr="00810C5E">
        <w:rPr>
          <w:rFonts w:ascii="Goudy Old Style" w:hAnsi="Goudy Old Style"/>
          <w:noProof/>
          <w:szCs w:val="24"/>
        </w:rPr>
        <w:drawing>
          <wp:anchor distT="0" distB="0" distL="114300" distR="114300" simplePos="0" relativeHeight="251882511" behindDoc="0" locked="0" layoutInCell="1" allowOverlap="1" wp14:anchorId="00FF575A" wp14:editId="7F08435C">
            <wp:simplePos x="0" y="0"/>
            <wp:positionH relativeFrom="margin">
              <wp:posOffset>3152775</wp:posOffset>
            </wp:positionH>
            <wp:positionV relativeFrom="paragraph">
              <wp:posOffset>55245</wp:posOffset>
            </wp:positionV>
            <wp:extent cx="2847975" cy="1790700"/>
            <wp:effectExtent l="0" t="0" r="9525" b="0"/>
            <wp:wrapSquare wrapText="bothSides"/>
            <wp:docPr id="4" name="Picture 2" descr="Image result for Clip art Litur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Liturgis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7975" cy="1790700"/>
                    </a:xfrm>
                    <a:prstGeom prst="rect">
                      <a:avLst/>
                    </a:prstGeom>
                    <a:noFill/>
                    <a:ln>
                      <a:noFill/>
                    </a:ln>
                  </pic:spPr>
                </pic:pic>
              </a:graphicData>
            </a:graphic>
          </wp:anchor>
        </w:drawing>
      </w:r>
      <w:r w:rsidR="003A21EB">
        <w:rPr>
          <w:rFonts w:ascii="Goudy Old Style" w:hAnsi="Goudy Old Style"/>
          <w:b/>
          <w:bCs/>
          <w:sz w:val="28"/>
          <w:szCs w:val="28"/>
        </w:rPr>
        <w:t>L</w:t>
      </w:r>
      <w:r w:rsidR="00334039" w:rsidRPr="00C91BF7">
        <w:rPr>
          <w:rFonts w:ascii="Goudy Old Style" w:hAnsi="Goudy Old Style"/>
          <w:b/>
          <w:bCs/>
          <w:sz w:val="28"/>
          <w:szCs w:val="28"/>
        </w:rPr>
        <w:t>iturgists</w:t>
      </w:r>
    </w:p>
    <w:p w14:paraId="3F7396CC" w14:textId="2411510B" w:rsidR="00DB3F00" w:rsidRDefault="00DB3F00" w:rsidP="003D018F">
      <w:pPr>
        <w:ind w:left="450"/>
        <w:rPr>
          <w:rFonts w:ascii="Goudy Old Style" w:hAnsi="Goudy Old Style"/>
          <w:b/>
          <w:bCs/>
          <w:sz w:val="28"/>
          <w:szCs w:val="28"/>
        </w:rPr>
      </w:pPr>
    </w:p>
    <w:p w14:paraId="3B500A8B" w14:textId="77777777" w:rsidR="00E5725D" w:rsidRDefault="00E5725D" w:rsidP="00DA7EDE">
      <w:pPr>
        <w:pStyle w:val="BodyA"/>
        <w:tabs>
          <w:tab w:val="left" w:pos="180"/>
        </w:tabs>
        <w:ind w:left="450"/>
        <w:rPr>
          <w:rFonts w:ascii="Goudy Old Style" w:hAnsi="Goudy Old Style"/>
          <w:noProof/>
        </w:rPr>
      </w:pPr>
      <w:bookmarkStart w:id="3" w:name="_Hlk155165358"/>
    </w:p>
    <w:p w14:paraId="157DA3C1" w14:textId="1240E322" w:rsidR="00E5725D" w:rsidRDefault="00630B3D" w:rsidP="00DA7EDE">
      <w:pPr>
        <w:pStyle w:val="BodyA"/>
        <w:tabs>
          <w:tab w:val="left" w:pos="180"/>
        </w:tabs>
        <w:ind w:left="450"/>
        <w:rPr>
          <w:rFonts w:ascii="Goudy Old Style" w:hAnsi="Goudy Old Style"/>
          <w:noProof/>
        </w:rPr>
      </w:pPr>
      <w:r>
        <w:rPr>
          <w:rFonts w:ascii="Goudy Old Style" w:hAnsi="Goudy Old Style"/>
          <w:noProof/>
        </w:rPr>
        <w:t xml:space="preserve">May </w:t>
      </w:r>
      <w:r w:rsidR="008D79AC">
        <w:rPr>
          <w:rFonts w:ascii="Goudy Old Style" w:hAnsi="Goudy Old Style"/>
          <w:noProof/>
        </w:rPr>
        <w:t>5</w:t>
      </w:r>
      <w:r w:rsidR="00BD7F23">
        <w:rPr>
          <w:rFonts w:ascii="Goudy Old Style" w:hAnsi="Goudy Old Style"/>
          <w:noProof/>
        </w:rPr>
        <w:t xml:space="preserve">  </w:t>
      </w:r>
      <w:r w:rsidR="00154423">
        <w:rPr>
          <w:rFonts w:ascii="Goudy Old Style" w:hAnsi="Goudy Old Style"/>
          <w:noProof/>
        </w:rPr>
        <w:t xml:space="preserve">  </w:t>
      </w:r>
      <w:r w:rsidR="00BD7F23">
        <w:rPr>
          <w:rFonts w:ascii="Goudy Old Style" w:hAnsi="Goudy Old Style"/>
          <w:noProof/>
        </w:rPr>
        <w:t xml:space="preserve"> </w:t>
      </w:r>
      <w:r w:rsidR="006A0805">
        <w:rPr>
          <w:rFonts w:ascii="Goudy Old Style" w:hAnsi="Goudy Old Style"/>
          <w:noProof/>
        </w:rPr>
        <w:t>Betsy Ruehl</w:t>
      </w:r>
    </w:p>
    <w:p w14:paraId="38A28DA3" w14:textId="77777777" w:rsidR="00E5725D" w:rsidRDefault="00E5725D" w:rsidP="00DA7EDE">
      <w:pPr>
        <w:pStyle w:val="BodyA"/>
        <w:tabs>
          <w:tab w:val="left" w:pos="180"/>
        </w:tabs>
        <w:ind w:left="450"/>
        <w:rPr>
          <w:rFonts w:ascii="Goudy Old Style" w:hAnsi="Goudy Old Style"/>
          <w:noProof/>
        </w:rPr>
      </w:pPr>
    </w:p>
    <w:p w14:paraId="2B7BDAAB" w14:textId="037C9980" w:rsidR="00E5725D" w:rsidRDefault="00BD7F23" w:rsidP="00DA7EDE">
      <w:pPr>
        <w:pStyle w:val="BodyA"/>
        <w:tabs>
          <w:tab w:val="left" w:pos="180"/>
        </w:tabs>
        <w:ind w:left="450"/>
        <w:rPr>
          <w:rFonts w:ascii="Goudy Old Style" w:hAnsi="Goudy Old Style"/>
          <w:noProof/>
        </w:rPr>
      </w:pPr>
      <w:r>
        <w:rPr>
          <w:rFonts w:ascii="Goudy Old Style" w:hAnsi="Goudy Old Style"/>
          <w:noProof/>
        </w:rPr>
        <w:t xml:space="preserve">May </w:t>
      </w:r>
      <w:r w:rsidR="008D79AC">
        <w:rPr>
          <w:rFonts w:ascii="Goudy Old Style" w:hAnsi="Goudy Old Style"/>
          <w:noProof/>
        </w:rPr>
        <w:t>12</w:t>
      </w:r>
      <w:r w:rsidR="00154423">
        <w:rPr>
          <w:rFonts w:ascii="Goudy Old Style" w:hAnsi="Goudy Old Style"/>
          <w:noProof/>
        </w:rPr>
        <w:t xml:space="preserve">  </w:t>
      </w:r>
      <w:r>
        <w:rPr>
          <w:rFonts w:ascii="Goudy Old Style" w:hAnsi="Goudy Old Style"/>
          <w:noProof/>
        </w:rPr>
        <w:t xml:space="preserve"> </w:t>
      </w:r>
      <w:r w:rsidR="00712010">
        <w:rPr>
          <w:rFonts w:ascii="Goudy Old Style" w:hAnsi="Goudy Old Style"/>
          <w:noProof/>
        </w:rPr>
        <w:t>Bill Pannill</w:t>
      </w:r>
    </w:p>
    <w:p w14:paraId="23361211" w14:textId="78E258D2" w:rsidR="00E5725D" w:rsidRDefault="00E5725D" w:rsidP="00DA7EDE">
      <w:pPr>
        <w:pStyle w:val="BodyA"/>
        <w:tabs>
          <w:tab w:val="left" w:pos="180"/>
        </w:tabs>
        <w:ind w:left="450"/>
        <w:rPr>
          <w:rFonts w:ascii="Goudy Old Style" w:hAnsi="Goudy Old Style"/>
          <w:noProof/>
        </w:rPr>
      </w:pPr>
    </w:p>
    <w:p w14:paraId="367F2706" w14:textId="1F998FC0" w:rsidR="00E5725D" w:rsidRDefault="00BD7F23" w:rsidP="00DA7EDE">
      <w:pPr>
        <w:pStyle w:val="BodyA"/>
        <w:tabs>
          <w:tab w:val="left" w:pos="180"/>
        </w:tabs>
        <w:ind w:left="450"/>
        <w:rPr>
          <w:rFonts w:ascii="Goudy Old Style" w:hAnsi="Goudy Old Style"/>
          <w:noProof/>
        </w:rPr>
      </w:pPr>
      <w:r>
        <w:rPr>
          <w:rFonts w:ascii="Goudy Old Style" w:hAnsi="Goudy Old Style"/>
          <w:noProof/>
        </w:rPr>
        <w:t xml:space="preserve">May </w:t>
      </w:r>
      <w:r w:rsidR="00E756BD">
        <w:rPr>
          <w:rFonts w:ascii="Goudy Old Style" w:hAnsi="Goudy Old Style"/>
          <w:noProof/>
        </w:rPr>
        <w:t>19</w:t>
      </w:r>
      <w:r>
        <w:rPr>
          <w:rFonts w:ascii="Goudy Old Style" w:hAnsi="Goudy Old Style"/>
          <w:noProof/>
        </w:rPr>
        <w:t xml:space="preserve"> </w:t>
      </w:r>
      <w:r w:rsidR="00154423">
        <w:rPr>
          <w:rFonts w:ascii="Goudy Old Style" w:hAnsi="Goudy Old Style"/>
          <w:noProof/>
        </w:rPr>
        <w:t xml:space="preserve">  </w:t>
      </w:r>
      <w:r w:rsidR="00E5511A">
        <w:rPr>
          <w:rFonts w:ascii="Goudy Old Style" w:hAnsi="Goudy Old Style"/>
          <w:noProof/>
        </w:rPr>
        <w:t>Jo Pannill</w:t>
      </w:r>
    </w:p>
    <w:p w14:paraId="2C07EFC4" w14:textId="15BCA4DB" w:rsidR="00E5725D" w:rsidRDefault="00E5725D" w:rsidP="00DA7EDE">
      <w:pPr>
        <w:pStyle w:val="BodyA"/>
        <w:tabs>
          <w:tab w:val="left" w:pos="180"/>
        </w:tabs>
        <w:ind w:left="450"/>
        <w:rPr>
          <w:rFonts w:ascii="Goudy Old Style" w:hAnsi="Goudy Old Style"/>
          <w:noProof/>
        </w:rPr>
      </w:pPr>
    </w:p>
    <w:p w14:paraId="7CE1EFA8" w14:textId="54AFBB01" w:rsidR="00E5725D" w:rsidRDefault="00154423" w:rsidP="00DA7EDE">
      <w:pPr>
        <w:pStyle w:val="BodyA"/>
        <w:tabs>
          <w:tab w:val="left" w:pos="180"/>
        </w:tabs>
        <w:ind w:left="450"/>
        <w:rPr>
          <w:rFonts w:ascii="Goudy Old Style" w:hAnsi="Goudy Old Style"/>
          <w:noProof/>
        </w:rPr>
      </w:pPr>
      <w:r>
        <w:rPr>
          <w:rFonts w:ascii="Goudy Old Style" w:hAnsi="Goudy Old Style"/>
          <w:noProof/>
        </w:rPr>
        <w:t xml:space="preserve">May </w:t>
      </w:r>
      <w:r w:rsidR="00E756BD">
        <w:rPr>
          <w:rFonts w:ascii="Goudy Old Style" w:hAnsi="Goudy Old Style"/>
          <w:noProof/>
        </w:rPr>
        <w:t>26</w:t>
      </w:r>
      <w:r>
        <w:rPr>
          <w:rFonts w:ascii="Goudy Old Style" w:hAnsi="Goudy Old Style"/>
          <w:noProof/>
        </w:rPr>
        <w:t xml:space="preserve">  </w:t>
      </w:r>
      <w:r w:rsidR="00574DDB">
        <w:rPr>
          <w:rFonts w:ascii="Goudy Old Style" w:hAnsi="Goudy Old Style"/>
          <w:noProof/>
        </w:rPr>
        <w:t>Cynthia Hoover</w:t>
      </w:r>
    </w:p>
    <w:p w14:paraId="4CC96265" w14:textId="7FA649FB" w:rsidR="00F9794B" w:rsidRDefault="009B0890" w:rsidP="00DA7EDE">
      <w:pPr>
        <w:pStyle w:val="BodyA"/>
        <w:tabs>
          <w:tab w:val="left" w:pos="180"/>
        </w:tabs>
        <w:ind w:left="450"/>
        <w:rPr>
          <w:rFonts w:ascii="Goudy Old Style" w:hAnsi="Goudy Old Style"/>
        </w:rPr>
      </w:pPr>
      <w:r>
        <w:rPr>
          <w:rFonts w:ascii="Goudy Old Style" w:hAnsi="Goudy Old Style"/>
          <w:noProof/>
        </w:rPr>
        <w:t xml:space="preserve"> </w:t>
      </w:r>
      <w:bookmarkEnd w:id="3"/>
    </w:p>
    <w:bookmarkEnd w:id="2"/>
    <w:p w14:paraId="198EA330" w14:textId="0590E329" w:rsidR="004F6E7F" w:rsidRDefault="00C91BF7" w:rsidP="00631561">
      <w:pPr>
        <w:tabs>
          <w:tab w:val="left" w:pos="90"/>
          <w:tab w:val="left" w:pos="360"/>
        </w:tabs>
        <w:rPr>
          <w:rFonts w:ascii="Goudy Old Style" w:hAnsi="Goudy Old Style"/>
          <w:szCs w:val="24"/>
        </w:rPr>
      </w:pPr>
      <w:r>
        <w:rPr>
          <w:rFonts w:ascii="Goudy Old Style" w:hAnsi="Goudy Old Style"/>
          <w:szCs w:val="24"/>
        </w:rPr>
        <w:t xml:space="preserve">               </w:t>
      </w:r>
    </w:p>
    <w:p w14:paraId="6312209B" w14:textId="77777777" w:rsidR="004F6E7F" w:rsidRDefault="004F6E7F" w:rsidP="00B1402F">
      <w:pPr>
        <w:jc w:val="center"/>
        <w:rPr>
          <w:rFonts w:ascii="Goudy Old Style" w:hAnsi="Goudy Old Style"/>
          <w:szCs w:val="24"/>
        </w:rPr>
      </w:pPr>
    </w:p>
    <w:p w14:paraId="0E1D6D42" w14:textId="55A717B4" w:rsidR="00D57B25" w:rsidRPr="00810C5E" w:rsidRDefault="00E21CA5" w:rsidP="00F54B4C">
      <w:pPr>
        <w:jc w:val="center"/>
        <w:rPr>
          <w:rFonts w:ascii="Goudy Old Style" w:hAnsi="Goudy Old Style"/>
          <w:b/>
          <w:bCs/>
          <w:szCs w:val="24"/>
        </w:rPr>
      </w:pPr>
      <w:r>
        <w:rPr>
          <w:rFonts w:ascii="Goudy Old Style" w:hAnsi="Goudy Old Style"/>
          <w:b/>
          <w:bCs/>
          <w:szCs w:val="24"/>
        </w:rPr>
        <w:t xml:space="preserve">    </w:t>
      </w:r>
      <w:r w:rsidR="00C37617">
        <w:rPr>
          <w:rFonts w:ascii="Goudy Old Style" w:hAnsi="Goudy Old Style"/>
          <w:b/>
          <w:bCs/>
          <w:szCs w:val="24"/>
        </w:rPr>
        <w:t>R</w:t>
      </w:r>
      <w:r w:rsidR="001A62DD" w:rsidRPr="00F95724">
        <w:rPr>
          <w:rFonts w:ascii="Goudy Old Style" w:hAnsi="Goudy Old Style"/>
          <w:b/>
          <w:bCs/>
          <w:szCs w:val="24"/>
        </w:rPr>
        <w:t>EV PETT</w:t>
      </w:r>
      <w:r w:rsidR="00F95724">
        <w:rPr>
          <w:rFonts w:ascii="Goudy Old Style" w:hAnsi="Goudy Old Style"/>
          <w:b/>
          <w:bCs/>
          <w:szCs w:val="24"/>
        </w:rPr>
        <w:t>I</w:t>
      </w:r>
      <w:r w:rsidR="00D57B25" w:rsidRPr="00810C5E">
        <w:rPr>
          <w:rFonts w:ascii="Goudy Old Style" w:hAnsi="Goudy Old Style"/>
          <w:b/>
          <w:bCs/>
          <w:szCs w:val="24"/>
        </w:rPr>
        <w:t>T’S WORK SCHEDULE</w:t>
      </w:r>
    </w:p>
    <w:p w14:paraId="1A644DD7" w14:textId="1BBE4B6D" w:rsidR="0009385D" w:rsidRDefault="0009385D" w:rsidP="00F54B4C">
      <w:pPr>
        <w:jc w:val="center"/>
        <w:rPr>
          <w:rFonts w:ascii="Goudy Old Style" w:hAnsi="Goudy Old Style"/>
          <w:sz w:val="12"/>
          <w:szCs w:val="12"/>
        </w:rPr>
      </w:pPr>
    </w:p>
    <w:p w14:paraId="19F54091" w14:textId="6F624E66" w:rsidR="00D57B25" w:rsidRPr="00810C5E" w:rsidRDefault="00D57B25" w:rsidP="00F54B4C">
      <w:pPr>
        <w:jc w:val="center"/>
        <w:rPr>
          <w:rFonts w:ascii="Goudy Old Style" w:hAnsi="Goudy Old Style"/>
          <w:szCs w:val="24"/>
        </w:rPr>
      </w:pPr>
      <w:r w:rsidRPr="00810C5E">
        <w:rPr>
          <w:rFonts w:ascii="Goudy Old Style" w:hAnsi="Goudy Old Style"/>
          <w:szCs w:val="24"/>
        </w:rPr>
        <w:t>Monday – work at home</w:t>
      </w:r>
    </w:p>
    <w:p w14:paraId="70BAA801" w14:textId="7415CB71" w:rsidR="00D57B25" w:rsidRPr="00810C5E" w:rsidRDefault="00D57B25" w:rsidP="00F54B4C">
      <w:pPr>
        <w:jc w:val="center"/>
        <w:rPr>
          <w:rFonts w:ascii="Goudy Old Style" w:hAnsi="Goudy Old Style"/>
          <w:szCs w:val="24"/>
        </w:rPr>
      </w:pPr>
      <w:r w:rsidRPr="00810C5E">
        <w:rPr>
          <w:rFonts w:ascii="Goudy Old Style" w:hAnsi="Goudy Old Style"/>
          <w:szCs w:val="24"/>
        </w:rPr>
        <w:t>Tuesday and Thursday– onsite First Pres</w:t>
      </w:r>
    </w:p>
    <w:p w14:paraId="43CC2A72" w14:textId="61BEFFBF" w:rsidR="00D57B25" w:rsidRPr="00810C5E" w:rsidRDefault="00C37617" w:rsidP="00F54B4C">
      <w:pPr>
        <w:jc w:val="center"/>
        <w:rPr>
          <w:rFonts w:ascii="Goudy Old Style" w:hAnsi="Goudy Old Style"/>
          <w:szCs w:val="24"/>
        </w:rPr>
      </w:pPr>
      <w:r>
        <w:rPr>
          <w:rFonts w:ascii="Goudy Old Style" w:hAnsi="Goudy Old Style"/>
          <w:szCs w:val="24"/>
        </w:rPr>
        <w:t xml:space="preserve">    </w:t>
      </w:r>
      <w:r w:rsidR="00D57B25" w:rsidRPr="00810C5E">
        <w:rPr>
          <w:rFonts w:ascii="Goudy Old Style" w:hAnsi="Goudy Old Style"/>
          <w:szCs w:val="24"/>
        </w:rPr>
        <w:t>Wednesday – visitation</w:t>
      </w:r>
    </w:p>
    <w:p w14:paraId="0A852977" w14:textId="05A16EBE" w:rsidR="00D57B25" w:rsidRDefault="00F54B4C" w:rsidP="00F54B4C">
      <w:pPr>
        <w:jc w:val="center"/>
        <w:rPr>
          <w:rFonts w:ascii="Goudy Old Style" w:hAnsi="Goudy Old Style"/>
          <w:szCs w:val="24"/>
        </w:rPr>
      </w:pPr>
      <w:r>
        <w:rPr>
          <w:rFonts w:ascii="Goudy Old Style" w:hAnsi="Goudy Old Style"/>
          <w:szCs w:val="24"/>
        </w:rPr>
        <w:t xml:space="preserve">     </w:t>
      </w:r>
      <w:r w:rsidR="00070D89">
        <w:rPr>
          <w:rFonts w:ascii="Goudy Old Style" w:hAnsi="Goudy Old Style"/>
          <w:szCs w:val="24"/>
        </w:rPr>
        <w:t>F</w:t>
      </w:r>
      <w:r w:rsidR="00D57B25" w:rsidRPr="00810C5E">
        <w:rPr>
          <w:rFonts w:ascii="Goudy Old Style" w:hAnsi="Goudy Old Style"/>
          <w:szCs w:val="24"/>
        </w:rPr>
        <w:t>riday – off</w:t>
      </w:r>
    </w:p>
    <w:p w14:paraId="77DEEA94" w14:textId="4473BE88" w:rsidR="00830D81" w:rsidRDefault="00830D81" w:rsidP="00E06EE2">
      <w:pPr>
        <w:rPr>
          <w:rFonts w:ascii="Goudy Old Style" w:hAnsi="Goudy Old Style"/>
          <w:b/>
          <w:bCs/>
          <w:sz w:val="28"/>
          <w:szCs w:val="28"/>
        </w:rPr>
      </w:pPr>
    </w:p>
    <w:p w14:paraId="4418A007" w14:textId="1C199897" w:rsidR="00830D81" w:rsidRDefault="00830D81" w:rsidP="00E06EE2">
      <w:pPr>
        <w:rPr>
          <w:rFonts w:ascii="Goudy Old Style" w:hAnsi="Goudy Old Style"/>
          <w:b/>
          <w:bCs/>
          <w:sz w:val="28"/>
          <w:szCs w:val="28"/>
        </w:rPr>
      </w:pPr>
    </w:p>
    <w:p w14:paraId="06180D48" w14:textId="34BB9A42" w:rsidR="00C8091F" w:rsidRDefault="00F31028" w:rsidP="00E06EE2">
      <w:pPr>
        <w:rPr>
          <w:rFonts w:ascii="Goudy Old Style" w:hAnsi="Goudy Old Style"/>
          <w:b/>
          <w:bCs/>
          <w:sz w:val="28"/>
          <w:szCs w:val="28"/>
        </w:rPr>
      </w:pPr>
      <w:r>
        <w:rPr>
          <w:noProof/>
        </w:rPr>
        <w:drawing>
          <wp:anchor distT="0" distB="0" distL="114300" distR="114300" simplePos="0" relativeHeight="251994127" behindDoc="0" locked="0" layoutInCell="1" allowOverlap="1" wp14:anchorId="7BFDFA75" wp14:editId="489CC52B">
            <wp:simplePos x="0" y="0"/>
            <wp:positionH relativeFrom="column">
              <wp:posOffset>6129655</wp:posOffset>
            </wp:positionH>
            <wp:positionV relativeFrom="paragraph">
              <wp:posOffset>6350</wp:posOffset>
            </wp:positionV>
            <wp:extent cx="752475" cy="752475"/>
            <wp:effectExtent l="0" t="0" r="9525" b="9525"/>
            <wp:wrapSquare wrapText="bothSides"/>
            <wp:docPr id="1465942089" name="Picture 1" descr="Wedding Greenery and Bel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dding Greenery and Bells Clip A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F17">
        <w:rPr>
          <w:rFonts w:ascii="Goudy Old Style" w:hAnsi="Goudy Old Style"/>
          <w:b/>
          <w:bCs/>
          <w:sz w:val="28"/>
          <w:szCs w:val="28"/>
        </w:rPr>
        <w:t>BIRTHDAYS</w:t>
      </w:r>
      <w:r w:rsidR="00F24738">
        <w:rPr>
          <w:rFonts w:ascii="Goudy Old Style" w:hAnsi="Goudy Old Style"/>
          <w:b/>
          <w:bCs/>
          <w:sz w:val="28"/>
          <w:szCs w:val="28"/>
        </w:rPr>
        <w:t xml:space="preserve">    </w:t>
      </w:r>
      <w:r w:rsidR="000C6A38">
        <w:rPr>
          <w:noProof/>
        </w:rPr>
        <w:drawing>
          <wp:inline distT="0" distB="0" distL="0" distR="0" wp14:anchorId="0208976F" wp14:editId="237A3080">
            <wp:extent cx="609600" cy="628650"/>
            <wp:effectExtent l="0" t="0" r="0" b="0"/>
            <wp:docPr id="1029217689" name="Picture 3" descr="Image result for FRee clip art tiny birthday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clip art tiny birthday cak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r w:rsidR="00F24738">
        <w:rPr>
          <w:rFonts w:ascii="Goudy Old Style" w:hAnsi="Goudy Old Style"/>
          <w:b/>
          <w:bCs/>
          <w:sz w:val="28"/>
          <w:szCs w:val="28"/>
        </w:rPr>
        <w:t xml:space="preserve">                                               ANNIVERSARIES</w:t>
      </w:r>
    </w:p>
    <w:p w14:paraId="62F1A7B8" w14:textId="77777777" w:rsidR="00F24738" w:rsidRDefault="00F24738" w:rsidP="00E06EE2">
      <w:pPr>
        <w:rPr>
          <w:rFonts w:ascii="Goudy Old Style" w:hAnsi="Goudy Old Style"/>
          <w:b/>
          <w:bCs/>
          <w:sz w:val="28"/>
          <w:szCs w:val="28"/>
        </w:rPr>
      </w:pPr>
    </w:p>
    <w:p w14:paraId="6F6C3750" w14:textId="05151A30" w:rsidR="0032402C" w:rsidRPr="006A0158" w:rsidRDefault="00A81D7B" w:rsidP="00E06EE2">
      <w:pPr>
        <w:rPr>
          <w:rFonts w:ascii="Goudy Old Style" w:hAnsi="Goudy Old Style"/>
          <w:szCs w:val="24"/>
        </w:rPr>
      </w:pPr>
      <w:r w:rsidRPr="006A0158">
        <w:rPr>
          <w:rFonts w:ascii="Goudy Old Style" w:hAnsi="Goudy Old Style"/>
          <w:szCs w:val="24"/>
        </w:rPr>
        <w:t>M</w:t>
      </w:r>
      <w:r w:rsidR="0032402C" w:rsidRPr="006A0158">
        <w:rPr>
          <w:rFonts w:ascii="Goudy Old Style" w:hAnsi="Goudy Old Style"/>
          <w:szCs w:val="24"/>
        </w:rPr>
        <w:t xml:space="preserve">ay 12 </w:t>
      </w:r>
      <w:r w:rsidR="00F4507B" w:rsidRPr="006A0158">
        <w:rPr>
          <w:rFonts w:ascii="Goudy Old Style" w:hAnsi="Goudy Old Style"/>
          <w:szCs w:val="24"/>
        </w:rPr>
        <w:t xml:space="preserve"> </w:t>
      </w:r>
      <w:r w:rsidR="0032402C" w:rsidRPr="006A0158">
        <w:rPr>
          <w:rFonts w:ascii="Goudy Old Style" w:hAnsi="Goudy Old Style"/>
          <w:szCs w:val="24"/>
        </w:rPr>
        <w:t xml:space="preserve"> </w:t>
      </w:r>
      <w:r w:rsidR="00BE5B36" w:rsidRPr="006A0158">
        <w:rPr>
          <w:rFonts w:ascii="Goudy Old Style" w:hAnsi="Goudy Old Style"/>
          <w:szCs w:val="24"/>
        </w:rPr>
        <w:t>Roger Bryant</w:t>
      </w:r>
      <w:r w:rsidR="00E519BB" w:rsidRPr="006A0158">
        <w:rPr>
          <w:rFonts w:ascii="Goudy Old Style" w:hAnsi="Goudy Old Style"/>
          <w:szCs w:val="24"/>
        </w:rPr>
        <w:t xml:space="preserve">                                  </w:t>
      </w:r>
      <w:r w:rsidR="006525CD" w:rsidRPr="006A0158">
        <w:rPr>
          <w:rFonts w:ascii="Goudy Old Style" w:hAnsi="Goudy Old Style"/>
          <w:szCs w:val="24"/>
        </w:rPr>
        <w:t xml:space="preserve">                 </w:t>
      </w:r>
      <w:r w:rsidR="00E519BB" w:rsidRPr="006A0158">
        <w:rPr>
          <w:rFonts w:ascii="Goudy Old Style" w:hAnsi="Goudy Old Style"/>
          <w:szCs w:val="24"/>
        </w:rPr>
        <w:t xml:space="preserve">     </w:t>
      </w:r>
      <w:r w:rsidR="00212CCD">
        <w:rPr>
          <w:rFonts w:ascii="Goudy Old Style" w:hAnsi="Goudy Old Style"/>
          <w:szCs w:val="24"/>
        </w:rPr>
        <w:t xml:space="preserve"> </w:t>
      </w:r>
      <w:r w:rsidR="00E519BB" w:rsidRPr="006A0158">
        <w:rPr>
          <w:rFonts w:ascii="Goudy Old Style" w:hAnsi="Goudy Old Style"/>
          <w:szCs w:val="24"/>
        </w:rPr>
        <w:t xml:space="preserve">  </w:t>
      </w:r>
      <w:r w:rsidR="00B4223A" w:rsidRPr="006A0158">
        <w:rPr>
          <w:rFonts w:ascii="Goudy Old Style" w:hAnsi="Goudy Old Style"/>
          <w:szCs w:val="24"/>
        </w:rPr>
        <w:t>May 19</w:t>
      </w:r>
      <w:r w:rsidR="00E519BB" w:rsidRPr="006A0158">
        <w:rPr>
          <w:rFonts w:ascii="Goudy Old Style" w:hAnsi="Goudy Old Style"/>
          <w:szCs w:val="24"/>
        </w:rPr>
        <w:t xml:space="preserve">    </w:t>
      </w:r>
      <w:r w:rsidR="006A0158">
        <w:rPr>
          <w:rFonts w:ascii="Goudy Old Style" w:hAnsi="Goudy Old Style"/>
          <w:szCs w:val="24"/>
        </w:rPr>
        <w:t xml:space="preserve"> </w:t>
      </w:r>
      <w:r w:rsidR="00E519BB" w:rsidRPr="006A0158">
        <w:rPr>
          <w:rFonts w:ascii="Goudy Old Style" w:hAnsi="Goudy Old Style"/>
          <w:szCs w:val="24"/>
        </w:rPr>
        <w:t xml:space="preserve"> Burnie &amp;Carol P</w:t>
      </w:r>
      <w:r w:rsidR="00B4223A" w:rsidRPr="006A0158">
        <w:rPr>
          <w:rFonts w:ascii="Goudy Old Style" w:hAnsi="Goudy Old Style"/>
          <w:szCs w:val="24"/>
        </w:rPr>
        <w:t>o</w:t>
      </w:r>
      <w:r w:rsidR="00E519BB" w:rsidRPr="006A0158">
        <w:rPr>
          <w:rFonts w:ascii="Goudy Old Style" w:hAnsi="Goudy Old Style"/>
          <w:szCs w:val="24"/>
        </w:rPr>
        <w:t>wers</w:t>
      </w:r>
    </w:p>
    <w:p w14:paraId="2C006D84" w14:textId="1DC5F11E" w:rsidR="00AE3C98" w:rsidRPr="006A0158" w:rsidRDefault="0032402C" w:rsidP="00E06EE2">
      <w:pPr>
        <w:rPr>
          <w:rFonts w:ascii="Goudy Old Style" w:hAnsi="Goudy Old Style"/>
          <w:szCs w:val="24"/>
        </w:rPr>
      </w:pPr>
      <w:r w:rsidRPr="006A0158">
        <w:rPr>
          <w:rFonts w:ascii="Goudy Old Style" w:hAnsi="Goudy Old Style"/>
          <w:szCs w:val="24"/>
        </w:rPr>
        <w:t>May 14   Don Hashagen</w:t>
      </w:r>
      <w:r w:rsidR="007565FF" w:rsidRPr="006A0158">
        <w:rPr>
          <w:rFonts w:ascii="Goudy Old Style" w:hAnsi="Goudy Old Style"/>
          <w:szCs w:val="24"/>
        </w:rPr>
        <w:t xml:space="preserve">                                    </w:t>
      </w:r>
      <w:r w:rsidR="006525CD" w:rsidRPr="006A0158">
        <w:rPr>
          <w:rFonts w:ascii="Goudy Old Style" w:hAnsi="Goudy Old Style"/>
          <w:szCs w:val="24"/>
        </w:rPr>
        <w:t xml:space="preserve">                 </w:t>
      </w:r>
      <w:r w:rsidR="007565FF" w:rsidRPr="006A0158">
        <w:rPr>
          <w:rFonts w:ascii="Goudy Old Style" w:hAnsi="Goudy Old Style"/>
          <w:szCs w:val="24"/>
        </w:rPr>
        <w:t xml:space="preserve"> </w:t>
      </w:r>
      <w:r w:rsidR="00212CCD">
        <w:rPr>
          <w:rFonts w:ascii="Goudy Old Style" w:hAnsi="Goudy Old Style"/>
          <w:szCs w:val="24"/>
        </w:rPr>
        <w:t xml:space="preserve"> </w:t>
      </w:r>
      <w:r w:rsidR="007565FF" w:rsidRPr="006A0158">
        <w:rPr>
          <w:rFonts w:ascii="Goudy Old Style" w:hAnsi="Goudy Old Style"/>
          <w:szCs w:val="24"/>
        </w:rPr>
        <w:t xml:space="preserve"> </w:t>
      </w:r>
      <w:r w:rsidR="009B2695" w:rsidRPr="006A0158">
        <w:rPr>
          <w:rFonts w:ascii="Goudy Old Style" w:hAnsi="Goudy Old Style"/>
          <w:szCs w:val="24"/>
        </w:rPr>
        <w:t xml:space="preserve">May </w:t>
      </w:r>
      <w:r w:rsidR="003E590E" w:rsidRPr="006A0158">
        <w:rPr>
          <w:rFonts w:ascii="Goudy Old Style" w:hAnsi="Goudy Old Style"/>
          <w:szCs w:val="24"/>
        </w:rPr>
        <w:t xml:space="preserve">24   </w:t>
      </w:r>
      <w:r w:rsidR="00E25D88">
        <w:rPr>
          <w:rFonts w:ascii="Goudy Old Style" w:hAnsi="Goudy Old Style"/>
          <w:szCs w:val="24"/>
        </w:rPr>
        <w:t xml:space="preserve"> </w:t>
      </w:r>
      <w:r w:rsidR="003E590E" w:rsidRPr="006A0158">
        <w:rPr>
          <w:rFonts w:ascii="Goudy Old Style" w:hAnsi="Goudy Old Style"/>
          <w:szCs w:val="24"/>
        </w:rPr>
        <w:t xml:space="preserve">  Cary &amp;Holly Bennett</w:t>
      </w:r>
    </w:p>
    <w:p w14:paraId="37B8026F" w14:textId="159A48AE" w:rsidR="00F42AD9" w:rsidRPr="006A0158" w:rsidRDefault="00AE3C98" w:rsidP="00E06EE2">
      <w:pPr>
        <w:rPr>
          <w:rFonts w:ascii="Goudy Old Style" w:hAnsi="Goudy Old Style"/>
          <w:szCs w:val="24"/>
        </w:rPr>
      </w:pPr>
      <w:r w:rsidRPr="006A0158">
        <w:rPr>
          <w:rFonts w:ascii="Goudy Old Style" w:hAnsi="Goudy Old Style"/>
          <w:szCs w:val="24"/>
        </w:rPr>
        <w:t>May</w:t>
      </w:r>
      <w:r w:rsidR="00F4507B" w:rsidRPr="006A0158">
        <w:rPr>
          <w:rFonts w:ascii="Goudy Old Style" w:hAnsi="Goudy Old Style"/>
          <w:szCs w:val="24"/>
        </w:rPr>
        <w:t xml:space="preserve"> 15   Betty Dixon</w:t>
      </w:r>
      <w:r w:rsidR="003E590E" w:rsidRPr="006A0158">
        <w:rPr>
          <w:rFonts w:ascii="Goudy Old Style" w:hAnsi="Goudy Old Style"/>
          <w:szCs w:val="24"/>
        </w:rPr>
        <w:t xml:space="preserve">                                      </w:t>
      </w:r>
      <w:r w:rsidR="006525CD" w:rsidRPr="006A0158">
        <w:rPr>
          <w:rFonts w:ascii="Goudy Old Style" w:hAnsi="Goudy Old Style"/>
          <w:szCs w:val="24"/>
        </w:rPr>
        <w:t xml:space="preserve">                 </w:t>
      </w:r>
      <w:r w:rsidR="003E590E" w:rsidRPr="006A0158">
        <w:rPr>
          <w:rFonts w:ascii="Goudy Old Style" w:hAnsi="Goudy Old Style"/>
          <w:szCs w:val="24"/>
        </w:rPr>
        <w:t xml:space="preserve">  </w:t>
      </w:r>
      <w:r w:rsidR="00212CCD">
        <w:rPr>
          <w:rFonts w:ascii="Goudy Old Style" w:hAnsi="Goudy Old Style"/>
          <w:szCs w:val="24"/>
        </w:rPr>
        <w:t xml:space="preserve"> </w:t>
      </w:r>
      <w:r w:rsidR="003E590E" w:rsidRPr="006A0158">
        <w:rPr>
          <w:rFonts w:ascii="Goudy Old Style" w:hAnsi="Goudy Old Style"/>
          <w:szCs w:val="24"/>
        </w:rPr>
        <w:t xml:space="preserve">   May 25 </w:t>
      </w:r>
      <w:r w:rsidR="006A0158">
        <w:rPr>
          <w:rFonts w:ascii="Goudy Old Style" w:hAnsi="Goudy Old Style"/>
          <w:szCs w:val="24"/>
        </w:rPr>
        <w:t xml:space="preserve"> </w:t>
      </w:r>
      <w:r w:rsidR="003E590E" w:rsidRPr="006A0158">
        <w:rPr>
          <w:rFonts w:ascii="Goudy Old Style" w:hAnsi="Goudy Old Style"/>
          <w:szCs w:val="24"/>
        </w:rPr>
        <w:t xml:space="preserve">    John &amp; Cynthia Hoover</w:t>
      </w:r>
    </w:p>
    <w:p w14:paraId="17EDF866" w14:textId="5AE2F940" w:rsidR="00B4223A" w:rsidRPr="006A0158" w:rsidRDefault="00F42AD9" w:rsidP="00E06EE2">
      <w:pPr>
        <w:rPr>
          <w:rFonts w:ascii="Goudy Old Style" w:hAnsi="Goudy Old Style"/>
          <w:szCs w:val="24"/>
        </w:rPr>
      </w:pPr>
      <w:r w:rsidRPr="006A0158">
        <w:rPr>
          <w:rFonts w:ascii="Goudy Old Style" w:hAnsi="Goudy Old Style"/>
          <w:szCs w:val="24"/>
        </w:rPr>
        <w:t>May</w:t>
      </w:r>
      <w:r w:rsidR="00E519BB" w:rsidRPr="006A0158">
        <w:rPr>
          <w:rFonts w:ascii="Goudy Old Style" w:hAnsi="Goudy Old Style"/>
          <w:szCs w:val="24"/>
        </w:rPr>
        <w:t xml:space="preserve"> 16   Carrol Smith</w:t>
      </w:r>
      <w:r w:rsidR="0070649F" w:rsidRPr="006A0158">
        <w:rPr>
          <w:rFonts w:ascii="Goudy Old Style" w:hAnsi="Goudy Old Style"/>
          <w:szCs w:val="24"/>
        </w:rPr>
        <w:t xml:space="preserve">                                    </w:t>
      </w:r>
      <w:r w:rsidR="006525CD" w:rsidRPr="006A0158">
        <w:rPr>
          <w:rFonts w:ascii="Goudy Old Style" w:hAnsi="Goudy Old Style"/>
          <w:szCs w:val="24"/>
        </w:rPr>
        <w:t xml:space="preserve">                  </w:t>
      </w:r>
      <w:r w:rsidR="0070649F" w:rsidRPr="006A0158">
        <w:rPr>
          <w:rFonts w:ascii="Goudy Old Style" w:hAnsi="Goudy Old Style"/>
          <w:szCs w:val="24"/>
        </w:rPr>
        <w:t xml:space="preserve"> </w:t>
      </w:r>
      <w:r w:rsidR="00212CCD">
        <w:rPr>
          <w:rFonts w:ascii="Goudy Old Style" w:hAnsi="Goudy Old Style"/>
          <w:szCs w:val="24"/>
        </w:rPr>
        <w:t xml:space="preserve"> </w:t>
      </w:r>
      <w:r w:rsidR="0070649F" w:rsidRPr="006A0158">
        <w:rPr>
          <w:rFonts w:ascii="Goudy Old Style" w:hAnsi="Goudy Old Style"/>
          <w:szCs w:val="24"/>
        </w:rPr>
        <w:t xml:space="preserve">   May 31  </w:t>
      </w:r>
      <w:r w:rsidR="006A0158">
        <w:rPr>
          <w:rFonts w:ascii="Goudy Old Style" w:hAnsi="Goudy Old Style"/>
          <w:szCs w:val="24"/>
        </w:rPr>
        <w:t xml:space="preserve"> </w:t>
      </w:r>
      <w:r w:rsidR="0070649F" w:rsidRPr="006A0158">
        <w:rPr>
          <w:rFonts w:ascii="Goudy Old Style" w:hAnsi="Goudy Old Style"/>
          <w:szCs w:val="24"/>
        </w:rPr>
        <w:t xml:space="preserve">   Danny &amp;Pam Leech </w:t>
      </w:r>
    </w:p>
    <w:p w14:paraId="1D729947" w14:textId="747D084C" w:rsidR="00B4223A" w:rsidRPr="006A0158" w:rsidRDefault="00B4223A" w:rsidP="00E06EE2">
      <w:pPr>
        <w:rPr>
          <w:rFonts w:ascii="Goudy Old Style" w:hAnsi="Goudy Old Style"/>
          <w:szCs w:val="24"/>
        </w:rPr>
      </w:pPr>
      <w:r w:rsidRPr="006A0158">
        <w:rPr>
          <w:rFonts w:ascii="Goudy Old Style" w:hAnsi="Goudy Old Style"/>
          <w:szCs w:val="24"/>
        </w:rPr>
        <w:t xml:space="preserve">May 26   </w:t>
      </w:r>
      <w:r w:rsidR="00327DB5" w:rsidRPr="006A0158">
        <w:rPr>
          <w:rFonts w:ascii="Goudy Old Style" w:hAnsi="Goudy Old Style"/>
          <w:szCs w:val="24"/>
        </w:rPr>
        <w:t>Ron Smith</w:t>
      </w:r>
      <w:r w:rsidRPr="006A0158">
        <w:rPr>
          <w:rFonts w:ascii="Goudy Old Style" w:hAnsi="Goudy Old Style"/>
          <w:szCs w:val="24"/>
        </w:rPr>
        <w:t xml:space="preserve"> </w:t>
      </w:r>
    </w:p>
    <w:p w14:paraId="17CD901E" w14:textId="77777777" w:rsidR="00631561" w:rsidRDefault="00631561" w:rsidP="00222986">
      <w:pPr>
        <w:pStyle w:val="BodyA"/>
        <w:pBdr>
          <w:bottom w:val="single" w:sz="4" w:space="31" w:color="auto"/>
        </w:pBdr>
        <w:jc w:val="center"/>
        <w:rPr>
          <w:rFonts w:ascii="Goudy Old Style" w:hAnsi="Goudy Old Style"/>
          <w:b/>
          <w:bCs/>
          <w:sz w:val="28"/>
          <w:szCs w:val="28"/>
        </w:rPr>
      </w:pPr>
    </w:p>
    <w:p w14:paraId="65A11ED3" w14:textId="77777777" w:rsidR="00631561" w:rsidRDefault="00631561" w:rsidP="00222986">
      <w:pPr>
        <w:pStyle w:val="BodyA"/>
        <w:pBdr>
          <w:bottom w:val="single" w:sz="4" w:space="31" w:color="auto"/>
        </w:pBdr>
        <w:jc w:val="center"/>
        <w:rPr>
          <w:rFonts w:ascii="Goudy Old Style" w:hAnsi="Goudy Old Style"/>
          <w:b/>
          <w:bCs/>
          <w:sz w:val="28"/>
          <w:szCs w:val="28"/>
        </w:rPr>
      </w:pPr>
    </w:p>
    <w:p w14:paraId="5974E32E" w14:textId="606118DA" w:rsidR="00D32FCE" w:rsidRPr="00D32FCE" w:rsidRDefault="003525F0" w:rsidP="00B427FB">
      <w:pPr>
        <w:pStyle w:val="BodyA"/>
        <w:pBdr>
          <w:bottom w:val="single" w:sz="4" w:space="31" w:color="auto"/>
        </w:pBdr>
        <w:jc w:val="center"/>
        <w:rPr>
          <w:rFonts w:ascii="Goudy Old Style" w:hAnsi="Goudy Old Style"/>
          <w:b/>
          <w:bCs/>
        </w:rPr>
      </w:pPr>
      <w:r>
        <w:rPr>
          <w:noProof/>
        </w:rPr>
        <w:lastRenderedPageBreak/>
        <w:drawing>
          <wp:anchor distT="0" distB="0" distL="114300" distR="114300" simplePos="0" relativeHeight="251996175" behindDoc="0" locked="0" layoutInCell="1" allowOverlap="1" wp14:anchorId="1E939837" wp14:editId="28FA06BC">
            <wp:simplePos x="0" y="0"/>
            <wp:positionH relativeFrom="column">
              <wp:posOffset>6015990</wp:posOffset>
            </wp:positionH>
            <wp:positionV relativeFrom="paragraph">
              <wp:posOffset>136525</wp:posOffset>
            </wp:positionV>
            <wp:extent cx="752475" cy="782320"/>
            <wp:effectExtent l="0" t="0" r="9525" b="0"/>
            <wp:wrapSquare wrapText="bothSides"/>
            <wp:docPr id="1675946427" name="Picture 3" descr="Image result for Clip art book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book club"/>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2475"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FA1">
        <w:rPr>
          <w:noProof/>
        </w:rPr>
        <w:drawing>
          <wp:anchor distT="0" distB="0" distL="114300" distR="114300" simplePos="0" relativeHeight="251995151" behindDoc="0" locked="0" layoutInCell="1" allowOverlap="1" wp14:anchorId="4ACB58CA" wp14:editId="56AAF123">
            <wp:simplePos x="0" y="0"/>
            <wp:positionH relativeFrom="column">
              <wp:posOffset>110490</wp:posOffset>
            </wp:positionH>
            <wp:positionV relativeFrom="paragraph">
              <wp:posOffset>44450</wp:posOffset>
            </wp:positionV>
            <wp:extent cx="800100" cy="831850"/>
            <wp:effectExtent l="0" t="0" r="0" b="6350"/>
            <wp:wrapSquare wrapText="bothSides"/>
            <wp:docPr id="1437668737" name="Picture 1" descr="Image result for Clip art book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book club"/>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010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FCE" w:rsidRPr="00D32FCE">
        <w:rPr>
          <w:rFonts w:ascii="Goudy Old Style" w:hAnsi="Goudy Old Style"/>
          <w:b/>
          <w:bCs/>
        </w:rPr>
        <w:t xml:space="preserve">Do you enjoy reading?  </w:t>
      </w:r>
    </w:p>
    <w:p w14:paraId="743C3612" w14:textId="4FFB68CA" w:rsidR="00D32FCE" w:rsidRPr="00D32FCE" w:rsidRDefault="00833823" w:rsidP="00AE35F5">
      <w:pPr>
        <w:pStyle w:val="BodyA"/>
        <w:pBdr>
          <w:bottom w:val="single" w:sz="4" w:space="31" w:color="auto"/>
        </w:pBdr>
        <w:rPr>
          <w:rFonts w:ascii="Goudy Old Style" w:hAnsi="Goudy Old Style"/>
          <w:b/>
          <w:bCs/>
        </w:rPr>
      </w:pPr>
      <w:r>
        <w:rPr>
          <w:rFonts w:ascii="Goudy Old Style" w:hAnsi="Goudy Old Style"/>
          <w:b/>
          <w:bCs/>
        </w:rPr>
        <w:t xml:space="preserve">     </w:t>
      </w:r>
      <w:r w:rsidR="00AE35F5">
        <w:rPr>
          <w:rFonts w:ascii="Goudy Old Style" w:hAnsi="Goudy Old Style"/>
          <w:b/>
          <w:bCs/>
        </w:rPr>
        <w:t xml:space="preserve">          </w:t>
      </w:r>
      <w:r>
        <w:rPr>
          <w:rFonts w:ascii="Goudy Old Style" w:hAnsi="Goudy Old Style"/>
          <w:b/>
          <w:bCs/>
        </w:rPr>
        <w:t xml:space="preserve">    </w:t>
      </w:r>
      <w:r w:rsidR="00D32FCE" w:rsidRPr="00D32FCE">
        <w:rPr>
          <w:rFonts w:ascii="Goudy Old Style" w:hAnsi="Goudy Old Style"/>
          <w:b/>
          <w:bCs/>
        </w:rPr>
        <w:t xml:space="preserve">Do you find discussions on books interesting?  </w:t>
      </w:r>
    </w:p>
    <w:p w14:paraId="44F352FD" w14:textId="241C3BF7" w:rsidR="00D32FCE" w:rsidRPr="00D32FCE" w:rsidRDefault="00833823" w:rsidP="00AE35F5">
      <w:pPr>
        <w:pStyle w:val="BodyA"/>
        <w:pBdr>
          <w:bottom w:val="single" w:sz="4" w:space="31" w:color="auto"/>
        </w:pBdr>
        <w:rPr>
          <w:rFonts w:ascii="Goudy Old Style" w:hAnsi="Goudy Old Style"/>
          <w:b/>
          <w:bCs/>
        </w:rPr>
      </w:pPr>
      <w:r>
        <w:rPr>
          <w:rFonts w:ascii="Goudy Old Style" w:hAnsi="Goudy Old Style"/>
          <w:b/>
          <w:bCs/>
        </w:rPr>
        <w:t xml:space="preserve">     </w:t>
      </w:r>
      <w:r w:rsidR="00AE35F5">
        <w:rPr>
          <w:rFonts w:ascii="Goudy Old Style" w:hAnsi="Goudy Old Style"/>
          <w:b/>
          <w:bCs/>
        </w:rPr>
        <w:t xml:space="preserve">         </w:t>
      </w:r>
      <w:r>
        <w:rPr>
          <w:rFonts w:ascii="Goudy Old Style" w:hAnsi="Goudy Old Style"/>
          <w:b/>
          <w:bCs/>
        </w:rPr>
        <w:t xml:space="preserve">   </w:t>
      </w:r>
      <w:r w:rsidR="00D32FCE" w:rsidRPr="00D32FCE">
        <w:rPr>
          <w:rFonts w:ascii="Goudy Old Style" w:hAnsi="Goudy Old Style"/>
          <w:b/>
          <w:bCs/>
        </w:rPr>
        <w:t>Do you find kinship with others that love to read?</w:t>
      </w:r>
    </w:p>
    <w:p w14:paraId="45C396E4" w14:textId="41CA1F1A" w:rsidR="00D32FCE" w:rsidRPr="00D32FCE" w:rsidRDefault="00833823" w:rsidP="00AE35F5">
      <w:pPr>
        <w:pStyle w:val="BodyA"/>
        <w:pBdr>
          <w:bottom w:val="single" w:sz="4" w:space="31" w:color="auto"/>
        </w:pBdr>
        <w:rPr>
          <w:rFonts w:ascii="Goudy Old Style" w:hAnsi="Goudy Old Style"/>
          <w:b/>
          <w:bCs/>
          <w:i/>
          <w:iCs/>
        </w:rPr>
      </w:pPr>
      <w:r>
        <w:rPr>
          <w:rFonts w:ascii="Goudy Old Style" w:hAnsi="Goudy Old Style"/>
          <w:b/>
          <w:bCs/>
        </w:rPr>
        <w:t xml:space="preserve">        </w:t>
      </w:r>
      <w:r w:rsidR="00AE35F5">
        <w:rPr>
          <w:rFonts w:ascii="Goudy Old Style" w:hAnsi="Goudy Old Style"/>
          <w:b/>
          <w:bCs/>
        </w:rPr>
        <w:t xml:space="preserve">         </w:t>
      </w:r>
      <w:r>
        <w:rPr>
          <w:rFonts w:ascii="Goudy Old Style" w:hAnsi="Goudy Old Style"/>
          <w:b/>
          <w:bCs/>
        </w:rPr>
        <w:t xml:space="preserve">    </w:t>
      </w:r>
      <w:r w:rsidR="00D32FCE" w:rsidRPr="00D32FCE">
        <w:rPr>
          <w:rFonts w:ascii="Goudy Old Style" w:hAnsi="Goudy Old Style"/>
          <w:b/>
          <w:bCs/>
        </w:rPr>
        <w:t xml:space="preserve">Do you remember </w:t>
      </w:r>
      <w:r w:rsidR="00D32FCE" w:rsidRPr="00D32FCE">
        <w:rPr>
          <w:rFonts w:ascii="Goudy Old Style" w:hAnsi="Goudy Old Style"/>
          <w:b/>
          <w:bCs/>
          <w:i/>
          <w:iCs/>
        </w:rPr>
        <w:t>Faith and Fiction?</w:t>
      </w:r>
    </w:p>
    <w:p w14:paraId="0BD40F4A" w14:textId="4E2FCAC1" w:rsidR="00D32FCE" w:rsidRPr="00D32FCE" w:rsidRDefault="00D32FCE" w:rsidP="00D32FCE">
      <w:pPr>
        <w:pStyle w:val="BodyA"/>
        <w:pBdr>
          <w:bottom w:val="single" w:sz="4" w:space="31" w:color="auto"/>
        </w:pBdr>
        <w:jc w:val="center"/>
        <w:rPr>
          <w:rFonts w:ascii="Goudy Old Style" w:hAnsi="Goudy Old Style"/>
          <w:b/>
          <w:bCs/>
        </w:rPr>
      </w:pPr>
    </w:p>
    <w:p w14:paraId="0A77ACE1" w14:textId="1D43AE19" w:rsidR="004E6E4F" w:rsidRDefault="00D32FCE" w:rsidP="00D32FCE">
      <w:pPr>
        <w:pStyle w:val="BodyA"/>
        <w:pBdr>
          <w:bottom w:val="single" w:sz="4" w:space="31" w:color="auto"/>
        </w:pBdr>
        <w:jc w:val="center"/>
        <w:rPr>
          <w:rFonts w:ascii="Goudy Old Style" w:hAnsi="Goudy Old Style"/>
          <w:b/>
          <w:bCs/>
        </w:rPr>
      </w:pPr>
      <w:r w:rsidRPr="00D32FCE">
        <w:rPr>
          <w:rFonts w:ascii="Goudy Old Style" w:hAnsi="Goudy Old Style"/>
          <w:b/>
          <w:bCs/>
        </w:rPr>
        <w:t xml:space="preserve">If so, please consider joining a founding meeting for a book club here at First Presbyterian Church. </w:t>
      </w:r>
    </w:p>
    <w:p w14:paraId="615B3929" w14:textId="2491DA7D" w:rsidR="00D32FCE" w:rsidRPr="00D32FCE" w:rsidRDefault="00D32FCE" w:rsidP="00D32FCE">
      <w:pPr>
        <w:pStyle w:val="BodyA"/>
        <w:pBdr>
          <w:bottom w:val="single" w:sz="4" w:space="31" w:color="auto"/>
        </w:pBdr>
        <w:jc w:val="center"/>
        <w:rPr>
          <w:rFonts w:ascii="Goudy Old Style" w:hAnsi="Goudy Old Style"/>
          <w:b/>
          <w:bCs/>
        </w:rPr>
      </w:pPr>
      <w:r w:rsidRPr="00D32FCE">
        <w:rPr>
          <w:rFonts w:ascii="Goudy Old Style" w:hAnsi="Goudy Old Style"/>
          <w:b/>
          <w:bCs/>
        </w:rPr>
        <w:t xml:space="preserve"> Topics to be considered:</w:t>
      </w:r>
    </w:p>
    <w:p w14:paraId="03ACCB57" w14:textId="77777777" w:rsidR="00D32FCE" w:rsidRPr="00D32FCE" w:rsidRDefault="00D32FCE" w:rsidP="00D32FCE">
      <w:pPr>
        <w:pStyle w:val="BodyA"/>
        <w:pBdr>
          <w:bottom w:val="single" w:sz="4" w:space="31" w:color="auto"/>
        </w:pBdr>
        <w:jc w:val="center"/>
        <w:rPr>
          <w:rFonts w:ascii="Goudy Old Style" w:hAnsi="Goudy Old Style"/>
          <w:b/>
          <w:bCs/>
          <w:sz w:val="18"/>
          <w:szCs w:val="18"/>
        </w:rPr>
      </w:pPr>
    </w:p>
    <w:p w14:paraId="17017C3C" w14:textId="26520CE9" w:rsidR="00D32FCE" w:rsidRPr="00D32FCE" w:rsidRDefault="00D32FCE" w:rsidP="00D32FCE">
      <w:pPr>
        <w:pStyle w:val="BodyA"/>
        <w:numPr>
          <w:ilvl w:val="0"/>
          <w:numId w:val="6"/>
        </w:numPr>
        <w:pBdr>
          <w:bottom w:val="single" w:sz="4" w:space="31" w:color="auto"/>
        </w:pBdr>
        <w:jc w:val="center"/>
        <w:rPr>
          <w:rFonts w:ascii="Goudy Old Style" w:hAnsi="Goudy Old Style"/>
          <w:b/>
          <w:bCs/>
        </w:rPr>
      </w:pPr>
      <w:r w:rsidRPr="00D32FCE">
        <w:rPr>
          <w:rFonts w:ascii="Goudy Old Style" w:hAnsi="Goudy Old Style"/>
          <w:b/>
          <w:bCs/>
        </w:rPr>
        <w:t xml:space="preserve">How often and when </w:t>
      </w:r>
      <w:proofErr w:type="gramStart"/>
      <w:r w:rsidRPr="00D32FCE">
        <w:rPr>
          <w:rFonts w:ascii="Goudy Old Style" w:hAnsi="Goudy Old Style"/>
          <w:b/>
          <w:bCs/>
        </w:rPr>
        <w:t>to</w:t>
      </w:r>
      <w:proofErr w:type="gramEnd"/>
      <w:r w:rsidRPr="00D32FCE">
        <w:rPr>
          <w:rFonts w:ascii="Goudy Old Style" w:hAnsi="Goudy Old Style"/>
          <w:b/>
          <w:bCs/>
        </w:rPr>
        <w:t xml:space="preserve"> hold meetings?  Will they be hosted in someone</w:t>
      </w:r>
      <w:r w:rsidRPr="00D32FCE">
        <w:rPr>
          <w:rFonts w:ascii="Goudy Old Style" w:hAnsi="Goudy Old Style"/>
          <w:b/>
          <w:bCs/>
          <w:rtl/>
        </w:rPr>
        <w:t>’</w:t>
      </w:r>
      <w:r w:rsidRPr="00D32FCE">
        <w:rPr>
          <w:rFonts w:ascii="Goudy Old Style" w:hAnsi="Goudy Old Style"/>
          <w:b/>
          <w:bCs/>
        </w:rPr>
        <w:t>s home or at the church</w:t>
      </w:r>
      <w:r w:rsidR="00170C52">
        <w:rPr>
          <w:rFonts w:ascii="Goudy Old Style" w:hAnsi="Goudy Old Style"/>
          <w:b/>
          <w:bCs/>
        </w:rPr>
        <w:t>?</w:t>
      </w:r>
      <w:r w:rsidRPr="00D32FCE">
        <w:rPr>
          <w:rFonts w:ascii="Goudy Old Style" w:hAnsi="Goudy Old Style"/>
          <w:b/>
          <w:bCs/>
        </w:rPr>
        <w:t xml:space="preserve">  </w:t>
      </w:r>
    </w:p>
    <w:p w14:paraId="2F07C30B" w14:textId="2DD95DBD" w:rsidR="00D32FCE" w:rsidRPr="00D32FCE" w:rsidRDefault="00D32FCE" w:rsidP="00D32FCE">
      <w:pPr>
        <w:pStyle w:val="BodyA"/>
        <w:numPr>
          <w:ilvl w:val="0"/>
          <w:numId w:val="6"/>
        </w:numPr>
        <w:pBdr>
          <w:bottom w:val="single" w:sz="4" w:space="31" w:color="auto"/>
        </w:pBdr>
        <w:jc w:val="center"/>
        <w:rPr>
          <w:rFonts w:ascii="Goudy Old Style" w:hAnsi="Goudy Old Style"/>
          <w:b/>
          <w:bCs/>
        </w:rPr>
      </w:pPr>
      <w:r w:rsidRPr="00D32FCE">
        <w:rPr>
          <w:rFonts w:ascii="Goudy Old Style" w:hAnsi="Goudy Old Style"/>
          <w:b/>
          <w:bCs/>
        </w:rPr>
        <w:t xml:space="preserve">How will the meetings be run?  Will there be one </w:t>
      </w:r>
      <w:proofErr w:type="gramStart"/>
      <w:r w:rsidRPr="00D32FCE">
        <w:rPr>
          <w:rFonts w:ascii="Goudy Old Style" w:hAnsi="Goudy Old Style"/>
          <w:b/>
          <w:bCs/>
        </w:rPr>
        <w:t>leader</w:t>
      </w:r>
      <w:proofErr w:type="gramEnd"/>
      <w:r w:rsidRPr="00D32FCE">
        <w:rPr>
          <w:rFonts w:ascii="Goudy Old Style" w:hAnsi="Goudy Old Style"/>
          <w:b/>
          <w:bCs/>
        </w:rPr>
        <w:t xml:space="preserve"> or will the responsibility be rotated</w:t>
      </w:r>
      <w:r w:rsidR="00170C52">
        <w:rPr>
          <w:rFonts w:ascii="Goudy Old Style" w:hAnsi="Goudy Old Style"/>
          <w:b/>
          <w:bCs/>
        </w:rPr>
        <w:t>?</w:t>
      </w:r>
    </w:p>
    <w:p w14:paraId="13D8BD95" w14:textId="7290F9ED" w:rsidR="00D32FCE" w:rsidRDefault="00D32FCE" w:rsidP="008E2687">
      <w:pPr>
        <w:pStyle w:val="BodyA"/>
        <w:numPr>
          <w:ilvl w:val="0"/>
          <w:numId w:val="6"/>
        </w:numPr>
        <w:pBdr>
          <w:bottom w:val="single" w:sz="4" w:space="31" w:color="auto"/>
        </w:pBdr>
        <w:jc w:val="center"/>
        <w:rPr>
          <w:rFonts w:ascii="Goudy Old Style" w:hAnsi="Goudy Old Style"/>
          <w:b/>
          <w:bCs/>
        </w:rPr>
      </w:pPr>
      <w:r w:rsidRPr="00D32FCE">
        <w:rPr>
          <w:rFonts w:ascii="Goudy Old Style" w:hAnsi="Goudy Old Style"/>
          <w:b/>
          <w:bCs/>
        </w:rPr>
        <w:t>What genre or book list to read</w:t>
      </w:r>
      <w:r w:rsidR="00170C52">
        <w:rPr>
          <w:rFonts w:ascii="Goudy Old Style" w:hAnsi="Goudy Old Style"/>
          <w:b/>
          <w:bCs/>
        </w:rPr>
        <w:t>?</w:t>
      </w:r>
    </w:p>
    <w:p w14:paraId="0955C2EC" w14:textId="77777777" w:rsidR="00162EEB" w:rsidRPr="00D32FCE" w:rsidRDefault="00162EEB" w:rsidP="008E2687">
      <w:pPr>
        <w:pStyle w:val="BodyA"/>
        <w:numPr>
          <w:ilvl w:val="0"/>
          <w:numId w:val="6"/>
        </w:numPr>
        <w:pBdr>
          <w:bottom w:val="single" w:sz="4" w:space="31" w:color="auto"/>
        </w:pBdr>
        <w:jc w:val="center"/>
        <w:rPr>
          <w:rFonts w:ascii="Goudy Old Style" w:hAnsi="Goudy Old Style"/>
          <w:b/>
          <w:bCs/>
        </w:rPr>
      </w:pPr>
    </w:p>
    <w:p w14:paraId="29672E71" w14:textId="77777777" w:rsidR="004671CF" w:rsidRDefault="00D32FCE" w:rsidP="00D32FCE">
      <w:pPr>
        <w:pStyle w:val="BodyA"/>
        <w:pBdr>
          <w:bottom w:val="single" w:sz="4" w:space="31" w:color="auto"/>
        </w:pBdr>
        <w:jc w:val="center"/>
        <w:rPr>
          <w:rFonts w:ascii="Goudy Old Style" w:hAnsi="Goudy Old Style"/>
          <w:b/>
          <w:bCs/>
        </w:rPr>
      </w:pPr>
      <w:r w:rsidRPr="00D32FCE">
        <w:rPr>
          <w:rFonts w:ascii="Goudy Old Style" w:hAnsi="Goudy Old Style"/>
          <w:b/>
          <w:bCs/>
        </w:rPr>
        <w:t xml:space="preserve">Formational meeting to be held on May 20 at 2PM in the parlor of First Presbyterian Church. </w:t>
      </w:r>
    </w:p>
    <w:p w14:paraId="7CEDC641" w14:textId="67B51804" w:rsidR="00D32FCE" w:rsidRPr="00D32FCE" w:rsidRDefault="00D32FCE" w:rsidP="00D32FCE">
      <w:pPr>
        <w:pStyle w:val="BodyA"/>
        <w:pBdr>
          <w:bottom w:val="single" w:sz="4" w:space="31" w:color="auto"/>
        </w:pBdr>
        <w:jc w:val="center"/>
        <w:rPr>
          <w:rFonts w:ascii="Goudy Old Style" w:hAnsi="Goudy Old Style"/>
          <w:b/>
          <w:bCs/>
        </w:rPr>
      </w:pPr>
      <w:r w:rsidRPr="00D32FCE">
        <w:rPr>
          <w:rFonts w:ascii="Goudy Old Style" w:hAnsi="Goudy Old Style"/>
          <w:b/>
          <w:bCs/>
        </w:rPr>
        <w:t xml:space="preserve"> Questions, call Cynthia Hoover 540-255-9616.</w:t>
      </w:r>
    </w:p>
    <w:p w14:paraId="2E02783A" w14:textId="77777777" w:rsidR="00631561" w:rsidRPr="00461426" w:rsidRDefault="00631561" w:rsidP="00222986">
      <w:pPr>
        <w:pStyle w:val="BodyA"/>
        <w:pBdr>
          <w:bottom w:val="single" w:sz="4" w:space="31" w:color="auto"/>
        </w:pBdr>
        <w:jc w:val="center"/>
        <w:rPr>
          <w:rFonts w:ascii="Goudy Old Style" w:hAnsi="Goudy Old Style"/>
          <w:b/>
          <w:bCs/>
        </w:rPr>
      </w:pPr>
    </w:p>
    <w:p w14:paraId="172B8988" w14:textId="77777777" w:rsidR="00135948" w:rsidRDefault="00135948" w:rsidP="00222986">
      <w:pPr>
        <w:pStyle w:val="BodyA"/>
        <w:pBdr>
          <w:bottom w:val="single" w:sz="4" w:space="31" w:color="auto"/>
        </w:pBdr>
        <w:jc w:val="center"/>
        <w:rPr>
          <w:rFonts w:ascii="Goudy Old Style" w:hAnsi="Goudy Old Style"/>
          <w:b/>
          <w:bCs/>
          <w:sz w:val="28"/>
          <w:szCs w:val="28"/>
        </w:rPr>
      </w:pPr>
    </w:p>
    <w:p w14:paraId="6D8C8D1B" w14:textId="77777777" w:rsidR="00135948" w:rsidRDefault="00135948" w:rsidP="00222986">
      <w:pPr>
        <w:pStyle w:val="BodyA"/>
        <w:pBdr>
          <w:bottom w:val="single" w:sz="4" w:space="31" w:color="auto"/>
        </w:pBdr>
        <w:jc w:val="center"/>
        <w:rPr>
          <w:rFonts w:ascii="Goudy Old Style" w:hAnsi="Goudy Old Style"/>
          <w:b/>
          <w:bCs/>
          <w:sz w:val="28"/>
          <w:szCs w:val="28"/>
        </w:rPr>
      </w:pPr>
    </w:p>
    <w:p w14:paraId="3B4186D2" w14:textId="7C47E797" w:rsidR="00574ACE" w:rsidRDefault="0076745C" w:rsidP="00222986">
      <w:pPr>
        <w:pStyle w:val="BodyA"/>
        <w:pBdr>
          <w:bottom w:val="single" w:sz="4" w:space="31" w:color="auto"/>
        </w:pBdr>
        <w:jc w:val="center"/>
        <w:rPr>
          <w:rFonts w:ascii="Goudy Old Style" w:hAnsi="Goudy Old Style"/>
          <w:b/>
          <w:bCs/>
        </w:rPr>
      </w:pPr>
      <w:r>
        <w:rPr>
          <w:rFonts w:ascii="Goudy Old Style" w:hAnsi="Goudy Old Style"/>
          <w:b/>
          <w:bCs/>
          <w:sz w:val="28"/>
          <w:szCs w:val="28"/>
        </w:rPr>
        <w:t>May</w:t>
      </w:r>
      <w:r w:rsidR="00574ACE" w:rsidRPr="00574ACE">
        <w:rPr>
          <w:rFonts w:ascii="Goudy Old Style" w:hAnsi="Goudy Old Style"/>
          <w:b/>
          <w:bCs/>
          <w:sz w:val="28"/>
          <w:szCs w:val="28"/>
        </w:rPr>
        <w:t xml:space="preserve"> Calendar</w:t>
      </w:r>
    </w:p>
    <w:p w14:paraId="4BB6F52D" w14:textId="35FD67E7" w:rsidR="001E1597" w:rsidRPr="00FC2BB7" w:rsidRDefault="001E1597" w:rsidP="00222986">
      <w:pPr>
        <w:pStyle w:val="BodyA"/>
        <w:pBdr>
          <w:bottom w:val="single" w:sz="4" w:space="31" w:color="auto"/>
        </w:pBdr>
        <w:tabs>
          <w:tab w:val="left" w:pos="3330"/>
        </w:tabs>
        <w:rPr>
          <w:rFonts w:ascii="Goudy Old Style" w:hAnsi="Goudy Old Style"/>
          <w:b/>
          <w:bCs/>
          <w:sz w:val="23"/>
          <w:szCs w:val="23"/>
        </w:rPr>
      </w:pPr>
      <w:r w:rsidRPr="00FC2BB7">
        <w:rPr>
          <w:rFonts w:ascii="Goudy Old Style" w:hAnsi="Goudy Old Style"/>
          <w:b/>
          <w:bCs/>
          <w:sz w:val="23"/>
          <w:szCs w:val="23"/>
        </w:rPr>
        <w:t xml:space="preserve">Thursday, </w:t>
      </w:r>
      <w:r w:rsidR="00055659">
        <w:rPr>
          <w:rFonts w:ascii="Goudy Old Style" w:hAnsi="Goudy Old Style"/>
          <w:b/>
          <w:bCs/>
          <w:sz w:val="23"/>
          <w:szCs w:val="23"/>
        </w:rPr>
        <w:t>May 2</w:t>
      </w:r>
    </w:p>
    <w:p w14:paraId="033519E1" w14:textId="4E92E2CD" w:rsidR="001E1597" w:rsidRDefault="004B78BA" w:rsidP="00222986">
      <w:pPr>
        <w:pStyle w:val="BodyA"/>
        <w:pBdr>
          <w:bottom w:val="single" w:sz="4" w:space="31" w:color="auto"/>
        </w:pBdr>
        <w:tabs>
          <w:tab w:val="left" w:pos="3330"/>
        </w:tabs>
        <w:rPr>
          <w:rFonts w:ascii="Goudy Old Style" w:hAnsi="Goudy Old Style"/>
          <w:b/>
          <w:bCs/>
          <w:sz w:val="23"/>
          <w:szCs w:val="23"/>
        </w:rPr>
      </w:pPr>
      <w:r>
        <w:rPr>
          <w:rFonts w:ascii="Goudy Old Style" w:hAnsi="Goudy Old Style"/>
          <w:sz w:val="23"/>
          <w:szCs w:val="23"/>
        </w:rPr>
        <w:t xml:space="preserve">6-7:30 </w:t>
      </w:r>
      <w:r w:rsidR="00484EC8">
        <w:rPr>
          <w:rFonts w:ascii="Goudy Old Style" w:hAnsi="Goudy Old Style"/>
          <w:sz w:val="23"/>
          <w:szCs w:val="23"/>
        </w:rPr>
        <w:t>pm</w:t>
      </w:r>
      <w:r>
        <w:rPr>
          <w:rFonts w:ascii="Goudy Old Style" w:hAnsi="Goudy Old Style"/>
          <w:sz w:val="23"/>
          <w:szCs w:val="23"/>
        </w:rPr>
        <w:t xml:space="preserve">                           Food Bank</w:t>
      </w:r>
    </w:p>
    <w:p w14:paraId="1980621B" w14:textId="281C5FB4" w:rsidR="00566418" w:rsidRPr="009916D5" w:rsidRDefault="007E2F11" w:rsidP="00222986">
      <w:pPr>
        <w:pStyle w:val="BodyA"/>
        <w:pBdr>
          <w:bottom w:val="single" w:sz="4" w:space="31" w:color="auto"/>
        </w:pBdr>
        <w:rPr>
          <w:rFonts w:ascii="Goudy Old Style" w:hAnsi="Goudy Old Style"/>
          <w:b/>
          <w:bCs/>
          <w:sz w:val="23"/>
          <w:szCs w:val="23"/>
        </w:rPr>
      </w:pPr>
      <w:r w:rsidRPr="009916D5">
        <w:rPr>
          <w:rFonts w:ascii="Goudy Old Style" w:hAnsi="Goudy Old Style"/>
          <w:b/>
          <w:bCs/>
          <w:sz w:val="23"/>
          <w:szCs w:val="23"/>
        </w:rPr>
        <w:t xml:space="preserve">Friday, </w:t>
      </w:r>
      <w:r w:rsidR="00B27C72">
        <w:rPr>
          <w:rFonts w:ascii="Goudy Old Style" w:hAnsi="Goudy Old Style"/>
          <w:b/>
          <w:bCs/>
          <w:sz w:val="23"/>
          <w:szCs w:val="23"/>
        </w:rPr>
        <w:t>May 3</w:t>
      </w:r>
      <w:r w:rsidR="00566418" w:rsidRPr="009916D5">
        <w:rPr>
          <w:rFonts w:ascii="Goudy Old Style" w:hAnsi="Goudy Old Style"/>
          <w:b/>
          <w:bCs/>
          <w:sz w:val="23"/>
          <w:szCs w:val="23"/>
        </w:rPr>
        <w:t xml:space="preserve"> </w:t>
      </w:r>
    </w:p>
    <w:p w14:paraId="60C1DE11" w14:textId="38DC231B" w:rsidR="00E626D0" w:rsidRPr="009916D5" w:rsidRDefault="00AB0962" w:rsidP="008557D2">
      <w:pPr>
        <w:pStyle w:val="BodyA"/>
        <w:pBdr>
          <w:bottom w:val="single" w:sz="4" w:space="31" w:color="auto"/>
        </w:pBdr>
        <w:tabs>
          <w:tab w:val="left" w:pos="2430"/>
        </w:tabs>
        <w:rPr>
          <w:rFonts w:ascii="Goudy Old Style" w:hAnsi="Goudy Old Style"/>
          <w:sz w:val="23"/>
          <w:szCs w:val="23"/>
        </w:rPr>
      </w:pPr>
      <w:r w:rsidRPr="009916D5">
        <w:rPr>
          <w:rFonts w:ascii="Goudy Old Style" w:hAnsi="Goudy Old Style"/>
          <w:sz w:val="23"/>
          <w:szCs w:val="23"/>
        </w:rPr>
        <w:t>12:15pm</w:t>
      </w:r>
      <w:r w:rsidR="00E626D0" w:rsidRPr="009916D5">
        <w:rPr>
          <w:rFonts w:ascii="Goudy Old Style" w:hAnsi="Goudy Old Style"/>
          <w:sz w:val="23"/>
          <w:szCs w:val="23"/>
        </w:rPr>
        <w:t xml:space="preserve">                </w:t>
      </w:r>
      <w:r w:rsidR="00407952">
        <w:rPr>
          <w:rFonts w:ascii="Goudy Old Style" w:hAnsi="Goudy Old Style"/>
          <w:sz w:val="23"/>
          <w:szCs w:val="23"/>
        </w:rPr>
        <w:t xml:space="preserve"> </w:t>
      </w:r>
      <w:r w:rsidR="00E626D0" w:rsidRPr="009916D5">
        <w:rPr>
          <w:rFonts w:ascii="Goudy Old Style" w:hAnsi="Goudy Old Style"/>
          <w:sz w:val="23"/>
          <w:szCs w:val="23"/>
        </w:rPr>
        <w:t xml:space="preserve">        </w:t>
      </w:r>
      <w:r w:rsidR="008557D2">
        <w:rPr>
          <w:rFonts w:ascii="Goudy Old Style" w:hAnsi="Goudy Old Style"/>
          <w:sz w:val="23"/>
          <w:szCs w:val="23"/>
        </w:rPr>
        <w:t xml:space="preserve"> </w:t>
      </w:r>
      <w:r w:rsidR="00E626D0" w:rsidRPr="009916D5">
        <w:rPr>
          <w:rFonts w:ascii="Goudy Old Style" w:hAnsi="Goudy Old Style"/>
          <w:sz w:val="23"/>
          <w:szCs w:val="23"/>
        </w:rPr>
        <w:t xml:space="preserve">   </w:t>
      </w:r>
      <w:r w:rsidRPr="009916D5">
        <w:rPr>
          <w:rFonts w:ascii="Goudy Old Style" w:hAnsi="Goudy Old Style"/>
          <w:sz w:val="23"/>
          <w:szCs w:val="23"/>
        </w:rPr>
        <w:t>First Friday Organ Concert</w:t>
      </w:r>
    </w:p>
    <w:p w14:paraId="7A86FE23" w14:textId="5F424A43" w:rsidR="00636F65" w:rsidRPr="009916D5" w:rsidRDefault="00636F65" w:rsidP="00222986">
      <w:pPr>
        <w:pStyle w:val="BodyA"/>
        <w:pBdr>
          <w:bottom w:val="single" w:sz="4" w:space="31" w:color="auto"/>
        </w:pBdr>
        <w:rPr>
          <w:rFonts w:ascii="Goudy Old Style" w:hAnsi="Goudy Old Style"/>
          <w:b/>
          <w:bCs/>
          <w:sz w:val="23"/>
          <w:szCs w:val="23"/>
        </w:rPr>
      </w:pPr>
      <w:r w:rsidRPr="009916D5">
        <w:rPr>
          <w:rFonts w:ascii="Goudy Old Style" w:hAnsi="Goudy Old Style"/>
          <w:b/>
          <w:bCs/>
          <w:sz w:val="23"/>
          <w:szCs w:val="23"/>
        </w:rPr>
        <w:t>S</w:t>
      </w:r>
      <w:r w:rsidR="00B56B46" w:rsidRPr="009916D5">
        <w:rPr>
          <w:rFonts w:ascii="Goudy Old Style" w:hAnsi="Goudy Old Style"/>
          <w:b/>
          <w:bCs/>
          <w:sz w:val="23"/>
          <w:szCs w:val="23"/>
        </w:rPr>
        <w:t>unday</w:t>
      </w:r>
      <w:r w:rsidRPr="009916D5">
        <w:rPr>
          <w:rFonts w:ascii="Goudy Old Style" w:hAnsi="Goudy Old Style"/>
          <w:b/>
          <w:bCs/>
          <w:sz w:val="23"/>
          <w:szCs w:val="23"/>
        </w:rPr>
        <w:t xml:space="preserve">, </w:t>
      </w:r>
      <w:r w:rsidR="00087332">
        <w:rPr>
          <w:rFonts w:ascii="Goudy Old Style" w:hAnsi="Goudy Old Style"/>
          <w:b/>
          <w:bCs/>
          <w:sz w:val="23"/>
          <w:szCs w:val="23"/>
        </w:rPr>
        <w:t>May 5</w:t>
      </w:r>
    </w:p>
    <w:p w14:paraId="4CA4A8CC" w14:textId="6192AF2B" w:rsidR="00764301" w:rsidRPr="009916D5" w:rsidRDefault="00764301" w:rsidP="00222986">
      <w:pPr>
        <w:pStyle w:val="BodyA"/>
        <w:pBdr>
          <w:bottom w:val="single" w:sz="4" w:space="31" w:color="auto"/>
        </w:pBdr>
        <w:rPr>
          <w:rFonts w:ascii="Goudy Old Style" w:hAnsi="Goudy Old Style"/>
          <w:sz w:val="23"/>
          <w:szCs w:val="23"/>
        </w:rPr>
      </w:pPr>
      <w:r w:rsidRPr="009916D5">
        <w:rPr>
          <w:rFonts w:ascii="Goudy Old Style" w:hAnsi="Goudy Old Style"/>
          <w:sz w:val="23"/>
          <w:szCs w:val="23"/>
        </w:rPr>
        <w:t>11 am                                 Worship Service</w:t>
      </w:r>
    </w:p>
    <w:p w14:paraId="3B55731F" w14:textId="285D2F82" w:rsidR="00B61106" w:rsidRPr="009916D5" w:rsidRDefault="00B61106" w:rsidP="00222986">
      <w:pPr>
        <w:pStyle w:val="BodyA"/>
        <w:pBdr>
          <w:bottom w:val="single" w:sz="4" w:space="31" w:color="auto"/>
        </w:pBdr>
        <w:rPr>
          <w:rFonts w:ascii="Goudy Old Style" w:hAnsi="Goudy Old Style"/>
          <w:b/>
          <w:bCs/>
          <w:sz w:val="23"/>
          <w:szCs w:val="23"/>
        </w:rPr>
      </w:pPr>
      <w:r w:rsidRPr="009916D5">
        <w:rPr>
          <w:rFonts w:ascii="Goudy Old Style" w:hAnsi="Goudy Old Style"/>
          <w:b/>
          <w:bCs/>
          <w:sz w:val="23"/>
          <w:szCs w:val="23"/>
        </w:rPr>
        <w:t xml:space="preserve">Monday, </w:t>
      </w:r>
      <w:r w:rsidR="00087332">
        <w:rPr>
          <w:rFonts w:ascii="Goudy Old Style" w:hAnsi="Goudy Old Style"/>
          <w:b/>
          <w:bCs/>
          <w:sz w:val="23"/>
          <w:szCs w:val="23"/>
        </w:rPr>
        <w:t>May 6</w:t>
      </w:r>
    </w:p>
    <w:p w14:paraId="7341D032" w14:textId="625D824F" w:rsidR="00857B40" w:rsidRPr="009916D5" w:rsidRDefault="00857B40" w:rsidP="00222986">
      <w:pPr>
        <w:pStyle w:val="BodyA"/>
        <w:pBdr>
          <w:bottom w:val="single" w:sz="4" w:space="31" w:color="auto"/>
        </w:pBdr>
        <w:rPr>
          <w:rFonts w:ascii="Goudy Old Style" w:hAnsi="Goudy Old Style"/>
          <w:sz w:val="23"/>
          <w:szCs w:val="23"/>
        </w:rPr>
      </w:pPr>
      <w:r w:rsidRPr="009916D5">
        <w:rPr>
          <w:rFonts w:ascii="Goudy Old Style" w:hAnsi="Goudy Old Style"/>
          <w:sz w:val="23"/>
          <w:szCs w:val="23"/>
        </w:rPr>
        <w:t>1 pm                                  Bible Study</w:t>
      </w:r>
      <w:r w:rsidR="00E82C10">
        <w:rPr>
          <w:rFonts w:ascii="Goudy Old Style" w:hAnsi="Goudy Old Style"/>
          <w:sz w:val="23"/>
          <w:szCs w:val="23"/>
        </w:rPr>
        <w:t>,</w:t>
      </w:r>
      <w:r w:rsidR="000C60A1">
        <w:rPr>
          <w:rFonts w:ascii="Goudy Old Style" w:hAnsi="Goudy Old Style"/>
          <w:sz w:val="23"/>
          <w:szCs w:val="23"/>
        </w:rPr>
        <w:t xml:space="preserve"> </w:t>
      </w:r>
      <w:r w:rsidR="00275ED3">
        <w:rPr>
          <w:rFonts w:ascii="Goudy Old Style" w:hAnsi="Goudy Old Style"/>
          <w:sz w:val="23"/>
          <w:szCs w:val="23"/>
        </w:rPr>
        <w:t>Smyrna</w:t>
      </w:r>
      <w:r w:rsidR="00E82C10">
        <w:rPr>
          <w:rFonts w:ascii="Goudy Old Style" w:hAnsi="Goudy Old Style"/>
          <w:sz w:val="23"/>
          <w:szCs w:val="23"/>
        </w:rPr>
        <w:t xml:space="preserve"> Presbyterian</w:t>
      </w:r>
    </w:p>
    <w:p w14:paraId="7C6B3B41" w14:textId="1E75CE23" w:rsidR="006D29DD" w:rsidRPr="009916D5" w:rsidRDefault="00734380" w:rsidP="00222986">
      <w:pPr>
        <w:pStyle w:val="BodyA"/>
        <w:pBdr>
          <w:bottom w:val="single" w:sz="4" w:space="31" w:color="auto"/>
        </w:pBdr>
        <w:rPr>
          <w:rFonts w:ascii="Goudy Old Style" w:hAnsi="Goudy Old Style"/>
          <w:b/>
          <w:bCs/>
          <w:sz w:val="23"/>
          <w:szCs w:val="23"/>
        </w:rPr>
      </w:pPr>
      <w:r>
        <w:rPr>
          <w:rFonts w:ascii="Goudy Old Style" w:hAnsi="Goudy Old Style"/>
          <w:noProof/>
          <w:sz w:val="23"/>
          <w:szCs w:val="23"/>
        </w:rPr>
        <w:drawing>
          <wp:anchor distT="0" distB="0" distL="114300" distR="114300" simplePos="0" relativeHeight="252010511" behindDoc="1" locked="0" layoutInCell="1" allowOverlap="1" wp14:anchorId="56E972F0" wp14:editId="6A9BE41C">
            <wp:simplePos x="0" y="0"/>
            <wp:positionH relativeFrom="column">
              <wp:posOffset>4987290</wp:posOffset>
            </wp:positionH>
            <wp:positionV relativeFrom="paragraph">
              <wp:posOffset>6985</wp:posOffset>
            </wp:positionV>
            <wp:extent cx="1257300" cy="1714500"/>
            <wp:effectExtent l="0" t="0" r="0" b="0"/>
            <wp:wrapTight wrapText="bothSides">
              <wp:wrapPolygon edited="0">
                <wp:start x="0" y="0"/>
                <wp:lineTo x="0" y="21360"/>
                <wp:lineTo x="21273" y="21360"/>
                <wp:lineTo x="21273" y="0"/>
                <wp:lineTo x="0" y="0"/>
              </wp:wrapPolygon>
            </wp:wrapTight>
            <wp:docPr id="1493307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1714500"/>
                    </a:xfrm>
                    <a:prstGeom prst="rect">
                      <a:avLst/>
                    </a:prstGeom>
                    <a:noFill/>
                  </pic:spPr>
                </pic:pic>
              </a:graphicData>
            </a:graphic>
          </wp:anchor>
        </w:drawing>
      </w:r>
      <w:r w:rsidR="0037789C" w:rsidRPr="009916D5">
        <w:rPr>
          <w:rFonts w:ascii="Goudy Old Style" w:hAnsi="Goudy Old Style"/>
          <w:b/>
          <w:bCs/>
          <w:sz w:val="23"/>
          <w:szCs w:val="23"/>
        </w:rPr>
        <w:t xml:space="preserve">Thursday, </w:t>
      </w:r>
      <w:r w:rsidR="009E62DD">
        <w:rPr>
          <w:rFonts w:ascii="Goudy Old Style" w:hAnsi="Goudy Old Style"/>
          <w:b/>
          <w:bCs/>
          <w:sz w:val="23"/>
          <w:szCs w:val="23"/>
        </w:rPr>
        <w:t>May 9</w:t>
      </w:r>
    </w:p>
    <w:p w14:paraId="3CE7C0B5" w14:textId="2FA66B79" w:rsidR="0037789C" w:rsidRDefault="00DD229C" w:rsidP="00222986">
      <w:pPr>
        <w:pStyle w:val="BodyA"/>
        <w:pBdr>
          <w:bottom w:val="single" w:sz="4" w:space="31" w:color="auto"/>
        </w:pBdr>
        <w:rPr>
          <w:rFonts w:ascii="Goudy Old Style" w:hAnsi="Goudy Old Style"/>
          <w:sz w:val="23"/>
          <w:szCs w:val="23"/>
        </w:rPr>
      </w:pPr>
      <w:r>
        <w:rPr>
          <w:rFonts w:ascii="Goudy Old Style" w:hAnsi="Goudy Old Style"/>
          <w:sz w:val="23"/>
          <w:szCs w:val="23"/>
        </w:rPr>
        <w:t>2-4</w:t>
      </w:r>
      <w:r w:rsidR="008E1888" w:rsidRPr="009916D5">
        <w:rPr>
          <w:rFonts w:ascii="Goudy Old Style" w:hAnsi="Goudy Old Style"/>
          <w:sz w:val="23"/>
          <w:szCs w:val="23"/>
        </w:rPr>
        <w:t xml:space="preserve"> pm</w:t>
      </w:r>
      <w:r w:rsidR="006D29DD" w:rsidRPr="009916D5">
        <w:rPr>
          <w:rFonts w:ascii="Goudy Old Style" w:hAnsi="Goudy Old Style"/>
          <w:sz w:val="23"/>
          <w:szCs w:val="23"/>
        </w:rPr>
        <w:t xml:space="preserve">                        </w:t>
      </w:r>
      <w:r w:rsidR="00786E54">
        <w:rPr>
          <w:rFonts w:ascii="Goudy Old Style" w:hAnsi="Goudy Old Style"/>
          <w:sz w:val="23"/>
          <w:szCs w:val="23"/>
        </w:rPr>
        <w:t xml:space="preserve">     </w:t>
      </w:r>
      <w:r w:rsidR="006D29DD" w:rsidRPr="009916D5">
        <w:rPr>
          <w:rFonts w:ascii="Goudy Old Style" w:hAnsi="Goudy Old Style"/>
          <w:sz w:val="23"/>
          <w:szCs w:val="23"/>
        </w:rPr>
        <w:t xml:space="preserve">  </w:t>
      </w:r>
      <w:r w:rsidR="002517DA" w:rsidRPr="009916D5">
        <w:rPr>
          <w:rFonts w:ascii="Goudy Old Style" w:hAnsi="Goudy Old Style"/>
          <w:sz w:val="23"/>
          <w:szCs w:val="23"/>
        </w:rPr>
        <w:t>Food Bank</w:t>
      </w:r>
    </w:p>
    <w:p w14:paraId="56D9EBB4" w14:textId="4F2CDCAB" w:rsidR="00873BA6" w:rsidRPr="00873BA6" w:rsidRDefault="00524BDF" w:rsidP="00222986">
      <w:pPr>
        <w:pStyle w:val="BodyA"/>
        <w:pBdr>
          <w:bottom w:val="single" w:sz="4" w:space="31" w:color="auto"/>
        </w:pBdr>
        <w:rPr>
          <w:rFonts w:ascii="Goudy Old Style" w:hAnsi="Goudy Old Style"/>
          <w:sz w:val="23"/>
          <w:szCs w:val="23"/>
        </w:rPr>
      </w:pPr>
      <w:r w:rsidRPr="00524BDF">
        <w:rPr>
          <w:rFonts w:ascii="Goudy Old Style" w:hAnsi="Goudy Old Style"/>
          <w:b/>
          <w:bCs/>
          <w:sz w:val="23"/>
          <w:szCs w:val="23"/>
        </w:rPr>
        <w:t>Saturday, May 11</w:t>
      </w:r>
      <w:r w:rsidR="00B23084">
        <w:rPr>
          <w:rFonts w:ascii="Goudy Old Style" w:hAnsi="Goudy Old Style"/>
          <w:b/>
          <w:bCs/>
          <w:sz w:val="23"/>
          <w:szCs w:val="23"/>
        </w:rPr>
        <w:t xml:space="preserve">              </w:t>
      </w:r>
      <w:r w:rsidR="00B23084" w:rsidRPr="00873BA6">
        <w:rPr>
          <w:rFonts w:ascii="Goudy Old Style" w:hAnsi="Goudy Old Style"/>
          <w:sz w:val="23"/>
          <w:szCs w:val="23"/>
        </w:rPr>
        <w:t>Sarah Braverman Re</w:t>
      </w:r>
      <w:r w:rsidR="00B23084">
        <w:rPr>
          <w:rFonts w:ascii="Goudy Old Style" w:hAnsi="Goudy Old Style"/>
          <w:sz w:val="23"/>
          <w:szCs w:val="23"/>
        </w:rPr>
        <w:t>cital</w:t>
      </w:r>
      <w:r w:rsidR="00B23084" w:rsidRPr="00873BA6">
        <w:rPr>
          <w:rFonts w:ascii="Goudy Old Style" w:hAnsi="Goudy Old Style"/>
          <w:sz w:val="23"/>
          <w:szCs w:val="23"/>
        </w:rPr>
        <w:t xml:space="preserve"> Practice</w:t>
      </w:r>
      <w:r w:rsidR="00873BA6">
        <w:rPr>
          <w:rFonts w:ascii="Goudy Old Style" w:hAnsi="Goudy Old Style"/>
          <w:b/>
          <w:bCs/>
          <w:sz w:val="23"/>
          <w:szCs w:val="23"/>
        </w:rPr>
        <w:t xml:space="preserve">                                          </w:t>
      </w:r>
    </w:p>
    <w:p w14:paraId="36FF49C4" w14:textId="07996D4B" w:rsidR="009F5C99" w:rsidRPr="00873BA6" w:rsidRDefault="009F5C99" w:rsidP="00222986">
      <w:pPr>
        <w:pStyle w:val="BodyA"/>
        <w:pBdr>
          <w:bottom w:val="single" w:sz="4" w:space="31" w:color="auto"/>
        </w:pBdr>
        <w:rPr>
          <w:rFonts w:ascii="Goudy Old Style" w:hAnsi="Goudy Old Style"/>
          <w:b/>
          <w:bCs/>
          <w:sz w:val="23"/>
          <w:szCs w:val="23"/>
        </w:rPr>
      </w:pPr>
      <w:r w:rsidRPr="00873BA6">
        <w:rPr>
          <w:rFonts w:ascii="Goudy Old Style" w:hAnsi="Goudy Old Style"/>
          <w:b/>
          <w:bCs/>
          <w:sz w:val="23"/>
          <w:szCs w:val="23"/>
        </w:rPr>
        <w:t>Sunday,</w:t>
      </w:r>
      <w:r w:rsidR="008255E7">
        <w:rPr>
          <w:rFonts w:ascii="Goudy Old Style" w:hAnsi="Goudy Old Style"/>
          <w:b/>
          <w:bCs/>
          <w:sz w:val="23"/>
          <w:szCs w:val="23"/>
        </w:rPr>
        <w:t xml:space="preserve"> May 12</w:t>
      </w:r>
      <w:r w:rsidR="00C02A4D" w:rsidRPr="00873BA6">
        <w:rPr>
          <w:rFonts w:ascii="Goudy Old Style" w:hAnsi="Goudy Old Style"/>
          <w:b/>
          <w:bCs/>
          <w:sz w:val="23"/>
          <w:szCs w:val="23"/>
        </w:rPr>
        <w:t xml:space="preserve"> </w:t>
      </w:r>
      <w:r w:rsidR="0070386E">
        <w:rPr>
          <w:rFonts w:ascii="Goudy Old Style" w:hAnsi="Goudy Old Style"/>
          <w:b/>
          <w:bCs/>
          <w:sz w:val="23"/>
          <w:szCs w:val="23"/>
        </w:rPr>
        <w:t xml:space="preserve">               </w:t>
      </w:r>
      <w:r w:rsidR="0070386E" w:rsidRPr="0070386E">
        <w:rPr>
          <w:rFonts w:ascii="Goudy Old Style" w:hAnsi="Goudy Old Style"/>
          <w:sz w:val="23"/>
          <w:szCs w:val="23"/>
        </w:rPr>
        <w:t>Mother’s Day</w:t>
      </w:r>
    </w:p>
    <w:p w14:paraId="2B150BAC" w14:textId="387C7085" w:rsidR="003A11CC" w:rsidRPr="009916D5" w:rsidRDefault="003A11CC" w:rsidP="00222986">
      <w:pPr>
        <w:pStyle w:val="BodyA"/>
        <w:pBdr>
          <w:bottom w:val="single" w:sz="4" w:space="31" w:color="auto"/>
        </w:pBdr>
        <w:rPr>
          <w:rFonts w:ascii="Goudy Old Style" w:hAnsi="Goudy Old Style"/>
          <w:sz w:val="23"/>
          <w:szCs w:val="23"/>
        </w:rPr>
      </w:pPr>
      <w:r w:rsidRPr="009916D5">
        <w:rPr>
          <w:rFonts w:ascii="Goudy Old Style" w:hAnsi="Goudy Old Style"/>
          <w:sz w:val="23"/>
          <w:szCs w:val="23"/>
        </w:rPr>
        <w:t xml:space="preserve">11 am                           </w:t>
      </w:r>
      <w:r w:rsidR="000B0E76" w:rsidRPr="009916D5">
        <w:rPr>
          <w:rFonts w:ascii="Goudy Old Style" w:hAnsi="Goudy Old Style"/>
          <w:sz w:val="23"/>
          <w:szCs w:val="23"/>
        </w:rPr>
        <w:t xml:space="preserve"> </w:t>
      </w:r>
      <w:r w:rsidR="00497838">
        <w:rPr>
          <w:rFonts w:ascii="Goudy Old Style" w:hAnsi="Goudy Old Style"/>
          <w:sz w:val="23"/>
          <w:szCs w:val="23"/>
        </w:rPr>
        <w:t xml:space="preserve"> </w:t>
      </w:r>
      <w:r w:rsidRPr="009916D5">
        <w:rPr>
          <w:rFonts w:ascii="Goudy Old Style" w:hAnsi="Goudy Old Style"/>
          <w:sz w:val="23"/>
          <w:szCs w:val="23"/>
        </w:rPr>
        <w:t xml:space="preserve">   Worship Service</w:t>
      </w:r>
    </w:p>
    <w:p w14:paraId="1B9223B6" w14:textId="1B2C4B67" w:rsidR="00890BE6" w:rsidRPr="00BE6763" w:rsidRDefault="00890BE6" w:rsidP="00222986">
      <w:pPr>
        <w:pStyle w:val="BodyA"/>
        <w:pBdr>
          <w:bottom w:val="single" w:sz="4" w:space="31" w:color="auto"/>
        </w:pBdr>
        <w:rPr>
          <w:rFonts w:ascii="Goudy Old Style" w:hAnsi="Goudy Old Style"/>
          <w:b/>
          <w:bCs/>
          <w:sz w:val="23"/>
          <w:szCs w:val="23"/>
        </w:rPr>
      </w:pPr>
      <w:r w:rsidRPr="00BE6763">
        <w:rPr>
          <w:rFonts w:ascii="Goudy Old Style" w:hAnsi="Goudy Old Style"/>
          <w:b/>
          <w:bCs/>
          <w:sz w:val="23"/>
          <w:szCs w:val="23"/>
        </w:rPr>
        <w:t xml:space="preserve">Monday, </w:t>
      </w:r>
      <w:r w:rsidR="008255E7">
        <w:rPr>
          <w:rFonts w:ascii="Goudy Old Style" w:hAnsi="Goudy Old Style"/>
          <w:b/>
          <w:bCs/>
          <w:sz w:val="23"/>
          <w:szCs w:val="23"/>
        </w:rPr>
        <w:t>May 13</w:t>
      </w:r>
    </w:p>
    <w:p w14:paraId="71806B57" w14:textId="5D4583F3" w:rsidR="00A34C1F" w:rsidRDefault="00890BE6" w:rsidP="00222986">
      <w:pPr>
        <w:pStyle w:val="BodyA"/>
        <w:pBdr>
          <w:bottom w:val="single" w:sz="4" w:space="31" w:color="auto"/>
        </w:pBdr>
        <w:rPr>
          <w:rFonts w:ascii="Goudy Old Style" w:hAnsi="Goudy Old Style"/>
          <w:sz w:val="23"/>
          <w:szCs w:val="23"/>
        </w:rPr>
      </w:pPr>
      <w:r w:rsidRPr="009916D5">
        <w:rPr>
          <w:rFonts w:ascii="Goudy Old Style" w:hAnsi="Goudy Old Style"/>
          <w:sz w:val="23"/>
          <w:szCs w:val="23"/>
        </w:rPr>
        <w:t xml:space="preserve">1 pm                            </w:t>
      </w:r>
      <w:r w:rsidR="00DA29C8" w:rsidRPr="009916D5">
        <w:rPr>
          <w:rFonts w:ascii="Goudy Old Style" w:hAnsi="Goudy Old Style"/>
          <w:sz w:val="23"/>
          <w:szCs w:val="23"/>
        </w:rPr>
        <w:t xml:space="preserve">      Bible Study</w:t>
      </w:r>
      <w:r w:rsidR="002064D6">
        <w:rPr>
          <w:rFonts w:ascii="Goudy Old Style" w:hAnsi="Goudy Old Style"/>
          <w:sz w:val="23"/>
          <w:szCs w:val="23"/>
        </w:rPr>
        <w:t xml:space="preserve">, </w:t>
      </w:r>
      <w:r w:rsidR="001A735D">
        <w:rPr>
          <w:rFonts w:ascii="Goudy Old Style" w:hAnsi="Goudy Old Style"/>
          <w:sz w:val="23"/>
          <w:szCs w:val="23"/>
        </w:rPr>
        <w:t>Second Presbyterian</w:t>
      </w:r>
    </w:p>
    <w:p w14:paraId="5445B390" w14:textId="05BD94BC" w:rsidR="00B86603" w:rsidRDefault="009E552C" w:rsidP="00222986">
      <w:pPr>
        <w:pStyle w:val="BodyA"/>
        <w:pBdr>
          <w:bottom w:val="single" w:sz="4" w:space="31" w:color="auto"/>
        </w:pBdr>
        <w:rPr>
          <w:rFonts w:ascii="Goudy Old Style" w:hAnsi="Goudy Old Style"/>
          <w:sz w:val="23"/>
          <w:szCs w:val="23"/>
        </w:rPr>
      </w:pPr>
      <w:r>
        <w:rPr>
          <w:rFonts w:ascii="Goudy Old Style" w:hAnsi="Goudy Old Style"/>
          <w:sz w:val="23"/>
          <w:szCs w:val="23"/>
        </w:rPr>
        <w:t>2:30                                   Session Meeting Room 212</w:t>
      </w:r>
    </w:p>
    <w:p w14:paraId="5E39D4F1" w14:textId="7A1A432C" w:rsidR="00A73D07" w:rsidRDefault="00A34C1F" w:rsidP="00222986">
      <w:pPr>
        <w:pStyle w:val="BodyA"/>
        <w:pBdr>
          <w:bottom w:val="single" w:sz="4" w:space="31" w:color="auto"/>
        </w:pBdr>
        <w:rPr>
          <w:rFonts w:ascii="Goudy Old Style" w:hAnsi="Goudy Old Style"/>
          <w:b/>
          <w:bCs/>
          <w:sz w:val="23"/>
          <w:szCs w:val="23"/>
        </w:rPr>
      </w:pPr>
      <w:r w:rsidRPr="007075BE">
        <w:rPr>
          <w:rFonts w:ascii="Goudy Old Style" w:hAnsi="Goudy Old Style"/>
          <w:b/>
          <w:bCs/>
          <w:sz w:val="23"/>
          <w:szCs w:val="23"/>
        </w:rPr>
        <w:t>Tuesday</w:t>
      </w:r>
      <w:r w:rsidR="007075BE" w:rsidRPr="007075BE">
        <w:rPr>
          <w:rFonts w:ascii="Goudy Old Style" w:hAnsi="Goudy Old Style"/>
          <w:b/>
          <w:bCs/>
          <w:sz w:val="23"/>
          <w:szCs w:val="23"/>
        </w:rPr>
        <w:t>, May 14</w:t>
      </w:r>
      <w:r w:rsidR="00DA29C8" w:rsidRPr="007075BE">
        <w:rPr>
          <w:rFonts w:ascii="Goudy Old Style" w:hAnsi="Goudy Old Style"/>
          <w:b/>
          <w:bCs/>
          <w:sz w:val="23"/>
          <w:szCs w:val="23"/>
        </w:rPr>
        <w:t xml:space="preserve"> </w:t>
      </w:r>
      <w:r w:rsidR="00A73D07">
        <w:rPr>
          <w:rFonts w:ascii="Goudy Old Style" w:hAnsi="Goudy Old Style"/>
          <w:b/>
          <w:bCs/>
          <w:sz w:val="23"/>
          <w:szCs w:val="23"/>
        </w:rPr>
        <w:t xml:space="preserve">              </w:t>
      </w:r>
      <w:r w:rsidR="00A73D07" w:rsidRPr="005032C8">
        <w:rPr>
          <w:rFonts w:ascii="Goudy Old Style" w:hAnsi="Goudy Old Style"/>
          <w:sz w:val="23"/>
          <w:szCs w:val="23"/>
        </w:rPr>
        <w:t>Presbytery Meeting Westminster Church</w:t>
      </w:r>
      <w:r w:rsidR="007075BE">
        <w:rPr>
          <w:rFonts w:ascii="Goudy Old Style" w:hAnsi="Goudy Old Style"/>
          <w:b/>
          <w:bCs/>
          <w:sz w:val="23"/>
          <w:szCs w:val="23"/>
        </w:rPr>
        <w:t xml:space="preserve">                     </w:t>
      </w:r>
    </w:p>
    <w:p w14:paraId="13F485EC" w14:textId="6C4D7BC4" w:rsidR="007A616B" w:rsidRDefault="007A616B" w:rsidP="00222986">
      <w:pPr>
        <w:pStyle w:val="BodyA"/>
        <w:pBdr>
          <w:bottom w:val="single" w:sz="4" w:space="31" w:color="auto"/>
        </w:pBdr>
        <w:rPr>
          <w:rFonts w:ascii="Goudy Old Style" w:hAnsi="Goudy Old Style"/>
          <w:b/>
          <w:bCs/>
          <w:sz w:val="23"/>
          <w:szCs w:val="23"/>
        </w:rPr>
      </w:pPr>
      <w:r w:rsidRPr="009916D5">
        <w:rPr>
          <w:rFonts w:ascii="Goudy Old Style" w:hAnsi="Goudy Old Style"/>
          <w:b/>
          <w:bCs/>
          <w:sz w:val="23"/>
          <w:szCs w:val="23"/>
        </w:rPr>
        <w:t xml:space="preserve">Thursday, </w:t>
      </w:r>
      <w:r w:rsidR="00692DC1">
        <w:rPr>
          <w:rFonts w:ascii="Goudy Old Style" w:hAnsi="Goudy Old Style"/>
          <w:b/>
          <w:bCs/>
          <w:sz w:val="23"/>
          <w:szCs w:val="23"/>
        </w:rPr>
        <w:t>May 16</w:t>
      </w:r>
    </w:p>
    <w:p w14:paraId="634D8591" w14:textId="7C5DDE8E" w:rsidR="00692DC1" w:rsidRPr="00692DC1" w:rsidRDefault="00692DC1" w:rsidP="00222986">
      <w:pPr>
        <w:pStyle w:val="BodyA"/>
        <w:pBdr>
          <w:bottom w:val="single" w:sz="4" w:space="31" w:color="auto"/>
        </w:pBdr>
        <w:rPr>
          <w:rFonts w:ascii="Goudy Old Style" w:hAnsi="Goudy Old Style"/>
          <w:sz w:val="23"/>
          <w:szCs w:val="23"/>
        </w:rPr>
      </w:pPr>
      <w:r w:rsidRPr="00692DC1">
        <w:rPr>
          <w:rFonts w:ascii="Goudy Old Style" w:hAnsi="Goudy Old Style"/>
          <w:sz w:val="23"/>
          <w:szCs w:val="23"/>
        </w:rPr>
        <w:t>9am – 10:30</w:t>
      </w:r>
      <w:r>
        <w:rPr>
          <w:rFonts w:ascii="Goudy Old Style" w:hAnsi="Goudy Old Style"/>
          <w:sz w:val="23"/>
          <w:szCs w:val="23"/>
        </w:rPr>
        <w:t xml:space="preserve">                       </w:t>
      </w:r>
      <w:r w:rsidR="00E0069F">
        <w:rPr>
          <w:rFonts w:ascii="Goudy Old Style" w:hAnsi="Goudy Old Style"/>
          <w:sz w:val="23"/>
          <w:szCs w:val="23"/>
        </w:rPr>
        <w:t>FMS Graduation Practice</w:t>
      </w:r>
      <w:r>
        <w:rPr>
          <w:rFonts w:ascii="Goudy Old Style" w:hAnsi="Goudy Old Style"/>
          <w:sz w:val="23"/>
          <w:szCs w:val="23"/>
        </w:rPr>
        <w:t xml:space="preserve"> </w:t>
      </w:r>
    </w:p>
    <w:p w14:paraId="1809AEFC" w14:textId="17AC4B4A" w:rsidR="00432003" w:rsidRDefault="00D31A55" w:rsidP="00222986">
      <w:pPr>
        <w:pStyle w:val="BodyA"/>
        <w:pBdr>
          <w:bottom w:val="single" w:sz="4" w:space="31" w:color="auto"/>
        </w:pBdr>
        <w:rPr>
          <w:rFonts w:ascii="Goudy Old Style" w:hAnsi="Goudy Old Style"/>
          <w:sz w:val="23"/>
          <w:szCs w:val="23"/>
        </w:rPr>
      </w:pPr>
      <w:r>
        <w:rPr>
          <w:rFonts w:ascii="Goudy Old Style" w:hAnsi="Goudy Old Style"/>
          <w:sz w:val="23"/>
          <w:szCs w:val="23"/>
        </w:rPr>
        <w:t>6-7:30 pm</w:t>
      </w:r>
      <w:r w:rsidR="00ED7AF2" w:rsidRPr="009916D5">
        <w:rPr>
          <w:rFonts w:ascii="Goudy Old Style" w:hAnsi="Goudy Old Style"/>
          <w:sz w:val="23"/>
          <w:szCs w:val="23"/>
        </w:rPr>
        <w:t xml:space="preserve">                           </w:t>
      </w:r>
      <w:r w:rsidR="007D7566" w:rsidRPr="009916D5">
        <w:rPr>
          <w:rFonts w:ascii="Goudy Old Style" w:hAnsi="Goudy Old Style"/>
          <w:sz w:val="23"/>
          <w:szCs w:val="23"/>
        </w:rPr>
        <w:t>Food Bank</w:t>
      </w:r>
    </w:p>
    <w:p w14:paraId="432FB381" w14:textId="16C0F45A" w:rsidR="00E0069F" w:rsidRDefault="00B4686B" w:rsidP="00222986">
      <w:pPr>
        <w:pStyle w:val="BodyA"/>
        <w:pBdr>
          <w:bottom w:val="single" w:sz="4" w:space="31" w:color="auto"/>
        </w:pBdr>
        <w:rPr>
          <w:rFonts w:ascii="Goudy Old Style" w:hAnsi="Goudy Old Style"/>
          <w:b/>
          <w:bCs/>
          <w:sz w:val="23"/>
          <w:szCs w:val="23"/>
        </w:rPr>
      </w:pPr>
      <w:r w:rsidRPr="00835145">
        <w:rPr>
          <w:rFonts w:ascii="Goudy Old Style" w:hAnsi="Goudy Old Style"/>
          <w:b/>
          <w:bCs/>
          <w:sz w:val="23"/>
          <w:szCs w:val="23"/>
        </w:rPr>
        <w:t>Saturday, May 18</w:t>
      </w:r>
    </w:p>
    <w:p w14:paraId="658FF864" w14:textId="00F3C324" w:rsidR="00B32F62" w:rsidRPr="00497838" w:rsidRDefault="00835145" w:rsidP="00222986">
      <w:pPr>
        <w:pStyle w:val="BodyA"/>
        <w:pBdr>
          <w:bottom w:val="single" w:sz="4" w:space="31" w:color="auto"/>
        </w:pBdr>
        <w:rPr>
          <w:rFonts w:ascii="Goudy Old Style" w:hAnsi="Goudy Old Style"/>
          <w:sz w:val="23"/>
          <w:szCs w:val="23"/>
        </w:rPr>
      </w:pPr>
      <w:r w:rsidRPr="00497838">
        <w:rPr>
          <w:rFonts w:ascii="Goudy Old Style" w:hAnsi="Goudy Old Style"/>
          <w:sz w:val="23"/>
          <w:szCs w:val="23"/>
        </w:rPr>
        <w:t>12-1pm</w:t>
      </w:r>
      <w:r w:rsidR="00B32F62" w:rsidRPr="00497838">
        <w:rPr>
          <w:rFonts w:ascii="Goudy Old Style" w:hAnsi="Goudy Old Style"/>
          <w:sz w:val="23"/>
          <w:szCs w:val="23"/>
        </w:rPr>
        <w:t xml:space="preserve">                              FMS Graduation</w:t>
      </w:r>
    </w:p>
    <w:p w14:paraId="2D894275" w14:textId="2771E0FE" w:rsidR="00835145" w:rsidRPr="00497838" w:rsidRDefault="00497838" w:rsidP="00222986">
      <w:pPr>
        <w:pStyle w:val="BodyA"/>
        <w:pBdr>
          <w:bottom w:val="single" w:sz="4" w:space="31" w:color="auto"/>
        </w:pBdr>
        <w:rPr>
          <w:rFonts w:ascii="Goudy Old Style" w:hAnsi="Goudy Old Style"/>
          <w:sz w:val="23"/>
          <w:szCs w:val="23"/>
        </w:rPr>
      </w:pPr>
      <w:r w:rsidRPr="00497838">
        <w:rPr>
          <w:rFonts w:ascii="Goudy Old Style" w:hAnsi="Goudy Old Style"/>
          <w:sz w:val="23"/>
          <w:szCs w:val="23"/>
        </w:rPr>
        <w:t>3-6 pm                               Sarah Braverman Recital</w:t>
      </w:r>
      <w:r w:rsidR="00B32F62" w:rsidRPr="00497838">
        <w:rPr>
          <w:rFonts w:ascii="Goudy Old Style" w:hAnsi="Goudy Old Style"/>
          <w:sz w:val="23"/>
          <w:szCs w:val="23"/>
        </w:rPr>
        <w:t xml:space="preserve"> </w:t>
      </w:r>
    </w:p>
    <w:p w14:paraId="2AFB210B" w14:textId="458F38D2" w:rsidR="00584F94" w:rsidRPr="009916D5" w:rsidRDefault="00E04744" w:rsidP="00497838">
      <w:pPr>
        <w:pStyle w:val="BodyA"/>
        <w:pBdr>
          <w:bottom w:val="single" w:sz="4" w:space="31" w:color="auto"/>
        </w:pBdr>
        <w:tabs>
          <w:tab w:val="left" w:pos="2430"/>
        </w:tabs>
        <w:rPr>
          <w:rFonts w:ascii="Goudy Old Style" w:hAnsi="Goudy Old Style"/>
          <w:b/>
          <w:bCs/>
          <w:sz w:val="23"/>
          <w:szCs w:val="23"/>
        </w:rPr>
      </w:pPr>
      <w:r w:rsidRPr="009916D5">
        <w:rPr>
          <w:rFonts w:ascii="Goudy Old Style" w:hAnsi="Goudy Old Style"/>
          <w:b/>
          <w:bCs/>
          <w:sz w:val="23"/>
          <w:szCs w:val="23"/>
        </w:rPr>
        <w:t xml:space="preserve">Sunday, </w:t>
      </w:r>
      <w:r w:rsidR="00CF1756">
        <w:rPr>
          <w:rFonts w:ascii="Goudy Old Style" w:hAnsi="Goudy Old Style"/>
          <w:b/>
          <w:bCs/>
          <w:sz w:val="23"/>
          <w:szCs w:val="23"/>
        </w:rPr>
        <w:t>May 19</w:t>
      </w:r>
      <w:r w:rsidR="00206875">
        <w:rPr>
          <w:rFonts w:ascii="Goudy Old Style" w:hAnsi="Goudy Old Style"/>
          <w:b/>
          <w:bCs/>
          <w:sz w:val="23"/>
          <w:szCs w:val="23"/>
        </w:rPr>
        <w:t xml:space="preserve">                </w:t>
      </w:r>
      <w:r w:rsidR="0051319C">
        <w:rPr>
          <w:rFonts w:ascii="Goudy Old Style" w:hAnsi="Goudy Old Style"/>
          <w:b/>
          <w:bCs/>
          <w:sz w:val="23"/>
          <w:szCs w:val="23"/>
        </w:rPr>
        <w:t>Pentecost</w:t>
      </w:r>
    </w:p>
    <w:p w14:paraId="049711BE" w14:textId="2526C9B6" w:rsidR="00F102C2" w:rsidRPr="009916D5" w:rsidRDefault="00F102C2" w:rsidP="00222986">
      <w:pPr>
        <w:pStyle w:val="BodyA"/>
        <w:pBdr>
          <w:bottom w:val="single" w:sz="4" w:space="31" w:color="auto"/>
        </w:pBdr>
        <w:rPr>
          <w:rFonts w:ascii="Goudy Old Style" w:hAnsi="Goudy Old Style"/>
          <w:sz w:val="23"/>
          <w:szCs w:val="23"/>
        </w:rPr>
      </w:pPr>
      <w:r w:rsidRPr="009916D5">
        <w:rPr>
          <w:rFonts w:ascii="Goudy Old Style" w:hAnsi="Goudy Old Style"/>
          <w:sz w:val="23"/>
          <w:szCs w:val="23"/>
        </w:rPr>
        <w:t xml:space="preserve">11am                              </w:t>
      </w:r>
      <w:r w:rsidR="00126E75" w:rsidRPr="009916D5">
        <w:rPr>
          <w:rFonts w:ascii="Goudy Old Style" w:hAnsi="Goudy Old Style"/>
          <w:sz w:val="23"/>
          <w:szCs w:val="23"/>
        </w:rPr>
        <w:t xml:space="preserve"> </w:t>
      </w:r>
      <w:r w:rsidR="005D68C0" w:rsidRPr="009916D5">
        <w:rPr>
          <w:rFonts w:ascii="Goudy Old Style" w:hAnsi="Goudy Old Style"/>
          <w:sz w:val="23"/>
          <w:szCs w:val="23"/>
        </w:rPr>
        <w:t xml:space="preserve"> </w:t>
      </w:r>
      <w:r w:rsidRPr="009916D5">
        <w:rPr>
          <w:rFonts w:ascii="Goudy Old Style" w:hAnsi="Goudy Old Style"/>
          <w:sz w:val="23"/>
          <w:szCs w:val="23"/>
        </w:rPr>
        <w:t xml:space="preserve"> Worship Service</w:t>
      </w:r>
    </w:p>
    <w:p w14:paraId="048F1443" w14:textId="32A77914" w:rsidR="00F6515A" w:rsidRPr="009916D5" w:rsidRDefault="00F6515A" w:rsidP="00222986">
      <w:pPr>
        <w:pStyle w:val="BodyA"/>
        <w:pBdr>
          <w:bottom w:val="single" w:sz="4" w:space="31" w:color="auto"/>
        </w:pBdr>
        <w:rPr>
          <w:rFonts w:ascii="Goudy Old Style" w:hAnsi="Goudy Old Style"/>
          <w:b/>
          <w:bCs/>
          <w:sz w:val="23"/>
          <w:szCs w:val="23"/>
        </w:rPr>
      </w:pPr>
      <w:r w:rsidRPr="009916D5">
        <w:rPr>
          <w:rFonts w:ascii="Goudy Old Style" w:hAnsi="Goudy Old Style"/>
          <w:b/>
          <w:bCs/>
          <w:sz w:val="23"/>
          <w:szCs w:val="23"/>
        </w:rPr>
        <w:t xml:space="preserve">Monday, </w:t>
      </w:r>
      <w:r w:rsidR="00753437">
        <w:rPr>
          <w:rFonts w:ascii="Goudy Old Style" w:hAnsi="Goudy Old Style"/>
          <w:b/>
          <w:bCs/>
          <w:sz w:val="23"/>
          <w:szCs w:val="23"/>
        </w:rPr>
        <w:t>May 20</w:t>
      </w:r>
    </w:p>
    <w:p w14:paraId="1B6DE5E9" w14:textId="6C9D0121" w:rsidR="00C907AE" w:rsidRPr="009916D5" w:rsidRDefault="0001784C" w:rsidP="00222986">
      <w:pPr>
        <w:pStyle w:val="BodyA"/>
        <w:pBdr>
          <w:bottom w:val="single" w:sz="4" w:space="31" w:color="auto"/>
        </w:pBdr>
        <w:rPr>
          <w:rFonts w:ascii="Goudy Old Style" w:hAnsi="Goudy Old Style"/>
          <w:sz w:val="23"/>
          <w:szCs w:val="23"/>
        </w:rPr>
      </w:pPr>
      <w:r w:rsidRPr="0001784C">
        <w:rPr>
          <w:rFonts w:ascii="Goudy Old Style" w:hAnsi="Goudy Old Style"/>
          <w:noProof/>
          <w:sz w:val="23"/>
          <w:szCs w:val="23"/>
        </w:rPr>
        <w:drawing>
          <wp:anchor distT="0" distB="0" distL="114300" distR="114300" simplePos="0" relativeHeight="251997199" behindDoc="1" locked="0" layoutInCell="1" allowOverlap="1" wp14:anchorId="1E2EB51F" wp14:editId="6A81F2F3">
            <wp:simplePos x="0" y="0"/>
            <wp:positionH relativeFrom="column">
              <wp:posOffset>4825365</wp:posOffset>
            </wp:positionH>
            <wp:positionV relativeFrom="paragraph">
              <wp:posOffset>90805</wp:posOffset>
            </wp:positionV>
            <wp:extent cx="1384935" cy="1143635"/>
            <wp:effectExtent l="0" t="0" r="5715" b="0"/>
            <wp:wrapTight wrapText="bothSides">
              <wp:wrapPolygon edited="0">
                <wp:start x="0" y="0"/>
                <wp:lineTo x="0" y="21228"/>
                <wp:lineTo x="21392" y="21228"/>
                <wp:lineTo x="21392" y="0"/>
                <wp:lineTo x="0" y="0"/>
              </wp:wrapPolygon>
            </wp:wrapTight>
            <wp:docPr id="1210846067" name="Picture 1" descr="Image result for Clip art memorial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memorial da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4935" cy="1143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7AE" w:rsidRPr="009916D5">
        <w:rPr>
          <w:rFonts w:ascii="Goudy Old Style" w:hAnsi="Goudy Old Style"/>
          <w:sz w:val="23"/>
          <w:szCs w:val="23"/>
        </w:rPr>
        <w:t>1 pm</w:t>
      </w:r>
      <w:r w:rsidR="00C907AE" w:rsidRPr="009916D5">
        <w:rPr>
          <w:rFonts w:ascii="Goudy Old Style" w:hAnsi="Goudy Old Style"/>
          <w:b/>
          <w:bCs/>
          <w:sz w:val="23"/>
          <w:szCs w:val="23"/>
        </w:rPr>
        <w:t xml:space="preserve">                                 </w:t>
      </w:r>
      <w:r w:rsidR="006368EB" w:rsidRPr="009916D5">
        <w:rPr>
          <w:rFonts w:ascii="Goudy Old Style" w:hAnsi="Goudy Old Style"/>
          <w:b/>
          <w:bCs/>
          <w:sz w:val="23"/>
          <w:szCs w:val="23"/>
        </w:rPr>
        <w:t xml:space="preserve"> </w:t>
      </w:r>
      <w:r w:rsidR="006368EB" w:rsidRPr="009916D5">
        <w:rPr>
          <w:rFonts w:ascii="Goudy Old Style" w:hAnsi="Goudy Old Style"/>
          <w:sz w:val="23"/>
          <w:szCs w:val="23"/>
        </w:rPr>
        <w:t>Bible Study</w:t>
      </w:r>
      <w:r w:rsidR="000C60A1">
        <w:rPr>
          <w:rFonts w:ascii="Goudy Old Style" w:hAnsi="Goudy Old Style"/>
          <w:sz w:val="23"/>
          <w:szCs w:val="23"/>
        </w:rPr>
        <w:t xml:space="preserve">, </w:t>
      </w:r>
      <w:r w:rsidR="00CF1756">
        <w:rPr>
          <w:rFonts w:ascii="Goudy Old Style" w:hAnsi="Goudy Old Style"/>
          <w:sz w:val="23"/>
          <w:szCs w:val="23"/>
        </w:rPr>
        <w:t>Hermitage Presbyterian</w:t>
      </w:r>
    </w:p>
    <w:p w14:paraId="523FE51E" w14:textId="0A0821AA" w:rsidR="007D24E0" w:rsidRPr="009916D5" w:rsidRDefault="00F155CE" w:rsidP="00222986">
      <w:pPr>
        <w:pStyle w:val="BodyA"/>
        <w:pBdr>
          <w:bottom w:val="single" w:sz="4" w:space="31" w:color="auto"/>
        </w:pBdr>
        <w:rPr>
          <w:rFonts w:ascii="Goudy Old Style" w:hAnsi="Goudy Old Style"/>
          <w:b/>
          <w:bCs/>
          <w:sz w:val="23"/>
          <w:szCs w:val="23"/>
        </w:rPr>
      </w:pPr>
      <w:r w:rsidRPr="009916D5">
        <w:rPr>
          <w:rFonts w:ascii="Goudy Old Style" w:hAnsi="Goudy Old Style"/>
          <w:b/>
          <w:bCs/>
          <w:sz w:val="23"/>
          <w:szCs w:val="23"/>
        </w:rPr>
        <w:t>Thursday,</w:t>
      </w:r>
      <w:r w:rsidR="00B63E1A">
        <w:rPr>
          <w:rFonts w:ascii="Goudy Old Style" w:hAnsi="Goudy Old Style"/>
          <w:b/>
          <w:bCs/>
          <w:sz w:val="23"/>
          <w:szCs w:val="23"/>
        </w:rPr>
        <w:t xml:space="preserve"> May 23</w:t>
      </w:r>
      <w:r w:rsidRPr="009916D5">
        <w:rPr>
          <w:rFonts w:ascii="Goudy Old Style" w:hAnsi="Goudy Old Style"/>
          <w:b/>
          <w:bCs/>
          <w:sz w:val="23"/>
          <w:szCs w:val="23"/>
        </w:rPr>
        <w:t xml:space="preserve"> </w:t>
      </w:r>
    </w:p>
    <w:p w14:paraId="260AC464" w14:textId="568CA4D9" w:rsidR="00E04744" w:rsidRDefault="00FE49D2" w:rsidP="00222986">
      <w:pPr>
        <w:pStyle w:val="BodyA"/>
        <w:pBdr>
          <w:bottom w:val="single" w:sz="4" w:space="31" w:color="auto"/>
        </w:pBdr>
        <w:rPr>
          <w:rFonts w:ascii="Goudy Old Style" w:hAnsi="Goudy Old Style"/>
          <w:sz w:val="23"/>
          <w:szCs w:val="23"/>
        </w:rPr>
      </w:pPr>
      <w:r w:rsidRPr="009916D5">
        <w:rPr>
          <w:rFonts w:ascii="Goudy Old Style" w:hAnsi="Goudy Old Style"/>
          <w:sz w:val="23"/>
          <w:szCs w:val="23"/>
        </w:rPr>
        <w:t xml:space="preserve">2-4 pm                                </w:t>
      </w:r>
      <w:r w:rsidR="00B40DF6" w:rsidRPr="009916D5">
        <w:rPr>
          <w:rFonts w:ascii="Goudy Old Style" w:hAnsi="Goudy Old Style"/>
          <w:sz w:val="23"/>
          <w:szCs w:val="23"/>
        </w:rPr>
        <w:t>Food Bank</w:t>
      </w:r>
      <w:r w:rsidRPr="009916D5">
        <w:rPr>
          <w:rFonts w:ascii="Goudy Old Style" w:hAnsi="Goudy Old Style"/>
          <w:sz w:val="23"/>
          <w:szCs w:val="23"/>
        </w:rPr>
        <w:t xml:space="preserve"> </w:t>
      </w:r>
    </w:p>
    <w:p w14:paraId="6068940B" w14:textId="72F4BCA8" w:rsidR="00A10429" w:rsidRPr="009916D5" w:rsidRDefault="00A10429" w:rsidP="00222986">
      <w:pPr>
        <w:pStyle w:val="BodyA"/>
        <w:pBdr>
          <w:bottom w:val="single" w:sz="4" w:space="31" w:color="auto"/>
        </w:pBdr>
        <w:rPr>
          <w:rFonts w:ascii="Goudy Old Style" w:hAnsi="Goudy Old Style"/>
          <w:sz w:val="23"/>
          <w:szCs w:val="23"/>
        </w:rPr>
      </w:pPr>
      <w:r>
        <w:rPr>
          <w:rFonts w:ascii="Goudy Old Style" w:hAnsi="Goudy Old Style"/>
          <w:sz w:val="23"/>
          <w:szCs w:val="23"/>
        </w:rPr>
        <w:t>6:30 pm                             Preschool Graduation</w:t>
      </w:r>
      <w:r w:rsidR="007F36E3">
        <w:rPr>
          <w:rFonts w:ascii="Goudy Old Style" w:hAnsi="Goudy Old Style"/>
          <w:sz w:val="23"/>
          <w:szCs w:val="23"/>
        </w:rPr>
        <w:t xml:space="preserve"> Sanctuary</w:t>
      </w:r>
    </w:p>
    <w:p w14:paraId="2FD0106E" w14:textId="518DE669" w:rsidR="00974259" w:rsidRPr="009916D5" w:rsidRDefault="00974259" w:rsidP="00222986">
      <w:pPr>
        <w:pStyle w:val="BodyA"/>
        <w:pBdr>
          <w:bottom w:val="single" w:sz="4" w:space="31" w:color="auto"/>
        </w:pBdr>
        <w:rPr>
          <w:rFonts w:ascii="Goudy Old Style" w:hAnsi="Goudy Old Style"/>
          <w:b/>
          <w:bCs/>
          <w:sz w:val="23"/>
          <w:szCs w:val="23"/>
        </w:rPr>
      </w:pPr>
      <w:r w:rsidRPr="009916D5">
        <w:rPr>
          <w:rFonts w:ascii="Goudy Old Style" w:hAnsi="Goudy Old Style"/>
          <w:b/>
          <w:bCs/>
          <w:sz w:val="23"/>
          <w:szCs w:val="23"/>
        </w:rPr>
        <w:t>Sunday,</w:t>
      </w:r>
      <w:r w:rsidR="00B63E1A">
        <w:rPr>
          <w:rFonts w:ascii="Goudy Old Style" w:hAnsi="Goudy Old Style"/>
          <w:b/>
          <w:bCs/>
          <w:sz w:val="23"/>
          <w:szCs w:val="23"/>
        </w:rPr>
        <w:t xml:space="preserve"> May 26</w:t>
      </w:r>
      <w:r w:rsidRPr="009916D5">
        <w:rPr>
          <w:rFonts w:ascii="Goudy Old Style" w:hAnsi="Goudy Old Style"/>
          <w:b/>
          <w:bCs/>
          <w:sz w:val="23"/>
          <w:szCs w:val="23"/>
        </w:rPr>
        <w:t xml:space="preserve"> </w:t>
      </w:r>
    </w:p>
    <w:p w14:paraId="58B0B23E" w14:textId="1E61F1C4" w:rsidR="00FE49D2" w:rsidRDefault="00974259" w:rsidP="00222986">
      <w:pPr>
        <w:pStyle w:val="BodyA"/>
        <w:pBdr>
          <w:bottom w:val="single" w:sz="4" w:space="31" w:color="auto"/>
        </w:pBdr>
        <w:rPr>
          <w:rFonts w:ascii="Goudy Old Style" w:hAnsi="Goudy Old Style"/>
          <w:sz w:val="23"/>
          <w:szCs w:val="23"/>
        </w:rPr>
      </w:pPr>
      <w:r w:rsidRPr="009916D5">
        <w:rPr>
          <w:rFonts w:ascii="Goudy Old Style" w:hAnsi="Goudy Old Style"/>
          <w:sz w:val="23"/>
          <w:szCs w:val="23"/>
        </w:rPr>
        <w:t>11 am                                 Worship Service</w:t>
      </w:r>
      <w:r w:rsidR="00FE49D2" w:rsidRPr="009916D5">
        <w:rPr>
          <w:rFonts w:ascii="Goudy Old Style" w:hAnsi="Goudy Old Style"/>
          <w:sz w:val="23"/>
          <w:szCs w:val="23"/>
        </w:rPr>
        <w:t xml:space="preserve"> </w:t>
      </w:r>
    </w:p>
    <w:p w14:paraId="65A7C2B1" w14:textId="7CAAC85E" w:rsidR="00F90A7E" w:rsidRPr="009916D5" w:rsidRDefault="00F90A7E" w:rsidP="00222986">
      <w:pPr>
        <w:pStyle w:val="BodyA"/>
        <w:pBdr>
          <w:bottom w:val="single" w:sz="4" w:space="31" w:color="auto"/>
        </w:pBdr>
        <w:tabs>
          <w:tab w:val="left" w:pos="9012"/>
        </w:tabs>
        <w:rPr>
          <w:rFonts w:ascii="Goudy Old Style" w:hAnsi="Goudy Old Style"/>
          <w:b/>
          <w:bCs/>
          <w:sz w:val="23"/>
          <w:szCs w:val="23"/>
        </w:rPr>
      </w:pPr>
      <w:r w:rsidRPr="009916D5">
        <w:rPr>
          <w:rFonts w:ascii="Goudy Old Style" w:hAnsi="Goudy Old Style"/>
          <w:b/>
          <w:bCs/>
          <w:sz w:val="23"/>
          <w:szCs w:val="23"/>
        </w:rPr>
        <w:t xml:space="preserve">Monday, </w:t>
      </w:r>
      <w:r w:rsidR="0051319C">
        <w:rPr>
          <w:rFonts w:ascii="Goudy Old Style" w:hAnsi="Goudy Old Style"/>
          <w:b/>
          <w:bCs/>
          <w:sz w:val="23"/>
          <w:szCs w:val="23"/>
        </w:rPr>
        <w:t>May</w:t>
      </w:r>
      <w:r w:rsidR="001E3CCC">
        <w:rPr>
          <w:rFonts w:ascii="Goudy Old Style" w:hAnsi="Goudy Old Style"/>
          <w:b/>
          <w:bCs/>
          <w:sz w:val="23"/>
          <w:szCs w:val="23"/>
        </w:rPr>
        <w:t xml:space="preserve"> 27</w:t>
      </w:r>
      <w:r w:rsidR="00FA6F1C">
        <w:rPr>
          <w:rFonts w:ascii="Goudy Old Style" w:hAnsi="Goudy Old Style"/>
          <w:b/>
          <w:bCs/>
          <w:sz w:val="23"/>
          <w:szCs w:val="23"/>
        </w:rPr>
        <w:t xml:space="preserve">                OFFICE CLOSED</w:t>
      </w:r>
    </w:p>
    <w:p w14:paraId="7B598901" w14:textId="22EA4EA3" w:rsidR="00AC1BF6" w:rsidRDefault="00CE750A" w:rsidP="00222986">
      <w:pPr>
        <w:pStyle w:val="BodyA"/>
        <w:pBdr>
          <w:bottom w:val="single" w:sz="4" w:space="31" w:color="auto"/>
        </w:pBdr>
        <w:rPr>
          <w:rFonts w:ascii="Goudy Old Style" w:hAnsi="Goudy Old Style"/>
        </w:rPr>
      </w:pPr>
      <w:r>
        <w:rPr>
          <w:rFonts w:ascii="Goudy Old Style" w:hAnsi="Goudy Old Style"/>
        </w:rPr>
        <w:lastRenderedPageBreak/>
        <w:t xml:space="preserve">      </w:t>
      </w:r>
    </w:p>
    <w:p w14:paraId="7F7AE21A" w14:textId="7792653B" w:rsidR="004F3D9F" w:rsidRDefault="00CE750A" w:rsidP="00222986">
      <w:pPr>
        <w:pStyle w:val="BodyA"/>
        <w:pBdr>
          <w:bottom w:val="single" w:sz="4" w:space="31" w:color="auto"/>
        </w:pBdr>
        <w:rPr>
          <w:rFonts w:ascii="Goudy Old Style" w:hAnsi="Goudy Old Style"/>
        </w:rPr>
      </w:pPr>
      <w:r>
        <w:rPr>
          <w:rFonts w:ascii="Goudy Old Style" w:hAnsi="Goudy Old Style"/>
        </w:rPr>
        <w:t xml:space="preserve">                     </w:t>
      </w:r>
    </w:p>
    <w:p w14:paraId="61402D9A" w14:textId="65307A41" w:rsidR="004F3D9F" w:rsidRDefault="004F3D9F" w:rsidP="00222986">
      <w:pPr>
        <w:pStyle w:val="BodyA"/>
        <w:pBdr>
          <w:bottom w:val="single" w:sz="4" w:space="31" w:color="auto"/>
        </w:pBdr>
        <w:rPr>
          <w:rFonts w:ascii="Goudy Old Style" w:hAnsi="Goudy Old Style"/>
        </w:rPr>
      </w:pPr>
    </w:p>
    <w:p w14:paraId="20FBC567" w14:textId="77777777" w:rsidR="004F3D9F" w:rsidRDefault="004F3D9F" w:rsidP="00222986">
      <w:pPr>
        <w:pStyle w:val="BodyA"/>
        <w:pBdr>
          <w:bottom w:val="single" w:sz="4" w:space="31" w:color="auto"/>
        </w:pBdr>
        <w:rPr>
          <w:rFonts w:ascii="Goudy Old Style" w:hAnsi="Goudy Old Style"/>
        </w:rPr>
      </w:pPr>
    </w:p>
    <w:p w14:paraId="64E24F38" w14:textId="77777777" w:rsidR="004F3D9F" w:rsidRDefault="004F3D9F" w:rsidP="00222986">
      <w:pPr>
        <w:pStyle w:val="BodyA"/>
        <w:pBdr>
          <w:bottom w:val="single" w:sz="4" w:space="31" w:color="auto"/>
        </w:pBdr>
        <w:rPr>
          <w:rFonts w:ascii="Goudy Old Style" w:hAnsi="Goudy Old Style"/>
        </w:rPr>
      </w:pPr>
    </w:p>
    <w:p w14:paraId="1C94657B" w14:textId="780CE68B" w:rsidR="00D86FFF" w:rsidRPr="006B0FD1" w:rsidRDefault="00552F46" w:rsidP="00222986">
      <w:pPr>
        <w:pStyle w:val="BodyA"/>
        <w:pBdr>
          <w:bottom w:val="single" w:sz="4" w:space="31" w:color="auto"/>
        </w:pBdr>
        <w:rPr>
          <w:rFonts w:ascii="Goudy Old Style" w:hAnsi="Goudy Old Style"/>
        </w:rPr>
      </w:pPr>
      <w:r>
        <w:rPr>
          <w:rFonts w:ascii="Goudy Old Style" w:hAnsi="Goudy Old Style"/>
        </w:rPr>
        <w:t xml:space="preserve">                                                               </w:t>
      </w:r>
      <w:r w:rsidR="00CE750A">
        <w:rPr>
          <w:rFonts w:ascii="Goudy Old Style" w:hAnsi="Goudy Old Style"/>
        </w:rPr>
        <w:t xml:space="preserve">  </w:t>
      </w:r>
      <w:r w:rsidR="00077FBA">
        <w:rPr>
          <w:rFonts w:ascii="Goudy Old Style" w:hAnsi="Goudy Old Style"/>
        </w:rPr>
        <w:t>Mai</w:t>
      </w:r>
      <w:r w:rsidR="00077FBA" w:rsidRPr="006B0FD1">
        <w:rPr>
          <w:rFonts w:ascii="Goudy Old Style" w:hAnsi="Goudy Old Style"/>
        </w:rPr>
        <w:t>ling</w:t>
      </w:r>
      <w:r w:rsidR="00D86FFF" w:rsidRPr="006B0FD1">
        <w:rPr>
          <w:rFonts w:ascii="Goudy Old Style" w:hAnsi="Goudy Old Style"/>
        </w:rPr>
        <w:t xml:space="preserve"> Address</w:t>
      </w:r>
    </w:p>
    <w:p w14:paraId="0405D6E9" w14:textId="5676B0E0" w:rsidR="00D86FFF" w:rsidRPr="006B0FD1" w:rsidRDefault="00CE750A" w:rsidP="00222986">
      <w:pPr>
        <w:pStyle w:val="BodyA"/>
        <w:pBdr>
          <w:bottom w:val="single" w:sz="4" w:space="31" w:color="auto"/>
        </w:pBdr>
        <w:rPr>
          <w:rFonts w:ascii="Goudy Old Style" w:hAnsi="Goudy Old Style"/>
        </w:rPr>
      </w:pPr>
      <w:r>
        <w:rPr>
          <w:rFonts w:ascii="Goudy Old Style" w:hAnsi="Goudy Old Style"/>
        </w:rPr>
        <w:t xml:space="preserve">                                                                   </w:t>
      </w:r>
      <w:r w:rsidR="00D86FFF" w:rsidRPr="006B0FD1">
        <w:rPr>
          <w:rFonts w:ascii="Goudy Old Style" w:hAnsi="Goudy Old Style"/>
        </w:rPr>
        <w:t>P. O. Box 877</w:t>
      </w:r>
    </w:p>
    <w:p w14:paraId="6F125719" w14:textId="5ADBCCF2" w:rsidR="00D86FFF" w:rsidRPr="006B0FD1" w:rsidRDefault="00CE750A" w:rsidP="00222986">
      <w:pPr>
        <w:pStyle w:val="BodyA"/>
        <w:pBdr>
          <w:bottom w:val="single" w:sz="4" w:space="31" w:color="auto"/>
        </w:pBdr>
        <w:rPr>
          <w:rFonts w:ascii="Goudy Old Style" w:hAnsi="Goudy Old Style"/>
        </w:rPr>
      </w:pPr>
      <w:r>
        <w:rPr>
          <w:rFonts w:ascii="Goudy Old Style" w:hAnsi="Goudy Old Style"/>
        </w:rPr>
        <w:t xml:space="preserve">                                                             </w:t>
      </w:r>
      <w:r w:rsidR="00D86FFF" w:rsidRPr="006B0FD1">
        <w:rPr>
          <w:rFonts w:ascii="Goudy Old Style" w:hAnsi="Goudy Old Style"/>
        </w:rPr>
        <w:t>Waynesboro, VA 22980</w:t>
      </w:r>
    </w:p>
    <w:p w14:paraId="12F50D9E" w14:textId="322F2D00" w:rsidR="00D86FFF" w:rsidRPr="006B0FD1" w:rsidRDefault="008C3A73" w:rsidP="00222986">
      <w:pPr>
        <w:pStyle w:val="BodyA"/>
        <w:pBdr>
          <w:bottom w:val="single" w:sz="4" w:space="31" w:color="auto"/>
        </w:pBdr>
        <w:rPr>
          <w:rFonts w:ascii="Goudy Old Style" w:hAnsi="Goudy Old Style"/>
        </w:rPr>
      </w:pPr>
      <w:r>
        <w:rPr>
          <w:rFonts w:ascii="Goudy Old Style" w:hAnsi="Goudy Old Style"/>
        </w:rPr>
        <w:t xml:space="preserve">                                                               </w:t>
      </w:r>
      <w:r w:rsidR="00D86FFF" w:rsidRPr="006B0FD1">
        <w:rPr>
          <w:rFonts w:ascii="Goudy Old Style" w:hAnsi="Goudy Old Style"/>
        </w:rPr>
        <w:t>Phone</w:t>
      </w:r>
      <w:r>
        <w:rPr>
          <w:rFonts w:ascii="Goudy Old Style" w:hAnsi="Goudy Old Style"/>
        </w:rPr>
        <w:t xml:space="preserve"> </w:t>
      </w:r>
      <w:r w:rsidR="00D86FFF" w:rsidRPr="006B0FD1">
        <w:rPr>
          <w:rFonts w:ascii="Goudy Old Style" w:hAnsi="Goudy Old Style"/>
        </w:rPr>
        <w:t>540.949.8366</w:t>
      </w:r>
    </w:p>
    <w:p w14:paraId="5EF0092C" w14:textId="17905905" w:rsidR="00D86FFF" w:rsidRPr="006B0FD1" w:rsidRDefault="008C3A73" w:rsidP="00222986">
      <w:pPr>
        <w:pStyle w:val="BodyA"/>
        <w:pBdr>
          <w:bottom w:val="single" w:sz="4" w:space="31" w:color="auto"/>
        </w:pBdr>
        <w:rPr>
          <w:rFonts w:ascii="Goudy Old Style" w:hAnsi="Goudy Old Style"/>
        </w:rPr>
      </w:pPr>
      <w:r>
        <w:rPr>
          <w:rFonts w:ascii="Goudy Old Style" w:hAnsi="Goudy Old Style"/>
        </w:rPr>
        <w:t xml:space="preserve">                                                                 </w:t>
      </w:r>
      <w:r w:rsidR="00D86FFF" w:rsidRPr="006B0FD1">
        <w:rPr>
          <w:rFonts w:ascii="Goudy Old Style" w:hAnsi="Goudy Old Style"/>
        </w:rPr>
        <w:t>Fax</w:t>
      </w:r>
      <w:r>
        <w:rPr>
          <w:rFonts w:ascii="Goudy Old Style" w:hAnsi="Goudy Old Style"/>
        </w:rPr>
        <w:t xml:space="preserve"> </w:t>
      </w:r>
      <w:r w:rsidR="00D86FFF" w:rsidRPr="006B0FD1">
        <w:rPr>
          <w:rFonts w:ascii="Goudy Old Style" w:hAnsi="Goudy Old Style"/>
        </w:rPr>
        <w:t>540.949.5750</w:t>
      </w:r>
    </w:p>
    <w:p w14:paraId="4FC4C44B" w14:textId="41DDD0EA" w:rsidR="00D86FFF" w:rsidRPr="006B0FD1" w:rsidRDefault="00C50015" w:rsidP="00222986">
      <w:pPr>
        <w:pStyle w:val="BodyA"/>
        <w:pBdr>
          <w:bottom w:val="single" w:sz="4" w:space="31" w:color="auto"/>
        </w:pBdr>
        <w:rPr>
          <w:rFonts w:ascii="Goudy Old Style" w:hAnsi="Goudy Old Style"/>
        </w:rPr>
      </w:pPr>
      <w:r>
        <w:rPr>
          <w:rFonts w:ascii="Goudy Old Style" w:hAnsi="Goudy Old Style"/>
        </w:rPr>
        <w:t xml:space="preserve">                                                     </w:t>
      </w:r>
      <w:r w:rsidR="00D86FFF" w:rsidRPr="006B0FD1">
        <w:rPr>
          <w:rFonts w:ascii="Goudy Old Style" w:hAnsi="Goudy Old Style"/>
        </w:rPr>
        <w:t>E-mail</w:t>
      </w:r>
      <w:r>
        <w:rPr>
          <w:rFonts w:ascii="Goudy Old Style" w:hAnsi="Goudy Old Style"/>
        </w:rPr>
        <w:t xml:space="preserve">: </w:t>
      </w:r>
      <w:r w:rsidR="00D86FFF" w:rsidRPr="006B0FD1">
        <w:rPr>
          <w:rFonts w:ascii="Goudy Old Style" w:hAnsi="Goudy Old Style"/>
        </w:rPr>
        <w:t>church@firstpresway.com</w:t>
      </w:r>
    </w:p>
    <w:p w14:paraId="28DC779F" w14:textId="4CD69227" w:rsidR="00D86FFF" w:rsidRDefault="002A64E9" w:rsidP="00222986">
      <w:pPr>
        <w:pStyle w:val="BodyA"/>
        <w:pBdr>
          <w:bottom w:val="single" w:sz="4" w:space="31" w:color="auto"/>
        </w:pBdr>
        <w:rPr>
          <w:rFonts w:ascii="Goudy Old Style" w:hAnsi="Goudy Old Style"/>
        </w:rPr>
      </w:pPr>
      <w:r>
        <w:rPr>
          <w:rFonts w:ascii="Goudy Old Style" w:hAnsi="Goudy Old Style"/>
        </w:rPr>
        <w:t xml:space="preserve">                                                       </w:t>
      </w:r>
      <w:r w:rsidR="00D86FFF" w:rsidRPr="006B0FD1">
        <w:rPr>
          <w:rFonts w:ascii="Goudy Old Style" w:hAnsi="Goudy Old Style"/>
        </w:rPr>
        <w:t>Website</w:t>
      </w:r>
      <w:r w:rsidR="00C50015">
        <w:rPr>
          <w:rFonts w:ascii="Goudy Old Style" w:hAnsi="Goudy Old Style"/>
        </w:rPr>
        <w:t>:</w:t>
      </w:r>
      <w:r>
        <w:rPr>
          <w:rFonts w:ascii="Goudy Old Style" w:hAnsi="Goudy Old Style"/>
        </w:rPr>
        <w:t xml:space="preserve">  </w:t>
      </w:r>
      <w:hyperlink r:id="rId32" w:history="1">
        <w:r w:rsidR="00163861" w:rsidRPr="00930762">
          <w:rPr>
            <w:rStyle w:val="Hyperlink"/>
            <w:rFonts w:ascii="Goudy Old Style" w:hAnsi="Goudy Old Style"/>
          </w:rPr>
          <w:t>www.firstpresway.org</w:t>
        </w:r>
      </w:hyperlink>
    </w:p>
    <w:p w14:paraId="13409CCC" w14:textId="77777777" w:rsidR="00163861" w:rsidRDefault="00163861" w:rsidP="00222986">
      <w:pPr>
        <w:pStyle w:val="BodyA"/>
        <w:pBdr>
          <w:bottom w:val="single" w:sz="4" w:space="31" w:color="auto"/>
        </w:pBdr>
        <w:rPr>
          <w:rFonts w:ascii="Goudy Old Style" w:hAnsi="Goudy Old Style"/>
        </w:rPr>
      </w:pPr>
    </w:p>
    <w:p w14:paraId="34235A2E" w14:textId="77777777" w:rsidR="00163861" w:rsidRDefault="00163861" w:rsidP="00222986">
      <w:pPr>
        <w:pStyle w:val="BodyA"/>
        <w:pBdr>
          <w:bottom w:val="single" w:sz="4" w:space="31" w:color="auto"/>
        </w:pBdr>
        <w:rPr>
          <w:rFonts w:ascii="Goudy Old Style" w:hAnsi="Goudy Old Style"/>
        </w:rPr>
      </w:pPr>
    </w:p>
    <w:p w14:paraId="15A3C7FF" w14:textId="0158D793" w:rsidR="00D86FFF" w:rsidRPr="006B0FD1" w:rsidRDefault="00D86FFF" w:rsidP="00222986">
      <w:pPr>
        <w:pStyle w:val="BodyA"/>
        <w:pBdr>
          <w:bottom w:val="single" w:sz="4" w:space="31" w:color="auto"/>
        </w:pBdr>
        <w:rPr>
          <w:rFonts w:ascii="Goudy Old Style" w:hAnsi="Goudy Old Style"/>
        </w:rPr>
      </w:pPr>
      <w:r w:rsidRPr="006B0FD1">
        <w:rPr>
          <w:rFonts w:ascii="Goudy Old Style" w:hAnsi="Goudy Old Style"/>
        </w:rPr>
        <w:t>Interim Pastor</w:t>
      </w:r>
      <w:r w:rsidR="009E4F03">
        <w:rPr>
          <w:rFonts w:ascii="Goudy Old Style" w:hAnsi="Goudy Old Style"/>
        </w:rPr>
        <w:t xml:space="preserve">                                                                                 </w:t>
      </w:r>
      <w:r w:rsidR="00305761">
        <w:rPr>
          <w:rFonts w:ascii="Goudy Old Style" w:hAnsi="Goudy Old Style"/>
        </w:rPr>
        <w:t>Music Director</w:t>
      </w:r>
    </w:p>
    <w:p w14:paraId="473C3137" w14:textId="6D5ED7DC" w:rsidR="00D86FFF" w:rsidRPr="006B0FD1" w:rsidRDefault="00D86FFF" w:rsidP="00222986">
      <w:pPr>
        <w:pStyle w:val="BodyA"/>
        <w:pBdr>
          <w:bottom w:val="single" w:sz="4" w:space="31" w:color="auto"/>
        </w:pBdr>
        <w:rPr>
          <w:rFonts w:ascii="Goudy Old Style" w:hAnsi="Goudy Old Style"/>
        </w:rPr>
      </w:pPr>
      <w:r w:rsidRPr="006B0FD1">
        <w:rPr>
          <w:rFonts w:ascii="Goudy Old Style" w:hAnsi="Goudy Old Style"/>
        </w:rPr>
        <w:t>Rev. Patrick S. Pettit</w:t>
      </w:r>
      <w:r w:rsidR="00305761">
        <w:rPr>
          <w:rFonts w:ascii="Goudy Old Style" w:hAnsi="Goudy Old Style"/>
        </w:rPr>
        <w:t xml:space="preserve">                                                                       Mr. Roger Daggy </w:t>
      </w:r>
    </w:p>
    <w:p w14:paraId="6B38F1EE" w14:textId="5FA5CECD" w:rsidR="00D86FFF" w:rsidRPr="006B0FD1" w:rsidRDefault="00454C22" w:rsidP="00222986">
      <w:pPr>
        <w:pStyle w:val="BodyA"/>
        <w:pBdr>
          <w:bottom w:val="single" w:sz="4" w:space="31" w:color="auto"/>
        </w:pBdr>
        <w:rPr>
          <w:rFonts w:ascii="Goudy Old Style" w:hAnsi="Goudy Old Style"/>
        </w:rPr>
      </w:pPr>
      <w:hyperlink r:id="rId33" w:history="1">
        <w:r w:rsidR="007100C5" w:rsidRPr="000A629B">
          <w:rPr>
            <w:rStyle w:val="Hyperlink"/>
            <w:rFonts w:ascii="Goudy Old Style" w:hAnsi="Goudy Old Style"/>
          </w:rPr>
          <w:t>pspettit@gmail.com</w:t>
        </w:r>
      </w:hyperlink>
      <w:r w:rsidR="007100C5">
        <w:rPr>
          <w:rFonts w:ascii="Goudy Old Style" w:hAnsi="Goudy Old Style"/>
        </w:rPr>
        <w:t xml:space="preserve">                                                                        </w:t>
      </w:r>
      <w:r w:rsidR="00D90D91">
        <w:rPr>
          <w:rFonts w:ascii="Goudy Old Style" w:hAnsi="Goudy Old Style"/>
        </w:rPr>
        <w:t>firstpreswaymusic@gmail.com</w:t>
      </w:r>
    </w:p>
    <w:p w14:paraId="02A62755" w14:textId="77777777" w:rsidR="00D86FFF" w:rsidRPr="006B0FD1" w:rsidRDefault="00D86FFF" w:rsidP="00222986">
      <w:pPr>
        <w:pStyle w:val="BodyA"/>
        <w:pBdr>
          <w:bottom w:val="single" w:sz="4" w:space="31" w:color="auto"/>
        </w:pBdr>
        <w:rPr>
          <w:rFonts w:ascii="Goudy Old Style" w:hAnsi="Goudy Old Style"/>
        </w:rPr>
      </w:pPr>
    </w:p>
    <w:p w14:paraId="3B3FA2B3" w14:textId="2455CF76" w:rsidR="00D86FFF" w:rsidRPr="006B0FD1" w:rsidRDefault="00D86FFF" w:rsidP="00222986">
      <w:pPr>
        <w:pStyle w:val="BodyA"/>
        <w:pBdr>
          <w:bottom w:val="single" w:sz="4" w:space="31" w:color="auto"/>
        </w:pBdr>
        <w:rPr>
          <w:rFonts w:ascii="Goudy Old Style" w:hAnsi="Goudy Old Style"/>
        </w:rPr>
      </w:pPr>
      <w:r w:rsidRPr="006B0FD1">
        <w:rPr>
          <w:rFonts w:ascii="Goudy Old Style" w:hAnsi="Goudy Old Style"/>
        </w:rPr>
        <w:t xml:space="preserve">Administrative Assistant </w:t>
      </w:r>
      <w:r w:rsidR="005C6198">
        <w:rPr>
          <w:rFonts w:ascii="Goudy Old Style" w:hAnsi="Goudy Old Style"/>
        </w:rPr>
        <w:t xml:space="preserve">                                                                </w:t>
      </w:r>
      <w:r w:rsidR="00CD2727">
        <w:rPr>
          <w:rFonts w:ascii="Goudy Old Style" w:hAnsi="Goudy Old Style"/>
        </w:rPr>
        <w:t xml:space="preserve">Music </w:t>
      </w:r>
      <w:r w:rsidR="009C57BA">
        <w:rPr>
          <w:rFonts w:ascii="Goudy Old Style" w:hAnsi="Goudy Old Style"/>
        </w:rPr>
        <w:t>Associate</w:t>
      </w:r>
    </w:p>
    <w:p w14:paraId="13517710" w14:textId="62529C14" w:rsidR="00D86FFF" w:rsidRPr="006B0FD1" w:rsidRDefault="00D86FFF" w:rsidP="00222986">
      <w:pPr>
        <w:pStyle w:val="BodyA"/>
        <w:pBdr>
          <w:bottom w:val="single" w:sz="4" w:space="31" w:color="auto"/>
        </w:pBdr>
        <w:rPr>
          <w:rFonts w:ascii="Goudy Old Style" w:hAnsi="Goudy Old Style"/>
        </w:rPr>
      </w:pPr>
      <w:r w:rsidRPr="006B0FD1">
        <w:rPr>
          <w:rFonts w:ascii="Goudy Old Style" w:hAnsi="Goudy Old Style"/>
        </w:rPr>
        <w:t>Mrs. Colleen Cash</w:t>
      </w:r>
      <w:r w:rsidR="00CD2727">
        <w:rPr>
          <w:rFonts w:ascii="Goudy Old Style" w:hAnsi="Goudy Old Style"/>
        </w:rPr>
        <w:t xml:space="preserve">                                                                          Mrs. Kimberlea Daggy</w:t>
      </w:r>
    </w:p>
    <w:p w14:paraId="3751569D" w14:textId="0D54631F" w:rsidR="00D86FFF" w:rsidRPr="006B0FD1" w:rsidRDefault="00D86FFF" w:rsidP="00222986">
      <w:pPr>
        <w:pStyle w:val="BodyA"/>
        <w:pBdr>
          <w:bottom w:val="single" w:sz="4" w:space="31" w:color="auto"/>
        </w:pBdr>
        <w:rPr>
          <w:rFonts w:ascii="Goudy Old Style" w:hAnsi="Goudy Old Style"/>
        </w:rPr>
      </w:pPr>
      <w:r w:rsidRPr="006B0FD1">
        <w:rPr>
          <w:rFonts w:ascii="Goudy Old Style" w:hAnsi="Goudy Old Style"/>
        </w:rPr>
        <w:t xml:space="preserve">ccash@firstpresway.com </w:t>
      </w:r>
      <w:r w:rsidR="00CF7C7A">
        <w:rPr>
          <w:rFonts w:ascii="Goudy Old Style" w:hAnsi="Goudy Old Style"/>
        </w:rPr>
        <w:t xml:space="preserve">                                                                 firstpreswaymusic</w:t>
      </w:r>
      <w:r w:rsidR="007A2828">
        <w:rPr>
          <w:rFonts w:ascii="Goudy Old Style" w:hAnsi="Goudy Old Style"/>
        </w:rPr>
        <w:t>@gmail.com</w:t>
      </w:r>
    </w:p>
    <w:p w14:paraId="4674888C" w14:textId="77777777" w:rsidR="00D86FFF" w:rsidRPr="006B0FD1" w:rsidRDefault="00D86FFF" w:rsidP="00222986">
      <w:pPr>
        <w:pStyle w:val="BodyA"/>
        <w:pBdr>
          <w:bottom w:val="single" w:sz="4" w:space="31" w:color="auto"/>
        </w:pBdr>
        <w:rPr>
          <w:rFonts w:ascii="Goudy Old Style" w:hAnsi="Goudy Old Style"/>
        </w:rPr>
      </w:pPr>
    </w:p>
    <w:p w14:paraId="7FA72F95" w14:textId="4851B020" w:rsidR="00D86FFF" w:rsidRPr="006B0FD1" w:rsidRDefault="00D86FFF" w:rsidP="00222986">
      <w:pPr>
        <w:pStyle w:val="BodyA"/>
        <w:pBdr>
          <w:bottom w:val="single" w:sz="4" w:space="31" w:color="auto"/>
        </w:pBdr>
        <w:rPr>
          <w:rFonts w:ascii="Goudy Old Style" w:hAnsi="Goudy Old Style"/>
        </w:rPr>
      </w:pPr>
      <w:r w:rsidRPr="006B0FD1">
        <w:rPr>
          <w:rFonts w:ascii="Goudy Old Style" w:hAnsi="Goudy Old Style"/>
        </w:rPr>
        <w:t>Preschool Director</w:t>
      </w:r>
      <w:r w:rsidR="007A2828">
        <w:rPr>
          <w:rFonts w:ascii="Goudy Old Style" w:hAnsi="Goudy Old Style"/>
        </w:rPr>
        <w:t xml:space="preserve">                                                                          </w:t>
      </w:r>
      <w:r w:rsidR="00D05AE8">
        <w:rPr>
          <w:rFonts w:ascii="Goudy Old Style" w:hAnsi="Goudy Old Style"/>
        </w:rPr>
        <w:t>Audio/Video Technician</w:t>
      </w:r>
    </w:p>
    <w:p w14:paraId="4BD96755" w14:textId="598E6584" w:rsidR="00D86FFF" w:rsidRDefault="00D86FFF" w:rsidP="00222986">
      <w:pPr>
        <w:pStyle w:val="BodyA"/>
        <w:pBdr>
          <w:bottom w:val="single" w:sz="4" w:space="31" w:color="auto"/>
        </w:pBdr>
        <w:rPr>
          <w:rFonts w:ascii="Goudy Old Style" w:hAnsi="Goudy Old Style"/>
        </w:rPr>
      </w:pPr>
      <w:r w:rsidRPr="006B0FD1">
        <w:rPr>
          <w:rFonts w:ascii="Goudy Old Style" w:hAnsi="Goudy Old Style"/>
        </w:rPr>
        <w:t>Ms. Tami Hemp</w:t>
      </w:r>
      <w:r w:rsidR="00D05AE8">
        <w:rPr>
          <w:rFonts w:ascii="Goudy Old Style" w:hAnsi="Goudy Old Style"/>
        </w:rPr>
        <w:t xml:space="preserve">                                                                             </w:t>
      </w:r>
      <w:r w:rsidR="0091600F">
        <w:rPr>
          <w:rFonts w:ascii="Goudy Old Style" w:hAnsi="Goudy Old Style"/>
        </w:rPr>
        <w:t xml:space="preserve"> </w:t>
      </w:r>
      <w:r w:rsidR="00316520">
        <w:rPr>
          <w:rFonts w:ascii="Goudy Old Style" w:hAnsi="Goudy Old Style"/>
        </w:rPr>
        <w:t>Mr. Craig</w:t>
      </w:r>
      <w:r w:rsidR="00D05AE8">
        <w:rPr>
          <w:rFonts w:ascii="Goudy Old Style" w:hAnsi="Goudy Old Style"/>
        </w:rPr>
        <w:t xml:space="preserve"> Cavenaugh</w:t>
      </w:r>
    </w:p>
    <w:p w14:paraId="2774DDDB" w14:textId="70876F32" w:rsidR="00163861" w:rsidRDefault="00454C22" w:rsidP="00222986">
      <w:pPr>
        <w:pStyle w:val="BodyA"/>
        <w:pBdr>
          <w:bottom w:val="single" w:sz="4" w:space="31" w:color="auto"/>
        </w:pBdr>
        <w:rPr>
          <w:rFonts w:ascii="Goudy Old Style" w:hAnsi="Goudy Old Style"/>
        </w:rPr>
      </w:pPr>
      <w:hyperlink r:id="rId34" w:history="1">
        <w:r w:rsidR="00163861" w:rsidRPr="000A629B">
          <w:rPr>
            <w:rStyle w:val="Hyperlink"/>
            <w:rFonts w:ascii="Goudy Old Style" w:hAnsi="Goudy Old Style"/>
          </w:rPr>
          <w:t>preschool@firstpresway.com</w:t>
        </w:r>
      </w:hyperlink>
      <w:r w:rsidR="007404F4" w:rsidRPr="007404F4">
        <w:rPr>
          <w:rStyle w:val="Hyperlink"/>
          <w:rFonts w:ascii="Goudy Old Style" w:hAnsi="Goudy Old Style"/>
          <w:u w:val="none"/>
        </w:rPr>
        <w:t xml:space="preserve">                                                           </w:t>
      </w:r>
      <w:proofErr w:type="spellStart"/>
      <w:r w:rsidR="007404F4">
        <w:rPr>
          <w:rFonts w:ascii="Goudy Old Style" w:hAnsi="Goudy Old Style"/>
        </w:rPr>
        <w:t>Mrs</w:t>
      </w:r>
      <w:proofErr w:type="spellEnd"/>
      <w:r w:rsidR="007404F4">
        <w:rPr>
          <w:rFonts w:ascii="Goudy Old Style" w:hAnsi="Goudy Old Style"/>
        </w:rPr>
        <w:t xml:space="preserve"> Cindy Cavenaugh</w:t>
      </w:r>
    </w:p>
    <w:p w14:paraId="1CF0238C" w14:textId="77777777" w:rsidR="009C1661" w:rsidRDefault="00F75DD6" w:rsidP="00222986">
      <w:pPr>
        <w:pStyle w:val="BodyA"/>
        <w:pBdr>
          <w:bottom w:val="single" w:sz="4" w:space="31" w:color="auto"/>
        </w:pBdr>
        <w:rPr>
          <w:rFonts w:ascii="Goudy Old Style" w:hAnsi="Goudy Old Style"/>
        </w:rPr>
      </w:pPr>
      <w:r>
        <w:rPr>
          <w:rFonts w:ascii="Goudy Old Style" w:hAnsi="Goudy Old Style"/>
        </w:rPr>
        <w:t xml:space="preserve">                                                                              </w:t>
      </w:r>
      <w:r w:rsidR="000348C7">
        <w:rPr>
          <w:rFonts w:ascii="Goudy Old Style" w:hAnsi="Goudy Old Style"/>
        </w:rPr>
        <w:t xml:space="preserve">                       </w:t>
      </w:r>
    </w:p>
    <w:p w14:paraId="797F5145" w14:textId="187E4C38" w:rsidR="00D86FFF" w:rsidRPr="006B0FD1" w:rsidRDefault="00F75DD6" w:rsidP="00222986">
      <w:pPr>
        <w:pStyle w:val="BodyA"/>
        <w:pBdr>
          <w:bottom w:val="single" w:sz="4" w:space="31" w:color="auto"/>
        </w:pBdr>
        <w:rPr>
          <w:rFonts w:ascii="Goudy Old Style" w:hAnsi="Goudy Old Style"/>
        </w:rPr>
      </w:pPr>
      <w:r>
        <w:rPr>
          <w:rFonts w:ascii="Goudy Old Style" w:hAnsi="Goudy Old Style"/>
        </w:rPr>
        <w:t>Maintenance</w:t>
      </w:r>
      <w:r w:rsidR="00B92062">
        <w:rPr>
          <w:rFonts w:ascii="Goudy Old Style" w:hAnsi="Goudy Old Style"/>
        </w:rPr>
        <w:t xml:space="preserve"> Technician</w:t>
      </w:r>
    </w:p>
    <w:p w14:paraId="245DABB2" w14:textId="73727F5C" w:rsidR="00D86FFF" w:rsidRDefault="0091600F" w:rsidP="00222986">
      <w:pPr>
        <w:pStyle w:val="BodyA"/>
        <w:pBdr>
          <w:bottom w:val="single" w:sz="4" w:space="31" w:color="auto"/>
        </w:pBdr>
        <w:rPr>
          <w:rFonts w:ascii="Goudy Old Style" w:hAnsi="Goudy Old Style"/>
        </w:rPr>
      </w:pPr>
      <w:r>
        <w:rPr>
          <w:rFonts w:ascii="Goudy Old Style" w:hAnsi="Goudy Old Style"/>
        </w:rPr>
        <w:t>Mr. Michael Griffith</w:t>
      </w:r>
    </w:p>
    <w:p w14:paraId="4BD170B3" w14:textId="77777777" w:rsidR="00456479" w:rsidRDefault="00456479" w:rsidP="00222986">
      <w:pPr>
        <w:pStyle w:val="BodyA"/>
        <w:pBdr>
          <w:bottom w:val="single" w:sz="4" w:space="31" w:color="auto"/>
        </w:pBdr>
        <w:rPr>
          <w:rFonts w:ascii="Goudy Old Style" w:hAnsi="Goudy Old Style"/>
        </w:rPr>
      </w:pPr>
    </w:p>
    <w:p w14:paraId="12A5494F" w14:textId="77777777" w:rsidR="00456479" w:rsidRDefault="00456479" w:rsidP="00222986">
      <w:pPr>
        <w:pStyle w:val="BodyA"/>
        <w:pBdr>
          <w:bottom w:val="single" w:sz="4" w:space="31" w:color="auto"/>
        </w:pBdr>
        <w:rPr>
          <w:rFonts w:ascii="Goudy Old Style" w:hAnsi="Goudy Old Style"/>
        </w:rPr>
      </w:pPr>
    </w:p>
    <w:p w14:paraId="37EE90FD" w14:textId="77777777" w:rsidR="00456479" w:rsidRDefault="00456479" w:rsidP="00222986">
      <w:pPr>
        <w:pStyle w:val="BodyA"/>
        <w:pBdr>
          <w:bottom w:val="single" w:sz="4" w:space="31" w:color="auto"/>
        </w:pBdr>
        <w:rPr>
          <w:rFonts w:ascii="Goudy Old Style" w:hAnsi="Goudy Old Style"/>
        </w:rPr>
      </w:pPr>
    </w:p>
    <w:p w14:paraId="417927B0" w14:textId="12095AFA" w:rsidR="00456479" w:rsidRDefault="00456479" w:rsidP="00222986">
      <w:pPr>
        <w:pStyle w:val="BodyA"/>
        <w:pBdr>
          <w:bottom w:val="single" w:sz="4" w:space="31" w:color="auto"/>
        </w:pBdr>
        <w:rPr>
          <w:rFonts w:ascii="Goudy Old Style" w:hAnsi="Goudy Old Style"/>
        </w:rPr>
      </w:pPr>
    </w:p>
    <w:p w14:paraId="3E6F27CA" w14:textId="77777777" w:rsidR="00456479" w:rsidRDefault="00456479" w:rsidP="00222986">
      <w:pPr>
        <w:pStyle w:val="BodyA"/>
        <w:pBdr>
          <w:bottom w:val="single" w:sz="4" w:space="31" w:color="auto"/>
        </w:pBdr>
        <w:rPr>
          <w:rFonts w:ascii="Goudy Old Style" w:hAnsi="Goudy Old Style"/>
        </w:rPr>
      </w:pPr>
    </w:p>
    <w:p w14:paraId="0B877F9F" w14:textId="77777777" w:rsidR="00456479" w:rsidRDefault="00456479" w:rsidP="00222986">
      <w:pPr>
        <w:pStyle w:val="BodyA"/>
        <w:pBdr>
          <w:bottom w:val="single" w:sz="4" w:space="31" w:color="auto"/>
        </w:pBdr>
        <w:rPr>
          <w:rFonts w:ascii="Goudy Old Style" w:hAnsi="Goudy Old Style"/>
        </w:rPr>
      </w:pPr>
    </w:p>
    <w:p w14:paraId="3837B29A" w14:textId="77777777" w:rsidR="00456479" w:rsidRDefault="00456479" w:rsidP="00222986">
      <w:pPr>
        <w:pStyle w:val="BodyA"/>
        <w:pBdr>
          <w:bottom w:val="single" w:sz="4" w:space="31" w:color="auto"/>
        </w:pBdr>
        <w:rPr>
          <w:rFonts w:ascii="Goudy Old Style" w:hAnsi="Goudy Old Style"/>
        </w:rPr>
      </w:pPr>
    </w:p>
    <w:p w14:paraId="5DD55CD1" w14:textId="77777777" w:rsidR="00456479" w:rsidRDefault="00456479" w:rsidP="00222986">
      <w:pPr>
        <w:pStyle w:val="BodyA"/>
        <w:pBdr>
          <w:bottom w:val="single" w:sz="4" w:space="31" w:color="auto"/>
        </w:pBdr>
        <w:rPr>
          <w:rFonts w:ascii="Goudy Old Style" w:hAnsi="Goudy Old Style"/>
        </w:rPr>
      </w:pPr>
    </w:p>
    <w:p w14:paraId="61AF41D8" w14:textId="77777777" w:rsidR="00456479" w:rsidRDefault="00456479" w:rsidP="00222986">
      <w:pPr>
        <w:pStyle w:val="BodyA"/>
        <w:pBdr>
          <w:bottom w:val="single" w:sz="4" w:space="31" w:color="auto"/>
        </w:pBdr>
        <w:rPr>
          <w:rFonts w:ascii="Goudy Old Style" w:hAnsi="Goudy Old Style"/>
        </w:rPr>
      </w:pPr>
    </w:p>
    <w:p w14:paraId="45DD2454" w14:textId="77777777" w:rsidR="00456479" w:rsidRDefault="00456479" w:rsidP="00222986">
      <w:pPr>
        <w:pStyle w:val="BodyA"/>
        <w:pBdr>
          <w:bottom w:val="single" w:sz="4" w:space="31" w:color="auto"/>
        </w:pBdr>
        <w:rPr>
          <w:rFonts w:ascii="Goudy Old Style" w:hAnsi="Goudy Old Style"/>
        </w:rPr>
      </w:pPr>
    </w:p>
    <w:p w14:paraId="3305560D" w14:textId="77777777" w:rsidR="00456479" w:rsidRDefault="00456479" w:rsidP="00222986">
      <w:pPr>
        <w:pStyle w:val="BodyA"/>
        <w:pBdr>
          <w:bottom w:val="single" w:sz="4" w:space="31" w:color="auto"/>
        </w:pBdr>
        <w:rPr>
          <w:rFonts w:ascii="Goudy Old Style" w:hAnsi="Goudy Old Style"/>
        </w:rPr>
      </w:pPr>
    </w:p>
    <w:p w14:paraId="4BC6A47E" w14:textId="77777777" w:rsidR="00456479" w:rsidRDefault="00456479" w:rsidP="00222986">
      <w:pPr>
        <w:pStyle w:val="BodyA"/>
        <w:pBdr>
          <w:bottom w:val="single" w:sz="4" w:space="31" w:color="auto"/>
        </w:pBdr>
        <w:rPr>
          <w:rFonts w:ascii="Goudy Old Style" w:hAnsi="Goudy Old Style"/>
        </w:rPr>
      </w:pPr>
    </w:p>
    <w:p w14:paraId="2DFC45C2" w14:textId="77777777" w:rsidR="00456479" w:rsidRDefault="00456479" w:rsidP="00222986">
      <w:pPr>
        <w:pStyle w:val="BodyA"/>
        <w:pBdr>
          <w:bottom w:val="single" w:sz="4" w:space="31" w:color="auto"/>
        </w:pBdr>
        <w:rPr>
          <w:rFonts w:ascii="Goudy Old Style" w:hAnsi="Goudy Old Style"/>
        </w:rPr>
      </w:pPr>
    </w:p>
    <w:p w14:paraId="07A3DAFF" w14:textId="77777777" w:rsidR="00456479" w:rsidRDefault="00456479" w:rsidP="00222986">
      <w:pPr>
        <w:pStyle w:val="BodyA"/>
        <w:pBdr>
          <w:bottom w:val="single" w:sz="4" w:space="31" w:color="auto"/>
        </w:pBdr>
        <w:rPr>
          <w:rFonts w:ascii="Goudy Old Style" w:hAnsi="Goudy Old Style"/>
        </w:rPr>
      </w:pPr>
    </w:p>
    <w:p w14:paraId="2B3FFB0D" w14:textId="77777777" w:rsidR="00456479" w:rsidRDefault="00456479" w:rsidP="00222986">
      <w:pPr>
        <w:pStyle w:val="BodyA"/>
        <w:pBdr>
          <w:bottom w:val="single" w:sz="4" w:space="31" w:color="auto"/>
        </w:pBdr>
        <w:rPr>
          <w:rFonts w:ascii="Goudy Old Style" w:hAnsi="Goudy Old Style"/>
        </w:rPr>
      </w:pPr>
    </w:p>
    <w:p w14:paraId="150E3AC0" w14:textId="77777777" w:rsidR="00456479" w:rsidRDefault="00456479" w:rsidP="00222986">
      <w:pPr>
        <w:pStyle w:val="BodyA"/>
        <w:pBdr>
          <w:bottom w:val="single" w:sz="4" w:space="31" w:color="auto"/>
        </w:pBdr>
        <w:rPr>
          <w:rFonts w:ascii="Goudy Old Style" w:hAnsi="Goudy Old Style"/>
        </w:rPr>
      </w:pPr>
    </w:p>
    <w:p w14:paraId="72252A34" w14:textId="77777777" w:rsidR="00456479" w:rsidRDefault="00456479" w:rsidP="00222986">
      <w:pPr>
        <w:pStyle w:val="BodyA"/>
        <w:pBdr>
          <w:bottom w:val="single" w:sz="4" w:space="31" w:color="auto"/>
        </w:pBdr>
        <w:rPr>
          <w:rFonts w:ascii="Goudy Old Style" w:hAnsi="Goudy Old Style"/>
        </w:rPr>
      </w:pPr>
    </w:p>
    <w:p w14:paraId="69B448B6" w14:textId="77777777" w:rsidR="00456479" w:rsidRDefault="00456479" w:rsidP="00222986">
      <w:pPr>
        <w:pStyle w:val="BodyA"/>
        <w:pBdr>
          <w:bottom w:val="single" w:sz="4" w:space="31" w:color="auto"/>
        </w:pBdr>
        <w:rPr>
          <w:rFonts w:ascii="Goudy Old Style" w:hAnsi="Goudy Old Style"/>
        </w:rPr>
      </w:pPr>
    </w:p>
    <w:p w14:paraId="3DB16C90" w14:textId="77777777" w:rsidR="00456479" w:rsidRDefault="00456479" w:rsidP="00222986">
      <w:pPr>
        <w:pStyle w:val="BodyA"/>
        <w:pBdr>
          <w:bottom w:val="single" w:sz="4" w:space="31" w:color="auto"/>
        </w:pBdr>
        <w:rPr>
          <w:rFonts w:ascii="Goudy Old Style" w:hAnsi="Goudy Old Style"/>
        </w:rPr>
      </w:pPr>
    </w:p>
    <w:p w14:paraId="1468468A" w14:textId="77777777" w:rsidR="00456479" w:rsidRDefault="00456479" w:rsidP="00222986">
      <w:pPr>
        <w:pStyle w:val="BodyA"/>
        <w:pBdr>
          <w:bottom w:val="single" w:sz="4" w:space="31" w:color="auto"/>
        </w:pBdr>
        <w:rPr>
          <w:rFonts w:ascii="Goudy Old Style" w:hAnsi="Goudy Old Style"/>
        </w:rPr>
      </w:pPr>
    </w:p>
    <w:p w14:paraId="2992DEAD" w14:textId="77777777" w:rsidR="00456479" w:rsidRDefault="00456479" w:rsidP="00222986">
      <w:pPr>
        <w:pStyle w:val="BodyA"/>
        <w:pBdr>
          <w:bottom w:val="single" w:sz="4" w:space="31" w:color="auto"/>
        </w:pBdr>
        <w:rPr>
          <w:rFonts w:ascii="Goudy Old Style" w:hAnsi="Goudy Old Style"/>
        </w:rPr>
      </w:pPr>
    </w:p>
    <w:p w14:paraId="6D19B624" w14:textId="77777777" w:rsidR="00456479" w:rsidRDefault="00456479" w:rsidP="00222986">
      <w:pPr>
        <w:pStyle w:val="BodyA"/>
        <w:pBdr>
          <w:bottom w:val="single" w:sz="4" w:space="31" w:color="auto"/>
        </w:pBdr>
        <w:rPr>
          <w:rFonts w:ascii="Goudy Old Style" w:hAnsi="Goudy Old Style"/>
        </w:rPr>
      </w:pPr>
    </w:p>
    <w:p w14:paraId="1AC544A9" w14:textId="77777777" w:rsidR="00456479" w:rsidRDefault="00456479" w:rsidP="00222986">
      <w:pPr>
        <w:pStyle w:val="BodyA"/>
        <w:pBdr>
          <w:bottom w:val="single" w:sz="4" w:space="31" w:color="auto"/>
        </w:pBdr>
        <w:rPr>
          <w:rFonts w:ascii="Goudy Old Style" w:hAnsi="Goudy Old Style"/>
        </w:rPr>
      </w:pPr>
    </w:p>
    <w:p w14:paraId="0396908E" w14:textId="77777777" w:rsidR="00456479" w:rsidRDefault="00456479" w:rsidP="00222986">
      <w:pPr>
        <w:pStyle w:val="BodyA"/>
        <w:pBdr>
          <w:bottom w:val="single" w:sz="4" w:space="31" w:color="auto"/>
        </w:pBdr>
        <w:rPr>
          <w:rFonts w:ascii="Goudy Old Style" w:hAnsi="Goudy Old Style"/>
        </w:rPr>
      </w:pPr>
    </w:p>
    <w:p w14:paraId="6AF41933" w14:textId="77777777" w:rsidR="00456479" w:rsidRDefault="00456479" w:rsidP="00222986">
      <w:pPr>
        <w:pStyle w:val="BodyA"/>
        <w:pBdr>
          <w:bottom w:val="single" w:sz="4" w:space="31" w:color="auto"/>
        </w:pBdr>
        <w:rPr>
          <w:rFonts w:ascii="Goudy Old Style" w:hAnsi="Goudy Old Style"/>
        </w:rPr>
      </w:pPr>
    </w:p>
    <w:p w14:paraId="54C49EA7" w14:textId="77777777" w:rsidR="00456479" w:rsidRDefault="00456479" w:rsidP="00222986">
      <w:pPr>
        <w:pStyle w:val="BodyA"/>
        <w:pBdr>
          <w:bottom w:val="single" w:sz="4" w:space="31" w:color="auto"/>
        </w:pBdr>
        <w:rPr>
          <w:rFonts w:ascii="Goudy Old Style" w:hAnsi="Goudy Old Style"/>
        </w:rPr>
      </w:pPr>
    </w:p>
    <w:p w14:paraId="3361B5C8" w14:textId="77777777" w:rsidR="00456479" w:rsidRDefault="00456479" w:rsidP="00222986">
      <w:pPr>
        <w:pStyle w:val="BodyA"/>
        <w:pBdr>
          <w:bottom w:val="single" w:sz="4" w:space="31" w:color="auto"/>
        </w:pBdr>
        <w:rPr>
          <w:rFonts w:ascii="Goudy Old Style" w:hAnsi="Goudy Old Style"/>
        </w:rPr>
      </w:pPr>
    </w:p>
    <w:p w14:paraId="5B1B1655" w14:textId="77777777" w:rsidR="00456479" w:rsidRDefault="00456479" w:rsidP="00222986">
      <w:pPr>
        <w:pStyle w:val="BodyA"/>
        <w:pBdr>
          <w:bottom w:val="single" w:sz="4" w:space="31" w:color="auto"/>
        </w:pBdr>
        <w:rPr>
          <w:rFonts w:ascii="Goudy Old Style" w:hAnsi="Goudy Old Style"/>
        </w:rPr>
      </w:pPr>
    </w:p>
    <w:p w14:paraId="32E0B581" w14:textId="77777777" w:rsidR="00456479" w:rsidRDefault="00456479" w:rsidP="00222986">
      <w:pPr>
        <w:pStyle w:val="BodyA"/>
        <w:pBdr>
          <w:bottom w:val="single" w:sz="4" w:space="31" w:color="auto"/>
        </w:pBdr>
        <w:rPr>
          <w:rFonts w:ascii="Goudy Old Style" w:hAnsi="Goudy Old Style"/>
        </w:rPr>
      </w:pPr>
    </w:p>
    <w:p w14:paraId="20DDF101" w14:textId="77777777" w:rsidR="00456479" w:rsidRDefault="00456479" w:rsidP="00222986">
      <w:pPr>
        <w:pStyle w:val="BodyA"/>
        <w:pBdr>
          <w:bottom w:val="single" w:sz="4" w:space="31" w:color="auto"/>
        </w:pBdr>
        <w:rPr>
          <w:rFonts w:ascii="Goudy Old Style" w:hAnsi="Goudy Old Style"/>
        </w:rPr>
      </w:pPr>
    </w:p>
    <w:p w14:paraId="500C0E77" w14:textId="77777777" w:rsidR="00456479" w:rsidRDefault="00456479" w:rsidP="00222986">
      <w:pPr>
        <w:pStyle w:val="BodyA"/>
        <w:pBdr>
          <w:bottom w:val="single" w:sz="4" w:space="31" w:color="auto"/>
        </w:pBdr>
        <w:rPr>
          <w:rFonts w:ascii="Goudy Old Style" w:hAnsi="Goudy Old Style"/>
        </w:rPr>
      </w:pPr>
    </w:p>
    <w:p w14:paraId="36778424" w14:textId="77777777" w:rsidR="00456479" w:rsidRDefault="00456479" w:rsidP="00222986">
      <w:pPr>
        <w:pStyle w:val="BodyA"/>
        <w:pBdr>
          <w:bottom w:val="single" w:sz="4" w:space="31" w:color="auto"/>
        </w:pBdr>
        <w:rPr>
          <w:rFonts w:ascii="Goudy Old Style" w:hAnsi="Goudy Old Style"/>
        </w:rPr>
      </w:pPr>
    </w:p>
    <w:p w14:paraId="213B3F76" w14:textId="77777777" w:rsidR="00456479" w:rsidRDefault="00456479" w:rsidP="00222986">
      <w:pPr>
        <w:pStyle w:val="BodyA"/>
        <w:pBdr>
          <w:bottom w:val="single" w:sz="4" w:space="31" w:color="auto"/>
        </w:pBdr>
        <w:rPr>
          <w:rFonts w:ascii="Goudy Old Style" w:hAnsi="Goudy Old Style"/>
        </w:rPr>
      </w:pPr>
    </w:p>
    <w:p w14:paraId="4F71BEB9" w14:textId="77777777" w:rsidR="00456479" w:rsidRDefault="00456479" w:rsidP="00222986">
      <w:pPr>
        <w:pStyle w:val="BodyA"/>
        <w:pBdr>
          <w:bottom w:val="single" w:sz="4" w:space="31" w:color="auto"/>
        </w:pBdr>
        <w:rPr>
          <w:rFonts w:ascii="Goudy Old Style" w:hAnsi="Goudy Old Style"/>
        </w:rPr>
      </w:pPr>
    </w:p>
    <w:p w14:paraId="1CC1958C" w14:textId="77777777" w:rsidR="00456479" w:rsidRDefault="00456479" w:rsidP="00222986">
      <w:pPr>
        <w:pStyle w:val="BodyA"/>
        <w:pBdr>
          <w:bottom w:val="single" w:sz="4" w:space="31" w:color="auto"/>
        </w:pBdr>
        <w:rPr>
          <w:rFonts w:ascii="Goudy Old Style" w:hAnsi="Goudy Old Style"/>
        </w:rPr>
      </w:pPr>
    </w:p>
    <w:p w14:paraId="27B4465B" w14:textId="3244F6C7" w:rsidR="00BE58CC" w:rsidRPr="00BE58CC" w:rsidRDefault="00BE58CC" w:rsidP="00BE58CC">
      <w:pPr>
        <w:numPr>
          <w:ilvl w:val="0"/>
          <w:numId w:val="5"/>
        </w:numPr>
        <w:shd w:val="clear" w:color="auto" w:fill="FFFFFF"/>
        <w:spacing w:line="330" w:lineRule="atLeast"/>
        <w:ind w:left="1020"/>
        <w:jc w:val="center"/>
        <w:rPr>
          <w:rFonts w:ascii="Goudy Old Style" w:hAnsi="Goudy Old Style"/>
          <w:color w:val="111111"/>
          <w:szCs w:val="24"/>
        </w:rPr>
      </w:pPr>
    </w:p>
    <w:p w14:paraId="1BA0CBC9" w14:textId="77777777" w:rsidR="00D86FFF" w:rsidRPr="006B0FD1" w:rsidRDefault="00D86FFF" w:rsidP="00B538E1">
      <w:pPr>
        <w:pStyle w:val="BodyA"/>
        <w:pBdr>
          <w:bottom w:val="single" w:sz="4" w:space="1" w:color="auto"/>
        </w:pBdr>
        <w:rPr>
          <w:rFonts w:ascii="Goudy Old Style" w:hAnsi="Goudy Old Style"/>
        </w:rPr>
      </w:pPr>
    </w:p>
    <w:p w14:paraId="5414A77D" w14:textId="066B6583" w:rsidR="00D86FFF" w:rsidRPr="006B0FD1" w:rsidRDefault="00D86FFF" w:rsidP="00B538E1">
      <w:pPr>
        <w:pStyle w:val="BodyA"/>
        <w:pBdr>
          <w:bottom w:val="single" w:sz="4" w:space="1" w:color="auto"/>
        </w:pBdr>
        <w:rPr>
          <w:rFonts w:ascii="Goudy Old Style" w:hAnsi="Goudy Old Style"/>
        </w:rPr>
      </w:pPr>
    </w:p>
    <w:p w14:paraId="69101B3C" w14:textId="77777777" w:rsidR="00077FBA" w:rsidRDefault="00077FBA" w:rsidP="00B538E1">
      <w:pPr>
        <w:pStyle w:val="BodyA"/>
        <w:pBdr>
          <w:bottom w:val="single" w:sz="4" w:space="1" w:color="auto"/>
        </w:pBdr>
        <w:rPr>
          <w:rFonts w:ascii="Goudy Old Style" w:hAnsi="Goudy Old Style"/>
        </w:rPr>
      </w:pPr>
    </w:p>
    <w:p w14:paraId="636D0577" w14:textId="77777777" w:rsidR="00BA4DE2" w:rsidRDefault="00BA4DE2" w:rsidP="00B538E1">
      <w:pPr>
        <w:pStyle w:val="BodyA"/>
        <w:pBdr>
          <w:bottom w:val="single" w:sz="4" w:space="1" w:color="auto"/>
        </w:pBdr>
        <w:rPr>
          <w:rFonts w:ascii="Goudy Old Style" w:hAnsi="Goudy Old Style"/>
        </w:rPr>
      </w:pPr>
    </w:p>
    <w:p w14:paraId="4EF41C1F" w14:textId="77777777" w:rsidR="00BA4DE2" w:rsidRDefault="00BA4DE2" w:rsidP="00B538E1">
      <w:pPr>
        <w:pStyle w:val="BodyA"/>
        <w:pBdr>
          <w:bottom w:val="single" w:sz="4" w:space="1" w:color="auto"/>
        </w:pBdr>
        <w:rPr>
          <w:rFonts w:ascii="Goudy Old Style" w:hAnsi="Goudy Old Style"/>
        </w:rPr>
      </w:pPr>
    </w:p>
    <w:p w14:paraId="21CFEAD0" w14:textId="79740767" w:rsidR="00BA4DE2" w:rsidRDefault="00BA4DE2" w:rsidP="00B538E1">
      <w:pPr>
        <w:pStyle w:val="BodyA"/>
        <w:pBdr>
          <w:bottom w:val="single" w:sz="4" w:space="1" w:color="auto"/>
        </w:pBdr>
        <w:rPr>
          <w:rFonts w:ascii="Goudy Old Style" w:hAnsi="Goudy Old Style"/>
        </w:rPr>
      </w:pPr>
    </w:p>
    <w:p w14:paraId="201BC2AB" w14:textId="5C15E7C2" w:rsidR="00BA4DE2" w:rsidRDefault="00BA4DE2" w:rsidP="00B538E1">
      <w:pPr>
        <w:pStyle w:val="BodyA"/>
        <w:pBdr>
          <w:bottom w:val="single" w:sz="4" w:space="1" w:color="auto"/>
        </w:pBdr>
        <w:rPr>
          <w:rFonts w:ascii="Goudy Old Style" w:hAnsi="Goudy Old Style"/>
        </w:rPr>
      </w:pPr>
    </w:p>
    <w:p w14:paraId="1C3EA30C" w14:textId="77777777" w:rsidR="00BA4DE2" w:rsidRDefault="00BA4DE2" w:rsidP="00B538E1">
      <w:pPr>
        <w:pStyle w:val="BodyA"/>
        <w:pBdr>
          <w:bottom w:val="single" w:sz="4" w:space="1" w:color="auto"/>
        </w:pBdr>
        <w:rPr>
          <w:rFonts w:ascii="Goudy Old Style" w:hAnsi="Goudy Old Style"/>
        </w:rPr>
      </w:pPr>
    </w:p>
    <w:p w14:paraId="20F228D8" w14:textId="77777777" w:rsidR="00BA4DE2" w:rsidRDefault="00BA4DE2" w:rsidP="00B538E1">
      <w:pPr>
        <w:pStyle w:val="BodyA"/>
        <w:pBdr>
          <w:bottom w:val="single" w:sz="4" w:space="1" w:color="auto"/>
        </w:pBdr>
        <w:rPr>
          <w:rFonts w:ascii="Goudy Old Style" w:hAnsi="Goudy Old Style"/>
        </w:rPr>
      </w:pPr>
    </w:p>
    <w:p w14:paraId="2C12844F" w14:textId="77777777" w:rsidR="00BA4DE2" w:rsidRDefault="00BA4DE2" w:rsidP="00B538E1">
      <w:pPr>
        <w:pStyle w:val="BodyA"/>
        <w:pBdr>
          <w:bottom w:val="single" w:sz="4" w:space="1" w:color="auto"/>
        </w:pBdr>
        <w:rPr>
          <w:rFonts w:ascii="Goudy Old Style" w:hAnsi="Goudy Old Style"/>
        </w:rPr>
      </w:pPr>
    </w:p>
    <w:p w14:paraId="5A910958" w14:textId="77777777" w:rsidR="00BA4DE2" w:rsidRDefault="00BA4DE2" w:rsidP="00B538E1">
      <w:pPr>
        <w:pStyle w:val="BodyA"/>
        <w:pBdr>
          <w:bottom w:val="single" w:sz="4" w:space="1" w:color="auto"/>
        </w:pBdr>
        <w:rPr>
          <w:rFonts w:ascii="Goudy Old Style" w:hAnsi="Goudy Old Style"/>
        </w:rPr>
      </w:pPr>
    </w:p>
    <w:p w14:paraId="3A228E5A" w14:textId="77777777" w:rsidR="00BA4DE2" w:rsidRDefault="00BA4DE2" w:rsidP="00B538E1">
      <w:pPr>
        <w:pStyle w:val="BodyA"/>
        <w:pBdr>
          <w:bottom w:val="single" w:sz="4" w:space="1" w:color="auto"/>
        </w:pBdr>
        <w:rPr>
          <w:rFonts w:ascii="Goudy Old Style" w:hAnsi="Goudy Old Style"/>
        </w:rPr>
      </w:pPr>
    </w:p>
    <w:p w14:paraId="74576D7E" w14:textId="77777777" w:rsidR="00BA4DE2" w:rsidRDefault="00BA4DE2" w:rsidP="00B538E1">
      <w:pPr>
        <w:pStyle w:val="BodyA"/>
        <w:pBdr>
          <w:bottom w:val="single" w:sz="4" w:space="1" w:color="auto"/>
        </w:pBdr>
        <w:rPr>
          <w:rFonts w:ascii="Goudy Old Style" w:hAnsi="Goudy Old Style"/>
        </w:rPr>
      </w:pPr>
    </w:p>
    <w:p w14:paraId="681C9CA2" w14:textId="77777777" w:rsidR="00BA4DE2" w:rsidRDefault="00BA4DE2" w:rsidP="00B538E1">
      <w:pPr>
        <w:pStyle w:val="BodyA"/>
        <w:pBdr>
          <w:bottom w:val="single" w:sz="4" w:space="1" w:color="auto"/>
        </w:pBdr>
        <w:rPr>
          <w:rFonts w:ascii="Goudy Old Style" w:hAnsi="Goudy Old Style"/>
        </w:rPr>
      </w:pPr>
    </w:p>
    <w:p w14:paraId="41225921" w14:textId="77777777" w:rsidR="00BA4DE2" w:rsidRDefault="00BA4DE2" w:rsidP="00B538E1">
      <w:pPr>
        <w:pStyle w:val="BodyA"/>
        <w:pBdr>
          <w:bottom w:val="single" w:sz="4" w:space="1" w:color="auto"/>
        </w:pBdr>
        <w:rPr>
          <w:rFonts w:ascii="Goudy Old Style" w:hAnsi="Goudy Old Style"/>
        </w:rPr>
      </w:pPr>
    </w:p>
    <w:p w14:paraId="7C160F50" w14:textId="77777777" w:rsidR="00BA4DE2" w:rsidRDefault="00BA4DE2" w:rsidP="00B538E1">
      <w:pPr>
        <w:pStyle w:val="BodyA"/>
        <w:pBdr>
          <w:bottom w:val="single" w:sz="4" w:space="1" w:color="auto"/>
        </w:pBdr>
        <w:rPr>
          <w:rFonts w:ascii="Goudy Old Style" w:hAnsi="Goudy Old Style"/>
        </w:rPr>
      </w:pPr>
    </w:p>
    <w:p w14:paraId="0F575B74" w14:textId="77777777" w:rsidR="00BA4DE2" w:rsidRDefault="00BA4DE2" w:rsidP="00B538E1">
      <w:pPr>
        <w:pStyle w:val="BodyA"/>
        <w:pBdr>
          <w:bottom w:val="single" w:sz="4" w:space="1" w:color="auto"/>
        </w:pBdr>
        <w:rPr>
          <w:rFonts w:ascii="Goudy Old Style" w:hAnsi="Goudy Old Style"/>
        </w:rPr>
      </w:pPr>
    </w:p>
    <w:p w14:paraId="599CA297" w14:textId="77777777" w:rsidR="00BA4DE2" w:rsidRDefault="00BA4DE2" w:rsidP="00B538E1">
      <w:pPr>
        <w:pStyle w:val="BodyA"/>
        <w:pBdr>
          <w:bottom w:val="single" w:sz="4" w:space="1" w:color="auto"/>
        </w:pBdr>
        <w:rPr>
          <w:rFonts w:ascii="Goudy Old Style" w:hAnsi="Goudy Old Style"/>
        </w:rPr>
      </w:pPr>
    </w:p>
    <w:p w14:paraId="1809CA5B" w14:textId="3D70BF11" w:rsidR="00BA4DE2" w:rsidRDefault="00BA4DE2" w:rsidP="00B538E1">
      <w:pPr>
        <w:pStyle w:val="BodyA"/>
        <w:pBdr>
          <w:bottom w:val="single" w:sz="4" w:space="1" w:color="auto"/>
        </w:pBdr>
        <w:rPr>
          <w:rFonts w:ascii="Goudy Old Style" w:hAnsi="Goudy Old Style"/>
        </w:rPr>
      </w:pPr>
    </w:p>
    <w:p w14:paraId="30028682" w14:textId="77777777" w:rsidR="00BA4DE2" w:rsidRDefault="00BA4DE2" w:rsidP="00B538E1">
      <w:pPr>
        <w:pStyle w:val="BodyA"/>
        <w:pBdr>
          <w:bottom w:val="single" w:sz="4" w:space="1" w:color="auto"/>
        </w:pBdr>
        <w:rPr>
          <w:rFonts w:ascii="Goudy Old Style" w:hAnsi="Goudy Old Style"/>
        </w:rPr>
      </w:pPr>
    </w:p>
    <w:p w14:paraId="4772E198" w14:textId="77777777" w:rsidR="00BA4DE2" w:rsidRDefault="00BA4DE2" w:rsidP="00B538E1">
      <w:pPr>
        <w:pStyle w:val="BodyA"/>
        <w:pBdr>
          <w:bottom w:val="single" w:sz="4" w:space="1" w:color="auto"/>
        </w:pBdr>
        <w:rPr>
          <w:rFonts w:ascii="Goudy Old Style" w:hAnsi="Goudy Old Style"/>
        </w:rPr>
      </w:pPr>
    </w:p>
    <w:p w14:paraId="0A1C2CC7" w14:textId="77777777" w:rsidR="00BA4DE2" w:rsidRDefault="00BA4DE2" w:rsidP="00B538E1">
      <w:pPr>
        <w:pStyle w:val="BodyA"/>
        <w:pBdr>
          <w:bottom w:val="single" w:sz="4" w:space="1" w:color="auto"/>
        </w:pBdr>
        <w:rPr>
          <w:rFonts w:ascii="Goudy Old Style" w:hAnsi="Goudy Old Style"/>
        </w:rPr>
      </w:pPr>
    </w:p>
    <w:p w14:paraId="5C39DA1D" w14:textId="77777777" w:rsidR="00BA4DE2" w:rsidRDefault="00BA4DE2" w:rsidP="00B538E1">
      <w:pPr>
        <w:pStyle w:val="BodyA"/>
        <w:pBdr>
          <w:bottom w:val="single" w:sz="4" w:space="1" w:color="auto"/>
        </w:pBdr>
        <w:rPr>
          <w:rFonts w:ascii="Goudy Old Style" w:hAnsi="Goudy Old Style"/>
        </w:rPr>
      </w:pPr>
    </w:p>
    <w:p w14:paraId="44CDF568" w14:textId="77777777" w:rsidR="00BA4DE2" w:rsidRDefault="00BA4DE2" w:rsidP="00B538E1">
      <w:pPr>
        <w:pStyle w:val="BodyA"/>
        <w:pBdr>
          <w:bottom w:val="single" w:sz="4" w:space="1" w:color="auto"/>
        </w:pBdr>
        <w:rPr>
          <w:rFonts w:ascii="Goudy Old Style" w:hAnsi="Goudy Old Style"/>
        </w:rPr>
      </w:pPr>
    </w:p>
    <w:p w14:paraId="0C0D8F7D" w14:textId="77777777" w:rsidR="00BA4DE2" w:rsidRDefault="00BA4DE2" w:rsidP="00B538E1">
      <w:pPr>
        <w:pStyle w:val="BodyA"/>
        <w:pBdr>
          <w:bottom w:val="single" w:sz="4" w:space="1" w:color="auto"/>
        </w:pBdr>
        <w:rPr>
          <w:rFonts w:ascii="Goudy Old Style" w:hAnsi="Goudy Old Style"/>
        </w:rPr>
      </w:pPr>
    </w:p>
    <w:p w14:paraId="4A6B1008" w14:textId="77777777" w:rsidR="00BA4DE2" w:rsidRDefault="00BA4DE2" w:rsidP="00B538E1">
      <w:pPr>
        <w:pStyle w:val="BodyA"/>
        <w:pBdr>
          <w:bottom w:val="single" w:sz="4" w:space="1" w:color="auto"/>
        </w:pBdr>
        <w:rPr>
          <w:rFonts w:ascii="Goudy Old Style" w:hAnsi="Goudy Old Style"/>
        </w:rPr>
      </w:pPr>
    </w:p>
    <w:p w14:paraId="704CC1A4" w14:textId="77777777" w:rsidR="00BA4DE2" w:rsidRDefault="00BA4DE2" w:rsidP="00B538E1">
      <w:pPr>
        <w:pStyle w:val="BodyA"/>
        <w:pBdr>
          <w:bottom w:val="single" w:sz="4" w:space="1" w:color="auto"/>
        </w:pBdr>
        <w:rPr>
          <w:rFonts w:ascii="Goudy Old Style" w:hAnsi="Goudy Old Style"/>
        </w:rPr>
      </w:pPr>
    </w:p>
    <w:p w14:paraId="5CE02E64" w14:textId="77777777" w:rsidR="00BA4DE2" w:rsidRDefault="00BA4DE2" w:rsidP="00B538E1">
      <w:pPr>
        <w:pStyle w:val="BodyA"/>
        <w:pBdr>
          <w:bottom w:val="single" w:sz="4" w:space="1" w:color="auto"/>
        </w:pBdr>
        <w:rPr>
          <w:rFonts w:ascii="Goudy Old Style" w:hAnsi="Goudy Old Style"/>
        </w:rPr>
      </w:pPr>
    </w:p>
    <w:p w14:paraId="57F667E2" w14:textId="77777777" w:rsidR="00BA4DE2" w:rsidRDefault="00BA4DE2" w:rsidP="00B538E1">
      <w:pPr>
        <w:pStyle w:val="BodyA"/>
        <w:pBdr>
          <w:bottom w:val="single" w:sz="4" w:space="1" w:color="auto"/>
        </w:pBdr>
        <w:rPr>
          <w:rFonts w:ascii="Goudy Old Style" w:hAnsi="Goudy Old Style"/>
        </w:rPr>
      </w:pPr>
    </w:p>
    <w:p w14:paraId="40F74524" w14:textId="77777777" w:rsidR="00BA4DE2" w:rsidRDefault="00BA4DE2" w:rsidP="00B538E1">
      <w:pPr>
        <w:pStyle w:val="BodyA"/>
        <w:pBdr>
          <w:bottom w:val="single" w:sz="4" w:space="1" w:color="auto"/>
        </w:pBdr>
        <w:rPr>
          <w:rFonts w:ascii="Goudy Old Style" w:hAnsi="Goudy Old Style"/>
        </w:rPr>
      </w:pPr>
    </w:p>
    <w:p w14:paraId="31349AE1" w14:textId="77777777" w:rsidR="00BA4DE2" w:rsidRDefault="00BA4DE2" w:rsidP="00B538E1">
      <w:pPr>
        <w:pStyle w:val="BodyA"/>
        <w:pBdr>
          <w:bottom w:val="single" w:sz="4" w:space="1" w:color="auto"/>
        </w:pBdr>
        <w:rPr>
          <w:rFonts w:ascii="Goudy Old Style" w:hAnsi="Goudy Old Style"/>
        </w:rPr>
      </w:pPr>
    </w:p>
    <w:p w14:paraId="42B23504" w14:textId="77777777" w:rsidR="00BA4DE2" w:rsidRDefault="00BA4DE2" w:rsidP="00B538E1">
      <w:pPr>
        <w:pStyle w:val="BodyA"/>
        <w:pBdr>
          <w:bottom w:val="single" w:sz="4" w:space="1" w:color="auto"/>
        </w:pBdr>
        <w:rPr>
          <w:rFonts w:ascii="Goudy Old Style" w:hAnsi="Goudy Old Style"/>
        </w:rPr>
      </w:pPr>
    </w:p>
    <w:p w14:paraId="66FCDFB8" w14:textId="77777777" w:rsidR="00BA4DE2" w:rsidRDefault="00BA4DE2" w:rsidP="00B538E1">
      <w:pPr>
        <w:pStyle w:val="BodyA"/>
        <w:pBdr>
          <w:bottom w:val="single" w:sz="4" w:space="1" w:color="auto"/>
        </w:pBdr>
        <w:rPr>
          <w:rFonts w:ascii="Goudy Old Style" w:hAnsi="Goudy Old Style"/>
        </w:rPr>
      </w:pPr>
    </w:p>
    <w:p w14:paraId="6AA154FD" w14:textId="77777777" w:rsidR="00BA4DE2" w:rsidRDefault="00BA4DE2" w:rsidP="00B538E1">
      <w:pPr>
        <w:pStyle w:val="BodyA"/>
        <w:pBdr>
          <w:bottom w:val="single" w:sz="4" w:space="1" w:color="auto"/>
        </w:pBdr>
        <w:rPr>
          <w:rFonts w:ascii="Goudy Old Style" w:hAnsi="Goudy Old Style"/>
        </w:rPr>
      </w:pPr>
    </w:p>
    <w:p w14:paraId="096012B4" w14:textId="77777777" w:rsidR="00BA4DE2" w:rsidRDefault="00BA4DE2" w:rsidP="00B538E1">
      <w:pPr>
        <w:pStyle w:val="BodyA"/>
        <w:pBdr>
          <w:bottom w:val="single" w:sz="4" w:space="1" w:color="auto"/>
        </w:pBdr>
        <w:rPr>
          <w:rFonts w:ascii="Goudy Old Style" w:hAnsi="Goudy Old Style"/>
        </w:rPr>
      </w:pPr>
    </w:p>
    <w:p w14:paraId="15DA3D2D" w14:textId="77777777" w:rsidR="00BA4DE2" w:rsidRDefault="00BA4DE2" w:rsidP="00B538E1">
      <w:pPr>
        <w:pStyle w:val="BodyA"/>
        <w:pBdr>
          <w:bottom w:val="single" w:sz="4" w:space="1" w:color="auto"/>
        </w:pBdr>
        <w:rPr>
          <w:rFonts w:ascii="Goudy Old Style" w:hAnsi="Goudy Old Style"/>
        </w:rPr>
      </w:pPr>
    </w:p>
    <w:p w14:paraId="1D03D23C" w14:textId="77777777" w:rsidR="00BA4DE2" w:rsidRDefault="00BA4DE2" w:rsidP="00B538E1">
      <w:pPr>
        <w:pStyle w:val="BodyA"/>
        <w:pBdr>
          <w:bottom w:val="single" w:sz="4" w:space="1" w:color="auto"/>
        </w:pBdr>
        <w:rPr>
          <w:rFonts w:ascii="Goudy Old Style" w:hAnsi="Goudy Old Style"/>
        </w:rPr>
      </w:pPr>
    </w:p>
    <w:p w14:paraId="737370A6" w14:textId="77777777" w:rsidR="00BA4DE2" w:rsidRDefault="00BA4DE2" w:rsidP="00B538E1">
      <w:pPr>
        <w:pStyle w:val="BodyA"/>
        <w:pBdr>
          <w:bottom w:val="single" w:sz="4" w:space="1" w:color="auto"/>
        </w:pBdr>
        <w:rPr>
          <w:rFonts w:ascii="Goudy Old Style" w:hAnsi="Goudy Old Style"/>
        </w:rPr>
      </w:pPr>
    </w:p>
    <w:p w14:paraId="05676922" w14:textId="77777777" w:rsidR="00BA4DE2" w:rsidRDefault="00BA4DE2" w:rsidP="00B538E1">
      <w:pPr>
        <w:pStyle w:val="BodyA"/>
        <w:pBdr>
          <w:bottom w:val="single" w:sz="4" w:space="1" w:color="auto"/>
        </w:pBdr>
        <w:rPr>
          <w:rFonts w:ascii="Goudy Old Style" w:hAnsi="Goudy Old Style"/>
        </w:rPr>
      </w:pPr>
    </w:p>
    <w:p w14:paraId="040594F9" w14:textId="77777777" w:rsidR="00BA4DE2" w:rsidRDefault="00BA4DE2" w:rsidP="00B538E1">
      <w:pPr>
        <w:pStyle w:val="BodyA"/>
        <w:pBdr>
          <w:bottom w:val="single" w:sz="4" w:space="1" w:color="auto"/>
        </w:pBdr>
        <w:rPr>
          <w:rFonts w:ascii="Goudy Old Style" w:hAnsi="Goudy Old Style"/>
        </w:rPr>
      </w:pPr>
    </w:p>
    <w:p w14:paraId="1D055B65" w14:textId="77777777" w:rsidR="00BA4DE2" w:rsidRDefault="00BA4DE2" w:rsidP="00B538E1">
      <w:pPr>
        <w:pStyle w:val="BodyA"/>
        <w:pBdr>
          <w:bottom w:val="single" w:sz="4" w:space="1" w:color="auto"/>
        </w:pBdr>
        <w:rPr>
          <w:rFonts w:ascii="Goudy Old Style" w:hAnsi="Goudy Old Style"/>
        </w:rPr>
      </w:pPr>
    </w:p>
    <w:p w14:paraId="380CB7A8" w14:textId="77777777" w:rsidR="00BA4DE2" w:rsidRDefault="00BA4DE2" w:rsidP="00B538E1">
      <w:pPr>
        <w:pStyle w:val="BodyA"/>
        <w:pBdr>
          <w:bottom w:val="single" w:sz="4" w:space="1" w:color="auto"/>
        </w:pBdr>
        <w:rPr>
          <w:rFonts w:ascii="Goudy Old Style" w:hAnsi="Goudy Old Style"/>
        </w:rPr>
      </w:pPr>
    </w:p>
    <w:p w14:paraId="09B7282C" w14:textId="77777777" w:rsidR="00BA4DE2" w:rsidRDefault="00BA4DE2" w:rsidP="00B538E1">
      <w:pPr>
        <w:pStyle w:val="BodyA"/>
        <w:pBdr>
          <w:bottom w:val="single" w:sz="4" w:space="1" w:color="auto"/>
        </w:pBdr>
        <w:rPr>
          <w:rFonts w:ascii="Goudy Old Style" w:hAnsi="Goudy Old Style"/>
        </w:rPr>
      </w:pPr>
    </w:p>
    <w:p w14:paraId="7FB5E63E" w14:textId="77777777" w:rsidR="00BA4DE2" w:rsidRDefault="00BA4DE2" w:rsidP="00B538E1">
      <w:pPr>
        <w:pStyle w:val="BodyA"/>
        <w:pBdr>
          <w:bottom w:val="single" w:sz="4" w:space="1" w:color="auto"/>
        </w:pBdr>
        <w:rPr>
          <w:rFonts w:ascii="Goudy Old Style" w:hAnsi="Goudy Old Style"/>
        </w:rPr>
      </w:pPr>
    </w:p>
    <w:p w14:paraId="6B5EAF01" w14:textId="77777777" w:rsidR="00BA4DE2" w:rsidRDefault="00BA4DE2" w:rsidP="00B538E1">
      <w:pPr>
        <w:pStyle w:val="BodyA"/>
        <w:pBdr>
          <w:bottom w:val="single" w:sz="4" w:space="1" w:color="auto"/>
        </w:pBdr>
        <w:rPr>
          <w:rFonts w:ascii="Goudy Old Style" w:hAnsi="Goudy Old Style"/>
        </w:rPr>
      </w:pPr>
    </w:p>
    <w:p w14:paraId="277F7697" w14:textId="77777777" w:rsidR="00BA4DE2" w:rsidRDefault="00BA4DE2" w:rsidP="00B538E1">
      <w:pPr>
        <w:pStyle w:val="BodyA"/>
        <w:pBdr>
          <w:bottom w:val="single" w:sz="4" w:space="1" w:color="auto"/>
        </w:pBdr>
        <w:rPr>
          <w:rFonts w:ascii="Goudy Old Style" w:hAnsi="Goudy Old Style"/>
        </w:rPr>
      </w:pPr>
    </w:p>
    <w:p w14:paraId="5FCBF3B1" w14:textId="77777777" w:rsidR="00BA4DE2" w:rsidRDefault="00BA4DE2" w:rsidP="00B538E1">
      <w:pPr>
        <w:pStyle w:val="BodyA"/>
        <w:pBdr>
          <w:bottom w:val="single" w:sz="4" w:space="1" w:color="auto"/>
        </w:pBdr>
        <w:rPr>
          <w:rFonts w:ascii="Goudy Old Style" w:hAnsi="Goudy Old Style"/>
        </w:rPr>
      </w:pPr>
    </w:p>
    <w:p w14:paraId="694DE90C" w14:textId="77777777" w:rsidR="00BA4DE2" w:rsidRDefault="00BA4DE2" w:rsidP="00B538E1">
      <w:pPr>
        <w:pStyle w:val="BodyA"/>
        <w:pBdr>
          <w:bottom w:val="single" w:sz="4" w:space="1" w:color="auto"/>
        </w:pBdr>
        <w:rPr>
          <w:rFonts w:ascii="Goudy Old Style" w:hAnsi="Goudy Old Style"/>
        </w:rPr>
      </w:pPr>
    </w:p>
    <w:p w14:paraId="28F07609" w14:textId="77777777" w:rsidR="00BA4DE2" w:rsidRDefault="00BA4DE2" w:rsidP="00B538E1">
      <w:pPr>
        <w:pStyle w:val="BodyA"/>
        <w:pBdr>
          <w:bottom w:val="single" w:sz="4" w:space="1" w:color="auto"/>
        </w:pBdr>
        <w:rPr>
          <w:rFonts w:ascii="Goudy Old Style" w:hAnsi="Goudy Old Style"/>
        </w:rPr>
      </w:pPr>
    </w:p>
    <w:p w14:paraId="3B8BEC56" w14:textId="77777777" w:rsidR="00BA4DE2" w:rsidRDefault="00BA4DE2" w:rsidP="00B538E1">
      <w:pPr>
        <w:pStyle w:val="BodyA"/>
        <w:pBdr>
          <w:bottom w:val="single" w:sz="4" w:space="1" w:color="auto"/>
        </w:pBdr>
        <w:rPr>
          <w:rFonts w:ascii="Goudy Old Style" w:hAnsi="Goudy Old Style"/>
        </w:rPr>
      </w:pPr>
    </w:p>
    <w:p w14:paraId="642053DF" w14:textId="77777777" w:rsidR="00BA4DE2" w:rsidRDefault="00BA4DE2" w:rsidP="00B538E1">
      <w:pPr>
        <w:pStyle w:val="BodyA"/>
        <w:pBdr>
          <w:bottom w:val="single" w:sz="4" w:space="1" w:color="auto"/>
        </w:pBdr>
        <w:rPr>
          <w:rFonts w:ascii="Goudy Old Style" w:hAnsi="Goudy Old Style"/>
        </w:rPr>
      </w:pPr>
    </w:p>
    <w:p w14:paraId="45AD39F7" w14:textId="77777777" w:rsidR="00BA4DE2" w:rsidRDefault="00BA4DE2" w:rsidP="00B538E1">
      <w:pPr>
        <w:pStyle w:val="BodyA"/>
        <w:pBdr>
          <w:bottom w:val="single" w:sz="4" w:space="1" w:color="auto"/>
        </w:pBdr>
        <w:rPr>
          <w:rFonts w:ascii="Goudy Old Style" w:hAnsi="Goudy Old Style"/>
        </w:rPr>
      </w:pPr>
    </w:p>
    <w:p w14:paraId="04F07C83" w14:textId="77777777" w:rsidR="00BA4DE2" w:rsidRDefault="00BA4DE2" w:rsidP="00B538E1">
      <w:pPr>
        <w:pStyle w:val="BodyA"/>
        <w:pBdr>
          <w:bottom w:val="single" w:sz="4" w:space="1" w:color="auto"/>
        </w:pBdr>
        <w:rPr>
          <w:rFonts w:ascii="Goudy Old Style" w:hAnsi="Goudy Old Style"/>
        </w:rPr>
      </w:pPr>
    </w:p>
    <w:p w14:paraId="342B2AF1" w14:textId="77777777" w:rsidR="00BA4DE2" w:rsidRDefault="00BA4DE2" w:rsidP="00B538E1">
      <w:pPr>
        <w:pStyle w:val="BodyA"/>
        <w:pBdr>
          <w:bottom w:val="single" w:sz="4" w:space="1" w:color="auto"/>
        </w:pBdr>
        <w:rPr>
          <w:rFonts w:ascii="Goudy Old Style" w:hAnsi="Goudy Old Style"/>
        </w:rPr>
      </w:pPr>
    </w:p>
    <w:p w14:paraId="692AF1DF" w14:textId="77777777" w:rsidR="00BA4DE2" w:rsidRDefault="00BA4DE2" w:rsidP="00B538E1">
      <w:pPr>
        <w:pStyle w:val="BodyA"/>
        <w:pBdr>
          <w:bottom w:val="single" w:sz="4" w:space="1" w:color="auto"/>
        </w:pBdr>
        <w:rPr>
          <w:rFonts w:ascii="Goudy Old Style" w:hAnsi="Goudy Old Style"/>
        </w:rPr>
      </w:pPr>
    </w:p>
    <w:p w14:paraId="70B2531A" w14:textId="77777777" w:rsidR="00BA4DE2" w:rsidRDefault="00BA4DE2" w:rsidP="00B538E1">
      <w:pPr>
        <w:pStyle w:val="BodyA"/>
        <w:pBdr>
          <w:bottom w:val="single" w:sz="4" w:space="1" w:color="auto"/>
        </w:pBdr>
        <w:rPr>
          <w:rFonts w:ascii="Goudy Old Style" w:hAnsi="Goudy Old Style"/>
        </w:rPr>
      </w:pPr>
    </w:p>
    <w:p w14:paraId="0309C8A0" w14:textId="77777777" w:rsidR="00BA4DE2" w:rsidRDefault="00BA4DE2" w:rsidP="00B538E1">
      <w:pPr>
        <w:pStyle w:val="BodyA"/>
        <w:pBdr>
          <w:bottom w:val="single" w:sz="4" w:space="1" w:color="auto"/>
        </w:pBdr>
        <w:rPr>
          <w:rFonts w:ascii="Goudy Old Style" w:hAnsi="Goudy Old Style"/>
        </w:rPr>
      </w:pPr>
    </w:p>
    <w:p w14:paraId="3A83BD41" w14:textId="77777777" w:rsidR="00BA4DE2" w:rsidRDefault="00BA4DE2" w:rsidP="00B538E1">
      <w:pPr>
        <w:pStyle w:val="BodyA"/>
        <w:pBdr>
          <w:bottom w:val="single" w:sz="4" w:space="1" w:color="auto"/>
        </w:pBdr>
        <w:rPr>
          <w:rFonts w:ascii="Goudy Old Style" w:hAnsi="Goudy Old Style"/>
        </w:rPr>
      </w:pPr>
    </w:p>
    <w:p w14:paraId="002EDC6D" w14:textId="77777777" w:rsidR="00BA4DE2" w:rsidRDefault="00BA4DE2" w:rsidP="00B538E1">
      <w:pPr>
        <w:pStyle w:val="BodyA"/>
        <w:pBdr>
          <w:bottom w:val="single" w:sz="4" w:space="1" w:color="auto"/>
        </w:pBdr>
        <w:rPr>
          <w:rFonts w:ascii="Goudy Old Style" w:hAnsi="Goudy Old Style"/>
        </w:rPr>
      </w:pPr>
    </w:p>
    <w:p w14:paraId="238ABE33" w14:textId="77777777" w:rsidR="00BA4DE2" w:rsidRDefault="00BA4DE2" w:rsidP="00B538E1">
      <w:pPr>
        <w:pStyle w:val="BodyA"/>
        <w:pBdr>
          <w:bottom w:val="single" w:sz="4" w:space="1" w:color="auto"/>
        </w:pBdr>
        <w:rPr>
          <w:rFonts w:ascii="Goudy Old Style" w:hAnsi="Goudy Old Style"/>
        </w:rPr>
      </w:pPr>
    </w:p>
    <w:p w14:paraId="137EA6F2" w14:textId="77777777" w:rsidR="00BA4DE2" w:rsidRDefault="00BA4DE2" w:rsidP="00B538E1">
      <w:pPr>
        <w:pStyle w:val="BodyA"/>
        <w:pBdr>
          <w:bottom w:val="single" w:sz="4" w:space="1" w:color="auto"/>
        </w:pBdr>
        <w:rPr>
          <w:rFonts w:ascii="Goudy Old Style" w:hAnsi="Goudy Old Style"/>
        </w:rPr>
      </w:pPr>
    </w:p>
    <w:p w14:paraId="6ADB4FFF" w14:textId="77777777" w:rsidR="00BA4DE2" w:rsidRDefault="00BA4DE2" w:rsidP="00B538E1">
      <w:pPr>
        <w:pStyle w:val="BodyA"/>
        <w:pBdr>
          <w:bottom w:val="single" w:sz="4" w:space="1" w:color="auto"/>
        </w:pBdr>
        <w:rPr>
          <w:rFonts w:ascii="Goudy Old Style" w:hAnsi="Goudy Old Style"/>
        </w:rPr>
      </w:pPr>
    </w:p>
    <w:p w14:paraId="549DCDE4" w14:textId="77777777" w:rsidR="00BA4DE2" w:rsidRDefault="00BA4DE2" w:rsidP="00B538E1">
      <w:pPr>
        <w:pStyle w:val="BodyA"/>
        <w:pBdr>
          <w:bottom w:val="single" w:sz="4" w:space="1" w:color="auto"/>
        </w:pBdr>
        <w:rPr>
          <w:rFonts w:ascii="Goudy Old Style" w:hAnsi="Goudy Old Style"/>
        </w:rPr>
      </w:pPr>
    </w:p>
    <w:p w14:paraId="58CCDDE5" w14:textId="77777777" w:rsidR="00BA4DE2" w:rsidRDefault="00BA4DE2" w:rsidP="00B538E1">
      <w:pPr>
        <w:pStyle w:val="BodyA"/>
        <w:pBdr>
          <w:bottom w:val="single" w:sz="4" w:space="1" w:color="auto"/>
        </w:pBdr>
        <w:rPr>
          <w:rFonts w:ascii="Goudy Old Style" w:hAnsi="Goudy Old Style"/>
        </w:rPr>
      </w:pPr>
    </w:p>
    <w:p w14:paraId="59D6C313" w14:textId="77777777" w:rsidR="00BA4DE2" w:rsidRDefault="00BA4DE2" w:rsidP="00B538E1">
      <w:pPr>
        <w:pStyle w:val="BodyA"/>
        <w:pBdr>
          <w:bottom w:val="single" w:sz="4" w:space="1" w:color="auto"/>
        </w:pBdr>
        <w:rPr>
          <w:rFonts w:ascii="Goudy Old Style" w:hAnsi="Goudy Old Style"/>
        </w:rPr>
      </w:pPr>
    </w:p>
    <w:p w14:paraId="57ED9A8F" w14:textId="77777777" w:rsidR="00BA4DE2" w:rsidRDefault="00BA4DE2" w:rsidP="00B538E1">
      <w:pPr>
        <w:pStyle w:val="BodyA"/>
        <w:pBdr>
          <w:bottom w:val="single" w:sz="4" w:space="1" w:color="auto"/>
        </w:pBdr>
        <w:rPr>
          <w:rFonts w:ascii="Goudy Old Style" w:hAnsi="Goudy Old Style"/>
        </w:rPr>
      </w:pPr>
    </w:p>
    <w:p w14:paraId="677A0B47" w14:textId="77777777" w:rsidR="00BA4DE2" w:rsidRDefault="00BA4DE2" w:rsidP="00B538E1">
      <w:pPr>
        <w:pStyle w:val="BodyA"/>
        <w:pBdr>
          <w:bottom w:val="single" w:sz="4" w:space="1" w:color="auto"/>
        </w:pBdr>
        <w:rPr>
          <w:rFonts w:ascii="Goudy Old Style" w:hAnsi="Goudy Old Style"/>
        </w:rPr>
      </w:pPr>
    </w:p>
    <w:p w14:paraId="7F270DC2" w14:textId="77777777" w:rsidR="00BA4DE2" w:rsidRDefault="00BA4DE2" w:rsidP="00B538E1">
      <w:pPr>
        <w:pStyle w:val="BodyA"/>
        <w:pBdr>
          <w:bottom w:val="single" w:sz="4" w:space="1" w:color="auto"/>
        </w:pBdr>
        <w:rPr>
          <w:rFonts w:ascii="Goudy Old Style" w:hAnsi="Goudy Old Style"/>
        </w:rPr>
      </w:pPr>
    </w:p>
    <w:p w14:paraId="15D65E87" w14:textId="77777777" w:rsidR="00BA4DE2" w:rsidRDefault="00BA4DE2" w:rsidP="00B538E1">
      <w:pPr>
        <w:pStyle w:val="BodyA"/>
        <w:pBdr>
          <w:bottom w:val="single" w:sz="4" w:space="1" w:color="auto"/>
        </w:pBdr>
        <w:rPr>
          <w:rFonts w:ascii="Goudy Old Style" w:hAnsi="Goudy Old Style"/>
        </w:rPr>
      </w:pPr>
    </w:p>
    <w:p w14:paraId="67E9B867" w14:textId="77777777" w:rsidR="00BA4DE2" w:rsidRDefault="00BA4DE2" w:rsidP="00B538E1">
      <w:pPr>
        <w:pStyle w:val="BodyA"/>
        <w:pBdr>
          <w:bottom w:val="single" w:sz="4" w:space="1" w:color="auto"/>
        </w:pBdr>
        <w:rPr>
          <w:rFonts w:ascii="Goudy Old Style" w:hAnsi="Goudy Old Style"/>
        </w:rPr>
      </w:pPr>
    </w:p>
    <w:p w14:paraId="17131E88" w14:textId="77777777" w:rsidR="00BA4DE2" w:rsidRDefault="00BA4DE2" w:rsidP="00B538E1">
      <w:pPr>
        <w:pStyle w:val="BodyA"/>
        <w:pBdr>
          <w:bottom w:val="single" w:sz="4" w:space="1" w:color="auto"/>
        </w:pBdr>
        <w:rPr>
          <w:rFonts w:ascii="Goudy Old Style" w:hAnsi="Goudy Old Style"/>
        </w:rPr>
      </w:pPr>
    </w:p>
    <w:p w14:paraId="0055B39C" w14:textId="77777777" w:rsidR="00BA4DE2" w:rsidRDefault="00BA4DE2" w:rsidP="00B538E1">
      <w:pPr>
        <w:pStyle w:val="BodyA"/>
        <w:pBdr>
          <w:bottom w:val="single" w:sz="4" w:space="1" w:color="auto"/>
        </w:pBdr>
        <w:rPr>
          <w:rFonts w:ascii="Goudy Old Style" w:hAnsi="Goudy Old Style"/>
        </w:rPr>
      </w:pPr>
    </w:p>
    <w:p w14:paraId="65828A67" w14:textId="77777777" w:rsidR="00BA4DE2" w:rsidRDefault="00BA4DE2" w:rsidP="00B538E1">
      <w:pPr>
        <w:pStyle w:val="BodyA"/>
        <w:pBdr>
          <w:bottom w:val="single" w:sz="4" w:space="1" w:color="auto"/>
        </w:pBdr>
        <w:rPr>
          <w:rFonts w:ascii="Goudy Old Style" w:hAnsi="Goudy Old Style"/>
        </w:rPr>
      </w:pPr>
    </w:p>
    <w:p w14:paraId="31F244DF" w14:textId="77777777" w:rsidR="00BA4DE2" w:rsidRDefault="00BA4DE2" w:rsidP="00B538E1">
      <w:pPr>
        <w:pStyle w:val="BodyA"/>
        <w:pBdr>
          <w:bottom w:val="single" w:sz="4" w:space="1" w:color="auto"/>
        </w:pBdr>
        <w:rPr>
          <w:rFonts w:ascii="Goudy Old Style" w:hAnsi="Goudy Old Style"/>
        </w:rPr>
      </w:pPr>
    </w:p>
    <w:p w14:paraId="27D31CA1" w14:textId="77777777" w:rsidR="00BA4DE2" w:rsidRDefault="00BA4DE2" w:rsidP="00B538E1">
      <w:pPr>
        <w:pStyle w:val="BodyA"/>
        <w:pBdr>
          <w:bottom w:val="single" w:sz="4" w:space="1" w:color="auto"/>
        </w:pBdr>
        <w:rPr>
          <w:rFonts w:ascii="Goudy Old Style" w:hAnsi="Goudy Old Style"/>
        </w:rPr>
      </w:pPr>
    </w:p>
    <w:p w14:paraId="75CF9BB0" w14:textId="77777777" w:rsidR="00BA4DE2" w:rsidRDefault="00BA4DE2" w:rsidP="00B538E1">
      <w:pPr>
        <w:pStyle w:val="BodyA"/>
        <w:pBdr>
          <w:bottom w:val="single" w:sz="4" w:space="1" w:color="auto"/>
        </w:pBdr>
        <w:rPr>
          <w:rFonts w:ascii="Goudy Old Style" w:hAnsi="Goudy Old Style"/>
        </w:rPr>
      </w:pPr>
    </w:p>
    <w:p w14:paraId="3BDEC084" w14:textId="77777777" w:rsidR="00BA4DE2" w:rsidRDefault="00BA4DE2" w:rsidP="00B538E1">
      <w:pPr>
        <w:pStyle w:val="BodyA"/>
        <w:pBdr>
          <w:bottom w:val="single" w:sz="4" w:space="1" w:color="auto"/>
        </w:pBdr>
        <w:rPr>
          <w:rFonts w:ascii="Goudy Old Style" w:hAnsi="Goudy Old Style"/>
        </w:rPr>
      </w:pPr>
    </w:p>
    <w:p w14:paraId="0051BFCC" w14:textId="77777777" w:rsidR="00BA4DE2" w:rsidRDefault="00BA4DE2" w:rsidP="00B538E1">
      <w:pPr>
        <w:pStyle w:val="BodyA"/>
        <w:pBdr>
          <w:bottom w:val="single" w:sz="4" w:space="1" w:color="auto"/>
        </w:pBdr>
        <w:rPr>
          <w:rFonts w:ascii="Goudy Old Style" w:hAnsi="Goudy Old Style"/>
        </w:rPr>
      </w:pPr>
    </w:p>
    <w:p w14:paraId="017F11D7" w14:textId="77777777" w:rsidR="00BA4DE2" w:rsidRDefault="00BA4DE2" w:rsidP="00B538E1">
      <w:pPr>
        <w:pStyle w:val="BodyA"/>
        <w:pBdr>
          <w:bottom w:val="single" w:sz="4" w:space="1" w:color="auto"/>
        </w:pBdr>
        <w:rPr>
          <w:rFonts w:ascii="Goudy Old Style" w:hAnsi="Goudy Old Style"/>
        </w:rPr>
      </w:pPr>
    </w:p>
    <w:p w14:paraId="53204159" w14:textId="77777777" w:rsidR="00BA4DE2" w:rsidRDefault="00BA4DE2" w:rsidP="00B538E1">
      <w:pPr>
        <w:pStyle w:val="BodyA"/>
        <w:pBdr>
          <w:bottom w:val="single" w:sz="4" w:space="1" w:color="auto"/>
        </w:pBdr>
        <w:rPr>
          <w:rFonts w:ascii="Goudy Old Style" w:hAnsi="Goudy Old Style"/>
        </w:rPr>
      </w:pPr>
    </w:p>
    <w:p w14:paraId="6DCB304D" w14:textId="77777777" w:rsidR="00BA4DE2" w:rsidRDefault="00BA4DE2" w:rsidP="00B538E1">
      <w:pPr>
        <w:pStyle w:val="BodyA"/>
        <w:pBdr>
          <w:bottom w:val="single" w:sz="4" w:space="1" w:color="auto"/>
        </w:pBdr>
        <w:rPr>
          <w:rFonts w:ascii="Goudy Old Style" w:hAnsi="Goudy Old Style"/>
        </w:rPr>
      </w:pPr>
    </w:p>
    <w:p w14:paraId="1A47F201" w14:textId="77777777" w:rsidR="00BA4DE2" w:rsidRDefault="00BA4DE2" w:rsidP="00B538E1">
      <w:pPr>
        <w:pStyle w:val="BodyA"/>
        <w:pBdr>
          <w:bottom w:val="single" w:sz="4" w:space="1" w:color="auto"/>
        </w:pBdr>
        <w:rPr>
          <w:rFonts w:ascii="Goudy Old Style" w:hAnsi="Goudy Old Style"/>
        </w:rPr>
      </w:pPr>
    </w:p>
    <w:p w14:paraId="244C0B41" w14:textId="3641E8AF" w:rsidR="00BA4DE2" w:rsidRDefault="00BA4DE2" w:rsidP="00B538E1">
      <w:pPr>
        <w:pStyle w:val="BodyA"/>
        <w:pBdr>
          <w:bottom w:val="single" w:sz="4" w:space="1" w:color="auto"/>
        </w:pBdr>
        <w:rPr>
          <w:rFonts w:ascii="Goudy Old Style" w:hAnsi="Goudy Old Style"/>
        </w:rPr>
      </w:pPr>
    </w:p>
    <w:p w14:paraId="23C7A661" w14:textId="77777777" w:rsidR="00BA4DE2" w:rsidRDefault="00BA4DE2" w:rsidP="00B538E1">
      <w:pPr>
        <w:pStyle w:val="BodyA"/>
        <w:pBdr>
          <w:bottom w:val="single" w:sz="4" w:space="1" w:color="auto"/>
        </w:pBdr>
        <w:rPr>
          <w:rFonts w:ascii="Goudy Old Style" w:hAnsi="Goudy Old Style"/>
        </w:rPr>
      </w:pPr>
    </w:p>
    <w:p w14:paraId="56A8FBA0" w14:textId="77777777" w:rsidR="00BA4DE2" w:rsidRDefault="00BA4DE2" w:rsidP="00B538E1">
      <w:pPr>
        <w:pStyle w:val="BodyA"/>
        <w:pBdr>
          <w:bottom w:val="single" w:sz="4" w:space="1" w:color="auto"/>
        </w:pBdr>
        <w:rPr>
          <w:rFonts w:ascii="Goudy Old Style" w:hAnsi="Goudy Old Style"/>
        </w:rPr>
      </w:pPr>
    </w:p>
    <w:p w14:paraId="0130E046" w14:textId="77777777" w:rsidR="00BA4DE2" w:rsidRDefault="00BA4DE2" w:rsidP="00B538E1">
      <w:pPr>
        <w:pStyle w:val="BodyA"/>
        <w:pBdr>
          <w:bottom w:val="single" w:sz="4" w:space="1" w:color="auto"/>
        </w:pBdr>
        <w:rPr>
          <w:rFonts w:ascii="Goudy Old Style" w:hAnsi="Goudy Old Style"/>
        </w:rPr>
      </w:pPr>
    </w:p>
    <w:p w14:paraId="0AE5EA27" w14:textId="77777777" w:rsidR="00BA4DE2" w:rsidRDefault="00BA4DE2" w:rsidP="00B538E1">
      <w:pPr>
        <w:pStyle w:val="BodyA"/>
        <w:pBdr>
          <w:bottom w:val="single" w:sz="4" w:space="1" w:color="auto"/>
        </w:pBdr>
        <w:rPr>
          <w:rFonts w:ascii="Goudy Old Style" w:hAnsi="Goudy Old Style"/>
        </w:rPr>
      </w:pPr>
    </w:p>
    <w:p w14:paraId="14E477F1" w14:textId="77777777" w:rsidR="00BA4DE2" w:rsidRDefault="00BA4DE2" w:rsidP="00B538E1">
      <w:pPr>
        <w:pStyle w:val="BodyA"/>
        <w:pBdr>
          <w:bottom w:val="single" w:sz="4" w:space="1" w:color="auto"/>
        </w:pBdr>
        <w:rPr>
          <w:rFonts w:ascii="Goudy Old Style" w:hAnsi="Goudy Old Style"/>
        </w:rPr>
      </w:pPr>
    </w:p>
    <w:p w14:paraId="19B29BB2" w14:textId="77777777" w:rsidR="00BA4DE2" w:rsidRDefault="00BA4DE2" w:rsidP="00B538E1">
      <w:pPr>
        <w:pStyle w:val="BodyA"/>
        <w:pBdr>
          <w:bottom w:val="single" w:sz="4" w:space="1" w:color="auto"/>
        </w:pBdr>
        <w:rPr>
          <w:rFonts w:ascii="Goudy Old Style" w:hAnsi="Goudy Old Style"/>
        </w:rPr>
      </w:pPr>
    </w:p>
    <w:p w14:paraId="02F3DF98" w14:textId="67AE963C" w:rsidR="00BA4DE2" w:rsidRDefault="00BA4DE2" w:rsidP="00B538E1">
      <w:pPr>
        <w:pStyle w:val="BodyA"/>
        <w:pBdr>
          <w:bottom w:val="single" w:sz="4" w:space="1" w:color="auto"/>
        </w:pBdr>
        <w:rPr>
          <w:rFonts w:ascii="Goudy Old Style" w:hAnsi="Goudy Old Style"/>
        </w:rPr>
      </w:pPr>
    </w:p>
    <w:p w14:paraId="7915E968" w14:textId="77777777" w:rsidR="00BA4DE2" w:rsidRDefault="00BA4DE2" w:rsidP="00B538E1">
      <w:pPr>
        <w:pStyle w:val="BodyA"/>
        <w:pBdr>
          <w:bottom w:val="single" w:sz="4" w:space="1" w:color="auto"/>
        </w:pBdr>
        <w:rPr>
          <w:rFonts w:ascii="Goudy Old Style" w:hAnsi="Goudy Old Style"/>
        </w:rPr>
      </w:pPr>
    </w:p>
    <w:p w14:paraId="44EF3521" w14:textId="77777777" w:rsidR="00BA4DE2" w:rsidRDefault="00BA4DE2" w:rsidP="00B538E1">
      <w:pPr>
        <w:pStyle w:val="BodyA"/>
        <w:pBdr>
          <w:bottom w:val="single" w:sz="4" w:space="1" w:color="auto"/>
        </w:pBdr>
        <w:rPr>
          <w:rFonts w:ascii="Goudy Old Style" w:hAnsi="Goudy Old Style"/>
        </w:rPr>
      </w:pPr>
    </w:p>
    <w:p w14:paraId="5A6C0A8A" w14:textId="77777777" w:rsidR="00BA4DE2" w:rsidRDefault="00BA4DE2" w:rsidP="00B538E1">
      <w:pPr>
        <w:pStyle w:val="BodyA"/>
        <w:pBdr>
          <w:bottom w:val="single" w:sz="4" w:space="1" w:color="auto"/>
        </w:pBdr>
        <w:rPr>
          <w:rFonts w:ascii="Goudy Old Style" w:hAnsi="Goudy Old Style"/>
        </w:rPr>
      </w:pPr>
    </w:p>
    <w:p w14:paraId="29E4D884" w14:textId="77777777" w:rsidR="00BA4DE2" w:rsidRDefault="00BA4DE2" w:rsidP="00B538E1">
      <w:pPr>
        <w:pStyle w:val="BodyA"/>
        <w:pBdr>
          <w:bottom w:val="single" w:sz="4" w:space="1" w:color="auto"/>
        </w:pBdr>
        <w:rPr>
          <w:rFonts w:ascii="Goudy Old Style" w:hAnsi="Goudy Old Style"/>
        </w:rPr>
      </w:pPr>
    </w:p>
    <w:p w14:paraId="4D36DC3F" w14:textId="77777777" w:rsidR="00BA4DE2" w:rsidRDefault="00BA4DE2" w:rsidP="00B538E1">
      <w:pPr>
        <w:pStyle w:val="BodyA"/>
        <w:pBdr>
          <w:bottom w:val="single" w:sz="4" w:space="1" w:color="auto"/>
        </w:pBdr>
        <w:rPr>
          <w:rFonts w:ascii="Goudy Old Style" w:hAnsi="Goudy Old Style"/>
        </w:rPr>
      </w:pPr>
    </w:p>
    <w:p w14:paraId="069C8529" w14:textId="77777777" w:rsidR="00BA4DE2" w:rsidRDefault="00BA4DE2" w:rsidP="00B538E1">
      <w:pPr>
        <w:pStyle w:val="BodyA"/>
        <w:pBdr>
          <w:bottom w:val="single" w:sz="4" w:space="1" w:color="auto"/>
        </w:pBdr>
        <w:rPr>
          <w:rFonts w:ascii="Goudy Old Style" w:hAnsi="Goudy Old Style"/>
        </w:rPr>
      </w:pPr>
    </w:p>
    <w:p w14:paraId="34DA0D0D" w14:textId="77777777" w:rsidR="00BA4DE2" w:rsidRDefault="00BA4DE2" w:rsidP="00B538E1">
      <w:pPr>
        <w:pStyle w:val="BodyA"/>
        <w:pBdr>
          <w:bottom w:val="single" w:sz="4" w:space="1" w:color="auto"/>
        </w:pBdr>
        <w:rPr>
          <w:rFonts w:ascii="Goudy Old Style" w:hAnsi="Goudy Old Style"/>
        </w:rPr>
      </w:pPr>
    </w:p>
    <w:p w14:paraId="4C8F99E7" w14:textId="77777777" w:rsidR="00BA4DE2" w:rsidRDefault="00BA4DE2" w:rsidP="00B538E1">
      <w:pPr>
        <w:pStyle w:val="BodyA"/>
        <w:pBdr>
          <w:bottom w:val="single" w:sz="4" w:space="1" w:color="auto"/>
        </w:pBdr>
        <w:rPr>
          <w:rFonts w:ascii="Goudy Old Style" w:hAnsi="Goudy Old Style"/>
        </w:rPr>
      </w:pPr>
    </w:p>
    <w:p w14:paraId="4EBAC0AA" w14:textId="77777777" w:rsidR="00BA4DE2" w:rsidRDefault="00BA4DE2" w:rsidP="00B538E1">
      <w:pPr>
        <w:pStyle w:val="BodyA"/>
        <w:pBdr>
          <w:bottom w:val="single" w:sz="4" w:space="1" w:color="auto"/>
        </w:pBdr>
        <w:rPr>
          <w:rFonts w:ascii="Goudy Old Style" w:hAnsi="Goudy Old Style"/>
        </w:rPr>
      </w:pPr>
    </w:p>
    <w:p w14:paraId="1B29CA95" w14:textId="77777777" w:rsidR="00BA4DE2" w:rsidRDefault="00BA4DE2" w:rsidP="00B538E1">
      <w:pPr>
        <w:pStyle w:val="BodyA"/>
        <w:pBdr>
          <w:bottom w:val="single" w:sz="4" w:space="1" w:color="auto"/>
        </w:pBdr>
        <w:rPr>
          <w:rFonts w:ascii="Goudy Old Style" w:hAnsi="Goudy Old Style"/>
        </w:rPr>
      </w:pPr>
    </w:p>
    <w:p w14:paraId="0DD930FC" w14:textId="77777777" w:rsidR="00BA4DE2" w:rsidRDefault="00BA4DE2" w:rsidP="00B538E1">
      <w:pPr>
        <w:pStyle w:val="BodyA"/>
        <w:pBdr>
          <w:bottom w:val="single" w:sz="4" w:space="1" w:color="auto"/>
        </w:pBdr>
        <w:rPr>
          <w:rFonts w:ascii="Goudy Old Style" w:hAnsi="Goudy Old Style"/>
        </w:rPr>
      </w:pPr>
    </w:p>
    <w:p w14:paraId="01F263A2" w14:textId="77777777" w:rsidR="00BA4DE2" w:rsidRDefault="00BA4DE2" w:rsidP="00B538E1">
      <w:pPr>
        <w:pStyle w:val="BodyA"/>
        <w:pBdr>
          <w:bottom w:val="single" w:sz="4" w:space="1" w:color="auto"/>
        </w:pBdr>
        <w:rPr>
          <w:rFonts w:ascii="Goudy Old Style" w:hAnsi="Goudy Old Style"/>
        </w:rPr>
      </w:pPr>
    </w:p>
    <w:p w14:paraId="49EE8D81" w14:textId="77777777" w:rsidR="00BA4DE2" w:rsidRDefault="00BA4DE2" w:rsidP="00B538E1">
      <w:pPr>
        <w:pStyle w:val="BodyA"/>
        <w:pBdr>
          <w:bottom w:val="single" w:sz="4" w:space="1" w:color="auto"/>
        </w:pBdr>
        <w:rPr>
          <w:rFonts w:ascii="Goudy Old Style" w:hAnsi="Goudy Old Style"/>
        </w:rPr>
      </w:pPr>
    </w:p>
    <w:p w14:paraId="4FF39263" w14:textId="77777777" w:rsidR="00077FBA" w:rsidRDefault="00077FBA" w:rsidP="00B538E1">
      <w:pPr>
        <w:pStyle w:val="BodyA"/>
        <w:pBdr>
          <w:bottom w:val="single" w:sz="4" w:space="1" w:color="auto"/>
        </w:pBdr>
        <w:rPr>
          <w:rFonts w:ascii="Goudy Old Style" w:hAnsi="Goudy Old Style"/>
        </w:rPr>
      </w:pPr>
    </w:p>
    <w:sectPr w:rsidR="00077FBA" w:rsidSect="008C0F5B">
      <w:headerReference w:type="even" r:id="rId35"/>
      <w:type w:val="continuous"/>
      <w:pgSz w:w="12240" w:h="15840" w:code="1"/>
      <w:pgMar w:top="576" w:right="576" w:bottom="576" w:left="576"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2413E" w14:textId="77777777" w:rsidR="008C0F5B" w:rsidRDefault="008C0F5B">
      <w:r>
        <w:separator/>
      </w:r>
    </w:p>
  </w:endnote>
  <w:endnote w:type="continuationSeparator" w:id="0">
    <w:p w14:paraId="5C6020AC" w14:textId="77777777" w:rsidR="008C0F5B" w:rsidRDefault="008C0F5B">
      <w:r>
        <w:continuationSeparator/>
      </w:r>
    </w:p>
  </w:endnote>
  <w:endnote w:type="continuationNotice" w:id="1">
    <w:p w14:paraId="12E9429A" w14:textId="77777777" w:rsidR="008C0F5B" w:rsidRDefault="008C0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charset w:val="00"/>
    <w:family w:val="roman"/>
    <w:pitch w:val="default"/>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AAE7E" w14:textId="77777777" w:rsidR="008C0F5B" w:rsidRDefault="008C0F5B">
      <w:r>
        <w:separator/>
      </w:r>
    </w:p>
  </w:footnote>
  <w:footnote w:type="continuationSeparator" w:id="0">
    <w:p w14:paraId="6BBA56A8" w14:textId="77777777" w:rsidR="008C0F5B" w:rsidRDefault="008C0F5B">
      <w:r>
        <w:continuationSeparator/>
      </w:r>
    </w:p>
  </w:footnote>
  <w:footnote w:type="continuationNotice" w:id="1">
    <w:p w14:paraId="70151515" w14:textId="77777777" w:rsidR="008C0F5B" w:rsidRDefault="008C0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85E0A" w14:textId="77777777" w:rsidR="00AA1A60" w:rsidRDefault="00AA1A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750BF"/>
    <w:multiLevelType w:val="hybridMultilevel"/>
    <w:tmpl w:val="0478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76A03"/>
    <w:multiLevelType w:val="hybridMultilevel"/>
    <w:tmpl w:val="69B82344"/>
    <w:styleLink w:val="Bullet"/>
    <w:lvl w:ilvl="0" w:tplc="2BCC978A">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16ECC268">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BE9CF3C6">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8702F2B2">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3D9E591C">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F7BC7882">
      <w:start w:val="1"/>
      <w:numFmt w:val="bullet"/>
      <w:lvlText w:val="•"/>
      <w:lvlJc w:val="left"/>
      <w:pPr>
        <w:ind w:left="19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74B24674">
      <w:start w:val="1"/>
      <w:numFmt w:val="bullet"/>
      <w:lvlText w:val="•"/>
      <w:lvlJc w:val="left"/>
      <w:pPr>
        <w:ind w:left="23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273ECCBC">
      <w:start w:val="1"/>
      <w:numFmt w:val="bullet"/>
      <w:lvlText w:val="•"/>
      <w:lvlJc w:val="left"/>
      <w:pPr>
        <w:ind w:left="27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DF58CBF0">
      <w:start w:val="1"/>
      <w:numFmt w:val="bullet"/>
      <w:lvlText w:val="•"/>
      <w:lvlJc w:val="left"/>
      <w:pPr>
        <w:ind w:left="30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 w15:restartNumberingAfterBreak="0">
    <w:nsid w:val="399D0842"/>
    <w:multiLevelType w:val="hybridMultilevel"/>
    <w:tmpl w:val="E00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756E4"/>
    <w:multiLevelType w:val="hybridMultilevel"/>
    <w:tmpl w:val="69B82344"/>
    <w:numStyleLink w:val="Bullet"/>
  </w:abstractNum>
  <w:abstractNum w:abstractNumId="4" w15:restartNumberingAfterBreak="0">
    <w:nsid w:val="569A2265"/>
    <w:multiLevelType w:val="hybridMultilevel"/>
    <w:tmpl w:val="3680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DD4C6A"/>
    <w:multiLevelType w:val="multilevel"/>
    <w:tmpl w:val="671C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8859709">
    <w:abstractNumId w:val="0"/>
  </w:num>
  <w:num w:numId="2" w16cid:durableId="1179849467">
    <w:abstractNumId w:val="4"/>
  </w:num>
  <w:num w:numId="3" w16cid:durableId="1152210614">
    <w:abstractNumId w:val="4"/>
  </w:num>
  <w:num w:numId="4" w16cid:durableId="418600676">
    <w:abstractNumId w:val="2"/>
  </w:num>
  <w:num w:numId="5" w16cid:durableId="370613905">
    <w:abstractNumId w:val="5"/>
  </w:num>
  <w:num w:numId="6" w16cid:durableId="574706255">
    <w:abstractNumId w:val="3"/>
  </w:num>
  <w:num w:numId="7" w16cid:durableId="865942050">
    <w:abstractNumId w:val="1"/>
  </w:num>
  <w:num w:numId="8" w16cid:durableId="429929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56"/>
    <w:rsid w:val="000003E7"/>
    <w:rsid w:val="000006D1"/>
    <w:rsid w:val="0000088B"/>
    <w:rsid w:val="00000BCE"/>
    <w:rsid w:val="00001242"/>
    <w:rsid w:val="000013F6"/>
    <w:rsid w:val="00001534"/>
    <w:rsid w:val="00001769"/>
    <w:rsid w:val="00001BDC"/>
    <w:rsid w:val="00001C3B"/>
    <w:rsid w:val="00001DB1"/>
    <w:rsid w:val="00001EE7"/>
    <w:rsid w:val="00001EE9"/>
    <w:rsid w:val="00001F40"/>
    <w:rsid w:val="00002372"/>
    <w:rsid w:val="000029E6"/>
    <w:rsid w:val="00002B5F"/>
    <w:rsid w:val="00003C19"/>
    <w:rsid w:val="0000416D"/>
    <w:rsid w:val="00004415"/>
    <w:rsid w:val="000050D0"/>
    <w:rsid w:val="000052EF"/>
    <w:rsid w:val="000055CE"/>
    <w:rsid w:val="000057EA"/>
    <w:rsid w:val="000059E6"/>
    <w:rsid w:val="00005AA4"/>
    <w:rsid w:val="00005AD0"/>
    <w:rsid w:val="000061BC"/>
    <w:rsid w:val="00006534"/>
    <w:rsid w:val="000066B9"/>
    <w:rsid w:val="0000681E"/>
    <w:rsid w:val="0000772B"/>
    <w:rsid w:val="00007BE8"/>
    <w:rsid w:val="00010B4D"/>
    <w:rsid w:val="00010F03"/>
    <w:rsid w:val="00010FF1"/>
    <w:rsid w:val="00011472"/>
    <w:rsid w:val="00011777"/>
    <w:rsid w:val="0001198C"/>
    <w:rsid w:val="00012480"/>
    <w:rsid w:val="00012690"/>
    <w:rsid w:val="000130A0"/>
    <w:rsid w:val="00013286"/>
    <w:rsid w:val="00013423"/>
    <w:rsid w:val="00013859"/>
    <w:rsid w:val="000146C6"/>
    <w:rsid w:val="0001558A"/>
    <w:rsid w:val="00015C02"/>
    <w:rsid w:val="000161ED"/>
    <w:rsid w:val="000163EB"/>
    <w:rsid w:val="000166F4"/>
    <w:rsid w:val="000168F5"/>
    <w:rsid w:val="00016A1A"/>
    <w:rsid w:val="00016BF3"/>
    <w:rsid w:val="00016D30"/>
    <w:rsid w:val="00016D70"/>
    <w:rsid w:val="00016DFB"/>
    <w:rsid w:val="000176FD"/>
    <w:rsid w:val="0001784C"/>
    <w:rsid w:val="00017BDC"/>
    <w:rsid w:val="00017F0F"/>
    <w:rsid w:val="00020719"/>
    <w:rsid w:val="000208AE"/>
    <w:rsid w:val="00020A57"/>
    <w:rsid w:val="0002125B"/>
    <w:rsid w:val="00021A8A"/>
    <w:rsid w:val="00021FB8"/>
    <w:rsid w:val="00022144"/>
    <w:rsid w:val="0002229E"/>
    <w:rsid w:val="0002250E"/>
    <w:rsid w:val="00022A3C"/>
    <w:rsid w:val="00022F80"/>
    <w:rsid w:val="0002370A"/>
    <w:rsid w:val="0002375E"/>
    <w:rsid w:val="00023ECD"/>
    <w:rsid w:val="00024141"/>
    <w:rsid w:val="000241F9"/>
    <w:rsid w:val="00024280"/>
    <w:rsid w:val="000242CD"/>
    <w:rsid w:val="00024CA5"/>
    <w:rsid w:val="00024F89"/>
    <w:rsid w:val="00025A2B"/>
    <w:rsid w:val="00025B66"/>
    <w:rsid w:val="00025D5F"/>
    <w:rsid w:val="0002611C"/>
    <w:rsid w:val="000265A6"/>
    <w:rsid w:val="00026684"/>
    <w:rsid w:val="00026985"/>
    <w:rsid w:val="00026EE5"/>
    <w:rsid w:val="0002726C"/>
    <w:rsid w:val="00027325"/>
    <w:rsid w:val="00027425"/>
    <w:rsid w:val="00027672"/>
    <w:rsid w:val="00027AEC"/>
    <w:rsid w:val="00030505"/>
    <w:rsid w:val="000306DD"/>
    <w:rsid w:val="00030A1F"/>
    <w:rsid w:val="00030A60"/>
    <w:rsid w:val="00030BDE"/>
    <w:rsid w:val="00030F83"/>
    <w:rsid w:val="000315EC"/>
    <w:rsid w:val="0003186D"/>
    <w:rsid w:val="00032403"/>
    <w:rsid w:val="000325DF"/>
    <w:rsid w:val="00032680"/>
    <w:rsid w:val="00032C3F"/>
    <w:rsid w:val="000335C4"/>
    <w:rsid w:val="000335E5"/>
    <w:rsid w:val="0003379C"/>
    <w:rsid w:val="00033840"/>
    <w:rsid w:val="00033FD0"/>
    <w:rsid w:val="000346CE"/>
    <w:rsid w:val="000348C7"/>
    <w:rsid w:val="00035927"/>
    <w:rsid w:val="000363ED"/>
    <w:rsid w:val="00036F09"/>
    <w:rsid w:val="00036FFA"/>
    <w:rsid w:val="000370F4"/>
    <w:rsid w:val="000370F6"/>
    <w:rsid w:val="00037293"/>
    <w:rsid w:val="000372E2"/>
    <w:rsid w:val="0004051C"/>
    <w:rsid w:val="00041AC9"/>
    <w:rsid w:val="0004266D"/>
    <w:rsid w:val="000428F3"/>
    <w:rsid w:val="00042C29"/>
    <w:rsid w:val="000430FE"/>
    <w:rsid w:val="00043DB1"/>
    <w:rsid w:val="00043FE6"/>
    <w:rsid w:val="0004414D"/>
    <w:rsid w:val="000443DF"/>
    <w:rsid w:val="00044DAD"/>
    <w:rsid w:val="00044E77"/>
    <w:rsid w:val="000463D3"/>
    <w:rsid w:val="00046C5A"/>
    <w:rsid w:val="00046C65"/>
    <w:rsid w:val="00046E53"/>
    <w:rsid w:val="00047486"/>
    <w:rsid w:val="00047590"/>
    <w:rsid w:val="000475BE"/>
    <w:rsid w:val="00047720"/>
    <w:rsid w:val="00047799"/>
    <w:rsid w:val="00047CA7"/>
    <w:rsid w:val="00047D54"/>
    <w:rsid w:val="000503E0"/>
    <w:rsid w:val="000510B7"/>
    <w:rsid w:val="000512B8"/>
    <w:rsid w:val="00051432"/>
    <w:rsid w:val="000514C1"/>
    <w:rsid w:val="000518EF"/>
    <w:rsid w:val="00051F37"/>
    <w:rsid w:val="000522A6"/>
    <w:rsid w:val="00052CE8"/>
    <w:rsid w:val="00053941"/>
    <w:rsid w:val="00053C32"/>
    <w:rsid w:val="00053C72"/>
    <w:rsid w:val="0005455E"/>
    <w:rsid w:val="0005488E"/>
    <w:rsid w:val="00054AA2"/>
    <w:rsid w:val="00054DEB"/>
    <w:rsid w:val="00054E8C"/>
    <w:rsid w:val="00054FFF"/>
    <w:rsid w:val="00055659"/>
    <w:rsid w:val="00055AA1"/>
    <w:rsid w:val="0005642D"/>
    <w:rsid w:val="00056CC1"/>
    <w:rsid w:val="000570E3"/>
    <w:rsid w:val="00057E96"/>
    <w:rsid w:val="0006057C"/>
    <w:rsid w:val="0006095D"/>
    <w:rsid w:val="00060B78"/>
    <w:rsid w:val="00060BCF"/>
    <w:rsid w:val="00060CB9"/>
    <w:rsid w:val="00060E35"/>
    <w:rsid w:val="00061305"/>
    <w:rsid w:val="00061DAE"/>
    <w:rsid w:val="00062329"/>
    <w:rsid w:val="00062CDD"/>
    <w:rsid w:val="00062F10"/>
    <w:rsid w:val="0006390B"/>
    <w:rsid w:val="00064315"/>
    <w:rsid w:val="00064346"/>
    <w:rsid w:val="00064D7A"/>
    <w:rsid w:val="00064DCE"/>
    <w:rsid w:val="00064FE8"/>
    <w:rsid w:val="00065653"/>
    <w:rsid w:val="000656EF"/>
    <w:rsid w:val="00065B73"/>
    <w:rsid w:val="0006646C"/>
    <w:rsid w:val="000666E7"/>
    <w:rsid w:val="00066B09"/>
    <w:rsid w:val="00066DAF"/>
    <w:rsid w:val="000672A6"/>
    <w:rsid w:val="000675A6"/>
    <w:rsid w:val="000675DF"/>
    <w:rsid w:val="000676ED"/>
    <w:rsid w:val="00067AC6"/>
    <w:rsid w:val="00067B37"/>
    <w:rsid w:val="00067F4F"/>
    <w:rsid w:val="00067FB9"/>
    <w:rsid w:val="000700DE"/>
    <w:rsid w:val="0007010C"/>
    <w:rsid w:val="000709B3"/>
    <w:rsid w:val="00070A3F"/>
    <w:rsid w:val="00070D89"/>
    <w:rsid w:val="00070F91"/>
    <w:rsid w:val="0007219C"/>
    <w:rsid w:val="00072652"/>
    <w:rsid w:val="000726EA"/>
    <w:rsid w:val="0007276B"/>
    <w:rsid w:val="00072C57"/>
    <w:rsid w:val="00072EE2"/>
    <w:rsid w:val="00073205"/>
    <w:rsid w:val="0007380A"/>
    <w:rsid w:val="000745AC"/>
    <w:rsid w:val="00074D13"/>
    <w:rsid w:val="000750C1"/>
    <w:rsid w:val="00075572"/>
    <w:rsid w:val="00075714"/>
    <w:rsid w:val="00075BA8"/>
    <w:rsid w:val="000763A9"/>
    <w:rsid w:val="0007719F"/>
    <w:rsid w:val="00077423"/>
    <w:rsid w:val="00077B42"/>
    <w:rsid w:val="00077CEE"/>
    <w:rsid w:val="00077F18"/>
    <w:rsid w:val="00077FBA"/>
    <w:rsid w:val="00080792"/>
    <w:rsid w:val="00080ACF"/>
    <w:rsid w:val="00080C1E"/>
    <w:rsid w:val="00080C5F"/>
    <w:rsid w:val="00080CAA"/>
    <w:rsid w:val="00080D90"/>
    <w:rsid w:val="00080F8D"/>
    <w:rsid w:val="00081307"/>
    <w:rsid w:val="00081875"/>
    <w:rsid w:val="000818D0"/>
    <w:rsid w:val="00081C24"/>
    <w:rsid w:val="00081CA7"/>
    <w:rsid w:val="000822CA"/>
    <w:rsid w:val="00082575"/>
    <w:rsid w:val="000827DA"/>
    <w:rsid w:val="0008286D"/>
    <w:rsid w:val="0008296B"/>
    <w:rsid w:val="00082CB5"/>
    <w:rsid w:val="00082D03"/>
    <w:rsid w:val="00082E57"/>
    <w:rsid w:val="00082E62"/>
    <w:rsid w:val="00082F0C"/>
    <w:rsid w:val="00083028"/>
    <w:rsid w:val="0008345F"/>
    <w:rsid w:val="00083562"/>
    <w:rsid w:val="00083B0E"/>
    <w:rsid w:val="00083C75"/>
    <w:rsid w:val="00083DDD"/>
    <w:rsid w:val="000843AA"/>
    <w:rsid w:val="00084535"/>
    <w:rsid w:val="0008453A"/>
    <w:rsid w:val="00084B6E"/>
    <w:rsid w:val="000851B2"/>
    <w:rsid w:val="000852B9"/>
    <w:rsid w:val="000860DD"/>
    <w:rsid w:val="000863C2"/>
    <w:rsid w:val="000863DB"/>
    <w:rsid w:val="00086547"/>
    <w:rsid w:val="0008659F"/>
    <w:rsid w:val="00086A38"/>
    <w:rsid w:val="00086B12"/>
    <w:rsid w:val="00086E49"/>
    <w:rsid w:val="0008700B"/>
    <w:rsid w:val="00087332"/>
    <w:rsid w:val="000875D4"/>
    <w:rsid w:val="0008774B"/>
    <w:rsid w:val="00087AA1"/>
    <w:rsid w:val="00087F4E"/>
    <w:rsid w:val="000904E3"/>
    <w:rsid w:val="00090601"/>
    <w:rsid w:val="00090685"/>
    <w:rsid w:val="0009085E"/>
    <w:rsid w:val="000908D7"/>
    <w:rsid w:val="00090DD6"/>
    <w:rsid w:val="00090EBA"/>
    <w:rsid w:val="00090EF6"/>
    <w:rsid w:val="0009131D"/>
    <w:rsid w:val="000917C6"/>
    <w:rsid w:val="00091B57"/>
    <w:rsid w:val="0009254C"/>
    <w:rsid w:val="00092622"/>
    <w:rsid w:val="000926F5"/>
    <w:rsid w:val="00092BF0"/>
    <w:rsid w:val="00092C38"/>
    <w:rsid w:val="00092FF1"/>
    <w:rsid w:val="000933E6"/>
    <w:rsid w:val="00093678"/>
    <w:rsid w:val="00093703"/>
    <w:rsid w:val="0009385D"/>
    <w:rsid w:val="00093908"/>
    <w:rsid w:val="00093D9B"/>
    <w:rsid w:val="00093FC6"/>
    <w:rsid w:val="0009427C"/>
    <w:rsid w:val="0009470D"/>
    <w:rsid w:val="00095854"/>
    <w:rsid w:val="00095B20"/>
    <w:rsid w:val="00095ED6"/>
    <w:rsid w:val="00096126"/>
    <w:rsid w:val="000966B9"/>
    <w:rsid w:val="000971CC"/>
    <w:rsid w:val="000976AA"/>
    <w:rsid w:val="00097A70"/>
    <w:rsid w:val="00097D56"/>
    <w:rsid w:val="000A0622"/>
    <w:rsid w:val="000A0725"/>
    <w:rsid w:val="000A0A22"/>
    <w:rsid w:val="000A12BE"/>
    <w:rsid w:val="000A1C23"/>
    <w:rsid w:val="000A2334"/>
    <w:rsid w:val="000A2AD1"/>
    <w:rsid w:val="000A2BEB"/>
    <w:rsid w:val="000A2E2B"/>
    <w:rsid w:val="000A30B5"/>
    <w:rsid w:val="000A336B"/>
    <w:rsid w:val="000A33E8"/>
    <w:rsid w:val="000A39B3"/>
    <w:rsid w:val="000A3C4B"/>
    <w:rsid w:val="000A3F4A"/>
    <w:rsid w:val="000A4512"/>
    <w:rsid w:val="000A46A8"/>
    <w:rsid w:val="000A4815"/>
    <w:rsid w:val="000A49D7"/>
    <w:rsid w:val="000A4B25"/>
    <w:rsid w:val="000A4ECD"/>
    <w:rsid w:val="000A53F1"/>
    <w:rsid w:val="000A544F"/>
    <w:rsid w:val="000A54E2"/>
    <w:rsid w:val="000A69F4"/>
    <w:rsid w:val="000A6DDB"/>
    <w:rsid w:val="000A6E0F"/>
    <w:rsid w:val="000A6E1E"/>
    <w:rsid w:val="000A70E0"/>
    <w:rsid w:val="000A71E8"/>
    <w:rsid w:val="000A729A"/>
    <w:rsid w:val="000A7546"/>
    <w:rsid w:val="000A7A02"/>
    <w:rsid w:val="000A7BE5"/>
    <w:rsid w:val="000A7DF4"/>
    <w:rsid w:val="000A7EB7"/>
    <w:rsid w:val="000B0637"/>
    <w:rsid w:val="000B0E76"/>
    <w:rsid w:val="000B0F51"/>
    <w:rsid w:val="000B13DF"/>
    <w:rsid w:val="000B1911"/>
    <w:rsid w:val="000B1EC3"/>
    <w:rsid w:val="000B1F86"/>
    <w:rsid w:val="000B2636"/>
    <w:rsid w:val="000B272E"/>
    <w:rsid w:val="000B286C"/>
    <w:rsid w:val="000B29E7"/>
    <w:rsid w:val="000B2BD0"/>
    <w:rsid w:val="000B2DEC"/>
    <w:rsid w:val="000B314D"/>
    <w:rsid w:val="000B349E"/>
    <w:rsid w:val="000B37B4"/>
    <w:rsid w:val="000B3861"/>
    <w:rsid w:val="000B3BDD"/>
    <w:rsid w:val="000B41E5"/>
    <w:rsid w:val="000B4279"/>
    <w:rsid w:val="000B56E6"/>
    <w:rsid w:val="000B5784"/>
    <w:rsid w:val="000B6975"/>
    <w:rsid w:val="000B7036"/>
    <w:rsid w:val="000B7A88"/>
    <w:rsid w:val="000C0A42"/>
    <w:rsid w:val="000C0D7E"/>
    <w:rsid w:val="000C1361"/>
    <w:rsid w:val="000C1AEE"/>
    <w:rsid w:val="000C1B1E"/>
    <w:rsid w:val="000C1CAF"/>
    <w:rsid w:val="000C1FA1"/>
    <w:rsid w:val="000C21EE"/>
    <w:rsid w:val="000C23F4"/>
    <w:rsid w:val="000C2506"/>
    <w:rsid w:val="000C2A7F"/>
    <w:rsid w:val="000C2C81"/>
    <w:rsid w:val="000C2CB8"/>
    <w:rsid w:val="000C390A"/>
    <w:rsid w:val="000C3BD3"/>
    <w:rsid w:val="000C3F25"/>
    <w:rsid w:val="000C3F6F"/>
    <w:rsid w:val="000C4776"/>
    <w:rsid w:val="000C49B6"/>
    <w:rsid w:val="000C49C6"/>
    <w:rsid w:val="000C4BC5"/>
    <w:rsid w:val="000C4DB4"/>
    <w:rsid w:val="000C517C"/>
    <w:rsid w:val="000C52C8"/>
    <w:rsid w:val="000C53AF"/>
    <w:rsid w:val="000C5815"/>
    <w:rsid w:val="000C5B44"/>
    <w:rsid w:val="000C60A1"/>
    <w:rsid w:val="000C67FA"/>
    <w:rsid w:val="000C69FF"/>
    <w:rsid w:val="000C6A38"/>
    <w:rsid w:val="000C6A93"/>
    <w:rsid w:val="000C6CE6"/>
    <w:rsid w:val="000C6D12"/>
    <w:rsid w:val="000C7299"/>
    <w:rsid w:val="000C739B"/>
    <w:rsid w:val="000C7ADE"/>
    <w:rsid w:val="000C7ED8"/>
    <w:rsid w:val="000D011E"/>
    <w:rsid w:val="000D05EF"/>
    <w:rsid w:val="000D0D7C"/>
    <w:rsid w:val="000D0F3A"/>
    <w:rsid w:val="000D1131"/>
    <w:rsid w:val="000D1276"/>
    <w:rsid w:val="000D129F"/>
    <w:rsid w:val="000D21FE"/>
    <w:rsid w:val="000D22AC"/>
    <w:rsid w:val="000D25FE"/>
    <w:rsid w:val="000D2EC5"/>
    <w:rsid w:val="000D334F"/>
    <w:rsid w:val="000D3608"/>
    <w:rsid w:val="000D37F1"/>
    <w:rsid w:val="000D3AFD"/>
    <w:rsid w:val="000D3D43"/>
    <w:rsid w:val="000D3EC8"/>
    <w:rsid w:val="000D4236"/>
    <w:rsid w:val="000D4D10"/>
    <w:rsid w:val="000D534A"/>
    <w:rsid w:val="000D545D"/>
    <w:rsid w:val="000D5796"/>
    <w:rsid w:val="000D5E29"/>
    <w:rsid w:val="000D615E"/>
    <w:rsid w:val="000D6195"/>
    <w:rsid w:val="000D74E0"/>
    <w:rsid w:val="000D7E00"/>
    <w:rsid w:val="000E01DC"/>
    <w:rsid w:val="000E02E7"/>
    <w:rsid w:val="000E036D"/>
    <w:rsid w:val="000E0548"/>
    <w:rsid w:val="000E05D5"/>
    <w:rsid w:val="000E09FE"/>
    <w:rsid w:val="000E0E49"/>
    <w:rsid w:val="000E1071"/>
    <w:rsid w:val="000E1394"/>
    <w:rsid w:val="000E1756"/>
    <w:rsid w:val="000E1793"/>
    <w:rsid w:val="000E2000"/>
    <w:rsid w:val="000E2233"/>
    <w:rsid w:val="000E223D"/>
    <w:rsid w:val="000E2838"/>
    <w:rsid w:val="000E2A1D"/>
    <w:rsid w:val="000E2BDD"/>
    <w:rsid w:val="000E2F57"/>
    <w:rsid w:val="000E3315"/>
    <w:rsid w:val="000E3B1B"/>
    <w:rsid w:val="000E3FA4"/>
    <w:rsid w:val="000E4301"/>
    <w:rsid w:val="000E4484"/>
    <w:rsid w:val="000E4607"/>
    <w:rsid w:val="000E4962"/>
    <w:rsid w:val="000E4AEB"/>
    <w:rsid w:val="000E4C87"/>
    <w:rsid w:val="000E5178"/>
    <w:rsid w:val="000E56EC"/>
    <w:rsid w:val="000E5852"/>
    <w:rsid w:val="000E5AAD"/>
    <w:rsid w:val="000E5AAF"/>
    <w:rsid w:val="000E63C6"/>
    <w:rsid w:val="000E6635"/>
    <w:rsid w:val="000E6BCC"/>
    <w:rsid w:val="000E6F9D"/>
    <w:rsid w:val="000E74FE"/>
    <w:rsid w:val="000E7902"/>
    <w:rsid w:val="000F03DA"/>
    <w:rsid w:val="000F0504"/>
    <w:rsid w:val="000F0746"/>
    <w:rsid w:val="000F0B54"/>
    <w:rsid w:val="000F0CF5"/>
    <w:rsid w:val="000F0D82"/>
    <w:rsid w:val="000F0E1D"/>
    <w:rsid w:val="000F1519"/>
    <w:rsid w:val="000F155A"/>
    <w:rsid w:val="000F18DA"/>
    <w:rsid w:val="000F1AB1"/>
    <w:rsid w:val="000F1AE9"/>
    <w:rsid w:val="000F1B06"/>
    <w:rsid w:val="000F1E0F"/>
    <w:rsid w:val="000F2349"/>
    <w:rsid w:val="000F2523"/>
    <w:rsid w:val="000F2A92"/>
    <w:rsid w:val="000F31D2"/>
    <w:rsid w:val="000F3AF5"/>
    <w:rsid w:val="000F3D3D"/>
    <w:rsid w:val="000F3F32"/>
    <w:rsid w:val="000F3F70"/>
    <w:rsid w:val="000F4111"/>
    <w:rsid w:val="000F4570"/>
    <w:rsid w:val="000F4B6A"/>
    <w:rsid w:val="000F51B5"/>
    <w:rsid w:val="000F51B8"/>
    <w:rsid w:val="000F5905"/>
    <w:rsid w:val="000F5C17"/>
    <w:rsid w:val="000F5C50"/>
    <w:rsid w:val="000F5D3B"/>
    <w:rsid w:val="000F5E94"/>
    <w:rsid w:val="000F606D"/>
    <w:rsid w:val="000F61F3"/>
    <w:rsid w:val="000F6837"/>
    <w:rsid w:val="000F6F97"/>
    <w:rsid w:val="000F72C3"/>
    <w:rsid w:val="000F7400"/>
    <w:rsid w:val="000F7EB8"/>
    <w:rsid w:val="0010030B"/>
    <w:rsid w:val="001003D3"/>
    <w:rsid w:val="00100560"/>
    <w:rsid w:val="00100A3F"/>
    <w:rsid w:val="00100E01"/>
    <w:rsid w:val="00101067"/>
    <w:rsid w:val="0010150C"/>
    <w:rsid w:val="00101761"/>
    <w:rsid w:val="00101861"/>
    <w:rsid w:val="001018FB"/>
    <w:rsid w:val="001019F5"/>
    <w:rsid w:val="00101D43"/>
    <w:rsid w:val="00101FDE"/>
    <w:rsid w:val="001023AE"/>
    <w:rsid w:val="0010269C"/>
    <w:rsid w:val="00102916"/>
    <w:rsid w:val="00102AD5"/>
    <w:rsid w:val="00102D00"/>
    <w:rsid w:val="00102F71"/>
    <w:rsid w:val="0010341E"/>
    <w:rsid w:val="00103C8E"/>
    <w:rsid w:val="00103D19"/>
    <w:rsid w:val="00104889"/>
    <w:rsid w:val="001048EA"/>
    <w:rsid w:val="00104B0F"/>
    <w:rsid w:val="00104E2B"/>
    <w:rsid w:val="00105384"/>
    <w:rsid w:val="0010543F"/>
    <w:rsid w:val="001055A7"/>
    <w:rsid w:val="001059EC"/>
    <w:rsid w:val="00105DDC"/>
    <w:rsid w:val="00106453"/>
    <w:rsid w:val="0010668B"/>
    <w:rsid w:val="00106AA4"/>
    <w:rsid w:val="0010720D"/>
    <w:rsid w:val="00107FA6"/>
    <w:rsid w:val="00110041"/>
    <w:rsid w:val="00110447"/>
    <w:rsid w:val="00110687"/>
    <w:rsid w:val="00110A47"/>
    <w:rsid w:val="00110A76"/>
    <w:rsid w:val="00110AFB"/>
    <w:rsid w:val="00111A01"/>
    <w:rsid w:val="00111C45"/>
    <w:rsid w:val="001122E5"/>
    <w:rsid w:val="001123ED"/>
    <w:rsid w:val="00112652"/>
    <w:rsid w:val="0011280E"/>
    <w:rsid w:val="001134B0"/>
    <w:rsid w:val="0011374C"/>
    <w:rsid w:val="00113A8F"/>
    <w:rsid w:val="00113D18"/>
    <w:rsid w:val="00114088"/>
    <w:rsid w:val="00114A76"/>
    <w:rsid w:val="00114DD9"/>
    <w:rsid w:val="0011525B"/>
    <w:rsid w:val="00115361"/>
    <w:rsid w:val="001156EE"/>
    <w:rsid w:val="001159B5"/>
    <w:rsid w:val="00115D36"/>
    <w:rsid w:val="00116237"/>
    <w:rsid w:val="00116638"/>
    <w:rsid w:val="00116AA9"/>
    <w:rsid w:val="00117131"/>
    <w:rsid w:val="0011747F"/>
    <w:rsid w:val="001178FA"/>
    <w:rsid w:val="00117BE2"/>
    <w:rsid w:val="00117DE5"/>
    <w:rsid w:val="001200AD"/>
    <w:rsid w:val="001202C2"/>
    <w:rsid w:val="00120655"/>
    <w:rsid w:val="001208D8"/>
    <w:rsid w:val="00120BEA"/>
    <w:rsid w:val="00120E22"/>
    <w:rsid w:val="001213C5"/>
    <w:rsid w:val="00121DEE"/>
    <w:rsid w:val="00121E01"/>
    <w:rsid w:val="00122460"/>
    <w:rsid w:val="00122464"/>
    <w:rsid w:val="001224B6"/>
    <w:rsid w:val="0012264D"/>
    <w:rsid w:val="00122994"/>
    <w:rsid w:val="00122B49"/>
    <w:rsid w:val="00123189"/>
    <w:rsid w:val="001233E3"/>
    <w:rsid w:val="001235C4"/>
    <w:rsid w:val="00123682"/>
    <w:rsid w:val="00123747"/>
    <w:rsid w:val="00124663"/>
    <w:rsid w:val="00124741"/>
    <w:rsid w:val="001249D1"/>
    <w:rsid w:val="0012532A"/>
    <w:rsid w:val="0012585F"/>
    <w:rsid w:val="00125A27"/>
    <w:rsid w:val="00125EA6"/>
    <w:rsid w:val="00126E75"/>
    <w:rsid w:val="00126F01"/>
    <w:rsid w:val="001271C8"/>
    <w:rsid w:val="001271FF"/>
    <w:rsid w:val="00127538"/>
    <w:rsid w:val="00127565"/>
    <w:rsid w:val="00127A75"/>
    <w:rsid w:val="00130178"/>
    <w:rsid w:val="0013071E"/>
    <w:rsid w:val="00130BD7"/>
    <w:rsid w:val="00130FDE"/>
    <w:rsid w:val="001311A5"/>
    <w:rsid w:val="001317D4"/>
    <w:rsid w:val="00131D00"/>
    <w:rsid w:val="00131EBA"/>
    <w:rsid w:val="00132184"/>
    <w:rsid w:val="00132246"/>
    <w:rsid w:val="001324E8"/>
    <w:rsid w:val="001328FE"/>
    <w:rsid w:val="00132987"/>
    <w:rsid w:val="00132CFC"/>
    <w:rsid w:val="001332E3"/>
    <w:rsid w:val="001336B6"/>
    <w:rsid w:val="00133FD7"/>
    <w:rsid w:val="001344BA"/>
    <w:rsid w:val="001353EF"/>
    <w:rsid w:val="001356B8"/>
    <w:rsid w:val="00135948"/>
    <w:rsid w:val="0013635F"/>
    <w:rsid w:val="001364A1"/>
    <w:rsid w:val="001365AC"/>
    <w:rsid w:val="00136924"/>
    <w:rsid w:val="00136946"/>
    <w:rsid w:val="00136F12"/>
    <w:rsid w:val="00137AD1"/>
    <w:rsid w:val="00137B5F"/>
    <w:rsid w:val="00137D15"/>
    <w:rsid w:val="001400F6"/>
    <w:rsid w:val="00140247"/>
    <w:rsid w:val="001404A1"/>
    <w:rsid w:val="00140514"/>
    <w:rsid w:val="00140779"/>
    <w:rsid w:val="001410A4"/>
    <w:rsid w:val="0014121F"/>
    <w:rsid w:val="0014134D"/>
    <w:rsid w:val="0014147B"/>
    <w:rsid w:val="001416C6"/>
    <w:rsid w:val="00141A27"/>
    <w:rsid w:val="00141E91"/>
    <w:rsid w:val="00141FF1"/>
    <w:rsid w:val="001423B3"/>
    <w:rsid w:val="00142986"/>
    <w:rsid w:val="00142E0B"/>
    <w:rsid w:val="00142EFB"/>
    <w:rsid w:val="0014341B"/>
    <w:rsid w:val="00144F97"/>
    <w:rsid w:val="00145641"/>
    <w:rsid w:val="00145725"/>
    <w:rsid w:val="001459E4"/>
    <w:rsid w:val="00145BA1"/>
    <w:rsid w:val="00145C57"/>
    <w:rsid w:val="00145C5D"/>
    <w:rsid w:val="00145F4F"/>
    <w:rsid w:val="00145FAB"/>
    <w:rsid w:val="0014619C"/>
    <w:rsid w:val="001468BF"/>
    <w:rsid w:val="001469D5"/>
    <w:rsid w:val="00146FD5"/>
    <w:rsid w:val="0014733F"/>
    <w:rsid w:val="00147B30"/>
    <w:rsid w:val="001501F1"/>
    <w:rsid w:val="00150AE1"/>
    <w:rsid w:val="00150E81"/>
    <w:rsid w:val="00151614"/>
    <w:rsid w:val="00151DD5"/>
    <w:rsid w:val="00151F2D"/>
    <w:rsid w:val="001529BB"/>
    <w:rsid w:val="00152A74"/>
    <w:rsid w:val="00153076"/>
    <w:rsid w:val="00153091"/>
    <w:rsid w:val="001532CF"/>
    <w:rsid w:val="0015360C"/>
    <w:rsid w:val="0015381E"/>
    <w:rsid w:val="00153CFF"/>
    <w:rsid w:val="00154175"/>
    <w:rsid w:val="00154423"/>
    <w:rsid w:val="00154534"/>
    <w:rsid w:val="001546B5"/>
    <w:rsid w:val="0015570D"/>
    <w:rsid w:val="00155C39"/>
    <w:rsid w:val="00155D13"/>
    <w:rsid w:val="00155EB8"/>
    <w:rsid w:val="001570F9"/>
    <w:rsid w:val="00157420"/>
    <w:rsid w:val="0015767E"/>
    <w:rsid w:val="00157BDB"/>
    <w:rsid w:val="00157F22"/>
    <w:rsid w:val="0016012A"/>
    <w:rsid w:val="00160792"/>
    <w:rsid w:val="00160E49"/>
    <w:rsid w:val="001610C5"/>
    <w:rsid w:val="00162013"/>
    <w:rsid w:val="001621CF"/>
    <w:rsid w:val="001623E0"/>
    <w:rsid w:val="00162C3F"/>
    <w:rsid w:val="00162EEB"/>
    <w:rsid w:val="00163494"/>
    <w:rsid w:val="00163861"/>
    <w:rsid w:val="00163FA2"/>
    <w:rsid w:val="001640B4"/>
    <w:rsid w:val="001641A5"/>
    <w:rsid w:val="001642B7"/>
    <w:rsid w:val="00164400"/>
    <w:rsid w:val="00164516"/>
    <w:rsid w:val="00164B18"/>
    <w:rsid w:val="00164EB7"/>
    <w:rsid w:val="00164EEC"/>
    <w:rsid w:val="001655FE"/>
    <w:rsid w:val="00165713"/>
    <w:rsid w:val="0016585C"/>
    <w:rsid w:val="00165A79"/>
    <w:rsid w:val="001660DE"/>
    <w:rsid w:val="001661E4"/>
    <w:rsid w:val="001669AA"/>
    <w:rsid w:val="00166B0C"/>
    <w:rsid w:val="00166ECD"/>
    <w:rsid w:val="00166FF5"/>
    <w:rsid w:val="001676C1"/>
    <w:rsid w:val="0017007E"/>
    <w:rsid w:val="001704C9"/>
    <w:rsid w:val="0017064D"/>
    <w:rsid w:val="001709B7"/>
    <w:rsid w:val="00170C52"/>
    <w:rsid w:val="00170D44"/>
    <w:rsid w:val="0017107A"/>
    <w:rsid w:val="0017111B"/>
    <w:rsid w:val="00171178"/>
    <w:rsid w:val="00171568"/>
    <w:rsid w:val="00171A29"/>
    <w:rsid w:val="00171CBA"/>
    <w:rsid w:val="00171F3F"/>
    <w:rsid w:val="001725C6"/>
    <w:rsid w:val="00172869"/>
    <w:rsid w:val="001728C9"/>
    <w:rsid w:val="001728D1"/>
    <w:rsid w:val="00172F51"/>
    <w:rsid w:val="0017302C"/>
    <w:rsid w:val="001731E9"/>
    <w:rsid w:val="001731F3"/>
    <w:rsid w:val="00173B2C"/>
    <w:rsid w:val="00173EE4"/>
    <w:rsid w:val="001742EF"/>
    <w:rsid w:val="0017470C"/>
    <w:rsid w:val="001749B6"/>
    <w:rsid w:val="00174B63"/>
    <w:rsid w:val="00175196"/>
    <w:rsid w:val="00175222"/>
    <w:rsid w:val="00175303"/>
    <w:rsid w:val="001758B6"/>
    <w:rsid w:val="001758C6"/>
    <w:rsid w:val="00176653"/>
    <w:rsid w:val="00176F52"/>
    <w:rsid w:val="00177679"/>
    <w:rsid w:val="001776BE"/>
    <w:rsid w:val="00177973"/>
    <w:rsid w:val="00180180"/>
    <w:rsid w:val="001802AF"/>
    <w:rsid w:val="00180341"/>
    <w:rsid w:val="00180655"/>
    <w:rsid w:val="00180AE9"/>
    <w:rsid w:val="00180BF0"/>
    <w:rsid w:val="00180F7E"/>
    <w:rsid w:val="0018119D"/>
    <w:rsid w:val="001813A0"/>
    <w:rsid w:val="0018167A"/>
    <w:rsid w:val="00181910"/>
    <w:rsid w:val="00181B01"/>
    <w:rsid w:val="00181B53"/>
    <w:rsid w:val="00182C3C"/>
    <w:rsid w:val="00183008"/>
    <w:rsid w:val="00183814"/>
    <w:rsid w:val="0018391A"/>
    <w:rsid w:val="00183AD5"/>
    <w:rsid w:val="0018405E"/>
    <w:rsid w:val="00184448"/>
    <w:rsid w:val="00184D19"/>
    <w:rsid w:val="00184E91"/>
    <w:rsid w:val="001851F8"/>
    <w:rsid w:val="00185599"/>
    <w:rsid w:val="00185809"/>
    <w:rsid w:val="0018583D"/>
    <w:rsid w:val="00185B5B"/>
    <w:rsid w:val="00185D49"/>
    <w:rsid w:val="001860FE"/>
    <w:rsid w:val="00186258"/>
    <w:rsid w:val="00187AEA"/>
    <w:rsid w:val="00190065"/>
    <w:rsid w:val="00190666"/>
    <w:rsid w:val="00190876"/>
    <w:rsid w:val="00190CFC"/>
    <w:rsid w:val="00190EA6"/>
    <w:rsid w:val="00191542"/>
    <w:rsid w:val="00191575"/>
    <w:rsid w:val="0019180B"/>
    <w:rsid w:val="00191FA6"/>
    <w:rsid w:val="00192123"/>
    <w:rsid w:val="001924BD"/>
    <w:rsid w:val="001924C3"/>
    <w:rsid w:val="00192CCA"/>
    <w:rsid w:val="001936B9"/>
    <w:rsid w:val="00194037"/>
    <w:rsid w:val="00194D57"/>
    <w:rsid w:val="00194DB9"/>
    <w:rsid w:val="00194E9D"/>
    <w:rsid w:val="00195131"/>
    <w:rsid w:val="00195879"/>
    <w:rsid w:val="001958B2"/>
    <w:rsid w:val="00195CE1"/>
    <w:rsid w:val="001960E2"/>
    <w:rsid w:val="00196933"/>
    <w:rsid w:val="00197025"/>
    <w:rsid w:val="00197529"/>
    <w:rsid w:val="0019755E"/>
    <w:rsid w:val="00197A9B"/>
    <w:rsid w:val="00197DC8"/>
    <w:rsid w:val="00197E1A"/>
    <w:rsid w:val="00197F35"/>
    <w:rsid w:val="001A07FE"/>
    <w:rsid w:val="001A09C8"/>
    <w:rsid w:val="001A0C4C"/>
    <w:rsid w:val="001A0C62"/>
    <w:rsid w:val="001A0CBD"/>
    <w:rsid w:val="001A0D67"/>
    <w:rsid w:val="001A0EF6"/>
    <w:rsid w:val="001A0F1D"/>
    <w:rsid w:val="001A1112"/>
    <w:rsid w:val="001A1629"/>
    <w:rsid w:val="001A167C"/>
    <w:rsid w:val="001A1721"/>
    <w:rsid w:val="001A2E46"/>
    <w:rsid w:val="001A3697"/>
    <w:rsid w:val="001A36F9"/>
    <w:rsid w:val="001A3B22"/>
    <w:rsid w:val="001A45D1"/>
    <w:rsid w:val="001A4A93"/>
    <w:rsid w:val="001A4E2C"/>
    <w:rsid w:val="001A5B01"/>
    <w:rsid w:val="001A5D02"/>
    <w:rsid w:val="001A5D1D"/>
    <w:rsid w:val="001A5F50"/>
    <w:rsid w:val="001A62DD"/>
    <w:rsid w:val="001A6429"/>
    <w:rsid w:val="001A6D5D"/>
    <w:rsid w:val="001A6F6A"/>
    <w:rsid w:val="001A6FA9"/>
    <w:rsid w:val="001A70E6"/>
    <w:rsid w:val="001A7294"/>
    <w:rsid w:val="001A735D"/>
    <w:rsid w:val="001A74E8"/>
    <w:rsid w:val="001A7A3B"/>
    <w:rsid w:val="001B01ED"/>
    <w:rsid w:val="001B0CAD"/>
    <w:rsid w:val="001B0F45"/>
    <w:rsid w:val="001B1BEF"/>
    <w:rsid w:val="001B2012"/>
    <w:rsid w:val="001B2044"/>
    <w:rsid w:val="001B2190"/>
    <w:rsid w:val="001B236D"/>
    <w:rsid w:val="001B2372"/>
    <w:rsid w:val="001B2A4D"/>
    <w:rsid w:val="001B32AD"/>
    <w:rsid w:val="001B333A"/>
    <w:rsid w:val="001B343B"/>
    <w:rsid w:val="001B40C4"/>
    <w:rsid w:val="001B438B"/>
    <w:rsid w:val="001B43C6"/>
    <w:rsid w:val="001B4495"/>
    <w:rsid w:val="001B4F95"/>
    <w:rsid w:val="001B5051"/>
    <w:rsid w:val="001B5261"/>
    <w:rsid w:val="001B56F6"/>
    <w:rsid w:val="001B61D5"/>
    <w:rsid w:val="001B67E6"/>
    <w:rsid w:val="001B68E2"/>
    <w:rsid w:val="001B6AF8"/>
    <w:rsid w:val="001B76FA"/>
    <w:rsid w:val="001B7E68"/>
    <w:rsid w:val="001C01BB"/>
    <w:rsid w:val="001C01E1"/>
    <w:rsid w:val="001C0637"/>
    <w:rsid w:val="001C13DB"/>
    <w:rsid w:val="001C14EE"/>
    <w:rsid w:val="001C1631"/>
    <w:rsid w:val="001C1F7A"/>
    <w:rsid w:val="001C34B3"/>
    <w:rsid w:val="001C34CE"/>
    <w:rsid w:val="001C424C"/>
    <w:rsid w:val="001C4281"/>
    <w:rsid w:val="001C4768"/>
    <w:rsid w:val="001C4FC8"/>
    <w:rsid w:val="001C503D"/>
    <w:rsid w:val="001C55DE"/>
    <w:rsid w:val="001C5661"/>
    <w:rsid w:val="001C6778"/>
    <w:rsid w:val="001C696F"/>
    <w:rsid w:val="001C6F81"/>
    <w:rsid w:val="001C70C7"/>
    <w:rsid w:val="001C7439"/>
    <w:rsid w:val="001C7537"/>
    <w:rsid w:val="001C78CF"/>
    <w:rsid w:val="001C7D1D"/>
    <w:rsid w:val="001D09DD"/>
    <w:rsid w:val="001D1153"/>
    <w:rsid w:val="001D1848"/>
    <w:rsid w:val="001D1F78"/>
    <w:rsid w:val="001D203C"/>
    <w:rsid w:val="001D2067"/>
    <w:rsid w:val="001D23F6"/>
    <w:rsid w:val="001D2553"/>
    <w:rsid w:val="001D27A2"/>
    <w:rsid w:val="001D2D47"/>
    <w:rsid w:val="001D30B2"/>
    <w:rsid w:val="001D3323"/>
    <w:rsid w:val="001D332A"/>
    <w:rsid w:val="001D38D8"/>
    <w:rsid w:val="001D398F"/>
    <w:rsid w:val="001D3FB6"/>
    <w:rsid w:val="001D4110"/>
    <w:rsid w:val="001D4900"/>
    <w:rsid w:val="001D49E0"/>
    <w:rsid w:val="001D4F80"/>
    <w:rsid w:val="001D542D"/>
    <w:rsid w:val="001D6039"/>
    <w:rsid w:val="001D663D"/>
    <w:rsid w:val="001D7447"/>
    <w:rsid w:val="001D770F"/>
    <w:rsid w:val="001D79A4"/>
    <w:rsid w:val="001D7FAB"/>
    <w:rsid w:val="001E0132"/>
    <w:rsid w:val="001E0326"/>
    <w:rsid w:val="001E1597"/>
    <w:rsid w:val="001E15B3"/>
    <w:rsid w:val="001E166E"/>
    <w:rsid w:val="001E17EF"/>
    <w:rsid w:val="001E1A93"/>
    <w:rsid w:val="001E1AD7"/>
    <w:rsid w:val="001E1E59"/>
    <w:rsid w:val="001E2777"/>
    <w:rsid w:val="001E2B16"/>
    <w:rsid w:val="001E2B9E"/>
    <w:rsid w:val="001E3CCC"/>
    <w:rsid w:val="001E4243"/>
    <w:rsid w:val="001E4D60"/>
    <w:rsid w:val="001E5579"/>
    <w:rsid w:val="001E57F2"/>
    <w:rsid w:val="001E6474"/>
    <w:rsid w:val="001E6BB6"/>
    <w:rsid w:val="001E6C5E"/>
    <w:rsid w:val="001E77E7"/>
    <w:rsid w:val="001E7898"/>
    <w:rsid w:val="001E79E6"/>
    <w:rsid w:val="001E7C5B"/>
    <w:rsid w:val="001F0171"/>
    <w:rsid w:val="001F030E"/>
    <w:rsid w:val="001F0775"/>
    <w:rsid w:val="001F081E"/>
    <w:rsid w:val="001F085E"/>
    <w:rsid w:val="001F0BA1"/>
    <w:rsid w:val="001F10B1"/>
    <w:rsid w:val="001F11A3"/>
    <w:rsid w:val="001F123E"/>
    <w:rsid w:val="001F152B"/>
    <w:rsid w:val="001F16A0"/>
    <w:rsid w:val="001F186F"/>
    <w:rsid w:val="001F1E25"/>
    <w:rsid w:val="001F295D"/>
    <w:rsid w:val="001F2B46"/>
    <w:rsid w:val="001F2D4D"/>
    <w:rsid w:val="001F3166"/>
    <w:rsid w:val="001F322A"/>
    <w:rsid w:val="001F38CF"/>
    <w:rsid w:val="001F3A8F"/>
    <w:rsid w:val="001F3AB8"/>
    <w:rsid w:val="001F4113"/>
    <w:rsid w:val="001F452D"/>
    <w:rsid w:val="001F457F"/>
    <w:rsid w:val="001F5464"/>
    <w:rsid w:val="001F5968"/>
    <w:rsid w:val="001F5A82"/>
    <w:rsid w:val="001F6111"/>
    <w:rsid w:val="001F6902"/>
    <w:rsid w:val="001F6990"/>
    <w:rsid w:val="001F6DA1"/>
    <w:rsid w:val="001F6DA4"/>
    <w:rsid w:val="001F6FED"/>
    <w:rsid w:val="001F7769"/>
    <w:rsid w:val="001F783C"/>
    <w:rsid w:val="001F7E1B"/>
    <w:rsid w:val="001F7E85"/>
    <w:rsid w:val="001F7F68"/>
    <w:rsid w:val="002000C5"/>
    <w:rsid w:val="002000E8"/>
    <w:rsid w:val="00200417"/>
    <w:rsid w:val="002004D9"/>
    <w:rsid w:val="00200719"/>
    <w:rsid w:val="0020128D"/>
    <w:rsid w:val="002013C3"/>
    <w:rsid w:val="002014E8"/>
    <w:rsid w:val="00201561"/>
    <w:rsid w:val="00201606"/>
    <w:rsid w:val="0020165D"/>
    <w:rsid w:val="00201C51"/>
    <w:rsid w:val="00202132"/>
    <w:rsid w:val="002022F0"/>
    <w:rsid w:val="00202DE0"/>
    <w:rsid w:val="002030C3"/>
    <w:rsid w:val="0020339B"/>
    <w:rsid w:val="0020367C"/>
    <w:rsid w:val="002037EE"/>
    <w:rsid w:val="0020404B"/>
    <w:rsid w:val="00204219"/>
    <w:rsid w:val="00204401"/>
    <w:rsid w:val="002044DE"/>
    <w:rsid w:val="0020570A"/>
    <w:rsid w:val="00205B70"/>
    <w:rsid w:val="002064D6"/>
    <w:rsid w:val="00206563"/>
    <w:rsid w:val="00206875"/>
    <w:rsid w:val="00206C57"/>
    <w:rsid w:val="002076A0"/>
    <w:rsid w:val="0020783C"/>
    <w:rsid w:val="00207ABF"/>
    <w:rsid w:val="00207B46"/>
    <w:rsid w:val="00207B70"/>
    <w:rsid w:val="00207F1A"/>
    <w:rsid w:val="00207FDC"/>
    <w:rsid w:val="002100D3"/>
    <w:rsid w:val="0021021B"/>
    <w:rsid w:val="002105BA"/>
    <w:rsid w:val="0021069B"/>
    <w:rsid w:val="002106C2"/>
    <w:rsid w:val="0021105A"/>
    <w:rsid w:val="002112B9"/>
    <w:rsid w:val="0021176F"/>
    <w:rsid w:val="002123E2"/>
    <w:rsid w:val="0021244E"/>
    <w:rsid w:val="002127CD"/>
    <w:rsid w:val="0021284D"/>
    <w:rsid w:val="00212B96"/>
    <w:rsid w:val="00212BD2"/>
    <w:rsid w:val="00212CCD"/>
    <w:rsid w:val="00213016"/>
    <w:rsid w:val="0021304D"/>
    <w:rsid w:val="0021314B"/>
    <w:rsid w:val="0021316A"/>
    <w:rsid w:val="00213B53"/>
    <w:rsid w:val="00213B93"/>
    <w:rsid w:val="00214576"/>
    <w:rsid w:val="002146EE"/>
    <w:rsid w:val="00214B5C"/>
    <w:rsid w:val="00215711"/>
    <w:rsid w:val="00215745"/>
    <w:rsid w:val="00215A0E"/>
    <w:rsid w:val="00215E7A"/>
    <w:rsid w:val="002169B5"/>
    <w:rsid w:val="00216B45"/>
    <w:rsid w:val="002172B5"/>
    <w:rsid w:val="002173BA"/>
    <w:rsid w:val="002175F9"/>
    <w:rsid w:val="00217D66"/>
    <w:rsid w:val="00221060"/>
    <w:rsid w:val="00221359"/>
    <w:rsid w:val="002215DC"/>
    <w:rsid w:val="002215FE"/>
    <w:rsid w:val="0022199C"/>
    <w:rsid w:val="002220D0"/>
    <w:rsid w:val="00222220"/>
    <w:rsid w:val="00222387"/>
    <w:rsid w:val="00222986"/>
    <w:rsid w:val="00222D87"/>
    <w:rsid w:val="00222DB7"/>
    <w:rsid w:val="002230A2"/>
    <w:rsid w:val="00223539"/>
    <w:rsid w:val="00223801"/>
    <w:rsid w:val="00223AA7"/>
    <w:rsid w:val="00223BC8"/>
    <w:rsid w:val="00224EF4"/>
    <w:rsid w:val="00225E52"/>
    <w:rsid w:val="0022604D"/>
    <w:rsid w:val="0022622E"/>
    <w:rsid w:val="00226544"/>
    <w:rsid w:val="002268FD"/>
    <w:rsid w:val="0022747E"/>
    <w:rsid w:val="002277C8"/>
    <w:rsid w:val="00227AD8"/>
    <w:rsid w:val="00227BFF"/>
    <w:rsid w:val="00227EAE"/>
    <w:rsid w:val="00227F4F"/>
    <w:rsid w:val="00230D27"/>
    <w:rsid w:val="00230D56"/>
    <w:rsid w:val="00230D97"/>
    <w:rsid w:val="00230F1B"/>
    <w:rsid w:val="00231206"/>
    <w:rsid w:val="00231D25"/>
    <w:rsid w:val="00231FE9"/>
    <w:rsid w:val="0023261E"/>
    <w:rsid w:val="002326B1"/>
    <w:rsid w:val="00232B3F"/>
    <w:rsid w:val="00233041"/>
    <w:rsid w:val="00233394"/>
    <w:rsid w:val="00233678"/>
    <w:rsid w:val="002337B6"/>
    <w:rsid w:val="002339E5"/>
    <w:rsid w:val="002339F6"/>
    <w:rsid w:val="00233BF4"/>
    <w:rsid w:val="00234345"/>
    <w:rsid w:val="002343FE"/>
    <w:rsid w:val="00234639"/>
    <w:rsid w:val="002347B3"/>
    <w:rsid w:val="00234D11"/>
    <w:rsid w:val="00235684"/>
    <w:rsid w:val="002356CB"/>
    <w:rsid w:val="00235864"/>
    <w:rsid w:val="002360BC"/>
    <w:rsid w:val="002363E6"/>
    <w:rsid w:val="002377CB"/>
    <w:rsid w:val="00237CF9"/>
    <w:rsid w:val="00237EA1"/>
    <w:rsid w:val="002407EA"/>
    <w:rsid w:val="00241D95"/>
    <w:rsid w:val="00242079"/>
    <w:rsid w:val="002427F0"/>
    <w:rsid w:val="00242DB1"/>
    <w:rsid w:val="002433F4"/>
    <w:rsid w:val="002434E3"/>
    <w:rsid w:val="00243753"/>
    <w:rsid w:val="0024377B"/>
    <w:rsid w:val="002438C7"/>
    <w:rsid w:val="0024461F"/>
    <w:rsid w:val="002448B6"/>
    <w:rsid w:val="002450B0"/>
    <w:rsid w:val="00245B0E"/>
    <w:rsid w:val="00245B64"/>
    <w:rsid w:val="00245BDF"/>
    <w:rsid w:val="00245EE6"/>
    <w:rsid w:val="00245FEB"/>
    <w:rsid w:val="0024622F"/>
    <w:rsid w:val="00246798"/>
    <w:rsid w:val="00246A78"/>
    <w:rsid w:val="00247034"/>
    <w:rsid w:val="00250323"/>
    <w:rsid w:val="002503AE"/>
    <w:rsid w:val="0025043A"/>
    <w:rsid w:val="002505FE"/>
    <w:rsid w:val="0025086C"/>
    <w:rsid w:val="00250ECC"/>
    <w:rsid w:val="0025127F"/>
    <w:rsid w:val="002517DA"/>
    <w:rsid w:val="00251F4B"/>
    <w:rsid w:val="0025211F"/>
    <w:rsid w:val="00252EA0"/>
    <w:rsid w:val="00253703"/>
    <w:rsid w:val="0025377E"/>
    <w:rsid w:val="00253B35"/>
    <w:rsid w:val="00253B43"/>
    <w:rsid w:val="00253BCA"/>
    <w:rsid w:val="00253C51"/>
    <w:rsid w:val="00253C6C"/>
    <w:rsid w:val="00253F72"/>
    <w:rsid w:val="00254201"/>
    <w:rsid w:val="00254231"/>
    <w:rsid w:val="002542A0"/>
    <w:rsid w:val="002542D4"/>
    <w:rsid w:val="002546FF"/>
    <w:rsid w:val="00254736"/>
    <w:rsid w:val="002549F6"/>
    <w:rsid w:val="00255281"/>
    <w:rsid w:val="002552DD"/>
    <w:rsid w:val="002555B8"/>
    <w:rsid w:val="002557D2"/>
    <w:rsid w:val="00255B75"/>
    <w:rsid w:val="00255D41"/>
    <w:rsid w:val="00256366"/>
    <w:rsid w:val="00256483"/>
    <w:rsid w:val="00256817"/>
    <w:rsid w:val="002569B5"/>
    <w:rsid w:val="00257174"/>
    <w:rsid w:val="00257263"/>
    <w:rsid w:val="00257337"/>
    <w:rsid w:val="00257B33"/>
    <w:rsid w:val="002604FC"/>
    <w:rsid w:val="00260674"/>
    <w:rsid w:val="00260AA5"/>
    <w:rsid w:val="00261020"/>
    <w:rsid w:val="00261C01"/>
    <w:rsid w:val="00261EC0"/>
    <w:rsid w:val="002620A1"/>
    <w:rsid w:val="0026218B"/>
    <w:rsid w:val="002621FF"/>
    <w:rsid w:val="002628FC"/>
    <w:rsid w:val="00262FB1"/>
    <w:rsid w:val="00263503"/>
    <w:rsid w:val="00263ACA"/>
    <w:rsid w:val="00263B68"/>
    <w:rsid w:val="0026401B"/>
    <w:rsid w:val="0026417B"/>
    <w:rsid w:val="002641BF"/>
    <w:rsid w:val="00264316"/>
    <w:rsid w:val="002645FD"/>
    <w:rsid w:val="00264DC3"/>
    <w:rsid w:val="00265252"/>
    <w:rsid w:val="00265B28"/>
    <w:rsid w:val="00265E12"/>
    <w:rsid w:val="002660D5"/>
    <w:rsid w:val="0026618B"/>
    <w:rsid w:val="0026632E"/>
    <w:rsid w:val="002665D1"/>
    <w:rsid w:val="00266AA1"/>
    <w:rsid w:val="00266E6A"/>
    <w:rsid w:val="00266FCA"/>
    <w:rsid w:val="0026740F"/>
    <w:rsid w:val="00267411"/>
    <w:rsid w:val="00267684"/>
    <w:rsid w:val="00267741"/>
    <w:rsid w:val="002679E8"/>
    <w:rsid w:val="0027015C"/>
    <w:rsid w:val="00270613"/>
    <w:rsid w:val="00271047"/>
    <w:rsid w:val="0027129C"/>
    <w:rsid w:val="002714D6"/>
    <w:rsid w:val="0027169D"/>
    <w:rsid w:val="00271D5D"/>
    <w:rsid w:val="00272303"/>
    <w:rsid w:val="00272FEC"/>
    <w:rsid w:val="002733C1"/>
    <w:rsid w:val="00273765"/>
    <w:rsid w:val="0027386A"/>
    <w:rsid w:val="00273F11"/>
    <w:rsid w:val="00273F51"/>
    <w:rsid w:val="002744A8"/>
    <w:rsid w:val="00274CEE"/>
    <w:rsid w:val="0027551F"/>
    <w:rsid w:val="00275577"/>
    <w:rsid w:val="002757BA"/>
    <w:rsid w:val="00275ED3"/>
    <w:rsid w:val="002764F4"/>
    <w:rsid w:val="00276788"/>
    <w:rsid w:val="00276EFB"/>
    <w:rsid w:val="002773D9"/>
    <w:rsid w:val="00277661"/>
    <w:rsid w:val="002779C5"/>
    <w:rsid w:val="00277A8C"/>
    <w:rsid w:val="00277B68"/>
    <w:rsid w:val="00277F31"/>
    <w:rsid w:val="0028031B"/>
    <w:rsid w:val="002806C0"/>
    <w:rsid w:val="002809F8"/>
    <w:rsid w:val="00280E07"/>
    <w:rsid w:val="00281031"/>
    <w:rsid w:val="00281978"/>
    <w:rsid w:val="00282A41"/>
    <w:rsid w:val="00282EDA"/>
    <w:rsid w:val="0028311B"/>
    <w:rsid w:val="002837F8"/>
    <w:rsid w:val="00283C8F"/>
    <w:rsid w:val="00283CB7"/>
    <w:rsid w:val="00283FD5"/>
    <w:rsid w:val="00284339"/>
    <w:rsid w:val="00284404"/>
    <w:rsid w:val="00284E17"/>
    <w:rsid w:val="00285AF4"/>
    <w:rsid w:val="00285B65"/>
    <w:rsid w:val="00286C03"/>
    <w:rsid w:val="00286DF7"/>
    <w:rsid w:val="002900B5"/>
    <w:rsid w:val="002906B4"/>
    <w:rsid w:val="00291642"/>
    <w:rsid w:val="002919BB"/>
    <w:rsid w:val="002920FB"/>
    <w:rsid w:val="0029240C"/>
    <w:rsid w:val="00292598"/>
    <w:rsid w:val="00292CB1"/>
    <w:rsid w:val="00292F52"/>
    <w:rsid w:val="00294413"/>
    <w:rsid w:val="00294A7F"/>
    <w:rsid w:val="0029542A"/>
    <w:rsid w:val="0029559B"/>
    <w:rsid w:val="0029576B"/>
    <w:rsid w:val="00295B21"/>
    <w:rsid w:val="00296200"/>
    <w:rsid w:val="00296270"/>
    <w:rsid w:val="0029643C"/>
    <w:rsid w:val="00297340"/>
    <w:rsid w:val="00297676"/>
    <w:rsid w:val="002978B7"/>
    <w:rsid w:val="0029792E"/>
    <w:rsid w:val="002A0580"/>
    <w:rsid w:val="002A062E"/>
    <w:rsid w:val="002A0634"/>
    <w:rsid w:val="002A06CA"/>
    <w:rsid w:val="002A10A3"/>
    <w:rsid w:val="002A16A8"/>
    <w:rsid w:val="002A17B1"/>
    <w:rsid w:val="002A2063"/>
    <w:rsid w:val="002A21B4"/>
    <w:rsid w:val="002A27EE"/>
    <w:rsid w:val="002A2ED4"/>
    <w:rsid w:val="002A33F6"/>
    <w:rsid w:val="002A3594"/>
    <w:rsid w:val="002A3647"/>
    <w:rsid w:val="002A38DA"/>
    <w:rsid w:val="002A3BA0"/>
    <w:rsid w:val="002A3F95"/>
    <w:rsid w:val="002A3F9C"/>
    <w:rsid w:val="002A43F3"/>
    <w:rsid w:val="002A4C77"/>
    <w:rsid w:val="002A4CFE"/>
    <w:rsid w:val="002A50F9"/>
    <w:rsid w:val="002A5581"/>
    <w:rsid w:val="002A55B7"/>
    <w:rsid w:val="002A5AB2"/>
    <w:rsid w:val="002A5BCD"/>
    <w:rsid w:val="002A5DBD"/>
    <w:rsid w:val="002A5F17"/>
    <w:rsid w:val="002A64E9"/>
    <w:rsid w:val="002A67CA"/>
    <w:rsid w:val="002A6FB3"/>
    <w:rsid w:val="002A719A"/>
    <w:rsid w:val="002A72D5"/>
    <w:rsid w:val="002A78B4"/>
    <w:rsid w:val="002B0990"/>
    <w:rsid w:val="002B0E80"/>
    <w:rsid w:val="002B12BF"/>
    <w:rsid w:val="002B161F"/>
    <w:rsid w:val="002B18A2"/>
    <w:rsid w:val="002B1C0A"/>
    <w:rsid w:val="002B1ED0"/>
    <w:rsid w:val="002B21DD"/>
    <w:rsid w:val="002B23C1"/>
    <w:rsid w:val="002B23CE"/>
    <w:rsid w:val="002B258F"/>
    <w:rsid w:val="002B3043"/>
    <w:rsid w:val="002B30F0"/>
    <w:rsid w:val="002B33DD"/>
    <w:rsid w:val="002B388D"/>
    <w:rsid w:val="002B4101"/>
    <w:rsid w:val="002B41C7"/>
    <w:rsid w:val="002B42ED"/>
    <w:rsid w:val="002B4450"/>
    <w:rsid w:val="002B45CE"/>
    <w:rsid w:val="002B48B6"/>
    <w:rsid w:val="002B4966"/>
    <w:rsid w:val="002B4A1F"/>
    <w:rsid w:val="002B4AF9"/>
    <w:rsid w:val="002B4D0F"/>
    <w:rsid w:val="002B4DE8"/>
    <w:rsid w:val="002B60A3"/>
    <w:rsid w:val="002B612F"/>
    <w:rsid w:val="002B61F9"/>
    <w:rsid w:val="002B6459"/>
    <w:rsid w:val="002B6BB4"/>
    <w:rsid w:val="002B7107"/>
    <w:rsid w:val="002B7174"/>
    <w:rsid w:val="002B71BB"/>
    <w:rsid w:val="002B7209"/>
    <w:rsid w:val="002B734D"/>
    <w:rsid w:val="002B751A"/>
    <w:rsid w:val="002B7BCC"/>
    <w:rsid w:val="002B7C2B"/>
    <w:rsid w:val="002C0396"/>
    <w:rsid w:val="002C06C1"/>
    <w:rsid w:val="002C06F6"/>
    <w:rsid w:val="002C18B7"/>
    <w:rsid w:val="002C1AF5"/>
    <w:rsid w:val="002C22C3"/>
    <w:rsid w:val="002C3003"/>
    <w:rsid w:val="002C30C1"/>
    <w:rsid w:val="002C3603"/>
    <w:rsid w:val="002C36D6"/>
    <w:rsid w:val="002C376E"/>
    <w:rsid w:val="002C3882"/>
    <w:rsid w:val="002C39CF"/>
    <w:rsid w:val="002C3C90"/>
    <w:rsid w:val="002C3DC8"/>
    <w:rsid w:val="002C412D"/>
    <w:rsid w:val="002C422E"/>
    <w:rsid w:val="002C464A"/>
    <w:rsid w:val="002C4B7C"/>
    <w:rsid w:val="002C4D58"/>
    <w:rsid w:val="002C4E54"/>
    <w:rsid w:val="002C4F40"/>
    <w:rsid w:val="002C515A"/>
    <w:rsid w:val="002C565A"/>
    <w:rsid w:val="002C5A03"/>
    <w:rsid w:val="002C5DB1"/>
    <w:rsid w:val="002C6072"/>
    <w:rsid w:val="002C6B92"/>
    <w:rsid w:val="002C6D9D"/>
    <w:rsid w:val="002C6E56"/>
    <w:rsid w:val="002C6E77"/>
    <w:rsid w:val="002C71FB"/>
    <w:rsid w:val="002C7236"/>
    <w:rsid w:val="002C77C8"/>
    <w:rsid w:val="002C785D"/>
    <w:rsid w:val="002C7BC8"/>
    <w:rsid w:val="002C7CF7"/>
    <w:rsid w:val="002D047D"/>
    <w:rsid w:val="002D04B2"/>
    <w:rsid w:val="002D063E"/>
    <w:rsid w:val="002D08D2"/>
    <w:rsid w:val="002D0970"/>
    <w:rsid w:val="002D0F41"/>
    <w:rsid w:val="002D0FD4"/>
    <w:rsid w:val="002D153F"/>
    <w:rsid w:val="002D1885"/>
    <w:rsid w:val="002D1974"/>
    <w:rsid w:val="002D1E05"/>
    <w:rsid w:val="002D208E"/>
    <w:rsid w:val="002D2442"/>
    <w:rsid w:val="002D30C1"/>
    <w:rsid w:val="002D383C"/>
    <w:rsid w:val="002D395F"/>
    <w:rsid w:val="002D3B2E"/>
    <w:rsid w:val="002D43E9"/>
    <w:rsid w:val="002D4A40"/>
    <w:rsid w:val="002D4E58"/>
    <w:rsid w:val="002D4F51"/>
    <w:rsid w:val="002D5245"/>
    <w:rsid w:val="002D5250"/>
    <w:rsid w:val="002D53B2"/>
    <w:rsid w:val="002D55BA"/>
    <w:rsid w:val="002D581C"/>
    <w:rsid w:val="002D592F"/>
    <w:rsid w:val="002D5A46"/>
    <w:rsid w:val="002D5D09"/>
    <w:rsid w:val="002D65B9"/>
    <w:rsid w:val="002D65DB"/>
    <w:rsid w:val="002D65E6"/>
    <w:rsid w:val="002D7A5B"/>
    <w:rsid w:val="002D7AAF"/>
    <w:rsid w:val="002D7ACB"/>
    <w:rsid w:val="002D7FA8"/>
    <w:rsid w:val="002E06A3"/>
    <w:rsid w:val="002E07CD"/>
    <w:rsid w:val="002E0A20"/>
    <w:rsid w:val="002E0AA9"/>
    <w:rsid w:val="002E1522"/>
    <w:rsid w:val="002E16F3"/>
    <w:rsid w:val="002E196B"/>
    <w:rsid w:val="002E2436"/>
    <w:rsid w:val="002E2E39"/>
    <w:rsid w:val="002E3428"/>
    <w:rsid w:val="002E35A1"/>
    <w:rsid w:val="002E3C98"/>
    <w:rsid w:val="002E3DA5"/>
    <w:rsid w:val="002E3E96"/>
    <w:rsid w:val="002E44BE"/>
    <w:rsid w:val="002E461F"/>
    <w:rsid w:val="002E481D"/>
    <w:rsid w:val="002E4ADE"/>
    <w:rsid w:val="002E4EE8"/>
    <w:rsid w:val="002E4FA2"/>
    <w:rsid w:val="002E5335"/>
    <w:rsid w:val="002E62EA"/>
    <w:rsid w:val="002E7594"/>
    <w:rsid w:val="002E77FD"/>
    <w:rsid w:val="002E79B3"/>
    <w:rsid w:val="002E7DAA"/>
    <w:rsid w:val="002F03A1"/>
    <w:rsid w:val="002F0635"/>
    <w:rsid w:val="002F1B99"/>
    <w:rsid w:val="002F1C58"/>
    <w:rsid w:val="002F243C"/>
    <w:rsid w:val="002F2E77"/>
    <w:rsid w:val="002F2EC7"/>
    <w:rsid w:val="002F308C"/>
    <w:rsid w:val="002F30C8"/>
    <w:rsid w:val="002F332A"/>
    <w:rsid w:val="002F346A"/>
    <w:rsid w:val="002F3A5F"/>
    <w:rsid w:val="002F3C7B"/>
    <w:rsid w:val="002F3D96"/>
    <w:rsid w:val="002F3E9C"/>
    <w:rsid w:val="002F3ECA"/>
    <w:rsid w:val="002F4B3F"/>
    <w:rsid w:val="002F4D9C"/>
    <w:rsid w:val="002F4F94"/>
    <w:rsid w:val="002F5F64"/>
    <w:rsid w:val="002F6F3B"/>
    <w:rsid w:val="002F772A"/>
    <w:rsid w:val="002F78C4"/>
    <w:rsid w:val="002F7E98"/>
    <w:rsid w:val="003001D2"/>
    <w:rsid w:val="003005C3"/>
    <w:rsid w:val="00300767"/>
    <w:rsid w:val="003008FE"/>
    <w:rsid w:val="0030093F"/>
    <w:rsid w:val="0030098F"/>
    <w:rsid w:val="00300D3A"/>
    <w:rsid w:val="003010C8"/>
    <w:rsid w:val="0030137D"/>
    <w:rsid w:val="003015E8"/>
    <w:rsid w:val="0030227D"/>
    <w:rsid w:val="003024D3"/>
    <w:rsid w:val="003030EB"/>
    <w:rsid w:val="00303599"/>
    <w:rsid w:val="003036C0"/>
    <w:rsid w:val="003039B0"/>
    <w:rsid w:val="00303AF9"/>
    <w:rsid w:val="00303BE2"/>
    <w:rsid w:val="00303D64"/>
    <w:rsid w:val="00303EA9"/>
    <w:rsid w:val="00303F64"/>
    <w:rsid w:val="003047B4"/>
    <w:rsid w:val="00304866"/>
    <w:rsid w:val="00304CD0"/>
    <w:rsid w:val="003050B6"/>
    <w:rsid w:val="003055AF"/>
    <w:rsid w:val="003055D9"/>
    <w:rsid w:val="003056D9"/>
    <w:rsid w:val="00305761"/>
    <w:rsid w:val="0030661E"/>
    <w:rsid w:val="003069FD"/>
    <w:rsid w:val="00306D7A"/>
    <w:rsid w:val="00306EEB"/>
    <w:rsid w:val="00307EEE"/>
    <w:rsid w:val="003101B1"/>
    <w:rsid w:val="003101DC"/>
    <w:rsid w:val="00310283"/>
    <w:rsid w:val="00310409"/>
    <w:rsid w:val="003104B8"/>
    <w:rsid w:val="003104BF"/>
    <w:rsid w:val="00311149"/>
    <w:rsid w:val="003113F0"/>
    <w:rsid w:val="0031158F"/>
    <w:rsid w:val="003117C6"/>
    <w:rsid w:val="003118A8"/>
    <w:rsid w:val="00311DB7"/>
    <w:rsid w:val="003122FE"/>
    <w:rsid w:val="00312374"/>
    <w:rsid w:val="003123AB"/>
    <w:rsid w:val="00312A59"/>
    <w:rsid w:val="00312BBA"/>
    <w:rsid w:val="00312CAD"/>
    <w:rsid w:val="00312FD9"/>
    <w:rsid w:val="0031305B"/>
    <w:rsid w:val="003137EC"/>
    <w:rsid w:val="0031391A"/>
    <w:rsid w:val="00313B28"/>
    <w:rsid w:val="00313C8A"/>
    <w:rsid w:val="00313E43"/>
    <w:rsid w:val="00313E95"/>
    <w:rsid w:val="00314314"/>
    <w:rsid w:val="003146E3"/>
    <w:rsid w:val="00314C83"/>
    <w:rsid w:val="00314CA5"/>
    <w:rsid w:val="00314D1D"/>
    <w:rsid w:val="0031551E"/>
    <w:rsid w:val="003159EA"/>
    <w:rsid w:val="00316027"/>
    <w:rsid w:val="003164B4"/>
    <w:rsid w:val="00316520"/>
    <w:rsid w:val="003174DF"/>
    <w:rsid w:val="003176AD"/>
    <w:rsid w:val="00317E5B"/>
    <w:rsid w:val="00317F02"/>
    <w:rsid w:val="00317FD7"/>
    <w:rsid w:val="00320179"/>
    <w:rsid w:val="00320384"/>
    <w:rsid w:val="0032079C"/>
    <w:rsid w:val="00320930"/>
    <w:rsid w:val="00321795"/>
    <w:rsid w:val="00321C75"/>
    <w:rsid w:val="00322240"/>
    <w:rsid w:val="00322363"/>
    <w:rsid w:val="003223E2"/>
    <w:rsid w:val="00322B32"/>
    <w:rsid w:val="00322BC5"/>
    <w:rsid w:val="0032377A"/>
    <w:rsid w:val="00323B53"/>
    <w:rsid w:val="00323E05"/>
    <w:rsid w:val="0032402C"/>
    <w:rsid w:val="0032423E"/>
    <w:rsid w:val="00324246"/>
    <w:rsid w:val="003242B0"/>
    <w:rsid w:val="00324A64"/>
    <w:rsid w:val="00324AE5"/>
    <w:rsid w:val="00324C66"/>
    <w:rsid w:val="00324EBA"/>
    <w:rsid w:val="0032536D"/>
    <w:rsid w:val="003253FE"/>
    <w:rsid w:val="00325D44"/>
    <w:rsid w:val="00326585"/>
    <w:rsid w:val="00326840"/>
    <w:rsid w:val="00326976"/>
    <w:rsid w:val="00326C2F"/>
    <w:rsid w:val="00326C4A"/>
    <w:rsid w:val="00326F50"/>
    <w:rsid w:val="00327DB5"/>
    <w:rsid w:val="003303F8"/>
    <w:rsid w:val="00330B7A"/>
    <w:rsid w:val="00330F01"/>
    <w:rsid w:val="00331172"/>
    <w:rsid w:val="00331D52"/>
    <w:rsid w:val="003326BA"/>
    <w:rsid w:val="00332845"/>
    <w:rsid w:val="00332EE2"/>
    <w:rsid w:val="00333CAD"/>
    <w:rsid w:val="00334039"/>
    <w:rsid w:val="003351E7"/>
    <w:rsid w:val="003354E4"/>
    <w:rsid w:val="00335536"/>
    <w:rsid w:val="00335745"/>
    <w:rsid w:val="0033589A"/>
    <w:rsid w:val="003364C2"/>
    <w:rsid w:val="00336895"/>
    <w:rsid w:val="003369B5"/>
    <w:rsid w:val="00336D6E"/>
    <w:rsid w:val="00336D85"/>
    <w:rsid w:val="00336EDA"/>
    <w:rsid w:val="00337AD1"/>
    <w:rsid w:val="00337CA9"/>
    <w:rsid w:val="00337D89"/>
    <w:rsid w:val="00337DD0"/>
    <w:rsid w:val="00337EBF"/>
    <w:rsid w:val="00340035"/>
    <w:rsid w:val="00340166"/>
    <w:rsid w:val="00340D6A"/>
    <w:rsid w:val="00340E46"/>
    <w:rsid w:val="00341B79"/>
    <w:rsid w:val="00342031"/>
    <w:rsid w:val="00342341"/>
    <w:rsid w:val="003425A8"/>
    <w:rsid w:val="00342BA1"/>
    <w:rsid w:val="00342E09"/>
    <w:rsid w:val="00343C02"/>
    <w:rsid w:val="00344884"/>
    <w:rsid w:val="003448AF"/>
    <w:rsid w:val="00344C34"/>
    <w:rsid w:val="00344FBF"/>
    <w:rsid w:val="00344FFA"/>
    <w:rsid w:val="00345556"/>
    <w:rsid w:val="0034596E"/>
    <w:rsid w:val="003459B9"/>
    <w:rsid w:val="00345FDC"/>
    <w:rsid w:val="00346C3F"/>
    <w:rsid w:val="00346E1B"/>
    <w:rsid w:val="0034711F"/>
    <w:rsid w:val="0034754F"/>
    <w:rsid w:val="00347A1E"/>
    <w:rsid w:val="00350AB3"/>
    <w:rsid w:val="00351383"/>
    <w:rsid w:val="003514F3"/>
    <w:rsid w:val="003517C3"/>
    <w:rsid w:val="00352053"/>
    <w:rsid w:val="0035207A"/>
    <w:rsid w:val="0035244F"/>
    <w:rsid w:val="003525DB"/>
    <w:rsid w:val="003525F0"/>
    <w:rsid w:val="00352D45"/>
    <w:rsid w:val="00352E1A"/>
    <w:rsid w:val="00353209"/>
    <w:rsid w:val="0035335E"/>
    <w:rsid w:val="003533F8"/>
    <w:rsid w:val="00353902"/>
    <w:rsid w:val="00353914"/>
    <w:rsid w:val="00353DFB"/>
    <w:rsid w:val="003543A9"/>
    <w:rsid w:val="00354A77"/>
    <w:rsid w:val="00355241"/>
    <w:rsid w:val="00355261"/>
    <w:rsid w:val="00355A05"/>
    <w:rsid w:val="00355C5B"/>
    <w:rsid w:val="00356398"/>
    <w:rsid w:val="003563B2"/>
    <w:rsid w:val="00356661"/>
    <w:rsid w:val="0035691F"/>
    <w:rsid w:val="00356B1B"/>
    <w:rsid w:val="00356E05"/>
    <w:rsid w:val="00356FE8"/>
    <w:rsid w:val="0035740C"/>
    <w:rsid w:val="003577F3"/>
    <w:rsid w:val="003579A9"/>
    <w:rsid w:val="003603CE"/>
    <w:rsid w:val="0036063C"/>
    <w:rsid w:val="003607B0"/>
    <w:rsid w:val="00360B3E"/>
    <w:rsid w:val="00360C3B"/>
    <w:rsid w:val="0036244A"/>
    <w:rsid w:val="00362452"/>
    <w:rsid w:val="00362CB2"/>
    <w:rsid w:val="00362F56"/>
    <w:rsid w:val="00363276"/>
    <w:rsid w:val="003635C0"/>
    <w:rsid w:val="003635C6"/>
    <w:rsid w:val="0036373B"/>
    <w:rsid w:val="00364066"/>
    <w:rsid w:val="00364CE6"/>
    <w:rsid w:val="00365253"/>
    <w:rsid w:val="00365AC3"/>
    <w:rsid w:val="00365F4E"/>
    <w:rsid w:val="0036657B"/>
    <w:rsid w:val="003667C9"/>
    <w:rsid w:val="00367014"/>
    <w:rsid w:val="00367C20"/>
    <w:rsid w:val="00367D1D"/>
    <w:rsid w:val="003704BC"/>
    <w:rsid w:val="00370904"/>
    <w:rsid w:val="00370BDF"/>
    <w:rsid w:val="0037100E"/>
    <w:rsid w:val="00371096"/>
    <w:rsid w:val="003712D0"/>
    <w:rsid w:val="0037170D"/>
    <w:rsid w:val="00371D0E"/>
    <w:rsid w:val="00372052"/>
    <w:rsid w:val="00372068"/>
    <w:rsid w:val="003721EF"/>
    <w:rsid w:val="003725C2"/>
    <w:rsid w:val="003728FE"/>
    <w:rsid w:val="0037315E"/>
    <w:rsid w:val="00373686"/>
    <w:rsid w:val="00373706"/>
    <w:rsid w:val="003738DD"/>
    <w:rsid w:val="00373BCC"/>
    <w:rsid w:val="00373E59"/>
    <w:rsid w:val="003741EC"/>
    <w:rsid w:val="003743B3"/>
    <w:rsid w:val="00375135"/>
    <w:rsid w:val="00375381"/>
    <w:rsid w:val="003753A0"/>
    <w:rsid w:val="00375F3B"/>
    <w:rsid w:val="00375FD0"/>
    <w:rsid w:val="00376445"/>
    <w:rsid w:val="00377859"/>
    <w:rsid w:val="0037789C"/>
    <w:rsid w:val="00380407"/>
    <w:rsid w:val="003804FC"/>
    <w:rsid w:val="00380C3B"/>
    <w:rsid w:val="00380DE7"/>
    <w:rsid w:val="00381015"/>
    <w:rsid w:val="00381368"/>
    <w:rsid w:val="0038171C"/>
    <w:rsid w:val="00381AB3"/>
    <w:rsid w:val="00381D0F"/>
    <w:rsid w:val="0038228C"/>
    <w:rsid w:val="00382312"/>
    <w:rsid w:val="003832E3"/>
    <w:rsid w:val="003838DD"/>
    <w:rsid w:val="00383DE8"/>
    <w:rsid w:val="00383E91"/>
    <w:rsid w:val="0038468A"/>
    <w:rsid w:val="00384980"/>
    <w:rsid w:val="00384C38"/>
    <w:rsid w:val="00384FEB"/>
    <w:rsid w:val="00385418"/>
    <w:rsid w:val="00385DB9"/>
    <w:rsid w:val="00386290"/>
    <w:rsid w:val="00386406"/>
    <w:rsid w:val="00386787"/>
    <w:rsid w:val="003868CB"/>
    <w:rsid w:val="00386C21"/>
    <w:rsid w:val="0038711C"/>
    <w:rsid w:val="0038730C"/>
    <w:rsid w:val="0038755B"/>
    <w:rsid w:val="00387D21"/>
    <w:rsid w:val="00390250"/>
    <w:rsid w:val="003902D3"/>
    <w:rsid w:val="00390840"/>
    <w:rsid w:val="00390853"/>
    <w:rsid w:val="00390A03"/>
    <w:rsid w:val="00390D55"/>
    <w:rsid w:val="00391742"/>
    <w:rsid w:val="003919F0"/>
    <w:rsid w:val="00391EC8"/>
    <w:rsid w:val="00392061"/>
    <w:rsid w:val="003924A1"/>
    <w:rsid w:val="003924CA"/>
    <w:rsid w:val="00392677"/>
    <w:rsid w:val="00392A94"/>
    <w:rsid w:val="00392BC1"/>
    <w:rsid w:val="003938BC"/>
    <w:rsid w:val="003941EF"/>
    <w:rsid w:val="0039425A"/>
    <w:rsid w:val="00394688"/>
    <w:rsid w:val="00394A01"/>
    <w:rsid w:val="00394F1C"/>
    <w:rsid w:val="00395294"/>
    <w:rsid w:val="003952E2"/>
    <w:rsid w:val="0039562F"/>
    <w:rsid w:val="0039594A"/>
    <w:rsid w:val="0039597F"/>
    <w:rsid w:val="00395CCF"/>
    <w:rsid w:val="00395ECC"/>
    <w:rsid w:val="00395F1A"/>
    <w:rsid w:val="00396105"/>
    <w:rsid w:val="0039627E"/>
    <w:rsid w:val="00396E9B"/>
    <w:rsid w:val="0039759D"/>
    <w:rsid w:val="00397628"/>
    <w:rsid w:val="00397D5E"/>
    <w:rsid w:val="003A0233"/>
    <w:rsid w:val="003A0792"/>
    <w:rsid w:val="003A0C42"/>
    <w:rsid w:val="003A1021"/>
    <w:rsid w:val="003A11CC"/>
    <w:rsid w:val="003A11EB"/>
    <w:rsid w:val="003A1279"/>
    <w:rsid w:val="003A182A"/>
    <w:rsid w:val="003A1CD2"/>
    <w:rsid w:val="003A1D25"/>
    <w:rsid w:val="003A20EC"/>
    <w:rsid w:val="003A2136"/>
    <w:rsid w:val="003A219B"/>
    <w:rsid w:val="003A21EB"/>
    <w:rsid w:val="003A221C"/>
    <w:rsid w:val="003A2278"/>
    <w:rsid w:val="003A2471"/>
    <w:rsid w:val="003A2B55"/>
    <w:rsid w:val="003A2C59"/>
    <w:rsid w:val="003A2C69"/>
    <w:rsid w:val="003A2EA2"/>
    <w:rsid w:val="003A2FB3"/>
    <w:rsid w:val="003A34AC"/>
    <w:rsid w:val="003A37B0"/>
    <w:rsid w:val="003A37F5"/>
    <w:rsid w:val="003A3821"/>
    <w:rsid w:val="003A3EC6"/>
    <w:rsid w:val="003A4026"/>
    <w:rsid w:val="003A473D"/>
    <w:rsid w:val="003A4A4A"/>
    <w:rsid w:val="003A4A90"/>
    <w:rsid w:val="003A4C9E"/>
    <w:rsid w:val="003A4E73"/>
    <w:rsid w:val="003A4F8E"/>
    <w:rsid w:val="003A5314"/>
    <w:rsid w:val="003A547D"/>
    <w:rsid w:val="003A5B0F"/>
    <w:rsid w:val="003A5C0F"/>
    <w:rsid w:val="003A646C"/>
    <w:rsid w:val="003A69E9"/>
    <w:rsid w:val="003A755B"/>
    <w:rsid w:val="003A797C"/>
    <w:rsid w:val="003A7A69"/>
    <w:rsid w:val="003B0169"/>
    <w:rsid w:val="003B0887"/>
    <w:rsid w:val="003B08B4"/>
    <w:rsid w:val="003B0F34"/>
    <w:rsid w:val="003B13ED"/>
    <w:rsid w:val="003B143B"/>
    <w:rsid w:val="003B171D"/>
    <w:rsid w:val="003B234B"/>
    <w:rsid w:val="003B29EE"/>
    <w:rsid w:val="003B2C21"/>
    <w:rsid w:val="003B2F1C"/>
    <w:rsid w:val="003B2FF7"/>
    <w:rsid w:val="003B30FC"/>
    <w:rsid w:val="003B3C02"/>
    <w:rsid w:val="003B468C"/>
    <w:rsid w:val="003B4F88"/>
    <w:rsid w:val="003B5765"/>
    <w:rsid w:val="003B5C45"/>
    <w:rsid w:val="003B5E5C"/>
    <w:rsid w:val="003B621A"/>
    <w:rsid w:val="003B6273"/>
    <w:rsid w:val="003B640C"/>
    <w:rsid w:val="003B701A"/>
    <w:rsid w:val="003B7D80"/>
    <w:rsid w:val="003C0003"/>
    <w:rsid w:val="003C00E5"/>
    <w:rsid w:val="003C0777"/>
    <w:rsid w:val="003C0A4B"/>
    <w:rsid w:val="003C1031"/>
    <w:rsid w:val="003C1AEE"/>
    <w:rsid w:val="003C1E7E"/>
    <w:rsid w:val="003C1EE6"/>
    <w:rsid w:val="003C2705"/>
    <w:rsid w:val="003C2823"/>
    <w:rsid w:val="003C2924"/>
    <w:rsid w:val="003C2ACD"/>
    <w:rsid w:val="003C3211"/>
    <w:rsid w:val="003C35D5"/>
    <w:rsid w:val="003C3925"/>
    <w:rsid w:val="003C3ED0"/>
    <w:rsid w:val="003C4034"/>
    <w:rsid w:val="003C49E4"/>
    <w:rsid w:val="003C4A6E"/>
    <w:rsid w:val="003C5470"/>
    <w:rsid w:val="003C560A"/>
    <w:rsid w:val="003C577C"/>
    <w:rsid w:val="003C5AE7"/>
    <w:rsid w:val="003C5C64"/>
    <w:rsid w:val="003C630A"/>
    <w:rsid w:val="003C657A"/>
    <w:rsid w:val="003C671F"/>
    <w:rsid w:val="003C6C7E"/>
    <w:rsid w:val="003C6FA2"/>
    <w:rsid w:val="003C73B0"/>
    <w:rsid w:val="003C7A54"/>
    <w:rsid w:val="003D010D"/>
    <w:rsid w:val="003D018F"/>
    <w:rsid w:val="003D07DD"/>
    <w:rsid w:val="003D0E18"/>
    <w:rsid w:val="003D1019"/>
    <w:rsid w:val="003D14FE"/>
    <w:rsid w:val="003D172E"/>
    <w:rsid w:val="003D2365"/>
    <w:rsid w:val="003D23C8"/>
    <w:rsid w:val="003D2700"/>
    <w:rsid w:val="003D2A17"/>
    <w:rsid w:val="003D2FD8"/>
    <w:rsid w:val="003D37CB"/>
    <w:rsid w:val="003D3B54"/>
    <w:rsid w:val="003D3CD5"/>
    <w:rsid w:val="003D40C8"/>
    <w:rsid w:val="003D4570"/>
    <w:rsid w:val="003D4AFA"/>
    <w:rsid w:val="003D4F75"/>
    <w:rsid w:val="003D5437"/>
    <w:rsid w:val="003D5459"/>
    <w:rsid w:val="003D5F86"/>
    <w:rsid w:val="003D5FE7"/>
    <w:rsid w:val="003D6115"/>
    <w:rsid w:val="003D61BD"/>
    <w:rsid w:val="003D629B"/>
    <w:rsid w:val="003D633B"/>
    <w:rsid w:val="003D6727"/>
    <w:rsid w:val="003D69F0"/>
    <w:rsid w:val="003D6BEF"/>
    <w:rsid w:val="003D6C81"/>
    <w:rsid w:val="003D70BA"/>
    <w:rsid w:val="003D7AB7"/>
    <w:rsid w:val="003D7C58"/>
    <w:rsid w:val="003E03EB"/>
    <w:rsid w:val="003E0A8F"/>
    <w:rsid w:val="003E0DEB"/>
    <w:rsid w:val="003E0EE2"/>
    <w:rsid w:val="003E13E7"/>
    <w:rsid w:val="003E183F"/>
    <w:rsid w:val="003E1C3B"/>
    <w:rsid w:val="003E1F95"/>
    <w:rsid w:val="003E262B"/>
    <w:rsid w:val="003E28EA"/>
    <w:rsid w:val="003E2976"/>
    <w:rsid w:val="003E2E6C"/>
    <w:rsid w:val="003E32A9"/>
    <w:rsid w:val="003E32F3"/>
    <w:rsid w:val="003E458C"/>
    <w:rsid w:val="003E46F5"/>
    <w:rsid w:val="003E4938"/>
    <w:rsid w:val="003E4A84"/>
    <w:rsid w:val="003E4AEC"/>
    <w:rsid w:val="003E4DAC"/>
    <w:rsid w:val="003E58DE"/>
    <w:rsid w:val="003E590E"/>
    <w:rsid w:val="003E5AF9"/>
    <w:rsid w:val="003E6A70"/>
    <w:rsid w:val="003E6DC4"/>
    <w:rsid w:val="003E741A"/>
    <w:rsid w:val="003F0087"/>
    <w:rsid w:val="003F01F1"/>
    <w:rsid w:val="003F02AC"/>
    <w:rsid w:val="003F08E3"/>
    <w:rsid w:val="003F09DE"/>
    <w:rsid w:val="003F0D4C"/>
    <w:rsid w:val="003F13D7"/>
    <w:rsid w:val="003F1797"/>
    <w:rsid w:val="003F18C1"/>
    <w:rsid w:val="003F1964"/>
    <w:rsid w:val="003F1A45"/>
    <w:rsid w:val="003F1AF2"/>
    <w:rsid w:val="003F1F42"/>
    <w:rsid w:val="003F2099"/>
    <w:rsid w:val="003F26C1"/>
    <w:rsid w:val="003F27C0"/>
    <w:rsid w:val="003F27F9"/>
    <w:rsid w:val="003F2BA5"/>
    <w:rsid w:val="003F347F"/>
    <w:rsid w:val="003F3B2D"/>
    <w:rsid w:val="003F3FCA"/>
    <w:rsid w:val="003F44B3"/>
    <w:rsid w:val="003F47E0"/>
    <w:rsid w:val="003F4AB8"/>
    <w:rsid w:val="003F4C64"/>
    <w:rsid w:val="003F4D60"/>
    <w:rsid w:val="003F570A"/>
    <w:rsid w:val="003F572C"/>
    <w:rsid w:val="003F5AEE"/>
    <w:rsid w:val="003F6F08"/>
    <w:rsid w:val="003F6F67"/>
    <w:rsid w:val="003F74E8"/>
    <w:rsid w:val="003F7567"/>
    <w:rsid w:val="003F7B35"/>
    <w:rsid w:val="00400771"/>
    <w:rsid w:val="00400E66"/>
    <w:rsid w:val="00401F9C"/>
    <w:rsid w:val="0040208C"/>
    <w:rsid w:val="004026EC"/>
    <w:rsid w:val="00402AF3"/>
    <w:rsid w:val="00402BA5"/>
    <w:rsid w:val="00402C4B"/>
    <w:rsid w:val="00402E2C"/>
    <w:rsid w:val="004031D4"/>
    <w:rsid w:val="0040323A"/>
    <w:rsid w:val="00403468"/>
    <w:rsid w:val="004034ED"/>
    <w:rsid w:val="00403508"/>
    <w:rsid w:val="00403974"/>
    <w:rsid w:val="00403C9F"/>
    <w:rsid w:val="00403E3A"/>
    <w:rsid w:val="00404078"/>
    <w:rsid w:val="00404420"/>
    <w:rsid w:val="00404C60"/>
    <w:rsid w:val="00405133"/>
    <w:rsid w:val="00405247"/>
    <w:rsid w:val="004057C7"/>
    <w:rsid w:val="00405A9A"/>
    <w:rsid w:val="0040600C"/>
    <w:rsid w:val="004060BA"/>
    <w:rsid w:val="004060D2"/>
    <w:rsid w:val="004061FE"/>
    <w:rsid w:val="00406729"/>
    <w:rsid w:val="004069F7"/>
    <w:rsid w:val="00406EEB"/>
    <w:rsid w:val="004072A7"/>
    <w:rsid w:val="004072B3"/>
    <w:rsid w:val="00407952"/>
    <w:rsid w:val="00407F18"/>
    <w:rsid w:val="004103E8"/>
    <w:rsid w:val="0041092B"/>
    <w:rsid w:val="00410DD4"/>
    <w:rsid w:val="004112A4"/>
    <w:rsid w:val="0041159D"/>
    <w:rsid w:val="00411D53"/>
    <w:rsid w:val="004124E3"/>
    <w:rsid w:val="00412A6E"/>
    <w:rsid w:val="004131CB"/>
    <w:rsid w:val="00413383"/>
    <w:rsid w:val="00413A8E"/>
    <w:rsid w:val="00413B45"/>
    <w:rsid w:val="00413E12"/>
    <w:rsid w:val="004140E1"/>
    <w:rsid w:val="00414245"/>
    <w:rsid w:val="004143FE"/>
    <w:rsid w:val="004147DE"/>
    <w:rsid w:val="004152F8"/>
    <w:rsid w:val="00415545"/>
    <w:rsid w:val="004158BB"/>
    <w:rsid w:val="004158F2"/>
    <w:rsid w:val="00415DC2"/>
    <w:rsid w:val="00415F13"/>
    <w:rsid w:val="004166AD"/>
    <w:rsid w:val="00416FCF"/>
    <w:rsid w:val="004170C1"/>
    <w:rsid w:val="00417A6E"/>
    <w:rsid w:val="00417D22"/>
    <w:rsid w:val="00417ED8"/>
    <w:rsid w:val="0042046E"/>
    <w:rsid w:val="00420673"/>
    <w:rsid w:val="00420752"/>
    <w:rsid w:val="00420803"/>
    <w:rsid w:val="004211FC"/>
    <w:rsid w:val="00421546"/>
    <w:rsid w:val="0042162B"/>
    <w:rsid w:val="00421808"/>
    <w:rsid w:val="004218C2"/>
    <w:rsid w:val="00421F17"/>
    <w:rsid w:val="004229FC"/>
    <w:rsid w:val="00422BAB"/>
    <w:rsid w:val="00422F0A"/>
    <w:rsid w:val="0042353E"/>
    <w:rsid w:val="00423552"/>
    <w:rsid w:val="00423BEB"/>
    <w:rsid w:val="00423DA2"/>
    <w:rsid w:val="00423DC0"/>
    <w:rsid w:val="00424AB9"/>
    <w:rsid w:val="00425717"/>
    <w:rsid w:val="00426035"/>
    <w:rsid w:val="00426866"/>
    <w:rsid w:val="0043013B"/>
    <w:rsid w:val="00430177"/>
    <w:rsid w:val="00430CC1"/>
    <w:rsid w:val="0043186B"/>
    <w:rsid w:val="00431AB8"/>
    <w:rsid w:val="00431DA6"/>
    <w:rsid w:val="00431F03"/>
    <w:rsid w:val="00432003"/>
    <w:rsid w:val="004320E6"/>
    <w:rsid w:val="00432823"/>
    <w:rsid w:val="0043289C"/>
    <w:rsid w:val="004330F8"/>
    <w:rsid w:val="0043323C"/>
    <w:rsid w:val="0043325B"/>
    <w:rsid w:val="004337F0"/>
    <w:rsid w:val="00433F6F"/>
    <w:rsid w:val="00434075"/>
    <w:rsid w:val="004345E7"/>
    <w:rsid w:val="004346B9"/>
    <w:rsid w:val="004353FE"/>
    <w:rsid w:val="00435709"/>
    <w:rsid w:val="00435B10"/>
    <w:rsid w:val="00436442"/>
    <w:rsid w:val="004366EF"/>
    <w:rsid w:val="00436A42"/>
    <w:rsid w:val="00436D53"/>
    <w:rsid w:val="004371C7"/>
    <w:rsid w:val="00437428"/>
    <w:rsid w:val="004374F3"/>
    <w:rsid w:val="00437DFE"/>
    <w:rsid w:val="0044026B"/>
    <w:rsid w:val="004417F2"/>
    <w:rsid w:val="00441F9D"/>
    <w:rsid w:val="004420B4"/>
    <w:rsid w:val="00442253"/>
    <w:rsid w:val="00442681"/>
    <w:rsid w:val="004426BE"/>
    <w:rsid w:val="00442731"/>
    <w:rsid w:val="00442928"/>
    <w:rsid w:val="00442A17"/>
    <w:rsid w:val="00442CDA"/>
    <w:rsid w:val="00443225"/>
    <w:rsid w:val="004433CD"/>
    <w:rsid w:val="00443BE4"/>
    <w:rsid w:val="00443CB6"/>
    <w:rsid w:val="00443E22"/>
    <w:rsid w:val="00444091"/>
    <w:rsid w:val="00444E32"/>
    <w:rsid w:val="00444F47"/>
    <w:rsid w:val="00445398"/>
    <w:rsid w:val="004458AF"/>
    <w:rsid w:val="00445D44"/>
    <w:rsid w:val="0044615F"/>
    <w:rsid w:val="00446193"/>
    <w:rsid w:val="004462E5"/>
    <w:rsid w:val="0044674A"/>
    <w:rsid w:val="00446878"/>
    <w:rsid w:val="00446A9A"/>
    <w:rsid w:val="00446C3B"/>
    <w:rsid w:val="00447519"/>
    <w:rsid w:val="004478C5"/>
    <w:rsid w:val="00447C16"/>
    <w:rsid w:val="00447F91"/>
    <w:rsid w:val="00450461"/>
    <w:rsid w:val="00451421"/>
    <w:rsid w:val="00451779"/>
    <w:rsid w:val="00451A6A"/>
    <w:rsid w:val="00451AF6"/>
    <w:rsid w:val="00452215"/>
    <w:rsid w:val="00452444"/>
    <w:rsid w:val="0045257B"/>
    <w:rsid w:val="00452613"/>
    <w:rsid w:val="00452736"/>
    <w:rsid w:val="004531C4"/>
    <w:rsid w:val="00453260"/>
    <w:rsid w:val="00453276"/>
    <w:rsid w:val="00453798"/>
    <w:rsid w:val="00453BAD"/>
    <w:rsid w:val="0045419F"/>
    <w:rsid w:val="00454C22"/>
    <w:rsid w:val="00454E4A"/>
    <w:rsid w:val="00454F19"/>
    <w:rsid w:val="00455119"/>
    <w:rsid w:val="00455196"/>
    <w:rsid w:val="00455287"/>
    <w:rsid w:val="004555E0"/>
    <w:rsid w:val="00455BC7"/>
    <w:rsid w:val="004561EC"/>
    <w:rsid w:val="00456228"/>
    <w:rsid w:val="00456426"/>
    <w:rsid w:val="00456479"/>
    <w:rsid w:val="004569B0"/>
    <w:rsid w:val="00456B32"/>
    <w:rsid w:val="00456C72"/>
    <w:rsid w:val="00456D9C"/>
    <w:rsid w:val="0045716B"/>
    <w:rsid w:val="00457379"/>
    <w:rsid w:val="00457A67"/>
    <w:rsid w:val="00457DD7"/>
    <w:rsid w:val="004606EC"/>
    <w:rsid w:val="004609C3"/>
    <w:rsid w:val="0046110E"/>
    <w:rsid w:val="00461426"/>
    <w:rsid w:val="00461795"/>
    <w:rsid w:val="00462525"/>
    <w:rsid w:val="00462775"/>
    <w:rsid w:val="004629E9"/>
    <w:rsid w:val="00462E7D"/>
    <w:rsid w:val="0046309D"/>
    <w:rsid w:val="00463103"/>
    <w:rsid w:val="004632F1"/>
    <w:rsid w:val="0046386B"/>
    <w:rsid w:val="004638D3"/>
    <w:rsid w:val="00463EFD"/>
    <w:rsid w:val="00463F31"/>
    <w:rsid w:val="004647D7"/>
    <w:rsid w:val="004647E4"/>
    <w:rsid w:val="0046483B"/>
    <w:rsid w:val="004649A2"/>
    <w:rsid w:val="00464D1E"/>
    <w:rsid w:val="00465F68"/>
    <w:rsid w:val="004660AC"/>
    <w:rsid w:val="004663A1"/>
    <w:rsid w:val="00466B9B"/>
    <w:rsid w:val="004671CF"/>
    <w:rsid w:val="00467DA7"/>
    <w:rsid w:val="00467DD1"/>
    <w:rsid w:val="00467F9C"/>
    <w:rsid w:val="00467FC6"/>
    <w:rsid w:val="00470206"/>
    <w:rsid w:val="00470259"/>
    <w:rsid w:val="00470870"/>
    <w:rsid w:val="004709A9"/>
    <w:rsid w:val="00470DF7"/>
    <w:rsid w:val="00471203"/>
    <w:rsid w:val="00471ABB"/>
    <w:rsid w:val="00471AC6"/>
    <w:rsid w:val="00471B6E"/>
    <w:rsid w:val="0047204D"/>
    <w:rsid w:val="004721B2"/>
    <w:rsid w:val="00472402"/>
    <w:rsid w:val="004725E7"/>
    <w:rsid w:val="00472DAF"/>
    <w:rsid w:val="00472F97"/>
    <w:rsid w:val="00473167"/>
    <w:rsid w:val="00473341"/>
    <w:rsid w:val="0047346B"/>
    <w:rsid w:val="004737A2"/>
    <w:rsid w:val="00474448"/>
    <w:rsid w:val="00474694"/>
    <w:rsid w:val="00474716"/>
    <w:rsid w:val="00474863"/>
    <w:rsid w:val="00475335"/>
    <w:rsid w:val="00475498"/>
    <w:rsid w:val="00475884"/>
    <w:rsid w:val="00475DDD"/>
    <w:rsid w:val="00476150"/>
    <w:rsid w:val="00477322"/>
    <w:rsid w:val="00477EEE"/>
    <w:rsid w:val="0048012C"/>
    <w:rsid w:val="00480372"/>
    <w:rsid w:val="0048071F"/>
    <w:rsid w:val="004807A4"/>
    <w:rsid w:val="00480B64"/>
    <w:rsid w:val="004814C7"/>
    <w:rsid w:val="00481635"/>
    <w:rsid w:val="004819E9"/>
    <w:rsid w:val="004820F5"/>
    <w:rsid w:val="0048241A"/>
    <w:rsid w:val="0048243B"/>
    <w:rsid w:val="004827ED"/>
    <w:rsid w:val="004829F2"/>
    <w:rsid w:val="00482FBF"/>
    <w:rsid w:val="00483CEB"/>
    <w:rsid w:val="00483CF1"/>
    <w:rsid w:val="00483DB4"/>
    <w:rsid w:val="00483F9A"/>
    <w:rsid w:val="004840E0"/>
    <w:rsid w:val="004845A1"/>
    <w:rsid w:val="00484E08"/>
    <w:rsid w:val="00484EC8"/>
    <w:rsid w:val="00484F37"/>
    <w:rsid w:val="00485505"/>
    <w:rsid w:val="00485679"/>
    <w:rsid w:val="0048614F"/>
    <w:rsid w:val="00486462"/>
    <w:rsid w:val="00486800"/>
    <w:rsid w:val="004868FB"/>
    <w:rsid w:val="00486AB4"/>
    <w:rsid w:val="00486B13"/>
    <w:rsid w:val="00486F45"/>
    <w:rsid w:val="004876CC"/>
    <w:rsid w:val="004900BC"/>
    <w:rsid w:val="004901CF"/>
    <w:rsid w:val="004902D1"/>
    <w:rsid w:val="004908A6"/>
    <w:rsid w:val="0049144C"/>
    <w:rsid w:val="00491B83"/>
    <w:rsid w:val="00491BF5"/>
    <w:rsid w:val="00491F42"/>
    <w:rsid w:val="00492041"/>
    <w:rsid w:val="0049238F"/>
    <w:rsid w:val="00492667"/>
    <w:rsid w:val="0049267A"/>
    <w:rsid w:val="00492932"/>
    <w:rsid w:val="004929A4"/>
    <w:rsid w:val="00492A01"/>
    <w:rsid w:val="00493110"/>
    <w:rsid w:val="00493698"/>
    <w:rsid w:val="00493717"/>
    <w:rsid w:val="00493A33"/>
    <w:rsid w:val="004944CF"/>
    <w:rsid w:val="004947F0"/>
    <w:rsid w:val="004951B6"/>
    <w:rsid w:val="00495290"/>
    <w:rsid w:val="00495322"/>
    <w:rsid w:val="0049548F"/>
    <w:rsid w:val="00495821"/>
    <w:rsid w:val="00495947"/>
    <w:rsid w:val="004959FE"/>
    <w:rsid w:val="00496505"/>
    <w:rsid w:val="004968CA"/>
    <w:rsid w:val="004977BD"/>
    <w:rsid w:val="00497838"/>
    <w:rsid w:val="00497B54"/>
    <w:rsid w:val="00497E57"/>
    <w:rsid w:val="004A00FA"/>
    <w:rsid w:val="004A086E"/>
    <w:rsid w:val="004A0A4F"/>
    <w:rsid w:val="004A0B84"/>
    <w:rsid w:val="004A0F32"/>
    <w:rsid w:val="004A1020"/>
    <w:rsid w:val="004A189F"/>
    <w:rsid w:val="004A1945"/>
    <w:rsid w:val="004A200B"/>
    <w:rsid w:val="004A207F"/>
    <w:rsid w:val="004A2994"/>
    <w:rsid w:val="004A30E1"/>
    <w:rsid w:val="004A34C7"/>
    <w:rsid w:val="004A34D4"/>
    <w:rsid w:val="004A3B00"/>
    <w:rsid w:val="004A482B"/>
    <w:rsid w:val="004A48D1"/>
    <w:rsid w:val="004A4D56"/>
    <w:rsid w:val="004A50F5"/>
    <w:rsid w:val="004A52EF"/>
    <w:rsid w:val="004A5C73"/>
    <w:rsid w:val="004A6010"/>
    <w:rsid w:val="004A6222"/>
    <w:rsid w:val="004A648B"/>
    <w:rsid w:val="004A6BCE"/>
    <w:rsid w:val="004A75F8"/>
    <w:rsid w:val="004A7B10"/>
    <w:rsid w:val="004B0244"/>
    <w:rsid w:val="004B0A33"/>
    <w:rsid w:val="004B0A6B"/>
    <w:rsid w:val="004B0D63"/>
    <w:rsid w:val="004B1599"/>
    <w:rsid w:val="004B164C"/>
    <w:rsid w:val="004B1A6F"/>
    <w:rsid w:val="004B1B9D"/>
    <w:rsid w:val="004B1CBF"/>
    <w:rsid w:val="004B2869"/>
    <w:rsid w:val="004B2893"/>
    <w:rsid w:val="004B2FE8"/>
    <w:rsid w:val="004B32AF"/>
    <w:rsid w:val="004B3998"/>
    <w:rsid w:val="004B4222"/>
    <w:rsid w:val="004B44D5"/>
    <w:rsid w:val="004B487A"/>
    <w:rsid w:val="004B4C60"/>
    <w:rsid w:val="004B4C70"/>
    <w:rsid w:val="004B525E"/>
    <w:rsid w:val="004B53C2"/>
    <w:rsid w:val="004B5707"/>
    <w:rsid w:val="004B5E0D"/>
    <w:rsid w:val="004B5E2E"/>
    <w:rsid w:val="004B6D9A"/>
    <w:rsid w:val="004B726C"/>
    <w:rsid w:val="004B728F"/>
    <w:rsid w:val="004B7807"/>
    <w:rsid w:val="004B78BA"/>
    <w:rsid w:val="004B7AA9"/>
    <w:rsid w:val="004B7C58"/>
    <w:rsid w:val="004B7E94"/>
    <w:rsid w:val="004C06C5"/>
    <w:rsid w:val="004C0A02"/>
    <w:rsid w:val="004C0B44"/>
    <w:rsid w:val="004C1143"/>
    <w:rsid w:val="004C1181"/>
    <w:rsid w:val="004C1268"/>
    <w:rsid w:val="004C1CA1"/>
    <w:rsid w:val="004C1EC7"/>
    <w:rsid w:val="004C1FE2"/>
    <w:rsid w:val="004C292F"/>
    <w:rsid w:val="004C2CE6"/>
    <w:rsid w:val="004C3361"/>
    <w:rsid w:val="004C34EB"/>
    <w:rsid w:val="004C36D7"/>
    <w:rsid w:val="004C4778"/>
    <w:rsid w:val="004C482B"/>
    <w:rsid w:val="004C4DDB"/>
    <w:rsid w:val="004C4E19"/>
    <w:rsid w:val="004C5864"/>
    <w:rsid w:val="004C67B1"/>
    <w:rsid w:val="004C6B9C"/>
    <w:rsid w:val="004C6BB6"/>
    <w:rsid w:val="004C705D"/>
    <w:rsid w:val="004C78AF"/>
    <w:rsid w:val="004C79A8"/>
    <w:rsid w:val="004C7D16"/>
    <w:rsid w:val="004D0244"/>
    <w:rsid w:val="004D0406"/>
    <w:rsid w:val="004D0462"/>
    <w:rsid w:val="004D0836"/>
    <w:rsid w:val="004D1D8E"/>
    <w:rsid w:val="004D1F85"/>
    <w:rsid w:val="004D2089"/>
    <w:rsid w:val="004D2494"/>
    <w:rsid w:val="004D2C09"/>
    <w:rsid w:val="004D3E4D"/>
    <w:rsid w:val="004D4799"/>
    <w:rsid w:val="004D47FA"/>
    <w:rsid w:val="004D4860"/>
    <w:rsid w:val="004D4CE2"/>
    <w:rsid w:val="004D4D87"/>
    <w:rsid w:val="004D4E59"/>
    <w:rsid w:val="004D5FAE"/>
    <w:rsid w:val="004D6250"/>
    <w:rsid w:val="004D675B"/>
    <w:rsid w:val="004D67E3"/>
    <w:rsid w:val="004D6E61"/>
    <w:rsid w:val="004D774E"/>
    <w:rsid w:val="004D79D7"/>
    <w:rsid w:val="004D7F89"/>
    <w:rsid w:val="004D7FEA"/>
    <w:rsid w:val="004E01F1"/>
    <w:rsid w:val="004E0386"/>
    <w:rsid w:val="004E08D7"/>
    <w:rsid w:val="004E0EE1"/>
    <w:rsid w:val="004E1415"/>
    <w:rsid w:val="004E142B"/>
    <w:rsid w:val="004E1D25"/>
    <w:rsid w:val="004E2304"/>
    <w:rsid w:val="004E23BC"/>
    <w:rsid w:val="004E255A"/>
    <w:rsid w:val="004E2EFA"/>
    <w:rsid w:val="004E31BD"/>
    <w:rsid w:val="004E347D"/>
    <w:rsid w:val="004E373C"/>
    <w:rsid w:val="004E3B15"/>
    <w:rsid w:val="004E3D32"/>
    <w:rsid w:val="004E3D54"/>
    <w:rsid w:val="004E4399"/>
    <w:rsid w:val="004E4809"/>
    <w:rsid w:val="004E4C94"/>
    <w:rsid w:val="004E4E9E"/>
    <w:rsid w:val="004E4F96"/>
    <w:rsid w:val="004E5103"/>
    <w:rsid w:val="004E6E4F"/>
    <w:rsid w:val="004E6F4F"/>
    <w:rsid w:val="004E730A"/>
    <w:rsid w:val="004E7709"/>
    <w:rsid w:val="004E7A22"/>
    <w:rsid w:val="004E7A29"/>
    <w:rsid w:val="004F086F"/>
    <w:rsid w:val="004F0FCA"/>
    <w:rsid w:val="004F115E"/>
    <w:rsid w:val="004F12B1"/>
    <w:rsid w:val="004F159F"/>
    <w:rsid w:val="004F177F"/>
    <w:rsid w:val="004F1A27"/>
    <w:rsid w:val="004F393D"/>
    <w:rsid w:val="004F3D9F"/>
    <w:rsid w:val="004F3EEA"/>
    <w:rsid w:val="004F4004"/>
    <w:rsid w:val="004F4080"/>
    <w:rsid w:val="004F4106"/>
    <w:rsid w:val="004F4715"/>
    <w:rsid w:val="004F471C"/>
    <w:rsid w:val="004F4A16"/>
    <w:rsid w:val="004F4CDD"/>
    <w:rsid w:val="004F508D"/>
    <w:rsid w:val="004F51D6"/>
    <w:rsid w:val="004F593B"/>
    <w:rsid w:val="004F5A98"/>
    <w:rsid w:val="004F6385"/>
    <w:rsid w:val="004F63F3"/>
    <w:rsid w:val="004F6432"/>
    <w:rsid w:val="004F6E7F"/>
    <w:rsid w:val="004F7059"/>
    <w:rsid w:val="004F746B"/>
    <w:rsid w:val="004F7BD5"/>
    <w:rsid w:val="004F7EE9"/>
    <w:rsid w:val="004F7F7F"/>
    <w:rsid w:val="005005C3"/>
    <w:rsid w:val="00500727"/>
    <w:rsid w:val="005007BA"/>
    <w:rsid w:val="005008A0"/>
    <w:rsid w:val="00500DB0"/>
    <w:rsid w:val="00500F43"/>
    <w:rsid w:val="00501312"/>
    <w:rsid w:val="00501FB9"/>
    <w:rsid w:val="00501FE2"/>
    <w:rsid w:val="005022B3"/>
    <w:rsid w:val="005022EF"/>
    <w:rsid w:val="005026D3"/>
    <w:rsid w:val="0050275D"/>
    <w:rsid w:val="00502BD5"/>
    <w:rsid w:val="00502D16"/>
    <w:rsid w:val="005031EE"/>
    <w:rsid w:val="00503295"/>
    <w:rsid w:val="005032C8"/>
    <w:rsid w:val="005039EC"/>
    <w:rsid w:val="00504220"/>
    <w:rsid w:val="0050439B"/>
    <w:rsid w:val="0050475F"/>
    <w:rsid w:val="00504D4F"/>
    <w:rsid w:val="0050533A"/>
    <w:rsid w:val="00505875"/>
    <w:rsid w:val="00505A80"/>
    <w:rsid w:val="00505BDE"/>
    <w:rsid w:val="00505C94"/>
    <w:rsid w:val="00505DC3"/>
    <w:rsid w:val="0050661D"/>
    <w:rsid w:val="005067F5"/>
    <w:rsid w:val="00506EDA"/>
    <w:rsid w:val="005071D8"/>
    <w:rsid w:val="00507344"/>
    <w:rsid w:val="005074E6"/>
    <w:rsid w:val="005076A2"/>
    <w:rsid w:val="00507A7D"/>
    <w:rsid w:val="00507BC9"/>
    <w:rsid w:val="0051021E"/>
    <w:rsid w:val="00510397"/>
    <w:rsid w:val="005108A9"/>
    <w:rsid w:val="005108FF"/>
    <w:rsid w:val="00510CC8"/>
    <w:rsid w:val="00510DD8"/>
    <w:rsid w:val="005116C0"/>
    <w:rsid w:val="005117AB"/>
    <w:rsid w:val="00511A96"/>
    <w:rsid w:val="00511DE4"/>
    <w:rsid w:val="00511F64"/>
    <w:rsid w:val="00512035"/>
    <w:rsid w:val="0051218C"/>
    <w:rsid w:val="0051269C"/>
    <w:rsid w:val="00512F9A"/>
    <w:rsid w:val="0051319C"/>
    <w:rsid w:val="005131BE"/>
    <w:rsid w:val="005132EE"/>
    <w:rsid w:val="00513408"/>
    <w:rsid w:val="0051345F"/>
    <w:rsid w:val="0051361C"/>
    <w:rsid w:val="00513AE5"/>
    <w:rsid w:val="00513E1C"/>
    <w:rsid w:val="005140EF"/>
    <w:rsid w:val="0051445C"/>
    <w:rsid w:val="00514678"/>
    <w:rsid w:val="0051471B"/>
    <w:rsid w:val="00514CCD"/>
    <w:rsid w:val="0051529C"/>
    <w:rsid w:val="005152F2"/>
    <w:rsid w:val="00515712"/>
    <w:rsid w:val="0051584B"/>
    <w:rsid w:val="00515CD8"/>
    <w:rsid w:val="00516116"/>
    <w:rsid w:val="00516365"/>
    <w:rsid w:val="005163A9"/>
    <w:rsid w:val="00516482"/>
    <w:rsid w:val="005168C5"/>
    <w:rsid w:val="00516B4C"/>
    <w:rsid w:val="00517107"/>
    <w:rsid w:val="00517498"/>
    <w:rsid w:val="005176BC"/>
    <w:rsid w:val="00517C83"/>
    <w:rsid w:val="00517CC8"/>
    <w:rsid w:val="00517D06"/>
    <w:rsid w:val="00520124"/>
    <w:rsid w:val="005202A1"/>
    <w:rsid w:val="0052034C"/>
    <w:rsid w:val="00520FFF"/>
    <w:rsid w:val="00521F7C"/>
    <w:rsid w:val="00521F94"/>
    <w:rsid w:val="0052232C"/>
    <w:rsid w:val="0052265E"/>
    <w:rsid w:val="00522778"/>
    <w:rsid w:val="00522BD3"/>
    <w:rsid w:val="00522FAA"/>
    <w:rsid w:val="0052314A"/>
    <w:rsid w:val="00523B7F"/>
    <w:rsid w:val="00523D85"/>
    <w:rsid w:val="00523DD3"/>
    <w:rsid w:val="00523F27"/>
    <w:rsid w:val="00524BDF"/>
    <w:rsid w:val="0052507E"/>
    <w:rsid w:val="005250A6"/>
    <w:rsid w:val="00525E2A"/>
    <w:rsid w:val="00525FAC"/>
    <w:rsid w:val="005267D7"/>
    <w:rsid w:val="00527981"/>
    <w:rsid w:val="00527A4E"/>
    <w:rsid w:val="005303D7"/>
    <w:rsid w:val="005303E1"/>
    <w:rsid w:val="00530651"/>
    <w:rsid w:val="00530759"/>
    <w:rsid w:val="0053089C"/>
    <w:rsid w:val="00530AD3"/>
    <w:rsid w:val="00530BB4"/>
    <w:rsid w:val="00530EAD"/>
    <w:rsid w:val="00531A9F"/>
    <w:rsid w:val="00531D9F"/>
    <w:rsid w:val="0053252A"/>
    <w:rsid w:val="00532726"/>
    <w:rsid w:val="00532FFB"/>
    <w:rsid w:val="0053305C"/>
    <w:rsid w:val="0053310E"/>
    <w:rsid w:val="00533214"/>
    <w:rsid w:val="0053323A"/>
    <w:rsid w:val="00533B64"/>
    <w:rsid w:val="00533C57"/>
    <w:rsid w:val="00533DD7"/>
    <w:rsid w:val="00533EC6"/>
    <w:rsid w:val="00534968"/>
    <w:rsid w:val="00534FAD"/>
    <w:rsid w:val="00535243"/>
    <w:rsid w:val="005356B1"/>
    <w:rsid w:val="0053577C"/>
    <w:rsid w:val="0053583B"/>
    <w:rsid w:val="00535CCD"/>
    <w:rsid w:val="005360A3"/>
    <w:rsid w:val="005362E2"/>
    <w:rsid w:val="00536682"/>
    <w:rsid w:val="005368F5"/>
    <w:rsid w:val="00536CE0"/>
    <w:rsid w:val="00536DA4"/>
    <w:rsid w:val="005376D2"/>
    <w:rsid w:val="00537713"/>
    <w:rsid w:val="0054049D"/>
    <w:rsid w:val="0054074C"/>
    <w:rsid w:val="00540793"/>
    <w:rsid w:val="00540DD9"/>
    <w:rsid w:val="005410C7"/>
    <w:rsid w:val="00541374"/>
    <w:rsid w:val="00541768"/>
    <w:rsid w:val="00541900"/>
    <w:rsid w:val="0054277E"/>
    <w:rsid w:val="00542C12"/>
    <w:rsid w:val="0054389D"/>
    <w:rsid w:val="0054393D"/>
    <w:rsid w:val="00543DA5"/>
    <w:rsid w:val="00543F79"/>
    <w:rsid w:val="00544054"/>
    <w:rsid w:val="00544814"/>
    <w:rsid w:val="00544924"/>
    <w:rsid w:val="00544ED4"/>
    <w:rsid w:val="00544EFB"/>
    <w:rsid w:val="00545316"/>
    <w:rsid w:val="00545FA1"/>
    <w:rsid w:val="00546E81"/>
    <w:rsid w:val="00546EC9"/>
    <w:rsid w:val="00547990"/>
    <w:rsid w:val="00547AC7"/>
    <w:rsid w:val="00547FD9"/>
    <w:rsid w:val="0055031B"/>
    <w:rsid w:val="0055072E"/>
    <w:rsid w:val="0055084E"/>
    <w:rsid w:val="0055098E"/>
    <w:rsid w:val="00550B97"/>
    <w:rsid w:val="00550C46"/>
    <w:rsid w:val="00550F63"/>
    <w:rsid w:val="0055150C"/>
    <w:rsid w:val="00551992"/>
    <w:rsid w:val="00551D80"/>
    <w:rsid w:val="00552A45"/>
    <w:rsid w:val="00552F46"/>
    <w:rsid w:val="00554274"/>
    <w:rsid w:val="0055427F"/>
    <w:rsid w:val="005546CE"/>
    <w:rsid w:val="0055475E"/>
    <w:rsid w:val="00554F9F"/>
    <w:rsid w:val="00554FA1"/>
    <w:rsid w:val="00555886"/>
    <w:rsid w:val="00555E4C"/>
    <w:rsid w:val="00555E69"/>
    <w:rsid w:val="00556494"/>
    <w:rsid w:val="005568E3"/>
    <w:rsid w:val="00556B85"/>
    <w:rsid w:val="005570FB"/>
    <w:rsid w:val="005575BD"/>
    <w:rsid w:val="00557814"/>
    <w:rsid w:val="00557B92"/>
    <w:rsid w:val="00557B95"/>
    <w:rsid w:val="00557EF2"/>
    <w:rsid w:val="0056023B"/>
    <w:rsid w:val="00560A63"/>
    <w:rsid w:val="00560A7E"/>
    <w:rsid w:val="00560CE4"/>
    <w:rsid w:val="00561C6E"/>
    <w:rsid w:val="00561F6F"/>
    <w:rsid w:val="00562163"/>
    <w:rsid w:val="0056269D"/>
    <w:rsid w:val="00562BDD"/>
    <w:rsid w:val="00562F23"/>
    <w:rsid w:val="00563406"/>
    <w:rsid w:val="00563906"/>
    <w:rsid w:val="00563A85"/>
    <w:rsid w:val="00563B1B"/>
    <w:rsid w:val="005645B5"/>
    <w:rsid w:val="005646FE"/>
    <w:rsid w:val="00564794"/>
    <w:rsid w:val="005648F4"/>
    <w:rsid w:val="00565121"/>
    <w:rsid w:val="00565427"/>
    <w:rsid w:val="005659DD"/>
    <w:rsid w:val="00565FE0"/>
    <w:rsid w:val="005662E2"/>
    <w:rsid w:val="00566418"/>
    <w:rsid w:val="005668BD"/>
    <w:rsid w:val="005668F2"/>
    <w:rsid w:val="00566A4F"/>
    <w:rsid w:val="00566A7A"/>
    <w:rsid w:val="00566FBC"/>
    <w:rsid w:val="005675A6"/>
    <w:rsid w:val="00567729"/>
    <w:rsid w:val="005679DB"/>
    <w:rsid w:val="00570369"/>
    <w:rsid w:val="00570721"/>
    <w:rsid w:val="0057082B"/>
    <w:rsid w:val="00571D3A"/>
    <w:rsid w:val="0057226F"/>
    <w:rsid w:val="00572435"/>
    <w:rsid w:val="00572613"/>
    <w:rsid w:val="00572920"/>
    <w:rsid w:val="00572F7B"/>
    <w:rsid w:val="00572FE4"/>
    <w:rsid w:val="0057307E"/>
    <w:rsid w:val="00573622"/>
    <w:rsid w:val="00573A88"/>
    <w:rsid w:val="00573C14"/>
    <w:rsid w:val="00573C1D"/>
    <w:rsid w:val="00573E5D"/>
    <w:rsid w:val="0057464E"/>
    <w:rsid w:val="00574A93"/>
    <w:rsid w:val="00574ACE"/>
    <w:rsid w:val="00574AE2"/>
    <w:rsid w:val="00574D1A"/>
    <w:rsid w:val="00574D3D"/>
    <w:rsid w:val="00574DDB"/>
    <w:rsid w:val="00574E08"/>
    <w:rsid w:val="00575252"/>
    <w:rsid w:val="005752B5"/>
    <w:rsid w:val="005756E5"/>
    <w:rsid w:val="005758C2"/>
    <w:rsid w:val="00575C40"/>
    <w:rsid w:val="00575DC3"/>
    <w:rsid w:val="00576331"/>
    <w:rsid w:val="00576CA6"/>
    <w:rsid w:val="0057711E"/>
    <w:rsid w:val="00577CF6"/>
    <w:rsid w:val="00577FB7"/>
    <w:rsid w:val="0058014A"/>
    <w:rsid w:val="00580679"/>
    <w:rsid w:val="0058077C"/>
    <w:rsid w:val="00580938"/>
    <w:rsid w:val="00580F3B"/>
    <w:rsid w:val="00581353"/>
    <w:rsid w:val="00581542"/>
    <w:rsid w:val="005816C8"/>
    <w:rsid w:val="00581DCD"/>
    <w:rsid w:val="00582655"/>
    <w:rsid w:val="005829C3"/>
    <w:rsid w:val="00582B12"/>
    <w:rsid w:val="00582F4B"/>
    <w:rsid w:val="005836AC"/>
    <w:rsid w:val="00583CB7"/>
    <w:rsid w:val="00583D08"/>
    <w:rsid w:val="005841FE"/>
    <w:rsid w:val="0058440E"/>
    <w:rsid w:val="00584F94"/>
    <w:rsid w:val="00584FB3"/>
    <w:rsid w:val="0058524B"/>
    <w:rsid w:val="0058549A"/>
    <w:rsid w:val="005859A0"/>
    <w:rsid w:val="00585A2A"/>
    <w:rsid w:val="00585A56"/>
    <w:rsid w:val="00585BE2"/>
    <w:rsid w:val="00585E97"/>
    <w:rsid w:val="005860F1"/>
    <w:rsid w:val="00586A41"/>
    <w:rsid w:val="0058742C"/>
    <w:rsid w:val="00587981"/>
    <w:rsid w:val="00587A5F"/>
    <w:rsid w:val="00587B16"/>
    <w:rsid w:val="00587C28"/>
    <w:rsid w:val="00587DE8"/>
    <w:rsid w:val="005902A4"/>
    <w:rsid w:val="00590C97"/>
    <w:rsid w:val="00590DCB"/>
    <w:rsid w:val="00591A9C"/>
    <w:rsid w:val="00591C84"/>
    <w:rsid w:val="00591CC7"/>
    <w:rsid w:val="00591ED1"/>
    <w:rsid w:val="00592169"/>
    <w:rsid w:val="005924FE"/>
    <w:rsid w:val="005927B8"/>
    <w:rsid w:val="005929AC"/>
    <w:rsid w:val="00592FD2"/>
    <w:rsid w:val="005942D6"/>
    <w:rsid w:val="00594E02"/>
    <w:rsid w:val="005953E4"/>
    <w:rsid w:val="00595438"/>
    <w:rsid w:val="00595498"/>
    <w:rsid w:val="005955ED"/>
    <w:rsid w:val="00595A30"/>
    <w:rsid w:val="00595A52"/>
    <w:rsid w:val="00596244"/>
    <w:rsid w:val="0059638A"/>
    <w:rsid w:val="00596743"/>
    <w:rsid w:val="00596F01"/>
    <w:rsid w:val="00597334"/>
    <w:rsid w:val="005974B7"/>
    <w:rsid w:val="00597B6E"/>
    <w:rsid w:val="005A08C8"/>
    <w:rsid w:val="005A0B1E"/>
    <w:rsid w:val="005A0B4A"/>
    <w:rsid w:val="005A0C7A"/>
    <w:rsid w:val="005A0CAA"/>
    <w:rsid w:val="005A0DB0"/>
    <w:rsid w:val="005A11EE"/>
    <w:rsid w:val="005A1DCC"/>
    <w:rsid w:val="005A1F58"/>
    <w:rsid w:val="005A21C8"/>
    <w:rsid w:val="005A2451"/>
    <w:rsid w:val="005A268F"/>
    <w:rsid w:val="005A29AF"/>
    <w:rsid w:val="005A2C49"/>
    <w:rsid w:val="005A372C"/>
    <w:rsid w:val="005A3842"/>
    <w:rsid w:val="005A3ACA"/>
    <w:rsid w:val="005A3ACE"/>
    <w:rsid w:val="005A3CD1"/>
    <w:rsid w:val="005A3DEC"/>
    <w:rsid w:val="005A3F17"/>
    <w:rsid w:val="005A455B"/>
    <w:rsid w:val="005A4E10"/>
    <w:rsid w:val="005A52B4"/>
    <w:rsid w:val="005A5D8B"/>
    <w:rsid w:val="005A61E8"/>
    <w:rsid w:val="005A631B"/>
    <w:rsid w:val="005A6B7C"/>
    <w:rsid w:val="005A6D63"/>
    <w:rsid w:val="005A6E36"/>
    <w:rsid w:val="005A726A"/>
    <w:rsid w:val="005A7B88"/>
    <w:rsid w:val="005B0046"/>
    <w:rsid w:val="005B0076"/>
    <w:rsid w:val="005B02F7"/>
    <w:rsid w:val="005B0521"/>
    <w:rsid w:val="005B0685"/>
    <w:rsid w:val="005B07F8"/>
    <w:rsid w:val="005B0ADF"/>
    <w:rsid w:val="005B0CFA"/>
    <w:rsid w:val="005B0DB3"/>
    <w:rsid w:val="005B107E"/>
    <w:rsid w:val="005B17FC"/>
    <w:rsid w:val="005B19C3"/>
    <w:rsid w:val="005B1B7C"/>
    <w:rsid w:val="005B212C"/>
    <w:rsid w:val="005B25F4"/>
    <w:rsid w:val="005B2684"/>
    <w:rsid w:val="005B323E"/>
    <w:rsid w:val="005B3311"/>
    <w:rsid w:val="005B345C"/>
    <w:rsid w:val="005B373D"/>
    <w:rsid w:val="005B38A7"/>
    <w:rsid w:val="005B4883"/>
    <w:rsid w:val="005B4BA7"/>
    <w:rsid w:val="005B4D48"/>
    <w:rsid w:val="005B5611"/>
    <w:rsid w:val="005B564B"/>
    <w:rsid w:val="005B56A1"/>
    <w:rsid w:val="005B5726"/>
    <w:rsid w:val="005B621F"/>
    <w:rsid w:val="005B6234"/>
    <w:rsid w:val="005B6649"/>
    <w:rsid w:val="005B6979"/>
    <w:rsid w:val="005B6EAC"/>
    <w:rsid w:val="005B70A3"/>
    <w:rsid w:val="005B727B"/>
    <w:rsid w:val="005B7547"/>
    <w:rsid w:val="005B7E86"/>
    <w:rsid w:val="005B7ECB"/>
    <w:rsid w:val="005C008D"/>
    <w:rsid w:val="005C033E"/>
    <w:rsid w:val="005C0645"/>
    <w:rsid w:val="005C08EA"/>
    <w:rsid w:val="005C0A12"/>
    <w:rsid w:val="005C11F4"/>
    <w:rsid w:val="005C1228"/>
    <w:rsid w:val="005C1548"/>
    <w:rsid w:val="005C1938"/>
    <w:rsid w:val="005C1B34"/>
    <w:rsid w:val="005C2198"/>
    <w:rsid w:val="005C2263"/>
    <w:rsid w:val="005C247A"/>
    <w:rsid w:val="005C24A4"/>
    <w:rsid w:val="005C24D9"/>
    <w:rsid w:val="005C2600"/>
    <w:rsid w:val="005C2992"/>
    <w:rsid w:val="005C2DE2"/>
    <w:rsid w:val="005C360E"/>
    <w:rsid w:val="005C3CB6"/>
    <w:rsid w:val="005C3E1D"/>
    <w:rsid w:val="005C4075"/>
    <w:rsid w:val="005C4240"/>
    <w:rsid w:val="005C4567"/>
    <w:rsid w:val="005C4B90"/>
    <w:rsid w:val="005C4BCD"/>
    <w:rsid w:val="005C4CB5"/>
    <w:rsid w:val="005C4CFA"/>
    <w:rsid w:val="005C551F"/>
    <w:rsid w:val="005C5740"/>
    <w:rsid w:val="005C5B04"/>
    <w:rsid w:val="005C5E70"/>
    <w:rsid w:val="005C6198"/>
    <w:rsid w:val="005C6476"/>
    <w:rsid w:val="005C6A33"/>
    <w:rsid w:val="005C6E13"/>
    <w:rsid w:val="005C7600"/>
    <w:rsid w:val="005C78CC"/>
    <w:rsid w:val="005C7F84"/>
    <w:rsid w:val="005D07B7"/>
    <w:rsid w:val="005D1355"/>
    <w:rsid w:val="005D1357"/>
    <w:rsid w:val="005D1386"/>
    <w:rsid w:val="005D2A07"/>
    <w:rsid w:val="005D2B7C"/>
    <w:rsid w:val="005D2C64"/>
    <w:rsid w:val="005D3170"/>
    <w:rsid w:val="005D31E5"/>
    <w:rsid w:val="005D3389"/>
    <w:rsid w:val="005D3645"/>
    <w:rsid w:val="005D3681"/>
    <w:rsid w:val="005D3A6A"/>
    <w:rsid w:val="005D4941"/>
    <w:rsid w:val="005D4AB1"/>
    <w:rsid w:val="005D50E5"/>
    <w:rsid w:val="005D54BA"/>
    <w:rsid w:val="005D5B46"/>
    <w:rsid w:val="005D68C0"/>
    <w:rsid w:val="005D6929"/>
    <w:rsid w:val="005D6A46"/>
    <w:rsid w:val="005D6CDF"/>
    <w:rsid w:val="005D6EAD"/>
    <w:rsid w:val="005D70B6"/>
    <w:rsid w:val="005D71E8"/>
    <w:rsid w:val="005D76B9"/>
    <w:rsid w:val="005D7839"/>
    <w:rsid w:val="005D7EE6"/>
    <w:rsid w:val="005E027A"/>
    <w:rsid w:val="005E02B6"/>
    <w:rsid w:val="005E04E5"/>
    <w:rsid w:val="005E05D7"/>
    <w:rsid w:val="005E0F8A"/>
    <w:rsid w:val="005E1CBC"/>
    <w:rsid w:val="005E25FB"/>
    <w:rsid w:val="005E266E"/>
    <w:rsid w:val="005E274F"/>
    <w:rsid w:val="005E2CFB"/>
    <w:rsid w:val="005E2EA5"/>
    <w:rsid w:val="005E2F54"/>
    <w:rsid w:val="005E2F65"/>
    <w:rsid w:val="005E385F"/>
    <w:rsid w:val="005E396E"/>
    <w:rsid w:val="005E3D29"/>
    <w:rsid w:val="005E45F9"/>
    <w:rsid w:val="005E47D6"/>
    <w:rsid w:val="005E4A06"/>
    <w:rsid w:val="005E4AEC"/>
    <w:rsid w:val="005E4DDF"/>
    <w:rsid w:val="005E50E2"/>
    <w:rsid w:val="005E5A36"/>
    <w:rsid w:val="005E5C97"/>
    <w:rsid w:val="005E5E5E"/>
    <w:rsid w:val="005E5FE8"/>
    <w:rsid w:val="005E64CE"/>
    <w:rsid w:val="005E69DC"/>
    <w:rsid w:val="005E7117"/>
    <w:rsid w:val="005E714E"/>
    <w:rsid w:val="005E73A9"/>
    <w:rsid w:val="005E740E"/>
    <w:rsid w:val="005E7777"/>
    <w:rsid w:val="005E7865"/>
    <w:rsid w:val="005F059F"/>
    <w:rsid w:val="005F096E"/>
    <w:rsid w:val="005F09B4"/>
    <w:rsid w:val="005F09E8"/>
    <w:rsid w:val="005F162C"/>
    <w:rsid w:val="005F16BB"/>
    <w:rsid w:val="005F295A"/>
    <w:rsid w:val="005F29C5"/>
    <w:rsid w:val="005F3F8F"/>
    <w:rsid w:val="005F4127"/>
    <w:rsid w:val="005F415F"/>
    <w:rsid w:val="005F41FA"/>
    <w:rsid w:val="005F4402"/>
    <w:rsid w:val="005F448C"/>
    <w:rsid w:val="005F4CA9"/>
    <w:rsid w:val="005F4DC5"/>
    <w:rsid w:val="005F4EAA"/>
    <w:rsid w:val="005F51FA"/>
    <w:rsid w:val="005F5ABB"/>
    <w:rsid w:val="005F5F3C"/>
    <w:rsid w:val="005F661E"/>
    <w:rsid w:val="005F6703"/>
    <w:rsid w:val="005F68FB"/>
    <w:rsid w:val="005F6CB0"/>
    <w:rsid w:val="005F6FBB"/>
    <w:rsid w:val="005F75D1"/>
    <w:rsid w:val="0060005E"/>
    <w:rsid w:val="00600071"/>
    <w:rsid w:val="006005A3"/>
    <w:rsid w:val="006006C4"/>
    <w:rsid w:val="00600B89"/>
    <w:rsid w:val="00600C6C"/>
    <w:rsid w:val="006010DC"/>
    <w:rsid w:val="00601778"/>
    <w:rsid w:val="00601929"/>
    <w:rsid w:val="00601C0E"/>
    <w:rsid w:val="00601F84"/>
    <w:rsid w:val="00601FBB"/>
    <w:rsid w:val="006023F1"/>
    <w:rsid w:val="00602415"/>
    <w:rsid w:val="006026A7"/>
    <w:rsid w:val="006026F3"/>
    <w:rsid w:val="006026FD"/>
    <w:rsid w:val="00602949"/>
    <w:rsid w:val="0060335E"/>
    <w:rsid w:val="00603972"/>
    <w:rsid w:val="00603C61"/>
    <w:rsid w:val="00604D88"/>
    <w:rsid w:val="00604E5C"/>
    <w:rsid w:val="00604EA5"/>
    <w:rsid w:val="00605225"/>
    <w:rsid w:val="00605243"/>
    <w:rsid w:val="00605D16"/>
    <w:rsid w:val="00606072"/>
    <w:rsid w:val="006061E6"/>
    <w:rsid w:val="00606856"/>
    <w:rsid w:val="00606B50"/>
    <w:rsid w:val="00606C01"/>
    <w:rsid w:val="0060786A"/>
    <w:rsid w:val="006079A5"/>
    <w:rsid w:val="00607F70"/>
    <w:rsid w:val="00610966"/>
    <w:rsid w:val="0061113E"/>
    <w:rsid w:val="00611325"/>
    <w:rsid w:val="00611904"/>
    <w:rsid w:val="00611E70"/>
    <w:rsid w:val="006120C2"/>
    <w:rsid w:val="006123A7"/>
    <w:rsid w:val="00612BE7"/>
    <w:rsid w:val="00613341"/>
    <w:rsid w:val="0061389D"/>
    <w:rsid w:val="00613988"/>
    <w:rsid w:val="00613B5C"/>
    <w:rsid w:val="00613C85"/>
    <w:rsid w:val="00613FA3"/>
    <w:rsid w:val="006141BD"/>
    <w:rsid w:val="00614C06"/>
    <w:rsid w:val="00614DC9"/>
    <w:rsid w:val="00615075"/>
    <w:rsid w:val="00615C08"/>
    <w:rsid w:val="00615D22"/>
    <w:rsid w:val="00616450"/>
    <w:rsid w:val="0061650C"/>
    <w:rsid w:val="00616965"/>
    <w:rsid w:val="00616DC9"/>
    <w:rsid w:val="00616FA3"/>
    <w:rsid w:val="00617696"/>
    <w:rsid w:val="0061792D"/>
    <w:rsid w:val="00617E42"/>
    <w:rsid w:val="00617ED2"/>
    <w:rsid w:val="00617FD6"/>
    <w:rsid w:val="006205A4"/>
    <w:rsid w:val="006209D1"/>
    <w:rsid w:val="00620B22"/>
    <w:rsid w:val="00620F77"/>
    <w:rsid w:val="00621B81"/>
    <w:rsid w:val="00621E87"/>
    <w:rsid w:val="00621F70"/>
    <w:rsid w:val="00621F95"/>
    <w:rsid w:val="00622673"/>
    <w:rsid w:val="00622D27"/>
    <w:rsid w:val="00622EC7"/>
    <w:rsid w:val="00623207"/>
    <w:rsid w:val="0062331D"/>
    <w:rsid w:val="0062382C"/>
    <w:rsid w:val="00623AF3"/>
    <w:rsid w:val="00623E9C"/>
    <w:rsid w:val="006240FF"/>
    <w:rsid w:val="006241D5"/>
    <w:rsid w:val="00624407"/>
    <w:rsid w:val="006245A8"/>
    <w:rsid w:val="006247B3"/>
    <w:rsid w:val="006247C8"/>
    <w:rsid w:val="00624956"/>
    <w:rsid w:val="00624A8D"/>
    <w:rsid w:val="00625385"/>
    <w:rsid w:val="00625B5F"/>
    <w:rsid w:val="00625F5C"/>
    <w:rsid w:val="00625F7A"/>
    <w:rsid w:val="00626096"/>
    <w:rsid w:val="00626D43"/>
    <w:rsid w:val="00627032"/>
    <w:rsid w:val="006272A1"/>
    <w:rsid w:val="006272DD"/>
    <w:rsid w:val="00627746"/>
    <w:rsid w:val="00627852"/>
    <w:rsid w:val="00630097"/>
    <w:rsid w:val="00630381"/>
    <w:rsid w:val="00630765"/>
    <w:rsid w:val="00630B3D"/>
    <w:rsid w:val="00630E3F"/>
    <w:rsid w:val="00630FDA"/>
    <w:rsid w:val="00631463"/>
    <w:rsid w:val="00631561"/>
    <w:rsid w:val="00632508"/>
    <w:rsid w:val="00632B92"/>
    <w:rsid w:val="00633144"/>
    <w:rsid w:val="0063344D"/>
    <w:rsid w:val="00633D26"/>
    <w:rsid w:val="0063469D"/>
    <w:rsid w:val="006348D6"/>
    <w:rsid w:val="006349F7"/>
    <w:rsid w:val="00635243"/>
    <w:rsid w:val="0063546C"/>
    <w:rsid w:val="00635AB2"/>
    <w:rsid w:val="00635F05"/>
    <w:rsid w:val="00635F6C"/>
    <w:rsid w:val="006363DB"/>
    <w:rsid w:val="006368EB"/>
    <w:rsid w:val="00636970"/>
    <w:rsid w:val="00636B24"/>
    <w:rsid w:val="00636E73"/>
    <w:rsid w:val="00636EBD"/>
    <w:rsid w:val="00636F65"/>
    <w:rsid w:val="00637174"/>
    <w:rsid w:val="00637280"/>
    <w:rsid w:val="00640039"/>
    <w:rsid w:val="00640242"/>
    <w:rsid w:val="006404A4"/>
    <w:rsid w:val="0064075D"/>
    <w:rsid w:val="0064081B"/>
    <w:rsid w:val="00640F64"/>
    <w:rsid w:val="00641370"/>
    <w:rsid w:val="006414B9"/>
    <w:rsid w:val="006414C2"/>
    <w:rsid w:val="00641F02"/>
    <w:rsid w:val="006424A2"/>
    <w:rsid w:val="006427C0"/>
    <w:rsid w:val="00642A18"/>
    <w:rsid w:val="00642EAF"/>
    <w:rsid w:val="00642FC8"/>
    <w:rsid w:val="0064470B"/>
    <w:rsid w:val="00644C3B"/>
    <w:rsid w:val="00644D5A"/>
    <w:rsid w:val="00644D89"/>
    <w:rsid w:val="0064506E"/>
    <w:rsid w:val="0064534B"/>
    <w:rsid w:val="0064579B"/>
    <w:rsid w:val="00645AD7"/>
    <w:rsid w:val="00645D02"/>
    <w:rsid w:val="00645F28"/>
    <w:rsid w:val="006464CE"/>
    <w:rsid w:val="00647B66"/>
    <w:rsid w:val="00647DBF"/>
    <w:rsid w:val="00647EC8"/>
    <w:rsid w:val="00647F1A"/>
    <w:rsid w:val="0065067B"/>
    <w:rsid w:val="00650809"/>
    <w:rsid w:val="0065086D"/>
    <w:rsid w:val="006509E8"/>
    <w:rsid w:val="00650A79"/>
    <w:rsid w:val="006510CB"/>
    <w:rsid w:val="006511A9"/>
    <w:rsid w:val="006514C3"/>
    <w:rsid w:val="00651569"/>
    <w:rsid w:val="006515AF"/>
    <w:rsid w:val="00651883"/>
    <w:rsid w:val="0065256A"/>
    <w:rsid w:val="006525CD"/>
    <w:rsid w:val="00652F1B"/>
    <w:rsid w:val="00653164"/>
    <w:rsid w:val="00653197"/>
    <w:rsid w:val="006532D0"/>
    <w:rsid w:val="006534AF"/>
    <w:rsid w:val="00653777"/>
    <w:rsid w:val="006537CD"/>
    <w:rsid w:val="00653A1D"/>
    <w:rsid w:val="00653D3F"/>
    <w:rsid w:val="00653E98"/>
    <w:rsid w:val="00653F9F"/>
    <w:rsid w:val="00654093"/>
    <w:rsid w:val="0065487B"/>
    <w:rsid w:val="00654B9C"/>
    <w:rsid w:val="00655219"/>
    <w:rsid w:val="0065546E"/>
    <w:rsid w:val="006554AF"/>
    <w:rsid w:val="00655633"/>
    <w:rsid w:val="00655EE7"/>
    <w:rsid w:val="0065605B"/>
    <w:rsid w:val="00656068"/>
    <w:rsid w:val="0065626E"/>
    <w:rsid w:val="00656A8C"/>
    <w:rsid w:val="00656B4A"/>
    <w:rsid w:val="00656B65"/>
    <w:rsid w:val="00656E8F"/>
    <w:rsid w:val="00656EB7"/>
    <w:rsid w:val="00657436"/>
    <w:rsid w:val="00657A3A"/>
    <w:rsid w:val="00657AE5"/>
    <w:rsid w:val="00657F56"/>
    <w:rsid w:val="00660406"/>
    <w:rsid w:val="0066062E"/>
    <w:rsid w:val="00660660"/>
    <w:rsid w:val="0066067A"/>
    <w:rsid w:val="0066085B"/>
    <w:rsid w:val="00660D18"/>
    <w:rsid w:val="00661128"/>
    <w:rsid w:val="006614C2"/>
    <w:rsid w:val="006614E2"/>
    <w:rsid w:val="0066161B"/>
    <w:rsid w:val="00661AB0"/>
    <w:rsid w:val="0066247F"/>
    <w:rsid w:val="00662814"/>
    <w:rsid w:val="00662BDA"/>
    <w:rsid w:val="00662DAD"/>
    <w:rsid w:val="006632EE"/>
    <w:rsid w:val="00663E34"/>
    <w:rsid w:val="006644CA"/>
    <w:rsid w:val="006649C5"/>
    <w:rsid w:val="00664B62"/>
    <w:rsid w:val="00664CB1"/>
    <w:rsid w:val="00665147"/>
    <w:rsid w:val="00665190"/>
    <w:rsid w:val="006652AA"/>
    <w:rsid w:val="0066548F"/>
    <w:rsid w:val="00665C59"/>
    <w:rsid w:val="00665CE1"/>
    <w:rsid w:val="00665FFD"/>
    <w:rsid w:val="006667CE"/>
    <w:rsid w:val="00666FF8"/>
    <w:rsid w:val="00667515"/>
    <w:rsid w:val="00667704"/>
    <w:rsid w:val="006678B2"/>
    <w:rsid w:val="00667A3D"/>
    <w:rsid w:val="00667D5C"/>
    <w:rsid w:val="00667F13"/>
    <w:rsid w:val="00670010"/>
    <w:rsid w:val="006700CC"/>
    <w:rsid w:val="00670154"/>
    <w:rsid w:val="006707C3"/>
    <w:rsid w:val="00670B76"/>
    <w:rsid w:val="00670FA2"/>
    <w:rsid w:val="00671358"/>
    <w:rsid w:val="00671558"/>
    <w:rsid w:val="0067160A"/>
    <w:rsid w:val="006719BD"/>
    <w:rsid w:val="00671C73"/>
    <w:rsid w:val="00671CC5"/>
    <w:rsid w:val="006721D8"/>
    <w:rsid w:val="006726E0"/>
    <w:rsid w:val="00672B47"/>
    <w:rsid w:val="00672DE9"/>
    <w:rsid w:val="00672E51"/>
    <w:rsid w:val="006734B7"/>
    <w:rsid w:val="006735C8"/>
    <w:rsid w:val="006739C9"/>
    <w:rsid w:val="00673EF1"/>
    <w:rsid w:val="00673F0F"/>
    <w:rsid w:val="00674035"/>
    <w:rsid w:val="00674BA3"/>
    <w:rsid w:val="00674D61"/>
    <w:rsid w:val="00675363"/>
    <w:rsid w:val="00675FE1"/>
    <w:rsid w:val="0067624E"/>
    <w:rsid w:val="0067635A"/>
    <w:rsid w:val="00676D56"/>
    <w:rsid w:val="006770EF"/>
    <w:rsid w:val="006778B1"/>
    <w:rsid w:val="006804BD"/>
    <w:rsid w:val="006804D4"/>
    <w:rsid w:val="00680701"/>
    <w:rsid w:val="00680986"/>
    <w:rsid w:val="00681352"/>
    <w:rsid w:val="00681681"/>
    <w:rsid w:val="00681904"/>
    <w:rsid w:val="00681E27"/>
    <w:rsid w:val="0068219E"/>
    <w:rsid w:val="006822AB"/>
    <w:rsid w:val="00682390"/>
    <w:rsid w:val="006824B2"/>
    <w:rsid w:val="006829D4"/>
    <w:rsid w:val="00682B52"/>
    <w:rsid w:val="006834E7"/>
    <w:rsid w:val="006853FD"/>
    <w:rsid w:val="00685593"/>
    <w:rsid w:val="00685745"/>
    <w:rsid w:val="006858A0"/>
    <w:rsid w:val="00685AA6"/>
    <w:rsid w:val="00685AC3"/>
    <w:rsid w:val="00685EC4"/>
    <w:rsid w:val="00685F37"/>
    <w:rsid w:val="00686189"/>
    <w:rsid w:val="006865A0"/>
    <w:rsid w:val="00686F4B"/>
    <w:rsid w:val="00686FAE"/>
    <w:rsid w:val="00687509"/>
    <w:rsid w:val="00687583"/>
    <w:rsid w:val="00687A7E"/>
    <w:rsid w:val="00687B3B"/>
    <w:rsid w:val="00690BC5"/>
    <w:rsid w:val="00690D5D"/>
    <w:rsid w:val="00690D6D"/>
    <w:rsid w:val="006911CC"/>
    <w:rsid w:val="0069127D"/>
    <w:rsid w:val="00691728"/>
    <w:rsid w:val="00691A5A"/>
    <w:rsid w:val="0069201B"/>
    <w:rsid w:val="00692326"/>
    <w:rsid w:val="00692AAA"/>
    <w:rsid w:val="00692B03"/>
    <w:rsid w:val="00692C3A"/>
    <w:rsid w:val="00692CD0"/>
    <w:rsid w:val="00692DC1"/>
    <w:rsid w:val="00692E10"/>
    <w:rsid w:val="0069330F"/>
    <w:rsid w:val="0069403C"/>
    <w:rsid w:val="006943E5"/>
    <w:rsid w:val="00695052"/>
    <w:rsid w:val="0069518D"/>
    <w:rsid w:val="0069533E"/>
    <w:rsid w:val="00695423"/>
    <w:rsid w:val="00695E2C"/>
    <w:rsid w:val="0069651A"/>
    <w:rsid w:val="00696782"/>
    <w:rsid w:val="006968BA"/>
    <w:rsid w:val="00696A31"/>
    <w:rsid w:val="0069727F"/>
    <w:rsid w:val="006978E7"/>
    <w:rsid w:val="006A0158"/>
    <w:rsid w:val="006A0194"/>
    <w:rsid w:val="006A02D9"/>
    <w:rsid w:val="006A0487"/>
    <w:rsid w:val="006A0797"/>
    <w:rsid w:val="006A0805"/>
    <w:rsid w:val="006A08BC"/>
    <w:rsid w:val="006A096E"/>
    <w:rsid w:val="006A12CD"/>
    <w:rsid w:val="006A1593"/>
    <w:rsid w:val="006A1CC2"/>
    <w:rsid w:val="006A223D"/>
    <w:rsid w:val="006A267A"/>
    <w:rsid w:val="006A2699"/>
    <w:rsid w:val="006A2BA1"/>
    <w:rsid w:val="006A2FD9"/>
    <w:rsid w:val="006A327C"/>
    <w:rsid w:val="006A3405"/>
    <w:rsid w:val="006A35C2"/>
    <w:rsid w:val="006A3FE4"/>
    <w:rsid w:val="006A4166"/>
    <w:rsid w:val="006A446B"/>
    <w:rsid w:val="006A45A0"/>
    <w:rsid w:val="006A4B91"/>
    <w:rsid w:val="006A4BDE"/>
    <w:rsid w:val="006A5325"/>
    <w:rsid w:val="006A632F"/>
    <w:rsid w:val="006A6585"/>
    <w:rsid w:val="006A66E5"/>
    <w:rsid w:val="006B06EF"/>
    <w:rsid w:val="006B0A91"/>
    <w:rsid w:val="006B0EA9"/>
    <w:rsid w:val="006B0F0D"/>
    <w:rsid w:val="006B0FD1"/>
    <w:rsid w:val="006B1003"/>
    <w:rsid w:val="006B1220"/>
    <w:rsid w:val="006B1600"/>
    <w:rsid w:val="006B1ABC"/>
    <w:rsid w:val="006B1CF3"/>
    <w:rsid w:val="006B1DF5"/>
    <w:rsid w:val="006B1F2F"/>
    <w:rsid w:val="006B25A4"/>
    <w:rsid w:val="006B25D2"/>
    <w:rsid w:val="006B2903"/>
    <w:rsid w:val="006B2A32"/>
    <w:rsid w:val="006B3144"/>
    <w:rsid w:val="006B37BE"/>
    <w:rsid w:val="006B4469"/>
    <w:rsid w:val="006B4BBA"/>
    <w:rsid w:val="006B4C32"/>
    <w:rsid w:val="006B4C40"/>
    <w:rsid w:val="006B4D53"/>
    <w:rsid w:val="006B576D"/>
    <w:rsid w:val="006B5B3F"/>
    <w:rsid w:val="006B5C7A"/>
    <w:rsid w:val="006B60F4"/>
    <w:rsid w:val="006B6D17"/>
    <w:rsid w:val="006B705F"/>
    <w:rsid w:val="006B71B4"/>
    <w:rsid w:val="006B71CA"/>
    <w:rsid w:val="006B7567"/>
    <w:rsid w:val="006B7BA1"/>
    <w:rsid w:val="006B7CEE"/>
    <w:rsid w:val="006C02F4"/>
    <w:rsid w:val="006C0536"/>
    <w:rsid w:val="006C0A5C"/>
    <w:rsid w:val="006C0E70"/>
    <w:rsid w:val="006C1264"/>
    <w:rsid w:val="006C133A"/>
    <w:rsid w:val="006C1488"/>
    <w:rsid w:val="006C1C00"/>
    <w:rsid w:val="006C25A2"/>
    <w:rsid w:val="006C2DCC"/>
    <w:rsid w:val="006C36FE"/>
    <w:rsid w:val="006C3F29"/>
    <w:rsid w:val="006C405D"/>
    <w:rsid w:val="006C40EE"/>
    <w:rsid w:val="006C4217"/>
    <w:rsid w:val="006C4448"/>
    <w:rsid w:val="006C44CF"/>
    <w:rsid w:val="006C4975"/>
    <w:rsid w:val="006C4A2F"/>
    <w:rsid w:val="006C4BD7"/>
    <w:rsid w:val="006C51CD"/>
    <w:rsid w:val="006C54B6"/>
    <w:rsid w:val="006C5B73"/>
    <w:rsid w:val="006C5C30"/>
    <w:rsid w:val="006C60B2"/>
    <w:rsid w:val="006C634C"/>
    <w:rsid w:val="006C6CDF"/>
    <w:rsid w:val="006C7662"/>
    <w:rsid w:val="006C7B88"/>
    <w:rsid w:val="006C7ECF"/>
    <w:rsid w:val="006D015D"/>
    <w:rsid w:val="006D0834"/>
    <w:rsid w:val="006D0C29"/>
    <w:rsid w:val="006D0E61"/>
    <w:rsid w:val="006D1471"/>
    <w:rsid w:val="006D1BCD"/>
    <w:rsid w:val="006D1D65"/>
    <w:rsid w:val="006D2408"/>
    <w:rsid w:val="006D2636"/>
    <w:rsid w:val="006D2778"/>
    <w:rsid w:val="006D28A6"/>
    <w:rsid w:val="006D29DD"/>
    <w:rsid w:val="006D2DD4"/>
    <w:rsid w:val="006D3243"/>
    <w:rsid w:val="006D3288"/>
    <w:rsid w:val="006D3680"/>
    <w:rsid w:val="006D3764"/>
    <w:rsid w:val="006D3CA6"/>
    <w:rsid w:val="006D3E60"/>
    <w:rsid w:val="006D403F"/>
    <w:rsid w:val="006D422E"/>
    <w:rsid w:val="006D42FB"/>
    <w:rsid w:val="006D44A0"/>
    <w:rsid w:val="006D49A1"/>
    <w:rsid w:val="006D4AB7"/>
    <w:rsid w:val="006D4AEF"/>
    <w:rsid w:val="006D4AFA"/>
    <w:rsid w:val="006D515E"/>
    <w:rsid w:val="006D5ABC"/>
    <w:rsid w:val="006D5B3F"/>
    <w:rsid w:val="006D5E1C"/>
    <w:rsid w:val="006D5E5A"/>
    <w:rsid w:val="006D6671"/>
    <w:rsid w:val="006D6B05"/>
    <w:rsid w:val="006D6E44"/>
    <w:rsid w:val="006D703F"/>
    <w:rsid w:val="006D714A"/>
    <w:rsid w:val="006D725E"/>
    <w:rsid w:val="006D7A83"/>
    <w:rsid w:val="006D7E32"/>
    <w:rsid w:val="006E0397"/>
    <w:rsid w:val="006E058C"/>
    <w:rsid w:val="006E0991"/>
    <w:rsid w:val="006E0F43"/>
    <w:rsid w:val="006E105F"/>
    <w:rsid w:val="006E11D3"/>
    <w:rsid w:val="006E11F4"/>
    <w:rsid w:val="006E12BC"/>
    <w:rsid w:val="006E15AF"/>
    <w:rsid w:val="006E1FE8"/>
    <w:rsid w:val="006E2753"/>
    <w:rsid w:val="006E2E3E"/>
    <w:rsid w:val="006E3AB1"/>
    <w:rsid w:val="006E3ABA"/>
    <w:rsid w:val="006E44A0"/>
    <w:rsid w:val="006E470C"/>
    <w:rsid w:val="006E4A8D"/>
    <w:rsid w:val="006E51B0"/>
    <w:rsid w:val="006E51E1"/>
    <w:rsid w:val="006E523F"/>
    <w:rsid w:val="006E53E7"/>
    <w:rsid w:val="006E57B5"/>
    <w:rsid w:val="006E5BB7"/>
    <w:rsid w:val="006E5E2C"/>
    <w:rsid w:val="006E67BF"/>
    <w:rsid w:val="006E78CB"/>
    <w:rsid w:val="006E7A93"/>
    <w:rsid w:val="006E7CBD"/>
    <w:rsid w:val="006E7D38"/>
    <w:rsid w:val="006F0021"/>
    <w:rsid w:val="006F0978"/>
    <w:rsid w:val="006F139D"/>
    <w:rsid w:val="006F13D9"/>
    <w:rsid w:val="006F1B8A"/>
    <w:rsid w:val="006F1EC9"/>
    <w:rsid w:val="006F2124"/>
    <w:rsid w:val="006F265F"/>
    <w:rsid w:val="006F2DF7"/>
    <w:rsid w:val="006F2FC1"/>
    <w:rsid w:val="006F35AC"/>
    <w:rsid w:val="006F367E"/>
    <w:rsid w:val="006F3A1D"/>
    <w:rsid w:val="006F3C1B"/>
    <w:rsid w:val="006F3E6E"/>
    <w:rsid w:val="006F3EE7"/>
    <w:rsid w:val="006F42EA"/>
    <w:rsid w:val="006F43A2"/>
    <w:rsid w:val="006F44E9"/>
    <w:rsid w:val="006F47EA"/>
    <w:rsid w:val="006F5330"/>
    <w:rsid w:val="006F5367"/>
    <w:rsid w:val="006F5474"/>
    <w:rsid w:val="006F550F"/>
    <w:rsid w:val="006F5742"/>
    <w:rsid w:val="006F59F7"/>
    <w:rsid w:val="006F6599"/>
    <w:rsid w:val="006F65E7"/>
    <w:rsid w:val="006F67A4"/>
    <w:rsid w:val="006F68F8"/>
    <w:rsid w:val="006F6929"/>
    <w:rsid w:val="006F6AAF"/>
    <w:rsid w:val="006F708F"/>
    <w:rsid w:val="006F71F0"/>
    <w:rsid w:val="006F74BC"/>
    <w:rsid w:val="006F7521"/>
    <w:rsid w:val="00700008"/>
    <w:rsid w:val="0070010C"/>
    <w:rsid w:val="00700292"/>
    <w:rsid w:val="00700A81"/>
    <w:rsid w:val="00700B63"/>
    <w:rsid w:val="00700C01"/>
    <w:rsid w:val="00700F89"/>
    <w:rsid w:val="007013D3"/>
    <w:rsid w:val="0070162E"/>
    <w:rsid w:val="00701A54"/>
    <w:rsid w:val="007028FE"/>
    <w:rsid w:val="00702B00"/>
    <w:rsid w:val="00702EC6"/>
    <w:rsid w:val="0070309D"/>
    <w:rsid w:val="00703317"/>
    <w:rsid w:val="0070355E"/>
    <w:rsid w:val="0070386E"/>
    <w:rsid w:val="007038B9"/>
    <w:rsid w:val="007038C4"/>
    <w:rsid w:val="0070399B"/>
    <w:rsid w:val="00703E8E"/>
    <w:rsid w:val="00704141"/>
    <w:rsid w:val="007044A7"/>
    <w:rsid w:val="00704811"/>
    <w:rsid w:val="00704875"/>
    <w:rsid w:val="007053D3"/>
    <w:rsid w:val="0070576A"/>
    <w:rsid w:val="00705C29"/>
    <w:rsid w:val="00705C74"/>
    <w:rsid w:val="0070649F"/>
    <w:rsid w:val="007064D7"/>
    <w:rsid w:val="007075BE"/>
    <w:rsid w:val="007075D0"/>
    <w:rsid w:val="00707757"/>
    <w:rsid w:val="00707C15"/>
    <w:rsid w:val="007100C5"/>
    <w:rsid w:val="0071045B"/>
    <w:rsid w:val="007104C8"/>
    <w:rsid w:val="00710539"/>
    <w:rsid w:val="007107FE"/>
    <w:rsid w:val="007112E8"/>
    <w:rsid w:val="007117F8"/>
    <w:rsid w:val="00711892"/>
    <w:rsid w:val="00712010"/>
    <w:rsid w:val="0071238E"/>
    <w:rsid w:val="007123CC"/>
    <w:rsid w:val="00712713"/>
    <w:rsid w:val="00712B50"/>
    <w:rsid w:val="00713500"/>
    <w:rsid w:val="007136FB"/>
    <w:rsid w:val="007145BC"/>
    <w:rsid w:val="00715996"/>
    <w:rsid w:val="00715BE9"/>
    <w:rsid w:val="007161E8"/>
    <w:rsid w:val="00716496"/>
    <w:rsid w:val="00716501"/>
    <w:rsid w:val="0071651D"/>
    <w:rsid w:val="00716848"/>
    <w:rsid w:val="00716D1B"/>
    <w:rsid w:val="0071778B"/>
    <w:rsid w:val="00717839"/>
    <w:rsid w:val="00717EC9"/>
    <w:rsid w:val="00720298"/>
    <w:rsid w:val="007202FE"/>
    <w:rsid w:val="00720792"/>
    <w:rsid w:val="0072092F"/>
    <w:rsid w:val="007214B3"/>
    <w:rsid w:val="007219CB"/>
    <w:rsid w:val="00721DDB"/>
    <w:rsid w:val="0072241F"/>
    <w:rsid w:val="00722587"/>
    <w:rsid w:val="007227E1"/>
    <w:rsid w:val="007231FB"/>
    <w:rsid w:val="00723235"/>
    <w:rsid w:val="007233C6"/>
    <w:rsid w:val="00723A34"/>
    <w:rsid w:val="00723FD8"/>
    <w:rsid w:val="007240C2"/>
    <w:rsid w:val="007240CF"/>
    <w:rsid w:val="007245EC"/>
    <w:rsid w:val="007248BE"/>
    <w:rsid w:val="007249D7"/>
    <w:rsid w:val="00724D22"/>
    <w:rsid w:val="00724DB0"/>
    <w:rsid w:val="007256B9"/>
    <w:rsid w:val="00725A28"/>
    <w:rsid w:val="00725AF2"/>
    <w:rsid w:val="00726DC2"/>
    <w:rsid w:val="00726FD7"/>
    <w:rsid w:val="007272C1"/>
    <w:rsid w:val="0072738E"/>
    <w:rsid w:val="0072793A"/>
    <w:rsid w:val="00727A15"/>
    <w:rsid w:val="00727EAA"/>
    <w:rsid w:val="0073184C"/>
    <w:rsid w:val="007318F1"/>
    <w:rsid w:val="00731D6A"/>
    <w:rsid w:val="007329D1"/>
    <w:rsid w:val="00732DC0"/>
    <w:rsid w:val="00732E5C"/>
    <w:rsid w:val="0073326B"/>
    <w:rsid w:val="007334AD"/>
    <w:rsid w:val="0073377E"/>
    <w:rsid w:val="007339AA"/>
    <w:rsid w:val="00733A9E"/>
    <w:rsid w:val="00733D91"/>
    <w:rsid w:val="007340AE"/>
    <w:rsid w:val="00734380"/>
    <w:rsid w:val="007344AC"/>
    <w:rsid w:val="0073451D"/>
    <w:rsid w:val="00734A40"/>
    <w:rsid w:val="0073586E"/>
    <w:rsid w:val="007359FA"/>
    <w:rsid w:val="00735EA9"/>
    <w:rsid w:val="00736015"/>
    <w:rsid w:val="00736776"/>
    <w:rsid w:val="00736CE5"/>
    <w:rsid w:val="007373FB"/>
    <w:rsid w:val="0073741B"/>
    <w:rsid w:val="0073754F"/>
    <w:rsid w:val="00737BC7"/>
    <w:rsid w:val="00737F12"/>
    <w:rsid w:val="007402B0"/>
    <w:rsid w:val="007404F4"/>
    <w:rsid w:val="00740953"/>
    <w:rsid w:val="00740D8B"/>
    <w:rsid w:val="0074128A"/>
    <w:rsid w:val="00741A78"/>
    <w:rsid w:val="00741C11"/>
    <w:rsid w:val="00741DE2"/>
    <w:rsid w:val="0074278A"/>
    <w:rsid w:val="007429A1"/>
    <w:rsid w:val="0074302E"/>
    <w:rsid w:val="007436AB"/>
    <w:rsid w:val="00743B27"/>
    <w:rsid w:val="00743D64"/>
    <w:rsid w:val="00744120"/>
    <w:rsid w:val="00744539"/>
    <w:rsid w:val="007449A6"/>
    <w:rsid w:val="00744AF1"/>
    <w:rsid w:val="00744E15"/>
    <w:rsid w:val="00744F93"/>
    <w:rsid w:val="007457B1"/>
    <w:rsid w:val="00745906"/>
    <w:rsid w:val="00745F58"/>
    <w:rsid w:val="0074623A"/>
    <w:rsid w:val="0074662A"/>
    <w:rsid w:val="007468A6"/>
    <w:rsid w:val="00746CC6"/>
    <w:rsid w:val="00746D6D"/>
    <w:rsid w:val="00746ECE"/>
    <w:rsid w:val="00746F8D"/>
    <w:rsid w:val="007470D3"/>
    <w:rsid w:val="0074728F"/>
    <w:rsid w:val="007474B0"/>
    <w:rsid w:val="00747719"/>
    <w:rsid w:val="0075068A"/>
    <w:rsid w:val="007509A8"/>
    <w:rsid w:val="00750D67"/>
    <w:rsid w:val="007512E6"/>
    <w:rsid w:val="00751307"/>
    <w:rsid w:val="007516D1"/>
    <w:rsid w:val="00751BC8"/>
    <w:rsid w:val="00752070"/>
    <w:rsid w:val="0075278C"/>
    <w:rsid w:val="00752854"/>
    <w:rsid w:val="00752A48"/>
    <w:rsid w:val="00752C94"/>
    <w:rsid w:val="00752E54"/>
    <w:rsid w:val="00753157"/>
    <w:rsid w:val="00753437"/>
    <w:rsid w:val="0075395A"/>
    <w:rsid w:val="00753C2D"/>
    <w:rsid w:val="00753C71"/>
    <w:rsid w:val="007547E4"/>
    <w:rsid w:val="00754D59"/>
    <w:rsid w:val="00755216"/>
    <w:rsid w:val="007553A6"/>
    <w:rsid w:val="00755930"/>
    <w:rsid w:val="00755BB4"/>
    <w:rsid w:val="00755D2A"/>
    <w:rsid w:val="00756017"/>
    <w:rsid w:val="007565FF"/>
    <w:rsid w:val="00756DEA"/>
    <w:rsid w:val="00757B87"/>
    <w:rsid w:val="00757D22"/>
    <w:rsid w:val="0076008A"/>
    <w:rsid w:val="0076064A"/>
    <w:rsid w:val="00760B0A"/>
    <w:rsid w:val="00760E68"/>
    <w:rsid w:val="00761002"/>
    <w:rsid w:val="00761665"/>
    <w:rsid w:val="007617A5"/>
    <w:rsid w:val="00761FE7"/>
    <w:rsid w:val="00762190"/>
    <w:rsid w:val="00763017"/>
    <w:rsid w:val="00763170"/>
    <w:rsid w:val="007634F0"/>
    <w:rsid w:val="00763DAF"/>
    <w:rsid w:val="007642F8"/>
    <w:rsid w:val="00764301"/>
    <w:rsid w:val="0076468B"/>
    <w:rsid w:val="0076518D"/>
    <w:rsid w:val="0076536D"/>
    <w:rsid w:val="00765C1F"/>
    <w:rsid w:val="00765C2F"/>
    <w:rsid w:val="007661A1"/>
    <w:rsid w:val="0076658F"/>
    <w:rsid w:val="007672FF"/>
    <w:rsid w:val="007673D8"/>
    <w:rsid w:val="0076745C"/>
    <w:rsid w:val="00767624"/>
    <w:rsid w:val="007677A9"/>
    <w:rsid w:val="007677C5"/>
    <w:rsid w:val="00767956"/>
    <w:rsid w:val="00767B55"/>
    <w:rsid w:val="00767D03"/>
    <w:rsid w:val="00767E0A"/>
    <w:rsid w:val="00767E78"/>
    <w:rsid w:val="00767EB9"/>
    <w:rsid w:val="00770633"/>
    <w:rsid w:val="007711C0"/>
    <w:rsid w:val="007714FB"/>
    <w:rsid w:val="007715C7"/>
    <w:rsid w:val="00771AA8"/>
    <w:rsid w:val="00771B44"/>
    <w:rsid w:val="00771D14"/>
    <w:rsid w:val="00771D71"/>
    <w:rsid w:val="007722D6"/>
    <w:rsid w:val="007724F9"/>
    <w:rsid w:val="007728AB"/>
    <w:rsid w:val="00772D10"/>
    <w:rsid w:val="0077340B"/>
    <w:rsid w:val="00774051"/>
    <w:rsid w:val="007742DF"/>
    <w:rsid w:val="00774434"/>
    <w:rsid w:val="007745DA"/>
    <w:rsid w:val="00774A00"/>
    <w:rsid w:val="007752F0"/>
    <w:rsid w:val="00775ABE"/>
    <w:rsid w:val="00775C78"/>
    <w:rsid w:val="0077613B"/>
    <w:rsid w:val="0077646E"/>
    <w:rsid w:val="00776A91"/>
    <w:rsid w:val="00776DEB"/>
    <w:rsid w:val="00777122"/>
    <w:rsid w:val="00777563"/>
    <w:rsid w:val="0077760B"/>
    <w:rsid w:val="00777691"/>
    <w:rsid w:val="00777F87"/>
    <w:rsid w:val="00780142"/>
    <w:rsid w:val="007801EB"/>
    <w:rsid w:val="00780291"/>
    <w:rsid w:val="007802B4"/>
    <w:rsid w:val="007804BF"/>
    <w:rsid w:val="007804EB"/>
    <w:rsid w:val="007807B8"/>
    <w:rsid w:val="00780A31"/>
    <w:rsid w:val="00780D93"/>
    <w:rsid w:val="00780F74"/>
    <w:rsid w:val="007817C6"/>
    <w:rsid w:val="007818F0"/>
    <w:rsid w:val="00781C8A"/>
    <w:rsid w:val="0078211B"/>
    <w:rsid w:val="0078266F"/>
    <w:rsid w:val="00782769"/>
    <w:rsid w:val="00782917"/>
    <w:rsid w:val="00782B3B"/>
    <w:rsid w:val="0078351D"/>
    <w:rsid w:val="007837BC"/>
    <w:rsid w:val="00784476"/>
    <w:rsid w:val="0078453D"/>
    <w:rsid w:val="00784696"/>
    <w:rsid w:val="00784791"/>
    <w:rsid w:val="00784EB8"/>
    <w:rsid w:val="00785CD3"/>
    <w:rsid w:val="00786049"/>
    <w:rsid w:val="007864BE"/>
    <w:rsid w:val="007867AA"/>
    <w:rsid w:val="00786E54"/>
    <w:rsid w:val="00786F1F"/>
    <w:rsid w:val="0078730A"/>
    <w:rsid w:val="00787475"/>
    <w:rsid w:val="007874EC"/>
    <w:rsid w:val="0078764A"/>
    <w:rsid w:val="00787B6F"/>
    <w:rsid w:val="00787FF8"/>
    <w:rsid w:val="0079022D"/>
    <w:rsid w:val="007906CB"/>
    <w:rsid w:val="00790B08"/>
    <w:rsid w:val="00790CBE"/>
    <w:rsid w:val="00790F18"/>
    <w:rsid w:val="00791523"/>
    <w:rsid w:val="007915F0"/>
    <w:rsid w:val="0079207E"/>
    <w:rsid w:val="0079235D"/>
    <w:rsid w:val="007927AD"/>
    <w:rsid w:val="00792BC4"/>
    <w:rsid w:val="00792F25"/>
    <w:rsid w:val="00793354"/>
    <w:rsid w:val="00793917"/>
    <w:rsid w:val="007939D6"/>
    <w:rsid w:val="00793F8D"/>
    <w:rsid w:val="00793FAC"/>
    <w:rsid w:val="00794120"/>
    <w:rsid w:val="007943AA"/>
    <w:rsid w:val="007944FE"/>
    <w:rsid w:val="007945BE"/>
    <w:rsid w:val="00794623"/>
    <w:rsid w:val="00795581"/>
    <w:rsid w:val="00795761"/>
    <w:rsid w:val="007957A0"/>
    <w:rsid w:val="007960A9"/>
    <w:rsid w:val="00796241"/>
    <w:rsid w:val="007966D7"/>
    <w:rsid w:val="00796D4C"/>
    <w:rsid w:val="00797D71"/>
    <w:rsid w:val="007A01F9"/>
    <w:rsid w:val="007A02EB"/>
    <w:rsid w:val="007A0787"/>
    <w:rsid w:val="007A0963"/>
    <w:rsid w:val="007A0BF9"/>
    <w:rsid w:val="007A0C01"/>
    <w:rsid w:val="007A0CB2"/>
    <w:rsid w:val="007A0E9C"/>
    <w:rsid w:val="007A1150"/>
    <w:rsid w:val="007A11AE"/>
    <w:rsid w:val="007A13AE"/>
    <w:rsid w:val="007A188F"/>
    <w:rsid w:val="007A1C39"/>
    <w:rsid w:val="007A2828"/>
    <w:rsid w:val="007A2C2C"/>
    <w:rsid w:val="007A2D11"/>
    <w:rsid w:val="007A2D37"/>
    <w:rsid w:val="007A2FEE"/>
    <w:rsid w:val="007A313F"/>
    <w:rsid w:val="007A3ADB"/>
    <w:rsid w:val="007A3DD8"/>
    <w:rsid w:val="007A3FB9"/>
    <w:rsid w:val="007A46DB"/>
    <w:rsid w:val="007A4CBE"/>
    <w:rsid w:val="007A4F93"/>
    <w:rsid w:val="007A5160"/>
    <w:rsid w:val="007A530F"/>
    <w:rsid w:val="007A5619"/>
    <w:rsid w:val="007A57AF"/>
    <w:rsid w:val="007A5C3D"/>
    <w:rsid w:val="007A616B"/>
    <w:rsid w:val="007A65DB"/>
    <w:rsid w:val="007A68F1"/>
    <w:rsid w:val="007A6A17"/>
    <w:rsid w:val="007A7038"/>
    <w:rsid w:val="007A79F5"/>
    <w:rsid w:val="007A7A65"/>
    <w:rsid w:val="007B011D"/>
    <w:rsid w:val="007B0127"/>
    <w:rsid w:val="007B0399"/>
    <w:rsid w:val="007B0761"/>
    <w:rsid w:val="007B0C2C"/>
    <w:rsid w:val="007B1347"/>
    <w:rsid w:val="007B13A8"/>
    <w:rsid w:val="007B1686"/>
    <w:rsid w:val="007B172B"/>
    <w:rsid w:val="007B17E7"/>
    <w:rsid w:val="007B19DB"/>
    <w:rsid w:val="007B1DEB"/>
    <w:rsid w:val="007B2030"/>
    <w:rsid w:val="007B21CE"/>
    <w:rsid w:val="007B22E1"/>
    <w:rsid w:val="007B2320"/>
    <w:rsid w:val="007B2454"/>
    <w:rsid w:val="007B24D5"/>
    <w:rsid w:val="007B2616"/>
    <w:rsid w:val="007B29E7"/>
    <w:rsid w:val="007B29F2"/>
    <w:rsid w:val="007B2B45"/>
    <w:rsid w:val="007B2E84"/>
    <w:rsid w:val="007B31BE"/>
    <w:rsid w:val="007B3C8B"/>
    <w:rsid w:val="007B3CF9"/>
    <w:rsid w:val="007B5171"/>
    <w:rsid w:val="007B584A"/>
    <w:rsid w:val="007B5932"/>
    <w:rsid w:val="007B5BBD"/>
    <w:rsid w:val="007B6B23"/>
    <w:rsid w:val="007B6EC3"/>
    <w:rsid w:val="007B71F4"/>
    <w:rsid w:val="007B73A0"/>
    <w:rsid w:val="007B7894"/>
    <w:rsid w:val="007B7ABC"/>
    <w:rsid w:val="007B7C46"/>
    <w:rsid w:val="007C0124"/>
    <w:rsid w:val="007C03BA"/>
    <w:rsid w:val="007C07A3"/>
    <w:rsid w:val="007C0ABF"/>
    <w:rsid w:val="007C0E0A"/>
    <w:rsid w:val="007C0E34"/>
    <w:rsid w:val="007C14BE"/>
    <w:rsid w:val="007C1B07"/>
    <w:rsid w:val="007C205D"/>
    <w:rsid w:val="007C21E3"/>
    <w:rsid w:val="007C28B7"/>
    <w:rsid w:val="007C2FCB"/>
    <w:rsid w:val="007C35C6"/>
    <w:rsid w:val="007C3706"/>
    <w:rsid w:val="007C3D2E"/>
    <w:rsid w:val="007C4123"/>
    <w:rsid w:val="007C4159"/>
    <w:rsid w:val="007C4467"/>
    <w:rsid w:val="007C4512"/>
    <w:rsid w:val="007C463E"/>
    <w:rsid w:val="007C4C8D"/>
    <w:rsid w:val="007C4FF4"/>
    <w:rsid w:val="007C5E24"/>
    <w:rsid w:val="007C62DA"/>
    <w:rsid w:val="007C6FF1"/>
    <w:rsid w:val="007C71D9"/>
    <w:rsid w:val="007C7590"/>
    <w:rsid w:val="007C774B"/>
    <w:rsid w:val="007C77CA"/>
    <w:rsid w:val="007C78E1"/>
    <w:rsid w:val="007D0075"/>
    <w:rsid w:val="007D0084"/>
    <w:rsid w:val="007D05E4"/>
    <w:rsid w:val="007D07AB"/>
    <w:rsid w:val="007D07EA"/>
    <w:rsid w:val="007D0944"/>
    <w:rsid w:val="007D0EC6"/>
    <w:rsid w:val="007D20FD"/>
    <w:rsid w:val="007D24E0"/>
    <w:rsid w:val="007D256F"/>
    <w:rsid w:val="007D2612"/>
    <w:rsid w:val="007D347D"/>
    <w:rsid w:val="007D35D3"/>
    <w:rsid w:val="007D3703"/>
    <w:rsid w:val="007D3B41"/>
    <w:rsid w:val="007D41A5"/>
    <w:rsid w:val="007D44CD"/>
    <w:rsid w:val="007D454A"/>
    <w:rsid w:val="007D589B"/>
    <w:rsid w:val="007D5CDF"/>
    <w:rsid w:val="007D63A9"/>
    <w:rsid w:val="007D66A0"/>
    <w:rsid w:val="007D6943"/>
    <w:rsid w:val="007D6E75"/>
    <w:rsid w:val="007D74D1"/>
    <w:rsid w:val="007D7566"/>
    <w:rsid w:val="007D7753"/>
    <w:rsid w:val="007D78A7"/>
    <w:rsid w:val="007D792D"/>
    <w:rsid w:val="007D7EE8"/>
    <w:rsid w:val="007E159D"/>
    <w:rsid w:val="007E1A18"/>
    <w:rsid w:val="007E1D96"/>
    <w:rsid w:val="007E2A82"/>
    <w:rsid w:val="007E2F11"/>
    <w:rsid w:val="007E2F3F"/>
    <w:rsid w:val="007E2F88"/>
    <w:rsid w:val="007E310D"/>
    <w:rsid w:val="007E332F"/>
    <w:rsid w:val="007E3373"/>
    <w:rsid w:val="007E3A3B"/>
    <w:rsid w:val="007E3BAD"/>
    <w:rsid w:val="007E3DBE"/>
    <w:rsid w:val="007E49D0"/>
    <w:rsid w:val="007E4A22"/>
    <w:rsid w:val="007E4F9C"/>
    <w:rsid w:val="007E50E4"/>
    <w:rsid w:val="007E52B6"/>
    <w:rsid w:val="007E5A32"/>
    <w:rsid w:val="007E680C"/>
    <w:rsid w:val="007E6C2D"/>
    <w:rsid w:val="007E6D41"/>
    <w:rsid w:val="007E70DA"/>
    <w:rsid w:val="007E754E"/>
    <w:rsid w:val="007E7554"/>
    <w:rsid w:val="007E75F1"/>
    <w:rsid w:val="007E764D"/>
    <w:rsid w:val="007E7679"/>
    <w:rsid w:val="007E76F8"/>
    <w:rsid w:val="007E7D01"/>
    <w:rsid w:val="007E7F88"/>
    <w:rsid w:val="007F04A8"/>
    <w:rsid w:val="007F0631"/>
    <w:rsid w:val="007F0BC5"/>
    <w:rsid w:val="007F11A6"/>
    <w:rsid w:val="007F11B3"/>
    <w:rsid w:val="007F157C"/>
    <w:rsid w:val="007F17E1"/>
    <w:rsid w:val="007F19B9"/>
    <w:rsid w:val="007F1D8F"/>
    <w:rsid w:val="007F22AC"/>
    <w:rsid w:val="007F2369"/>
    <w:rsid w:val="007F2570"/>
    <w:rsid w:val="007F2941"/>
    <w:rsid w:val="007F2BE6"/>
    <w:rsid w:val="007F36E3"/>
    <w:rsid w:val="007F378C"/>
    <w:rsid w:val="007F3987"/>
    <w:rsid w:val="007F39F7"/>
    <w:rsid w:val="007F3C96"/>
    <w:rsid w:val="007F3E11"/>
    <w:rsid w:val="007F409E"/>
    <w:rsid w:val="007F41FE"/>
    <w:rsid w:val="007F4D60"/>
    <w:rsid w:val="007F562B"/>
    <w:rsid w:val="007F5802"/>
    <w:rsid w:val="007F587A"/>
    <w:rsid w:val="007F58A4"/>
    <w:rsid w:val="007F652D"/>
    <w:rsid w:val="007F73D3"/>
    <w:rsid w:val="007F7A97"/>
    <w:rsid w:val="007F7D75"/>
    <w:rsid w:val="007F7D94"/>
    <w:rsid w:val="00800430"/>
    <w:rsid w:val="00800456"/>
    <w:rsid w:val="00800B58"/>
    <w:rsid w:val="00800E91"/>
    <w:rsid w:val="00801786"/>
    <w:rsid w:val="008024C7"/>
    <w:rsid w:val="00802AC1"/>
    <w:rsid w:val="008034F8"/>
    <w:rsid w:val="0080378B"/>
    <w:rsid w:val="00803793"/>
    <w:rsid w:val="0080446B"/>
    <w:rsid w:val="0080476A"/>
    <w:rsid w:val="008048C9"/>
    <w:rsid w:val="00804CAE"/>
    <w:rsid w:val="00805563"/>
    <w:rsid w:val="008059FA"/>
    <w:rsid w:val="00805CAC"/>
    <w:rsid w:val="00805D72"/>
    <w:rsid w:val="00805DB7"/>
    <w:rsid w:val="00805DCD"/>
    <w:rsid w:val="00806179"/>
    <w:rsid w:val="008061CF"/>
    <w:rsid w:val="0080623D"/>
    <w:rsid w:val="00806470"/>
    <w:rsid w:val="0080695F"/>
    <w:rsid w:val="00806C11"/>
    <w:rsid w:val="00806D98"/>
    <w:rsid w:val="00806E9A"/>
    <w:rsid w:val="0080719D"/>
    <w:rsid w:val="008073FA"/>
    <w:rsid w:val="008102FF"/>
    <w:rsid w:val="008106A9"/>
    <w:rsid w:val="00810A2E"/>
    <w:rsid w:val="00810C5E"/>
    <w:rsid w:val="0081109B"/>
    <w:rsid w:val="008112DF"/>
    <w:rsid w:val="008112F3"/>
    <w:rsid w:val="0081196B"/>
    <w:rsid w:val="008127ED"/>
    <w:rsid w:val="00812818"/>
    <w:rsid w:val="00812B5E"/>
    <w:rsid w:val="00812C16"/>
    <w:rsid w:val="008137C4"/>
    <w:rsid w:val="00813AA5"/>
    <w:rsid w:val="00813AEF"/>
    <w:rsid w:val="00813D93"/>
    <w:rsid w:val="00813FD4"/>
    <w:rsid w:val="008143EB"/>
    <w:rsid w:val="008143EF"/>
    <w:rsid w:val="008145D7"/>
    <w:rsid w:val="0081465B"/>
    <w:rsid w:val="008148E7"/>
    <w:rsid w:val="00814AA0"/>
    <w:rsid w:val="00814E39"/>
    <w:rsid w:val="00815457"/>
    <w:rsid w:val="008155F8"/>
    <w:rsid w:val="008156BB"/>
    <w:rsid w:val="008163B7"/>
    <w:rsid w:val="008163F3"/>
    <w:rsid w:val="008164EA"/>
    <w:rsid w:val="008169AE"/>
    <w:rsid w:val="00820117"/>
    <w:rsid w:val="0082013E"/>
    <w:rsid w:val="00820286"/>
    <w:rsid w:val="00820418"/>
    <w:rsid w:val="008207DA"/>
    <w:rsid w:val="00820A24"/>
    <w:rsid w:val="00821005"/>
    <w:rsid w:val="008219B5"/>
    <w:rsid w:val="00821AEC"/>
    <w:rsid w:val="00821B3D"/>
    <w:rsid w:val="008222F8"/>
    <w:rsid w:val="008227FA"/>
    <w:rsid w:val="00822833"/>
    <w:rsid w:val="00822B6F"/>
    <w:rsid w:val="00822C01"/>
    <w:rsid w:val="008231BE"/>
    <w:rsid w:val="0082328A"/>
    <w:rsid w:val="00823C1C"/>
    <w:rsid w:val="00823C41"/>
    <w:rsid w:val="00823D0A"/>
    <w:rsid w:val="00823EC9"/>
    <w:rsid w:val="008243F1"/>
    <w:rsid w:val="008246FF"/>
    <w:rsid w:val="00825566"/>
    <w:rsid w:val="008255DB"/>
    <w:rsid w:val="008255E7"/>
    <w:rsid w:val="008256D8"/>
    <w:rsid w:val="0082570C"/>
    <w:rsid w:val="0082592B"/>
    <w:rsid w:val="00825A02"/>
    <w:rsid w:val="00825AE0"/>
    <w:rsid w:val="00825E37"/>
    <w:rsid w:val="008267B7"/>
    <w:rsid w:val="00826A2D"/>
    <w:rsid w:val="00826CC0"/>
    <w:rsid w:val="00826E73"/>
    <w:rsid w:val="00826E99"/>
    <w:rsid w:val="00826F40"/>
    <w:rsid w:val="00827A52"/>
    <w:rsid w:val="00830142"/>
    <w:rsid w:val="008306B7"/>
    <w:rsid w:val="00830D4E"/>
    <w:rsid w:val="00830D81"/>
    <w:rsid w:val="008310B1"/>
    <w:rsid w:val="008312E6"/>
    <w:rsid w:val="00831547"/>
    <w:rsid w:val="00832047"/>
    <w:rsid w:val="008322B2"/>
    <w:rsid w:val="00832513"/>
    <w:rsid w:val="008326C3"/>
    <w:rsid w:val="008329A4"/>
    <w:rsid w:val="00832B6A"/>
    <w:rsid w:val="00833037"/>
    <w:rsid w:val="008333A8"/>
    <w:rsid w:val="00833823"/>
    <w:rsid w:val="00834095"/>
    <w:rsid w:val="0083413F"/>
    <w:rsid w:val="008341FB"/>
    <w:rsid w:val="00834694"/>
    <w:rsid w:val="008346B9"/>
    <w:rsid w:val="008347B8"/>
    <w:rsid w:val="00834C35"/>
    <w:rsid w:val="00835145"/>
    <w:rsid w:val="008353D3"/>
    <w:rsid w:val="00835560"/>
    <w:rsid w:val="0083581E"/>
    <w:rsid w:val="00835A73"/>
    <w:rsid w:val="00835C02"/>
    <w:rsid w:val="00836473"/>
    <w:rsid w:val="00836A18"/>
    <w:rsid w:val="00837207"/>
    <w:rsid w:val="00837318"/>
    <w:rsid w:val="00837579"/>
    <w:rsid w:val="008403F9"/>
    <w:rsid w:val="0084064B"/>
    <w:rsid w:val="0084083D"/>
    <w:rsid w:val="00840C95"/>
    <w:rsid w:val="00840F54"/>
    <w:rsid w:val="00841583"/>
    <w:rsid w:val="00842A77"/>
    <w:rsid w:val="00842C28"/>
    <w:rsid w:val="00842C31"/>
    <w:rsid w:val="0084330C"/>
    <w:rsid w:val="0084344C"/>
    <w:rsid w:val="00843742"/>
    <w:rsid w:val="00843787"/>
    <w:rsid w:val="00843EB7"/>
    <w:rsid w:val="00843FB9"/>
    <w:rsid w:val="00843FFF"/>
    <w:rsid w:val="00844331"/>
    <w:rsid w:val="00844355"/>
    <w:rsid w:val="0084440E"/>
    <w:rsid w:val="008444EA"/>
    <w:rsid w:val="00844924"/>
    <w:rsid w:val="00845730"/>
    <w:rsid w:val="00845CF2"/>
    <w:rsid w:val="00845EAB"/>
    <w:rsid w:val="0084607C"/>
    <w:rsid w:val="00846641"/>
    <w:rsid w:val="008468D1"/>
    <w:rsid w:val="008468F7"/>
    <w:rsid w:val="00846BFE"/>
    <w:rsid w:val="00846F3D"/>
    <w:rsid w:val="00847249"/>
    <w:rsid w:val="0084762D"/>
    <w:rsid w:val="008477C7"/>
    <w:rsid w:val="0084783E"/>
    <w:rsid w:val="00847E18"/>
    <w:rsid w:val="008506A0"/>
    <w:rsid w:val="00850AE7"/>
    <w:rsid w:val="00851B37"/>
    <w:rsid w:val="00852591"/>
    <w:rsid w:val="0085268F"/>
    <w:rsid w:val="0085385F"/>
    <w:rsid w:val="00853DB9"/>
    <w:rsid w:val="008542D2"/>
    <w:rsid w:val="008546E3"/>
    <w:rsid w:val="008557D2"/>
    <w:rsid w:val="0085581A"/>
    <w:rsid w:val="00855996"/>
    <w:rsid w:val="008563E6"/>
    <w:rsid w:val="008564D3"/>
    <w:rsid w:val="00856AC4"/>
    <w:rsid w:val="00857679"/>
    <w:rsid w:val="00857B40"/>
    <w:rsid w:val="00857C30"/>
    <w:rsid w:val="008601DF"/>
    <w:rsid w:val="00860257"/>
    <w:rsid w:val="0086035C"/>
    <w:rsid w:val="008607D6"/>
    <w:rsid w:val="00860C65"/>
    <w:rsid w:val="00860D94"/>
    <w:rsid w:val="00860FAD"/>
    <w:rsid w:val="0086114C"/>
    <w:rsid w:val="008615A3"/>
    <w:rsid w:val="00861B7E"/>
    <w:rsid w:val="00861BCA"/>
    <w:rsid w:val="00861C53"/>
    <w:rsid w:val="00861C94"/>
    <w:rsid w:val="00861FF7"/>
    <w:rsid w:val="008621AA"/>
    <w:rsid w:val="008628C5"/>
    <w:rsid w:val="00862EA6"/>
    <w:rsid w:val="008631A7"/>
    <w:rsid w:val="00863214"/>
    <w:rsid w:val="0086356C"/>
    <w:rsid w:val="00863700"/>
    <w:rsid w:val="0086371C"/>
    <w:rsid w:val="008639A6"/>
    <w:rsid w:val="00863B2F"/>
    <w:rsid w:val="00863C09"/>
    <w:rsid w:val="00863E7D"/>
    <w:rsid w:val="00864136"/>
    <w:rsid w:val="00864C48"/>
    <w:rsid w:val="00864C9E"/>
    <w:rsid w:val="00864DB8"/>
    <w:rsid w:val="008651FE"/>
    <w:rsid w:val="00865312"/>
    <w:rsid w:val="00865524"/>
    <w:rsid w:val="008655F1"/>
    <w:rsid w:val="00865860"/>
    <w:rsid w:val="00865AB7"/>
    <w:rsid w:val="008665C1"/>
    <w:rsid w:val="008666AB"/>
    <w:rsid w:val="00866D16"/>
    <w:rsid w:val="00866DC7"/>
    <w:rsid w:val="0086733A"/>
    <w:rsid w:val="00867403"/>
    <w:rsid w:val="00867585"/>
    <w:rsid w:val="0086761E"/>
    <w:rsid w:val="00867865"/>
    <w:rsid w:val="0086786D"/>
    <w:rsid w:val="00867F97"/>
    <w:rsid w:val="008701A3"/>
    <w:rsid w:val="008702D2"/>
    <w:rsid w:val="00870562"/>
    <w:rsid w:val="00870769"/>
    <w:rsid w:val="00870B3B"/>
    <w:rsid w:val="00870B9F"/>
    <w:rsid w:val="008711E6"/>
    <w:rsid w:val="00871380"/>
    <w:rsid w:val="0087173E"/>
    <w:rsid w:val="00871DF7"/>
    <w:rsid w:val="00872D8E"/>
    <w:rsid w:val="0087344E"/>
    <w:rsid w:val="00873454"/>
    <w:rsid w:val="008734EB"/>
    <w:rsid w:val="00873508"/>
    <w:rsid w:val="00873665"/>
    <w:rsid w:val="00873870"/>
    <w:rsid w:val="00873BA6"/>
    <w:rsid w:val="00873C1A"/>
    <w:rsid w:val="0087429F"/>
    <w:rsid w:val="008746D8"/>
    <w:rsid w:val="00875719"/>
    <w:rsid w:val="00875CE4"/>
    <w:rsid w:val="00875E16"/>
    <w:rsid w:val="00876273"/>
    <w:rsid w:val="00876895"/>
    <w:rsid w:val="00876A03"/>
    <w:rsid w:val="00876E95"/>
    <w:rsid w:val="008770C3"/>
    <w:rsid w:val="008772A8"/>
    <w:rsid w:val="00877493"/>
    <w:rsid w:val="00877590"/>
    <w:rsid w:val="00877740"/>
    <w:rsid w:val="008777A9"/>
    <w:rsid w:val="0087792B"/>
    <w:rsid w:val="00877D9A"/>
    <w:rsid w:val="00880128"/>
    <w:rsid w:val="0088041B"/>
    <w:rsid w:val="00880533"/>
    <w:rsid w:val="008805A6"/>
    <w:rsid w:val="00880924"/>
    <w:rsid w:val="00880BB6"/>
    <w:rsid w:val="008810C4"/>
    <w:rsid w:val="008810E0"/>
    <w:rsid w:val="008810EF"/>
    <w:rsid w:val="008819F9"/>
    <w:rsid w:val="00882A62"/>
    <w:rsid w:val="008831ED"/>
    <w:rsid w:val="00883C56"/>
    <w:rsid w:val="0088456C"/>
    <w:rsid w:val="00884DFA"/>
    <w:rsid w:val="00885068"/>
    <w:rsid w:val="0088535D"/>
    <w:rsid w:val="0088578B"/>
    <w:rsid w:val="00885810"/>
    <w:rsid w:val="00885AF4"/>
    <w:rsid w:val="00885EA4"/>
    <w:rsid w:val="00885EB6"/>
    <w:rsid w:val="0088620E"/>
    <w:rsid w:val="00886402"/>
    <w:rsid w:val="00886EC0"/>
    <w:rsid w:val="008870C1"/>
    <w:rsid w:val="00887166"/>
    <w:rsid w:val="008871D1"/>
    <w:rsid w:val="008877E5"/>
    <w:rsid w:val="0088781D"/>
    <w:rsid w:val="00887AC3"/>
    <w:rsid w:val="00887F13"/>
    <w:rsid w:val="00890BE6"/>
    <w:rsid w:val="0089187F"/>
    <w:rsid w:val="00891C54"/>
    <w:rsid w:val="00892476"/>
    <w:rsid w:val="00892F94"/>
    <w:rsid w:val="008933D9"/>
    <w:rsid w:val="008939C6"/>
    <w:rsid w:val="00893BB3"/>
    <w:rsid w:val="00893DD9"/>
    <w:rsid w:val="00893E50"/>
    <w:rsid w:val="00894789"/>
    <w:rsid w:val="008949C4"/>
    <w:rsid w:val="00894FE9"/>
    <w:rsid w:val="0089546C"/>
    <w:rsid w:val="00896483"/>
    <w:rsid w:val="008965A8"/>
    <w:rsid w:val="0089663D"/>
    <w:rsid w:val="008969E3"/>
    <w:rsid w:val="008972C0"/>
    <w:rsid w:val="00897D38"/>
    <w:rsid w:val="00897E43"/>
    <w:rsid w:val="008A0245"/>
    <w:rsid w:val="008A02B5"/>
    <w:rsid w:val="008A02F8"/>
    <w:rsid w:val="008A088D"/>
    <w:rsid w:val="008A0B3C"/>
    <w:rsid w:val="008A0D44"/>
    <w:rsid w:val="008A1AA1"/>
    <w:rsid w:val="008A1CEE"/>
    <w:rsid w:val="008A1D9B"/>
    <w:rsid w:val="008A2357"/>
    <w:rsid w:val="008A243D"/>
    <w:rsid w:val="008A2D82"/>
    <w:rsid w:val="008A3832"/>
    <w:rsid w:val="008A406C"/>
    <w:rsid w:val="008A4178"/>
    <w:rsid w:val="008A4BB5"/>
    <w:rsid w:val="008A543A"/>
    <w:rsid w:val="008A5474"/>
    <w:rsid w:val="008A5935"/>
    <w:rsid w:val="008A5A9E"/>
    <w:rsid w:val="008A5B0E"/>
    <w:rsid w:val="008A5D39"/>
    <w:rsid w:val="008A5D75"/>
    <w:rsid w:val="008A5FC0"/>
    <w:rsid w:val="008A64BC"/>
    <w:rsid w:val="008A66DD"/>
    <w:rsid w:val="008A7078"/>
    <w:rsid w:val="008A7407"/>
    <w:rsid w:val="008A7710"/>
    <w:rsid w:val="008A786F"/>
    <w:rsid w:val="008A7C27"/>
    <w:rsid w:val="008A7D38"/>
    <w:rsid w:val="008A7DF3"/>
    <w:rsid w:val="008B026E"/>
    <w:rsid w:val="008B0946"/>
    <w:rsid w:val="008B0BF5"/>
    <w:rsid w:val="008B10A1"/>
    <w:rsid w:val="008B10A6"/>
    <w:rsid w:val="008B11E9"/>
    <w:rsid w:val="008B150F"/>
    <w:rsid w:val="008B199D"/>
    <w:rsid w:val="008B21F6"/>
    <w:rsid w:val="008B22AB"/>
    <w:rsid w:val="008B23C8"/>
    <w:rsid w:val="008B2687"/>
    <w:rsid w:val="008B27C8"/>
    <w:rsid w:val="008B2F8F"/>
    <w:rsid w:val="008B3498"/>
    <w:rsid w:val="008B37EB"/>
    <w:rsid w:val="008B3A88"/>
    <w:rsid w:val="008B41F5"/>
    <w:rsid w:val="008B4A10"/>
    <w:rsid w:val="008B536C"/>
    <w:rsid w:val="008B556A"/>
    <w:rsid w:val="008B5BAA"/>
    <w:rsid w:val="008B5D65"/>
    <w:rsid w:val="008B5DC9"/>
    <w:rsid w:val="008B60BE"/>
    <w:rsid w:val="008B6DF4"/>
    <w:rsid w:val="008B6EF8"/>
    <w:rsid w:val="008B7918"/>
    <w:rsid w:val="008B7B9E"/>
    <w:rsid w:val="008B7C8E"/>
    <w:rsid w:val="008C00F8"/>
    <w:rsid w:val="008C0164"/>
    <w:rsid w:val="008C058A"/>
    <w:rsid w:val="008C0595"/>
    <w:rsid w:val="008C064D"/>
    <w:rsid w:val="008C0714"/>
    <w:rsid w:val="008C097E"/>
    <w:rsid w:val="008C0F5B"/>
    <w:rsid w:val="008C1598"/>
    <w:rsid w:val="008C1C66"/>
    <w:rsid w:val="008C1DBA"/>
    <w:rsid w:val="008C1F6B"/>
    <w:rsid w:val="008C1FF2"/>
    <w:rsid w:val="008C22EE"/>
    <w:rsid w:val="008C23A0"/>
    <w:rsid w:val="008C23BF"/>
    <w:rsid w:val="008C2672"/>
    <w:rsid w:val="008C296B"/>
    <w:rsid w:val="008C2B9A"/>
    <w:rsid w:val="008C2FC8"/>
    <w:rsid w:val="008C30E1"/>
    <w:rsid w:val="008C31DB"/>
    <w:rsid w:val="008C3511"/>
    <w:rsid w:val="008C362E"/>
    <w:rsid w:val="008C36A8"/>
    <w:rsid w:val="008C3A73"/>
    <w:rsid w:val="008C3B9A"/>
    <w:rsid w:val="008C3DF4"/>
    <w:rsid w:val="008C401C"/>
    <w:rsid w:val="008C49BC"/>
    <w:rsid w:val="008C5C82"/>
    <w:rsid w:val="008C5EC2"/>
    <w:rsid w:val="008C6357"/>
    <w:rsid w:val="008C6C29"/>
    <w:rsid w:val="008C70C8"/>
    <w:rsid w:val="008C744C"/>
    <w:rsid w:val="008C7518"/>
    <w:rsid w:val="008C7572"/>
    <w:rsid w:val="008C76CB"/>
    <w:rsid w:val="008C79A1"/>
    <w:rsid w:val="008C7AAC"/>
    <w:rsid w:val="008C7ABB"/>
    <w:rsid w:val="008C7AEA"/>
    <w:rsid w:val="008D0112"/>
    <w:rsid w:val="008D0188"/>
    <w:rsid w:val="008D0891"/>
    <w:rsid w:val="008D099F"/>
    <w:rsid w:val="008D09DA"/>
    <w:rsid w:val="008D0D95"/>
    <w:rsid w:val="008D1388"/>
    <w:rsid w:val="008D17CD"/>
    <w:rsid w:val="008D1C89"/>
    <w:rsid w:val="008D2059"/>
    <w:rsid w:val="008D2483"/>
    <w:rsid w:val="008D26A1"/>
    <w:rsid w:val="008D2E74"/>
    <w:rsid w:val="008D2F26"/>
    <w:rsid w:val="008D30B6"/>
    <w:rsid w:val="008D3349"/>
    <w:rsid w:val="008D33AC"/>
    <w:rsid w:val="008D4953"/>
    <w:rsid w:val="008D52BF"/>
    <w:rsid w:val="008D53F7"/>
    <w:rsid w:val="008D59EA"/>
    <w:rsid w:val="008D6714"/>
    <w:rsid w:val="008D70CC"/>
    <w:rsid w:val="008D7669"/>
    <w:rsid w:val="008D76AA"/>
    <w:rsid w:val="008D778C"/>
    <w:rsid w:val="008D794A"/>
    <w:rsid w:val="008D79AC"/>
    <w:rsid w:val="008E0470"/>
    <w:rsid w:val="008E13CA"/>
    <w:rsid w:val="008E1888"/>
    <w:rsid w:val="008E1D7B"/>
    <w:rsid w:val="008E20A1"/>
    <w:rsid w:val="008E2935"/>
    <w:rsid w:val="008E2997"/>
    <w:rsid w:val="008E2A0D"/>
    <w:rsid w:val="008E3199"/>
    <w:rsid w:val="008E328C"/>
    <w:rsid w:val="008E3713"/>
    <w:rsid w:val="008E3B19"/>
    <w:rsid w:val="008E3FDB"/>
    <w:rsid w:val="008E4398"/>
    <w:rsid w:val="008E483D"/>
    <w:rsid w:val="008E4BCB"/>
    <w:rsid w:val="008E4EAF"/>
    <w:rsid w:val="008E51B1"/>
    <w:rsid w:val="008E52A4"/>
    <w:rsid w:val="008E5422"/>
    <w:rsid w:val="008E55A9"/>
    <w:rsid w:val="008E5757"/>
    <w:rsid w:val="008E57DC"/>
    <w:rsid w:val="008E6012"/>
    <w:rsid w:val="008E61C6"/>
    <w:rsid w:val="008E6262"/>
    <w:rsid w:val="008E6843"/>
    <w:rsid w:val="008E709D"/>
    <w:rsid w:val="008E7A22"/>
    <w:rsid w:val="008E7DF3"/>
    <w:rsid w:val="008F0B4A"/>
    <w:rsid w:val="008F1198"/>
    <w:rsid w:val="008F1645"/>
    <w:rsid w:val="008F1953"/>
    <w:rsid w:val="008F1EFC"/>
    <w:rsid w:val="008F2357"/>
    <w:rsid w:val="008F2440"/>
    <w:rsid w:val="008F2706"/>
    <w:rsid w:val="008F2CC0"/>
    <w:rsid w:val="008F308D"/>
    <w:rsid w:val="008F33B3"/>
    <w:rsid w:val="008F3BE9"/>
    <w:rsid w:val="008F403A"/>
    <w:rsid w:val="008F4477"/>
    <w:rsid w:val="008F449B"/>
    <w:rsid w:val="008F45B1"/>
    <w:rsid w:val="008F4A34"/>
    <w:rsid w:val="008F4F4E"/>
    <w:rsid w:val="008F5049"/>
    <w:rsid w:val="008F5C27"/>
    <w:rsid w:val="008F5C28"/>
    <w:rsid w:val="008F5E3C"/>
    <w:rsid w:val="008F6548"/>
    <w:rsid w:val="008F66D8"/>
    <w:rsid w:val="008F6704"/>
    <w:rsid w:val="008F726F"/>
    <w:rsid w:val="008F7709"/>
    <w:rsid w:val="008F7910"/>
    <w:rsid w:val="008F7D7C"/>
    <w:rsid w:val="009000AF"/>
    <w:rsid w:val="0090013D"/>
    <w:rsid w:val="00900ED4"/>
    <w:rsid w:val="0090110C"/>
    <w:rsid w:val="009014F3"/>
    <w:rsid w:val="00901C2E"/>
    <w:rsid w:val="00901DAC"/>
    <w:rsid w:val="00902AF0"/>
    <w:rsid w:val="00902C16"/>
    <w:rsid w:val="00903119"/>
    <w:rsid w:val="009036A1"/>
    <w:rsid w:val="009037BF"/>
    <w:rsid w:val="00903883"/>
    <w:rsid w:val="0090396F"/>
    <w:rsid w:val="00903A2B"/>
    <w:rsid w:val="00903DA5"/>
    <w:rsid w:val="00904AE7"/>
    <w:rsid w:val="009056D9"/>
    <w:rsid w:val="009056E9"/>
    <w:rsid w:val="00905858"/>
    <w:rsid w:val="00905AE0"/>
    <w:rsid w:val="00905B28"/>
    <w:rsid w:val="00906128"/>
    <w:rsid w:val="009062EE"/>
    <w:rsid w:val="009064B2"/>
    <w:rsid w:val="009065D7"/>
    <w:rsid w:val="0090708D"/>
    <w:rsid w:val="0090714A"/>
    <w:rsid w:val="009072CA"/>
    <w:rsid w:val="00907984"/>
    <w:rsid w:val="00907F63"/>
    <w:rsid w:val="00910498"/>
    <w:rsid w:val="009107BE"/>
    <w:rsid w:val="00910C3C"/>
    <w:rsid w:val="00910F66"/>
    <w:rsid w:val="009117E2"/>
    <w:rsid w:val="00911B24"/>
    <w:rsid w:val="00911CB6"/>
    <w:rsid w:val="00911D37"/>
    <w:rsid w:val="00911DA1"/>
    <w:rsid w:val="00911FE2"/>
    <w:rsid w:val="009126EA"/>
    <w:rsid w:val="00912A78"/>
    <w:rsid w:val="00912F09"/>
    <w:rsid w:val="009132DF"/>
    <w:rsid w:val="00913F28"/>
    <w:rsid w:val="0091410D"/>
    <w:rsid w:val="00914375"/>
    <w:rsid w:val="0091451C"/>
    <w:rsid w:val="00914572"/>
    <w:rsid w:val="009146C5"/>
    <w:rsid w:val="00914CBF"/>
    <w:rsid w:val="009156DA"/>
    <w:rsid w:val="009159A8"/>
    <w:rsid w:val="0091600F"/>
    <w:rsid w:val="00916539"/>
    <w:rsid w:val="009166CF"/>
    <w:rsid w:val="00916AE8"/>
    <w:rsid w:val="00916D7B"/>
    <w:rsid w:val="00917CB8"/>
    <w:rsid w:val="00917FCA"/>
    <w:rsid w:val="009202DA"/>
    <w:rsid w:val="009204C9"/>
    <w:rsid w:val="0092092D"/>
    <w:rsid w:val="00920CE3"/>
    <w:rsid w:val="00921463"/>
    <w:rsid w:val="00921831"/>
    <w:rsid w:val="00921D32"/>
    <w:rsid w:val="00921DF9"/>
    <w:rsid w:val="00922185"/>
    <w:rsid w:val="009225DE"/>
    <w:rsid w:val="00922833"/>
    <w:rsid w:val="009231B8"/>
    <w:rsid w:val="00923780"/>
    <w:rsid w:val="00923AA0"/>
    <w:rsid w:val="00923DB5"/>
    <w:rsid w:val="00923DC4"/>
    <w:rsid w:val="00923ED6"/>
    <w:rsid w:val="00924201"/>
    <w:rsid w:val="00924259"/>
    <w:rsid w:val="0092460C"/>
    <w:rsid w:val="009251E9"/>
    <w:rsid w:val="00925565"/>
    <w:rsid w:val="00925763"/>
    <w:rsid w:val="00925F3D"/>
    <w:rsid w:val="009266EA"/>
    <w:rsid w:val="0092682B"/>
    <w:rsid w:val="00926DDE"/>
    <w:rsid w:val="00927554"/>
    <w:rsid w:val="00927582"/>
    <w:rsid w:val="009276F1"/>
    <w:rsid w:val="00930274"/>
    <w:rsid w:val="009308EA"/>
    <w:rsid w:val="00930EC3"/>
    <w:rsid w:val="009317CD"/>
    <w:rsid w:val="00931879"/>
    <w:rsid w:val="00931FFC"/>
    <w:rsid w:val="00932862"/>
    <w:rsid w:val="00932AC5"/>
    <w:rsid w:val="00932DA1"/>
    <w:rsid w:val="00932F75"/>
    <w:rsid w:val="009330C1"/>
    <w:rsid w:val="0093326A"/>
    <w:rsid w:val="009332CA"/>
    <w:rsid w:val="00933406"/>
    <w:rsid w:val="0093379A"/>
    <w:rsid w:val="00933925"/>
    <w:rsid w:val="00933AC7"/>
    <w:rsid w:val="009343F1"/>
    <w:rsid w:val="00934533"/>
    <w:rsid w:val="00934606"/>
    <w:rsid w:val="00934865"/>
    <w:rsid w:val="00934DF6"/>
    <w:rsid w:val="0093527B"/>
    <w:rsid w:val="009358ED"/>
    <w:rsid w:val="00935A18"/>
    <w:rsid w:val="00936394"/>
    <w:rsid w:val="0093672B"/>
    <w:rsid w:val="00936A25"/>
    <w:rsid w:val="00936B77"/>
    <w:rsid w:val="009373DD"/>
    <w:rsid w:val="0093796D"/>
    <w:rsid w:val="00937E9B"/>
    <w:rsid w:val="00937F7A"/>
    <w:rsid w:val="0094014D"/>
    <w:rsid w:val="00940601"/>
    <w:rsid w:val="00940CFB"/>
    <w:rsid w:val="009410B7"/>
    <w:rsid w:val="0094174E"/>
    <w:rsid w:val="00941968"/>
    <w:rsid w:val="00941CD7"/>
    <w:rsid w:val="00941D14"/>
    <w:rsid w:val="00941EF4"/>
    <w:rsid w:val="00942683"/>
    <w:rsid w:val="00942768"/>
    <w:rsid w:val="009429BE"/>
    <w:rsid w:val="00942E34"/>
    <w:rsid w:val="009435E4"/>
    <w:rsid w:val="00943AA5"/>
    <w:rsid w:val="00943B3D"/>
    <w:rsid w:val="00943E9E"/>
    <w:rsid w:val="00943F36"/>
    <w:rsid w:val="00944045"/>
    <w:rsid w:val="00944631"/>
    <w:rsid w:val="00944745"/>
    <w:rsid w:val="009447EC"/>
    <w:rsid w:val="00944C0D"/>
    <w:rsid w:val="00944E49"/>
    <w:rsid w:val="00945848"/>
    <w:rsid w:val="0094590C"/>
    <w:rsid w:val="00945C65"/>
    <w:rsid w:val="00945C7A"/>
    <w:rsid w:val="0094660F"/>
    <w:rsid w:val="00946612"/>
    <w:rsid w:val="00946726"/>
    <w:rsid w:val="0094679D"/>
    <w:rsid w:val="0094688D"/>
    <w:rsid w:val="009468CE"/>
    <w:rsid w:val="009469EC"/>
    <w:rsid w:val="009477B1"/>
    <w:rsid w:val="0094789E"/>
    <w:rsid w:val="009479A0"/>
    <w:rsid w:val="00947A34"/>
    <w:rsid w:val="00947B28"/>
    <w:rsid w:val="00947C48"/>
    <w:rsid w:val="00947CDE"/>
    <w:rsid w:val="00950261"/>
    <w:rsid w:val="0095027A"/>
    <w:rsid w:val="00950A15"/>
    <w:rsid w:val="00950A61"/>
    <w:rsid w:val="00950E6B"/>
    <w:rsid w:val="00950E7E"/>
    <w:rsid w:val="009511C8"/>
    <w:rsid w:val="009512CA"/>
    <w:rsid w:val="009512F6"/>
    <w:rsid w:val="00951317"/>
    <w:rsid w:val="00951406"/>
    <w:rsid w:val="00951DF3"/>
    <w:rsid w:val="00951F2D"/>
    <w:rsid w:val="009524D2"/>
    <w:rsid w:val="00952ABC"/>
    <w:rsid w:val="009538D5"/>
    <w:rsid w:val="00953D66"/>
    <w:rsid w:val="00954175"/>
    <w:rsid w:val="009541A4"/>
    <w:rsid w:val="009542A9"/>
    <w:rsid w:val="009542F2"/>
    <w:rsid w:val="0095452C"/>
    <w:rsid w:val="009546B6"/>
    <w:rsid w:val="00954905"/>
    <w:rsid w:val="00954E5E"/>
    <w:rsid w:val="009553F9"/>
    <w:rsid w:val="00955661"/>
    <w:rsid w:val="00955929"/>
    <w:rsid w:val="00956529"/>
    <w:rsid w:val="009565E1"/>
    <w:rsid w:val="00956A7C"/>
    <w:rsid w:val="00956D46"/>
    <w:rsid w:val="0095709D"/>
    <w:rsid w:val="0095727D"/>
    <w:rsid w:val="009573B1"/>
    <w:rsid w:val="009575A1"/>
    <w:rsid w:val="009577D2"/>
    <w:rsid w:val="0096044B"/>
    <w:rsid w:val="00960C4C"/>
    <w:rsid w:val="009612CB"/>
    <w:rsid w:val="009616F0"/>
    <w:rsid w:val="00961858"/>
    <w:rsid w:val="009622F6"/>
    <w:rsid w:val="00962474"/>
    <w:rsid w:val="009624EC"/>
    <w:rsid w:val="00962A07"/>
    <w:rsid w:val="00962BFA"/>
    <w:rsid w:val="009632EF"/>
    <w:rsid w:val="009636A0"/>
    <w:rsid w:val="00963F38"/>
    <w:rsid w:val="009642B9"/>
    <w:rsid w:val="009642F7"/>
    <w:rsid w:val="00964653"/>
    <w:rsid w:val="00964C1D"/>
    <w:rsid w:val="009650F9"/>
    <w:rsid w:val="009651B9"/>
    <w:rsid w:val="0096535E"/>
    <w:rsid w:val="00965C1C"/>
    <w:rsid w:val="00966718"/>
    <w:rsid w:val="00967957"/>
    <w:rsid w:val="00967AC1"/>
    <w:rsid w:val="00967C50"/>
    <w:rsid w:val="009702D3"/>
    <w:rsid w:val="00970F60"/>
    <w:rsid w:val="00970FC3"/>
    <w:rsid w:val="00971239"/>
    <w:rsid w:val="00971295"/>
    <w:rsid w:val="009712DF"/>
    <w:rsid w:val="009717C6"/>
    <w:rsid w:val="00971C81"/>
    <w:rsid w:val="00971E47"/>
    <w:rsid w:val="00971E5F"/>
    <w:rsid w:val="009724DC"/>
    <w:rsid w:val="00972A58"/>
    <w:rsid w:val="00972EA7"/>
    <w:rsid w:val="00972EAD"/>
    <w:rsid w:val="009730CB"/>
    <w:rsid w:val="009735AC"/>
    <w:rsid w:val="009736B1"/>
    <w:rsid w:val="009736E1"/>
    <w:rsid w:val="0097372C"/>
    <w:rsid w:val="00973A8A"/>
    <w:rsid w:val="009741AE"/>
    <w:rsid w:val="00974259"/>
    <w:rsid w:val="0097454B"/>
    <w:rsid w:val="00974B2A"/>
    <w:rsid w:val="00974DB2"/>
    <w:rsid w:val="00974EC1"/>
    <w:rsid w:val="00975808"/>
    <w:rsid w:val="00975D1F"/>
    <w:rsid w:val="00975F29"/>
    <w:rsid w:val="00975F84"/>
    <w:rsid w:val="009766B1"/>
    <w:rsid w:val="00976890"/>
    <w:rsid w:val="009768E9"/>
    <w:rsid w:val="00976A67"/>
    <w:rsid w:val="00976B3F"/>
    <w:rsid w:val="00976D65"/>
    <w:rsid w:val="00976E4E"/>
    <w:rsid w:val="00976F8C"/>
    <w:rsid w:val="0097711F"/>
    <w:rsid w:val="00977203"/>
    <w:rsid w:val="00977440"/>
    <w:rsid w:val="00977461"/>
    <w:rsid w:val="00977954"/>
    <w:rsid w:val="00977A5F"/>
    <w:rsid w:val="0098062B"/>
    <w:rsid w:val="00980D13"/>
    <w:rsid w:val="0098173C"/>
    <w:rsid w:val="009819CE"/>
    <w:rsid w:val="00981AB1"/>
    <w:rsid w:val="00981FA6"/>
    <w:rsid w:val="0098297A"/>
    <w:rsid w:val="00982D16"/>
    <w:rsid w:val="00982F85"/>
    <w:rsid w:val="00982FC4"/>
    <w:rsid w:val="009830C2"/>
    <w:rsid w:val="0098323D"/>
    <w:rsid w:val="0098355C"/>
    <w:rsid w:val="009837BD"/>
    <w:rsid w:val="00983A65"/>
    <w:rsid w:val="009845B2"/>
    <w:rsid w:val="009847AA"/>
    <w:rsid w:val="00984BC7"/>
    <w:rsid w:val="00984D92"/>
    <w:rsid w:val="00985454"/>
    <w:rsid w:val="0098598C"/>
    <w:rsid w:val="00985B89"/>
    <w:rsid w:val="00985CDC"/>
    <w:rsid w:val="009860C5"/>
    <w:rsid w:val="00986B55"/>
    <w:rsid w:val="00986BA6"/>
    <w:rsid w:val="00986E82"/>
    <w:rsid w:val="0098719F"/>
    <w:rsid w:val="009879EA"/>
    <w:rsid w:val="00990228"/>
    <w:rsid w:val="0099061A"/>
    <w:rsid w:val="00990DEB"/>
    <w:rsid w:val="00991058"/>
    <w:rsid w:val="009911D6"/>
    <w:rsid w:val="009916D5"/>
    <w:rsid w:val="00991A27"/>
    <w:rsid w:val="00991A77"/>
    <w:rsid w:val="00991C9B"/>
    <w:rsid w:val="0099231D"/>
    <w:rsid w:val="0099285F"/>
    <w:rsid w:val="00992C9E"/>
    <w:rsid w:val="00992D00"/>
    <w:rsid w:val="00992E5B"/>
    <w:rsid w:val="009931C9"/>
    <w:rsid w:val="00993717"/>
    <w:rsid w:val="00993D4C"/>
    <w:rsid w:val="00994538"/>
    <w:rsid w:val="009946E5"/>
    <w:rsid w:val="00994979"/>
    <w:rsid w:val="00994C20"/>
    <w:rsid w:val="00994CAF"/>
    <w:rsid w:val="00995560"/>
    <w:rsid w:val="0099557B"/>
    <w:rsid w:val="009955CB"/>
    <w:rsid w:val="009958B7"/>
    <w:rsid w:val="009963FB"/>
    <w:rsid w:val="0099650D"/>
    <w:rsid w:val="00996665"/>
    <w:rsid w:val="00996801"/>
    <w:rsid w:val="00996A27"/>
    <w:rsid w:val="00996A9E"/>
    <w:rsid w:val="00996B35"/>
    <w:rsid w:val="00997507"/>
    <w:rsid w:val="00997769"/>
    <w:rsid w:val="00997D55"/>
    <w:rsid w:val="00997F87"/>
    <w:rsid w:val="009A0078"/>
    <w:rsid w:val="009A01AB"/>
    <w:rsid w:val="009A027D"/>
    <w:rsid w:val="009A03B2"/>
    <w:rsid w:val="009A06B7"/>
    <w:rsid w:val="009A0928"/>
    <w:rsid w:val="009A1663"/>
    <w:rsid w:val="009A1859"/>
    <w:rsid w:val="009A2138"/>
    <w:rsid w:val="009A2723"/>
    <w:rsid w:val="009A2FBF"/>
    <w:rsid w:val="009A3128"/>
    <w:rsid w:val="009A32CF"/>
    <w:rsid w:val="009A3927"/>
    <w:rsid w:val="009A4120"/>
    <w:rsid w:val="009A4897"/>
    <w:rsid w:val="009A4977"/>
    <w:rsid w:val="009A4BE7"/>
    <w:rsid w:val="009A4DA0"/>
    <w:rsid w:val="009A4DC0"/>
    <w:rsid w:val="009A5045"/>
    <w:rsid w:val="009A529A"/>
    <w:rsid w:val="009A5688"/>
    <w:rsid w:val="009A6261"/>
    <w:rsid w:val="009A62AA"/>
    <w:rsid w:val="009A6653"/>
    <w:rsid w:val="009A669E"/>
    <w:rsid w:val="009A66FC"/>
    <w:rsid w:val="009A6985"/>
    <w:rsid w:val="009A6C5E"/>
    <w:rsid w:val="009A7742"/>
    <w:rsid w:val="009A79AB"/>
    <w:rsid w:val="009A7C5D"/>
    <w:rsid w:val="009A7E0C"/>
    <w:rsid w:val="009A7F3F"/>
    <w:rsid w:val="009A7FB6"/>
    <w:rsid w:val="009B0472"/>
    <w:rsid w:val="009B0890"/>
    <w:rsid w:val="009B0932"/>
    <w:rsid w:val="009B0CE4"/>
    <w:rsid w:val="009B1135"/>
    <w:rsid w:val="009B14AA"/>
    <w:rsid w:val="009B1704"/>
    <w:rsid w:val="009B2695"/>
    <w:rsid w:val="009B2904"/>
    <w:rsid w:val="009B2CAA"/>
    <w:rsid w:val="009B2DEC"/>
    <w:rsid w:val="009B2EFB"/>
    <w:rsid w:val="009B3341"/>
    <w:rsid w:val="009B3883"/>
    <w:rsid w:val="009B3934"/>
    <w:rsid w:val="009B3B8E"/>
    <w:rsid w:val="009B3FB7"/>
    <w:rsid w:val="009B408B"/>
    <w:rsid w:val="009B40F3"/>
    <w:rsid w:val="009B43BA"/>
    <w:rsid w:val="009B44A8"/>
    <w:rsid w:val="009B4CA2"/>
    <w:rsid w:val="009B50E5"/>
    <w:rsid w:val="009B5382"/>
    <w:rsid w:val="009B55B8"/>
    <w:rsid w:val="009B56AD"/>
    <w:rsid w:val="009B5BD5"/>
    <w:rsid w:val="009B5F45"/>
    <w:rsid w:val="009B6D22"/>
    <w:rsid w:val="009B6E8C"/>
    <w:rsid w:val="009B76E0"/>
    <w:rsid w:val="009B7D16"/>
    <w:rsid w:val="009C00B4"/>
    <w:rsid w:val="009C00E7"/>
    <w:rsid w:val="009C01B3"/>
    <w:rsid w:val="009C0593"/>
    <w:rsid w:val="009C05CC"/>
    <w:rsid w:val="009C0751"/>
    <w:rsid w:val="009C0B19"/>
    <w:rsid w:val="009C0FBD"/>
    <w:rsid w:val="009C10F4"/>
    <w:rsid w:val="009C1395"/>
    <w:rsid w:val="009C13AC"/>
    <w:rsid w:val="009C15A5"/>
    <w:rsid w:val="009C1661"/>
    <w:rsid w:val="009C16BB"/>
    <w:rsid w:val="009C1B0D"/>
    <w:rsid w:val="009C1B17"/>
    <w:rsid w:val="009C1C7D"/>
    <w:rsid w:val="009C1EB9"/>
    <w:rsid w:val="009C21B5"/>
    <w:rsid w:val="009C2363"/>
    <w:rsid w:val="009C2369"/>
    <w:rsid w:val="009C236A"/>
    <w:rsid w:val="009C23DB"/>
    <w:rsid w:val="009C24EA"/>
    <w:rsid w:val="009C29CD"/>
    <w:rsid w:val="009C316B"/>
    <w:rsid w:val="009C337C"/>
    <w:rsid w:val="009C3F16"/>
    <w:rsid w:val="009C3F7A"/>
    <w:rsid w:val="009C3F97"/>
    <w:rsid w:val="009C4212"/>
    <w:rsid w:val="009C49D7"/>
    <w:rsid w:val="009C4A22"/>
    <w:rsid w:val="009C4C4E"/>
    <w:rsid w:val="009C57BA"/>
    <w:rsid w:val="009C5CFB"/>
    <w:rsid w:val="009C5FEE"/>
    <w:rsid w:val="009C625F"/>
    <w:rsid w:val="009C6A28"/>
    <w:rsid w:val="009C6CC0"/>
    <w:rsid w:val="009C794A"/>
    <w:rsid w:val="009C79F7"/>
    <w:rsid w:val="009C7A7E"/>
    <w:rsid w:val="009C7D9D"/>
    <w:rsid w:val="009D0114"/>
    <w:rsid w:val="009D0867"/>
    <w:rsid w:val="009D0E9B"/>
    <w:rsid w:val="009D1108"/>
    <w:rsid w:val="009D210F"/>
    <w:rsid w:val="009D2465"/>
    <w:rsid w:val="009D2BCD"/>
    <w:rsid w:val="009D2E4E"/>
    <w:rsid w:val="009D30E3"/>
    <w:rsid w:val="009D3547"/>
    <w:rsid w:val="009D37F3"/>
    <w:rsid w:val="009D3BC3"/>
    <w:rsid w:val="009D3DB9"/>
    <w:rsid w:val="009D4292"/>
    <w:rsid w:val="009D46B0"/>
    <w:rsid w:val="009D47E0"/>
    <w:rsid w:val="009D4C91"/>
    <w:rsid w:val="009D4D6F"/>
    <w:rsid w:val="009D4F45"/>
    <w:rsid w:val="009D5461"/>
    <w:rsid w:val="009D5886"/>
    <w:rsid w:val="009D656C"/>
    <w:rsid w:val="009D662B"/>
    <w:rsid w:val="009D696B"/>
    <w:rsid w:val="009D702F"/>
    <w:rsid w:val="009D73B2"/>
    <w:rsid w:val="009D7B5D"/>
    <w:rsid w:val="009D7D47"/>
    <w:rsid w:val="009E017C"/>
    <w:rsid w:val="009E0805"/>
    <w:rsid w:val="009E0E5C"/>
    <w:rsid w:val="009E121A"/>
    <w:rsid w:val="009E174F"/>
    <w:rsid w:val="009E1EFC"/>
    <w:rsid w:val="009E24ED"/>
    <w:rsid w:val="009E29BE"/>
    <w:rsid w:val="009E2F22"/>
    <w:rsid w:val="009E328B"/>
    <w:rsid w:val="009E33A9"/>
    <w:rsid w:val="009E34E4"/>
    <w:rsid w:val="009E35FB"/>
    <w:rsid w:val="009E36BF"/>
    <w:rsid w:val="009E38F2"/>
    <w:rsid w:val="009E3A2F"/>
    <w:rsid w:val="009E44D6"/>
    <w:rsid w:val="009E45A4"/>
    <w:rsid w:val="009E45A6"/>
    <w:rsid w:val="009E46A3"/>
    <w:rsid w:val="009E47C8"/>
    <w:rsid w:val="009E4D21"/>
    <w:rsid w:val="009E4D5C"/>
    <w:rsid w:val="009E4F03"/>
    <w:rsid w:val="009E5436"/>
    <w:rsid w:val="009E5487"/>
    <w:rsid w:val="009E552C"/>
    <w:rsid w:val="009E5DB6"/>
    <w:rsid w:val="009E62DD"/>
    <w:rsid w:val="009E6314"/>
    <w:rsid w:val="009E6DFE"/>
    <w:rsid w:val="009E7376"/>
    <w:rsid w:val="009E77BB"/>
    <w:rsid w:val="009E78F7"/>
    <w:rsid w:val="009E7B8F"/>
    <w:rsid w:val="009E7C03"/>
    <w:rsid w:val="009E7D7B"/>
    <w:rsid w:val="009E7D9A"/>
    <w:rsid w:val="009F01AE"/>
    <w:rsid w:val="009F0960"/>
    <w:rsid w:val="009F09EE"/>
    <w:rsid w:val="009F0A7A"/>
    <w:rsid w:val="009F0C46"/>
    <w:rsid w:val="009F0F56"/>
    <w:rsid w:val="009F105C"/>
    <w:rsid w:val="009F220F"/>
    <w:rsid w:val="009F26E9"/>
    <w:rsid w:val="009F287A"/>
    <w:rsid w:val="009F2FD4"/>
    <w:rsid w:val="009F39B2"/>
    <w:rsid w:val="009F4239"/>
    <w:rsid w:val="009F44C5"/>
    <w:rsid w:val="009F4921"/>
    <w:rsid w:val="009F501C"/>
    <w:rsid w:val="009F57ED"/>
    <w:rsid w:val="009F5823"/>
    <w:rsid w:val="009F5C99"/>
    <w:rsid w:val="009F5DE6"/>
    <w:rsid w:val="009F63FE"/>
    <w:rsid w:val="009F66C6"/>
    <w:rsid w:val="009F7A1D"/>
    <w:rsid w:val="00A004DC"/>
    <w:rsid w:val="00A0092E"/>
    <w:rsid w:val="00A00CFB"/>
    <w:rsid w:val="00A0125F"/>
    <w:rsid w:val="00A01674"/>
    <w:rsid w:val="00A016D2"/>
    <w:rsid w:val="00A01CEB"/>
    <w:rsid w:val="00A0200D"/>
    <w:rsid w:val="00A02272"/>
    <w:rsid w:val="00A023F3"/>
    <w:rsid w:val="00A025D3"/>
    <w:rsid w:val="00A02850"/>
    <w:rsid w:val="00A0320E"/>
    <w:rsid w:val="00A0336B"/>
    <w:rsid w:val="00A03B7C"/>
    <w:rsid w:val="00A03C6F"/>
    <w:rsid w:val="00A0439C"/>
    <w:rsid w:val="00A044F9"/>
    <w:rsid w:val="00A050CF"/>
    <w:rsid w:val="00A05185"/>
    <w:rsid w:val="00A051E7"/>
    <w:rsid w:val="00A05D5A"/>
    <w:rsid w:val="00A05E02"/>
    <w:rsid w:val="00A063EB"/>
    <w:rsid w:val="00A064A1"/>
    <w:rsid w:val="00A06794"/>
    <w:rsid w:val="00A067CA"/>
    <w:rsid w:val="00A07265"/>
    <w:rsid w:val="00A07423"/>
    <w:rsid w:val="00A07AE9"/>
    <w:rsid w:val="00A1020D"/>
    <w:rsid w:val="00A10429"/>
    <w:rsid w:val="00A10B25"/>
    <w:rsid w:val="00A10D1A"/>
    <w:rsid w:val="00A11040"/>
    <w:rsid w:val="00A111B5"/>
    <w:rsid w:val="00A1126C"/>
    <w:rsid w:val="00A112DC"/>
    <w:rsid w:val="00A11354"/>
    <w:rsid w:val="00A114FC"/>
    <w:rsid w:val="00A11F31"/>
    <w:rsid w:val="00A121F8"/>
    <w:rsid w:val="00A1250A"/>
    <w:rsid w:val="00A1286E"/>
    <w:rsid w:val="00A139E7"/>
    <w:rsid w:val="00A142D5"/>
    <w:rsid w:val="00A14422"/>
    <w:rsid w:val="00A14A2F"/>
    <w:rsid w:val="00A14A51"/>
    <w:rsid w:val="00A154AC"/>
    <w:rsid w:val="00A155F9"/>
    <w:rsid w:val="00A15622"/>
    <w:rsid w:val="00A15DE6"/>
    <w:rsid w:val="00A164A7"/>
    <w:rsid w:val="00A16795"/>
    <w:rsid w:val="00A16B02"/>
    <w:rsid w:val="00A17A0B"/>
    <w:rsid w:val="00A206E7"/>
    <w:rsid w:val="00A20972"/>
    <w:rsid w:val="00A20BD5"/>
    <w:rsid w:val="00A20D44"/>
    <w:rsid w:val="00A20DD2"/>
    <w:rsid w:val="00A21590"/>
    <w:rsid w:val="00A21807"/>
    <w:rsid w:val="00A2198A"/>
    <w:rsid w:val="00A21A0D"/>
    <w:rsid w:val="00A21C65"/>
    <w:rsid w:val="00A21FF6"/>
    <w:rsid w:val="00A221A1"/>
    <w:rsid w:val="00A22C35"/>
    <w:rsid w:val="00A22EDD"/>
    <w:rsid w:val="00A22F0A"/>
    <w:rsid w:val="00A23098"/>
    <w:rsid w:val="00A232B7"/>
    <w:rsid w:val="00A2341F"/>
    <w:rsid w:val="00A23797"/>
    <w:rsid w:val="00A23BB0"/>
    <w:rsid w:val="00A24240"/>
    <w:rsid w:val="00A242DF"/>
    <w:rsid w:val="00A2443D"/>
    <w:rsid w:val="00A244B8"/>
    <w:rsid w:val="00A2461A"/>
    <w:rsid w:val="00A2462A"/>
    <w:rsid w:val="00A24DB8"/>
    <w:rsid w:val="00A25281"/>
    <w:rsid w:val="00A2554A"/>
    <w:rsid w:val="00A255C8"/>
    <w:rsid w:val="00A25A69"/>
    <w:rsid w:val="00A25D0E"/>
    <w:rsid w:val="00A25E25"/>
    <w:rsid w:val="00A2614E"/>
    <w:rsid w:val="00A261A6"/>
    <w:rsid w:val="00A267BF"/>
    <w:rsid w:val="00A268FD"/>
    <w:rsid w:val="00A2713C"/>
    <w:rsid w:val="00A271A3"/>
    <w:rsid w:val="00A272D1"/>
    <w:rsid w:val="00A275C4"/>
    <w:rsid w:val="00A277A4"/>
    <w:rsid w:val="00A277C9"/>
    <w:rsid w:val="00A27A31"/>
    <w:rsid w:val="00A27B73"/>
    <w:rsid w:val="00A27C72"/>
    <w:rsid w:val="00A27CCA"/>
    <w:rsid w:val="00A308DE"/>
    <w:rsid w:val="00A30A42"/>
    <w:rsid w:val="00A314DC"/>
    <w:rsid w:val="00A31B63"/>
    <w:rsid w:val="00A31D69"/>
    <w:rsid w:val="00A31D87"/>
    <w:rsid w:val="00A32508"/>
    <w:rsid w:val="00A328C4"/>
    <w:rsid w:val="00A32D09"/>
    <w:rsid w:val="00A32D24"/>
    <w:rsid w:val="00A331B5"/>
    <w:rsid w:val="00A33B73"/>
    <w:rsid w:val="00A3456D"/>
    <w:rsid w:val="00A3481B"/>
    <w:rsid w:val="00A34C1F"/>
    <w:rsid w:val="00A34D23"/>
    <w:rsid w:val="00A34E28"/>
    <w:rsid w:val="00A351F9"/>
    <w:rsid w:val="00A3525E"/>
    <w:rsid w:val="00A352D2"/>
    <w:rsid w:val="00A36347"/>
    <w:rsid w:val="00A3682D"/>
    <w:rsid w:val="00A3686E"/>
    <w:rsid w:val="00A36BD0"/>
    <w:rsid w:val="00A36E06"/>
    <w:rsid w:val="00A36F31"/>
    <w:rsid w:val="00A3726F"/>
    <w:rsid w:val="00A37DBB"/>
    <w:rsid w:val="00A37F4B"/>
    <w:rsid w:val="00A37F59"/>
    <w:rsid w:val="00A4002A"/>
    <w:rsid w:val="00A4006F"/>
    <w:rsid w:val="00A410D4"/>
    <w:rsid w:val="00A419CD"/>
    <w:rsid w:val="00A41C55"/>
    <w:rsid w:val="00A422B8"/>
    <w:rsid w:val="00A42C3C"/>
    <w:rsid w:val="00A438A9"/>
    <w:rsid w:val="00A43DA3"/>
    <w:rsid w:val="00A4450F"/>
    <w:rsid w:val="00A44587"/>
    <w:rsid w:val="00A44DCD"/>
    <w:rsid w:val="00A44E78"/>
    <w:rsid w:val="00A45277"/>
    <w:rsid w:val="00A45582"/>
    <w:rsid w:val="00A455FF"/>
    <w:rsid w:val="00A45911"/>
    <w:rsid w:val="00A45949"/>
    <w:rsid w:val="00A45951"/>
    <w:rsid w:val="00A45972"/>
    <w:rsid w:val="00A45E5A"/>
    <w:rsid w:val="00A45F02"/>
    <w:rsid w:val="00A45F57"/>
    <w:rsid w:val="00A46A17"/>
    <w:rsid w:val="00A46C70"/>
    <w:rsid w:val="00A472D6"/>
    <w:rsid w:val="00A473A7"/>
    <w:rsid w:val="00A473C0"/>
    <w:rsid w:val="00A47796"/>
    <w:rsid w:val="00A47957"/>
    <w:rsid w:val="00A479CC"/>
    <w:rsid w:val="00A479CD"/>
    <w:rsid w:val="00A50314"/>
    <w:rsid w:val="00A5072C"/>
    <w:rsid w:val="00A5122E"/>
    <w:rsid w:val="00A51F3B"/>
    <w:rsid w:val="00A52981"/>
    <w:rsid w:val="00A52C6B"/>
    <w:rsid w:val="00A53049"/>
    <w:rsid w:val="00A5331E"/>
    <w:rsid w:val="00A5354D"/>
    <w:rsid w:val="00A53865"/>
    <w:rsid w:val="00A538D0"/>
    <w:rsid w:val="00A53B8F"/>
    <w:rsid w:val="00A53E63"/>
    <w:rsid w:val="00A5405F"/>
    <w:rsid w:val="00A5492D"/>
    <w:rsid w:val="00A554D4"/>
    <w:rsid w:val="00A5556B"/>
    <w:rsid w:val="00A55B74"/>
    <w:rsid w:val="00A55E01"/>
    <w:rsid w:val="00A56347"/>
    <w:rsid w:val="00A563E5"/>
    <w:rsid w:val="00A567E4"/>
    <w:rsid w:val="00A56E5E"/>
    <w:rsid w:val="00A56E64"/>
    <w:rsid w:val="00A577D6"/>
    <w:rsid w:val="00A57DD7"/>
    <w:rsid w:val="00A607B5"/>
    <w:rsid w:val="00A60824"/>
    <w:rsid w:val="00A608CA"/>
    <w:rsid w:val="00A609A5"/>
    <w:rsid w:val="00A60A11"/>
    <w:rsid w:val="00A60FB5"/>
    <w:rsid w:val="00A613F1"/>
    <w:rsid w:val="00A6198A"/>
    <w:rsid w:val="00A6211C"/>
    <w:rsid w:val="00A623A1"/>
    <w:rsid w:val="00A62677"/>
    <w:rsid w:val="00A62816"/>
    <w:rsid w:val="00A629D2"/>
    <w:rsid w:val="00A62EBE"/>
    <w:rsid w:val="00A632E2"/>
    <w:rsid w:val="00A63356"/>
    <w:rsid w:val="00A63394"/>
    <w:rsid w:val="00A63798"/>
    <w:rsid w:val="00A63A59"/>
    <w:rsid w:val="00A63ABB"/>
    <w:rsid w:val="00A6434E"/>
    <w:rsid w:val="00A64498"/>
    <w:rsid w:val="00A645D5"/>
    <w:rsid w:val="00A64DD2"/>
    <w:rsid w:val="00A655F8"/>
    <w:rsid w:val="00A65FB7"/>
    <w:rsid w:val="00A66174"/>
    <w:rsid w:val="00A66206"/>
    <w:rsid w:val="00A66681"/>
    <w:rsid w:val="00A66AE8"/>
    <w:rsid w:val="00A67079"/>
    <w:rsid w:val="00A6771C"/>
    <w:rsid w:val="00A679C0"/>
    <w:rsid w:val="00A67F12"/>
    <w:rsid w:val="00A67FD2"/>
    <w:rsid w:val="00A70329"/>
    <w:rsid w:val="00A707ED"/>
    <w:rsid w:val="00A70854"/>
    <w:rsid w:val="00A70B41"/>
    <w:rsid w:val="00A70B56"/>
    <w:rsid w:val="00A7107C"/>
    <w:rsid w:val="00A7110E"/>
    <w:rsid w:val="00A71671"/>
    <w:rsid w:val="00A71BA7"/>
    <w:rsid w:val="00A71CBB"/>
    <w:rsid w:val="00A7248F"/>
    <w:rsid w:val="00A72953"/>
    <w:rsid w:val="00A72AF2"/>
    <w:rsid w:val="00A72B6F"/>
    <w:rsid w:val="00A72FF7"/>
    <w:rsid w:val="00A7374D"/>
    <w:rsid w:val="00A738D3"/>
    <w:rsid w:val="00A73D07"/>
    <w:rsid w:val="00A73DC6"/>
    <w:rsid w:val="00A74054"/>
    <w:rsid w:val="00A7431E"/>
    <w:rsid w:val="00A7498A"/>
    <w:rsid w:val="00A74A02"/>
    <w:rsid w:val="00A74DD3"/>
    <w:rsid w:val="00A750C6"/>
    <w:rsid w:val="00A759BA"/>
    <w:rsid w:val="00A75C80"/>
    <w:rsid w:val="00A76142"/>
    <w:rsid w:val="00A76ADD"/>
    <w:rsid w:val="00A76DAB"/>
    <w:rsid w:val="00A771EB"/>
    <w:rsid w:val="00A77381"/>
    <w:rsid w:val="00A7745E"/>
    <w:rsid w:val="00A77942"/>
    <w:rsid w:val="00A77D42"/>
    <w:rsid w:val="00A77D64"/>
    <w:rsid w:val="00A77DD1"/>
    <w:rsid w:val="00A77F86"/>
    <w:rsid w:val="00A80296"/>
    <w:rsid w:val="00A808F8"/>
    <w:rsid w:val="00A80949"/>
    <w:rsid w:val="00A80A83"/>
    <w:rsid w:val="00A80FB0"/>
    <w:rsid w:val="00A813F0"/>
    <w:rsid w:val="00A81D7B"/>
    <w:rsid w:val="00A820F3"/>
    <w:rsid w:val="00A824E9"/>
    <w:rsid w:val="00A8255E"/>
    <w:rsid w:val="00A8282F"/>
    <w:rsid w:val="00A82E32"/>
    <w:rsid w:val="00A83568"/>
    <w:rsid w:val="00A8359D"/>
    <w:rsid w:val="00A83C1C"/>
    <w:rsid w:val="00A83D84"/>
    <w:rsid w:val="00A84895"/>
    <w:rsid w:val="00A84A38"/>
    <w:rsid w:val="00A84D9E"/>
    <w:rsid w:val="00A852BF"/>
    <w:rsid w:val="00A85351"/>
    <w:rsid w:val="00A854E4"/>
    <w:rsid w:val="00A85656"/>
    <w:rsid w:val="00A85782"/>
    <w:rsid w:val="00A85E5D"/>
    <w:rsid w:val="00A86272"/>
    <w:rsid w:val="00A8632B"/>
    <w:rsid w:val="00A86342"/>
    <w:rsid w:val="00A8793A"/>
    <w:rsid w:val="00A87C63"/>
    <w:rsid w:val="00A90018"/>
    <w:rsid w:val="00A914D5"/>
    <w:rsid w:val="00A916FE"/>
    <w:rsid w:val="00A91AE8"/>
    <w:rsid w:val="00A93157"/>
    <w:rsid w:val="00A93174"/>
    <w:rsid w:val="00A93C63"/>
    <w:rsid w:val="00A93EFD"/>
    <w:rsid w:val="00A94623"/>
    <w:rsid w:val="00A947BA"/>
    <w:rsid w:val="00A94896"/>
    <w:rsid w:val="00A96121"/>
    <w:rsid w:val="00A964C8"/>
    <w:rsid w:val="00A96B0A"/>
    <w:rsid w:val="00A96BBF"/>
    <w:rsid w:val="00A96ECB"/>
    <w:rsid w:val="00A96F37"/>
    <w:rsid w:val="00AA0302"/>
    <w:rsid w:val="00AA088C"/>
    <w:rsid w:val="00AA0CC5"/>
    <w:rsid w:val="00AA12C0"/>
    <w:rsid w:val="00AA143C"/>
    <w:rsid w:val="00AA1A60"/>
    <w:rsid w:val="00AA1E07"/>
    <w:rsid w:val="00AA217C"/>
    <w:rsid w:val="00AA242C"/>
    <w:rsid w:val="00AA2A07"/>
    <w:rsid w:val="00AA2B46"/>
    <w:rsid w:val="00AA3365"/>
    <w:rsid w:val="00AA3A90"/>
    <w:rsid w:val="00AA3FE7"/>
    <w:rsid w:val="00AA4015"/>
    <w:rsid w:val="00AA4C41"/>
    <w:rsid w:val="00AA5095"/>
    <w:rsid w:val="00AA5514"/>
    <w:rsid w:val="00AA5B34"/>
    <w:rsid w:val="00AA5C4C"/>
    <w:rsid w:val="00AA609D"/>
    <w:rsid w:val="00AA6743"/>
    <w:rsid w:val="00AA67F2"/>
    <w:rsid w:val="00AA6EE2"/>
    <w:rsid w:val="00AA76BA"/>
    <w:rsid w:val="00AA7BC6"/>
    <w:rsid w:val="00AA7FA5"/>
    <w:rsid w:val="00AB03B7"/>
    <w:rsid w:val="00AB03E2"/>
    <w:rsid w:val="00AB0962"/>
    <w:rsid w:val="00AB0E3C"/>
    <w:rsid w:val="00AB1336"/>
    <w:rsid w:val="00AB22B1"/>
    <w:rsid w:val="00AB2451"/>
    <w:rsid w:val="00AB2499"/>
    <w:rsid w:val="00AB2631"/>
    <w:rsid w:val="00AB28F9"/>
    <w:rsid w:val="00AB2EBB"/>
    <w:rsid w:val="00AB2F36"/>
    <w:rsid w:val="00AB33CD"/>
    <w:rsid w:val="00AB3BEC"/>
    <w:rsid w:val="00AB3D41"/>
    <w:rsid w:val="00AB4247"/>
    <w:rsid w:val="00AB46DD"/>
    <w:rsid w:val="00AB48AA"/>
    <w:rsid w:val="00AB5541"/>
    <w:rsid w:val="00AB5BD6"/>
    <w:rsid w:val="00AB5C57"/>
    <w:rsid w:val="00AB5CD1"/>
    <w:rsid w:val="00AB6130"/>
    <w:rsid w:val="00AB6C64"/>
    <w:rsid w:val="00AB71CF"/>
    <w:rsid w:val="00AB7BA5"/>
    <w:rsid w:val="00AB7ED5"/>
    <w:rsid w:val="00AB7EDE"/>
    <w:rsid w:val="00AC0C32"/>
    <w:rsid w:val="00AC0D84"/>
    <w:rsid w:val="00AC1829"/>
    <w:rsid w:val="00AC1BF6"/>
    <w:rsid w:val="00AC1D9F"/>
    <w:rsid w:val="00AC1F32"/>
    <w:rsid w:val="00AC2021"/>
    <w:rsid w:val="00AC2158"/>
    <w:rsid w:val="00AC21D3"/>
    <w:rsid w:val="00AC2245"/>
    <w:rsid w:val="00AC22A1"/>
    <w:rsid w:val="00AC2428"/>
    <w:rsid w:val="00AC2613"/>
    <w:rsid w:val="00AC360E"/>
    <w:rsid w:val="00AC3682"/>
    <w:rsid w:val="00AC379B"/>
    <w:rsid w:val="00AC3822"/>
    <w:rsid w:val="00AC3989"/>
    <w:rsid w:val="00AC3A32"/>
    <w:rsid w:val="00AC3BFB"/>
    <w:rsid w:val="00AC3E29"/>
    <w:rsid w:val="00AC4023"/>
    <w:rsid w:val="00AC4BE5"/>
    <w:rsid w:val="00AC4EA4"/>
    <w:rsid w:val="00AC4F66"/>
    <w:rsid w:val="00AC522F"/>
    <w:rsid w:val="00AC5E58"/>
    <w:rsid w:val="00AC65B1"/>
    <w:rsid w:val="00AC7A05"/>
    <w:rsid w:val="00AC7B0D"/>
    <w:rsid w:val="00AC7E58"/>
    <w:rsid w:val="00AD01D3"/>
    <w:rsid w:val="00AD03DA"/>
    <w:rsid w:val="00AD092C"/>
    <w:rsid w:val="00AD0B10"/>
    <w:rsid w:val="00AD1077"/>
    <w:rsid w:val="00AD17EB"/>
    <w:rsid w:val="00AD18F7"/>
    <w:rsid w:val="00AD2336"/>
    <w:rsid w:val="00AD2CFA"/>
    <w:rsid w:val="00AD2E76"/>
    <w:rsid w:val="00AD2F3C"/>
    <w:rsid w:val="00AD38EB"/>
    <w:rsid w:val="00AD3F75"/>
    <w:rsid w:val="00AD4652"/>
    <w:rsid w:val="00AD5075"/>
    <w:rsid w:val="00AD51BB"/>
    <w:rsid w:val="00AD53B0"/>
    <w:rsid w:val="00AD5940"/>
    <w:rsid w:val="00AD59BC"/>
    <w:rsid w:val="00AD671A"/>
    <w:rsid w:val="00AD6E2D"/>
    <w:rsid w:val="00AD75A7"/>
    <w:rsid w:val="00AD77B2"/>
    <w:rsid w:val="00AE01D6"/>
    <w:rsid w:val="00AE0638"/>
    <w:rsid w:val="00AE0D33"/>
    <w:rsid w:val="00AE0DA3"/>
    <w:rsid w:val="00AE0E7A"/>
    <w:rsid w:val="00AE0EAA"/>
    <w:rsid w:val="00AE0EE5"/>
    <w:rsid w:val="00AE21EE"/>
    <w:rsid w:val="00AE28C9"/>
    <w:rsid w:val="00AE29A2"/>
    <w:rsid w:val="00AE29A3"/>
    <w:rsid w:val="00AE30E8"/>
    <w:rsid w:val="00AE3452"/>
    <w:rsid w:val="00AE34B5"/>
    <w:rsid w:val="00AE35F5"/>
    <w:rsid w:val="00AE3C98"/>
    <w:rsid w:val="00AE3D8C"/>
    <w:rsid w:val="00AE3DE9"/>
    <w:rsid w:val="00AE3F97"/>
    <w:rsid w:val="00AE43F8"/>
    <w:rsid w:val="00AE447F"/>
    <w:rsid w:val="00AE499E"/>
    <w:rsid w:val="00AE5090"/>
    <w:rsid w:val="00AE5307"/>
    <w:rsid w:val="00AE560C"/>
    <w:rsid w:val="00AE5766"/>
    <w:rsid w:val="00AE5FD5"/>
    <w:rsid w:val="00AE606D"/>
    <w:rsid w:val="00AE6438"/>
    <w:rsid w:val="00AE66F5"/>
    <w:rsid w:val="00AE6C7C"/>
    <w:rsid w:val="00AE70B3"/>
    <w:rsid w:val="00AE717F"/>
    <w:rsid w:val="00AE71DF"/>
    <w:rsid w:val="00AE761C"/>
    <w:rsid w:val="00AF0A6C"/>
    <w:rsid w:val="00AF0A7E"/>
    <w:rsid w:val="00AF0DC0"/>
    <w:rsid w:val="00AF107F"/>
    <w:rsid w:val="00AF15A9"/>
    <w:rsid w:val="00AF15CC"/>
    <w:rsid w:val="00AF1827"/>
    <w:rsid w:val="00AF18F8"/>
    <w:rsid w:val="00AF1AB4"/>
    <w:rsid w:val="00AF28F5"/>
    <w:rsid w:val="00AF2C39"/>
    <w:rsid w:val="00AF2F90"/>
    <w:rsid w:val="00AF3106"/>
    <w:rsid w:val="00AF38F5"/>
    <w:rsid w:val="00AF3C9E"/>
    <w:rsid w:val="00AF407A"/>
    <w:rsid w:val="00AF4A6D"/>
    <w:rsid w:val="00AF57DA"/>
    <w:rsid w:val="00AF59E3"/>
    <w:rsid w:val="00AF6705"/>
    <w:rsid w:val="00AF6DBA"/>
    <w:rsid w:val="00AF6F89"/>
    <w:rsid w:val="00AF7763"/>
    <w:rsid w:val="00AF7BB1"/>
    <w:rsid w:val="00AF7D94"/>
    <w:rsid w:val="00AF7E1F"/>
    <w:rsid w:val="00AF7FDA"/>
    <w:rsid w:val="00B0071E"/>
    <w:rsid w:val="00B00BF8"/>
    <w:rsid w:val="00B00E93"/>
    <w:rsid w:val="00B014B2"/>
    <w:rsid w:val="00B01C24"/>
    <w:rsid w:val="00B02799"/>
    <w:rsid w:val="00B028FC"/>
    <w:rsid w:val="00B02932"/>
    <w:rsid w:val="00B02CCA"/>
    <w:rsid w:val="00B02D79"/>
    <w:rsid w:val="00B02E08"/>
    <w:rsid w:val="00B02F84"/>
    <w:rsid w:val="00B0387C"/>
    <w:rsid w:val="00B038E8"/>
    <w:rsid w:val="00B03BEC"/>
    <w:rsid w:val="00B03D8A"/>
    <w:rsid w:val="00B03EBA"/>
    <w:rsid w:val="00B040D7"/>
    <w:rsid w:val="00B040DE"/>
    <w:rsid w:val="00B04DF9"/>
    <w:rsid w:val="00B051D8"/>
    <w:rsid w:val="00B05354"/>
    <w:rsid w:val="00B0602D"/>
    <w:rsid w:val="00B076C9"/>
    <w:rsid w:val="00B10608"/>
    <w:rsid w:val="00B1159C"/>
    <w:rsid w:val="00B11635"/>
    <w:rsid w:val="00B117DB"/>
    <w:rsid w:val="00B11895"/>
    <w:rsid w:val="00B11B37"/>
    <w:rsid w:val="00B1210D"/>
    <w:rsid w:val="00B123BB"/>
    <w:rsid w:val="00B124D1"/>
    <w:rsid w:val="00B1290C"/>
    <w:rsid w:val="00B12E95"/>
    <w:rsid w:val="00B13E72"/>
    <w:rsid w:val="00B1402F"/>
    <w:rsid w:val="00B143D9"/>
    <w:rsid w:val="00B1469A"/>
    <w:rsid w:val="00B14AF0"/>
    <w:rsid w:val="00B153E6"/>
    <w:rsid w:val="00B155AC"/>
    <w:rsid w:val="00B15A06"/>
    <w:rsid w:val="00B15AB1"/>
    <w:rsid w:val="00B15B2F"/>
    <w:rsid w:val="00B16B02"/>
    <w:rsid w:val="00B17A67"/>
    <w:rsid w:val="00B17FAE"/>
    <w:rsid w:val="00B20CD0"/>
    <w:rsid w:val="00B20D26"/>
    <w:rsid w:val="00B21310"/>
    <w:rsid w:val="00B2189C"/>
    <w:rsid w:val="00B21A66"/>
    <w:rsid w:val="00B22CFF"/>
    <w:rsid w:val="00B22E16"/>
    <w:rsid w:val="00B23084"/>
    <w:rsid w:val="00B23128"/>
    <w:rsid w:val="00B23799"/>
    <w:rsid w:val="00B23963"/>
    <w:rsid w:val="00B23A15"/>
    <w:rsid w:val="00B24545"/>
    <w:rsid w:val="00B24D4B"/>
    <w:rsid w:val="00B254B4"/>
    <w:rsid w:val="00B25508"/>
    <w:rsid w:val="00B256E7"/>
    <w:rsid w:val="00B26134"/>
    <w:rsid w:val="00B265F2"/>
    <w:rsid w:val="00B26966"/>
    <w:rsid w:val="00B26A83"/>
    <w:rsid w:val="00B26C6E"/>
    <w:rsid w:val="00B26CD5"/>
    <w:rsid w:val="00B27271"/>
    <w:rsid w:val="00B27A3F"/>
    <w:rsid w:val="00B27A5D"/>
    <w:rsid w:val="00B27C72"/>
    <w:rsid w:val="00B27F06"/>
    <w:rsid w:val="00B27F6D"/>
    <w:rsid w:val="00B30351"/>
    <w:rsid w:val="00B307FD"/>
    <w:rsid w:val="00B30BE0"/>
    <w:rsid w:val="00B30FDF"/>
    <w:rsid w:val="00B31649"/>
    <w:rsid w:val="00B319B5"/>
    <w:rsid w:val="00B32371"/>
    <w:rsid w:val="00B323A4"/>
    <w:rsid w:val="00B325FC"/>
    <w:rsid w:val="00B32F62"/>
    <w:rsid w:val="00B3341F"/>
    <w:rsid w:val="00B33443"/>
    <w:rsid w:val="00B33623"/>
    <w:rsid w:val="00B34012"/>
    <w:rsid w:val="00B34318"/>
    <w:rsid w:val="00B34493"/>
    <w:rsid w:val="00B34606"/>
    <w:rsid w:val="00B349DE"/>
    <w:rsid w:val="00B35093"/>
    <w:rsid w:val="00B3516C"/>
    <w:rsid w:val="00B35374"/>
    <w:rsid w:val="00B35413"/>
    <w:rsid w:val="00B35502"/>
    <w:rsid w:val="00B35922"/>
    <w:rsid w:val="00B35B00"/>
    <w:rsid w:val="00B35BDF"/>
    <w:rsid w:val="00B36073"/>
    <w:rsid w:val="00B36267"/>
    <w:rsid w:val="00B36307"/>
    <w:rsid w:val="00B367D8"/>
    <w:rsid w:val="00B36886"/>
    <w:rsid w:val="00B3698A"/>
    <w:rsid w:val="00B36DD6"/>
    <w:rsid w:val="00B36EA8"/>
    <w:rsid w:val="00B37193"/>
    <w:rsid w:val="00B37384"/>
    <w:rsid w:val="00B373D2"/>
    <w:rsid w:val="00B37423"/>
    <w:rsid w:val="00B374FA"/>
    <w:rsid w:val="00B37525"/>
    <w:rsid w:val="00B375BF"/>
    <w:rsid w:val="00B377A1"/>
    <w:rsid w:val="00B377A7"/>
    <w:rsid w:val="00B37B86"/>
    <w:rsid w:val="00B40037"/>
    <w:rsid w:val="00B40262"/>
    <w:rsid w:val="00B40371"/>
    <w:rsid w:val="00B405D8"/>
    <w:rsid w:val="00B40C31"/>
    <w:rsid w:val="00B40DF6"/>
    <w:rsid w:val="00B40E24"/>
    <w:rsid w:val="00B4124A"/>
    <w:rsid w:val="00B41A5B"/>
    <w:rsid w:val="00B41FDE"/>
    <w:rsid w:val="00B4223A"/>
    <w:rsid w:val="00B42241"/>
    <w:rsid w:val="00B42321"/>
    <w:rsid w:val="00B4263D"/>
    <w:rsid w:val="00B4269E"/>
    <w:rsid w:val="00B427FB"/>
    <w:rsid w:val="00B42C41"/>
    <w:rsid w:val="00B430F1"/>
    <w:rsid w:val="00B43715"/>
    <w:rsid w:val="00B43836"/>
    <w:rsid w:val="00B439D4"/>
    <w:rsid w:val="00B43C30"/>
    <w:rsid w:val="00B43E83"/>
    <w:rsid w:val="00B440DE"/>
    <w:rsid w:val="00B4423D"/>
    <w:rsid w:val="00B444D3"/>
    <w:rsid w:val="00B444EB"/>
    <w:rsid w:val="00B4482C"/>
    <w:rsid w:val="00B44917"/>
    <w:rsid w:val="00B44B36"/>
    <w:rsid w:val="00B450B5"/>
    <w:rsid w:val="00B45910"/>
    <w:rsid w:val="00B46403"/>
    <w:rsid w:val="00B46736"/>
    <w:rsid w:val="00B4686B"/>
    <w:rsid w:val="00B47310"/>
    <w:rsid w:val="00B477D3"/>
    <w:rsid w:val="00B4797C"/>
    <w:rsid w:val="00B4797E"/>
    <w:rsid w:val="00B47AC1"/>
    <w:rsid w:val="00B5012F"/>
    <w:rsid w:val="00B50270"/>
    <w:rsid w:val="00B50537"/>
    <w:rsid w:val="00B50C68"/>
    <w:rsid w:val="00B5139A"/>
    <w:rsid w:val="00B51422"/>
    <w:rsid w:val="00B51F36"/>
    <w:rsid w:val="00B52008"/>
    <w:rsid w:val="00B5242C"/>
    <w:rsid w:val="00B52C22"/>
    <w:rsid w:val="00B52D0F"/>
    <w:rsid w:val="00B5315C"/>
    <w:rsid w:val="00B53347"/>
    <w:rsid w:val="00B5338D"/>
    <w:rsid w:val="00B53425"/>
    <w:rsid w:val="00B535BC"/>
    <w:rsid w:val="00B5364D"/>
    <w:rsid w:val="00B538E1"/>
    <w:rsid w:val="00B53D9C"/>
    <w:rsid w:val="00B54527"/>
    <w:rsid w:val="00B548B0"/>
    <w:rsid w:val="00B54B53"/>
    <w:rsid w:val="00B54BB4"/>
    <w:rsid w:val="00B550D1"/>
    <w:rsid w:val="00B55214"/>
    <w:rsid w:val="00B554FD"/>
    <w:rsid w:val="00B55677"/>
    <w:rsid w:val="00B5575C"/>
    <w:rsid w:val="00B55DF4"/>
    <w:rsid w:val="00B55FA9"/>
    <w:rsid w:val="00B560E7"/>
    <w:rsid w:val="00B56B46"/>
    <w:rsid w:val="00B579BB"/>
    <w:rsid w:val="00B57A9C"/>
    <w:rsid w:val="00B57FD5"/>
    <w:rsid w:val="00B609F6"/>
    <w:rsid w:val="00B60B43"/>
    <w:rsid w:val="00B60DE6"/>
    <w:rsid w:val="00B610BC"/>
    <w:rsid w:val="00B61106"/>
    <w:rsid w:val="00B61117"/>
    <w:rsid w:val="00B611D7"/>
    <w:rsid w:val="00B615B4"/>
    <w:rsid w:val="00B62056"/>
    <w:rsid w:val="00B62814"/>
    <w:rsid w:val="00B62BD8"/>
    <w:rsid w:val="00B62FD1"/>
    <w:rsid w:val="00B63547"/>
    <w:rsid w:val="00B639BE"/>
    <w:rsid w:val="00B63DBF"/>
    <w:rsid w:val="00B63DEC"/>
    <w:rsid w:val="00B63E1A"/>
    <w:rsid w:val="00B64272"/>
    <w:rsid w:val="00B64367"/>
    <w:rsid w:val="00B64480"/>
    <w:rsid w:val="00B6466E"/>
    <w:rsid w:val="00B64EFC"/>
    <w:rsid w:val="00B65121"/>
    <w:rsid w:val="00B6547C"/>
    <w:rsid w:val="00B65695"/>
    <w:rsid w:val="00B65F4B"/>
    <w:rsid w:val="00B669D8"/>
    <w:rsid w:val="00B66DAF"/>
    <w:rsid w:val="00B6718C"/>
    <w:rsid w:val="00B673A2"/>
    <w:rsid w:val="00B67DE8"/>
    <w:rsid w:val="00B67F11"/>
    <w:rsid w:val="00B7009D"/>
    <w:rsid w:val="00B70466"/>
    <w:rsid w:val="00B705CF"/>
    <w:rsid w:val="00B706F6"/>
    <w:rsid w:val="00B70717"/>
    <w:rsid w:val="00B70797"/>
    <w:rsid w:val="00B70FA6"/>
    <w:rsid w:val="00B71257"/>
    <w:rsid w:val="00B71407"/>
    <w:rsid w:val="00B71AE7"/>
    <w:rsid w:val="00B71B08"/>
    <w:rsid w:val="00B71C3F"/>
    <w:rsid w:val="00B7220A"/>
    <w:rsid w:val="00B72295"/>
    <w:rsid w:val="00B72568"/>
    <w:rsid w:val="00B728C7"/>
    <w:rsid w:val="00B7293C"/>
    <w:rsid w:val="00B72BD3"/>
    <w:rsid w:val="00B7322E"/>
    <w:rsid w:val="00B73403"/>
    <w:rsid w:val="00B73747"/>
    <w:rsid w:val="00B73BDB"/>
    <w:rsid w:val="00B74B10"/>
    <w:rsid w:val="00B74FF0"/>
    <w:rsid w:val="00B75558"/>
    <w:rsid w:val="00B7560B"/>
    <w:rsid w:val="00B75615"/>
    <w:rsid w:val="00B75711"/>
    <w:rsid w:val="00B75C27"/>
    <w:rsid w:val="00B75F33"/>
    <w:rsid w:val="00B76226"/>
    <w:rsid w:val="00B76E27"/>
    <w:rsid w:val="00B76F05"/>
    <w:rsid w:val="00B770D2"/>
    <w:rsid w:val="00B77106"/>
    <w:rsid w:val="00B77302"/>
    <w:rsid w:val="00B77522"/>
    <w:rsid w:val="00B775FE"/>
    <w:rsid w:val="00B77A3B"/>
    <w:rsid w:val="00B77B24"/>
    <w:rsid w:val="00B77C61"/>
    <w:rsid w:val="00B77FED"/>
    <w:rsid w:val="00B80138"/>
    <w:rsid w:val="00B8038C"/>
    <w:rsid w:val="00B80685"/>
    <w:rsid w:val="00B80A10"/>
    <w:rsid w:val="00B80E97"/>
    <w:rsid w:val="00B813EE"/>
    <w:rsid w:val="00B8178A"/>
    <w:rsid w:val="00B81892"/>
    <w:rsid w:val="00B819A6"/>
    <w:rsid w:val="00B819D2"/>
    <w:rsid w:val="00B81B4F"/>
    <w:rsid w:val="00B81B86"/>
    <w:rsid w:val="00B82382"/>
    <w:rsid w:val="00B823E1"/>
    <w:rsid w:val="00B82618"/>
    <w:rsid w:val="00B82826"/>
    <w:rsid w:val="00B828FE"/>
    <w:rsid w:val="00B82946"/>
    <w:rsid w:val="00B831FC"/>
    <w:rsid w:val="00B834D4"/>
    <w:rsid w:val="00B83B3B"/>
    <w:rsid w:val="00B842B0"/>
    <w:rsid w:val="00B843FB"/>
    <w:rsid w:val="00B85045"/>
    <w:rsid w:val="00B855D6"/>
    <w:rsid w:val="00B85848"/>
    <w:rsid w:val="00B85A5F"/>
    <w:rsid w:val="00B86603"/>
    <w:rsid w:val="00B8707F"/>
    <w:rsid w:val="00B8745A"/>
    <w:rsid w:val="00B87786"/>
    <w:rsid w:val="00B905CD"/>
    <w:rsid w:val="00B90C2A"/>
    <w:rsid w:val="00B90DF8"/>
    <w:rsid w:val="00B9103F"/>
    <w:rsid w:val="00B9131B"/>
    <w:rsid w:val="00B915EA"/>
    <w:rsid w:val="00B9178F"/>
    <w:rsid w:val="00B91B6C"/>
    <w:rsid w:val="00B92062"/>
    <w:rsid w:val="00B921A3"/>
    <w:rsid w:val="00B92244"/>
    <w:rsid w:val="00B923D1"/>
    <w:rsid w:val="00B92788"/>
    <w:rsid w:val="00B929D2"/>
    <w:rsid w:val="00B92A5F"/>
    <w:rsid w:val="00B93219"/>
    <w:rsid w:val="00B933BC"/>
    <w:rsid w:val="00B934E2"/>
    <w:rsid w:val="00B936F6"/>
    <w:rsid w:val="00B93934"/>
    <w:rsid w:val="00B93E31"/>
    <w:rsid w:val="00B94314"/>
    <w:rsid w:val="00B943AB"/>
    <w:rsid w:val="00B94A2C"/>
    <w:rsid w:val="00B94C87"/>
    <w:rsid w:val="00B94D65"/>
    <w:rsid w:val="00B954E5"/>
    <w:rsid w:val="00B956A2"/>
    <w:rsid w:val="00B958BE"/>
    <w:rsid w:val="00B95DFA"/>
    <w:rsid w:val="00B95E7B"/>
    <w:rsid w:val="00B96144"/>
    <w:rsid w:val="00B96373"/>
    <w:rsid w:val="00B964F8"/>
    <w:rsid w:val="00B966D3"/>
    <w:rsid w:val="00B96C6C"/>
    <w:rsid w:val="00B96D68"/>
    <w:rsid w:val="00B970CD"/>
    <w:rsid w:val="00B976E6"/>
    <w:rsid w:val="00B97BAE"/>
    <w:rsid w:val="00BA016E"/>
    <w:rsid w:val="00BA033C"/>
    <w:rsid w:val="00BA2226"/>
    <w:rsid w:val="00BA29EB"/>
    <w:rsid w:val="00BA36CD"/>
    <w:rsid w:val="00BA36D4"/>
    <w:rsid w:val="00BA3B28"/>
    <w:rsid w:val="00BA4081"/>
    <w:rsid w:val="00BA429E"/>
    <w:rsid w:val="00BA44E5"/>
    <w:rsid w:val="00BA482A"/>
    <w:rsid w:val="00BA4D13"/>
    <w:rsid w:val="00BA4DE2"/>
    <w:rsid w:val="00BA500B"/>
    <w:rsid w:val="00BA53C1"/>
    <w:rsid w:val="00BA5411"/>
    <w:rsid w:val="00BA578A"/>
    <w:rsid w:val="00BA58AB"/>
    <w:rsid w:val="00BA5AA8"/>
    <w:rsid w:val="00BA5BEC"/>
    <w:rsid w:val="00BA67C6"/>
    <w:rsid w:val="00BA6914"/>
    <w:rsid w:val="00BA6C2D"/>
    <w:rsid w:val="00BA6FF5"/>
    <w:rsid w:val="00BA71E5"/>
    <w:rsid w:val="00BA7212"/>
    <w:rsid w:val="00BA73AB"/>
    <w:rsid w:val="00BA7EA7"/>
    <w:rsid w:val="00BA7F15"/>
    <w:rsid w:val="00BB00F7"/>
    <w:rsid w:val="00BB0259"/>
    <w:rsid w:val="00BB02A4"/>
    <w:rsid w:val="00BB037A"/>
    <w:rsid w:val="00BB0C2D"/>
    <w:rsid w:val="00BB0EC1"/>
    <w:rsid w:val="00BB1DAF"/>
    <w:rsid w:val="00BB250E"/>
    <w:rsid w:val="00BB2A5A"/>
    <w:rsid w:val="00BB2A68"/>
    <w:rsid w:val="00BB2DFB"/>
    <w:rsid w:val="00BB2EC8"/>
    <w:rsid w:val="00BB366B"/>
    <w:rsid w:val="00BB38D4"/>
    <w:rsid w:val="00BB3A0E"/>
    <w:rsid w:val="00BB3B6F"/>
    <w:rsid w:val="00BB40F6"/>
    <w:rsid w:val="00BB412A"/>
    <w:rsid w:val="00BB4895"/>
    <w:rsid w:val="00BB4898"/>
    <w:rsid w:val="00BB4A9D"/>
    <w:rsid w:val="00BB4F0B"/>
    <w:rsid w:val="00BB4F56"/>
    <w:rsid w:val="00BB4F93"/>
    <w:rsid w:val="00BB4FC0"/>
    <w:rsid w:val="00BB511E"/>
    <w:rsid w:val="00BB55C3"/>
    <w:rsid w:val="00BB5C7E"/>
    <w:rsid w:val="00BB5D8D"/>
    <w:rsid w:val="00BB605B"/>
    <w:rsid w:val="00BB6563"/>
    <w:rsid w:val="00BB6822"/>
    <w:rsid w:val="00BB78FA"/>
    <w:rsid w:val="00BB79E6"/>
    <w:rsid w:val="00BB7A96"/>
    <w:rsid w:val="00BB7FAD"/>
    <w:rsid w:val="00BB7FB7"/>
    <w:rsid w:val="00BC0835"/>
    <w:rsid w:val="00BC13ED"/>
    <w:rsid w:val="00BC1539"/>
    <w:rsid w:val="00BC16AB"/>
    <w:rsid w:val="00BC18F5"/>
    <w:rsid w:val="00BC2941"/>
    <w:rsid w:val="00BC2EF1"/>
    <w:rsid w:val="00BC2FA3"/>
    <w:rsid w:val="00BC3019"/>
    <w:rsid w:val="00BC3246"/>
    <w:rsid w:val="00BC3AF7"/>
    <w:rsid w:val="00BC3D93"/>
    <w:rsid w:val="00BC3EF6"/>
    <w:rsid w:val="00BC410F"/>
    <w:rsid w:val="00BC49D2"/>
    <w:rsid w:val="00BC4A53"/>
    <w:rsid w:val="00BC5234"/>
    <w:rsid w:val="00BC5648"/>
    <w:rsid w:val="00BC56C7"/>
    <w:rsid w:val="00BC5877"/>
    <w:rsid w:val="00BC58AA"/>
    <w:rsid w:val="00BC5BE5"/>
    <w:rsid w:val="00BC5D13"/>
    <w:rsid w:val="00BC5E92"/>
    <w:rsid w:val="00BC60D0"/>
    <w:rsid w:val="00BC64D2"/>
    <w:rsid w:val="00BC6D01"/>
    <w:rsid w:val="00BC707E"/>
    <w:rsid w:val="00BC7123"/>
    <w:rsid w:val="00BC7459"/>
    <w:rsid w:val="00BC77E8"/>
    <w:rsid w:val="00BC7C1F"/>
    <w:rsid w:val="00BD0606"/>
    <w:rsid w:val="00BD09E2"/>
    <w:rsid w:val="00BD0D2B"/>
    <w:rsid w:val="00BD0DCA"/>
    <w:rsid w:val="00BD0F29"/>
    <w:rsid w:val="00BD0FE1"/>
    <w:rsid w:val="00BD12E2"/>
    <w:rsid w:val="00BD15B5"/>
    <w:rsid w:val="00BD181D"/>
    <w:rsid w:val="00BD20F4"/>
    <w:rsid w:val="00BD22E6"/>
    <w:rsid w:val="00BD24E5"/>
    <w:rsid w:val="00BD280B"/>
    <w:rsid w:val="00BD2AFC"/>
    <w:rsid w:val="00BD2BD6"/>
    <w:rsid w:val="00BD3589"/>
    <w:rsid w:val="00BD3731"/>
    <w:rsid w:val="00BD3C07"/>
    <w:rsid w:val="00BD400B"/>
    <w:rsid w:val="00BD409D"/>
    <w:rsid w:val="00BD430A"/>
    <w:rsid w:val="00BD4642"/>
    <w:rsid w:val="00BD46D1"/>
    <w:rsid w:val="00BD473B"/>
    <w:rsid w:val="00BD51DE"/>
    <w:rsid w:val="00BD533D"/>
    <w:rsid w:val="00BD53DA"/>
    <w:rsid w:val="00BD5760"/>
    <w:rsid w:val="00BD5FEA"/>
    <w:rsid w:val="00BD6213"/>
    <w:rsid w:val="00BD6C1C"/>
    <w:rsid w:val="00BD734A"/>
    <w:rsid w:val="00BD76B8"/>
    <w:rsid w:val="00BD7A4A"/>
    <w:rsid w:val="00BD7B75"/>
    <w:rsid w:val="00BD7D0D"/>
    <w:rsid w:val="00BD7D99"/>
    <w:rsid w:val="00BD7F23"/>
    <w:rsid w:val="00BE0C95"/>
    <w:rsid w:val="00BE1617"/>
    <w:rsid w:val="00BE1945"/>
    <w:rsid w:val="00BE2243"/>
    <w:rsid w:val="00BE2266"/>
    <w:rsid w:val="00BE2BDE"/>
    <w:rsid w:val="00BE2F4F"/>
    <w:rsid w:val="00BE3301"/>
    <w:rsid w:val="00BE3E95"/>
    <w:rsid w:val="00BE41AC"/>
    <w:rsid w:val="00BE4818"/>
    <w:rsid w:val="00BE4BAF"/>
    <w:rsid w:val="00BE5125"/>
    <w:rsid w:val="00BE58CC"/>
    <w:rsid w:val="00BE58F9"/>
    <w:rsid w:val="00BE5965"/>
    <w:rsid w:val="00BE5B36"/>
    <w:rsid w:val="00BE652C"/>
    <w:rsid w:val="00BE6763"/>
    <w:rsid w:val="00BE6A34"/>
    <w:rsid w:val="00BE758E"/>
    <w:rsid w:val="00BE7A21"/>
    <w:rsid w:val="00BE7C5E"/>
    <w:rsid w:val="00BE7D36"/>
    <w:rsid w:val="00BE7FEB"/>
    <w:rsid w:val="00BF029E"/>
    <w:rsid w:val="00BF0CFB"/>
    <w:rsid w:val="00BF0CFD"/>
    <w:rsid w:val="00BF10BC"/>
    <w:rsid w:val="00BF1115"/>
    <w:rsid w:val="00BF119A"/>
    <w:rsid w:val="00BF11CD"/>
    <w:rsid w:val="00BF142B"/>
    <w:rsid w:val="00BF147A"/>
    <w:rsid w:val="00BF165C"/>
    <w:rsid w:val="00BF16FB"/>
    <w:rsid w:val="00BF1788"/>
    <w:rsid w:val="00BF1CBD"/>
    <w:rsid w:val="00BF1D92"/>
    <w:rsid w:val="00BF25D8"/>
    <w:rsid w:val="00BF27E8"/>
    <w:rsid w:val="00BF2F3B"/>
    <w:rsid w:val="00BF3582"/>
    <w:rsid w:val="00BF3615"/>
    <w:rsid w:val="00BF384D"/>
    <w:rsid w:val="00BF38A2"/>
    <w:rsid w:val="00BF3986"/>
    <w:rsid w:val="00BF39F4"/>
    <w:rsid w:val="00BF44AA"/>
    <w:rsid w:val="00BF4CDB"/>
    <w:rsid w:val="00BF5017"/>
    <w:rsid w:val="00BF57C8"/>
    <w:rsid w:val="00BF5A89"/>
    <w:rsid w:val="00BF5C8A"/>
    <w:rsid w:val="00BF5CBF"/>
    <w:rsid w:val="00BF62DC"/>
    <w:rsid w:val="00BF6479"/>
    <w:rsid w:val="00BF716F"/>
    <w:rsid w:val="00BF7327"/>
    <w:rsid w:val="00BF73FE"/>
    <w:rsid w:val="00BF7868"/>
    <w:rsid w:val="00BF788B"/>
    <w:rsid w:val="00BF7B3A"/>
    <w:rsid w:val="00BF7CF6"/>
    <w:rsid w:val="00C00770"/>
    <w:rsid w:val="00C00AAA"/>
    <w:rsid w:val="00C010EA"/>
    <w:rsid w:val="00C0164A"/>
    <w:rsid w:val="00C016F2"/>
    <w:rsid w:val="00C01BAC"/>
    <w:rsid w:val="00C02117"/>
    <w:rsid w:val="00C02187"/>
    <w:rsid w:val="00C02A4D"/>
    <w:rsid w:val="00C02AE0"/>
    <w:rsid w:val="00C02B2B"/>
    <w:rsid w:val="00C02D2F"/>
    <w:rsid w:val="00C03080"/>
    <w:rsid w:val="00C033DE"/>
    <w:rsid w:val="00C03D87"/>
    <w:rsid w:val="00C041A6"/>
    <w:rsid w:val="00C042A0"/>
    <w:rsid w:val="00C0463A"/>
    <w:rsid w:val="00C04910"/>
    <w:rsid w:val="00C04B37"/>
    <w:rsid w:val="00C04D78"/>
    <w:rsid w:val="00C0516B"/>
    <w:rsid w:val="00C05703"/>
    <w:rsid w:val="00C0577F"/>
    <w:rsid w:val="00C05923"/>
    <w:rsid w:val="00C05D16"/>
    <w:rsid w:val="00C069BD"/>
    <w:rsid w:val="00C06D07"/>
    <w:rsid w:val="00C0708C"/>
    <w:rsid w:val="00C07227"/>
    <w:rsid w:val="00C07B7C"/>
    <w:rsid w:val="00C10168"/>
    <w:rsid w:val="00C1181E"/>
    <w:rsid w:val="00C119F8"/>
    <w:rsid w:val="00C11BE7"/>
    <w:rsid w:val="00C11EEB"/>
    <w:rsid w:val="00C12582"/>
    <w:rsid w:val="00C12F34"/>
    <w:rsid w:val="00C139CC"/>
    <w:rsid w:val="00C13F35"/>
    <w:rsid w:val="00C142DB"/>
    <w:rsid w:val="00C1487A"/>
    <w:rsid w:val="00C148E2"/>
    <w:rsid w:val="00C156C2"/>
    <w:rsid w:val="00C15C19"/>
    <w:rsid w:val="00C15DD9"/>
    <w:rsid w:val="00C16076"/>
    <w:rsid w:val="00C163A8"/>
    <w:rsid w:val="00C165DE"/>
    <w:rsid w:val="00C16888"/>
    <w:rsid w:val="00C16896"/>
    <w:rsid w:val="00C16A22"/>
    <w:rsid w:val="00C16CBF"/>
    <w:rsid w:val="00C17091"/>
    <w:rsid w:val="00C172CA"/>
    <w:rsid w:val="00C173FB"/>
    <w:rsid w:val="00C17407"/>
    <w:rsid w:val="00C17775"/>
    <w:rsid w:val="00C17ECF"/>
    <w:rsid w:val="00C202EA"/>
    <w:rsid w:val="00C206C5"/>
    <w:rsid w:val="00C20935"/>
    <w:rsid w:val="00C2113B"/>
    <w:rsid w:val="00C21210"/>
    <w:rsid w:val="00C220AE"/>
    <w:rsid w:val="00C222F5"/>
    <w:rsid w:val="00C22469"/>
    <w:rsid w:val="00C2288A"/>
    <w:rsid w:val="00C22AB3"/>
    <w:rsid w:val="00C22E09"/>
    <w:rsid w:val="00C230E3"/>
    <w:rsid w:val="00C23727"/>
    <w:rsid w:val="00C237D1"/>
    <w:rsid w:val="00C23817"/>
    <w:rsid w:val="00C23B33"/>
    <w:rsid w:val="00C23E71"/>
    <w:rsid w:val="00C24051"/>
    <w:rsid w:val="00C24189"/>
    <w:rsid w:val="00C2459D"/>
    <w:rsid w:val="00C248D6"/>
    <w:rsid w:val="00C24EA8"/>
    <w:rsid w:val="00C250E1"/>
    <w:rsid w:val="00C251E9"/>
    <w:rsid w:val="00C25336"/>
    <w:rsid w:val="00C25A1B"/>
    <w:rsid w:val="00C25C37"/>
    <w:rsid w:val="00C266C3"/>
    <w:rsid w:val="00C26AE4"/>
    <w:rsid w:val="00C27892"/>
    <w:rsid w:val="00C2795F"/>
    <w:rsid w:val="00C27E13"/>
    <w:rsid w:val="00C30634"/>
    <w:rsid w:val="00C3089B"/>
    <w:rsid w:val="00C309DF"/>
    <w:rsid w:val="00C30C64"/>
    <w:rsid w:val="00C310F1"/>
    <w:rsid w:val="00C325A9"/>
    <w:rsid w:val="00C32705"/>
    <w:rsid w:val="00C3357E"/>
    <w:rsid w:val="00C33B09"/>
    <w:rsid w:val="00C3402E"/>
    <w:rsid w:val="00C34977"/>
    <w:rsid w:val="00C349E8"/>
    <w:rsid w:val="00C34C8B"/>
    <w:rsid w:val="00C35050"/>
    <w:rsid w:val="00C35521"/>
    <w:rsid w:val="00C35583"/>
    <w:rsid w:val="00C35797"/>
    <w:rsid w:val="00C3620E"/>
    <w:rsid w:val="00C36484"/>
    <w:rsid w:val="00C3689C"/>
    <w:rsid w:val="00C36B1B"/>
    <w:rsid w:val="00C36B2C"/>
    <w:rsid w:val="00C3758F"/>
    <w:rsid w:val="00C37617"/>
    <w:rsid w:val="00C37F86"/>
    <w:rsid w:val="00C40104"/>
    <w:rsid w:val="00C4014B"/>
    <w:rsid w:val="00C40DC4"/>
    <w:rsid w:val="00C40FC0"/>
    <w:rsid w:val="00C41972"/>
    <w:rsid w:val="00C41E8A"/>
    <w:rsid w:val="00C420D5"/>
    <w:rsid w:val="00C4219C"/>
    <w:rsid w:val="00C4224F"/>
    <w:rsid w:val="00C42A49"/>
    <w:rsid w:val="00C43080"/>
    <w:rsid w:val="00C43B74"/>
    <w:rsid w:val="00C43C19"/>
    <w:rsid w:val="00C43D6A"/>
    <w:rsid w:val="00C4496D"/>
    <w:rsid w:val="00C44B85"/>
    <w:rsid w:val="00C44CC2"/>
    <w:rsid w:val="00C45081"/>
    <w:rsid w:val="00C4590D"/>
    <w:rsid w:val="00C4639B"/>
    <w:rsid w:val="00C465BA"/>
    <w:rsid w:val="00C466DC"/>
    <w:rsid w:val="00C46C87"/>
    <w:rsid w:val="00C46D31"/>
    <w:rsid w:val="00C46D52"/>
    <w:rsid w:val="00C47592"/>
    <w:rsid w:val="00C47696"/>
    <w:rsid w:val="00C4777F"/>
    <w:rsid w:val="00C47A4D"/>
    <w:rsid w:val="00C50015"/>
    <w:rsid w:val="00C502C1"/>
    <w:rsid w:val="00C503FA"/>
    <w:rsid w:val="00C50A97"/>
    <w:rsid w:val="00C512E2"/>
    <w:rsid w:val="00C512EE"/>
    <w:rsid w:val="00C5180B"/>
    <w:rsid w:val="00C51A84"/>
    <w:rsid w:val="00C51BCA"/>
    <w:rsid w:val="00C52530"/>
    <w:rsid w:val="00C52630"/>
    <w:rsid w:val="00C5295F"/>
    <w:rsid w:val="00C52A71"/>
    <w:rsid w:val="00C52ADE"/>
    <w:rsid w:val="00C53407"/>
    <w:rsid w:val="00C53549"/>
    <w:rsid w:val="00C53B02"/>
    <w:rsid w:val="00C53D37"/>
    <w:rsid w:val="00C53E6C"/>
    <w:rsid w:val="00C5409E"/>
    <w:rsid w:val="00C540AF"/>
    <w:rsid w:val="00C54259"/>
    <w:rsid w:val="00C54960"/>
    <w:rsid w:val="00C549EB"/>
    <w:rsid w:val="00C54AE3"/>
    <w:rsid w:val="00C55214"/>
    <w:rsid w:val="00C5540D"/>
    <w:rsid w:val="00C55416"/>
    <w:rsid w:val="00C554EE"/>
    <w:rsid w:val="00C55BDD"/>
    <w:rsid w:val="00C55D0F"/>
    <w:rsid w:val="00C569D0"/>
    <w:rsid w:val="00C56DE6"/>
    <w:rsid w:val="00C576E9"/>
    <w:rsid w:val="00C6017A"/>
    <w:rsid w:val="00C601F9"/>
    <w:rsid w:val="00C60336"/>
    <w:rsid w:val="00C60482"/>
    <w:rsid w:val="00C609AD"/>
    <w:rsid w:val="00C61108"/>
    <w:rsid w:val="00C6147A"/>
    <w:rsid w:val="00C61838"/>
    <w:rsid w:val="00C61DA6"/>
    <w:rsid w:val="00C628B7"/>
    <w:rsid w:val="00C62EED"/>
    <w:rsid w:val="00C6337C"/>
    <w:rsid w:val="00C634D3"/>
    <w:rsid w:val="00C635E6"/>
    <w:rsid w:val="00C63A72"/>
    <w:rsid w:val="00C63BA5"/>
    <w:rsid w:val="00C64029"/>
    <w:rsid w:val="00C6453D"/>
    <w:rsid w:val="00C646AB"/>
    <w:rsid w:val="00C64792"/>
    <w:rsid w:val="00C6481F"/>
    <w:rsid w:val="00C64CB4"/>
    <w:rsid w:val="00C64DF1"/>
    <w:rsid w:val="00C65439"/>
    <w:rsid w:val="00C6570E"/>
    <w:rsid w:val="00C658D8"/>
    <w:rsid w:val="00C65F4E"/>
    <w:rsid w:val="00C66080"/>
    <w:rsid w:val="00C66162"/>
    <w:rsid w:val="00C66248"/>
    <w:rsid w:val="00C66395"/>
    <w:rsid w:val="00C66B1E"/>
    <w:rsid w:val="00C67622"/>
    <w:rsid w:val="00C67F81"/>
    <w:rsid w:val="00C7019D"/>
    <w:rsid w:val="00C7055B"/>
    <w:rsid w:val="00C708F4"/>
    <w:rsid w:val="00C70B2A"/>
    <w:rsid w:val="00C70D0D"/>
    <w:rsid w:val="00C70FA9"/>
    <w:rsid w:val="00C70FBA"/>
    <w:rsid w:val="00C713B3"/>
    <w:rsid w:val="00C71433"/>
    <w:rsid w:val="00C718A0"/>
    <w:rsid w:val="00C72564"/>
    <w:rsid w:val="00C7354D"/>
    <w:rsid w:val="00C73700"/>
    <w:rsid w:val="00C73909"/>
    <w:rsid w:val="00C73A92"/>
    <w:rsid w:val="00C741FF"/>
    <w:rsid w:val="00C744F6"/>
    <w:rsid w:val="00C74CB5"/>
    <w:rsid w:val="00C74D14"/>
    <w:rsid w:val="00C74E00"/>
    <w:rsid w:val="00C754A8"/>
    <w:rsid w:val="00C75C6B"/>
    <w:rsid w:val="00C7679C"/>
    <w:rsid w:val="00C7784F"/>
    <w:rsid w:val="00C779EF"/>
    <w:rsid w:val="00C803F5"/>
    <w:rsid w:val="00C80747"/>
    <w:rsid w:val="00C80899"/>
    <w:rsid w:val="00C8091F"/>
    <w:rsid w:val="00C8115E"/>
    <w:rsid w:val="00C814F7"/>
    <w:rsid w:val="00C81B90"/>
    <w:rsid w:val="00C81DA9"/>
    <w:rsid w:val="00C81E35"/>
    <w:rsid w:val="00C8220B"/>
    <w:rsid w:val="00C82463"/>
    <w:rsid w:val="00C82581"/>
    <w:rsid w:val="00C826F8"/>
    <w:rsid w:val="00C82CAC"/>
    <w:rsid w:val="00C82E4D"/>
    <w:rsid w:val="00C831FC"/>
    <w:rsid w:val="00C8377E"/>
    <w:rsid w:val="00C83879"/>
    <w:rsid w:val="00C838DB"/>
    <w:rsid w:val="00C839C0"/>
    <w:rsid w:val="00C83D1C"/>
    <w:rsid w:val="00C841E6"/>
    <w:rsid w:val="00C8436E"/>
    <w:rsid w:val="00C84378"/>
    <w:rsid w:val="00C8512D"/>
    <w:rsid w:val="00C852B4"/>
    <w:rsid w:val="00C85669"/>
    <w:rsid w:val="00C85FC1"/>
    <w:rsid w:val="00C863AA"/>
    <w:rsid w:val="00C872F6"/>
    <w:rsid w:val="00C87357"/>
    <w:rsid w:val="00C87815"/>
    <w:rsid w:val="00C87C4C"/>
    <w:rsid w:val="00C87CFB"/>
    <w:rsid w:val="00C87D02"/>
    <w:rsid w:val="00C87D4B"/>
    <w:rsid w:val="00C90125"/>
    <w:rsid w:val="00C90260"/>
    <w:rsid w:val="00C907AE"/>
    <w:rsid w:val="00C9085A"/>
    <w:rsid w:val="00C908C5"/>
    <w:rsid w:val="00C911BA"/>
    <w:rsid w:val="00C91399"/>
    <w:rsid w:val="00C91BF7"/>
    <w:rsid w:val="00C91FC5"/>
    <w:rsid w:val="00C920B2"/>
    <w:rsid w:val="00C92C5C"/>
    <w:rsid w:val="00C94031"/>
    <w:rsid w:val="00C940F0"/>
    <w:rsid w:val="00C94524"/>
    <w:rsid w:val="00C94773"/>
    <w:rsid w:val="00C94A12"/>
    <w:rsid w:val="00C94CB3"/>
    <w:rsid w:val="00C95466"/>
    <w:rsid w:val="00C954F4"/>
    <w:rsid w:val="00C9581A"/>
    <w:rsid w:val="00C95B1E"/>
    <w:rsid w:val="00C95EFF"/>
    <w:rsid w:val="00C95F20"/>
    <w:rsid w:val="00C960B9"/>
    <w:rsid w:val="00C96300"/>
    <w:rsid w:val="00C965F7"/>
    <w:rsid w:val="00C967BA"/>
    <w:rsid w:val="00C979BF"/>
    <w:rsid w:val="00C97A1D"/>
    <w:rsid w:val="00C97B8A"/>
    <w:rsid w:val="00C97C27"/>
    <w:rsid w:val="00CA00B4"/>
    <w:rsid w:val="00CA027C"/>
    <w:rsid w:val="00CA0418"/>
    <w:rsid w:val="00CA07B3"/>
    <w:rsid w:val="00CA0DD6"/>
    <w:rsid w:val="00CA174A"/>
    <w:rsid w:val="00CA1CF8"/>
    <w:rsid w:val="00CA20B3"/>
    <w:rsid w:val="00CA26CA"/>
    <w:rsid w:val="00CA2C2E"/>
    <w:rsid w:val="00CA3D58"/>
    <w:rsid w:val="00CA4210"/>
    <w:rsid w:val="00CA4242"/>
    <w:rsid w:val="00CA4370"/>
    <w:rsid w:val="00CA4860"/>
    <w:rsid w:val="00CA4A2F"/>
    <w:rsid w:val="00CA51DA"/>
    <w:rsid w:val="00CA54C4"/>
    <w:rsid w:val="00CA55E9"/>
    <w:rsid w:val="00CA5D6E"/>
    <w:rsid w:val="00CA6438"/>
    <w:rsid w:val="00CA6874"/>
    <w:rsid w:val="00CA6883"/>
    <w:rsid w:val="00CA6AA0"/>
    <w:rsid w:val="00CA6B33"/>
    <w:rsid w:val="00CA6C62"/>
    <w:rsid w:val="00CA72E8"/>
    <w:rsid w:val="00CB0544"/>
    <w:rsid w:val="00CB0AA3"/>
    <w:rsid w:val="00CB100C"/>
    <w:rsid w:val="00CB1977"/>
    <w:rsid w:val="00CB1BC8"/>
    <w:rsid w:val="00CB1C27"/>
    <w:rsid w:val="00CB2001"/>
    <w:rsid w:val="00CB2036"/>
    <w:rsid w:val="00CB27AC"/>
    <w:rsid w:val="00CB28C7"/>
    <w:rsid w:val="00CB34B6"/>
    <w:rsid w:val="00CB3683"/>
    <w:rsid w:val="00CB36AD"/>
    <w:rsid w:val="00CB378C"/>
    <w:rsid w:val="00CB39C3"/>
    <w:rsid w:val="00CB3A65"/>
    <w:rsid w:val="00CB3C01"/>
    <w:rsid w:val="00CB44C5"/>
    <w:rsid w:val="00CB44E4"/>
    <w:rsid w:val="00CB47A7"/>
    <w:rsid w:val="00CB49A5"/>
    <w:rsid w:val="00CB49CC"/>
    <w:rsid w:val="00CB4C3F"/>
    <w:rsid w:val="00CB50AD"/>
    <w:rsid w:val="00CB56EC"/>
    <w:rsid w:val="00CB638E"/>
    <w:rsid w:val="00CB66D2"/>
    <w:rsid w:val="00CB6BFF"/>
    <w:rsid w:val="00CB6E1D"/>
    <w:rsid w:val="00CB7830"/>
    <w:rsid w:val="00CC0254"/>
    <w:rsid w:val="00CC0717"/>
    <w:rsid w:val="00CC07D1"/>
    <w:rsid w:val="00CC08E5"/>
    <w:rsid w:val="00CC0BDE"/>
    <w:rsid w:val="00CC0EAB"/>
    <w:rsid w:val="00CC0EEA"/>
    <w:rsid w:val="00CC10A5"/>
    <w:rsid w:val="00CC12E6"/>
    <w:rsid w:val="00CC1614"/>
    <w:rsid w:val="00CC163D"/>
    <w:rsid w:val="00CC1A9A"/>
    <w:rsid w:val="00CC1BA2"/>
    <w:rsid w:val="00CC2269"/>
    <w:rsid w:val="00CC2412"/>
    <w:rsid w:val="00CC24D8"/>
    <w:rsid w:val="00CC25D5"/>
    <w:rsid w:val="00CC2676"/>
    <w:rsid w:val="00CC27EB"/>
    <w:rsid w:val="00CC290C"/>
    <w:rsid w:val="00CC2A13"/>
    <w:rsid w:val="00CC2E63"/>
    <w:rsid w:val="00CC36F2"/>
    <w:rsid w:val="00CC4126"/>
    <w:rsid w:val="00CC41DD"/>
    <w:rsid w:val="00CC42B6"/>
    <w:rsid w:val="00CC43E5"/>
    <w:rsid w:val="00CC4577"/>
    <w:rsid w:val="00CC47CC"/>
    <w:rsid w:val="00CC4876"/>
    <w:rsid w:val="00CC4E0E"/>
    <w:rsid w:val="00CC546F"/>
    <w:rsid w:val="00CC5840"/>
    <w:rsid w:val="00CC5AE5"/>
    <w:rsid w:val="00CC5E9A"/>
    <w:rsid w:val="00CC5F1E"/>
    <w:rsid w:val="00CC6513"/>
    <w:rsid w:val="00CC6970"/>
    <w:rsid w:val="00CC6A42"/>
    <w:rsid w:val="00CC6BD3"/>
    <w:rsid w:val="00CC7529"/>
    <w:rsid w:val="00CC779C"/>
    <w:rsid w:val="00CC77CB"/>
    <w:rsid w:val="00CC78D9"/>
    <w:rsid w:val="00CC7A95"/>
    <w:rsid w:val="00CD00B6"/>
    <w:rsid w:val="00CD01AE"/>
    <w:rsid w:val="00CD028F"/>
    <w:rsid w:val="00CD038C"/>
    <w:rsid w:val="00CD03D2"/>
    <w:rsid w:val="00CD0997"/>
    <w:rsid w:val="00CD0A82"/>
    <w:rsid w:val="00CD0B17"/>
    <w:rsid w:val="00CD0D85"/>
    <w:rsid w:val="00CD0F1E"/>
    <w:rsid w:val="00CD1214"/>
    <w:rsid w:val="00CD1A79"/>
    <w:rsid w:val="00CD1F17"/>
    <w:rsid w:val="00CD2727"/>
    <w:rsid w:val="00CD27B8"/>
    <w:rsid w:val="00CD2D89"/>
    <w:rsid w:val="00CD31F9"/>
    <w:rsid w:val="00CD3252"/>
    <w:rsid w:val="00CD32DE"/>
    <w:rsid w:val="00CD3970"/>
    <w:rsid w:val="00CD39A0"/>
    <w:rsid w:val="00CD3A47"/>
    <w:rsid w:val="00CD3C87"/>
    <w:rsid w:val="00CD4729"/>
    <w:rsid w:val="00CD4780"/>
    <w:rsid w:val="00CD5B5A"/>
    <w:rsid w:val="00CD6AB9"/>
    <w:rsid w:val="00CD6C47"/>
    <w:rsid w:val="00CD6F70"/>
    <w:rsid w:val="00CD731E"/>
    <w:rsid w:val="00CD7677"/>
    <w:rsid w:val="00CD76D0"/>
    <w:rsid w:val="00CD7D75"/>
    <w:rsid w:val="00CE0A34"/>
    <w:rsid w:val="00CE0EDC"/>
    <w:rsid w:val="00CE13CA"/>
    <w:rsid w:val="00CE176C"/>
    <w:rsid w:val="00CE1981"/>
    <w:rsid w:val="00CE1991"/>
    <w:rsid w:val="00CE1B18"/>
    <w:rsid w:val="00CE1C6C"/>
    <w:rsid w:val="00CE2228"/>
    <w:rsid w:val="00CE2447"/>
    <w:rsid w:val="00CE267C"/>
    <w:rsid w:val="00CE2908"/>
    <w:rsid w:val="00CE2D45"/>
    <w:rsid w:val="00CE2F79"/>
    <w:rsid w:val="00CE319E"/>
    <w:rsid w:val="00CE369A"/>
    <w:rsid w:val="00CE3FE6"/>
    <w:rsid w:val="00CE4A89"/>
    <w:rsid w:val="00CE4FCB"/>
    <w:rsid w:val="00CE55B4"/>
    <w:rsid w:val="00CE58BE"/>
    <w:rsid w:val="00CE590E"/>
    <w:rsid w:val="00CE591C"/>
    <w:rsid w:val="00CE59A7"/>
    <w:rsid w:val="00CE5F41"/>
    <w:rsid w:val="00CE6CC0"/>
    <w:rsid w:val="00CE6EC2"/>
    <w:rsid w:val="00CE750A"/>
    <w:rsid w:val="00CE75F2"/>
    <w:rsid w:val="00CE79A1"/>
    <w:rsid w:val="00CE7B5A"/>
    <w:rsid w:val="00CF09EB"/>
    <w:rsid w:val="00CF0CBB"/>
    <w:rsid w:val="00CF0DE6"/>
    <w:rsid w:val="00CF11B6"/>
    <w:rsid w:val="00CF1292"/>
    <w:rsid w:val="00CF1756"/>
    <w:rsid w:val="00CF1843"/>
    <w:rsid w:val="00CF1A20"/>
    <w:rsid w:val="00CF1A79"/>
    <w:rsid w:val="00CF1BFB"/>
    <w:rsid w:val="00CF2750"/>
    <w:rsid w:val="00CF2DFD"/>
    <w:rsid w:val="00CF4A7F"/>
    <w:rsid w:val="00CF57B2"/>
    <w:rsid w:val="00CF584D"/>
    <w:rsid w:val="00CF5A9E"/>
    <w:rsid w:val="00CF63C9"/>
    <w:rsid w:val="00CF6490"/>
    <w:rsid w:val="00CF652F"/>
    <w:rsid w:val="00CF66C9"/>
    <w:rsid w:val="00CF7053"/>
    <w:rsid w:val="00CF71CF"/>
    <w:rsid w:val="00CF7628"/>
    <w:rsid w:val="00CF7C7A"/>
    <w:rsid w:val="00CF7D45"/>
    <w:rsid w:val="00CF7E7E"/>
    <w:rsid w:val="00D00214"/>
    <w:rsid w:val="00D01261"/>
    <w:rsid w:val="00D01575"/>
    <w:rsid w:val="00D0227A"/>
    <w:rsid w:val="00D026EF"/>
    <w:rsid w:val="00D02739"/>
    <w:rsid w:val="00D02AF7"/>
    <w:rsid w:val="00D02D6E"/>
    <w:rsid w:val="00D02E56"/>
    <w:rsid w:val="00D0328D"/>
    <w:rsid w:val="00D03422"/>
    <w:rsid w:val="00D0355E"/>
    <w:rsid w:val="00D03F1C"/>
    <w:rsid w:val="00D047DF"/>
    <w:rsid w:val="00D04963"/>
    <w:rsid w:val="00D04EEB"/>
    <w:rsid w:val="00D051A6"/>
    <w:rsid w:val="00D052E4"/>
    <w:rsid w:val="00D05853"/>
    <w:rsid w:val="00D05AE8"/>
    <w:rsid w:val="00D061AD"/>
    <w:rsid w:val="00D06523"/>
    <w:rsid w:val="00D0659A"/>
    <w:rsid w:val="00D06CD0"/>
    <w:rsid w:val="00D06D11"/>
    <w:rsid w:val="00D06DC2"/>
    <w:rsid w:val="00D070D2"/>
    <w:rsid w:val="00D073E2"/>
    <w:rsid w:val="00D075A9"/>
    <w:rsid w:val="00D1012D"/>
    <w:rsid w:val="00D10669"/>
    <w:rsid w:val="00D10AFF"/>
    <w:rsid w:val="00D10D3D"/>
    <w:rsid w:val="00D10DF6"/>
    <w:rsid w:val="00D110A9"/>
    <w:rsid w:val="00D1170C"/>
    <w:rsid w:val="00D11A5B"/>
    <w:rsid w:val="00D11B62"/>
    <w:rsid w:val="00D11C85"/>
    <w:rsid w:val="00D11DF8"/>
    <w:rsid w:val="00D12357"/>
    <w:rsid w:val="00D123D7"/>
    <w:rsid w:val="00D12DCB"/>
    <w:rsid w:val="00D12E6F"/>
    <w:rsid w:val="00D136A7"/>
    <w:rsid w:val="00D13A09"/>
    <w:rsid w:val="00D13BE1"/>
    <w:rsid w:val="00D13DF4"/>
    <w:rsid w:val="00D13F01"/>
    <w:rsid w:val="00D14024"/>
    <w:rsid w:val="00D144C5"/>
    <w:rsid w:val="00D14BA4"/>
    <w:rsid w:val="00D14E9A"/>
    <w:rsid w:val="00D14F3C"/>
    <w:rsid w:val="00D15039"/>
    <w:rsid w:val="00D15082"/>
    <w:rsid w:val="00D153D2"/>
    <w:rsid w:val="00D15468"/>
    <w:rsid w:val="00D15921"/>
    <w:rsid w:val="00D15B4E"/>
    <w:rsid w:val="00D15B98"/>
    <w:rsid w:val="00D15CE4"/>
    <w:rsid w:val="00D16304"/>
    <w:rsid w:val="00D163FB"/>
    <w:rsid w:val="00D164D1"/>
    <w:rsid w:val="00D16CD8"/>
    <w:rsid w:val="00D174D7"/>
    <w:rsid w:val="00D177E9"/>
    <w:rsid w:val="00D17D71"/>
    <w:rsid w:val="00D206E4"/>
    <w:rsid w:val="00D20C54"/>
    <w:rsid w:val="00D21519"/>
    <w:rsid w:val="00D21F7B"/>
    <w:rsid w:val="00D22962"/>
    <w:rsid w:val="00D22AF9"/>
    <w:rsid w:val="00D22B50"/>
    <w:rsid w:val="00D22C6F"/>
    <w:rsid w:val="00D2333E"/>
    <w:rsid w:val="00D235FB"/>
    <w:rsid w:val="00D237A4"/>
    <w:rsid w:val="00D23D1D"/>
    <w:rsid w:val="00D23D62"/>
    <w:rsid w:val="00D23DD0"/>
    <w:rsid w:val="00D24223"/>
    <w:rsid w:val="00D24338"/>
    <w:rsid w:val="00D2447B"/>
    <w:rsid w:val="00D2545A"/>
    <w:rsid w:val="00D25548"/>
    <w:rsid w:val="00D257D9"/>
    <w:rsid w:val="00D258E3"/>
    <w:rsid w:val="00D25A8C"/>
    <w:rsid w:val="00D25B9F"/>
    <w:rsid w:val="00D25E39"/>
    <w:rsid w:val="00D26224"/>
    <w:rsid w:val="00D2633E"/>
    <w:rsid w:val="00D264E8"/>
    <w:rsid w:val="00D26D07"/>
    <w:rsid w:val="00D26E2A"/>
    <w:rsid w:val="00D26F75"/>
    <w:rsid w:val="00D2710A"/>
    <w:rsid w:val="00D275DB"/>
    <w:rsid w:val="00D27741"/>
    <w:rsid w:val="00D27A09"/>
    <w:rsid w:val="00D27F66"/>
    <w:rsid w:val="00D300C4"/>
    <w:rsid w:val="00D306C2"/>
    <w:rsid w:val="00D30A70"/>
    <w:rsid w:val="00D30C5C"/>
    <w:rsid w:val="00D3193D"/>
    <w:rsid w:val="00D319DC"/>
    <w:rsid w:val="00D31A55"/>
    <w:rsid w:val="00D31B76"/>
    <w:rsid w:val="00D31DB0"/>
    <w:rsid w:val="00D32119"/>
    <w:rsid w:val="00D32968"/>
    <w:rsid w:val="00D32CF7"/>
    <w:rsid w:val="00D32FCE"/>
    <w:rsid w:val="00D33723"/>
    <w:rsid w:val="00D33997"/>
    <w:rsid w:val="00D343E0"/>
    <w:rsid w:val="00D34D7B"/>
    <w:rsid w:val="00D352D0"/>
    <w:rsid w:val="00D35457"/>
    <w:rsid w:val="00D358A1"/>
    <w:rsid w:val="00D35ADB"/>
    <w:rsid w:val="00D35B6F"/>
    <w:rsid w:val="00D36C83"/>
    <w:rsid w:val="00D374BE"/>
    <w:rsid w:val="00D376C9"/>
    <w:rsid w:val="00D37A60"/>
    <w:rsid w:val="00D37A81"/>
    <w:rsid w:val="00D37B40"/>
    <w:rsid w:val="00D37BA7"/>
    <w:rsid w:val="00D40446"/>
    <w:rsid w:val="00D406C7"/>
    <w:rsid w:val="00D40E49"/>
    <w:rsid w:val="00D412AD"/>
    <w:rsid w:val="00D416F9"/>
    <w:rsid w:val="00D4203E"/>
    <w:rsid w:val="00D42C04"/>
    <w:rsid w:val="00D42D6B"/>
    <w:rsid w:val="00D43161"/>
    <w:rsid w:val="00D43762"/>
    <w:rsid w:val="00D4379E"/>
    <w:rsid w:val="00D438E8"/>
    <w:rsid w:val="00D43C7B"/>
    <w:rsid w:val="00D44073"/>
    <w:rsid w:val="00D447F1"/>
    <w:rsid w:val="00D44F97"/>
    <w:rsid w:val="00D4533A"/>
    <w:rsid w:val="00D45D4C"/>
    <w:rsid w:val="00D45EB8"/>
    <w:rsid w:val="00D46428"/>
    <w:rsid w:val="00D465D7"/>
    <w:rsid w:val="00D46655"/>
    <w:rsid w:val="00D46837"/>
    <w:rsid w:val="00D46E14"/>
    <w:rsid w:val="00D46E4B"/>
    <w:rsid w:val="00D46F1A"/>
    <w:rsid w:val="00D4738C"/>
    <w:rsid w:val="00D47433"/>
    <w:rsid w:val="00D501E0"/>
    <w:rsid w:val="00D50248"/>
    <w:rsid w:val="00D5045E"/>
    <w:rsid w:val="00D50553"/>
    <w:rsid w:val="00D50585"/>
    <w:rsid w:val="00D5060F"/>
    <w:rsid w:val="00D510B6"/>
    <w:rsid w:val="00D51141"/>
    <w:rsid w:val="00D52637"/>
    <w:rsid w:val="00D529C9"/>
    <w:rsid w:val="00D52AD9"/>
    <w:rsid w:val="00D52AF0"/>
    <w:rsid w:val="00D52C0D"/>
    <w:rsid w:val="00D53023"/>
    <w:rsid w:val="00D535F4"/>
    <w:rsid w:val="00D53D1A"/>
    <w:rsid w:val="00D53D88"/>
    <w:rsid w:val="00D540B1"/>
    <w:rsid w:val="00D54A47"/>
    <w:rsid w:val="00D54F33"/>
    <w:rsid w:val="00D559DE"/>
    <w:rsid w:val="00D55C34"/>
    <w:rsid w:val="00D55C67"/>
    <w:rsid w:val="00D55C6F"/>
    <w:rsid w:val="00D55D09"/>
    <w:rsid w:val="00D5627B"/>
    <w:rsid w:val="00D569A5"/>
    <w:rsid w:val="00D56A48"/>
    <w:rsid w:val="00D56EE9"/>
    <w:rsid w:val="00D575A6"/>
    <w:rsid w:val="00D57675"/>
    <w:rsid w:val="00D5797C"/>
    <w:rsid w:val="00D57B25"/>
    <w:rsid w:val="00D57B52"/>
    <w:rsid w:val="00D60432"/>
    <w:rsid w:val="00D60532"/>
    <w:rsid w:val="00D60C85"/>
    <w:rsid w:val="00D60EFE"/>
    <w:rsid w:val="00D60FD1"/>
    <w:rsid w:val="00D61327"/>
    <w:rsid w:val="00D619C3"/>
    <w:rsid w:val="00D61BD0"/>
    <w:rsid w:val="00D6231E"/>
    <w:rsid w:val="00D6241E"/>
    <w:rsid w:val="00D625C1"/>
    <w:rsid w:val="00D62AE8"/>
    <w:rsid w:val="00D6305D"/>
    <w:rsid w:val="00D63157"/>
    <w:rsid w:val="00D6350E"/>
    <w:rsid w:val="00D636B9"/>
    <w:rsid w:val="00D6379D"/>
    <w:rsid w:val="00D6399D"/>
    <w:rsid w:val="00D63A68"/>
    <w:rsid w:val="00D64624"/>
    <w:rsid w:val="00D64640"/>
    <w:rsid w:val="00D64DC9"/>
    <w:rsid w:val="00D650C2"/>
    <w:rsid w:val="00D65168"/>
    <w:rsid w:val="00D654B7"/>
    <w:rsid w:val="00D6579B"/>
    <w:rsid w:val="00D66E45"/>
    <w:rsid w:val="00D66FAF"/>
    <w:rsid w:val="00D67170"/>
    <w:rsid w:val="00D6744D"/>
    <w:rsid w:val="00D67AEE"/>
    <w:rsid w:val="00D67B02"/>
    <w:rsid w:val="00D67C64"/>
    <w:rsid w:val="00D67C93"/>
    <w:rsid w:val="00D67CD4"/>
    <w:rsid w:val="00D67D6F"/>
    <w:rsid w:val="00D71495"/>
    <w:rsid w:val="00D71A21"/>
    <w:rsid w:val="00D71ADE"/>
    <w:rsid w:val="00D71B86"/>
    <w:rsid w:val="00D71E12"/>
    <w:rsid w:val="00D71E4D"/>
    <w:rsid w:val="00D723FF"/>
    <w:rsid w:val="00D726D1"/>
    <w:rsid w:val="00D72BCB"/>
    <w:rsid w:val="00D72D1D"/>
    <w:rsid w:val="00D72DF0"/>
    <w:rsid w:val="00D7330E"/>
    <w:rsid w:val="00D73314"/>
    <w:rsid w:val="00D73B53"/>
    <w:rsid w:val="00D73BA7"/>
    <w:rsid w:val="00D741E1"/>
    <w:rsid w:val="00D7457D"/>
    <w:rsid w:val="00D74A29"/>
    <w:rsid w:val="00D74A6D"/>
    <w:rsid w:val="00D75D22"/>
    <w:rsid w:val="00D75E12"/>
    <w:rsid w:val="00D75FB1"/>
    <w:rsid w:val="00D76763"/>
    <w:rsid w:val="00D76CAA"/>
    <w:rsid w:val="00D7715A"/>
    <w:rsid w:val="00D777A2"/>
    <w:rsid w:val="00D77EF0"/>
    <w:rsid w:val="00D77FDA"/>
    <w:rsid w:val="00D80130"/>
    <w:rsid w:val="00D805BF"/>
    <w:rsid w:val="00D805D4"/>
    <w:rsid w:val="00D8098A"/>
    <w:rsid w:val="00D80B02"/>
    <w:rsid w:val="00D819FA"/>
    <w:rsid w:val="00D820C2"/>
    <w:rsid w:val="00D82308"/>
    <w:rsid w:val="00D82B89"/>
    <w:rsid w:val="00D82CDC"/>
    <w:rsid w:val="00D82DAC"/>
    <w:rsid w:val="00D82E61"/>
    <w:rsid w:val="00D8325D"/>
    <w:rsid w:val="00D835FF"/>
    <w:rsid w:val="00D837AE"/>
    <w:rsid w:val="00D837FF"/>
    <w:rsid w:val="00D83D68"/>
    <w:rsid w:val="00D84605"/>
    <w:rsid w:val="00D84983"/>
    <w:rsid w:val="00D8528C"/>
    <w:rsid w:val="00D852A1"/>
    <w:rsid w:val="00D856E6"/>
    <w:rsid w:val="00D858BD"/>
    <w:rsid w:val="00D858C4"/>
    <w:rsid w:val="00D85C1A"/>
    <w:rsid w:val="00D85F51"/>
    <w:rsid w:val="00D864B6"/>
    <w:rsid w:val="00D864D0"/>
    <w:rsid w:val="00D86836"/>
    <w:rsid w:val="00D86A8C"/>
    <w:rsid w:val="00D86FFF"/>
    <w:rsid w:val="00D87D95"/>
    <w:rsid w:val="00D87F43"/>
    <w:rsid w:val="00D90367"/>
    <w:rsid w:val="00D90A4D"/>
    <w:rsid w:val="00D90D91"/>
    <w:rsid w:val="00D90E30"/>
    <w:rsid w:val="00D91429"/>
    <w:rsid w:val="00D91A35"/>
    <w:rsid w:val="00D92070"/>
    <w:rsid w:val="00D920EE"/>
    <w:rsid w:val="00D9211C"/>
    <w:rsid w:val="00D921E6"/>
    <w:rsid w:val="00D922D2"/>
    <w:rsid w:val="00D929C4"/>
    <w:rsid w:val="00D92A02"/>
    <w:rsid w:val="00D93090"/>
    <w:rsid w:val="00D93496"/>
    <w:rsid w:val="00D936AC"/>
    <w:rsid w:val="00D9382B"/>
    <w:rsid w:val="00D93F10"/>
    <w:rsid w:val="00D94855"/>
    <w:rsid w:val="00D94A2B"/>
    <w:rsid w:val="00D94AA3"/>
    <w:rsid w:val="00D94D23"/>
    <w:rsid w:val="00D94D93"/>
    <w:rsid w:val="00D956F3"/>
    <w:rsid w:val="00D95BE6"/>
    <w:rsid w:val="00D95E5C"/>
    <w:rsid w:val="00D96266"/>
    <w:rsid w:val="00D965B6"/>
    <w:rsid w:val="00D965C2"/>
    <w:rsid w:val="00D96679"/>
    <w:rsid w:val="00D974BC"/>
    <w:rsid w:val="00D97579"/>
    <w:rsid w:val="00D97A05"/>
    <w:rsid w:val="00D97A58"/>
    <w:rsid w:val="00DA0107"/>
    <w:rsid w:val="00DA059B"/>
    <w:rsid w:val="00DA09B6"/>
    <w:rsid w:val="00DA159F"/>
    <w:rsid w:val="00DA16EA"/>
    <w:rsid w:val="00DA1E57"/>
    <w:rsid w:val="00DA203A"/>
    <w:rsid w:val="00DA21F3"/>
    <w:rsid w:val="00DA2347"/>
    <w:rsid w:val="00DA29C8"/>
    <w:rsid w:val="00DA334B"/>
    <w:rsid w:val="00DA38FB"/>
    <w:rsid w:val="00DA4008"/>
    <w:rsid w:val="00DA420E"/>
    <w:rsid w:val="00DA434B"/>
    <w:rsid w:val="00DA4DEA"/>
    <w:rsid w:val="00DA5183"/>
    <w:rsid w:val="00DA534D"/>
    <w:rsid w:val="00DA55B7"/>
    <w:rsid w:val="00DA5935"/>
    <w:rsid w:val="00DA599D"/>
    <w:rsid w:val="00DA652D"/>
    <w:rsid w:val="00DA6940"/>
    <w:rsid w:val="00DA758D"/>
    <w:rsid w:val="00DA777A"/>
    <w:rsid w:val="00DA7869"/>
    <w:rsid w:val="00DA7D75"/>
    <w:rsid w:val="00DA7E72"/>
    <w:rsid w:val="00DA7EDE"/>
    <w:rsid w:val="00DB08DC"/>
    <w:rsid w:val="00DB094D"/>
    <w:rsid w:val="00DB09A1"/>
    <w:rsid w:val="00DB0AFA"/>
    <w:rsid w:val="00DB0BBF"/>
    <w:rsid w:val="00DB0CE0"/>
    <w:rsid w:val="00DB1677"/>
    <w:rsid w:val="00DB20D6"/>
    <w:rsid w:val="00DB2A72"/>
    <w:rsid w:val="00DB2C47"/>
    <w:rsid w:val="00DB2D61"/>
    <w:rsid w:val="00DB32C7"/>
    <w:rsid w:val="00DB336D"/>
    <w:rsid w:val="00DB3527"/>
    <w:rsid w:val="00DB3818"/>
    <w:rsid w:val="00DB39A1"/>
    <w:rsid w:val="00DB39AF"/>
    <w:rsid w:val="00DB3A47"/>
    <w:rsid w:val="00DB3CF4"/>
    <w:rsid w:val="00DB3F00"/>
    <w:rsid w:val="00DB46C8"/>
    <w:rsid w:val="00DB4B0C"/>
    <w:rsid w:val="00DB4C7E"/>
    <w:rsid w:val="00DB4F00"/>
    <w:rsid w:val="00DB502C"/>
    <w:rsid w:val="00DB5684"/>
    <w:rsid w:val="00DB7132"/>
    <w:rsid w:val="00DB7434"/>
    <w:rsid w:val="00DB7634"/>
    <w:rsid w:val="00DB7B95"/>
    <w:rsid w:val="00DB7C14"/>
    <w:rsid w:val="00DB7E14"/>
    <w:rsid w:val="00DC08D4"/>
    <w:rsid w:val="00DC0BF4"/>
    <w:rsid w:val="00DC0E11"/>
    <w:rsid w:val="00DC10B1"/>
    <w:rsid w:val="00DC1461"/>
    <w:rsid w:val="00DC171C"/>
    <w:rsid w:val="00DC17B5"/>
    <w:rsid w:val="00DC1BA6"/>
    <w:rsid w:val="00DC1E52"/>
    <w:rsid w:val="00DC1F08"/>
    <w:rsid w:val="00DC1FC4"/>
    <w:rsid w:val="00DC1FE0"/>
    <w:rsid w:val="00DC2100"/>
    <w:rsid w:val="00DC2434"/>
    <w:rsid w:val="00DC255A"/>
    <w:rsid w:val="00DC26A5"/>
    <w:rsid w:val="00DC3271"/>
    <w:rsid w:val="00DC3A7A"/>
    <w:rsid w:val="00DC3ADC"/>
    <w:rsid w:val="00DC46F2"/>
    <w:rsid w:val="00DC4F93"/>
    <w:rsid w:val="00DC5122"/>
    <w:rsid w:val="00DC5182"/>
    <w:rsid w:val="00DC6598"/>
    <w:rsid w:val="00DC675C"/>
    <w:rsid w:val="00DC67DE"/>
    <w:rsid w:val="00DC6AC3"/>
    <w:rsid w:val="00DC7474"/>
    <w:rsid w:val="00DC79EF"/>
    <w:rsid w:val="00DC7BA6"/>
    <w:rsid w:val="00DC7C91"/>
    <w:rsid w:val="00DD02DB"/>
    <w:rsid w:val="00DD0E3F"/>
    <w:rsid w:val="00DD0E43"/>
    <w:rsid w:val="00DD173D"/>
    <w:rsid w:val="00DD1788"/>
    <w:rsid w:val="00DD1819"/>
    <w:rsid w:val="00DD1AF9"/>
    <w:rsid w:val="00DD1B00"/>
    <w:rsid w:val="00DD224B"/>
    <w:rsid w:val="00DD229C"/>
    <w:rsid w:val="00DD22BD"/>
    <w:rsid w:val="00DD2A5B"/>
    <w:rsid w:val="00DD2BA0"/>
    <w:rsid w:val="00DD31DD"/>
    <w:rsid w:val="00DD32D8"/>
    <w:rsid w:val="00DD412C"/>
    <w:rsid w:val="00DD418F"/>
    <w:rsid w:val="00DD4432"/>
    <w:rsid w:val="00DD45AF"/>
    <w:rsid w:val="00DD4723"/>
    <w:rsid w:val="00DD48D1"/>
    <w:rsid w:val="00DD4A13"/>
    <w:rsid w:val="00DD4E0E"/>
    <w:rsid w:val="00DD5DEF"/>
    <w:rsid w:val="00DD60A6"/>
    <w:rsid w:val="00DD620A"/>
    <w:rsid w:val="00DD63BD"/>
    <w:rsid w:val="00DD64BF"/>
    <w:rsid w:val="00DD6A62"/>
    <w:rsid w:val="00DD719C"/>
    <w:rsid w:val="00DD72D3"/>
    <w:rsid w:val="00DE0263"/>
    <w:rsid w:val="00DE046A"/>
    <w:rsid w:val="00DE0F6B"/>
    <w:rsid w:val="00DE1C86"/>
    <w:rsid w:val="00DE1F55"/>
    <w:rsid w:val="00DE25B0"/>
    <w:rsid w:val="00DE27D0"/>
    <w:rsid w:val="00DE28CA"/>
    <w:rsid w:val="00DE29A9"/>
    <w:rsid w:val="00DE2C7E"/>
    <w:rsid w:val="00DE37B2"/>
    <w:rsid w:val="00DE47A4"/>
    <w:rsid w:val="00DE47E3"/>
    <w:rsid w:val="00DE4D6F"/>
    <w:rsid w:val="00DE4FDD"/>
    <w:rsid w:val="00DE52B7"/>
    <w:rsid w:val="00DE55FC"/>
    <w:rsid w:val="00DE5727"/>
    <w:rsid w:val="00DE58BA"/>
    <w:rsid w:val="00DE59B6"/>
    <w:rsid w:val="00DE61FE"/>
    <w:rsid w:val="00DE6231"/>
    <w:rsid w:val="00DE6777"/>
    <w:rsid w:val="00DE6888"/>
    <w:rsid w:val="00DE6930"/>
    <w:rsid w:val="00DE70C9"/>
    <w:rsid w:val="00DE769B"/>
    <w:rsid w:val="00DE7918"/>
    <w:rsid w:val="00DE7B23"/>
    <w:rsid w:val="00DE7DA7"/>
    <w:rsid w:val="00DF0023"/>
    <w:rsid w:val="00DF00CF"/>
    <w:rsid w:val="00DF0338"/>
    <w:rsid w:val="00DF057E"/>
    <w:rsid w:val="00DF05D3"/>
    <w:rsid w:val="00DF0AFC"/>
    <w:rsid w:val="00DF0D1C"/>
    <w:rsid w:val="00DF124C"/>
    <w:rsid w:val="00DF168A"/>
    <w:rsid w:val="00DF1D9D"/>
    <w:rsid w:val="00DF1DB8"/>
    <w:rsid w:val="00DF2A3D"/>
    <w:rsid w:val="00DF2DCD"/>
    <w:rsid w:val="00DF2E42"/>
    <w:rsid w:val="00DF368F"/>
    <w:rsid w:val="00DF3B10"/>
    <w:rsid w:val="00DF3B6B"/>
    <w:rsid w:val="00DF4399"/>
    <w:rsid w:val="00DF43D1"/>
    <w:rsid w:val="00DF450B"/>
    <w:rsid w:val="00DF4C86"/>
    <w:rsid w:val="00DF4EBA"/>
    <w:rsid w:val="00DF53B1"/>
    <w:rsid w:val="00DF563B"/>
    <w:rsid w:val="00DF56AB"/>
    <w:rsid w:val="00DF594D"/>
    <w:rsid w:val="00DF60B6"/>
    <w:rsid w:val="00DF6178"/>
    <w:rsid w:val="00DF63F6"/>
    <w:rsid w:val="00DF6613"/>
    <w:rsid w:val="00DF6731"/>
    <w:rsid w:val="00DF6949"/>
    <w:rsid w:val="00DF7200"/>
    <w:rsid w:val="00DF7431"/>
    <w:rsid w:val="00DF7981"/>
    <w:rsid w:val="00DF7B8A"/>
    <w:rsid w:val="00DF7D22"/>
    <w:rsid w:val="00E001E7"/>
    <w:rsid w:val="00E0050A"/>
    <w:rsid w:val="00E0069F"/>
    <w:rsid w:val="00E00A6E"/>
    <w:rsid w:val="00E00D15"/>
    <w:rsid w:val="00E00DD9"/>
    <w:rsid w:val="00E00E98"/>
    <w:rsid w:val="00E01409"/>
    <w:rsid w:val="00E01B56"/>
    <w:rsid w:val="00E02229"/>
    <w:rsid w:val="00E02D63"/>
    <w:rsid w:val="00E03021"/>
    <w:rsid w:val="00E030D0"/>
    <w:rsid w:val="00E0313A"/>
    <w:rsid w:val="00E0386B"/>
    <w:rsid w:val="00E039E6"/>
    <w:rsid w:val="00E04316"/>
    <w:rsid w:val="00E04400"/>
    <w:rsid w:val="00E045FA"/>
    <w:rsid w:val="00E04699"/>
    <w:rsid w:val="00E04744"/>
    <w:rsid w:val="00E04865"/>
    <w:rsid w:val="00E04F65"/>
    <w:rsid w:val="00E05082"/>
    <w:rsid w:val="00E052EF"/>
    <w:rsid w:val="00E05766"/>
    <w:rsid w:val="00E06E1E"/>
    <w:rsid w:val="00E06EE2"/>
    <w:rsid w:val="00E06FB2"/>
    <w:rsid w:val="00E070BA"/>
    <w:rsid w:val="00E07388"/>
    <w:rsid w:val="00E07722"/>
    <w:rsid w:val="00E07A4A"/>
    <w:rsid w:val="00E07A94"/>
    <w:rsid w:val="00E07ED8"/>
    <w:rsid w:val="00E105EC"/>
    <w:rsid w:val="00E10682"/>
    <w:rsid w:val="00E10B92"/>
    <w:rsid w:val="00E10D24"/>
    <w:rsid w:val="00E10D58"/>
    <w:rsid w:val="00E1121B"/>
    <w:rsid w:val="00E114ED"/>
    <w:rsid w:val="00E11E1C"/>
    <w:rsid w:val="00E13081"/>
    <w:rsid w:val="00E135A6"/>
    <w:rsid w:val="00E13C26"/>
    <w:rsid w:val="00E13D90"/>
    <w:rsid w:val="00E14357"/>
    <w:rsid w:val="00E144A6"/>
    <w:rsid w:val="00E1467C"/>
    <w:rsid w:val="00E1488B"/>
    <w:rsid w:val="00E14AAC"/>
    <w:rsid w:val="00E14EFF"/>
    <w:rsid w:val="00E15166"/>
    <w:rsid w:val="00E151CB"/>
    <w:rsid w:val="00E15436"/>
    <w:rsid w:val="00E15505"/>
    <w:rsid w:val="00E15574"/>
    <w:rsid w:val="00E15E93"/>
    <w:rsid w:val="00E162E1"/>
    <w:rsid w:val="00E16564"/>
    <w:rsid w:val="00E1752E"/>
    <w:rsid w:val="00E17998"/>
    <w:rsid w:val="00E17B86"/>
    <w:rsid w:val="00E2020C"/>
    <w:rsid w:val="00E20310"/>
    <w:rsid w:val="00E205C5"/>
    <w:rsid w:val="00E20A2B"/>
    <w:rsid w:val="00E20FEE"/>
    <w:rsid w:val="00E2133C"/>
    <w:rsid w:val="00E21463"/>
    <w:rsid w:val="00E21B4E"/>
    <w:rsid w:val="00E21CA5"/>
    <w:rsid w:val="00E21DB1"/>
    <w:rsid w:val="00E228EC"/>
    <w:rsid w:val="00E22E69"/>
    <w:rsid w:val="00E23477"/>
    <w:rsid w:val="00E23828"/>
    <w:rsid w:val="00E23BE6"/>
    <w:rsid w:val="00E2468F"/>
    <w:rsid w:val="00E24771"/>
    <w:rsid w:val="00E247B4"/>
    <w:rsid w:val="00E24F73"/>
    <w:rsid w:val="00E25273"/>
    <w:rsid w:val="00E25726"/>
    <w:rsid w:val="00E25AC2"/>
    <w:rsid w:val="00E25D88"/>
    <w:rsid w:val="00E25D91"/>
    <w:rsid w:val="00E25DB8"/>
    <w:rsid w:val="00E26C56"/>
    <w:rsid w:val="00E26DAE"/>
    <w:rsid w:val="00E26EAB"/>
    <w:rsid w:val="00E26EFF"/>
    <w:rsid w:val="00E26FE9"/>
    <w:rsid w:val="00E2784F"/>
    <w:rsid w:val="00E27D63"/>
    <w:rsid w:val="00E30230"/>
    <w:rsid w:val="00E302CB"/>
    <w:rsid w:val="00E304CA"/>
    <w:rsid w:val="00E304F5"/>
    <w:rsid w:val="00E308E7"/>
    <w:rsid w:val="00E30A1E"/>
    <w:rsid w:val="00E30EB4"/>
    <w:rsid w:val="00E31244"/>
    <w:rsid w:val="00E313A0"/>
    <w:rsid w:val="00E3175E"/>
    <w:rsid w:val="00E322AC"/>
    <w:rsid w:val="00E323A9"/>
    <w:rsid w:val="00E3271B"/>
    <w:rsid w:val="00E32D0D"/>
    <w:rsid w:val="00E332D6"/>
    <w:rsid w:val="00E339E2"/>
    <w:rsid w:val="00E33B51"/>
    <w:rsid w:val="00E33B65"/>
    <w:rsid w:val="00E33C7B"/>
    <w:rsid w:val="00E34120"/>
    <w:rsid w:val="00E3414E"/>
    <w:rsid w:val="00E34463"/>
    <w:rsid w:val="00E3492B"/>
    <w:rsid w:val="00E34D21"/>
    <w:rsid w:val="00E35190"/>
    <w:rsid w:val="00E351AC"/>
    <w:rsid w:val="00E35511"/>
    <w:rsid w:val="00E355AA"/>
    <w:rsid w:val="00E35665"/>
    <w:rsid w:val="00E3572B"/>
    <w:rsid w:val="00E3583C"/>
    <w:rsid w:val="00E359D3"/>
    <w:rsid w:val="00E35B93"/>
    <w:rsid w:val="00E35C41"/>
    <w:rsid w:val="00E36203"/>
    <w:rsid w:val="00E3677D"/>
    <w:rsid w:val="00E3695B"/>
    <w:rsid w:val="00E36BDF"/>
    <w:rsid w:val="00E36E41"/>
    <w:rsid w:val="00E37142"/>
    <w:rsid w:val="00E3718C"/>
    <w:rsid w:val="00E37461"/>
    <w:rsid w:val="00E41564"/>
    <w:rsid w:val="00E41698"/>
    <w:rsid w:val="00E41873"/>
    <w:rsid w:val="00E419ED"/>
    <w:rsid w:val="00E41AE5"/>
    <w:rsid w:val="00E4231E"/>
    <w:rsid w:val="00E42380"/>
    <w:rsid w:val="00E42430"/>
    <w:rsid w:val="00E426A5"/>
    <w:rsid w:val="00E42C4C"/>
    <w:rsid w:val="00E42C94"/>
    <w:rsid w:val="00E43A37"/>
    <w:rsid w:val="00E43D5F"/>
    <w:rsid w:val="00E43E06"/>
    <w:rsid w:val="00E4409D"/>
    <w:rsid w:val="00E44B4C"/>
    <w:rsid w:val="00E44CAB"/>
    <w:rsid w:val="00E44F73"/>
    <w:rsid w:val="00E45119"/>
    <w:rsid w:val="00E452BE"/>
    <w:rsid w:val="00E4541D"/>
    <w:rsid w:val="00E458FA"/>
    <w:rsid w:val="00E45D7D"/>
    <w:rsid w:val="00E45EA1"/>
    <w:rsid w:val="00E46126"/>
    <w:rsid w:val="00E46797"/>
    <w:rsid w:val="00E467B3"/>
    <w:rsid w:val="00E4685F"/>
    <w:rsid w:val="00E46BC2"/>
    <w:rsid w:val="00E46D46"/>
    <w:rsid w:val="00E46F4C"/>
    <w:rsid w:val="00E470FE"/>
    <w:rsid w:val="00E4744A"/>
    <w:rsid w:val="00E4770C"/>
    <w:rsid w:val="00E47AD4"/>
    <w:rsid w:val="00E47ED5"/>
    <w:rsid w:val="00E505AC"/>
    <w:rsid w:val="00E506E6"/>
    <w:rsid w:val="00E507AF"/>
    <w:rsid w:val="00E50A60"/>
    <w:rsid w:val="00E50D9B"/>
    <w:rsid w:val="00E5118C"/>
    <w:rsid w:val="00E519BB"/>
    <w:rsid w:val="00E52A39"/>
    <w:rsid w:val="00E52D2D"/>
    <w:rsid w:val="00E52EE3"/>
    <w:rsid w:val="00E533BF"/>
    <w:rsid w:val="00E535DA"/>
    <w:rsid w:val="00E539CD"/>
    <w:rsid w:val="00E53E71"/>
    <w:rsid w:val="00E53F55"/>
    <w:rsid w:val="00E54169"/>
    <w:rsid w:val="00E54497"/>
    <w:rsid w:val="00E54F4F"/>
    <w:rsid w:val="00E5511A"/>
    <w:rsid w:val="00E55145"/>
    <w:rsid w:val="00E5560F"/>
    <w:rsid w:val="00E558E0"/>
    <w:rsid w:val="00E558F7"/>
    <w:rsid w:val="00E55DA0"/>
    <w:rsid w:val="00E5602F"/>
    <w:rsid w:val="00E5613B"/>
    <w:rsid w:val="00E56286"/>
    <w:rsid w:val="00E56DA7"/>
    <w:rsid w:val="00E56F49"/>
    <w:rsid w:val="00E5725D"/>
    <w:rsid w:val="00E57495"/>
    <w:rsid w:val="00E575D0"/>
    <w:rsid w:val="00E5774F"/>
    <w:rsid w:val="00E57895"/>
    <w:rsid w:val="00E57DAD"/>
    <w:rsid w:val="00E6003C"/>
    <w:rsid w:val="00E6018A"/>
    <w:rsid w:val="00E60247"/>
    <w:rsid w:val="00E602E4"/>
    <w:rsid w:val="00E60B66"/>
    <w:rsid w:val="00E610E7"/>
    <w:rsid w:val="00E6112A"/>
    <w:rsid w:val="00E6127B"/>
    <w:rsid w:val="00E6151E"/>
    <w:rsid w:val="00E626D0"/>
    <w:rsid w:val="00E62844"/>
    <w:rsid w:val="00E6378D"/>
    <w:rsid w:val="00E63877"/>
    <w:rsid w:val="00E63AEA"/>
    <w:rsid w:val="00E63E95"/>
    <w:rsid w:val="00E63ED8"/>
    <w:rsid w:val="00E63F0F"/>
    <w:rsid w:val="00E650A4"/>
    <w:rsid w:val="00E65511"/>
    <w:rsid w:val="00E6553A"/>
    <w:rsid w:val="00E655FA"/>
    <w:rsid w:val="00E6570E"/>
    <w:rsid w:val="00E65874"/>
    <w:rsid w:val="00E658E7"/>
    <w:rsid w:val="00E65A11"/>
    <w:rsid w:val="00E65A86"/>
    <w:rsid w:val="00E660BD"/>
    <w:rsid w:val="00E662DE"/>
    <w:rsid w:val="00E66BC8"/>
    <w:rsid w:val="00E66C8F"/>
    <w:rsid w:val="00E6753A"/>
    <w:rsid w:val="00E67582"/>
    <w:rsid w:val="00E6771D"/>
    <w:rsid w:val="00E6799D"/>
    <w:rsid w:val="00E67B06"/>
    <w:rsid w:val="00E67F8A"/>
    <w:rsid w:val="00E70624"/>
    <w:rsid w:val="00E7068B"/>
    <w:rsid w:val="00E706EF"/>
    <w:rsid w:val="00E7089A"/>
    <w:rsid w:val="00E708C1"/>
    <w:rsid w:val="00E70A9D"/>
    <w:rsid w:val="00E70B0C"/>
    <w:rsid w:val="00E710C0"/>
    <w:rsid w:val="00E7111C"/>
    <w:rsid w:val="00E7187A"/>
    <w:rsid w:val="00E71EE2"/>
    <w:rsid w:val="00E72870"/>
    <w:rsid w:val="00E72998"/>
    <w:rsid w:val="00E72F2D"/>
    <w:rsid w:val="00E73F22"/>
    <w:rsid w:val="00E7483E"/>
    <w:rsid w:val="00E7544F"/>
    <w:rsid w:val="00E756BD"/>
    <w:rsid w:val="00E757B0"/>
    <w:rsid w:val="00E760EA"/>
    <w:rsid w:val="00E76150"/>
    <w:rsid w:val="00E77316"/>
    <w:rsid w:val="00E773EB"/>
    <w:rsid w:val="00E77809"/>
    <w:rsid w:val="00E77835"/>
    <w:rsid w:val="00E77883"/>
    <w:rsid w:val="00E77A45"/>
    <w:rsid w:val="00E80B32"/>
    <w:rsid w:val="00E80F6F"/>
    <w:rsid w:val="00E810AA"/>
    <w:rsid w:val="00E811A3"/>
    <w:rsid w:val="00E81456"/>
    <w:rsid w:val="00E81654"/>
    <w:rsid w:val="00E81EC6"/>
    <w:rsid w:val="00E81F35"/>
    <w:rsid w:val="00E8227C"/>
    <w:rsid w:val="00E827FE"/>
    <w:rsid w:val="00E829A2"/>
    <w:rsid w:val="00E82A06"/>
    <w:rsid w:val="00E82B5F"/>
    <w:rsid w:val="00E82BD7"/>
    <w:rsid w:val="00E82C10"/>
    <w:rsid w:val="00E82CB5"/>
    <w:rsid w:val="00E8301A"/>
    <w:rsid w:val="00E83047"/>
    <w:rsid w:val="00E83280"/>
    <w:rsid w:val="00E83FF7"/>
    <w:rsid w:val="00E841AB"/>
    <w:rsid w:val="00E8458C"/>
    <w:rsid w:val="00E8476E"/>
    <w:rsid w:val="00E86204"/>
    <w:rsid w:val="00E8648C"/>
    <w:rsid w:val="00E866E1"/>
    <w:rsid w:val="00E8671D"/>
    <w:rsid w:val="00E86CF4"/>
    <w:rsid w:val="00E87274"/>
    <w:rsid w:val="00E87981"/>
    <w:rsid w:val="00E87B1D"/>
    <w:rsid w:val="00E87B3E"/>
    <w:rsid w:val="00E900FA"/>
    <w:rsid w:val="00E9020E"/>
    <w:rsid w:val="00E90CF4"/>
    <w:rsid w:val="00E91F37"/>
    <w:rsid w:val="00E922E8"/>
    <w:rsid w:val="00E9235B"/>
    <w:rsid w:val="00E92A33"/>
    <w:rsid w:val="00E93111"/>
    <w:rsid w:val="00E934F0"/>
    <w:rsid w:val="00E93AD6"/>
    <w:rsid w:val="00E9426C"/>
    <w:rsid w:val="00E9475D"/>
    <w:rsid w:val="00E94A60"/>
    <w:rsid w:val="00E94B8F"/>
    <w:rsid w:val="00E94C35"/>
    <w:rsid w:val="00E9516D"/>
    <w:rsid w:val="00E95960"/>
    <w:rsid w:val="00E95F24"/>
    <w:rsid w:val="00E962E1"/>
    <w:rsid w:val="00E96C18"/>
    <w:rsid w:val="00E96C90"/>
    <w:rsid w:val="00E97EF3"/>
    <w:rsid w:val="00EA00AD"/>
    <w:rsid w:val="00EA08EA"/>
    <w:rsid w:val="00EA0A7F"/>
    <w:rsid w:val="00EA0EE8"/>
    <w:rsid w:val="00EA154A"/>
    <w:rsid w:val="00EA21A3"/>
    <w:rsid w:val="00EA2342"/>
    <w:rsid w:val="00EA2343"/>
    <w:rsid w:val="00EA2A79"/>
    <w:rsid w:val="00EA2C66"/>
    <w:rsid w:val="00EA2E34"/>
    <w:rsid w:val="00EA32AF"/>
    <w:rsid w:val="00EA35BB"/>
    <w:rsid w:val="00EA38C8"/>
    <w:rsid w:val="00EA39EF"/>
    <w:rsid w:val="00EA3CCB"/>
    <w:rsid w:val="00EA4081"/>
    <w:rsid w:val="00EA40D4"/>
    <w:rsid w:val="00EA443C"/>
    <w:rsid w:val="00EA49F4"/>
    <w:rsid w:val="00EA4A80"/>
    <w:rsid w:val="00EA4EBA"/>
    <w:rsid w:val="00EA5AB9"/>
    <w:rsid w:val="00EA5CE7"/>
    <w:rsid w:val="00EA5F6B"/>
    <w:rsid w:val="00EA6029"/>
    <w:rsid w:val="00EA6500"/>
    <w:rsid w:val="00EA66FC"/>
    <w:rsid w:val="00EA6BC2"/>
    <w:rsid w:val="00EA76FC"/>
    <w:rsid w:val="00EA773B"/>
    <w:rsid w:val="00EA7880"/>
    <w:rsid w:val="00EA7B45"/>
    <w:rsid w:val="00EA7B92"/>
    <w:rsid w:val="00EA7BB8"/>
    <w:rsid w:val="00EA7CBE"/>
    <w:rsid w:val="00EB0BED"/>
    <w:rsid w:val="00EB0C93"/>
    <w:rsid w:val="00EB1540"/>
    <w:rsid w:val="00EB15B2"/>
    <w:rsid w:val="00EB2010"/>
    <w:rsid w:val="00EB2166"/>
    <w:rsid w:val="00EB2644"/>
    <w:rsid w:val="00EB2AC9"/>
    <w:rsid w:val="00EB33E9"/>
    <w:rsid w:val="00EB3776"/>
    <w:rsid w:val="00EB3956"/>
    <w:rsid w:val="00EB40D4"/>
    <w:rsid w:val="00EB4291"/>
    <w:rsid w:val="00EB4ADA"/>
    <w:rsid w:val="00EB4C8D"/>
    <w:rsid w:val="00EB5337"/>
    <w:rsid w:val="00EB54C9"/>
    <w:rsid w:val="00EB5563"/>
    <w:rsid w:val="00EB5775"/>
    <w:rsid w:val="00EB67EA"/>
    <w:rsid w:val="00EB685F"/>
    <w:rsid w:val="00EB6986"/>
    <w:rsid w:val="00EB6D9B"/>
    <w:rsid w:val="00EB7653"/>
    <w:rsid w:val="00EB7770"/>
    <w:rsid w:val="00EB7ACF"/>
    <w:rsid w:val="00EC0005"/>
    <w:rsid w:val="00EC0143"/>
    <w:rsid w:val="00EC01E7"/>
    <w:rsid w:val="00EC039C"/>
    <w:rsid w:val="00EC062B"/>
    <w:rsid w:val="00EC0AA1"/>
    <w:rsid w:val="00EC0ABA"/>
    <w:rsid w:val="00EC0C1A"/>
    <w:rsid w:val="00EC0D86"/>
    <w:rsid w:val="00EC0FDA"/>
    <w:rsid w:val="00EC10D6"/>
    <w:rsid w:val="00EC123D"/>
    <w:rsid w:val="00EC1408"/>
    <w:rsid w:val="00EC14CA"/>
    <w:rsid w:val="00EC184A"/>
    <w:rsid w:val="00EC1FF1"/>
    <w:rsid w:val="00EC2041"/>
    <w:rsid w:val="00EC26A4"/>
    <w:rsid w:val="00EC2854"/>
    <w:rsid w:val="00EC2A9B"/>
    <w:rsid w:val="00EC2D06"/>
    <w:rsid w:val="00EC2E9E"/>
    <w:rsid w:val="00EC2F37"/>
    <w:rsid w:val="00EC325B"/>
    <w:rsid w:val="00EC3312"/>
    <w:rsid w:val="00EC3616"/>
    <w:rsid w:val="00EC3BCE"/>
    <w:rsid w:val="00EC3C28"/>
    <w:rsid w:val="00EC4617"/>
    <w:rsid w:val="00EC4EAD"/>
    <w:rsid w:val="00EC50BB"/>
    <w:rsid w:val="00EC53B2"/>
    <w:rsid w:val="00EC5596"/>
    <w:rsid w:val="00EC5862"/>
    <w:rsid w:val="00EC58B6"/>
    <w:rsid w:val="00EC5C19"/>
    <w:rsid w:val="00EC5CA9"/>
    <w:rsid w:val="00EC5ED0"/>
    <w:rsid w:val="00EC62FE"/>
    <w:rsid w:val="00EC6501"/>
    <w:rsid w:val="00EC6642"/>
    <w:rsid w:val="00EC6769"/>
    <w:rsid w:val="00EC68EA"/>
    <w:rsid w:val="00EC6921"/>
    <w:rsid w:val="00EC6A66"/>
    <w:rsid w:val="00EC6C90"/>
    <w:rsid w:val="00EC6CD1"/>
    <w:rsid w:val="00EC7F72"/>
    <w:rsid w:val="00ED075A"/>
    <w:rsid w:val="00ED07FB"/>
    <w:rsid w:val="00ED0923"/>
    <w:rsid w:val="00ED0B56"/>
    <w:rsid w:val="00ED0C97"/>
    <w:rsid w:val="00ED10CB"/>
    <w:rsid w:val="00ED13BD"/>
    <w:rsid w:val="00ED14EF"/>
    <w:rsid w:val="00ED1F59"/>
    <w:rsid w:val="00ED1F5D"/>
    <w:rsid w:val="00ED2661"/>
    <w:rsid w:val="00ED284D"/>
    <w:rsid w:val="00ED2D3F"/>
    <w:rsid w:val="00ED3461"/>
    <w:rsid w:val="00ED3D40"/>
    <w:rsid w:val="00ED3FE7"/>
    <w:rsid w:val="00ED4573"/>
    <w:rsid w:val="00ED47EA"/>
    <w:rsid w:val="00ED4B09"/>
    <w:rsid w:val="00ED4F7A"/>
    <w:rsid w:val="00ED51EE"/>
    <w:rsid w:val="00ED6728"/>
    <w:rsid w:val="00ED69A0"/>
    <w:rsid w:val="00ED69A7"/>
    <w:rsid w:val="00ED761C"/>
    <w:rsid w:val="00ED7AF2"/>
    <w:rsid w:val="00ED7D60"/>
    <w:rsid w:val="00ED7DA2"/>
    <w:rsid w:val="00ED7F87"/>
    <w:rsid w:val="00EE0034"/>
    <w:rsid w:val="00EE045D"/>
    <w:rsid w:val="00EE0BD0"/>
    <w:rsid w:val="00EE0D7B"/>
    <w:rsid w:val="00EE0F1C"/>
    <w:rsid w:val="00EE0FAE"/>
    <w:rsid w:val="00EE16B8"/>
    <w:rsid w:val="00EE1D6D"/>
    <w:rsid w:val="00EE1E98"/>
    <w:rsid w:val="00EE263D"/>
    <w:rsid w:val="00EE2851"/>
    <w:rsid w:val="00EE29C5"/>
    <w:rsid w:val="00EE2DB2"/>
    <w:rsid w:val="00EE2F40"/>
    <w:rsid w:val="00EE2F97"/>
    <w:rsid w:val="00EE2FF4"/>
    <w:rsid w:val="00EE35D9"/>
    <w:rsid w:val="00EE3655"/>
    <w:rsid w:val="00EE3B4E"/>
    <w:rsid w:val="00EE3B84"/>
    <w:rsid w:val="00EE3D51"/>
    <w:rsid w:val="00EE3D5A"/>
    <w:rsid w:val="00EE3F82"/>
    <w:rsid w:val="00EE4F43"/>
    <w:rsid w:val="00EE4F7B"/>
    <w:rsid w:val="00EE5031"/>
    <w:rsid w:val="00EE541E"/>
    <w:rsid w:val="00EE58F0"/>
    <w:rsid w:val="00EE5BF4"/>
    <w:rsid w:val="00EE5DA3"/>
    <w:rsid w:val="00EE66C5"/>
    <w:rsid w:val="00EE68BA"/>
    <w:rsid w:val="00EE69D1"/>
    <w:rsid w:val="00EE6BC7"/>
    <w:rsid w:val="00EE70DE"/>
    <w:rsid w:val="00EE74A5"/>
    <w:rsid w:val="00EE761D"/>
    <w:rsid w:val="00EE76F2"/>
    <w:rsid w:val="00EE7D56"/>
    <w:rsid w:val="00EF0237"/>
    <w:rsid w:val="00EF0326"/>
    <w:rsid w:val="00EF0328"/>
    <w:rsid w:val="00EF1015"/>
    <w:rsid w:val="00EF12AB"/>
    <w:rsid w:val="00EF15A2"/>
    <w:rsid w:val="00EF1615"/>
    <w:rsid w:val="00EF1C63"/>
    <w:rsid w:val="00EF22FF"/>
    <w:rsid w:val="00EF252E"/>
    <w:rsid w:val="00EF2D91"/>
    <w:rsid w:val="00EF45BB"/>
    <w:rsid w:val="00EF47E5"/>
    <w:rsid w:val="00EF49B0"/>
    <w:rsid w:val="00EF5118"/>
    <w:rsid w:val="00EF5246"/>
    <w:rsid w:val="00EF5892"/>
    <w:rsid w:val="00EF5A34"/>
    <w:rsid w:val="00EF5AF5"/>
    <w:rsid w:val="00EF5BAF"/>
    <w:rsid w:val="00EF5E44"/>
    <w:rsid w:val="00EF66C4"/>
    <w:rsid w:val="00EF66FA"/>
    <w:rsid w:val="00EF6D63"/>
    <w:rsid w:val="00EF6E4A"/>
    <w:rsid w:val="00EF6F4F"/>
    <w:rsid w:val="00EF72EA"/>
    <w:rsid w:val="00EF7673"/>
    <w:rsid w:val="00F0014B"/>
    <w:rsid w:val="00F00B2F"/>
    <w:rsid w:val="00F00C17"/>
    <w:rsid w:val="00F00C92"/>
    <w:rsid w:val="00F01030"/>
    <w:rsid w:val="00F01427"/>
    <w:rsid w:val="00F016EA"/>
    <w:rsid w:val="00F0178A"/>
    <w:rsid w:val="00F01C4D"/>
    <w:rsid w:val="00F023CF"/>
    <w:rsid w:val="00F0252D"/>
    <w:rsid w:val="00F0342C"/>
    <w:rsid w:val="00F038FC"/>
    <w:rsid w:val="00F0394C"/>
    <w:rsid w:val="00F039D7"/>
    <w:rsid w:val="00F03F5A"/>
    <w:rsid w:val="00F04788"/>
    <w:rsid w:val="00F047FF"/>
    <w:rsid w:val="00F04C85"/>
    <w:rsid w:val="00F05025"/>
    <w:rsid w:val="00F06437"/>
    <w:rsid w:val="00F06A18"/>
    <w:rsid w:val="00F06C4A"/>
    <w:rsid w:val="00F06FAE"/>
    <w:rsid w:val="00F075D2"/>
    <w:rsid w:val="00F07751"/>
    <w:rsid w:val="00F07E2A"/>
    <w:rsid w:val="00F07EC0"/>
    <w:rsid w:val="00F102C2"/>
    <w:rsid w:val="00F10596"/>
    <w:rsid w:val="00F10A1F"/>
    <w:rsid w:val="00F10B74"/>
    <w:rsid w:val="00F10ED1"/>
    <w:rsid w:val="00F11C06"/>
    <w:rsid w:val="00F120DE"/>
    <w:rsid w:val="00F12294"/>
    <w:rsid w:val="00F12384"/>
    <w:rsid w:val="00F1262C"/>
    <w:rsid w:val="00F12742"/>
    <w:rsid w:val="00F12865"/>
    <w:rsid w:val="00F128A4"/>
    <w:rsid w:val="00F12D12"/>
    <w:rsid w:val="00F12D9E"/>
    <w:rsid w:val="00F130CE"/>
    <w:rsid w:val="00F134C1"/>
    <w:rsid w:val="00F13CD3"/>
    <w:rsid w:val="00F14B0F"/>
    <w:rsid w:val="00F14EB0"/>
    <w:rsid w:val="00F15139"/>
    <w:rsid w:val="00F15156"/>
    <w:rsid w:val="00F15513"/>
    <w:rsid w:val="00F155CE"/>
    <w:rsid w:val="00F15AC7"/>
    <w:rsid w:val="00F15AC8"/>
    <w:rsid w:val="00F15AD3"/>
    <w:rsid w:val="00F16025"/>
    <w:rsid w:val="00F1607A"/>
    <w:rsid w:val="00F164C6"/>
    <w:rsid w:val="00F16E08"/>
    <w:rsid w:val="00F16EA7"/>
    <w:rsid w:val="00F16FB6"/>
    <w:rsid w:val="00F17132"/>
    <w:rsid w:val="00F178A6"/>
    <w:rsid w:val="00F17C68"/>
    <w:rsid w:val="00F17E2F"/>
    <w:rsid w:val="00F20B2F"/>
    <w:rsid w:val="00F21027"/>
    <w:rsid w:val="00F215EA"/>
    <w:rsid w:val="00F21CE4"/>
    <w:rsid w:val="00F22192"/>
    <w:rsid w:val="00F22795"/>
    <w:rsid w:val="00F229AF"/>
    <w:rsid w:val="00F22AA3"/>
    <w:rsid w:val="00F22B37"/>
    <w:rsid w:val="00F23600"/>
    <w:rsid w:val="00F23626"/>
    <w:rsid w:val="00F237D2"/>
    <w:rsid w:val="00F23A32"/>
    <w:rsid w:val="00F23C1D"/>
    <w:rsid w:val="00F24738"/>
    <w:rsid w:val="00F2490F"/>
    <w:rsid w:val="00F24B2F"/>
    <w:rsid w:val="00F24F5F"/>
    <w:rsid w:val="00F2503C"/>
    <w:rsid w:val="00F2599F"/>
    <w:rsid w:val="00F25D85"/>
    <w:rsid w:val="00F25DBA"/>
    <w:rsid w:val="00F2604F"/>
    <w:rsid w:val="00F26557"/>
    <w:rsid w:val="00F27015"/>
    <w:rsid w:val="00F2742E"/>
    <w:rsid w:val="00F27CBC"/>
    <w:rsid w:val="00F306C6"/>
    <w:rsid w:val="00F30829"/>
    <w:rsid w:val="00F31028"/>
    <w:rsid w:val="00F31CC6"/>
    <w:rsid w:val="00F31D98"/>
    <w:rsid w:val="00F32767"/>
    <w:rsid w:val="00F3294F"/>
    <w:rsid w:val="00F32DD1"/>
    <w:rsid w:val="00F3314A"/>
    <w:rsid w:val="00F331F8"/>
    <w:rsid w:val="00F335C2"/>
    <w:rsid w:val="00F33986"/>
    <w:rsid w:val="00F33AC0"/>
    <w:rsid w:val="00F341F5"/>
    <w:rsid w:val="00F34473"/>
    <w:rsid w:val="00F34498"/>
    <w:rsid w:val="00F3459B"/>
    <w:rsid w:val="00F34DC2"/>
    <w:rsid w:val="00F358E7"/>
    <w:rsid w:val="00F360D4"/>
    <w:rsid w:val="00F363D3"/>
    <w:rsid w:val="00F366D9"/>
    <w:rsid w:val="00F36D46"/>
    <w:rsid w:val="00F37CD1"/>
    <w:rsid w:val="00F401AE"/>
    <w:rsid w:val="00F409B8"/>
    <w:rsid w:val="00F40A37"/>
    <w:rsid w:val="00F40C38"/>
    <w:rsid w:val="00F420AA"/>
    <w:rsid w:val="00F424E2"/>
    <w:rsid w:val="00F428DC"/>
    <w:rsid w:val="00F42AD9"/>
    <w:rsid w:val="00F42AFF"/>
    <w:rsid w:val="00F42FAE"/>
    <w:rsid w:val="00F431E5"/>
    <w:rsid w:val="00F4358F"/>
    <w:rsid w:val="00F43A44"/>
    <w:rsid w:val="00F43C31"/>
    <w:rsid w:val="00F43CC8"/>
    <w:rsid w:val="00F43DA8"/>
    <w:rsid w:val="00F43DDD"/>
    <w:rsid w:val="00F43DF2"/>
    <w:rsid w:val="00F441E3"/>
    <w:rsid w:val="00F4432B"/>
    <w:rsid w:val="00F4438B"/>
    <w:rsid w:val="00F44477"/>
    <w:rsid w:val="00F44820"/>
    <w:rsid w:val="00F4486C"/>
    <w:rsid w:val="00F44ED6"/>
    <w:rsid w:val="00F4507B"/>
    <w:rsid w:val="00F450DD"/>
    <w:rsid w:val="00F45593"/>
    <w:rsid w:val="00F45747"/>
    <w:rsid w:val="00F45997"/>
    <w:rsid w:val="00F45BAB"/>
    <w:rsid w:val="00F46419"/>
    <w:rsid w:val="00F466AE"/>
    <w:rsid w:val="00F46777"/>
    <w:rsid w:val="00F46828"/>
    <w:rsid w:val="00F46C05"/>
    <w:rsid w:val="00F46FE0"/>
    <w:rsid w:val="00F470E8"/>
    <w:rsid w:val="00F474D6"/>
    <w:rsid w:val="00F475F8"/>
    <w:rsid w:val="00F47721"/>
    <w:rsid w:val="00F47C19"/>
    <w:rsid w:val="00F503F4"/>
    <w:rsid w:val="00F50606"/>
    <w:rsid w:val="00F50883"/>
    <w:rsid w:val="00F5120F"/>
    <w:rsid w:val="00F514AE"/>
    <w:rsid w:val="00F5167B"/>
    <w:rsid w:val="00F517E2"/>
    <w:rsid w:val="00F5181C"/>
    <w:rsid w:val="00F51829"/>
    <w:rsid w:val="00F51ECF"/>
    <w:rsid w:val="00F521D4"/>
    <w:rsid w:val="00F5228E"/>
    <w:rsid w:val="00F5228F"/>
    <w:rsid w:val="00F5267E"/>
    <w:rsid w:val="00F530D1"/>
    <w:rsid w:val="00F533AC"/>
    <w:rsid w:val="00F53A98"/>
    <w:rsid w:val="00F53E13"/>
    <w:rsid w:val="00F53E67"/>
    <w:rsid w:val="00F53E70"/>
    <w:rsid w:val="00F53EFE"/>
    <w:rsid w:val="00F54821"/>
    <w:rsid w:val="00F54B4C"/>
    <w:rsid w:val="00F54FB5"/>
    <w:rsid w:val="00F55261"/>
    <w:rsid w:val="00F559D8"/>
    <w:rsid w:val="00F559F7"/>
    <w:rsid w:val="00F5657D"/>
    <w:rsid w:val="00F56872"/>
    <w:rsid w:val="00F5706E"/>
    <w:rsid w:val="00F574F6"/>
    <w:rsid w:val="00F57549"/>
    <w:rsid w:val="00F600C0"/>
    <w:rsid w:val="00F602FB"/>
    <w:rsid w:val="00F60408"/>
    <w:rsid w:val="00F60446"/>
    <w:rsid w:val="00F607D3"/>
    <w:rsid w:val="00F60FF6"/>
    <w:rsid w:val="00F61006"/>
    <w:rsid w:val="00F61320"/>
    <w:rsid w:val="00F61C64"/>
    <w:rsid w:val="00F61F46"/>
    <w:rsid w:val="00F620AC"/>
    <w:rsid w:val="00F62287"/>
    <w:rsid w:val="00F6250F"/>
    <w:rsid w:val="00F62580"/>
    <w:rsid w:val="00F6262A"/>
    <w:rsid w:val="00F6270B"/>
    <w:rsid w:val="00F63B9C"/>
    <w:rsid w:val="00F63FE7"/>
    <w:rsid w:val="00F640DB"/>
    <w:rsid w:val="00F64190"/>
    <w:rsid w:val="00F6515A"/>
    <w:rsid w:val="00F6562E"/>
    <w:rsid w:val="00F6567A"/>
    <w:rsid w:val="00F65693"/>
    <w:rsid w:val="00F66389"/>
    <w:rsid w:val="00F66668"/>
    <w:rsid w:val="00F66F14"/>
    <w:rsid w:val="00F66FAD"/>
    <w:rsid w:val="00F677B1"/>
    <w:rsid w:val="00F679B4"/>
    <w:rsid w:val="00F70107"/>
    <w:rsid w:val="00F70D11"/>
    <w:rsid w:val="00F711C1"/>
    <w:rsid w:val="00F71245"/>
    <w:rsid w:val="00F716DD"/>
    <w:rsid w:val="00F717CD"/>
    <w:rsid w:val="00F71CC3"/>
    <w:rsid w:val="00F71F45"/>
    <w:rsid w:val="00F733E5"/>
    <w:rsid w:val="00F736DE"/>
    <w:rsid w:val="00F7378B"/>
    <w:rsid w:val="00F73F9F"/>
    <w:rsid w:val="00F7403A"/>
    <w:rsid w:val="00F741A0"/>
    <w:rsid w:val="00F742E3"/>
    <w:rsid w:val="00F74D18"/>
    <w:rsid w:val="00F74EB8"/>
    <w:rsid w:val="00F75C39"/>
    <w:rsid w:val="00F75C9B"/>
    <w:rsid w:val="00F75DD6"/>
    <w:rsid w:val="00F7615A"/>
    <w:rsid w:val="00F76404"/>
    <w:rsid w:val="00F76547"/>
    <w:rsid w:val="00F76DF5"/>
    <w:rsid w:val="00F778C2"/>
    <w:rsid w:val="00F779B9"/>
    <w:rsid w:val="00F77DE5"/>
    <w:rsid w:val="00F80427"/>
    <w:rsid w:val="00F80584"/>
    <w:rsid w:val="00F81253"/>
    <w:rsid w:val="00F8155F"/>
    <w:rsid w:val="00F8159C"/>
    <w:rsid w:val="00F815CC"/>
    <w:rsid w:val="00F818AF"/>
    <w:rsid w:val="00F818F7"/>
    <w:rsid w:val="00F81A2C"/>
    <w:rsid w:val="00F81A4F"/>
    <w:rsid w:val="00F82429"/>
    <w:rsid w:val="00F827BA"/>
    <w:rsid w:val="00F829D4"/>
    <w:rsid w:val="00F82A39"/>
    <w:rsid w:val="00F82B13"/>
    <w:rsid w:val="00F831C1"/>
    <w:rsid w:val="00F832DF"/>
    <w:rsid w:val="00F8352E"/>
    <w:rsid w:val="00F83695"/>
    <w:rsid w:val="00F83C9B"/>
    <w:rsid w:val="00F83F38"/>
    <w:rsid w:val="00F84F53"/>
    <w:rsid w:val="00F85353"/>
    <w:rsid w:val="00F85D33"/>
    <w:rsid w:val="00F85E89"/>
    <w:rsid w:val="00F869E1"/>
    <w:rsid w:val="00F86EAE"/>
    <w:rsid w:val="00F871F7"/>
    <w:rsid w:val="00F872EE"/>
    <w:rsid w:val="00F8740C"/>
    <w:rsid w:val="00F8747A"/>
    <w:rsid w:val="00F90122"/>
    <w:rsid w:val="00F9028E"/>
    <w:rsid w:val="00F90641"/>
    <w:rsid w:val="00F906E3"/>
    <w:rsid w:val="00F90752"/>
    <w:rsid w:val="00F90A7E"/>
    <w:rsid w:val="00F90FCA"/>
    <w:rsid w:val="00F91584"/>
    <w:rsid w:val="00F916A1"/>
    <w:rsid w:val="00F918BD"/>
    <w:rsid w:val="00F92035"/>
    <w:rsid w:val="00F926DE"/>
    <w:rsid w:val="00F92770"/>
    <w:rsid w:val="00F92849"/>
    <w:rsid w:val="00F928B5"/>
    <w:rsid w:val="00F92909"/>
    <w:rsid w:val="00F92C50"/>
    <w:rsid w:val="00F92F1D"/>
    <w:rsid w:val="00F944B1"/>
    <w:rsid w:val="00F94BBC"/>
    <w:rsid w:val="00F950B6"/>
    <w:rsid w:val="00F95225"/>
    <w:rsid w:val="00F95724"/>
    <w:rsid w:val="00F95C20"/>
    <w:rsid w:val="00F96106"/>
    <w:rsid w:val="00F9635B"/>
    <w:rsid w:val="00F964FE"/>
    <w:rsid w:val="00F965EE"/>
    <w:rsid w:val="00F97015"/>
    <w:rsid w:val="00F970BD"/>
    <w:rsid w:val="00F97172"/>
    <w:rsid w:val="00F9794B"/>
    <w:rsid w:val="00FA0820"/>
    <w:rsid w:val="00FA0CFD"/>
    <w:rsid w:val="00FA13E9"/>
    <w:rsid w:val="00FA1426"/>
    <w:rsid w:val="00FA147D"/>
    <w:rsid w:val="00FA1AFD"/>
    <w:rsid w:val="00FA1F44"/>
    <w:rsid w:val="00FA2212"/>
    <w:rsid w:val="00FA2408"/>
    <w:rsid w:val="00FA2B0B"/>
    <w:rsid w:val="00FA2C0C"/>
    <w:rsid w:val="00FA2EE8"/>
    <w:rsid w:val="00FA3075"/>
    <w:rsid w:val="00FA35B0"/>
    <w:rsid w:val="00FA35F7"/>
    <w:rsid w:val="00FA378B"/>
    <w:rsid w:val="00FA3E05"/>
    <w:rsid w:val="00FA41A5"/>
    <w:rsid w:val="00FA43B7"/>
    <w:rsid w:val="00FA43D0"/>
    <w:rsid w:val="00FA4BD8"/>
    <w:rsid w:val="00FA4E14"/>
    <w:rsid w:val="00FA4E6D"/>
    <w:rsid w:val="00FA54C1"/>
    <w:rsid w:val="00FA59E0"/>
    <w:rsid w:val="00FA5A83"/>
    <w:rsid w:val="00FA5D21"/>
    <w:rsid w:val="00FA5FFB"/>
    <w:rsid w:val="00FA6D47"/>
    <w:rsid w:val="00FA6F1C"/>
    <w:rsid w:val="00FA714E"/>
    <w:rsid w:val="00FA76A1"/>
    <w:rsid w:val="00FA79B1"/>
    <w:rsid w:val="00FA7A79"/>
    <w:rsid w:val="00FA7CE1"/>
    <w:rsid w:val="00FA7DB2"/>
    <w:rsid w:val="00FA7FAB"/>
    <w:rsid w:val="00FB011B"/>
    <w:rsid w:val="00FB01DF"/>
    <w:rsid w:val="00FB12B9"/>
    <w:rsid w:val="00FB17D3"/>
    <w:rsid w:val="00FB18F2"/>
    <w:rsid w:val="00FB192A"/>
    <w:rsid w:val="00FB1C2B"/>
    <w:rsid w:val="00FB264C"/>
    <w:rsid w:val="00FB2A56"/>
    <w:rsid w:val="00FB2B01"/>
    <w:rsid w:val="00FB3453"/>
    <w:rsid w:val="00FB3B36"/>
    <w:rsid w:val="00FB3D82"/>
    <w:rsid w:val="00FB4799"/>
    <w:rsid w:val="00FB49BB"/>
    <w:rsid w:val="00FB4CFC"/>
    <w:rsid w:val="00FB4F8F"/>
    <w:rsid w:val="00FB5299"/>
    <w:rsid w:val="00FB5DEA"/>
    <w:rsid w:val="00FB650F"/>
    <w:rsid w:val="00FB6AFA"/>
    <w:rsid w:val="00FB73B7"/>
    <w:rsid w:val="00FB7F3B"/>
    <w:rsid w:val="00FC0343"/>
    <w:rsid w:val="00FC0633"/>
    <w:rsid w:val="00FC07AA"/>
    <w:rsid w:val="00FC0C36"/>
    <w:rsid w:val="00FC162B"/>
    <w:rsid w:val="00FC1AC2"/>
    <w:rsid w:val="00FC2849"/>
    <w:rsid w:val="00FC2BB7"/>
    <w:rsid w:val="00FC2C71"/>
    <w:rsid w:val="00FC2CED"/>
    <w:rsid w:val="00FC3366"/>
    <w:rsid w:val="00FC348E"/>
    <w:rsid w:val="00FC35CB"/>
    <w:rsid w:val="00FC3965"/>
    <w:rsid w:val="00FC3C1F"/>
    <w:rsid w:val="00FC4FC1"/>
    <w:rsid w:val="00FC57EB"/>
    <w:rsid w:val="00FC59EC"/>
    <w:rsid w:val="00FC5B13"/>
    <w:rsid w:val="00FC5B15"/>
    <w:rsid w:val="00FC5C6D"/>
    <w:rsid w:val="00FC5C8D"/>
    <w:rsid w:val="00FC655D"/>
    <w:rsid w:val="00FC661D"/>
    <w:rsid w:val="00FC661F"/>
    <w:rsid w:val="00FC66DF"/>
    <w:rsid w:val="00FC6A8A"/>
    <w:rsid w:val="00FC7109"/>
    <w:rsid w:val="00FC71EB"/>
    <w:rsid w:val="00FC7AE8"/>
    <w:rsid w:val="00FC7E39"/>
    <w:rsid w:val="00FD002A"/>
    <w:rsid w:val="00FD0516"/>
    <w:rsid w:val="00FD080E"/>
    <w:rsid w:val="00FD09A3"/>
    <w:rsid w:val="00FD0C1C"/>
    <w:rsid w:val="00FD0D07"/>
    <w:rsid w:val="00FD1144"/>
    <w:rsid w:val="00FD114B"/>
    <w:rsid w:val="00FD11AD"/>
    <w:rsid w:val="00FD175B"/>
    <w:rsid w:val="00FD1D55"/>
    <w:rsid w:val="00FD22BB"/>
    <w:rsid w:val="00FD27DC"/>
    <w:rsid w:val="00FD28AF"/>
    <w:rsid w:val="00FD322E"/>
    <w:rsid w:val="00FD32C6"/>
    <w:rsid w:val="00FD372E"/>
    <w:rsid w:val="00FD3DAA"/>
    <w:rsid w:val="00FD3FF5"/>
    <w:rsid w:val="00FD43E4"/>
    <w:rsid w:val="00FD492C"/>
    <w:rsid w:val="00FD515D"/>
    <w:rsid w:val="00FD52BE"/>
    <w:rsid w:val="00FD5460"/>
    <w:rsid w:val="00FD5967"/>
    <w:rsid w:val="00FD6059"/>
    <w:rsid w:val="00FD6551"/>
    <w:rsid w:val="00FD6A03"/>
    <w:rsid w:val="00FD6BF3"/>
    <w:rsid w:val="00FD6DDA"/>
    <w:rsid w:val="00FD7154"/>
    <w:rsid w:val="00FD7322"/>
    <w:rsid w:val="00FD7A16"/>
    <w:rsid w:val="00FD7DEF"/>
    <w:rsid w:val="00FE0B34"/>
    <w:rsid w:val="00FE1630"/>
    <w:rsid w:val="00FE18AB"/>
    <w:rsid w:val="00FE1A72"/>
    <w:rsid w:val="00FE20CE"/>
    <w:rsid w:val="00FE253B"/>
    <w:rsid w:val="00FE2619"/>
    <w:rsid w:val="00FE2EC1"/>
    <w:rsid w:val="00FE3F77"/>
    <w:rsid w:val="00FE47FF"/>
    <w:rsid w:val="00FE49D2"/>
    <w:rsid w:val="00FE4DFE"/>
    <w:rsid w:val="00FE5043"/>
    <w:rsid w:val="00FE56FC"/>
    <w:rsid w:val="00FE5932"/>
    <w:rsid w:val="00FE594E"/>
    <w:rsid w:val="00FE6781"/>
    <w:rsid w:val="00FE686B"/>
    <w:rsid w:val="00FE6D6F"/>
    <w:rsid w:val="00FE6F01"/>
    <w:rsid w:val="00FE7980"/>
    <w:rsid w:val="00FF0262"/>
    <w:rsid w:val="00FF0E22"/>
    <w:rsid w:val="00FF0E39"/>
    <w:rsid w:val="00FF0F1A"/>
    <w:rsid w:val="00FF0F27"/>
    <w:rsid w:val="00FF143B"/>
    <w:rsid w:val="00FF15D4"/>
    <w:rsid w:val="00FF195B"/>
    <w:rsid w:val="00FF2057"/>
    <w:rsid w:val="00FF2625"/>
    <w:rsid w:val="00FF29C0"/>
    <w:rsid w:val="00FF2C94"/>
    <w:rsid w:val="00FF31B9"/>
    <w:rsid w:val="00FF32C5"/>
    <w:rsid w:val="00FF3D36"/>
    <w:rsid w:val="00FF4079"/>
    <w:rsid w:val="00FF4502"/>
    <w:rsid w:val="00FF4761"/>
    <w:rsid w:val="00FF489C"/>
    <w:rsid w:val="00FF493C"/>
    <w:rsid w:val="00FF51C0"/>
    <w:rsid w:val="00FF52C3"/>
    <w:rsid w:val="00FF5B28"/>
    <w:rsid w:val="00FF5B9A"/>
    <w:rsid w:val="00FF6158"/>
    <w:rsid w:val="00FF638B"/>
    <w:rsid w:val="00FF6F09"/>
    <w:rsid w:val="00FF7C96"/>
    <w:rsid w:val="00FF7E89"/>
    <w:rsid w:val="00FF7EE8"/>
    <w:rsid w:val="41C3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F80322C"/>
  <w15:docId w15:val="{5351518A-29DB-44CA-B2DB-8E713105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4E"/>
    <w:rPr>
      <w:rFonts w:ascii="Arial" w:eastAsia="Times New Roman" w:hAnsi="Arial"/>
      <w:sz w:val="24"/>
    </w:rPr>
  </w:style>
  <w:style w:type="paragraph" w:styleId="Heading1">
    <w:name w:val="heading 1"/>
    <w:basedOn w:val="Normal"/>
    <w:next w:val="Normal"/>
    <w:link w:val="Heading1Char"/>
    <w:uiPriority w:val="9"/>
    <w:qFormat/>
    <w:rsid w:val="00A80949"/>
    <w:pPr>
      <w:keepNext/>
      <w:outlineLvl w:val="0"/>
    </w:pPr>
    <w:rPr>
      <w:rFonts w:ascii="Impact" w:hAnsi="Impact"/>
      <w:color w:val="333300"/>
      <w:sz w:val="44"/>
    </w:rPr>
  </w:style>
  <w:style w:type="paragraph" w:styleId="Heading2">
    <w:name w:val="heading 2"/>
    <w:basedOn w:val="Heading1"/>
    <w:next w:val="Normal"/>
    <w:link w:val="Heading2Char"/>
    <w:uiPriority w:val="9"/>
    <w:qFormat/>
    <w:rsid w:val="00A80949"/>
    <w:pPr>
      <w:spacing w:after="120" w:line="400" w:lineRule="exact"/>
      <w:outlineLvl w:val="1"/>
    </w:pPr>
    <w:rPr>
      <w:sz w:val="36"/>
    </w:rPr>
  </w:style>
  <w:style w:type="paragraph" w:styleId="Heading3">
    <w:name w:val="heading 3"/>
    <w:basedOn w:val="Normal"/>
    <w:next w:val="Normal"/>
    <w:link w:val="Heading3Char"/>
    <w:uiPriority w:val="9"/>
    <w:qFormat/>
    <w:rsid w:val="00A80949"/>
    <w:pPr>
      <w:keepNext/>
      <w:spacing w:before="240" w:after="60"/>
      <w:outlineLvl w:val="2"/>
    </w:pPr>
    <w:rPr>
      <w:rFonts w:ascii="Helvetica" w:hAnsi="Helvetica"/>
      <w:b/>
      <w:sz w:val="26"/>
    </w:rPr>
  </w:style>
  <w:style w:type="paragraph" w:styleId="Heading4">
    <w:name w:val="heading 4"/>
    <w:basedOn w:val="Heading1"/>
    <w:next w:val="Normal"/>
    <w:link w:val="Heading4Char"/>
    <w:uiPriority w:val="9"/>
    <w:qFormat/>
    <w:rsid w:val="00A80949"/>
    <w:pPr>
      <w:outlineLvl w:val="3"/>
    </w:pPr>
    <w:rPr>
      <w:i/>
      <w:sz w:val="24"/>
    </w:rPr>
  </w:style>
  <w:style w:type="paragraph" w:styleId="Heading5">
    <w:name w:val="heading 5"/>
    <w:basedOn w:val="Heading1"/>
    <w:next w:val="Normal"/>
    <w:link w:val="Heading5Char"/>
    <w:uiPriority w:val="9"/>
    <w:qFormat/>
    <w:rsid w:val="00A80949"/>
    <w:pPr>
      <w:outlineLvl w:val="4"/>
    </w:pPr>
    <w:rPr>
      <w:sz w:val="28"/>
    </w:rPr>
  </w:style>
  <w:style w:type="paragraph" w:styleId="Heading6">
    <w:name w:val="heading 6"/>
    <w:basedOn w:val="Normal"/>
    <w:next w:val="Normal"/>
    <w:link w:val="Heading6Char"/>
    <w:qFormat/>
    <w:rsid w:val="00A80949"/>
    <w:pPr>
      <w:spacing w:before="240" w:after="60"/>
      <w:outlineLvl w:val="5"/>
    </w:pPr>
    <w:rPr>
      <w:rFonts w:ascii="Times" w:hAnsi="Times"/>
      <w:b/>
      <w:sz w:val="22"/>
    </w:rPr>
  </w:style>
  <w:style w:type="paragraph" w:styleId="Heading7">
    <w:name w:val="heading 7"/>
    <w:basedOn w:val="Normal"/>
    <w:next w:val="Normal"/>
    <w:link w:val="Heading7Char"/>
    <w:uiPriority w:val="9"/>
    <w:semiHidden/>
    <w:unhideWhenUsed/>
    <w:qFormat/>
    <w:rsid w:val="00BA016E"/>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BA016E"/>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qFormat/>
    <w:rsid w:val="00A80949"/>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0949"/>
    <w:pPr>
      <w:tabs>
        <w:tab w:val="center" w:pos="4320"/>
        <w:tab w:val="right" w:pos="8640"/>
      </w:tabs>
    </w:pPr>
    <w:rPr>
      <w:rFonts w:ascii="Times New Roman" w:hAnsi="Times New Roman"/>
      <w:sz w:val="20"/>
    </w:rPr>
  </w:style>
  <w:style w:type="paragraph" w:styleId="BodyText">
    <w:name w:val="Body Text"/>
    <w:basedOn w:val="Normal"/>
    <w:link w:val="BodyTextChar"/>
    <w:uiPriority w:val="99"/>
    <w:rsid w:val="00A80949"/>
    <w:pPr>
      <w:spacing w:after="120" w:line="240" w:lineRule="atLeast"/>
    </w:pPr>
    <w:rPr>
      <w:sz w:val="20"/>
    </w:rPr>
  </w:style>
  <w:style w:type="paragraph" w:styleId="BodyTextIndent">
    <w:name w:val="Body Text Indent"/>
    <w:basedOn w:val="Normal"/>
    <w:link w:val="BodyTextIndentChar"/>
    <w:uiPriority w:val="99"/>
    <w:rsid w:val="00A80949"/>
    <w:pPr>
      <w:tabs>
        <w:tab w:val="left" w:pos="180"/>
      </w:tabs>
      <w:spacing w:line="220" w:lineRule="atLeast"/>
      <w:ind w:left="187" w:hanging="187"/>
    </w:pPr>
    <w:rPr>
      <w:sz w:val="18"/>
    </w:rPr>
  </w:style>
  <w:style w:type="paragraph" w:customStyle="1" w:styleId="CaptionText">
    <w:name w:val="Caption Text"/>
    <w:basedOn w:val="Normal"/>
    <w:uiPriority w:val="99"/>
    <w:rsid w:val="00A80949"/>
    <w:pPr>
      <w:spacing w:line="220" w:lineRule="atLeast"/>
      <w:jc w:val="center"/>
    </w:pPr>
    <w:rPr>
      <w:color w:val="333300"/>
      <w:sz w:val="18"/>
    </w:rPr>
  </w:style>
  <w:style w:type="paragraph" w:customStyle="1" w:styleId="QuoteText">
    <w:name w:val="Quote Text"/>
    <w:basedOn w:val="CaptionText"/>
    <w:uiPriority w:val="99"/>
    <w:rsid w:val="00A80949"/>
    <w:pPr>
      <w:spacing w:line="280" w:lineRule="atLeast"/>
      <w:jc w:val="right"/>
    </w:pPr>
    <w:rPr>
      <w:i/>
      <w:sz w:val="20"/>
    </w:rPr>
  </w:style>
  <w:style w:type="paragraph" w:customStyle="1" w:styleId="Masthead">
    <w:name w:val="Masthead"/>
    <w:basedOn w:val="Heading1"/>
    <w:uiPriority w:val="99"/>
    <w:rsid w:val="00A80949"/>
    <w:rPr>
      <w:sz w:val="96"/>
    </w:rPr>
  </w:style>
  <w:style w:type="paragraph" w:customStyle="1" w:styleId="RunningHead">
    <w:name w:val="Running Head"/>
    <w:basedOn w:val="Normal"/>
    <w:uiPriority w:val="99"/>
    <w:rsid w:val="00A80949"/>
    <w:rPr>
      <w:rFonts w:ascii="Impact" w:hAnsi="Impact"/>
      <w:color w:val="FFFFFF"/>
      <w:sz w:val="36"/>
      <w:szCs w:val="36"/>
    </w:rPr>
  </w:style>
  <w:style w:type="paragraph" w:customStyle="1" w:styleId="Body">
    <w:name w:val="Body"/>
    <w:rsid w:val="00BB4F56"/>
    <w:rPr>
      <w:rFonts w:ascii="Arial" w:eastAsia="Times New Roman" w:hAnsi="Arial" w:cs="Arial"/>
      <w:color w:val="000000"/>
      <w:kern w:val="30"/>
      <w:sz w:val="24"/>
    </w:rPr>
  </w:style>
  <w:style w:type="character" w:styleId="Hyperlink">
    <w:name w:val="Hyperlink"/>
    <w:basedOn w:val="DefaultParagraphFont"/>
    <w:uiPriority w:val="99"/>
    <w:unhideWhenUsed/>
    <w:rsid w:val="00BB4F56"/>
    <w:rPr>
      <w:color w:val="0000FF"/>
      <w:u w:val="single"/>
    </w:rPr>
  </w:style>
  <w:style w:type="paragraph" w:styleId="Footer">
    <w:name w:val="footer"/>
    <w:basedOn w:val="Normal"/>
    <w:link w:val="FooterChar"/>
    <w:uiPriority w:val="99"/>
    <w:rsid w:val="00A80949"/>
    <w:pPr>
      <w:tabs>
        <w:tab w:val="center" w:pos="4320"/>
        <w:tab w:val="right" w:pos="8640"/>
      </w:tabs>
    </w:pPr>
  </w:style>
  <w:style w:type="character" w:styleId="PageNumber">
    <w:name w:val="page number"/>
    <w:basedOn w:val="DefaultParagraphFont"/>
    <w:rsid w:val="00A80949"/>
  </w:style>
  <w:style w:type="paragraph" w:customStyle="1" w:styleId="BodyA">
    <w:name w:val="Body A"/>
    <w:rsid w:val="006B25A4"/>
    <w:pPr>
      <w:overflowPunct w:val="0"/>
      <w:autoSpaceDE w:val="0"/>
      <w:autoSpaceDN w:val="0"/>
      <w:adjustRightInd w:val="0"/>
    </w:pPr>
    <w:rPr>
      <w:rFonts w:ascii="Helvetica" w:eastAsia="Times New Roman" w:hAnsi="Helvetica" w:cs="Helvetica"/>
      <w:color w:val="000000"/>
      <w:kern w:val="30"/>
      <w:sz w:val="24"/>
      <w:szCs w:val="24"/>
    </w:rPr>
  </w:style>
  <w:style w:type="character" w:customStyle="1" w:styleId="BodyTextChar">
    <w:name w:val="Body Text Char"/>
    <w:basedOn w:val="DefaultParagraphFont"/>
    <w:link w:val="BodyText"/>
    <w:uiPriority w:val="99"/>
    <w:rsid w:val="00337AD1"/>
    <w:rPr>
      <w:rFonts w:ascii="Arial" w:eastAsia="Times New Roman" w:hAnsi="Arial"/>
    </w:rPr>
  </w:style>
  <w:style w:type="table" w:styleId="TableGrid">
    <w:name w:val="Table Grid"/>
    <w:basedOn w:val="TableNormal"/>
    <w:uiPriority w:val="59"/>
    <w:rsid w:val="0045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0570E3"/>
    <w:rPr>
      <w:color w:val="0000FF"/>
      <w:sz w:val="24"/>
      <w:u w:val="single"/>
    </w:rPr>
  </w:style>
  <w:style w:type="character" w:customStyle="1" w:styleId="Heading2Char">
    <w:name w:val="Heading 2 Char"/>
    <w:basedOn w:val="DefaultParagraphFont"/>
    <w:link w:val="Heading2"/>
    <w:uiPriority w:val="9"/>
    <w:rsid w:val="00F4432B"/>
    <w:rPr>
      <w:rFonts w:ascii="Impact" w:eastAsia="Times New Roman" w:hAnsi="Impact"/>
      <w:color w:val="333300"/>
      <w:sz w:val="36"/>
    </w:rPr>
  </w:style>
  <w:style w:type="paragraph" w:customStyle="1" w:styleId="NormalWeb1">
    <w:name w:val="Normal (Web)1"/>
    <w:uiPriority w:val="99"/>
    <w:rsid w:val="0072092F"/>
    <w:pPr>
      <w:spacing w:before="100" w:after="100"/>
    </w:pPr>
    <w:rPr>
      <w:rFonts w:ascii="Times New Roman" w:eastAsia="ヒラギノ角ゴ Pro W3" w:hAnsi="Times New Roman"/>
      <w:color w:val="000000"/>
      <w:sz w:val="24"/>
    </w:rPr>
  </w:style>
  <w:style w:type="paragraph" w:styleId="ListParagraph">
    <w:name w:val="List Paragraph"/>
    <w:uiPriority w:val="34"/>
    <w:qFormat/>
    <w:rsid w:val="00A4450F"/>
    <w:pPr>
      <w:ind w:left="720"/>
    </w:pPr>
    <w:rPr>
      <w:rFonts w:ascii="Lucida Grande" w:eastAsia="ヒラギノ角ゴ Pro W3" w:hAnsi="Lucida Grande"/>
      <w:color w:val="000000"/>
      <w:sz w:val="24"/>
    </w:rPr>
  </w:style>
  <w:style w:type="paragraph" w:styleId="PlainText">
    <w:name w:val="Plain Text"/>
    <w:basedOn w:val="Normal"/>
    <w:link w:val="PlainTextChar"/>
    <w:uiPriority w:val="99"/>
    <w:unhideWhenUsed/>
    <w:rsid w:val="00FB192A"/>
    <w:rPr>
      <w:rFonts w:ascii="Consolas" w:eastAsia="Calibri" w:hAnsi="Consolas"/>
      <w:sz w:val="21"/>
      <w:szCs w:val="21"/>
    </w:rPr>
  </w:style>
  <w:style w:type="character" w:customStyle="1" w:styleId="PlainTextChar">
    <w:name w:val="Plain Text Char"/>
    <w:basedOn w:val="DefaultParagraphFont"/>
    <w:link w:val="PlainText"/>
    <w:uiPriority w:val="99"/>
    <w:rsid w:val="00FB192A"/>
    <w:rPr>
      <w:rFonts w:ascii="Consolas" w:eastAsia="Calibri" w:hAnsi="Consolas" w:cs="Times New Roman"/>
      <w:sz w:val="21"/>
      <w:szCs w:val="21"/>
    </w:rPr>
  </w:style>
  <w:style w:type="character" w:customStyle="1" w:styleId="text">
    <w:name w:val="text"/>
    <w:rsid w:val="002D383C"/>
    <w:rPr>
      <w:color w:val="000000"/>
      <w:sz w:val="24"/>
    </w:rPr>
  </w:style>
  <w:style w:type="character" w:customStyle="1" w:styleId="small-caps">
    <w:name w:val="small-caps"/>
    <w:rsid w:val="002D383C"/>
    <w:rPr>
      <w:color w:val="000000"/>
      <w:sz w:val="24"/>
    </w:rPr>
  </w:style>
  <w:style w:type="character" w:customStyle="1" w:styleId="apple-tab-span">
    <w:name w:val="apple-tab-span"/>
    <w:basedOn w:val="DefaultParagraphFont"/>
    <w:rsid w:val="00DB3CF4"/>
  </w:style>
  <w:style w:type="character" w:customStyle="1" w:styleId="BodyTextIndentChar">
    <w:name w:val="Body Text Indent Char"/>
    <w:basedOn w:val="DefaultParagraphFont"/>
    <w:link w:val="BodyTextIndent"/>
    <w:uiPriority w:val="99"/>
    <w:rsid w:val="00CA1CF8"/>
    <w:rPr>
      <w:rFonts w:ascii="Arial" w:eastAsia="Times New Roman" w:hAnsi="Arial"/>
      <w:sz w:val="18"/>
    </w:rPr>
  </w:style>
  <w:style w:type="character" w:styleId="Emphasis">
    <w:name w:val="Emphasis"/>
    <w:basedOn w:val="DefaultParagraphFont"/>
    <w:uiPriority w:val="20"/>
    <w:qFormat/>
    <w:rsid w:val="00F14EB0"/>
    <w:rPr>
      <w:i/>
      <w:iCs/>
    </w:rPr>
  </w:style>
  <w:style w:type="character" w:styleId="Strong">
    <w:name w:val="Strong"/>
    <w:basedOn w:val="DefaultParagraphFont"/>
    <w:uiPriority w:val="22"/>
    <w:qFormat/>
    <w:rsid w:val="00F14EB0"/>
    <w:rPr>
      <w:b/>
      <w:bCs/>
    </w:rPr>
  </w:style>
  <w:style w:type="numbering" w:customStyle="1" w:styleId="Bullet">
    <w:name w:val="Bullet"/>
    <w:rsid w:val="00F75C9B"/>
    <w:pPr>
      <w:numPr>
        <w:numId w:val="7"/>
      </w:numPr>
    </w:pPr>
  </w:style>
  <w:style w:type="paragraph" w:customStyle="1" w:styleId="Default">
    <w:name w:val="Default"/>
    <w:uiPriority w:val="99"/>
    <w:rsid w:val="00A629D2"/>
    <w:pPr>
      <w:widowControl w:val="0"/>
      <w:suppressAutoHyphens/>
    </w:pPr>
    <w:rPr>
      <w:rFonts w:ascii="Times New Roman" w:eastAsia="ヒラギノ角ゴ Pro W3" w:hAnsi="Times New Roman"/>
      <w:color w:val="000000"/>
      <w:kern w:val="1"/>
      <w:sz w:val="24"/>
    </w:rPr>
  </w:style>
  <w:style w:type="paragraph" w:styleId="NoSpacing">
    <w:name w:val="No Spacing"/>
    <w:basedOn w:val="Normal"/>
    <w:link w:val="NoSpacingChar"/>
    <w:uiPriority w:val="1"/>
    <w:qFormat/>
    <w:rsid w:val="0043186B"/>
    <w:rPr>
      <w:rFonts w:ascii="Calibri" w:eastAsiaTheme="minorHAnsi" w:hAnsi="Calibri"/>
      <w:sz w:val="22"/>
      <w:szCs w:val="22"/>
    </w:rPr>
  </w:style>
  <w:style w:type="paragraph" w:customStyle="1" w:styleId="Heading21">
    <w:name w:val="Heading 21"/>
    <w:next w:val="Normal"/>
    <w:uiPriority w:val="99"/>
    <w:rsid w:val="003354E4"/>
    <w:pPr>
      <w:keepNext/>
      <w:keepLines/>
      <w:spacing w:before="200" w:line="276" w:lineRule="auto"/>
      <w:outlineLvl w:val="1"/>
    </w:pPr>
    <w:rPr>
      <w:rFonts w:ascii="Lucida Grande" w:eastAsia="ヒラギノ角ゴ Pro W3" w:hAnsi="Lucida Grande"/>
      <w:b/>
      <w:color w:val="2752A6"/>
      <w:sz w:val="26"/>
    </w:rPr>
  </w:style>
  <w:style w:type="paragraph" w:styleId="BalloonText">
    <w:name w:val="Balloon Text"/>
    <w:basedOn w:val="Normal"/>
    <w:link w:val="BalloonTextChar"/>
    <w:uiPriority w:val="99"/>
    <w:semiHidden/>
    <w:unhideWhenUsed/>
    <w:rsid w:val="00625F7A"/>
    <w:rPr>
      <w:rFonts w:ascii="Tahoma" w:hAnsi="Tahoma" w:cs="Tahoma"/>
      <w:sz w:val="16"/>
      <w:szCs w:val="16"/>
    </w:rPr>
  </w:style>
  <w:style w:type="character" w:customStyle="1" w:styleId="BalloonTextChar">
    <w:name w:val="Balloon Text Char"/>
    <w:basedOn w:val="DefaultParagraphFont"/>
    <w:link w:val="BalloonText"/>
    <w:uiPriority w:val="99"/>
    <w:semiHidden/>
    <w:rsid w:val="00625F7A"/>
    <w:rPr>
      <w:rFonts w:ascii="Tahoma" w:eastAsia="Times New Roman" w:hAnsi="Tahoma" w:cs="Tahoma"/>
      <w:sz w:val="16"/>
      <w:szCs w:val="16"/>
    </w:rPr>
  </w:style>
  <w:style w:type="character" w:customStyle="1" w:styleId="FooterChar">
    <w:name w:val="Footer Char"/>
    <w:basedOn w:val="DefaultParagraphFont"/>
    <w:link w:val="Footer"/>
    <w:uiPriority w:val="99"/>
    <w:rsid w:val="005A0B4A"/>
    <w:rPr>
      <w:rFonts w:ascii="Arial" w:eastAsia="Times New Roman" w:hAnsi="Arial"/>
      <w:sz w:val="24"/>
    </w:rPr>
  </w:style>
  <w:style w:type="paragraph" w:styleId="NormalWeb">
    <w:name w:val="Normal (Web)"/>
    <w:basedOn w:val="Normal"/>
    <w:uiPriority w:val="99"/>
    <w:unhideWhenUsed/>
    <w:qFormat/>
    <w:rsid w:val="00FF0F27"/>
    <w:pPr>
      <w:spacing w:before="100" w:beforeAutospacing="1" w:after="100" w:afterAutospacing="1"/>
    </w:pPr>
    <w:rPr>
      <w:rFonts w:ascii="Times New Roman" w:eastAsiaTheme="minorHAnsi" w:hAnsi="Times New Roman"/>
      <w:szCs w:val="24"/>
    </w:rPr>
  </w:style>
  <w:style w:type="character" w:customStyle="1" w:styleId="apple-converted-space">
    <w:name w:val="apple-converted-space"/>
    <w:basedOn w:val="DefaultParagraphFont"/>
    <w:rsid w:val="00343C02"/>
  </w:style>
  <w:style w:type="paragraph" w:customStyle="1" w:styleId="Caption1">
    <w:name w:val="Caption1"/>
    <w:basedOn w:val="Normal"/>
    <w:uiPriority w:val="99"/>
    <w:rsid w:val="00843EB7"/>
    <w:pPr>
      <w:spacing w:before="100" w:beforeAutospacing="1" w:after="100" w:afterAutospacing="1"/>
    </w:pPr>
    <w:rPr>
      <w:rFonts w:ascii="Times New Roman" w:hAnsi="Times New Roman"/>
      <w:szCs w:val="24"/>
    </w:rPr>
  </w:style>
  <w:style w:type="character" w:customStyle="1" w:styleId="url">
    <w:name w:val="url"/>
    <w:rsid w:val="007C0E0A"/>
    <w:rPr>
      <w:color w:val="000000"/>
      <w:sz w:val="20"/>
    </w:rPr>
  </w:style>
  <w:style w:type="character" w:customStyle="1" w:styleId="indent-1-breaks">
    <w:name w:val="indent-1-breaks"/>
    <w:basedOn w:val="DefaultParagraphFont"/>
    <w:rsid w:val="007B71F4"/>
  </w:style>
  <w:style w:type="character" w:customStyle="1" w:styleId="fourteenpxbld">
    <w:name w:val="fourteenpxbld"/>
    <w:basedOn w:val="DefaultParagraphFont"/>
    <w:rsid w:val="004A0B84"/>
  </w:style>
  <w:style w:type="character" w:customStyle="1" w:styleId="fourteenpxtreb">
    <w:name w:val="fourteenpxtreb"/>
    <w:basedOn w:val="DefaultParagraphFont"/>
    <w:rsid w:val="004A0B84"/>
  </w:style>
  <w:style w:type="numbering" w:customStyle="1" w:styleId="List1">
    <w:name w:val="List 1"/>
    <w:rsid w:val="00C420D5"/>
  </w:style>
  <w:style w:type="paragraph" w:styleId="TOCHeading">
    <w:name w:val="TOC Heading"/>
    <w:basedOn w:val="Heading1"/>
    <w:next w:val="Normal"/>
    <w:uiPriority w:val="39"/>
    <w:unhideWhenUsed/>
    <w:qFormat/>
    <w:rsid w:val="008933D9"/>
    <w:pPr>
      <w:keepLines/>
      <w:spacing w:before="240" w:line="259" w:lineRule="auto"/>
      <w:outlineLvl w:val="9"/>
    </w:pPr>
    <w:rPr>
      <w:rFonts w:asciiTheme="majorHAnsi" w:eastAsiaTheme="majorEastAsia" w:hAnsiTheme="majorHAnsi" w:cstheme="majorBidi"/>
      <w:color w:val="6D1D6A" w:themeColor="accent1" w:themeShade="BF"/>
      <w:sz w:val="32"/>
      <w:szCs w:val="32"/>
    </w:rPr>
  </w:style>
  <w:style w:type="character" w:customStyle="1" w:styleId="NoSpacingChar">
    <w:name w:val="No Spacing Char"/>
    <w:basedOn w:val="DefaultParagraphFont"/>
    <w:link w:val="NoSpacing"/>
    <w:uiPriority w:val="1"/>
    <w:rsid w:val="008933D9"/>
    <w:rPr>
      <w:rFonts w:ascii="Calibri" w:eastAsiaTheme="minorHAnsi" w:hAnsi="Calibri"/>
      <w:sz w:val="22"/>
      <w:szCs w:val="22"/>
    </w:rPr>
  </w:style>
  <w:style w:type="character" w:styleId="CommentReference">
    <w:name w:val="annotation reference"/>
    <w:basedOn w:val="DefaultParagraphFont"/>
    <w:uiPriority w:val="99"/>
    <w:semiHidden/>
    <w:unhideWhenUsed/>
    <w:rsid w:val="00ED6728"/>
    <w:rPr>
      <w:sz w:val="16"/>
      <w:szCs w:val="16"/>
    </w:rPr>
  </w:style>
  <w:style w:type="paragraph" w:styleId="CommentText">
    <w:name w:val="annotation text"/>
    <w:basedOn w:val="Normal"/>
    <w:link w:val="CommentTextChar"/>
    <w:uiPriority w:val="99"/>
    <w:semiHidden/>
    <w:unhideWhenUsed/>
    <w:rsid w:val="00ED6728"/>
    <w:rPr>
      <w:sz w:val="20"/>
    </w:rPr>
  </w:style>
  <w:style w:type="character" w:customStyle="1" w:styleId="CommentTextChar">
    <w:name w:val="Comment Text Char"/>
    <w:basedOn w:val="DefaultParagraphFont"/>
    <w:link w:val="CommentText"/>
    <w:uiPriority w:val="99"/>
    <w:semiHidden/>
    <w:rsid w:val="00ED6728"/>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D6728"/>
    <w:rPr>
      <w:b/>
      <w:bCs/>
    </w:rPr>
  </w:style>
  <w:style w:type="character" w:customStyle="1" w:styleId="CommentSubjectChar">
    <w:name w:val="Comment Subject Char"/>
    <w:basedOn w:val="CommentTextChar"/>
    <w:link w:val="CommentSubject"/>
    <w:uiPriority w:val="99"/>
    <w:semiHidden/>
    <w:rsid w:val="00ED6728"/>
    <w:rPr>
      <w:rFonts w:ascii="Arial" w:eastAsia="Times New Roman" w:hAnsi="Arial"/>
      <w:b/>
      <w:bCs/>
    </w:rPr>
  </w:style>
  <w:style w:type="numbering" w:customStyle="1" w:styleId="List10">
    <w:name w:val="List1"/>
    <w:rsid w:val="00D94AA3"/>
  </w:style>
  <w:style w:type="paragraph" w:customStyle="1" w:styleId="Standard">
    <w:name w:val="Standard"/>
    <w:uiPriority w:val="99"/>
    <w:rsid w:val="00360B3E"/>
    <w:pPr>
      <w:widowControl w:val="0"/>
      <w:suppressAutoHyphens/>
      <w:overflowPunct w:val="0"/>
      <w:autoSpaceDE w:val="0"/>
      <w:autoSpaceDN w:val="0"/>
      <w:textAlignment w:val="baseline"/>
    </w:pPr>
    <w:rPr>
      <w:rFonts w:eastAsiaTheme="minorEastAsia" w:cstheme="minorBidi"/>
      <w:kern w:val="3"/>
      <w:sz w:val="24"/>
      <w:szCs w:val="22"/>
    </w:rPr>
  </w:style>
  <w:style w:type="character" w:customStyle="1" w:styleId="m2134500214428242090gmail-st">
    <w:name w:val="m_2134500214428242090gmail-st"/>
    <w:basedOn w:val="DefaultParagraphFont"/>
    <w:rsid w:val="00E07ED8"/>
  </w:style>
  <w:style w:type="paragraph" w:customStyle="1" w:styleId="Footer1">
    <w:name w:val="Footer1"/>
    <w:uiPriority w:val="99"/>
    <w:rsid w:val="00DE47E3"/>
    <w:pPr>
      <w:tabs>
        <w:tab w:val="center" w:pos="4320"/>
        <w:tab w:val="right" w:pos="8640"/>
      </w:tabs>
    </w:pPr>
    <w:rPr>
      <w:rFonts w:ascii="Arial" w:eastAsia="ヒラギノ角ゴ Pro W3" w:hAnsi="Arial"/>
      <w:color w:val="000000"/>
      <w:sz w:val="24"/>
    </w:rPr>
  </w:style>
  <w:style w:type="character" w:customStyle="1" w:styleId="Heading7Char">
    <w:name w:val="Heading 7 Char"/>
    <w:basedOn w:val="DefaultParagraphFont"/>
    <w:link w:val="Heading7"/>
    <w:uiPriority w:val="9"/>
    <w:semiHidden/>
    <w:rsid w:val="00BA016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A016E"/>
    <w:rPr>
      <w:rFonts w:asciiTheme="minorHAnsi" w:eastAsiaTheme="minorEastAsia" w:hAnsiTheme="minorHAnsi" w:cstheme="minorBidi"/>
      <w:i/>
      <w:iCs/>
      <w:sz w:val="24"/>
      <w:szCs w:val="24"/>
    </w:rPr>
  </w:style>
  <w:style w:type="character" w:customStyle="1" w:styleId="Heading1Char">
    <w:name w:val="Heading 1 Char"/>
    <w:basedOn w:val="DefaultParagraphFont"/>
    <w:link w:val="Heading1"/>
    <w:uiPriority w:val="9"/>
    <w:rsid w:val="00BA016E"/>
    <w:rPr>
      <w:rFonts w:ascii="Impact" w:eastAsia="Times New Roman" w:hAnsi="Impact"/>
      <w:color w:val="333300"/>
      <w:sz w:val="44"/>
    </w:rPr>
  </w:style>
  <w:style w:type="character" w:customStyle="1" w:styleId="Heading3Char">
    <w:name w:val="Heading 3 Char"/>
    <w:basedOn w:val="DefaultParagraphFont"/>
    <w:link w:val="Heading3"/>
    <w:uiPriority w:val="9"/>
    <w:rsid w:val="00BA016E"/>
    <w:rPr>
      <w:rFonts w:ascii="Helvetica" w:eastAsia="Times New Roman" w:hAnsi="Helvetica"/>
      <w:b/>
      <w:sz w:val="26"/>
    </w:rPr>
  </w:style>
  <w:style w:type="character" w:customStyle="1" w:styleId="Heading4Char">
    <w:name w:val="Heading 4 Char"/>
    <w:basedOn w:val="DefaultParagraphFont"/>
    <w:link w:val="Heading4"/>
    <w:uiPriority w:val="9"/>
    <w:rsid w:val="00BA016E"/>
    <w:rPr>
      <w:rFonts w:ascii="Impact" w:eastAsia="Times New Roman" w:hAnsi="Impact"/>
      <w:i/>
      <w:color w:val="333300"/>
      <w:sz w:val="24"/>
    </w:rPr>
  </w:style>
  <w:style w:type="character" w:customStyle="1" w:styleId="Heading5Char">
    <w:name w:val="Heading 5 Char"/>
    <w:basedOn w:val="DefaultParagraphFont"/>
    <w:link w:val="Heading5"/>
    <w:uiPriority w:val="9"/>
    <w:rsid w:val="00BA016E"/>
    <w:rPr>
      <w:rFonts w:ascii="Impact" w:eastAsia="Times New Roman" w:hAnsi="Impact"/>
      <w:color w:val="333300"/>
      <w:sz w:val="28"/>
    </w:rPr>
  </w:style>
  <w:style w:type="character" w:customStyle="1" w:styleId="Heading6Char">
    <w:name w:val="Heading 6 Char"/>
    <w:basedOn w:val="DefaultParagraphFont"/>
    <w:link w:val="Heading6"/>
    <w:rsid w:val="00BA016E"/>
    <w:rPr>
      <w:rFonts w:eastAsia="Times New Roman"/>
      <w:b/>
      <w:sz w:val="22"/>
    </w:rPr>
  </w:style>
  <w:style w:type="character" w:customStyle="1" w:styleId="Heading9Char">
    <w:name w:val="Heading 9 Char"/>
    <w:basedOn w:val="DefaultParagraphFont"/>
    <w:link w:val="Heading9"/>
    <w:uiPriority w:val="9"/>
    <w:rsid w:val="00BA016E"/>
    <w:rPr>
      <w:rFonts w:ascii="Arial" w:eastAsia="Times New Roman" w:hAnsi="Arial"/>
      <w:i/>
      <w:sz w:val="18"/>
    </w:rPr>
  </w:style>
  <w:style w:type="character" w:styleId="FollowedHyperlink">
    <w:name w:val="FollowedHyperlink"/>
    <w:basedOn w:val="DefaultParagraphFont"/>
    <w:uiPriority w:val="99"/>
    <w:semiHidden/>
    <w:unhideWhenUsed/>
    <w:rsid w:val="00BA016E"/>
    <w:rPr>
      <w:color w:val="666699" w:themeColor="followedHyperlink"/>
      <w:u w:val="single"/>
    </w:rPr>
  </w:style>
  <w:style w:type="character" w:customStyle="1" w:styleId="HeaderChar">
    <w:name w:val="Header Char"/>
    <w:basedOn w:val="DefaultParagraphFont"/>
    <w:link w:val="Header"/>
    <w:uiPriority w:val="99"/>
    <w:rsid w:val="00BA016E"/>
    <w:rPr>
      <w:rFonts w:ascii="Times New Roman" w:eastAsia="Times New Roman" w:hAnsi="Times New Roman"/>
    </w:rPr>
  </w:style>
  <w:style w:type="paragraph" w:styleId="Revision">
    <w:name w:val="Revision"/>
    <w:uiPriority w:val="99"/>
    <w:semiHidden/>
    <w:rsid w:val="00BA016E"/>
    <w:rPr>
      <w:rFonts w:ascii="Times New Roman" w:eastAsia="Times New Roman" w:hAnsi="Times New Roman"/>
    </w:rPr>
  </w:style>
  <w:style w:type="character" w:customStyle="1" w:styleId="UnresolvedMention1">
    <w:name w:val="Unresolved Mention1"/>
    <w:basedOn w:val="DefaultParagraphFont"/>
    <w:uiPriority w:val="99"/>
    <w:semiHidden/>
    <w:rsid w:val="00BA016E"/>
    <w:rPr>
      <w:color w:val="808080"/>
      <w:shd w:val="clear" w:color="auto" w:fill="E6E6E6"/>
    </w:rPr>
  </w:style>
  <w:style w:type="character" w:customStyle="1" w:styleId="gmail-st">
    <w:name w:val="gmail-st"/>
    <w:basedOn w:val="DefaultParagraphFont"/>
    <w:rsid w:val="009651B9"/>
  </w:style>
  <w:style w:type="character" w:customStyle="1" w:styleId="s16">
    <w:name w:val="s16"/>
    <w:basedOn w:val="DefaultParagraphFont"/>
    <w:rsid w:val="00533B64"/>
  </w:style>
  <w:style w:type="character" w:styleId="UnresolvedMention">
    <w:name w:val="Unresolved Mention"/>
    <w:basedOn w:val="DefaultParagraphFont"/>
    <w:uiPriority w:val="99"/>
    <w:semiHidden/>
    <w:unhideWhenUsed/>
    <w:rsid w:val="00B94C87"/>
    <w:rPr>
      <w:color w:val="808080"/>
      <w:shd w:val="clear" w:color="auto" w:fill="E6E6E6"/>
    </w:rPr>
  </w:style>
  <w:style w:type="paragraph" w:customStyle="1" w:styleId="gmail-align-justify">
    <w:name w:val="gmail-align-justify"/>
    <w:basedOn w:val="Normal"/>
    <w:rsid w:val="000851B2"/>
    <w:pPr>
      <w:spacing w:before="100" w:beforeAutospacing="1" w:after="100" w:afterAutospacing="1"/>
    </w:pPr>
    <w:rPr>
      <w:rFonts w:ascii="Calibri" w:eastAsiaTheme="minorHAnsi" w:hAnsi="Calibri" w:cs="Calibri"/>
      <w:sz w:val="22"/>
      <w:szCs w:val="22"/>
    </w:rPr>
  </w:style>
  <w:style w:type="character" w:customStyle="1" w:styleId="gmail-jsgrdq">
    <w:name w:val="gmail-jsgrdq"/>
    <w:basedOn w:val="DefaultParagraphFont"/>
    <w:rsid w:val="000851B2"/>
  </w:style>
  <w:style w:type="character" w:customStyle="1" w:styleId="gmail-apple-converted-space">
    <w:name w:val="gmail-apple-converted-space"/>
    <w:basedOn w:val="DefaultParagraphFont"/>
    <w:rsid w:val="000851B2"/>
  </w:style>
  <w:style w:type="paragraph" w:customStyle="1" w:styleId="gmail-para-style-body">
    <w:name w:val="gmail-para-style-body"/>
    <w:basedOn w:val="Normal"/>
    <w:rsid w:val="007F5802"/>
    <w:pPr>
      <w:spacing w:before="100" w:beforeAutospacing="1" w:after="100" w:afterAutospacing="1"/>
    </w:pPr>
    <w:rPr>
      <w:rFonts w:ascii="Calibri" w:eastAsiaTheme="minorHAnsi" w:hAnsi="Calibri" w:cs="Calibri"/>
      <w:sz w:val="22"/>
      <w:szCs w:val="22"/>
    </w:rPr>
  </w:style>
  <w:style w:type="character" w:customStyle="1" w:styleId="authorortitle">
    <w:name w:val="authorortitle"/>
    <w:basedOn w:val="DefaultParagraphFont"/>
    <w:rsid w:val="00EB6986"/>
  </w:style>
  <w:style w:type="character" w:styleId="SubtleEmphasis">
    <w:name w:val="Subtle Emphasis"/>
    <w:basedOn w:val="DefaultParagraphFont"/>
    <w:uiPriority w:val="19"/>
    <w:qFormat/>
    <w:rsid w:val="000D129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2332">
      <w:bodyDiv w:val="1"/>
      <w:marLeft w:val="0"/>
      <w:marRight w:val="0"/>
      <w:marTop w:val="0"/>
      <w:marBottom w:val="0"/>
      <w:divBdr>
        <w:top w:val="none" w:sz="0" w:space="0" w:color="auto"/>
        <w:left w:val="none" w:sz="0" w:space="0" w:color="auto"/>
        <w:bottom w:val="none" w:sz="0" w:space="0" w:color="auto"/>
        <w:right w:val="none" w:sz="0" w:space="0" w:color="auto"/>
      </w:divBdr>
    </w:div>
    <w:div w:id="12221488">
      <w:bodyDiv w:val="1"/>
      <w:marLeft w:val="0"/>
      <w:marRight w:val="0"/>
      <w:marTop w:val="0"/>
      <w:marBottom w:val="0"/>
      <w:divBdr>
        <w:top w:val="none" w:sz="0" w:space="0" w:color="auto"/>
        <w:left w:val="none" w:sz="0" w:space="0" w:color="auto"/>
        <w:bottom w:val="none" w:sz="0" w:space="0" w:color="auto"/>
        <w:right w:val="none" w:sz="0" w:space="0" w:color="auto"/>
      </w:divBdr>
    </w:div>
    <w:div w:id="15036998">
      <w:bodyDiv w:val="1"/>
      <w:marLeft w:val="0"/>
      <w:marRight w:val="0"/>
      <w:marTop w:val="0"/>
      <w:marBottom w:val="0"/>
      <w:divBdr>
        <w:top w:val="none" w:sz="0" w:space="0" w:color="auto"/>
        <w:left w:val="none" w:sz="0" w:space="0" w:color="auto"/>
        <w:bottom w:val="none" w:sz="0" w:space="0" w:color="auto"/>
        <w:right w:val="none" w:sz="0" w:space="0" w:color="auto"/>
      </w:divBdr>
    </w:div>
    <w:div w:id="17782413">
      <w:bodyDiv w:val="1"/>
      <w:marLeft w:val="0"/>
      <w:marRight w:val="0"/>
      <w:marTop w:val="0"/>
      <w:marBottom w:val="0"/>
      <w:divBdr>
        <w:top w:val="none" w:sz="0" w:space="0" w:color="auto"/>
        <w:left w:val="none" w:sz="0" w:space="0" w:color="auto"/>
        <w:bottom w:val="none" w:sz="0" w:space="0" w:color="auto"/>
        <w:right w:val="none" w:sz="0" w:space="0" w:color="auto"/>
      </w:divBdr>
    </w:div>
    <w:div w:id="21632350">
      <w:bodyDiv w:val="1"/>
      <w:marLeft w:val="0"/>
      <w:marRight w:val="0"/>
      <w:marTop w:val="0"/>
      <w:marBottom w:val="0"/>
      <w:divBdr>
        <w:top w:val="none" w:sz="0" w:space="0" w:color="auto"/>
        <w:left w:val="none" w:sz="0" w:space="0" w:color="auto"/>
        <w:bottom w:val="none" w:sz="0" w:space="0" w:color="auto"/>
        <w:right w:val="none" w:sz="0" w:space="0" w:color="auto"/>
      </w:divBdr>
    </w:div>
    <w:div w:id="25185535">
      <w:bodyDiv w:val="1"/>
      <w:marLeft w:val="0"/>
      <w:marRight w:val="0"/>
      <w:marTop w:val="0"/>
      <w:marBottom w:val="0"/>
      <w:divBdr>
        <w:top w:val="none" w:sz="0" w:space="0" w:color="auto"/>
        <w:left w:val="none" w:sz="0" w:space="0" w:color="auto"/>
        <w:bottom w:val="none" w:sz="0" w:space="0" w:color="auto"/>
        <w:right w:val="none" w:sz="0" w:space="0" w:color="auto"/>
      </w:divBdr>
      <w:divsChild>
        <w:div w:id="2087532944">
          <w:marLeft w:val="0"/>
          <w:marRight w:val="0"/>
          <w:marTop w:val="0"/>
          <w:marBottom w:val="0"/>
          <w:divBdr>
            <w:top w:val="none" w:sz="0" w:space="0" w:color="auto"/>
            <w:left w:val="none" w:sz="0" w:space="0" w:color="auto"/>
            <w:bottom w:val="none" w:sz="0" w:space="0" w:color="auto"/>
            <w:right w:val="none" w:sz="0" w:space="0" w:color="auto"/>
          </w:divBdr>
        </w:div>
        <w:div w:id="1882983740">
          <w:marLeft w:val="0"/>
          <w:marRight w:val="0"/>
          <w:marTop w:val="0"/>
          <w:marBottom w:val="0"/>
          <w:divBdr>
            <w:top w:val="none" w:sz="0" w:space="0" w:color="auto"/>
            <w:left w:val="none" w:sz="0" w:space="0" w:color="auto"/>
            <w:bottom w:val="none" w:sz="0" w:space="0" w:color="auto"/>
            <w:right w:val="none" w:sz="0" w:space="0" w:color="auto"/>
          </w:divBdr>
        </w:div>
        <w:div w:id="881744890">
          <w:marLeft w:val="0"/>
          <w:marRight w:val="0"/>
          <w:marTop w:val="0"/>
          <w:marBottom w:val="0"/>
          <w:divBdr>
            <w:top w:val="none" w:sz="0" w:space="0" w:color="auto"/>
            <w:left w:val="none" w:sz="0" w:space="0" w:color="auto"/>
            <w:bottom w:val="none" w:sz="0" w:space="0" w:color="auto"/>
            <w:right w:val="none" w:sz="0" w:space="0" w:color="auto"/>
          </w:divBdr>
        </w:div>
        <w:div w:id="803503438">
          <w:marLeft w:val="0"/>
          <w:marRight w:val="0"/>
          <w:marTop w:val="0"/>
          <w:marBottom w:val="0"/>
          <w:divBdr>
            <w:top w:val="none" w:sz="0" w:space="0" w:color="auto"/>
            <w:left w:val="none" w:sz="0" w:space="0" w:color="auto"/>
            <w:bottom w:val="none" w:sz="0" w:space="0" w:color="auto"/>
            <w:right w:val="none" w:sz="0" w:space="0" w:color="auto"/>
          </w:divBdr>
        </w:div>
        <w:div w:id="1375694492">
          <w:marLeft w:val="0"/>
          <w:marRight w:val="0"/>
          <w:marTop w:val="0"/>
          <w:marBottom w:val="0"/>
          <w:divBdr>
            <w:top w:val="none" w:sz="0" w:space="0" w:color="auto"/>
            <w:left w:val="none" w:sz="0" w:space="0" w:color="auto"/>
            <w:bottom w:val="none" w:sz="0" w:space="0" w:color="auto"/>
            <w:right w:val="none" w:sz="0" w:space="0" w:color="auto"/>
          </w:divBdr>
        </w:div>
        <w:div w:id="25957649">
          <w:marLeft w:val="0"/>
          <w:marRight w:val="0"/>
          <w:marTop w:val="0"/>
          <w:marBottom w:val="0"/>
          <w:divBdr>
            <w:top w:val="none" w:sz="0" w:space="0" w:color="auto"/>
            <w:left w:val="none" w:sz="0" w:space="0" w:color="auto"/>
            <w:bottom w:val="none" w:sz="0" w:space="0" w:color="auto"/>
            <w:right w:val="none" w:sz="0" w:space="0" w:color="auto"/>
          </w:divBdr>
        </w:div>
        <w:div w:id="693503437">
          <w:marLeft w:val="0"/>
          <w:marRight w:val="0"/>
          <w:marTop w:val="0"/>
          <w:marBottom w:val="0"/>
          <w:divBdr>
            <w:top w:val="none" w:sz="0" w:space="0" w:color="auto"/>
            <w:left w:val="none" w:sz="0" w:space="0" w:color="auto"/>
            <w:bottom w:val="none" w:sz="0" w:space="0" w:color="auto"/>
            <w:right w:val="none" w:sz="0" w:space="0" w:color="auto"/>
          </w:divBdr>
        </w:div>
        <w:div w:id="549222096">
          <w:marLeft w:val="0"/>
          <w:marRight w:val="0"/>
          <w:marTop w:val="0"/>
          <w:marBottom w:val="0"/>
          <w:divBdr>
            <w:top w:val="none" w:sz="0" w:space="0" w:color="auto"/>
            <w:left w:val="none" w:sz="0" w:space="0" w:color="auto"/>
            <w:bottom w:val="none" w:sz="0" w:space="0" w:color="auto"/>
            <w:right w:val="none" w:sz="0" w:space="0" w:color="auto"/>
          </w:divBdr>
        </w:div>
        <w:div w:id="981078331">
          <w:marLeft w:val="0"/>
          <w:marRight w:val="0"/>
          <w:marTop w:val="0"/>
          <w:marBottom w:val="0"/>
          <w:divBdr>
            <w:top w:val="none" w:sz="0" w:space="0" w:color="auto"/>
            <w:left w:val="none" w:sz="0" w:space="0" w:color="auto"/>
            <w:bottom w:val="none" w:sz="0" w:space="0" w:color="auto"/>
            <w:right w:val="none" w:sz="0" w:space="0" w:color="auto"/>
          </w:divBdr>
        </w:div>
        <w:div w:id="303851310">
          <w:marLeft w:val="0"/>
          <w:marRight w:val="0"/>
          <w:marTop w:val="0"/>
          <w:marBottom w:val="0"/>
          <w:divBdr>
            <w:top w:val="none" w:sz="0" w:space="0" w:color="auto"/>
            <w:left w:val="none" w:sz="0" w:space="0" w:color="auto"/>
            <w:bottom w:val="none" w:sz="0" w:space="0" w:color="auto"/>
            <w:right w:val="none" w:sz="0" w:space="0" w:color="auto"/>
          </w:divBdr>
        </w:div>
        <w:div w:id="2002150330">
          <w:marLeft w:val="0"/>
          <w:marRight w:val="0"/>
          <w:marTop w:val="0"/>
          <w:marBottom w:val="0"/>
          <w:divBdr>
            <w:top w:val="none" w:sz="0" w:space="0" w:color="auto"/>
            <w:left w:val="none" w:sz="0" w:space="0" w:color="auto"/>
            <w:bottom w:val="none" w:sz="0" w:space="0" w:color="auto"/>
            <w:right w:val="none" w:sz="0" w:space="0" w:color="auto"/>
          </w:divBdr>
        </w:div>
        <w:div w:id="1970432316">
          <w:marLeft w:val="0"/>
          <w:marRight w:val="0"/>
          <w:marTop w:val="0"/>
          <w:marBottom w:val="0"/>
          <w:divBdr>
            <w:top w:val="none" w:sz="0" w:space="0" w:color="auto"/>
            <w:left w:val="none" w:sz="0" w:space="0" w:color="auto"/>
            <w:bottom w:val="none" w:sz="0" w:space="0" w:color="auto"/>
            <w:right w:val="none" w:sz="0" w:space="0" w:color="auto"/>
          </w:divBdr>
        </w:div>
        <w:div w:id="1265645937">
          <w:marLeft w:val="0"/>
          <w:marRight w:val="0"/>
          <w:marTop w:val="0"/>
          <w:marBottom w:val="0"/>
          <w:divBdr>
            <w:top w:val="none" w:sz="0" w:space="0" w:color="auto"/>
            <w:left w:val="none" w:sz="0" w:space="0" w:color="auto"/>
            <w:bottom w:val="none" w:sz="0" w:space="0" w:color="auto"/>
            <w:right w:val="none" w:sz="0" w:space="0" w:color="auto"/>
          </w:divBdr>
        </w:div>
        <w:div w:id="1286303699">
          <w:marLeft w:val="0"/>
          <w:marRight w:val="0"/>
          <w:marTop w:val="0"/>
          <w:marBottom w:val="0"/>
          <w:divBdr>
            <w:top w:val="none" w:sz="0" w:space="0" w:color="auto"/>
            <w:left w:val="none" w:sz="0" w:space="0" w:color="auto"/>
            <w:bottom w:val="none" w:sz="0" w:space="0" w:color="auto"/>
            <w:right w:val="none" w:sz="0" w:space="0" w:color="auto"/>
          </w:divBdr>
        </w:div>
        <w:div w:id="452485360">
          <w:marLeft w:val="0"/>
          <w:marRight w:val="0"/>
          <w:marTop w:val="0"/>
          <w:marBottom w:val="0"/>
          <w:divBdr>
            <w:top w:val="none" w:sz="0" w:space="0" w:color="auto"/>
            <w:left w:val="none" w:sz="0" w:space="0" w:color="auto"/>
            <w:bottom w:val="none" w:sz="0" w:space="0" w:color="auto"/>
            <w:right w:val="none" w:sz="0" w:space="0" w:color="auto"/>
          </w:divBdr>
        </w:div>
      </w:divsChild>
    </w:div>
    <w:div w:id="32047169">
      <w:bodyDiv w:val="1"/>
      <w:marLeft w:val="0"/>
      <w:marRight w:val="0"/>
      <w:marTop w:val="0"/>
      <w:marBottom w:val="0"/>
      <w:divBdr>
        <w:top w:val="none" w:sz="0" w:space="0" w:color="auto"/>
        <w:left w:val="none" w:sz="0" w:space="0" w:color="auto"/>
        <w:bottom w:val="none" w:sz="0" w:space="0" w:color="auto"/>
        <w:right w:val="none" w:sz="0" w:space="0" w:color="auto"/>
      </w:divBdr>
    </w:div>
    <w:div w:id="39987937">
      <w:bodyDiv w:val="1"/>
      <w:marLeft w:val="0"/>
      <w:marRight w:val="0"/>
      <w:marTop w:val="0"/>
      <w:marBottom w:val="0"/>
      <w:divBdr>
        <w:top w:val="none" w:sz="0" w:space="0" w:color="auto"/>
        <w:left w:val="none" w:sz="0" w:space="0" w:color="auto"/>
        <w:bottom w:val="none" w:sz="0" w:space="0" w:color="auto"/>
        <w:right w:val="none" w:sz="0" w:space="0" w:color="auto"/>
      </w:divBdr>
    </w:div>
    <w:div w:id="58871846">
      <w:bodyDiv w:val="1"/>
      <w:marLeft w:val="0"/>
      <w:marRight w:val="0"/>
      <w:marTop w:val="0"/>
      <w:marBottom w:val="0"/>
      <w:divBdr>
        <w:top w:val="none" w:sz="0" w:space="0" w:color="auto"/>
        <w:left w:val="none" w:sz="0" w:space="0" w:color="auto"/>
        <w:bottom w:val="none" w:sz="0" w:space="0" w:color="auto"/>
        <w:right w:val="none" w:sz="0" w:space="0" w:color="auto"/>
      </w:divBdr>
    </w:div>
    <w:div w:id="68163422">
      <w:bodyDiv w:val="1"/>
      <w:marLeft w:val="0"/>
      <w:marRight w:val="0"/>
      <w:marTop w:val="0"/>
      <w:marBottom w:val="0"/>
      <w:divBdr>
        <w:top w:val="none" w:sz="0" w:space="0" w:color="auto"/>
        <w:left w:val="none" w:sz="0" w:space="0" w:color="auto"/>
        <w:bottom w:val="none" w:sz="0" w:space="0" w:color="auto"/>
        <w:right w:val="none" w:sz="0" w:space="0" w:color="auto"/>
      </w:divBdr>
    </w:div>
    <w:div w:id="74133425">
      <w:bodyDiv w:val="1"/>
      <w:marLeft w:val="0"/>
      <w:marRight w:val="0"/>
      <w:marTop w:val="0"/>
      <w:marBottom w:val="0"/>
      <w:divBdr>
        <w:top w:val="none" w:sz="0" w:space="0" w:color="auto"/>
        <w:left w:val="none" w:sz="0" w:space="0" w:color="auto"/>
        <w:bottom w:val="none" w:sz="0" w:space="0" w:color="auto"/>
        <w:right w:val="none" w:sz="0" w:space="0" w:color="auto"/>
      </w:divBdr>
    </w:div>
    <w:div w:id="87193051">
      <w:bodyDiv w:val="1"/>
      <w:marLeft w:val="0"/>
      <w:marRight w:val="0"/>
      <w:marTop w:val="0"/>
      <w:marBottom w:val="0"/>
      <w:divBdr>
        <w:top w:val="none" w:sz="0" w:space="0" w:color="auto"/>
        <w:left w:val="none" w:sz="0" w:space="0" w:color="auto"/>
        <w:bottom w:val="none" w:sz="0" w:space="0" w:color="auto"/>
        <w:right w:val="none" w:sz="0" w:space="0" w:color="auto"/>
      </w:divBdr>
    </w:div>
    <w:div w:id="91895458">
      <w:bodyDiv w:val="1"/>
      <w:marLeft w:val="0"/>
      <w:marRight w:val="0"/>
      <w:marTop w:val="0"/>
      <w:marBottom w:val="0"/>
      <w:divBdr>
        <w:top w:val="none" w:sz="0" w:space="0" w:color="auto"/>
        <w:left w:val="none" w:sz="0" w:space="0" w:color="auto"/>
        <w:bottom w:val="none" w:sz="0" w:space="0" w:color="auto"/>
        <w:right w:val="none" w:sz="0" w:space="0" w:color="auto"/>
      </w:divBdr>
    </w:div>
    <w:div w:id="101268356">
      <w:bodyDiv w:val="1"/>
      <w:marLeft w:val="0"/>
      <w:marRight w:val="0"/>
      <w:marTop w:val="0"/>
      <w:marBottom w:val="0"/>
      <w:divBdr>
        <w:top w:val="none" w:sz="0" w:space="0" w:color="auto"/>
        <w:left w:val="none" w:sz="0" w:space="0" w:color="auto"/>
        <w:bottom w:val="none" w:sz="0" w:space="0" w:color="auto"/>
        <w:right w:val="none" w:sz="0" w:space="0" w:color="auto"/>
      </w:divBdr>
    </w:div>
    <w:div w:id="117842942">
      <w:bodyDiv w:val="1"/>
      <w:marLeft w:val="0"/>
      <w:marRight w:val="0"/>
      <w:marTop w:val="0"/>
      <w:marBottom w:val="0"/>
      <w:divBdr>
        <w:top w:val="none" w:sz="0" w:space="0" w:color="auto"/>
        <w:left w:val="none" w:sz="0" w:space="0" w:color="auto"/>
        <w:bottom w:val="none" w:sz="0" w:space="0" w:color="auto"/>
        <w:right w:val="none" w:sz="0" w:space="0" w:color="auto"/>
      </w:divBdr>
    </w:div>
    <w:div w:id="136920607">
      <w:bodyDiv w:val="1"/>
      <w:marLeft w:val="0"/>
      <w:marRight w:val="0"/>
      <w:marTop w:val="0"/>
      <w:marBottom w:val="0"/>
      <w:divBdr>
        <w:top w:val="none" w:sz="0" w:space="0" w:color="auto"/>
        <w:left w:val="none" w:sz="0" w:space="0" w:color="auto"/>
        <w:bottom w:val="none" w:sz="0" w:space="0" w:color="auto"/>
        <w:right w:val="none" w:sz="0" w:space="0" w:color="auto"/>
      </w:divBdr>
    </w:div>
    <w:div w:id="139735171">
      <w:bodyDiv w:val="1"/>
      <w:marLeft w:val="0"/>
      <w:marRight w:val="0"/>
      <w:marTop w:val="0"/>
      <w:marBottom w:val="0"/>
      <w:divBdr>
        <w:top w:val="none" w:sz="0" w:space="0" w:color="auto"/>
        <w:left w:val="none" w:sz="0" w:space="0" w:color="auto"/>
        <w:bottom w:val="none" w:sz="0" w:space="0" w:color="auto"/>
        <w:right w:val="none" w:sz="0" w:space="0" w:color="auto"/>
      </w:divBdr>
    </w:div>
    <w:div w:id="146291377">
      <w:bodyDiv w:val="1"/>
      <w:marLeft w:val="0"/>
      <w:marRight w:val="0"/>
      <w:marTop w:val="0"/>
      <w:marBottom w:val="0"/>
      <w:divBdr>
        <w:top w:val="none" w:sz="0" w:space="0" w:color="auto"/>
        <w:left w:val="none" w:sz="0" w:space="0" w:color="auto"/>
        <w:bottom w:val="none" w:sz="0" w:space="0" w:color="auto"/>
        <w:right w:val="none" w:sz="0" w:space="0" w:color="auto"/>
      </w:divBdr>
    </w:div>
    <w:div w:id="148861399">
      <w:bodyDiv w:val="1"/>
      <w:marLeft w:val="0"/>
      <w:marRight w:val="0"/>
      <w:marTop w:val="0"/>
      <w:marBottom w:val="0"/>
      <w:divBdr>
        <w:top w:val="none" w:sz="0" w:space="0" w:color="auto"/>
        <w:left w:val="none" w:sz="0" w:space="0" w:color="auto"/>
        <w:bottom w:val="none" w:sz="0" w:space="0" w:color="auto"/>
        <w:right w:val="none" w:sz="0" w:space="0" w:color="auto"/>
      </w:divBdr>
    </w:div>
    <w:div w:id="151526493">
      <w:bodyDiv w:val="1"/>
      <w:marLeft w:val="0"/>
      <w:marRight w:val="0"/>
      <w:marTop w:val="0"/>
      <w:marBottom w:val="0"/>
      <w:divBdr>
        <w:top w:val="none" w:sz="0" w:space="0" w:color="auto"/>
        <w:left w:val="none" w:sz="0" w:space="0" w:color="auto"/>
        <w:bottom w:val="none" w:sz="0" w:space="0" w:color="auto"/>
        <w:right w:val="none" w:sz="0" w:space="0" w:color="auto"/>
      </w:divBdr>
    </w:div>
    <w:div w:id="156964591">
      <w:bodyDiv w:val="1"/>
      <w:marLeft w:val="0"/>
      <w:marRight w:val="0"/>
      <w:marTop w:val="0"/>
      <w:marBottom w:val="0"/>
      <w:divBdr>
        <w:top w:val="none" w:sz="0" w:space="0" w:color="auto"/>
        <w:left w:val="none" w:sz="0" w:space="0" w:color="auto"/>
        <w:bottom w:val="none" w:sz="0" w:space="0" w:color="auto"/>
        <w:right w:val="none" w:sz="0" w:space="0" w:color="auto"/>
      </w:divBdr>
    </w:div>
    <w:div w:id="162086346">
      <w:bodyDiv w:val="1"/>
      <w:marLeft w:val="0"/>
      <w:marRight w:val="0"/>
      <w:marTop w:val="0"/>
      <w:marBottom w:val="0"/>
      <w:divBdr>
        <w:top w:val="none" w:sz="0" w:space="0" w:color="auto"/>
        <w:left w:val="none" w:sz="0" w:space="0" w:color="auto"/>
        <w:bottom w:val="none" w:sz="0" w:space="0" w:color="auto"/>
        <w:right w:val="none" w:sz="0" w:space="0" w:color="auto"/>
      </w:divBdr>
    </w:div>
    <w:div w:id="162403949">
      <w:bodyDiv w:val="1"/>
      <w:marLeft w:val="0"/>
      <w:marRight w:val="0"/>
      <w:marTop w:val="0"/>
      <w:marBottom w:val="0"/>
      <w:divBdr>
        <w:top w:val="none" w:sz="0" w:space="0" w:color="auto"/>
        <w:left w:val="none" w:sz="0" w:space="0" w:color="auto"/>
        <w:bottom w:val="none" w:sz="0" w:space="0" w:color="auto"/>
        <w:right w:val="none" w:sz="0" w:space="0" w:color="auto"/>
      </w:divBdr>
    </w:div>
    <w:div w:id="164327082">
      <w:bodyDiv w:val="1"/>
      <w:marLeft w:val="0"/>
      <w:marRight w:val="0"/>
      <w:marTop w:val="0"/>
      <w:marBottom w:val="0"/>
      <w:divBdr>
        <w:top w:val="none" w:sz="0" w:space="0" w:color="auto"/>
        <w:left w:val="none" w:sz="0" w:space="0" w:color="auto"/>
        <w:bottom w:val="none" w:sz="0" w:space="0" w:color="auto"/>
        <w:right w:val="none" w:sz="0" w:space="0" w:color="auto"/>
      </w:divBdr>
    </w:div>
    <w:div w:id="174197879">
      <w:bodyDiv w:val="1"/>
      <w:marLeft w:val="0"/>
      <w:marRight w:val="0"/>
      <w:marTop w:val="0"/>
      <w:marBottom w:val="0"/>
      <w:divBdr>
        <w:top w:val="none" w:sz="0" w:space="0" w:color="auto"/>
        <w:left w:val="none" w:sz="0" w:space="0" w:color="auto"/>
        <w:bottom w:val="none" w:sz="0" w:space="0" w:color="auto"/>
        <w:right w:val="none" w:sz="0" w:space="0" w:color="auto"/>
      </w:divBdr>
    </w:div>
    <w:div w:id="174921781">
      <w:bodyDiv w:val="1"/>
      <w:marLeft w:val="0"/>
      <w:marRight w:val="0"/>
      <w:marTop w:val="0"/>
      <w:marBottom w:val="0"/>
      <w:divBdr>
        <w:top w:val="none" w:sz="0" w:space="0" w:color="auto"/>
        <w:left w:val="none" w:sz="0" w:space="0" w:color="auto"/>
        <w:bottom w:val="none" w:sz="0" w:space="0" w:color="auto"/>
        <w:right w:val="none" w:sz="0" w:space="0" w:color="auto"/>
      </w:divBdr>
    </w:div>
    <w:div w:id="175702215">
      <w:bodyDiv w:val="1"/>
      <w:marLeft w:val="0"/>
      <w:marRight w:val="0"/>
      <w:marTop w:val="0"/>
      <w:marBottom w:val="0"/>
      <w:divBdr>
        <w:top w:val="none" w:sz="0" w:space="0" w:color="auto"/>
        <w:left w:val="none" w:sz="0" w:space="0" w:color="auto"/>
        <w:bottom w:val="none" w:sz="0" w:space="0" w:color="auto"/>
        <w:right w:val="none" w:sz="0" w:space="0" w:color="auto"/>
      </w:divBdr>
    </w:div>
    <w:div w:id="199510793">
      <w:bodyDiv w:val="1"/>
      <w:marLeft w:val="0"/>
      <w:marRight w:val="0"/>
      <w:marTop w:val="0"/>
      <w:marBottom w:val="0"/>
      <w:divBdr>
        <w:top w:val="none" w:sz="0" w:space="0" w:color="auto"/>
        <w:left w:val="none" w:sz="0" w:space="0" w:color="auto"/>
        <w:bottom w:val="none" w:sz="0" w:space="0" w:color="auto"/>
        <w:right w:val="none" w:sz="0" w:space="0" w:color="auto"/>
      </w:divBdr>
    </w:div>
    <w:div w:id="203641849">
      <w:bodyDiv w:val="1"/>
      <w:marLeft w:val="0"/>
      <w:marRight w:val="0"/>
      <w:marTop w:val="0"/>
      <w:marBottom w:val="0"/>
      <w:divBdr>
        <w:top w:val="none" w:sz="0" w:space="0" w:color="auto"/>
        <w:left w:val="none" w:sz="0" w:space="0" w:color="auto"/>
        <w:bottom w:val="none" w:sz="0" w:space="0" w:color="auto"/>
        <w:right w:val="none" w:sz="0" w:space="0" w:color="auto"/>
      </w:divBdr>
    </w:div>
    <w:div w:id="213273448">
      <w:bodyDiv w:val="1"/>
      <w:marLeft w:val="0"/>
      <w:marRight w:val="0"/>
      <w:marTop w:val="0"/>
      <w:marBottom w:val="0"/>
      <w:divBdr>
        <w:top w:val="none" w:sz="0" w:space="0" w:color="auto"/>
        <w:left w:val="none" w:sz="0" w:space="0" w:color="auto"/>
        <w:bottom w:val="none" w:sz="0" w:space="0" w:color="auto"/>
        <w:right w:val="none" w:sz="0" w:space="0" w:color="auto"/>
      </w:divBdr>
    </w:div>
    <w:div w:id="229078931">
      <w:bodyDiv w:val="1"/>
      <w:marLeft w:val="0"/>
      <w:marRight w:val="0"/>
      <w:marTop w:val="0"/>
      <w:marBottom w:val="0"/>
      <w:divBdr>
        <w:top w:val="none" w:sz="0" w:space="0" w:color="auto"/>
        <w:left w:val="none" w:sz="0" w:space="0" w:color="auto"/>
        <w:bottom w:val="none" w:sz="0" w:space="0" w:color="auto"/>
        <w:right w:val="none" w:sz="0" w:space="0" w:color="auto"/>
      </w:divBdr>
    </w:div>
    <w:div w:id="262808905">
      <w:bodyDiv w:val="1"/>
      <w:marLeft w:val="0"/>
      <w:marRight w:val="0"/>
      <w:marTop w:val="0"/>
      <w:marBottom w:val="0"/>
      <w:divBdr>
        <w:top w:val="none" w:sz="0" w:space="0" w:color="auto"/>
        <w:left w:val="none" w:sz="0" w:space="0" w:color="auto"/>
        <w:bottom w:val="none" w:sz="0" w:space="0" w:color="auto"/>
        <w:right w:val="none" w:sz="0" w:space="0" w:color="auto"/>
      </w:divBdr>
    </w:div>
    <w:div w:id="264771779">
      <w:bodyDiv w:val="1"/>
      <w:marLeft w:val="0"/>
      <w:marRight w:val="0"/>
      <w:marTop w:val="0"/>
      <w:marBottom w:val="0"/>
      <w:divBdr>
        <w:top w:val="none" w:sz="0" w:space="0" w:color="auto"/>
        <w:left w:val="none" w:sz="0" w:space="0" w:color="auto"/>
        <w:bottom w:val="none" w:sz="0" w:space="0" w:color="auto"/>
        <w:right w:val="none" w:sz="0" w:space="0" w:color="auto"/>
      </w:divBdr>
    </w:div>
    <w:div w:id="267321932">
      <w:bodyDiv w:val="1"/>
      <w:marLeft w:val="0"/>
      <w:marRight w:val="0"/>
      <w:marTop w:val="0"/>
      <w:marBottom w:val="0"/>
      <w:divBdr>
        <w:top w:val="none" w:sz="0" w:space="0" w:color="auto"/>
        <w:left w:val="none" w:sz="0" w:space="0" w:color="auto"/>
        <w:bottom w:val="none" w:sz="0" w:space="0" w:color="auto"/>
        <w:right w:val="none" w:sz="0" w:space="0" w:color="auto"/>
      </w:divBdr>
    </w:div>
    <w:div w:id="273369524">
      <w:bodyDiv w:val="1"/>
      <w:marLeft w:val="0"/>
      <w:marRight w:val="0"/>
      <w:marTop w:val="0"/>
      <w:marBottom w:val="0"/>
      <w:divBdr>
        <w:top w:val="none" w:sz="0" w:space="0" w:color="auto"/>
        <w:left w:val="none" w:sz="0" w:space="0" w:color="auto"/>
        <w:bottom w:val="none" w:sz="0" w:space="0" w:color="auto"/>
        <w:right w:val="none" w:sz="0" w:space="0" w:color="auto"/>
      </w:divBdr>
    </w:div>
    <w:div w:id="284235731">
      <w:bodyDiv w:val="1"/>
      <w:marLeft w:val="0"/>
      <w:marRight w:val="0"/>
      <w:marTop w:val="0"/>
      <w:marBottom w:val="0"/>
      <w:divBdr>
        <w:top w:val="none" w:sz="0" w:space="0" w:color="auto"/>
        <w:left w:val="none" w:sz="0" w:space="0" w:color="auto"/>
        <w:bottom w:val="none" w:sz="0" w:space="0" w:color="auto"/>
        <w:right w:val="none" w:sz="0" w:space="0" w:color="auto"/>
      </w:divBdr>
    </w:div>
    <w:div w:id="290284862">
      <w:bodyDiv w:val="1"/>
      <w:marLeft w:val="0"/>
      <w:marRight w:val="0"/>
      <w:marTop w:val="0"/>
      <w:marBottom w:val="0"/>
      <w:divBdr>
        <w:top w:val="none" w:sz="0" w:space="0" w:color="auto"/>
        <w:left w:val="none" w:sz="0" w:space="0" w:color="auto"/>
        <w:bottom w:val="none" w:sz="0" w:space="0" w:color="auto"/>
        <w:right w:val="none" w:sz="0" w:space="0" w:color="auto"/>
      </w:divBdr>
    </w:div>
    <w:div w:id="296227345">
      <w:bodyDiv w:val="1"/>
      <w:marLeft w:val="0"/>
      <w:marRight w:val="0"/>
      <w:marTop w:val="0"/>
      <w:marBottom w:val="0"/>
      <w:divBdr>
        <w:top w:val="none" w:sz="0" w:space="0" w:color="auto"/>
        <w:left w:val="none" w:sz="0" w:space="0" w:color="auto"/>
        <w:bottom w:val="none" w:sz="0" w:space="0" w:color="auto"/>
        <w:right w:val="none" w:sz="0" w:space="0" w:color="auto"/>
      </w:divBdr>
    </w:div>
    <w:div w:id="300812461">
      <w:bodyDiv w:val="1"/>
      <w:marLeft w:val="0"/>
      <w:marRight w:val="0"/>
      <w:marTop w:val="0"/>
      <w:marBottom w:val="0"/>
      <w:divBdr>
        <w:top w:val="none" w:sz="0" w:space="0" w:color="auto"/>
        <w:left w:val="none" w:sz="0" w:space="0" w:color="auto"/>
        <w:bottom w:val="none" w:sz="0" w:space="0" w:color="auto"/>
        <w:right w:val="none" w:sz="0" w:space="0" w:color="auto"/>
      </w:divBdr>
    </w:div>
    <w:div w:id="301541177">
      <w:bodyDiv w:val="1"/>
      <w:marLeft w:val="0"/>
      <w:marRight w:val="0"/>
      <w:marTop w:val="0"/>
      <w:marBottom w:val="0"/>
      <w:divBdr>
        <w:top w:val="none" w:sz="0" w:space="0" w:color="auto"/>
        <w:left w:val="none" w:sz="0" w:space="0" w:color="auto"/>
        <w:bottom w:val="none" w:sz="0" w:space="0" w:color="auto"/>
        <w:right w:val="none" w:sz="0" w:space="0" w:color="auto"/>
      </w:divBdr>
    </w:div>
    <w:div w:id="321273544">
      <w:bodyDiv w:val="1"/>
      <w:marLeft w:val="0"/>
      <w:marRight w:val="0"/>
      <w:marTop w:val="0"/>
      <w:marBottom w:val="0"/>
      <w:divBdr>
        <w:top w:val="none" w:sz="0" w:space="0" w:color="auto"/>
        <w:left w:val="none" w:sz="0" w:space="0" w:color="auto"/>
        <w:bottom w:val="none" w:sz="0" w:space="0" w:color="auto"/>
        <w:right w:val="none" w:sz="0" w:space="0" w:color="auto"/>
      </w:divBdr>
    </w:div>
    <w:div w:id="321546427">
      <w:bodyDiv w:val="1"/>
      <w:marLeft w:val="0"/>
      <w:marRight w:val="0"/>
      <w:marTop w:val="0"/>
      <w:marBottom w:val="0"/>
      <w:divBdr>
        <w:top w:val="none" w:sz="0" w:space="0" w:color="auto"/>
        <w:left w:val="none" w:sz="0" w:space="0" w:color="auto"/>
        <w:bottom w:val="none" w:sz="0" w:space="0" w:color="auto"/>
        <w:right w:val="none" w:sz="0" w:space="0" w:color="auto"/>
      </w:divBdr>
    </w:div>
    <w:div w:id="333840723">
      <w:bodyDiv w:val="1"/>
      <w:marLeft w:val="0"/>
      <w:marRight w:val="0"/>
      <w:marTop w:val="0"/>
      <w:marBottom w:val="0"/>
      <w:divBdr>
        <w:top w:val="none" w:sz="0" w:space="0" w:color="auto"/>
        <w:left w:val="none" w:sz="0" w:space="0" w:color="auto"/>
        <w:bottom w:val="none" w:sz="0" w:space="0" w:color="auto"/>
        <w:right w:val="none" w:sz="0" w:space="0" w:color="auto"/>
      </w:divBdr>
    </w:div>
    <w:div w:id="334234674">
      <w:bodyDiv w:val="1"/>
      <w:marLeft w:val="0"/>
      <w:marRight w:val="0"/>
      <w:marTop w:val="0"/>
      <w:marBottom w:val="0"/>
      <w:divBdr>
        <w:top w:val="none" w:sz="0" w:space="0" w:color="auto"/>
        <w:left w:val="none" w:sz="0" w:space="0" w:color="auto"/>
        <w:bottom w:val="none" w:sz="0" w:space="0" w:color="auto"/>
        <w:right w:val="none" w:sz="0" w:space="0" w:color="auto"/>
      </w:divBdr>
    </w:div>
    <w:div w:id="341974633">
      <w:bodyDiv w:val="1"/>
      <w:marLeft w:val="0"/>
      <w:marRight w:val="0"/>
      <w:marTop w:val="0"/>
      <w:marBottom w:val="0"/>
      <w:divBdr>
        <w:top w:val="none" w:sz="0" w:space="0" w:color="auto"/>
        <w:left w:val="none" w:sz="0" w:space="0" w:color="auto"/>
        <w:bottom w:val="none" w:sz="0" w:space="0" w:color="auto"/>
        <w:right w:val="none" w:sz="0" w:space="0" w:color="auto"/>
      </w:divBdr>
    </w:div>
    <w:div w:id="342099878">
      <w:bodyDiv w:val="1"/>
      <w:marLeft w:val="0"/>
      <w:marRight w:val="0"/>
      <w:marTop w:val="0"/>
      <w:marBottom w:val="0"/>
      <w:divBdr>
        <w:top w:val="none" w:sz="0" w:space="0" w:color="auto"/>
        <w:left w:val="none" w:sz="0" w:space="0" w:color="auto"/>
        <w:bottom w:val="none" w:sz="0" w:space="0" w:color="auto"/>
        <w:right w:val="none" w:sz="0" w:space="0" w:color="auto"/>
      </w:divBdr>
    </w:div>
    <w:div w:id="349994414">
      <w:bodyDiv w:val="1"/>
      <w:marLeft w:val="0"/>
      <w:marRight w:val="0"/>
      <w:marTop w:val="0"/>
      <w:marBottom w:val="0"/>
      <w:divBdr>
        <w:top w:val="none" w:sz="0" w:space="0" w:color="auto"/>
        <w:left w:val="none" w:sz="0" w:space="0" w:color="auto"/>
        <w:bottom w:val="none" w:sz="0" w:space="0" w:color="auto"/>
        <w:right w:val="none" w:sz="0" w:space="0" w:color="auto"/>
      </w:divBdr>
    </w:div>
    <w:div w:id="350567963">
      <w:bodyDiv w:val="1"/>
      <w:marLeft w:val="0"/>
      <w:marRight w:val="0"/>
      <w:marTop w:val="0"/>
      <w:marBottom w:val="0"/>
      <w:divBdr>
        <w:top w:val="none" w:sz="0" w:space="0" w:color="auto"/>
        <w:left w:val="none" w:sz="0" w:space="0" w:color="auto"/>
        <w:bottom w:val="none" w:sz="0" w:space="0" w:color="auto"/>
        <w:right w:val="none" w:sz="0" w:space="0" w:color="auto"/>
      </w:divBdr>
    </w:div>
    <w:div w:id="355468738">
      <w:bodyDiv w:val="1"/>
      <w:marLeft w:val="0"/>
      <w:marRight w:val="0"/>
      <w:marTop w:val="0"/>
      <w:marBottom w:val="0"/>
      <w:divBdr>
        <w:top w:val="none" w:sz="0" w:space="0" w:color="auto"/>
        <w:left w:val="none" w:sz="0" w:space="0" w:color="auto"/>
        <w:bottom w:val="none" w:sz="0" w:space="0" w:color="auto"/>
        <w:right w:val="none" w:sz="0" w:space="0" w:color="auto"/>
      </w:divBdr>
    </w:div>
    <w:div w:id="361710342">
      <w:bodyDiv w:val="1"/>
      <w:marLeft w:val="0"/>
      <w:marRight w:val="0"/>
      <w:marTop w:val="0"/>
      <w:marBottom w:val="0"/>
      <w:divBdr>
        <w:top w:val="none" w:sz="0" w:space="0" w:color="auto"/>
        <w:left w:val="none" w:sz="0" w:space="0" w:color="auto"/>
        <w:bottom w:val="none" w:sz="0" w:space="0" w:color="auto"/>
        <w:right w:val="none" w:sz="0" w:space="0" w:color="auto"/>
      </w:divBdr>
    </w:div>
    <w:div w:id="361782338">
      <w:bodyDiv w:val="1"/>
      <w:marLeft w:val="0"/>
      <w:marRight w:val="0"/>
      <w:marTop w:val="0"/>
      <w:marBottom w:val="0"/>
      <w:divBdr>
        <w:top w:val="none" w:sz="0" w:space="0" w:color="auto"/>
        <w:left w:val="none" w:sz="0" w:space="0" w:color="auto"/>
        <w:bottom w:val="none" w:sz="0" w:space="0" w:color="auto"/>
        <w:right w:val="none" w:sz="0" w:space="0" w:color="auto"/>
      </w:divBdr>
    </w:div>
    <w:div w:id="381098822">
      <w:bodyDiv w:val="1"/>
      <w:marLeft w:val="0"/>
      <w:marRight w:val="0"/>
      <w:marTop w:val="0"/>
      <w:marBottom w:val="0"/>
      <w:divBdr>
        <w:top w:val="none" w:sz="0" w:space="0" w:color="auto"/>
        <w:left w:val="none" w:sz="0" w:space="0" w:color="auto"/>
        <w:bottom w:val="none" w:sz="0" w:space="0" w:color="auto"/>
        <w:right w:val="none" w:sz="0" w:space="0" w:color="auto"/>
      </w:divBdr>
      <w:divsChild>
        <w:div w:id="1243488099">
          <w:marLeft w:val="0"/>
          <w:marRight w:val="0"/>
          <w:marTop w:val="0"/>
          <w:marBottom w:val="0"/>
          <w:divBdr>
            <w:top w:val="none" w:sz="0" w:space="0" w:color="auto"/>
            <w:left w:val="none" w:sz="0" w:space="0" w:color="auto"/>
            <w:bottom w:val="none" w:sz="0" w:space="0" w:color="auto"/>
            <w:right w:val="none" w:sz="0" w:space="0" w:color="auto"/>
          </w:divBdr>
        </w:div>
        <w:div w:id="1692948513">
          <w:marLeft w:val="0"/>
          <w:marRight w:val="0"/>
          <w:marTop w:val="0"/>
          <w:marBottom w:val="1050"/>
          <w:divBdr>
            <w:top w:val="none" w:sz="0" w:space="0" w:color="auto"/>
            <w:left w:val="none" w:sz="0" w:space="0" w:color="auto"/>
            <w:bottom w:val="none" w:sz="0" w:space="0" w:color="auto"/>
            <w:right w:val="none" w:sz="0" w:space="0" w:color="auto"/>
          </w:divBdr>
          <w:divsChild>
            <w:div w:id="1387332851">
              <w:marLeft w:val="0"/>
              <w:marRight w:val="0"/>
              <w:marTop w:val="0"/>
              <w:marBottom w:val="0"/>
              <w:divBdr>
                <w:top w:val="none" w:sz="0" w:space="0" w:color="auto"/>
                <w:left w:val="none" w:sz="0" w:space="0" w:color="auto"/>
                <w:bottom w:val="none" w:sz="0" w:space="0" w:color="auto"/>
                <w:right w:val="none" w:sz="0" w:space="0" w:color="auto"/>
              </w:divBdr>
              <w:divsChild>
                <w:div w:id="5446184">
                  <w:marLeft w:val="0"/>
                  <w:marRight w:val="0"/>
                  <w:marTop w:val="0"/>
                  <w:marBottom w:val="0"/>
                  <w:divBdr>
                    <w:top w:val="none" w:sz="0" w:space="0" w:color="auto"/>
                    <w:left w:val="none" w:sz="0" w:space="0" w:color="auto"/>
                    <w:bottom w:val="none" w:sz="0" w:space="0" w:color="auto"/>
                    <w:right w:val="none" w:sz="0" w:space="0" w:color="auto"/>
                  </w:divBdr>
                  <w:divsChild>
                    <w:div w:id="513810537">
                      <w:marLeft w:val="225"/>
                      <w:marRight w:val="225"/>
                      <w:marTop w:val="225"/>
                      <w:marBottom w:val="225"/>
                      <w:divBdr>
                        <w:top w:val="none" w:sz="0" w:space="0" w:color="auto"/>
                        <w:left w:val="none" w:sz="0" w:space="0" w:color="auto"/>
                        <w:bottom w:val="none" w:sz="0" w:space="0" w:color="auto"/>
                        <w:right w:val="none" w:sz="0" w:space="0" w:color="auto"/>
                      </w:divBdr>
                    </w:div>
                  </w:divsChild>
                </w:div>
                <w:div w:id="256449510">
                  <w:marLeft w:val="0"/>
                  <w:marRight w:val="0"/>
                  <w:marTop w:val="0"/>
                  <w:marBottom w:val="0"/>
                  <w:divBdr>
                    <w:top w:val="none" w:sz="0" w:space="0" w:color="auto"/>
                    <w:left w:val="none" w:sz="0" w:space="0" w:color="auto"/>
                    <w:bottom w:val="none" w:sz="0" w:space="0" w:color="auto"/>
                    <w:right w:val="none" w:sz="0" w:space="0" w:color="auto"/>
                  </w:divBdr>
                  <w:divsChild>
                    <w:div w:id="5852864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385108759">
      <w:bodyDiv w:val="1"/>
      <w:marLeft w:val="0"/>
      <w:marRight w:val="0"/>
      <w:marTop w:val="0"/>
      <w:marBottom w:val="0"/>
      <w:divBdr>
        <w:top w:val="none" w:sz="0" w:space="0" w:color="auto"/>
        <w:left w:val="none" w:sz="0" w:space="0" w:color="auto"/>
        <w:bottom w:val="none" w:sz="0" w:space="0" w:color="auto"/>
        <w:right w:val="none" w:sz="0" w:space="0" w:color="auto"/>
      </w:divBdr>
    </w:div>
    <w:div w:id="385371511">
      <w:bodyDiv w:val="1"/>
      <w:marLeft w:val="0"/>
      <w:marRight w:val="0"/>
      <w:marTop w:val="0"/>
      <w:marBottom w:val="0"/>
      <w:divBdr>
        <w:top w:val="none" w:sz="0" w:space="0" w:color="auto"/>
        <w:left w:val="none" w:sz="0" w:space="0" w:color="auto"/>
        <w:bottom w:val="none" w:sz="0" w:space="0" w:color="auto"/>
        <w:right w:val="none" w:sz="0" w:space="0" w:color="auto"/>
      </w:divBdr>
    </w:div>
    <w:div w:id="397434753">
      <w:bodyDiv w:val="1"/>
      <w:marLeft w:val="0"/>
      <w:marRight w:val="0"/>
      <w:marTop w:val="0"/>
      <w:marBottom w:val="0"/>
      <w:divBdr>
        <w:top w:val="none" w:sz="0" w:space="0" w:color="auto"/>
        <w:left w:val="none" w:sz="0" w:space="0" w:color="auto"/>
        <w:bottom w:val="none" w:sz="0" w:space="0" w:color="auto"/>
        <w:right w:val="none" w:sz="0" w:space="0" w:color="auto"/>
      </w:divBdr>
    </w:div>
    <w:div w:id="401568344">
      <w:bodyDiv w:val="1"/>
      <w:marLeft w:val="0"/>
      <w:marRight w:val="0"/>
      <w:marTop w:val="0"/>
      <w:marBottom w:val="0"/>
      <w:divBdr>
        <w:top w:val="none" w:sz="0" w:space="0" w:color="auto"/>
        <w:left w:val="none" w:sz="0" w:space="0" w:color="auto"/>
        <w:bottom w:val="none" w:sz="0" w:space="0" w:color="auto"/>
        <w:right w:val="none" w:sz="0" w:space="0" w:color="auto"/>
      </w:divBdr>
    </w:div>
    <w:div w:id="401756443">
      <w:bodyDiv w:val="1"/>
      <w:marLeft w:val="0"/>
      <w:marRight w:val="0"/>
      <w:marTop w:val="0"/>
      <w:marBottom w:val="0"/>
      <w:divBdr>
        <w:top w:val="none" w:sz="0" w:space="0" w:color="auto"/>
        <w:left w:val="none" w:sz="0" w:space="0" w:color="auto"/>
        <w:bottom w:val="none" w:sz="0" w:space="0" w:color="auto"/>
        <w:right w:val="none" w:sz="0" w:space="0" w:color="auto"/>
      </w:divBdr>
    </w:div>
    <w:div w:id="413430364">
      <w:bodyDiv w:val="1"/>
      <w:marLeft w:val="0"/>
      <w:marRight w:val="0"/>
      <w:marTop w:val="0"/>
      <w:marBottom w:val="0"/>
      <w:divBdr>
        <w:top w:val="none" w:sz="0" w:space="0" w:color="auto"/>
        <w:left w:val="none" w:sz="0" w:space="0" w:color="auto"/>
        <w:bottom w:val="none" w:sz="0" w:space="0" w:color="auto"/>
        <w:right w:val="none" w:sz="0" w:space="0" w:color="auto"/>
      </w:divBdr>
    </w:div>
    <w:div w:id="417481828">
      <w:bodyDiv w:val="1"/>
      <w:marLeft w:val="0"/>
      <w:marRight w:val="0"/>
      <w:marTop w:val="0"/>
      <w:marBottom w:val="0"/>
      <w:divBdr>
        <w:top w:val="none" w:sz="0" w:space="0" w:color="auto"/>
        <w:left w:val="none" w:sz="0" w:space="0" w:color="auto"/>
        <w:bottom w:val="none" w:sz="0" w:space="0" w:color="auto"/>
        <w:right w:val="none" w:sz="0" w:space="0" w:color="auto"/>
      </w:divBdr>
    </w:div>
    <w:div w:id="419253164">
      <w:bodyDiv w:val="1"/>
      <w:marLeft w:val="0"/>
      <w:marRight w:val="0"/>
      <w:marTop w:val="0"/>
      <w:marBottom w:val="0"/>
      <w:divBdr>
        <w:top w:val="none" w:sz="0" w:space="0" w:color="auto"/>
        <w:left w:val="none" w:sz="0" w:space="0" w:color="auto"/>
        <w:bottom w:val="none" w:sz="0" w:space="0" w:color="auto"/>
        <w:right w:val="none" w:sz="0" w:space="0" w:color="auto"/>
      </w:divBdr>
    </w:div>
    <w:div w:id="432674036">
      <w:bodyDiv w:val="1"/>
      <w:marLeft w:val="0"/>
      <w:marRight w:val="0"/>
      <w:marTop w:val="0"/>
      <w:marBottom w:val="0"/>
      <w:divBdr>
        <w:top w:val="none" w:sz="0" w:space="0" w:color="auto"/>
        <w:left w:val="none" w:sz="0" w:space="0" w:color="auto"/>
        <w:bottom w:val="none" w:sz="0" w:space="0" w:color="auto"/>
        <w:right w:val="none" w:sz="0" w:space="0" w:color="auto"/>
      </w:divBdr>
    </w:div>
    <w:div w:id="443383111">
      <w:bodyDiv w:val="1"/>
      <w:marLeft w:val="0"/>
      <w:marRight w:val="0"/>
      <w:marTop w:val="0"/>
      <w:marBottom w:val="0"/>
      <w:divBdr>
        <w:top w:val="none" w:sz="0" w:space="0" w:color="auto"/>
        <w:left w:val="none" w:sz="0" w:space="0" w:color="auto"/>
        <w:bottom w:val="none" w:sz="0" w:space="0" w:color="auto"/>
        <w:right w:val="none" w:sz="0" w:space="0" w:color="auto"/>
      </w:divBdr>
    </w:div>
    <w:div w:id="444884692">
      <w:bodyDiv w:val="1"/>
      <w:marLeft w:val="0"/>
      <w:marRight w:val="0"/>
      <w:marTop w:val="0"/>
      <w:marBottom w:val="0"/>
      <w:divBdr>
        <w:top w:val="none" w:sz="0" w:space="0" w:color="auto"/>
        <w:left w:val="none" w:sz="0" w:space="0" w:color="auto"/>
        <w:bottom w:val="none" w:sz="0" w:space="0" w:color="auto"/>
        <w:right w:val="none" w:sz="0" w:space="0" w:color="auto"/>
      </w:divBdr>
    </w:div>
    <w:div w:id="450787855">
      <w:bodyDiv w:val="1"/>
      <w:marLeft w:val="0"/>
      <w:marRight w:val="0"/>
      <w:marTop w:val="0"/>
      <w:marBottom w:val="0"/>
      <w:divBdr>
        <w:top w:val="none" w:sz="0" w:space="0" w:color="auto"/>
        <w:left w:val="none" w:sz="0" w:space="0" w:color="auto"/>
        <w:bottom w:val="none" w:sz="0" w:space="0" w:color="auto"/>
        <w:right w:val="none" w:sz="0" w:space="0" w:color="auto"/>
      </w:divBdr>
    </w:div>
    <w:div w:id="454451521">
      <w:bodyDiv w:val="1"/>
      <w:marLeft w:val="0"/>
      <w:marRight w:val="0"/>
      <w:marTop w:val="0"/>
      <w:marBottom w:val="0"/>
      <w:divBdr>
        <w:top w:val="none" w:sz="0" w:space="0" w:color="auto"/>
        <w:left w:val="none" w:sz="0" w:space="0" w:color="auto"/>
        <w:bottom w:val="none" w:sz="0" w:space="0" w:color="auto"/>
        <w:right w:val="none" w:sz="0" w:space="0" w:color="auto"/>
      </w:divBdr>
    </w:div>
    <w:div w:id="457380020">
      <w:bodyDiv w:val="1"/>
      <w:marLeft w:val="0"/>
      <w:marRight w:val="0"/>
      <w:marTop w:val="0"/>
      <w:marBottom w:val="0"/>
      <w:divBdr>
        <w:top w:val="none" w:sz="0" w:space="0" w:color="auto"/>
        <w:left w:val="none" w:sz="0" w:space="0" w:color="auto"/>
        <w:bottom w:val="none" w:sz="0" w:space="0" w:color="auto"/>
        <w:right w:val="none" w:sz="0" w:space="0" w:color="auto"/>
      </w:divBdr>
    </w:div>
    <w:div w:id="505554642">
      <w:bodyDiv w:val="1"/>
      <w:marLeft w:val="0"/>
      <w:marRight w:val="0"/>
      <w:marTop w:val="0"/>
      <w:marBottom w:val="0"/>
      <w:divBdr>
        <w:top w:val="none" w:sz="0" w:space="0" w:color="auto"/>
        <w:left w:val="none" w:sz="0" w:space="0" w:color="auto"/>
        <w:bottom w:val="none" w:sz="0" w:space="0" w:color="auto"/>
        <w:right w:val="none" w:sz="0" w:space="0" w:color="auto"/>
      </w:divBdr>
    </w:div>
    <w:div w:id="516697166">
      <w:bodyDiv w:val="1"/>
      <w:marLeft w:val="0"/>
      <w:marRight w:val="0"/>
      <w:marTop w:val="0"/>
      <w:marBottom w:val="0"/>
      <w:divBdr>
        <w:top w:val="none" w:sz="0" w:space="0" w:color="auto"/>
        <w:left w:val="none" w:sz="0" w:space="0" w:color="auto"/>
        <w:bottom w:val="none" w:sz="0" w:space="0" w:color="auto"/>
        <w:right w:val="none" w:sz="0" w:space="0" w:color="auto"/>
      </w:divBdr>
    </w:div>
    <w:div w:id="518352301">
      <w:bodyDiv w:val="1"/>
      <w:marLeft w:val="0"/>
      <w:marRight w:val="0"/>
      <w:marTop w:val="0"/>
      <w:marBottom w:val="0"/>
      <w:divBdr>
        <w:top w:val="none" w:sz="0" w:space="0" w:color="auto"/>
        <w:left w:val="none" w:sz="0" w:space="0" w:color="auto"/>
        <w:bottom w:val="none" w:sz="0" w:space="0" w:color="auto"/>
        <w:right w:val="none" w:sz="0" w:space="0" w:color="auto"/>
      </w:divBdr>
    </w:div>
    <w:div w:id="524173166">
      <w:bodyDiv w:val="1"/>
      <w:marLeft w:val="0"/>
      <w:marRight w:val="0"/>
      <w:marTop w:val="0"/>
      <w:marBottom w:val="0"/>
      <w:divBdr>
        <w:top w:val="none" w:sz="0" w:space="0" w:color="auto"/>
        <w:left w:val="none" w:sz="0" w:space="0" w:color="auto"/>
        <w:bottom w:val="none" w:sz="0" w:space="0" w:color="auto"/>
        <w:right w:val="none" w:sz="0" w:space="0" w:color="auto"/>
      </w:divBdr>
    </w:div>
    <w:div w:id="524254705">
      <w:bodyDiv w:val="1"/>
      <w:marLeft w:val="0"/>
      <w:marRight w:val="0"/>
      <w:marTop w:val="0"/>
      <w:marBottom w:val="0"/>
      <w:divBdr>
        <w:top w:val="none" w:sz="0" w:space="0" w:color="auto"/>
        <w:left w:val="none" w:sz="0" w:space="0" w:color="auto"/>
        <w:bottom w:val="none" w:sz="0" w:space="0" w:color="auto"/>
        <w:right w:val="none" w:sz="0" w:space="0" w:color="auto"/>
      </w:divBdr>
    </w:div>
    <w:div w:id="527835793">
      <w:bodyDiv w:val="1"/>
      <w:marLeft w:val="0"/>
      <w:marRight w:val="0"/>
      <w:marTop w:val="0"/>
      <w:marBottom w:val="0"/>
      <w:divBdr>
        <w:top w:val="none" w:sz="0" w:space="0" w:color="auto"/>
        <w:left w:val="none" w:sz="0" w:space="0" w:color="auto"/>
        <w:bottom w:val="none" w:sz="0" w:space="0" w:color="auto"/>
        <w:right w:val="none" w:sz="0" w:space="0" w:color="auto"/>
      </w:divBdr>
    </w:div>
    <w:div w:id="532495243">
      <w:bodyDiv w:val="1"/>
      <w:marLeft w:val="0"/>
      <w:marRight w:val="0"/>
      <w:marTop w:val="0"/>
      <w:marBottom w:val="0"/>
      <w:divBdr>
        <w:top w:val="none" w:sz="0" w:space="0" w:color="auto"/>
        <w:left w:val="none" w:sz="0" w:space="0" w:color="auto"/>
        <w:bottom w:val="none" w:sz="0" w:space="0" w:color="auto"/>
        <w:right w:val="none" w:sz="0" w:space="0" w:color="auto"/>
      </w:divBdr>
    </w:div>
    <w:div w:id="538132061">
      <w:bodyDiv w:val="1"/>
      <w:marLeft w:val="0"/>
      <w:marRight w:val="0"/>
      <w:marTop w:val="0"/>
      <w:marBottom w:val="0"/>
      <w:divBdr>
        <w:top w:val="none" w:sz="0" w:space="0" w:color="auto"/>
        <w:left w:val="none" w:sz="0" w:space="0" w:color="auto"/>
        <w:bottom w:val="none" w:sz="0" w:space="0" w:color="auto"/>
        <w:right w:val="none" w:sz="0" w:space="0" w:color="auto"/>
      </w:divBdr>
    </w:div>
    <w:div w:id="544220476">
      <w:bodyDiv w:val="1"/>
      <w:marLeft w:val="0"/>
      <w:marRight w:val="0"/>
      <w:marTop w:val="0"/>
      <w:marBottom w:val="0"/>
      <w:divBdr>
        <w:top w:val="none" w:sz="0" w:space="0" w:color="auto"/>
        <w:left w:val="none" w:sz="0" w:space="0" w:color="auto"/>
        <w:bottom w:val="none" w:sz="0" w:space="0" w:color="auto"/>
        <w:right w:val="none" w:sz="0" w:space="0" w:color="auto"/>
      </w:divBdr>
    </w:div>
    <w:div w:id="548110075">
      <w:bodyDiv w:val="1"/>
      <w:marLeft w:val="0"/>
      <w:marRight w:val="0"/>
      <w:marTop w:val="0"/>
      <w:marBottom w:val="0"/>
      <w:divBdr>
        <w:top w:val="none" w:sz="0" w:space="0" w:color="auto"/>
        <w:left w:val="none" w:sz="0" w:space="0" w:color="auto"/>
        <w:bottom w:val="none" w:sz="0" w:space="0" w:color="auto"/>
        <w:right w:val="none" w:sz="0" w:space="0" w:color="auto"/>
      </w:divBdr>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041060">
      <w:bodyDiv w:val="1"/>
      <w:marLeft w:val="0"/>
      <w:marRight w:val="0"/>
      <w:marTop w:val="0"/>
      <w:marBottom w:val="0"/>
      <w:divBdr>
        <w:top w:val="none" w:sz="0" w:space="0" w:color="auto"/>
        <w:left w:val="none" w:sz="0" w:space="0" w:color="auto"/>
        <w:bottom w:val="none" w:sz="0" w:space="0" w:color="auto"/>
        <w:right w:val="none" w:sz="0" w:space="0" w:color="auto"/>
      </w:divBdr>
    </w:div>
    <w:div w:id="552809127">
      <w:bodyDiv w:val="1"/>
      <w:marLeft w:val="0"/>
      <w:marRight w:val="0"/>
      <w:marTop w:val="0"/>
      <w:marBottom w:val="0"/>
      <w:divBdr>
        <w:top w:val="none" w:sz="0" w:space="0" w:color="auto"/>
        <w:left w:val="none" w:sz="0" w:space="0" w:color="auto"/>
        <w:bottom w:val="none" w:sz="0" w:space="0" w:color="auto"/>
        <w:right w:val="none" w:sz="0" w:space="0" w:color="auto"/>
      </w:divBdr>
    </w:div>
    <w:div w:id="555435629">
      <w:bodyDiv w:val="1"/>
      <w:marLeft w:val="0"/>
      <w:marRight w:val="0"/>
      <w:marTop w:val="0"/>
      <w:marBottom w:val="0"/>
      <w:divBdr>
        <w:top w:val="none" w:sz="0" w:space="0" w:color="auto"/>
        <w:left w:val="none" w:sz="0" w:space="0" w:color="auto"/>
        <w:bottom w:val="none" w:sz="0" w:space="0" w:color="auto"/>
        <w:right w:val="none" w:sz="0" w:space="0" w:color="auto"/>
      </w:divBdr>
    </w:div>
    <w:div w:id="562641379">
      <w:bodyDiv w:val="1"/>
      <w:marLeft w:val="0"/>
      <w:marRight w:val="0"/>
      <w:marTop w:val="0"/>
      <w:marBottom w:val="0"/>
      <w:divBdr>
        <w:top w:val="none" w:sz="0" w:space="0" w:color="auto"/>
        <w:left w:val="none" w:sz="0" w:space="0" w:color="auto"/>
        <w:bottom w:val="none" w:sz="0" w:space="0" w:color="auto"/>
        <w:right w:val="none" w:sz="0" w:space="0" w:color="auto"/>
      </w:divBdr>
    </w:div>
    <w:div w:id="564993766">
      <w:bodyDiv w:val="1"/>
      <w:marLeft w:val="0"/>
      <w:marRight w:val="0"/>
      <w:marTop w:val="0"/>
      <w:marBottom w:val="0"/>
      <w:divBdr>
        <w:top w:val="none" w:sz="0" w:space="0" w:color="auto"/>
        <w:left w:val="none" w:sz="0" w:space="0" w:color="auto"/>
        <w:bottom w:val="none" w:sz="0" w:space="0" w:color="auto"/>
        <w:right w:val="none" w:sz="0" w:space="0" w:color="auto"/>
      </w:divBdr>
    </w:div>
    <w:div w:id="572275740">
      <w:bodyDiv w:val="1"/>
      <w:marLeft w:val="0"/>
      <w:marRight w:val="0"/>
      <w:marTop w:val="0"/>
      <w:marBottom w:val="0"/>
      <w:divBdr>
        <w:top w:val="none" w:sz="0" w:space="0" w:color="auto"/>
        <w:left w:val="none" w:sz="0" w:space="0" w:color="auto"/>
        <w:bottom w:val="none" w:sz="0" w:space="0" w:color="auto"/>
        <w:right w:val="none" w:sz="0" w:space="0" w:color="auto"/>
      </w:divBdr>
    </w:div>
    <w:div w:id="578176348">
      <w:bodyDiv w:val="1"/>
      <w:marLeft w:val="0"/>
      <w:marRight w:val="0"/>
      <w:marTop w:val="0"/>
      <w:marBottom w:val="0"/>
      <w:divBdr>
        <w:top w:val="none" w:sz="0" w:space="0" w:color="auto"/>
        <w:left w:val="none" w:sz="0" w:space="0" w:color="auto"/>
        <w:bottom w:val="none" w:sz="0" w:space="0" w:color="auto"/>
        <w:right w:val="none" w:sz="0" w:space="0" w:color="auto"/>
      </w:divBdr>
    </w:div>
    <w:div w:id="580288102">
      <w:bodyDiv w:val="1"/>
      <w:marLeft w:val="0"/>
      <w:marRight w:val="0"/>
      <w:marTop w:val="0"/>
      <w:marBottom w:val="0"/>
      <w:divBdr>
        <w:top w:val="none" w:sz="0" w:space="0" w:color="auto"/>
        <w:left w:val="none" w:sz="0" w:space="0" w:color="auto"/>
        <w:bottom w:val="none" w:sz="0" w:space="0" w:color="auto"/>
        <w:right w:val="none" w:sz="0" w:space="0" w:color="auto"/>
      </w:divBdr>
    </w:div>
    <w:div w:id="583421101">
      <w:bodyDiv w:val="1"/>
      <w:marLeft w:val="0"/>
      <w:marRight w:val="0"/>
      <w:marTop w:val="0"/>
      <w:marBottom w:val="0"/>
      <w:divBdr>
        <w:top w:val="none" w:sz="0" w:space="0" w:color="auto"/>
        <w:left w:val="none" w:sz="0" w:space="0" w:color="auto"/>
        <w:bottom w:val="none" w:sz="0" w:space="0" w:color="auto"/>
        <w:right w:val="none" w:sz="0" w:space="0" w:color="auto"/>
      </w:divBdr>
    </w:div>
    <w:div w:id="585655134">
      <w:bodyDiv w:val="1"/>
      <w:marLeft w:val="0"/>
      <w:marRight w:val="0"/>
      <w:marTop w:val="0"/>
      <w:marBottom w:val="0"/>
      <w:divBdr>
        <w:top w:val="none" w:sz="0" w:space="0" w:color="auto"/>
        <w:left w:val="none" w:sz="0" w:space="0" w:color="auto"/>
        <w:bottom w:val="none" w:sz="0" w:space="0" w:color="auto"/>
        <w:right w:val="none" w:sz="0" w:space="0" w:color="auto"/>
      </w:divBdr>
    </w:div>
    <w:div w:id="589237252">
      <w:bodyDiv w:val="1"/>
      <w:marLeft w:val="0"/>
      <w:marRight w:val="0"/>
      <w:marTop w:val="0"/>
      <w:marBottom w:val="0"/>
      <w:divBdr>
        <w:top w:val="none" w:sz="0" w:space="0" w:color="auto"/>
        <w:left w:val="none" w:sz="0" w:space="0" w:color="auto"/>
        <w:bottom w:val="none" w:sz="0" w:space="0" w:color="auto"/>
        <w:right w:val="none" w:sz="0" w:space="0" w:color="auto"/>
      </w:divBdr>
    </w:div>
    <w:div w:id="610356779">
      <w:bodyDiv w:val="1"/>
      <w:marLeft w:val="0"/>
      <w:marRight w:val="0"/>
      <w:marTop w:val="0"/>
      <w:marBottom w:val="0"/>
      <w:divBdr>
        <w:top w:val="none" w:sz="0" w:space="0" w:color="auto"/>
        <w:left w:val="none" w:sz="0" w:space="0" w:color="auto"/>
        <w:bottom w:val="none" w:sz="0" w:space="0" w:color="auto"/>
        <w:right w:val="none" w:sz="0" w:space="0" w:color="auto"/>
      </w:divBdr>
    </w:div>
    <w:div w:id="610672028">
      <w:bodyDiv w:val="1"/>
      <w:marLeft w:val="0"/>
      <w:marRight w:val="0"/>
      <w:marTop w:val="0"/>
      <w:marBottom w:val="0"/>
      <w:divBdr>
        <w:top w:val="none" w:sz="0" w:space="0" w:color="auto"/>
        <w:left w:val="none" w:sz="0" w:space="0" w:color="auto"/>
        <w:bottom w:val="none" w:sz="0" w:space="0" w:color="auto"/>
        <w:right w:val="none" w:sz="0" w:space="0" w:color="auto"/>
      </w:divBdr>
    </w:div>
    <w:div w:id="612177651">
      <w:bodyDiv w:val="1"/>
      <w:marLeft w:val="0"/>
      <w:marRight w:val="0"/>
      <w:marTop w:val="0"/>
      <w:marBottom w:val="0"/>
      <w:divBdr>
        <w:top w:val="none" w:sz="0" w:space="0" w:color="auto"/>
        <w:left w:val="none" w:sz="0" w:space="0" w:color="auto"/>
        <w:bottom w:val="none" w:sz="0" w:space="0" w:color="auto"/>
        <w:right w:val="none" w:sz="0" w:space="0" w:color="auto"/>
      </w:divBdr>
    </w:div>
    <w:div w:id="618293243">
      <w:bodyDiv w:val="1"/>
      <w:marLeft w:val="0"/>
      <w:marRight w:val="0"/>
      <w:marTop w:val="0"/>
      <w:marBottom w:val="0"/>
      <w:divBdr>
        <w:top w:val="none" w:sz="0" w:space="0" w:color="auto"/>
        <w:left w:val="none" w:sz="0" w:space="0" w:color="auto"/>
        <w:bottom w:val="none" w:sz="0" w:space="0" w:color="auto"/>
        <w:right w:val="none" w:sz="0" w:space="0" w:color="auto"/>
      </w:divBdr>
    </w:div>
    <w:div w:id="619267538">
      <w:bodyDiv w:val="1"/>
      <w:marLeft w:val="0"/>
      <w:marRight w:val="0"/>
      <w:marTop w:val="0"/>
      <w:marBottom w:val="0"/>
      <w:divBdr>
        <w:top w:val="none" w:sz="0" w:space="0" w:color="auto"/>
        <w:left w:val="none" w:sz="0" w:space="0" w:color="auto"/>
        <w:bottom w:val="none" w:sz="0" w:space="0" w:color="auto"/>
        <w:right w:val="none" w:sz="0" w:space="0" w:color="auto"/>
      </w:divBdr>
    </w:div>
    <w:div w:id="620650413">
      <w:bodyDiv w:val="1"/>
      <w:marLeft w:val="0"/>
      <w:marRight w:val="0"/>
      <w:marTop w:val="0"/>
      <w:marBottom w:val="0"/>
      <w:divBdr>
        <w:top w:val="none" w:sz="0" w:space="0" w:color="auto"/>
        <w:left w:val="none" w:sz="0" w:space="0" w:color="auto"/>
        <w:bottom w:val="none" w:sz="0" w:space="0" w:color="auto"/>
        <w:right w:val="none" w:sz="0" w:space="0" w:color="auto"/>
      </w:divBdr>
    </w:div>
    <w:div w:id="630138099">
      <w:bodyDiv w:val="1"/>
      <w:marLeft w:val="0"/>
      <w:marRight w:val="0"/>
      <w:marTop w:val="0"/>
      <w:marBottom w:val="0"/>
      <w:divBdr>
        <w:top w:val="none" w:sz="0" w:space="0" w:color="auto"/>
        <w:left w:val="none" w:sz="0" w:space="0" w:color="auto"/>
        <w:bottom w:val="none" w:sz="0" w:space="0" w:color="auto"/>
        <w:right w:val="none" w:sz="0" w:space="0" w:color="auto"/>
      </w:divBdr>
    </w:div>
    <w:div w:id="631710368">
      <w:bodyDiv w:val="1"/>
      <w:marLeft w:val="0"/>
      <w:marRight w:val="0"/>
      <w:marTop w:val="0"/>
      <w:marBottom w:val="0"/>
      <w:divBdr>
        <w:top w:val="none" w:sz="0" w:space="0" w:color="auto"/>
        <w:left w:val="none" w:sz="0" w:space="0" w:color="auto"/>
        <w:bottom w:val="none" w:sz="0" w:space="0" w:color="auto"/>
        <w:right w:val="none" w:sz="0" w:space="0" w:color="auto"/>
      </w:divBdr>
    </w:div>
    <w:div w:id="641467892">
      <w:bodyDiv w:val="1"/>
      <w:marLeft w:val="0"/>
      <w:marRight w:val="0"/>
      <w:marTop w:val="0"/>
      <w:marBottom w:val="0"/>
      <w:divBdr>
        <w:top w:val="none" w:sz="0" w:space="0" w:color="auto"/>
        <w:left w:val="none" w:sz="0" w:space="0" w:color="auto"/>
        <w:bottom w:val="none" w:sz="0" w:space="0" w:color="auto"/>
        <w:right w:val="none" w:sz="0" w:space="0" w:color="auto"/>
      </w:divBdr>
    </w:div>
    <w:div w:id="645208566">
      <w:bodyDiv w:val="1"/>
      <w:marLeft w:val="0"/>
      <w:marRight w:val="0"/>
      <w:marTop w:val="0"/>
      <w:marBottom w:val="0"/>
      <w:divBdr>
        <w:top w:val="none" w:sz="0" w:space="0" w:color="auto"/>
        <w:left w:val="none" w:sz="0" w:space="0" w:color="auto"/>
        <w:bottom w:val="none" w:sz="0" w:space="0" w:color="auto"/>
        <w:right w:val="none" w:sz="0" w:space="0" w:color="auto"/>
      </w:divBdr>
    </w:div>
    <w:div w:id="645672206">
      <w:bodyDiv w:val="1"/>
      <w:marLeft w:val="0"/>
      <w:marRight w:val="0"/>
      <w:marTop w:val="0"/>
      <w:marBottom w:val="0"/>
      <w:divBdr>
        <w:top w:val="none" w:sz="0" w:space="0" w:color="auto"/>
        <w:left w:val="none" w:sz="0" w:space="0" w:color="auto"/>
        <w:bottom w:val="none" w:sz="0" w:space="0" w:color="auto"/>
        <w:right w:val="none" w:sz="0" w:space="0" w:color="auto"/>
      </w:divBdr>
    </w:div>
    <w:div w:id="691956699">
      <w:bodyDiv w:val="1"/>
      <w:marLeft w:val="0"/>
      <w:marRight w:val="0"/>
      <w:marTop w:val="0"/>
      <w:marBottom w:val="0"/>
      <w:divBdr>
        <w:top w:val="none" w:sz="0" w:space="0" w:color="auto"/>
        <w:left w:val="none" w:sz="0" w:space="0" w:color="auto"/>
        <w:bottom w:val="none" w:sz="0" w:space="0" w:color="auto"/>
        <w:right w:val="none" w:sz="0" w:space="0" w:color="auto"/>
      </w:divBdr>
    </w:div>
    <w:div w:id="704715934">
      <w:bodyDiv w:val="1"/>
      <w:marLeft w:val="0"/>
      <w:marRight w:val="0"/>
      <w:marTop w:val="0"/>
      <w:marBottom w:val="0"/>
      <w:divBdr>
        <w:top w:val="none" w:sz="0" w:space="0" w:color="auto"/>
        <w:left w:val="none" w:sz="0" w:space="0" w:color="auto"/>
        <w:bottom w:val="none" w:sz="0" w:space="0" w:color="auto"/>
        <w:right w:val="none" w:sz="0" w:space="0" w:color="auto"/>
      </w:divBdr>
    </w:div>
    <w:div w:id="710417150">
      <w:bodyDiv w:val="1"/>
      <w:marLeft w:val="0"/>
      <w:marRight w:val="0"/>
      <w:marTop w:val="0"/>
      <w:marBottom w:val="0"/>
      <w:divBdr>
        <w:top w:val="none" w:sz="0" w:space="0" w:color="auto"/>
        <w:left w:val="none" w:sz="0" w:space="0" w:color="auto"/>
        <w:bottom w:val="none" w:sz="0" w:space="0" w:color="auto"/>
        <w:right w:val="none" w:sz="0" w:space="0" w:color="auto"/>
      </w:divBdr>
    </w:div>
    <w:div w:id="712194635">
      <w:bodyDiv w:val="1"/>
      <w:marLeft w:val="0"/>
      <w:marRight w:val="0"/>
      <w:marTop w:val="0"/>
      <w:marBottom w:val="0"/>
      <w:divBdr>
        <w:top w:val="none" w:sz="0" w:space="0" w:color="auto"/>
        <w:left w:val="none" w:sz="0" w:space="0" w:color="auto"/>
        <w:bottom w:val="none" w:sz="0" w:space="0" w:color="auto"/>
        <w:right w:val="none" w:sz="0" w:space="0" w:color="auto"/>
      </w:divBdr>
    </w:div>
    <w:div w:id="712771925">
      <w:bodyDiv w:val="1"/>
      <w:marLeft w:val="0"/>
      <w:marRight w:val="0"/>
      <w:marTop w:val="0"/>
      <w:marBottom w:val="0"/>
      <w:divBdr>
        <w:top w:val="none" w:sz="0" w:space="0" w:color="auto"/>
        <w:left w:val="none" w:sz="0" w:space="0" w:color="auto"/>
        <w:bottom w:val="none" w:sz="0" w:space="0" w:color="auto"/>
        <w:right w:val="none" w:sz="0" w:space="0" w:color="auto"/>
      </w:divBdr>
    </w:div>
    <w:div w:id="716662216">
      <w:bodyDiv w:val="1"/>
      <w:marLeft w:val="0"/>
      <w:marRight w:val="0"/>
      <w:marTop w:val="0"/>
      <w:marBottom w:val="0"/>
      <w:divBdr>
        <w:top w:val="none" w:sz="0" w:space="0" w:color="auto"/>
        <w:left w:val="none" w:sz="0" w:space="0" w:color="auto"/>
        <w:bottom w:val="none" w:sz="0" w:space="0" w:color="auto"/>
        <w:right w:val="none" w:sz="0" w:space="0" w:color="auto"/>
      </w:divBdr>
    </w:div>
    <w:div w:id="720832517">
      <w:bodyDiv w:val="1"/>
      <w:marLeft w:val="0"/>
      <w:marRight w:val="0"/>
      <w:marTop w:val="0"/>
      <w:marBottom w:val="0"/>
      <w:divBdr>
        <w:top w:val="none" w:sz="0" w:space="0" w:color="auto"/>
        <w:left w:val="none" w:sz="0" w:space="0" w:color="auto"/>
        <w:bottom w:val="none" w:sz="0" w:space="0" w:color="auto"/>
        <w:right w:val="none" w:sz="0" w:space="0" w:color="auto"/>
      </w:divBdr>
    </w:div>
    <w:div w:id="721712581">
      <w:bodyDiv w:val="1"/>
      <w:marLeft w:val="0"/>
      <w:marRight w:val="0"/>
      <w:marTop w:val="0"/>
      <w:marBottom w:val="0"/>
      <w:divBdr>
        <w:top w:val="none" w:sz="0" w:space="0" w:color="auto"/>
        <w:left w:val="none" w:sz="0" w:space="0" w:color="auto"/>
        <w:bottom w:val="none" w:sz="0" w:space="0" w:color="auto"/>
        <w:right w:val="none" w:sz="0" w:space="0" w:color="auto"/>
      </w:divBdr>
    </w:div>
    <w:div w:id="723875800">
      <w:bodyDiv w:val="1"/>
      <w:marLeft w:val="0"/>
      <w:marRight w:val="0"/>
      <w:marTop w:val="0"/>
      <w:marBottom w:val="0"/>
      <w:divBdr>
        <w:top w:val="none" w:sz="0" w:space="0" w:color="auto"/>
        <w:left w:val="none" w:sz="0" w:space="0" w:color="auto"/>
        <w:bottom w:val="none" w:sz="0" w:space="0" w:color="auto"/>
        <w:right w:val="none" w:sz="0" w:space="0" w:color="auto"/>
      </w:divBdr>
    </w:div>
    <w:div w:id="724522783">
      <w:bodyDiv w:val="1"/>
      <w:marLeft w:val="0"/>
      <w:marRight w:val="0"/>
      <w:marTop w:val="0"/>
      <w:marBottom w:val="0"/>
      <w:divBdr>
        <w:top w:val="none" w:sz="0" w:space="0" w:color="auto"/>
        <w:left w:val="none" w:sz="0" w:space="0" w:color="auto"/>
        <w:bottom w:val="none" w:sz="0" w:space="0" w:color="auto"/>
        <w:right w:val="none" w:sz="0" w:space="0" w:color="auto"/>
      </w:divBdr>
    </w:div>
    <w:div w:id="732853148">
      <w:bodyDiv w:val="1"/>
      <w:marLeft w:val="0"/>
      <w:marRight w:val="0"/>
      <w:marTop w:val="0"/>
      <w:marBottom w:val="0"/>
      <w:divBdr>
        <w:top w:val="none" w:sz="0" w:space="0" w:color="auto"/>
        <w:left w:val="none" w:sz="0" w:space="0" w:color="auto"/>
        <w:bottom w:val="none" w:sz="0" w:space="0" w:color="auto"/>
        <w:right w:val="none" w:sz="0" w:space="0" w:color="auto"/>
      </w:divBdr>
    </w:div>
    <w:div w:id="737557055">
      <w:bodyDiv w:val="1"/>
      <w:marLeft w:val="0"/>
      <w:marRight w:val="0"/>
      <w:marTop w:val="0"/>
      <w:marBottom w:val="0"/>
      <w:divBdr>
        <w:top w:val="none" w:sz="0" w:space="0" w:color="auto"/>
        <w:left w:val="none" w:sz="0" w:space="0" w:color="auto"/>
        <w:bottom w:val="none" w:sz="0" w:space="0" w:color="auto"/>
        <w:right w:val="none" w:sz="0" w:space="0" w:color="auto"/>
      </w:divBdr>
    </w:div>
    <w:div w:id="742266001">
      <w:bodyDiv w:val="1"/>
      <w:marLeft w:val="0"/>
      <w:marRight w:val="0"/>
      <w:marTop w:val="0"/>
      <w:marBottom w:val="0"/>
      <w:divBdr>
        <w:top w:val="none" w:sz="0" w:space="0" w:color="auto"/>
        <w:left w:val="none" w:sz="0" w:space="0" w:color="auto"/>
        <w:bottom w:val="none" w:sz="0" w:space="0" w:color="auto"/>
        <w:right w:val="none" w:sz="0" w:space="0" w:color="auto"/>
      </w:divBdr>
    </w:div>
    <w:div w:id="742870742">
      <w:bodyDiv w:val="1"/>
      <w:marLeft w:val="0"/>
      <w:marRight w:val="0"/>
      <w:marTop w:val="0"/>
      <w:marBottom w:val="0"/>
      <w:divBdr>
        <w:top w:val="none" w:sz="0" w:space="0" w:color="auto"/>
        <w:left w:val="none" w:sz="0" w:space="0" w:color="auto"/>
        <w:bottom w:val="none" w:sz="0" w:space="0" w:color="auto"/>
        <w:right w:val="none" w:sz="0" w:space="0" w:color="auto"/>
      </w:divBdr>
    </w:div>
    <w:div w:id="745346513">
      <w:bodyDiv w:val="1"/>
      <w:marLeft w:val="0"/>
      <w:marRight w:val="0"/>
      <w:marTop w:val="0"/>
      <w:marBottom w:val="0"/>
      <w:divBdr>
        <w:top w:val="none" w:sz="0" w:space="0" w:color="auto"/>
        <w:left w:val="none" w:sz="0" w:space="0" w:color="auto"/>
        <w:bottom w:val="none" w:sz="0" w:space="0" w:color="auto"/>
        <w:right w:val="none" w:sz="0" w:space="0" w:color="auto"/>
      </w:divBdr>
    </w:div>
    <w:div w:id="750085359">
      <w:bodyDiv w:val="1"/>
      <w:marLeft w:val="0"/>
      <w:marRight w:val="0"/>
      <w:marTop w:val="0"/>
      <w:marBottom w:val="0"/>
      <w:divBdr>
        <w:top w:val="none" w:sz="0" w:space="0" w:color="auto"/>
        <w:left w:val="none" w:sz="0" w:space="0" w:color="auto"/>
        <w:bottom w:val="none" w:sz="0" w:space="0" w:color="auto"/>
        <w:right w:val="none" w:sz="0" w:space="0" w:color="auto"/>
      </w:divBdr>
    </w:div>
    <w:div w:id="752748564">
      <w:bodyDiv w:val="1"/>
      <w:marLeft w:val="0"/>
      <w:marRight w:val="0"/>
      <w:marTop w:val="0"/>
      <w:marBottom w:val="0"/>
      <w:divBdr>
        <w:top w:val="none" w:sz="0" w:space="0" w:color="auto"/>
        <w:left w:val="none" w:sz="0" w:space="0" w:color="auto"/>
        <w:bottom w:val="none" w:sz="0" w:space="0" w:color="auto"/>
        <w:right w:val="none" w:sz="0" w:space="0" w:color="auto"/>
      </w:divBdr>
    </w:div>
    <w:div w:id="757412096">
      <w:bodyDiv w:val="1"/>
      <w:marLeft w:val="0"/>
      <w:marRight w:val="0"/>
      <w:marTop w:val="0"/>
      <w:marBottom w:val="0"/>
      <w:divBdr>
        <w:top w:val="none" w:sz="0" w:space="0" w:color="auto"/>
        <w:left w:val="none" w:sz="0" w:space="0" w:color="auto"/>
        <w:bottom w:val="none" w:sz="0" w:space="0" w:color="auto"/>
        <w:right w:val="none" w:sz="0" w:space="0" w:color="auto"/>
      </w:divBdr>
    </w:div>
    <w:div w:id="770860987">
      <w:bodyDiv w:val="1"/>
      <w:marLeft w:val="0"/>
      <w:marRight w:val="0"/>
      <w:marTop w:val="0"/>
      <w:marBottom w:val="0"/>
      <w:divBdr>
        <w:top w:val="none" w:sz="0" w:space="0" w:color="auto"/>
        <w:left w:val="none" w:sz="0" w:space="0" w:color="auto"/>
        <w:bottom w:val="none" w:sz="0" w:space="0" w:color="auto"/>
        <w:right w:val="none" w:sz="0" w:space="0" w:color="auto"/>
      </w:divBdr>
    </w:div>
    <w:div w:id="773282435">
      <w:bodyDiv w:val="1"/>
      <w:marLeft w:val="0"/>
      <w:marRight w:val="0"/>
      <w:marTop w:val="0"/>
      <w:marBottom w:val="0"/>
      <w:divBdr>
        <w:top w:val="none" w:sz="0" w:space="0" w:color="auto"/>
        <w:left w:val="none" w:sz="0" w:space="0" w:color="auto"/>
        <w:bottom w:val="none" w:sz="0" w:space="0" w:color="auto"/>
        <w:right w:val="none" w:sz="0" w:space="0" w:color="auto"/>
      </w:divBdr>
    </w:div>
    <w:div w:id="778913125">
      <w:bodyDiv w:val="1"/>
      <w:marLeft w:val="0"/>
      <w:marRight w:val="0"/>
      <w:marTop w:val="0"/>
      <w:marBottom w:val="0"/>
      <w:divBdr>
        <w:top w:val="none" w:sz="0" w:space="0" w:color="auto"/>
        <w:left w:val="none" w:sz="0" w:space="0" w:color="auto"/>
        <w:bottom w:val="none" w:sz="0" w:space="0" w:color="auto"/>
        <w:right w:val="none" w:sz="0" w:space="0" w:color="auto"/>
      </w:divBdr>
    </w:div>
    <w:div w:id="789595629">
      <w:bodyDiv w:val="1"/>
      <w:marLeft w:val="0"/>
      <w:marRight w:val="0"/>
      <w:marTop w:val="0"/>
      <w:marBottom w:val="0"/>
      <w:divBdr>
        <w:top w:val="none" w:sz="0" w:space="0" w:color="auto"/>
        <w:left w:val="none" w:sz="0" w:space="0" w:color="auto"/>
        <w:bottom w:val="none" w:sz="0" w:space="0" w:color="auto"/>
        <w:right w:val="none" w:sz="0" w:space="0" w:color="auto"/>
      </w:divBdr>
    </w:div>
    <w:div w:id="800077754">
      <w:bodyDiv w:val="1"/>
      <w:marLeft w:val="0"/>
      <w:marRight w:val="0"/>
      <w:marTop w:val="0"/>
      <w:marBottom w:val="0"/>
      <w:divBdr>
        <w:top w:val="none" w:sz="0" w:space="0" w:color="auto"/>
        <w:left w:val="none" w:sz="0" w:space="0" w:color="auto"/>
        <w:bottom w:val="none" w:sz="0" w:space="0" w:color="auto"/>
        <w:right w:val="none" w:sz="0" w:space="0" w:color="auto"/>
      </w:divBdr>
    </w:div>
    <w:div w:id="802385159">
      <w:bodyDiv w:val="1"/>
      <w:marLeft w:val="0"/>
      <w:marRight w:val="0"/>
      <w:marTop w:val="0"/>
      <w:marBottom w:val="0"/>
      <w:divBdr>
        <w:top w:val="none" w:sz="0" w:space="0" w:color="auto"/>
        <w:left w:val="none" w:sz="0" w:space="0" w:color="auto"/>
        <w:bottom w:val="none" w:sz="0" w:space="0" w:color="auto"/>
        <w:right w:val="none" w:sz="0" w:space="0" w:color="auto"/>
      </w:divBdr>
    </w:div>
    <w:div w:id="809134831">
      <w:bodyDiv w:val="1"/>
      <w:marLeft w:val="0"/>
      <w:marRight w:val="0"/>
      <w:marTop w:val="0"/>
      <w:marBottom w:val="0"/>
      <w:divBdr>
        <w:top w:val="none" w:sz="0" w:space="0" w:color="auto"/>
        <w:left w:val="none" w:sz="0" w:space="0" w:color="auto"/>
        <w:bottom w:val="none" w:sz="0" w:space="0" w:color="auto"/>
        <w:right w:val="none" w:sz="0" w:space="0" w:color="auto"/>
      </w:divBdr>
    </w:div>
    <w:div w:id="811754124">
      <w:bodyDiv w:val="1"/>
      <w:marLeft w:val="0"/>
      <w:marRight w:val="0"/>
      <w:marTop w:val="0"/>
      <w:marBottom w:val="0"/>
      <w:divBdr>
        <w:top w:val="none" w:sz="0" w:space="0" w:color="auto"/>
        <w:left w:val="none" w:sz="0" w:space="0" w:color="auto"/>
        <w:bottom w:val="none" w:sz="0" w:space="0" w:color="auto"/>
        <w:right w:val="none" w:sz="0" w:space="0" w:color="auto"/>
      </w:divBdr>
    </w:div>
    <w:div w:id="819929433">
      <w:bodyDiv w:val="1"/>
      <w:marLeft w:val="0"/>
      <w:marRight w:val="0"/>
      <w:marTop w:val="0"/>
      <w:marBottom w:val="0"/>
      <w:divBdr>
        <w:top w:val="none" w:sz="0" w:space="0" w:color="auto"/>
        <w:left w:val="none" w:sz="0" w:space="0" w:color="auto"/>
        <w:bottom w:val="none" w:sz="0" w:space="0" w:color="auto"/>
        <w:right w:val="none" w:sz="0" w:space="0" w:color="auto"/>
      </w:divBdr>
    </w:div>
    <w:div w:id="821116916">
      <w:bodyDiv w:val="1"/>
      <w:marLeft w:val="0"/>
      <w:marRight w:val="0"/>
      <w:marTop w:val="0"/>
      <w:marBottom w:val="0"/>
      <w:divBdr>
        <w:top w:val="none" w:sz="0" w:space="0" w:color="auto"/>
        <w:left w:val="none" w:sz="0" w:space="0" w:color="auto"/>
        <w:bottom w:val="none" w:sz="0" w:space="0" w:color="auto"/>
        <w:right w:val="none" w:sz="0" w:space="0" w:color="auto"/>
      </w:divBdr>
    </w:div>
    <w:div w:id="822696167">
      <w:bodyDiv w:val="1"/>
      <w:marLeft w:val="0"/>
      <w:marRight w:val="0"/>
      <w:marTop w:val="0"/>
      <w:marBottom w:val="0"/>
      <w:divBdr>
        <w:top w:val="none" w:sz="0" w:space="0" w:color="auto"/>
        <w:left w:val="none" w:sz="0" w:space="0" w:color="auto"/>
        <w:bottom w:val="none" w:sz="0" w:space="0" w:color="auto"/>
        <w:right w:val="none" w:sz="0" w:space="0" w:color="auto"/>
      </w:divBdr>
    </w:div>
    <w:div w:id="823207962">
      <w:bodyDiv w:val="1"/>
      <w:marLeft w:val="0"/>
      <w:marRight w:val="0"/>
      <w:marTop w:val="0"/>
      <w:marBottom w:val="0"/>
      <w:divBdr>
        <w:top w:val="none" w:sz="0" w:space="0" w:color="auto"/>
        <w:left w:val="none" w:sz="0" w:space="0" w:color="auto"/>
        <w:bottom w:val="none" w:sz="0" w:space="0" w:color="auto"/>
        <w:right w:val="none" w:sz="0" w:space="0" w:color="auto"/>
      </w:divBdr>
    </w:div>
    <w:div w:id="827936976">
      <w:bodyDiv w:val="1"/>
      <w:marLeft w:val="0"/>
      <w:marRight w:val="0"/>
      <w:marTop w:val="0"/>
      <w:marBottom w:val="0"/>
      <w:divBdr>
        <w:top w:val="none" w:sz="0" w:space="0" w:color="auto"/>
        <w:left w:val="none" w:sz="0" w:space="0" w:color="auto"/>
        <w:bottom w:val="none" w:sz="0" w:space="0" w:color="auto"/>
        <w:right w:val="none" w:sz="0" w:space="0" w:color="auto"/>
      </w:divBdr>
    </w:div>
    <w:div w:id="830872966">
      <w:bodyDiv w:val="1"/>
      <w:marLeft w:val="0"/>
      <w:marRight w:val="0"/>
      <w:marTop w:val="0"/>
      <w:marBottom w:val="0"/>
      <w:divBdr>
        <w:top w:val="none" w:sz="0" w:space="0" w:color="auto"/>
        <w:left w:val="none" w:sz="0" w:space="0" w:color="auto"/>
        <w:bottom w:val="none" w:sz="0" w:space="0" w:color="auto"/>
        <w:right w:val="none" w:sz="0" w:space="0" w:color="auto"/>
      </w:divBdr>
    </w:div>
    <w:div w:id="839463614">
      <w:bodyDiv w:val="1"/>
      <w:marLeft w:val="0"/>
      <w:marRight w:val="0"/>
      <w:marTop w:val="0"/>
      <w:marBottom w:val="0"/>
      <w:divBdr>
        <w:top w:val="none" w:sz="0" w:space="0" w:color="auto"/>
        <w:left w:val="none" w:sz="0" w:space="0" w:color="auto"/>
        <w:bottom w:val="none" w:sz="0" w:space="0" w:color="auto"/>
        <w:right w:val="none" w:sz="0" w:space="0" w:color="auto"/>
      </w:divBdr>
    </w:div>
    <w:div w:id="842934046">
      <w:bodyDiv w:val="1"/>
      <w:marLeft w:val="0"/>
      <w:marRight w:val="0"/>
      <w:marTop w:val="0"/>
      <w:marBottom w:val="0"/>
      <w:divBdr>
        <w:top w:val="none" w:sz="0" w:space="0" w:color="auto"/>
        <w:left w:val="none" w:sz="0" w:space="0" w:color="auto"/>
        <w:bottom w:val="none" w:sz="0" w:space="0" w:color="auto"/>
        <w:right w:val="none" w:sz="0" w:space="0" w:color="auto"/>
      </w:divBdr>
    </w:div>
    <w:div w:id="846015616">
      <w:bodyDiv w:val="1"/>
      <w:marLeft w:val="0"/>
      <w:marRight w:val="0"/>
      <w:marTop w:val="0"/>
      <w:marBottom w:val="0"/>
      <w:divBdr>
        <w:top w:val="none" w:sz="0" w:space="0" w:color="auto"/>
        <w:left w:val="none" w:sz="0" w:space="0" w:color="auto"/>
        <w:bottom w:val="none" w:sz="0" w:space="0" w:color="auto"/>
        <w:right w:val="none" w:sz="0" w:space="0" w:color="auto"/>
      </w:divBdr>
    </w:div>
    <w:div w:id="850609610">
      <w:bodyDiv w:val="1"/>
      <w:marLeft w:val="0"/>
      <w:marRight w:val="0"/>
      <w:marTop w:val="0"/>
      <w:marBottom w:val="0"/>
      <w:divBdr>
        <w:top w:val="none" w:sz="0" w:space="0" w:color="auto"/>
        <w:left w:val="none" w:sz="0" w:space="0" w:color="auto"/>
        <w:bottom w:val="none" w:sz="0" w:space="0" w:color="auto"/>
        <w:right w:val="none" w:sz="0" w:space="0" w:color="auto"/>
      </w:divBdr>
    </w:div>
    <w:div w:id="853303247">
      <w:bodyDiv w:val="1"/>
      <w:marLeft w:val="0"/>
      <w:marRight w:val="0"/>
      <w:marTop w:val="0"/>
      <w:marBottom w:val="0"/>
      <w:divBdr>
        <w:top w:val="none" w:sz="0" w:space="0" w:color="auto"/>
        <w:left w:val="none" w:sz="0" w:space="0" w:color="auto"/>
        <w:bottom w:val="none" w:sz="0" w:space="0" w:color="auto"/>
        <w:right w:val="none" w:sz="0" w:space="0" w:color="auto"/>
      </w:divBdr>
    </w:div>
    <w:div w:id="855583152">
      <w:bodyDiv w:val="1"/>
      <w:marLeft w:val="0"/>
      <w:marRight w:val="0"/>
      <w:marTop w:val="0"/>
      <w:marBottom w:val="0"/>
      <w:divBdr>
        <w:top w:val="none" w:sz="0" w:space="0" w:color="auto"/>
        <w:left w:val="none" w:sz="0" w:space="0" w:color="auto"/>
        <w:bottom w:val="none" w:sz="0" w:space="0" w:color="auto"/>
        <w:right w:val="none" w:sz="0" w:space="0" w:color="auto"/>
      </w:divBdr>
    </w:div>
    <w:div w:id="856700956">
      <w:bodyDiv w:val="1"/>
      <w:marLeft w:val="0"/>
      <w:marRight w:val="0"/>
      <w:marTop w:val="0"/>
      <w:marBottom w:val="0"/>
      <w:divBdr>
        <w:top w:val="none" w:sz="0" w:space="0" w:color="auto"/>
        <w:left w:val="none" w:sz="0" w:space="0" w:color="auto"/>
        <w:bottom w:val="none" w:sz="0" w:space="0" w:color="auto"/>
        <w:right w:val="none" w:sz="0" w:space="0" w:color="auto"/>
      </w:divBdr>
    </w:div>
    <w:div w:id="860704107">
      <w:bodyDiv w:val="1"/>
      <w:marLeft w:val="0"/>
      <w:marRight w:val="0"/>
      <w:marTop w:val="0"/>
      <w:marBottom w:val="0"/>
      <w:divBdr>
        <w:top w:val="none" w:sz="0" w:space="0" w:color="auto"/>
        <w:left w:val="none" w:sz="0" w:space="0" w:color="auto"/>
        <w:bottom w:val="none" w:sz="0" w:space="0" w:color="auto"/>
        <w:right w:val="none" w:sz="0" w:space="0" w:color="auto"/>
      </w:divBdr>
    </w:div>
    <w:div w:id="870262970">
      <w:bodyDiv w:val="1"/>
      <w:marLeft w:val="0"/>
      <w:marRight w:val="0"/>
      <w:marTop w:val="0"/>
      <w:marBottom w:val="0"/>
      <w:divBdr>
        <w:top w:val="none" w:sz="0" w:space="0" w:color="auto"/>
        <w:left w:val="none" w:sz="0" w:space="0" w:color="auto"/>
        <w:bottom w:val="none" w:sz="0" w:space="0" w:color="auto"/>
        <w:right w:val="none" w:sz="0" w:space="0" w:color="auto"/>
      </w:divBdr>
    </w:div>
    <w:div w:id="877277938">
      <w:bodyDiv w:val="1"/>
      <w:marLeft w:val="0"/>
      <w:marRight w:val="0"/>
      <w:marTop w:val="0"/>
      <w:marBottom w:val="0"/>
      <w:divBdr>
        <w:top w:val="none" w:sz="0" w:space="0" w:color="auto"/>
        <w:left w:val="none" w:sz="0" w:space="0" w:color="auto"/>
        <w:bottom w:val="none" w:sz="0" w:space="0" w:color="auto"/>
        <w:right w:val="none" w:sz="0" w:space="0" w:color="auto"/>
      </w:divBdr>
    </w:div>
    <w:div w:id="885137935">
      <w:bodyDiv w:val="1"/>
      <w:marLeft w:val="0"/>
      <w:marRight w:val="0"/>
      <w:marTop w:val="0"/>
      <w:marBottom w:val="0"/>
      <w:divBdr>
        <w:top w:val="none" w:sz="0" w:space="0" w:color="auto"/>
        <w:left w:val="none" w:sz="0" w:space="0" w:color="auto"/>
        <w:bottom w:val="none" w:sz="0" w:space="0" w:color="auto"/>
        <w:right w:val="none" w:sz="0" w:space="0" w:color="auto"/>
      </w:divBdr>
    </w:div>
    <w:div w:id="893079666">
      <w:bodyDiv w:val="1"/>
      <w:marLeft w:val="0"/>
      <w:marRight w:val="0"/>
      <w:marTop w:val="0"/>
      <w:marBottom w:val="0"/>
      <w:divBdr>
        <w:top w:val="none" w:sz="0" w:space="0" w:color="auto"/>
        <w:left w:val="none" w:sz="0" w:space="0" w:color="auto"/>
        <w:bottom w:val="none" w:sz="0" w:space="0" w:color="auto"/>
        <w:right w:val="none" w:sz="0" w:space="0" w:color="auto"/>
      </w:divBdr>
    </w:div>
    <w:div w:id="896472419">
      <w:bodyDiv w:val="1"/>
      <w:marLeft w:val="0"/>
      <w:marRight w:val="0"/>
      <w:marTop w:val="0"/>
      <w:marBottom w:val="0"/>
      <w:divBdr>
        <w:top w:val="none" w:sz="0" w:space="0" w:color="auto"/>
        <w:left w:val="none" w:sz="0" w:space="0" w:color="auto"/>
        <w:bottom w:val="none" w:sz="0" w:space="0" w:color="auto"/>
        <w:right w:val="none" w:sz="0" w:space="0" w:color="auto"/>
      </w:divBdr>
    </w:div>
    <w:div w:id="911044483">
      <w:bodyDiv w:val="1"/>
      <w:marLeft w:val="0"/>
      <w:marRight w:val="0"/>
      <w:marTop w:val="0"/>
      <w:marBottom w:val="0"/>
      <w:divBdr>
        <w:top w:val="none" w:sz="0" w:space="0" w:color="auto"/>
        <w:left w:val="none" w:sz="0" w:space="0" w:color="auto"/>
        <w:bottom w:val="none" w:sz="0" w:space="0" w:color="auto"/>
        <w:right w:val="none" w:sz="0" w:space="0" w:color="auto"/>
      </w:divBdr>
    </w:div>
    <w:div w:id="912009244">
      <w:bodyDiv w:val="1"/>
      <w:marLeft w:val="0"/>
      <w:marRight w:val="0"/>
      <w:marTop w:val="0"/>
      <w:marBottom w:val="0"/>
      <w:divBdr>
        <w:top w:val="none" w:sz="0" w:space="0" w:color="auto"/>
        <w:left w:val="none" w:sz="0" w:space="0" w:color="auto"/>
        <w:bottom w:val="none" w:sz="0" w:space="0" w:color="auto"/>
        <w:right w:val="none" w:sz="0" w:space="0" w:color="auto"/>
      </w:divBdr>
    </w:div>
    <w:div w:id="919295060">
      <w:bodyDiv w:val="1"/>
      <w:marLeft w:val="0"/>
      <w:marRight w:val="0"/>
      <w:marTop w:val="0"/>
      <w:marBottom w:val="0"/>
      <w:divBdr>
        <w:top w:val="none" w:sz="0" w:space="0" w:color="auto"/>
        <w:left w:val="none" w:sz="0" w:space="0" w:color="auto"/>
        <w:bottom w:val="none" w:sz="0" w:space="0" w:color="auto"/>
        <w:right w:val="none" w:sz="0" w:space="0" w:color="auto"/>
      </w:divBdr>
    </w:div>
    <w:div w:id="923303409">
      <w:bodyDiv w:val="1"/>
      <w:marLeft w:val="0"/>
      <w:marRight w:val="0"/>
      <w:marTop w:val="0"/>
      <w:marBottom w:val="0"/>
      <w:divBdr>
        <w:top w:val="none" w:sz="0" w:space="0" w:color="auto"/>
        <w:left w:val="none" w:sz="0" w:space="0" w:color="auto"/>
        <w:bottom w:val="none" w:sz="0" w:space="0" w:color="auto"/>
        <w:right w:val="none" w:sz="0" w:space="0" w:color="auto"/>
      </w:divBdr>
    </w:div>
    <w:div w:id="938024564">
      <w:bodyDiv w:val="1"/>
      <w:marLeft w:val="0"/>
      <w:marRight w:val="0"/>
      <w:marTop w:val="0"/>
      <w:marBottom w:val="0"/>
      <w:divBdr>
        <w:top w:val="none" w:sz="0" w:space="0" w:color="auto"/>
        <w:left w:val="none" w:sz="0" w:space="0" w:color="auto"/>
        <w:bottom w:val="none" w:sz="0" w:space="0" w:color="auto"/>
        <w:right w:val="none" w:sz="0" w:space="0" w:color="auto"/>
      </w:divBdr>
    </w:div>
    <w:div w:id="946736081">
      <w:bodyDiv w:val="1"/>
      <w:marLeft w:val="0"/>
      <w:marRight w:val="0"/>
      <w:marTop w:val="0"/>
      <w:marBottom w:val="0"/>
      <w:divBdr>
        <w:top w:val="none" w:sz="0" w:space="0" w:color="auto"/>
        <w:left w:val="none" w:sz="0" w:space="0" w:color="auto"/>
        <w:bottom w:val="none" w:sz="0" w:space="0" w:color="auto"/>
        <w:right w:val="none" w:sz="0" w:space="0" w:color="auto"/>
      </w:divBdr>
    </w:div>
    <w:div w:id="964194564">
      <w:bodyDiv w:val="1"/>
      <w:marLeft w:val="0"/>
      <w:marRight w:val="0"/>
      <w:marTop w:val="0"/>
      <w:marBottom w:val="0"/>
      <w:divBdr>
        <w:top w:val="none" w:sz="0" w:space="0" w:color="auto"/>
        <w:left w:val="none" w:sz="0" w:space="0" w:color="auto"/>
        <w:bottom w:val="none" w:sz="0" w:space="0" w:color="auto"/>
        <w:right w:val="none" w:sz="0" w:space="0" w:color="auto"/>
      </w:divBdr>
    </w:div>
    <w:div w:id="968321351">
      <w:bodyDiv w:val="1"/>
      <w:marLeft w:val="0"/>
      <w:marRight w:val="0"/>
      <w:marTop w:val="0"/>
      <w:marBottom w:val="0"/>
      <w:divBdr>
        <w:top w:val="none" w:sz="0" w:space="0" w:color="auto"/>
        <w:left w:val="none" w:sz="0" w:space="0" w:color="auto"/>
        <w:bottom w:val="none" w:sz="0" w:space="0" w:color="auto"/>
        <w:right w:val="none" w:sz="0" w:space="0" w:color="auto"/>
      </w:divBdr>
      <w:divsChild>
        <w:div w:id="831795741">
          <w:marLeft w:val="240"/>
          <w:marRight w:val="240"/>
          <w:marTop w:val="240"/>
          <w:marBottom w:val="240"/>
          <w:divBdr>
            <w:top w:val="none" w:sz="0" w:space="0" w:color="auto"/>
            <w:left w:val="none" w:sz="0" w:space="0" w:color="auto"/>
            <w:bottom w:val="none" w:sz="0" w:space="0" w:color="auto"/>
            <w:right w:val="none" w:sz="0" w:space="0" w:color="auto"/>
          </w:divBdr>
        </w:div>
        <w:div w:id="384377473">
          <w:marLeft w:val="240"/>
          <w:marRight w:val="240"/>
          <w:marTop w:val="240"/>
          <w:marBottom w:val="240"/>
          <w:divBdr>
            <w:top w:val="none" w:sz="0" w:space="0" w:color="auto"/>
            <w:left w:val="none" w:sz="0" w:space="0" w:color="auto"/>
            <w:bottom w:val="none" w:sz="0" w:space="0" w:color="auto"/>
            <w:right w:val="none" w:sz="0" w:space="0" w:color="auto"/>
          </w:divBdr>
        </w:div>
      </w:divsChild>
    </w:div>
    <w:div w:id="979730238">
      <w:bodyDiv w:val="1"/>
      <w:marLeft w:val="0"/>
      <w:marRight w:val="0"/>
      <w:marTop w:val="0"/>
      <w:marBottom w:val="0"/>
      <w:divBdr>
        <w:top w:val="none" w:sz="0" w:space="0" w:color="auto"/>
        <w:left w:val="none" w:sz="0" w:space="0" w:color="auto"/>
        <w:bottom w:val="none" w:sz="0" w:space="0" w:color="auto"/>
        <w:right w:val="none" w:sz="0" w:space="0" w:color="auto"/>
      </w:divBdr>
    </w:div>
    <w:div w:id="980647144">
      <w:bodyDiv w:val="1"/>
      <w:marLeft w:val="0"/>
      <w:marRight w:val="0"/>
      <w:marTop w:val="0"/>
      <w:marBottom w:val="0"/>
      <w:divBdr>
        <w:top w:val="none" w:sz="0" w:space="0" w:color="auto"/>
        <w:left w:val="none" w:sz="0" w:space="0" w:color="auto"/>
        <w:bottom w:val="none" w:sz="0" w:space="0" w:color="auto"/>
        <w:right w:val="none" w:sz="0" w:space="0" w:color="auto"/>
      </w:divBdr>
    </w:div>
    <w:div w:id="984117273">
      <w:bodyDiv w:val="1"/>
      <w:marLeft w:val="0"/>
      <w:marRight w:val="0"/>
      <w:marTop w:val="0"/>
      <w:marBottom w:val="0"/>
      <w:divBdr>
        <w:top w:val="none" w:sz="0" w:space="0" w:color="auto"/>
        <w:left w:val="none" w:sz="0" w:space="0" w:color="auto"/>
        <w:bottom w:val="none" w:sz="0" w:space="0" w:color="auto"/>
        <w:right w:val="none" w:sz="0" w:space="0" w:color="auto"/>
      </w:divBdr>
    </w:div>
    <w:div w:id="985625761">
      <w:bodyDiv w:val="1"/>
      <w:marLeft w:val="0"/>
      <w:marRight w:val="0"/>
      <w:marTop w:val="0"/>
      <w:marBottom w:val="0"/>
      <w:divBdr>
        <w:top w:val="none" w:sz="0" w:space="0" w:color="auto"/>
        <w:left w:val="none" w:sz="0" w:space="0" w:color="auto"/>
        <w:bottom w:val="none" w:sz="0" w:space="0" w:color="auto"/>
        <w:right w:val="none" w:sz="0" w:space="0" w:color="auto"/>
      </w:divBdr>
    </w:div>
    <w:div w:id="986981433">
      <w:bodyDiv w:val="1"/>
      <w:marLeft w:val="0"/>
      <w:marRight w:val="0"/>
      <w:marTop w:val="0"/>
      <w:marBottom w:val="0"/>
      <w:divBdr>
        <w:top w:val="none" w:sz="0" w:space="0" w:color="auto"/>
        <w:left w:val="none" w:sz="0" w:space="0" w:color="auto"/>
        <w:bottom w:val="none" w:sz="0" w:space="0" w:color="auto"/>
        <w:right w:val="none" w:sz="0" w:space="0" w:color="auto"/>
      </w:divBdr>
    </w:div>
    <w:div w:id="988486004">
      <w:bodyDiv w:val="1"/>
      <w:marLeft w:val="0"/>
      <w:marRight w:val="0"/>
      <w:marTop w:val="0"/>
      <w:marBottom w:val="0"/>
      <w:divBdr>
        <w:top w:val="none" w:sz="0" w:space="0" w:color="auto"/>
        <w:left w:val="none" w:sz="0" w:space="0" w:color="auto"/>
        <w:bottom w:val="none" w:sz="0" w:space="0" w:color="auto"/>
        <w:right w:val="none" w:sz="0" w:space="0" w:color="auto"/>
      </w:divBdr>
    </w:div>
    <w:div w:id="988905471">
      <w:bodyDiv w:val="1"/>
      <w:marLeft w:val="0"/>
      <w:marRight w:val="0"/>
      <w:marTop w:val="0"/>
      <w:marBottom w:val="0"/>
      <w:divBdr>
        <w:top w:val="none" w:sz="0" w:space="0" w:color="auto"/>
        <w:left w:val="none" w:sz="0" w:space="0" w:color="auto"/>
        <w:bottom w:val="none" w:sz="0" w:space="0" w:color="auto"/>
        <w:right w:val="none" w:sz="0" w:space="0" w:color="auto"/>
      </w:divBdr>
    </w:div>
    <w:div w:id="1017582410">
      <w:bodyDiv w:val="1"/>
      <w:marLeft w:val="0"/>
      <w:marRight w:val="0"/>
      <w:marTop w:val="0"/>
      <w:marBottom w:val="0"/>
      <w:divBdr>
        <w:top w:val="none" w:sz="0" w:space="0" w:color="auto"/>
        <w:left w:val="none" w:sz="0" w:space="0" w:color="auto"/>
        <w:bottom w:val="none" w:sz="0" w:space="0" w:color="auto"/>
        <w:right w:val="none" w:sz="0" w:space="0" w:color="auto"/>
      </w:divBdr>
    </w:div>
    <w:div w:id="1018309324">
      <w:bodyDiv w:val="1"/>
      <w:marLeft w:val="0"/>
      <w:marRight w:val="0"/>
      <w:marTop w:val="0"/>
      <w:marBottom w:val="0"/>
      <w:divBdr>
        <w:top w:val="none" w:sz="0" w:space="0" w:color="auto"/>
        <w:left w:val="none" w:sz="0" w:space="0" w:color="auto"/>
        <w:bottom w:val="none" w:sz="0" w:space="0" w:color="auto"/>
        <w:right w:val="none" w:sz="0" w:space="0" w:color="auto"/>
      </w:divBdr>
    </w:div>
    <w:div w:id="1019428664">
      <w:bodyDiv w:val="1"/>
      <w:marLeft w:val="0"/>
      <w:marRight w:val="0"/>
      <w:marTop w:val="0"/>
      <w:marBottom w:val="0"/>
      <w:divBdr>
        <w:top w:val="none" w:sz="0" w:space="0" w:color="auto"/>
        <w:left w:val="none" w:sz="0" w:space="0" w:color="auto"/>
        <w:bottom w:val="none" w:sz="0" w:space="0" w:color="auto"/>
        <w:right w:val="none" w:sz="0" w:space="0" w:color="auto"/>
      </w:divBdr>
    </w:div>
    <w:div w:id="1029796150">
      <w:bodyDiv w:val="1"/>
      <w:marLeft w:val="0"/>
      <w:marRight w:val="0"/>
      <w:marTop w:val="0"/>
      <w:marBottom w:val="0"/>
      <w:divBdr>
        <w:top w:val="none" w:sz="0" w:space="0" w:color="auto"/>
        <w:left w:val="none" w:sz="0" w:space="0" w:color="auto"/>
        <w:bottom w:val="none" w:sz="0" w:space="0" w:color="auto"/>
        <w:right w:val="none" w:sz="0" w:space="0" w:color="auto"/>
      </w:divBdr>
    </w:div>
    <w:div w:id="1035884088">
      <w:bodyDiv w:val="1"/>
      <w:marLeft w:val="0"/>
      <w:marRight w:val="0"/>
      <w:marTop w:val="0"/>
      <w:marBottom w:val="0"/>
      <w:divBdr>
        <w:top w:val="none" w:sz="0" w:space="0" w:color="auto"/>
        <w:left w:val="none" w:sz="0" w:space="0" w:color="auto"/>
        <w:bottom w:val="none" w:sz="0" w:space="0" w:color="auto"/>
        <w:right w:val="none" w:sz="0" w:space="0" w:color="auto"/>
      </w:divBdr>
    </w:div>
    <w:div w:id="1036278518">
      <w:bodyDiv w:val="1"/>
      <w:marLeft w:val="0"/>
      <w:marRight w:val="0"/>
      <w:marTop w:val="0"/>
      <w:marBottom w:val="0"/>
      <w:divBdr>
        <w:top w:val="none" w:sz="0" w:space="0" w:color="auto"/>
        <w:left w:val="none" w:sz="0" w:space="0" w:color="auto"/>
        <w:bottom w:val="none" w:sz="0" w:space="0" w:color="auto"/>
        <w:right w:val="none" w:sz="0" w:space="0" w:color="auto"/>
      </w:divBdr>
    </w:div>
    <w:div w:id="1040789203">
      <w:bodyDiv w:val="1"/>
      <w:marLeft w:val="0"/>
      <w:marRight w:val="0"/>
      <w:marTop w:val="0"/>
      <w:marBottom w:val="0"/>
      <w:divBdr>
        <w:top w:val="none" w:sz="0" w:space="0" w:color="auto"/>
        <w:left w:val="none" w:sz="0" w:space="0" w:color="auto"/>
        <w:bottom w:val="none" w:sz="0" w:space="0" w:color="auto"/>
        <w:right w:val="none" w:sz="0" w:space="0" w:color="auto"/>
      </w:divBdr>
    </w:div>
    <w:div w:id="1049375563">
      <w:bodyDiv w:val="1"/>
      <w:marLeft w:val="0"/>
      <w:marRight w:val="0"/>
      <w:marTop w:val="0"/>
      <w:marBottom w:val="0"/>
      <w:divBdr>
        <w:top w:val="none" w:sz="0" w:space="0" w:color="auto"/>
        <w:left w:val="none" w:sz="0" w:space="0" w:color="auto"/>
        <w:bottom w:val="none" w:sz="0" w:space="0" w:color="auto"/>
        <w:right w:val="none" w:sz="0" w:space="0" w:color="auto"/>
      </w:divBdr>
    </w:div>
    <w:div w:id="1058742326">
      <w:bodyDiv w:val="1"/>
      <w:marLeft w:val="0"/>
      <w:marRight w:val="0"/>
      <w:marTop w:val="0"/>
      <w:marBottom w:val="0"/>
      <w:divBdr>
        <w:top w:val="none" w:sz="0" w:space="0" w:color="auto"/>
        <w:left w:val="none" w:sz="0" w:space="0" w:color="auto"/>
        <w:bottom w:val="none" w:sz="0" w:space="0" w:color="auto"/>
        <w:right w:val="none" w:sz="0" w:space="0" w:color="auto"/>
      </w:divBdr>
    </w:div>
    <w:div w:id="1063599346">
      <w:bodyDiv w:val="1"/>
      <w:marLeft w:val="0"/>
      <w:marRight w:val="0"/>
      <w:marTop w:val="0"/>
      <w:marBottom w:val="0"/>
      <w:divBdr>
        <w:top w:val="none" w:sz="0" w:space="0" w:color="auto"/>
        <w:left w:val="none" w:sz="0" w:space="0" w:color="auto"/>
        <w:bottom w:val="none" w:sz="0" w:space="0" w:color="auto"/>
        <w:right w:val="none" w:sz="0" w:space="0" w:color="auto"/>
      </w:divBdr>
    </w:div>
    <w:div w:id="1067460970">
      <w:bodyDiv w:val="1"/>
      <w:marLeft w:val="0"/>
      <w:marRight w:val="0"/>
      <w:marTop w:val="0"/>
      <w:marBottom w:val="0"/>
      <w:divBdr>
        <w:top w:val="none" w:sz="0" w:space="0" w:color="auto"/>
        <w:left w:val="none" w:sz="0" w:space="0" w:color="auto"/>
        <w:bottom w:val="none" w:sz="0" w:space="0" w:color="auto"/>
        <w:right w:val="none" w:sz="0" w:space="0" w:color="auto"/>
      </w:divBdr>
    </w:div>
    <w:div w:id="1068302862">
      <w:bodyDiv w:val="1"/>
      <w:marLeft w:val="0"/>
      <w:marRight w:val="0"/>
      <w:marTop w:val="0"/>
      <w:marBottom w:val="0"/>
      <w:divBdr>
        <w:top w:val="none" w:sz="0" w:space="0" w:color="auto"/>
        <w:left w:val="none" w:sz="0" w:space="0" w:color="auto"/>
        <w:bottom w:val="none" w:sz="0" w:space="0" w:color="auto"/>
        <w:right w:val="none" w:sz="0" w:space="0" w:color="auto"/>
      </w:divBdr>
    </w:div>
    <w:div w:id="1069378184">
      <w:bodyDiv w:val="1"/>
      <w:marLeft w:val="0"/>
      <w:marRight w:val="0"/>
      <w:marTop w:val="0"/>
      <w:marBottom w:val="0"/>
      <w:divBdr>
        <w:top w:val="none" w:sz="0" w:space="0" w:color="auto"/>
        <w:left w:val="none" w:sz="0" w:space="0" w:color="auto"/>
        <w:bottom w:val="none" w:sz="0" w:space="0" w:color="auto"/>
        <w:right w:val="none" w:sz="0" w:space="0" w:color="auto"/>
      </w:divBdr>
    </w:div>
    <w:div w:id="1071853167">
      <w:bodyDiv w:val="1"/>
      <w:marLeft w:val="0"/>
      <w:marRight w:val="0"/>
      <w:marTop w:val="0"/>
      <w:marBottom w:val="0"/>
      <w:divBdr>
        <w:top w:val="none" w:sz="0" w:space="0" w:color="auto"/>
        <w:left w:val="none" w:sz="0" w:space="0" w:color="auto"/>
        <w:bottom w:val="none" w:sz="0" w:space="0" w:color="auto"/>
        <w:right w:val="none" w:sz="0" w:space="0" w:color="auto"/>
      </w:divBdr>
    </w:div>
    <w:div w:id="1075784909">
      <w:bodyDiv w:val="1"/>
      <w:marLeft w:val="0"/>
      <w:marRight w:val="0"/>
      <w:marTop w:val="0"/>
      <w:marBottom w:val="0"/>
      <w:divBdr>
        <w:top w:val="none" w:sz="0" w:space="0" w:color="auto"/>
        <w:left w:val="none" w:sz="0" w:space="0" w:color="auto"/>
        <w:bottom w:val="none" w:sz="0" w:space="0" w:color="auto"/>
        <w:right w:val="none" w:sz="0" w:space="0" w:color="auto"/>
      </w:divBdr>
    </w:div>
    <w:div w:id="1076592010">
      <w:bodyDiv w:val="1"/>
      <w:marLeft w:val="0"/>
      <w:marRight w:val="0"/>
      <w:marTop w:val="0"/>
      <w:marBottom w:val="0"/>
      <w:divBdr>
        <w:top w:val="none" w:sz="0" w:space="0" w:color="auto"/>
        <w:left w:val="none" w:sz="0" w:space="0" w:color="auto"/>
        <w:bottom w:val="none" w:sz="0" w:space="0" w:color="auto"/>
        <w:right w:val="none" w:sz="0" w:space="0" w:color="auto"/>
      </w:divBdr>
    </w:div>
    <w:div w:id="1077166277">
      <w:bodyDiv w:val="1"/>
      <w:marLeft w:val="0"/>
      <w:marRight w:val="0"/>
      <w:marTop w:val="0"/>
      <w:marBottom w:val="0"/>
      <w:divBdr>
        <w:top w:val="none" w:sz="0" w:space="0" w:color="auto"/>
        <w:left w:val="none" w:sz="0" w:space="0" w:color="auto"/>
        <w:bottom w:val="none" w:sz="0" w:space="0" w:color="auto"/>
        <w:right w:val="none" w:sz="0" w:space="0" w:color="auto"/>
      </w:divBdr>
    </w:div>
    <w:div w:id="1079907788">
      <w:bodyDiv w:val="1"/>
      <w:marLeft w:val="0"/>
      <w:marRight w:val="0"/>
      <w:marTop w:val="0"/>
      <w:marBottom w:val="0"/>
      <w:divBdr>
        <w:top w:val="none" w:sz="0" w:space="0" w:color="auto"/>
        <w:left w:val="none" w:sz="0" w:space="0" w:color="auto"/>
        <w:bottom w:val="none" w:sz="0" w:space="0" w:color="auto"/>
        <w:right w:val="none" w:sz="0" w:space="0" w:color="auto"/>
      </w:divBdr>
      <w:divsChild>
        <w:div w:id="210189651">
          <w:marLeft w:val="0"/>
          <w:marRight w:val="0"/>
          <w:marTop w:val="0"/>
          <w:marBottom w:val="0"/>
          <w:divBdr>
            <w:top w:val="none" w:sz="0" w:space="0" w:color="auto"/>
            <w:left w:val="none" w:sz="0" w:space="0" w:color="auto"/>
            <w:bottom w:val="none" w:sz="0" w:space="0" w:color="auto"/>
            <w:right w:val="none" w:sz="0" w:space="0" w:color="auto"/>
          </w:divBdr>
        </w:div>
      </w:divsChild>
    </w:div>
    <w:div w:id="1092747907">
      <w:bodyDiv w:val="1"/>
      <w:marLeft w:val="0"/>
      <w:marRight w:val="0"/>
      <w:marTop w:val="0"/>
      <w:marBottom w:val="0"/>
      <w:divBdr>
        <w:top w:val="none" w:sz="0" w:space="0" w:color="auto"/>
        <w:left w:val="none" w:sz="0" w:space="0" w:color="auto"/>
        <w:bottom w:val="none" w:sz="0" w:space="0" w:color="auto"/>
        <w:right w:val="none" w:sz="0" w:space="0" w:color="auto"/>
      </w:divBdr>
    </w:div>
    <w:div w:id="1098327038">
      <w:bodyDiv w:val="1"/>
      <w:marLeft w:val="0"/>
      <w:marRight w:val="0"/>
      <w:marTop w:val="0"/>
      <w:marBottom w:val="0"/>
      <w:divBdr>
        <w:top w:val="none" w:sz="0" w:space="0" w:color="auto"/>
        <w:left w:val="none" w:sz="0" w:space="0" w:color="auto"/>
        <w:bottom w:val="none" w:sz="0" w:space="0" w:color="auto"/>
        <w:right w:val="none" w:sz="0" w:space="0" w:color="auto"/>
      </w:divBdr>
    </w:div>
    <w:div w:id="1101099783">
      <w:bodyDiv w:val="1"/>
      <w:marLeft w:val="0"/>
      <w:marRight w:val="0"/>
      <w:marTop w:val="0"/>
      <w:marBottom w:val="0"/>
      <w:divBdr>
        <w:top w:val="none" w:sz="0" w:space="0" w:color="auto"/>
        <w:left w:val="none" w:sz="0" w:space="0" w:color="auto"/>
        <w:bottom w:val="none" w:sz="0" w:space="0" w:color="auto"/>
        <w:right w:val="none" w:sz="0" w:space="0" w:color="auto"/>
      </w:divBdr>
    </w:div>
    <w:div w:id="1101143233">
      <w:bodyDiv w:val="1"/>
      <w:marLeft w:val="0"/>
      <w:marRight w:val="0"/>
      <w:marTop w:val="0"/>
      <w:marBottom w:val="0"/>
      <w:divBdr>
        <w:top w:val="none" w:sz="0" w:space="0" w:color="auto"/>
        <w:left w:val="none" w:sz="0" w:space="0" w:color="auto"/>
        <w:bottom w:val="none" w:sz="0" w:space="0" w:color="auto"/>
        <w:right w:val="none" w:sz="0" w:space="0" w:color="auto"/>
      </w:divBdr>
    </w:div>
    <w:div w:id="1103962249">
      <w:bodyDiv w:val="1"/>
      <w:marLeft w:val="0"/>
      <w:marRight w:val="0"/>
      <w:marTop w:val="0"/>
      <w:marBottom w:val="0"/>
      <w:divBdr>
        <w:top w:val="none" w:sz="0" w:space="0" w:color="auto"/>
        <w:left w:val="none" w:sz="0" w:space="0" w:color="auto"/>
        <w:bottom w:val="none" w:sz="0" w:space="0" w:color="auto"/>
        <w:right w:val="none" w:sz="0" w:space="0" w:color="auto"/>
      </w:divBdr>
    </w:div>
    <w:div w:id="1119106685">
      <w:bodyDiv w:val="1"/>
      <w:marLeft w:val="0"/>
      <w:marRight w:val="0"/>
      <w:marTop w:val="0"/>
      <w:marBottom w:val="0"/>
      <w:divBdr>
        <w:top w:val="none" w:sz="0" w:space="0" w:color="auto"/>
        <w:left w:val="none" w:sz="0" w:space="0" w:color="auto"/>
        <w:bottom w:val="none" w:sz="0" w:space="0" w:color="auto"/>
        <w:right w:val="none" w:sz="0" w:space="0" w:color="auto"/>
      </w:divBdr>
    </w:div>
    <w:div w:id="1122529777">
      <w:bodyDiv w:val="1"/>
      <w:marLeft w:val="0"/>
      <w:marRight w:val="0"/>
      <w:marTop w:val="0"/>
      <w:marBottom w:val="0"/>
      <w:divBdr>
        <w:top w:val="none" w:sz="0" w:space="0" w:color="auto"/>
        <w:left w:val="none" w:sz="0" w:space="0" w:color="auto"/>
        <w:bottom w:val="none" w:sz="0" w:space="0" w:color="auto"/>
        <w:right w:val="none" w:sz="0" w:space="0" w:color="auto"/>
      </w:divBdr>
    </w:div>
    <w:div w:id="1129934477">
      <w:bodyDiv w:val="1"/>
      <w:marLeft w:val="0"/>
      <w:marRight w:val="0"/>
      <w:marTop w:val="0"/>
      <w:marBottom w:val="0"/>
      <w:divBdr>
        <w:top w:val="none" w:sz="0" w:space="0" w:color="auto"/>
        <w:left w:val="none" w:sz="0" w:space="0" w:color="auto"/>
        <w:bottom w:val="none" w:sz="0" w:space="0" w:color="auto"/>
        <w:right w:val="none" w:sz="0" w:space="0" w:color="auto"/>
      </w:divBdr>
    </w:div>
    <w:div w:id="1133717688">
      <w:bodyDiv w:val="1"/>
      <w:marLeft w:val="0"/>
      <w:marRight w:val="0"/>
      <w:marTop w:val="0"/>
      <w:marBottom w:val="0"/>
      <w:divBdr>
        <w:top w:val="none" w:sz="0" w:space="0" w:color="auto"/>
        <w:left w:val="none" w:sz="0" w:space="0" w:color="auto"/>
        <w:bottom w:val="none" w:sz="0" w:space="0" w:color="auto"/>
        <w:right w:val="none" w:sz="0" w:space="0" w:color="auto"/>
      </w:divBdr>
    </w:div>
    <w:div w:id="1135179682">
      <w:bodyDiv w:val="1"/>
      <w:marLeft w:val="0"/>
      <w:marRight w:val="0"/>
      <w:marTop w:val="0"/>
      <w:marBottom w:val="0"/>
      <w:divBdr>
        <w:top w:val="none" w:sz="0" w:space="0" w:color="auto"/>
        <w:left w:val="none" w:sz="0" w:space="0" w:color="auto"/>
        <w:bottom w:val="none" w:sz="0" w:space="0" w:color="auto"/>
        <w:right w:val="none" w:sz="0" w:space="0" w:color="auto"/>
      </w:divBdr>
    </w:div>
    <w:div w:id="1144279297">
      <w:bodyDiv w:val="1"/>
      <w:marLeft w:val="0"/>
      <w:marRight w:val="0"/>
      <w:marTop w:val="0"/>
      <w:marBottom w:val="0"/>
      <w:divBdr>
        <w:top w:val="none" w:sz="0" w:space="0" w:color="auto"/>
        <w:left w:val="none" w:sz="0" w:space="0" w:color="auto"/>
        <w:bottom w:val="none" w:sz="0" w:space="0" w:color="auto"/>
        <w:right w:val="none" w:sz="0" w:space="0" w:color="auto"/>
      </w:divBdr>
    </w:div>
    <w:div w:id="1148283981">
      <w:bodyDiv w:val="1"/>
      <w:marLeft w:val="0"/>
      <w:marRight w:val="0"/>
      <w:marTop w:val="0"/>
      <w:marBottom w:val="0"/>
      <w:divBdr>
        <w:top w:val="none" w:sz="0" w:space="0" w:color="auto"/>
        <w:left w:val="none" w:sz="0" w:space="0" w:color="auto"/>
        <w:bottom w:val="none" w:sz="0" w:space="0" w:color="auto"/>
        <w:right w:val="none" w:sz="0" w:space="0" w:color="auto"/>
      </w:divBdr>
    </w:div>
    <w:div w:id="1155537763">
      <w:bodyDiv w:val="1"/>
      <w:marLeft w:val="0"/>
      <w:marRight w:val="0"/>
      <w:marTop w:val="0"/>
      <w:marBottom w:val="0"/>
      <w:divBdr>
        <w:top w:val="none" w:sz="0" w:space="0" w:color="auto"/>
        <w:left w:val="none" w:sz="0" w:space="0" w:color="auto"/>
        <w:bottom w:val="none" w:sz="0" w:space="0" w:color="auto"/>
        <w:right w:val="none" w:sz="0" w:space="0" w:color="auto"/>
      </w:divBdr>
    </w:div>
    <w:div w:id="1167011798">
      <w:bodyDiv w:val="1"/>
      <w:marLeft w:val="0"/>
      <w:marRight w:val="0"/>
      <w:marTop w:val="0"/>
      <w:marBottom w:val="0"/>
      <w:divBdr>
        <w:top w:val="none" w:sz="0" w:space="0" w:color="auto"/>
        <w:left w:val="none" w:sz="0" w:space="0" w:color="auto"/>
        <w:bottom w:val="none" w:sz="0" w:space="0" w:color="auto"/>
        <w:right w:val="none" w:sz="0" w:space="0" w:color="auto"/>
      </w:divBdr>
    </w:div>
    <w:div w:id="1167984926">
      <w:bodyDiv w:val="1"/>
      <w:marLeft w:val="0"/>
      <w:marRight w:val="0"/>
      <w:marTop w:val="0"/>
      <w:marBottom w:val="0"/>
      <w:divBdr>
        <w:top w:val="none" w:sz="0" w:space="0" w:color="auto"/>
        <w:left w:val="none" w:sz="0" w:space="0" w:color="auto"/>
        <w:bottom w:val="none" w:sz="0" w:space="0" w:color="auto"/>
        <w:right w:val="none" w:sz="0" w:space="0" w:color="auto"/>
      </w:divBdr>
    </w:div>
    <w:div w:id="1169103804">
      <w:bodyDiv w:val="1"/>
      <w:marLeft w:val="0"/>
      <w:marRight w:val="0"/>
      <w:marTop w:val="0"/>
      <w:marBottom w:val="0"/>
      <w:divBdr>
        <w:top w:val="none" w:sz="0" w:space="0" w:color="auto"/>
        <w:left w:val="none" w:sz="0" w:space="0" w:color="auto"/>
        <w:bottom w:val="none" w:sz="0" w:space="0" w:color="auto"/>
        <w:right w:val="none" w:sz="0" w:space="0" w:color="auto"/>
      </w:divBdr>
    </w:div>
    <w:div w:id="1170875395">
      <w:bodyDiv w:val="1"/>
      <w:marLeft w:val="0"/>
      <w:marRight w:val="0"/>
      <w:marTop w:val="0"/>
      <w:marBottom w:val="0"/>
      <w:divBdr>
        <w:top w:val="none" w:sz="0" w:space="0" w:color="auto"/>
        <w:left w:val="none" w:sz="0" w:space="0" w:color="auto"/>
        <w:bottom w:val="none" w:sz="0" w:space="0" w:color="auto"/>
        <w:right w:val="none" w:sz="0" w:space="0" w:color="auto"/>
      </w:divBdr>
    </w:div>
    <w:div w:id="1173448125">
      <w:bodyDiv w:val="1"/>
      <w:marLeft w:val="0"/>
      <w:marRight w:val="0"/>
      <w:marTop w:val="0"/>
      <w:marBottom w:val="0"/>
      <w:divBdr>
        <w:top w:val="none" w:sz="0" w:space="0" w:color="auto"/>
        <w:left w:val="none" w:sz="0" w:space="0" w:color="auto"/>
        <w:bottom w:val="none" w:sz="0" w:space="0" w:color="auto"/>
        <w:right w:val="none" w:sz="0" w:space="0" w:color="auto"/>
      </w:divBdr>
    </w:div>
    <w:div w:id="1176962286">
      <w:bodyDiv w:val="1"/>
      <w:marLeft w:val="0"/>
      <w:marRight w:val="0"/>
      <w:marTop w:val="0"/>
      <w:marBottom w:val="0"/>
      <w:divBdr>
        <w:top w:val="none" w:sz="0" w:space="0" w:color="auto"/>
        <w:left w:val="none" w:sz="0" w:space="0" w:color="auto"/>
        <w:bottom w:val="none" w:sz="0" w:space="0" w:color="auto"/>
        <w:right w:val="none" w:sz="0" w:space="0" w:color="auto"/>
      </w:divBdr>
    </w:div>
    <w:div w:id="1177310459">
      <w:bodyDiv w:val="1"/>
      <w:marLeft w:val="0"/>
      <w:marRight w:val="0"/>
      <w:marTop w:val="0"/>
      <w:marBottom w:val="0"/>
      <w:divBdr>
        <w:top w:val="none" w:sz="0" w:space="0" w:color="auto"/>
        <w:left w:val="none" w:sz="0" w:space="0" w:color="auto"/>
        <w:bottom w:val="none" w:sz="0" w:space="0" w:color="auto"/>
        <w:right w:val="none" w:sz="0" w:space="0" w:color="auto"/>
      </w:divBdr>
    </w:div>
    <w:div w:id="1180895609">
      <w:bodyDiv w:val="1"/>
      <w:marLeft w:val="0"/>
      <w:marRight w:val="0"/>
      <w:marTop w:val="0"/>
      <w:marBottom w:val="0"/>
      <w:divBdr>
        <w:top w:val="none" w:sz="0" w:space="0" w:color="auto"/>
        <w:left w:val="none" w:sz="0" w:space="0" w:color="auto"/>
        <w:bottom w:val="none" w:sz="0" w:space="0" w:color="auto"/>
        <w:right w:val="none" w:sz="0" w:space="0" w:color="auto"/>
      </w:divBdr>
    </w:div>
    <w:div w:id="1183669069">
      <w:bodyDiv w:val="1"/>
      <w:marLeft w:val="0"/>
      <w:marRight w:val="0"/>
      <w:marTop w:val="0"/>
      <w:marBottom w:val="0"/>
      <w:divBdr>
        <w:top w:val="none" w:sz="0" w:space="0" w:color="auto"/>
        <w:left w:val="none" w:sz="0" w:space="0" w:color="auto"/>
        <w:bottom w:val="none" w:sz="0" w:space="0" w:color="auto"/>
        <w:right w:val="none" w:sz="0" w:space="0" w:color="auto"/>
      </w:divBdr>
    </w:div>
    <w:div w:id="1189830596">
      <w:bodyDiv w:val="1"/>
      <w:marLeft w:val="0"/>
      <w:marRight w:val="0"/>
      <w:marTop w:val="0"/>
      <w:marBottom w:val="0"/>
      <w:divBdr>
        <w:top w:val="none" w:sz="0" w:space="0" w:color="auto"/>
        <w:left w:val="none" w:sz="0" w:space="0" w:color="auto"/>
        <w:bottom w:val="none" w:sz="0" w:space="0" w:color="auto"/>
        <w:right w:val="none" w:sz="0" w:space="0" w:color="auto"/>
      </w:divBdr>
    </w:div>
    <w:div w:id="1190099390">
      <w:bodyDiv w:val="1"/>
      <w:marLeft w:val="0"/>
      <w:marRight w:val="0"/>
      <w:marTop w:val="0"/>
      <w:marBottom w:val="0"/>
      <w:divBdr>
        <w:top w:val="none" w:sz="0" w:space="0" w:color="auto"/>
        <w:left w:val="none" w:sz="0" w:space="0" w:color="auto"/>
        <w:bottom w:val="none" w:sz="0" w:space="0" w:color="auto"/>
        <w:right w:val="none" w:sz="0" w:space="0" w:color="auto"/>
      </w:divBdr>
    </w:div>
    <w:div w:id="1196190235">
      <w:bodyDiv w:val="1"/>
      <w:marLeft w:val="0"/>
      <w:marRight w:val="0"/>
      <w:marTop w:val="0"/>
      <w:marBottom w:val="0"/>
      <w:divBdr>
        <w:top w:val="none" w:sz="0" w:space="0" w:color="auto"/>
        <w:left w:val="none" w:sz="0" w:space="0" w:color="auto"/>
        <w:bottom w:val="none" w:sz="0" w:space="0" w:color="auto"/>
        <w:right w:val="none" w:sz="0" w:space="0" w:color="auto"/>
      </w:divBdr>
    </w:div>
    <w:div w:id="1198348932">
      <w:bodyDiv w:val="1"/>
      <w:marLeft w:val="0"/>
      <w:marRight w:val="0"/>
      <w:marTop w:val="0"/>
      <w:marBottom w:val="0"/>
      <w:divBdr>
        <w:top w:val="none" w:sz="0" w:space="0" w:color="auto"/>
        <w:left w:val="none" w:sz="0" w:space="0" w:color="auto"/>
        <w:bottom w:val="none" w:sz="0" w:space="0" w:color="auto"/>
        <w:right w:val="none" w:sz="0" w:space="0" w:color="auto"/>
      </w:divBdr>
    </w:div>
    <w:div w:id="1206209752">
      <w:bodyDiv w:val="1"/>
      <w:marLeft w:val="0"/>
      <w:marRight w:val="0"/>
      <w:marTop w:val="0"/>
      <w:marBottom w:val="0"/>
      <w:divBdr>
        <w:top w:val="none" w:sz="0" w:space="0" w:color="auto"/>
        <w:left w:val="none" w:sz="0" w:space="0" w:color="auto"/>
        <w:bottom w:val="none" w:sz="0" w:space="0" w:color="auto"/>
        <w:right w:val="none" w:sz="0" w:space="0" w:color="auto"/>
      </w:divBdr>
    </w:div>
    <w:div w:id="1218013480">
      <w:bodyDiv w:val="1"/>
      <w:marLeft w:val="0"/>
      <w:marRight w:val="0"/>
      <w:marTop w:val="0"/>
      <w:marBottom w:val="0"/>
      <w:divBdr>
        <w:top w:val="none" w:sz="0" w:space="0" w:color="auto"/>
        <w:left w:val="none" w:sz="0" w:space="0" w:color="auto"/>
        <w:bottom w:val="none" w:sz="0" w:space="0" w:color="auto"/>
        <w:right w:val="none" w:sz="0" w:space="0" w:color="auto"/>
      </w:divBdr>
    </w:div>
    <w:div w:id="1225947478">
      <w:bodyDiv w:val="1"/>
      <w:marLeft w:val="0"/>
      <w:marRight w:val="0"/>
      <w:marTop w:val="0"/>
      <w:marBottom w:val="0"/>
      <w:divBdr>
        <w:top w:val="none" w:sz="0" w:space="0" w:color="auto"/>
        <w:left w:val="none" w:sz="0" w:space="0" w:color="auto"/>
        <w:bottom w:val="none" w:sz="0" w:space="0" w:color="auto"/>
        <w:right w:val="none" w:sz="0" w:space="0" w:color="auto"/>
      </w:divBdr>
    </w:div>
    <w:div w:id="1226140743">
      <w:bodyDiv w:val="1"/>
      <w:marLeft w:val="0"/>
      <w:marRight w:val="0"/>
      <w:marTop w:val="0"/>
      <w:marBottom w:val="0"/>
      <w:divBdr>
        <w:top w:val="none" w:sz="0" w:space="0" w:color="auto"/>
        <w:left w:val="none" w:sz="0" w:space="0" w:color="auto"/>
        <w:bottom w:val="none" w:sz="0" w:space="0" w:color="auto"/>
        <w:right w:val="none" w:sz="0" w:space="0" w:color="auto"/>
      </w:divBdr>
    </w:div>
    <w:div w:id="1227257707">
      <w:bodyDiv w:val="1"/>
      <w:marLeft w:val="0"/>
      <w:marRight w:val="0"/>
      <w:marTop w:val="0"/>
      <w:marBottom w:val="0"/>
      <w:divBdr>
        <w:top w:val="none" w:sz="0" w:space="0" w:color="auto"/>
        <w:left w:val="none" w:sz="0" w:space="0" w:color="auto"/>
        <w:bottom w:val="none" w:sz="0" w:space="0" w:color="auto"/>
        <w:right w:val="none" w:sz="0" w:space="0" w:color="auto"/>
      </w:divBdr>
    </w:div>
    <w:div w:id="1229076407">
      <w:bodyDiv w:val="1"/>
      <w:marLeft w:val="0"/>
      <w:marRight w:val="0"/>
      <w:marTop w:val="0"/>
      <w:marBottom w:val="0"/>
      <w:divBdr>
        <w:top w:val="none" w:sz="0" w:space="0" w:color="auto"/>
        <w:left w:val="none" w:sz="0" w:space="0" w:color="auto"/>
        <w:bottom w:val="none" w:sz="0" w:space="0" w:color="auto"/>
        <w:right w:val="none" w:sz="0" w:space="0" w:color="auto"/>
      </w:divBdr>
    </w:div>
    <w:div w:id="1237319897">
      <w:bodyDiv w:val="1"/>
      <w:marLeft w:val="0"/>
      <w:marRight w:val="0"/>
      <w:marTop w:val="0"/>
      <w:marBottom w:val="0"/>
      <w:divBdr>
        <w:top w:val="none" w:sz="0" w:space="0" w:color="auto"/>
        <w:left w:val="none" w:sz="0" w:space="0" w:color="auto"/>
        <w:bottom w:val="none" w:sz="0" w:space="0" w:color="auto"/>
        <w:right w:val="none" w:sz="0" w:space="0" w:color="auto"/>
      </w:divBdr>
    </w:div>
    <w:div w:id="1242987030">
      <w:bodyDiv w:val="1"/>
      <w:marLeft w:val="0"/>
      <w:marRight w:val="0"/>
      <w:marTop w:val="0"/>
      <w:marBottom w:val="0"/>
      <w:divBdr>
        <w:top w:val="none" w:sz="0" w:space="0" w:color="auto"/>
        <w:left w:val="none" w:sz="0" w:space="0" w:color="auto"/>
        <w:bottom w:val="none" w:sz="0" w:space="0" w:color="auto"/>
        <w:right w:val="none" w:sz="0" w:space="0" w:color="auto"/>
      </w:divBdr>
    </w:div>
    <w:div w:id="12447982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5699067">
      <w:bodyDiv w:val="1"/>
      <w:marLeft w:val="0"/>
      <w:marRight w:val="0"/>
      <w:marTop w:val="0"/>
      <w:marBottom w:val="0"/>
      <w:divBdr>
        <w:top w:val="none" w:sz="0" w:space="0" w:color="auto"/>
        <w:left w:val="none" w:sz="0" w:space="0" w:color="auto"/>
        <w:bottom w:val="none" w:sz="0" w:space="0" w:color="auto"/>
        <w:right w:val="none" w:sz="0" w:space="0" w:color="auto"/>
      </w:divBdr>
    </w:div>
    <w:div w:id="1258636352">
      <w:bodyDiv w:val="1"/>
      <w:marLeft w:val="0"/>
      <w:marRight w:val="0"/>
      <w:marTop w:val="0"/>
      <w:marBottom w:val="0"/>
      <w:divBdr>
        <w:top w:val="none" w:sz="0" w:space="0" w:color="auto"/>
        <w:left w:val="none" w:sz="0" w:space="0" w:color="auto"/>
        <w:bottom w:val="none" w:sz="0" w:space="0" w:color="auto"/>
        <w:right w:val="none" w:sz="0" w:space="0" w:color="auto"/>
      </w:divBdr>
    </w:div>
    <w:div w:id="1260210628">
      <w:bodyDiv w:val="1"/>
      <w:marLeft w:val="0"/>
      <w:marRight w:val="0"/>
      <w:marTop w:val="0"/>
      <w:marBottom w:val="0"/>
      <w:divBdr>
        <w:top w:val="none" w:sz="0" w:space="0" w:color="auto"/>
        <w:left w:val="none" w:sz="0" w:space="0" w:color="auto"/>
        <w:bottom w:val="none" w:sz="0" w:space="0" w:color="auto"/>
        <w:right w:val="none" w:sz="0" w:space="0" w:color="auto"/>
      </w:divBdr>
    </w:div>
    <w:div w:id="1267347569">
      <w:bodyDiv w:val="1"/>
      <w:marLeft w:val="0"/>
      <w:marRight w:val="0"/>
      <w:marTop w:val="0"/>
      <w:marBottom w:val="0"/>
      <w:divBdr>
        <w:top w:val="none" w:sz="0" w:space="0" w:color="auto"/>
        <w:left w:val="none" w:sz="0" w:space="0" w:color="auto"/>
        <w:bottom w:val="none" w:sz="0" w:space="0" w:color="auto"/>
        <w:right w:val="none" w:sz="0" w:space="0" w:color="auto"/>
      </w:divBdr>
    </w:div>
    <w:div w:id="1268122762">
      <w:bodyDiv w:val="1"/>
      <w:marLeft w:val="0"/>
      <w:marRight w:val="0"/>
      <w:marTop w:val="0"/>
      <w:marBottom w:val="0"/>
      <w:divBdr>
        <w:top w:val="none" w:sz="0" w:space="0" w:color="auto"/>
        <w:left w:val="none" w:sz="0" w:space="0" w:color="auto"/>
        <w:bottom w:val="none" w:sz="0" w:space="0" w:color="auto"/>
        <w:right w:val="none" w:sz="0" w:space="0" w:color="auto"/>
      </w:divBdr>
    </w:div>
    <w:div w:id="1269509780">
      <w:bodyDiv w:val="1"/>
      <w:marLeft w:val="0"/>
      <w:marRight w:val="0"/>
      <w:marTop w:val="0"/>
      <w:marBottom w:val="0"/>
      <w:divBdr>
        <w:top w:val="none" w:sz="0" w:space="0" w:color="auto"/>
        <w:left w:val="none" w:sz="0" w:space="0" w:color="auto"/>
        <w:bottom w:val="none" w:sz="0" w:space="0" w:color="auto"/>
        <w:right w:val="none" w:sz="0" w:space="0" w:color="auto"/>
      </w:divBdr>
    </w:div>
    <w:div w:id="1271164791">
      <w:bodyDiv w:val="1"/>
      <w:marLeft w:val="0"/>
      <w:marRight w:val="0"/>
      <w:marTop w:val="0"/>
      <w:marBottom w:val="0"/>
      <w:divBdr>
        <w:top w:val="none" w:sz="0" w:space="0" w:color="auto"/>
        <w:left w:val="none" w:sz="0" w:space="0" w:color="auto"/>
        <w:bottom w:val="none" w:sz="0" w:space="0" w:color="auto"/>
        <w:right w:val="none" w:sz="0" w:space="0" w:color="auto"/>
      </w:divBdr>
    </w:div>
    <w:div w:id="1272123513">
      <w:bodyDiv w:val="1"/>
      <w:marLeft w:val="0"/>
      <w:marRight w:val="0"/>
      <w:marTop w:val="0"/>
      <w:marBottom w:val="0"/>
      <w:divBdr>
        <w:top w:val="none" w:sz="0" w:space="0" w:color="auto"/>
        <w:left w:val="none" w:sz="0" w:space="0" w:color="auto"/>
        <w:bottom w:val="none" w:sz="0" w:space="0" w:color="auto"/>
        <w:right w:val="none" w:sz="0" w:space="0" w:color="auto"/>
      </w:divBdr>
    </w:div>
    <w:div w:id="1275870671">
      <w:bodyDiv w:val="1"/>
      <w:marLeft w:val="0"/>
      <w:marRight w:val="0"/>
      <w:marTop w:val="0"/>
      <w:marBottom w:val="0"/>
      <w:divBdr>
        <w:top w:val="none" w:sz="0" w:space="0" w:color="auto"/>
        <w:left w:val="none" w:sz="0" w:space="0" w:color="auto"/>
        <w:bottom w:val="none" w:sz="0" w:space="0" w:color="auto"/>
        <w:right w:val="none" w:sz="0" w:space="0" w:color="auto"/>
      </w:divBdr>
    </w:div>
    <w:div w:id="1288465382">
      <w:bodyDiv w:val="1"/>
      <w:marLeft w:val="0"/>
      <w:marRight w:val="0"/>
      <w:marTop w:val="0"/>
      <w:marBottom w:val="0"/>
      <w:divBdr>
        <w:top w:val="none" w:sz="0" w:space="0" w:color="auto"/>
        <w:left w:val="none" w:sz="0" w:space="0" w:color="auto"/>
        <w:bottom w:val="none" w:sz="0" w:space="0" w:color="auto"/>
        <w:right w:val="none" w:sz="0" w:space="0" w:color="auto"/>
      </w:divBdr>
    </w:div>
    <w:div w:id="1304853203">
      <w:bodyDiv w:val="1"/>
      <w:marLeft w:val="0"/>
      <w:marRight w:val="0"/>
      <w:marTop w:val="0"/>
      <w:marBottom w:val="0"/>
      <w:divBdr>
        <w:top w:val="none" w:sz="0" w:space="0" w:color="auto"/>
        <w:left w:val="none" w:sz="0" w:space="0" w:color="auto"/>
        <w:bottom w:val="none" w:sz="0" w:space="0" w:color="auto"/>
        <w:right w:val="none" w:sz="0" w:space="0" w:color="auto"/>
      </w:divBdr>
    </w:div>
    <w:div w:id="1306856060">
      <w:bodyDiv w:val="1"/>
      <w:marLeft w:val="0"/>
      <w:marRight w:val="0"/>
      <w:marTop w:val="0"/>
      <w:marBottom w:val="0"/>
      <w:divBdr>
        <w:top w:val="none" w:sz="0" w:space="0" w:color="auto"/>
        <w:left w:val="none" w:sz="0" w:space="0" w:color="auto"/>
        <w:bottom w:val="none" w:sz="0" w:space="0" w:color="auto"/>
        <w:right w:val="none" w:sz="0" w:space="0" w:color="auto"/>
      </w:divBdr>
    </w:div>
    <w:div w:id="1307468398">
      <w:bodyDiv w:val="1"/>
      <w:marLeft w:val="0"/>
      <w:marRight w:val="0"/>
      <w:marTop w:val="0"/>
      <w:marBottom w:val="0"/>
      <w:divBdr>
        <w:top w:val="none" w:sz="0" w:space="0" w:color="auto"/>
        <w:left w:val="none" w:sz="0" w:space="0" w:color="auto"/>
        <w:bottom w:val="none" w:sz="0" w:space="0" w:color="auto"/>
        <w:right w:val="none" w:sz="0" w:space="0" w:color="auto"/>
      </w:divBdr>
    </w:div>
    <w:div w:id="1310548415">
      <w:bodyDiv w:val="1"/>
      <w:marLeft w:val="0"/>
      <w:marRight w:val="0"/>
      <w:marTop w:val="0"/>
      <w:marBottom w:val="0"/>
      <w:divBdr>
        <w:top w:val="none" w:sz="0" w:space="0" w:color="auto"/>
        <w:left w:val="none" w:sz="0" w:space="0" w:color="auto"/>
        <w:bottom w:val="none" w:sz="0" w:space="0" w:color="auto"/>
        <w:right w:val="none" w:sz="0" w:space="0" w:color="auto"/>
      </w:divBdr>
    </w:div>
    <w:div w:id="1317109669">
      <w:bodyDiv w:val="1"/>
      <w:marLeft w:val="0"/>
      <w:marRight w:val="0"/>
      <w:marTop w:val="0"/>
      <w:marBottom w:val="0"/>
      <w:divBdr>
        <w:top w:val="none" w:sz="0" w:space="0" w:color="auto"/>
        <w:left w:val="none" w:sz="0" w:space="0" w:color="auto"/>
        <w:bottom w:val="none" w:sz="0" w:space="0" w:color="auto"/>
        <w:right w:val="none" w:sz="0" w:space="0" w:color="auto"/>
      </w:divBdr>
    </w:div>
    <w:div w:id="1321040201">
      <w:bodyDiv w:val="1"/>
      <w:marLeft w:val="0"/>
      <w:marRight w:val="0"/>
      <w:marTop w:val="0"/>
      <w:marBottom w:val="0"/>
      <w:divBdr>
        <w:top w:val="none" w:sz="0" w:space="0" w:color="auto"/>
        <w:left w:val="none" w:sz="0" w:space="0" w:color="auto"/>
        <w:bottom w:val="none" w:sz="0" w:space="0" w:color="auto"/>
        <w:right w:val="none" w:sz="0" w:space="0" w:color="auto"/>
      </w:divBdr>
    </w:div>
    <w:div w:id="1324695535">
      <w:bodyDiv w:val="1"/>
      <w:marLeft w:val="0"/>
      <w:marRight w:val="0"/>
      <w:marTop w:val="0"/>
      <w:marBottom w:val="0"/>
      <w:divBdr>
        <w:top w:val="none" w:sz="0" w:space="0" w:color="auto"/>
        <w:left w:val="none" w:sz="0" w:space="0" w:color="auto"/>
        <w:bottom w:val="none" w:sz="0" w:space="0" w:color="auto"/>
        <w:right w:val="none" w:sz="0" w:space="0" w:color="auto"/>
      </w:divBdr>
    </w:div>
    <w:div w:id="1326783644">
      <w:bodyDiv w:val="1"/>
      <w:marLeft w:val="0"/>
      <w:marRight w:val="0"/>
      <w:marTop w:val="0"/>
      <w:marBottom w:val="0"/>
      <w:divBdr>
        <w:top w:val="none" w:sz="0" w:space="0" w:color="auto"/>
        <w:left w:val="none" w:sz="0" w:space="0" w:color="auto"/>
        <w:bottom w:val="none" w:sz="0" w:space="0" w:color="auto"/>
        <w:right w:val="none" w:sz="0" w:space="0" w:color="auto"/>
      </w:divBdr>
    </w:div>
    <w:div w:id="1327398193">
      <w:bodyDiv w:val="1"/>
      <w:marLeft w:val="0"/>
      <w:marRight w:val="0"/>
      <w:marTop w:val="0"/>
      <w:marBottom w:val="0"/>
      <w:divBdr>
        <w:top w:val="none" w:sz="0" w:space="0" w:color="auto"/>
        <w:left w:val="none" w:sz="0" w:space="0" w:color="auto"/>
        <w:bottom w:val="none" w:sz="0" w:space="0" w:color="auto"/>
        <w:right w:val="none" w:sz="0" w:space="0" w:color="auto"/>
      </w:divBdr>
    </w:div>
    <w:div w:id="1328509208">
      <w:bodyDiv w:val="1"/>
      <w:marLeft w:val="0"/>
      <w:marRight w:val="0"/>
      <w:marTop w:val="0"/>
      <w:marBottom w:val="0"/>
      <w:divBdr>
        <w:top w:val="none" w:sz="0" w:space="0" w:color="auto"/>
        <w:left w:val="none" w:sz="0" w:space="0" w:color="auto"/>
        <w:bottom w:val="none" w:sz="0" w:space="0" w:color="auto"/>
        <w:right w:val="none" w:sz="0" w:space="0" w:color="auto"/>
      </w:divBdr>
    </w:div>
    <w:div w:id="1333920089">
      <w:bodyDiv w:val="1"/>
      <w:marLeft w:val="0"/>
      <w:marRight w:val="0"/>
      <w:marTop w:val="0"/>
      <w:marBottom w:val="0"/>
      <w:divBdr>
        <w:top w:val="none" w:sz="0" w:space="0" w:color="auto"/>
        <w:left w:val="none" w:sz="0" w:space="0" w:color="auto"/>
        <w:bottom w:val="none" w:sz="0" w:space="0" w:color="auto"/>
        <w:right w:val="none" w:sz="0" w:space="0" w:color="auto"/>
      </w:divBdr>
    </w:div>
    <w:div w:id="1334527694">
      <w:bodyDiv w:val="1"/>
      <w:marLeft w:val="0"/>
      <w:marRight w:val="0"/>
      <w:marTop w:val="0"/>
      <w:marBottom w:val="0"/>
      <w:divBdr>
        <w:top w:val="none" w:sz="0" w:space="0" w:color="auto"/>
        <w:left w:val="none" w:sz="0" w:space="0" w:color="auto"/>
        <w:bottom w:val="none" w:sz="0" w:space="0" w:color="auto"/>
        <w:right w:val="none" w:sz="0" w:space="0" w:color="auto"/>
      </w:divBdr>
    </w:div>
    <w:div w:id="1344627099">
      <w:bodyDiv w:val="1"/>
      <w:marLeft w:val="0"/>
      <w:marRight w:val="0"/>
      <w:marTop w:val="0"/>
      <w:marBottom w:val="0"/>
      <w:divBdr>
        <w:top w:val="none" w:sz="0" w:space="0" w:color="auto"/>
        <w:left w:val="none" w:sz="0" w:space="0" w:color="auto"/>
        <w:bottom w:val="none" w:sz="0" w:space="0" w:color="auto"/>
        <w:right w:val="none" w:sz="0" w:space="0" w:color="auto"/>
      </w:divBdr>
    </w:div>
    <w:div w:id="1345208884">
      <w:bodyDiv w:val="1"/>
      <w:marLeft w:val="0"/>
      <w:marRight w:val="0"/>
      <w:marTop w:val="0"/>
      <w:marBottom w:val="0"/>
      <w:divBdr>
        <w:top w:val="none" w:sz="0" w:space="0" w:color="auto"/>
        <w:left w:val="none" w:sz="0" w:space="0" w:color="auto"/>
        <w:bottom w:val="none" w:sz="0" w:space="0" w:color="auto"/>
        <w:right w:val="none" w:sz="0" w:space="0" w:color="auto"/>
      </w:divBdr>
    </w:div>
    <w:div w:id="1345863589">
      <w:bodyDiv w:val="1"/>
      <w:marLeft w:val="0"/>
      <w:marRight w:val="0"/>
      <w:marTop w:val="0"/>
      <w:marBottom w:val="0"/>
      <w:divBdr>
        <w:top w:val="none" w:sz="0" w:space="0" w:color="auto"/>
        <w:left w:val="none" w:sz="0" w:space="0" w:color="auto"/>
        <w:bottom w:val="none" w:sz="0" w:space="0" w:color="auto"/>
        <w:right w:val="none" w:sz="0" w:space="0" w:color="auto"/>
      </w:divBdr>
    </w:div>
    <w:div w:id="1355570380">
      <w:bodyDiv w:val="1"/>
      <w:marLeft w:val="0"/>
      <w:marRight w:val="0"/>
      <w:marTop w:val="0"/>
      <w:marBottom w:val="0"/>
      <w:divBdr>
        <w:top w:val="none" w:sz="0" w:space="0" w:color="auto"/>
        <w:left w:val="none" w:sz="0" w:space="0" w:color="auto"/>
        <w:bottom w:val="none" w:sz="0" w:space="0" w:color="auto"/>
        <w:right w:val="none" w:sz="0" w:space="0" w:color="auto"/>
      </w:divBdr>
    </w:div>
    <w:div w:id="1359506597">
      <w:bodyDiv w:val="1"/>
      <w:marLeft w:val="0"/>
      <w:marRight w:val="0"/>
      <w:marTop w:val="0"/>
      <w:marBottom w:val="0"/>
      <w:divBdr>
        <w:top w:val="none" w:sz="0" w:space="0" w:color="auto"/>
        <w:left w:val="none" w:sz="0" w:space="0" w:color="auto"/>
        <w:bottom w:val="none" w:sz="0" w:space="0" w:color="auto"/>
        <w:right w:val="none" w:sz="0" w:space="0" w:color="auto"/>
      </w:divBdr>
    </w:div>
    <w:div w:id="1361007077">
      <w:bodyDiv w:val="1"/>
      <w:marLeft w:val="0"/>
      <w:marRight w:val="0"/>
      <w:marTop w:val="0"/>
      <w:marBottom w:val="0"/>
      <w:divBdr>
        <w:top w:val="none" w:sz="0" w:space="0" w:color="auto"/>
        <w:left w:val="none" w:sz="0" w:space="0" w:color="auto"/>
        <w:bottom w:val="none" w:sz="0" w:space="0" w:color="auto"/>
        <w:right w:val="none" w:sz="0" w:space="0" w:color="auto"/>
      </w:divBdr>
    </w:div>
    <w:div w:id="1362632261">
      <w:bodyDiv w:val="1"/>
      <w:marLeft w:val="0"/>
      <w:marRight w:val="0"/>
      <w:marTop w:val="0"/>
      <w:marBottom w:val="0"/>
      <w:divBdr>
        <w:top w:val="none" w:sz="0" w:space="0" w:color="auto"/>
        <w:left w:val="none" w:sz="0" w:space="0" w:color="auto"/>
        <w:bottom w:val="none" w:sz="0" w:space="0" w:color="auto"/>
        <w:right w:val="none" w:sz="0" w:space="0" w:color="auto"/>
      </w:divBdr>
    </w:div>
    <w:div w:id="1366633417">
      <w:bodyDiv w:val="1"/>
      <w:marLeft w:val="0"/>
      <w:marRight w:val="0"/>
      <w:marTop w:val="0"/>
      <w:marBottom w:val="0"/>
      <w:divBdr>
        <w:top w:val="none" w:sz="0" w:space="0" w:color="auto"/>
        <w:left w:val="none" w:sz="0" w:space="0" w:color="auto"/>
        <w:bottom w:val="none" w:sz="0" w:space="0" w:color="auto"/>
        <w:right w:val="none" w:sz="0" w:space="0" w:color="auto"/>
      </w:divBdr>
    </w:div>
    <w:div w:id="1385181363">
      <w:bodyDiv w:val="1"/>
      <w:marLeft w:val="0"/>
      <w:marRight w:val="0"/>
      <w:marTop w:val="0"/>
      <w:marBottom w:val="0"/>
      <w:divBdr>
        <w:top w:val="none" w:sz="0" w:space="0" w:color="auto"/>
        <w:left w:val="none" w:sz="0" w:space="0" w:color="auto"/>
        <w:bottom w:val="none" w:sz="0" w:space="0" w:color="auto"/>
        <w:right w:val="none" w:sz="0" w:space="0" w:color="auto"/>
      </w:divBdr>
    </w:div>
    <w:div w:id="1385258520">
      <w:bodyDiv w:val="1"/>
      <w:marLeft w:val="0"/>
      <w:marRight w:val="0"/>
      <w:marTop w:val="0"/>
      <w:marBottom w:val="0"/>
      <w:divBdr>
        <w:top w:val="none" w:sz="0" w:space="0" w:color="auto"/>
        <w:left w:val="none" w:sz="0" w:space="0" w:color="auto"/>
        <w:bottom w:val="none" w:sz="0" w:space="0" w:color="auto"/>
        <w:right w:val="none" w:sz="0" w:space="0" w:color="auto"/>
      </w:divBdr>
    </w:div>
    <w:div w:id="1391612379">
      <w:bodyDiv w:val="1"/>
      <w:marLeft w:val="0"/>
      <w:marRight w:val="0"/>
      <w:marTop w:val="0"/>
      <w:marBottom w:val="0"/>
      <w:divBdr>
        <w:top w:val="none" w:sz="0" w:space="0" w:color="auto"/>
        <w:left w:val="none" w:sz="0" w:space="0" w:color="auto"/>
        <w:bottom w:val="none" w:sz="0" w:space="0" w:color="auto"/>
        <w:right w:val="none" w:sz="0" w:space="0" w:color="auto"/>
      </w:divBdr>
    </w:div>
    <w:div w:id="1392388225">
      <w:bodyDiv w:val="1"/>
      <w:marLeft w:val="0"/>
      <w:marRight w:val="0"/>
      <w:marTop w:val="0"/>
      <w:marBottom w:val="0"/>
      <w:divBdr>
        <w:top w:val="none" w:sz="0" w:space="0" w:color="auto"/>
        <w:left w:val="none" w:sz="0" w:space="0" w:color="auto"/>
        <w:bottom w:val="none" w:sz="0" w:space="0" w:color="auto"/>
        <w:right w:val="none" w:sz="0" w:space="0" w:color="auto"/>
      </w:divBdr>
    </w:div>
    <w:div w:id="1405372623">
      <w:bodyDiv w:val="1"/>
      <w:marLeft w:val="0"/>
      <w:marRight w:val="0"/>
      <w:marTop w:val="0"/>
      <w:marBottom w:val="0"/>
      <w:divBdr>
        <w:top w:val="none" w:sz="0" w:space="0" w:color="auto"/>
        <w:left w:val="none" w:sz="0" w:space="0" w:color="auto"/>
        <w:bottom w:val="none" w:sz="0" w:space="0" w:color="auto"/>
        <w:right w:val="none" w:sz="0" w:space="0" w:color="auto"/>
      </w:divBdr>
    </w:div>
    <w:div w:id="1410886028">
      <w:bodyDiv w:val="1"/>
      <w:marLeft w:val="0"/>
      <w:marRight w:val="0"/>
      <w:marTop w:val="0"/>
      <w:marBottom w:val="0"/>
      <w:divBdr>
        <w:top w:val="none" w:sz="0" w:space="0" w:color="auto"/>
        <w:left w:val="none" w:sz="0" w:space="0" w:color="auto"/>
        <w:bottom w:val="none" w:sz="0" w:space="0" w:color="auto"/>
        <w:right w:val="none" w:sz="0" w:space="0" w:color="auto"/>
      </w:divBdr>
    </w:div>
    <w:div w:id="1413819197">
      <w:bodyDiv w:val="1"/>
      <w:marLeft w:val="0"/>
      <w:marRight w:val="0"/>
      <w:marTop w:val="0"/>
      <w:marBottom w:val="0"/>
      <w:divBdr>
        <w:top w:val="none" w:sz="0" w:space="0" w:color="auto"/>
        <w:left w:val="none" w:sz="0" w:space="0" w:color="auto"/>
        <w:bottom w:val="none" w:sz="0" w:space="0" w:color="auto"/>
        <w:right w:val="none" w:sz="0" w:space="0" w:color="auto"/>
      </w:divBdr>
    </w:div>
    <w:div w:id="1415787244">
      <w:bodyDiv w:val="1"/>
      <w:marLeft w:val="0"/>
      <w:marRight w:val="0"/>
      <w:marTop w:val="0"/>
      <w:marBottom w:val="0"/>
      <w:divBdr>
        <w:top w:val="none" w:sz="0" w:space="0" w:color="auto"/>
        <w:left w:val="none" w:sz="0" w:space="0" w:color="auto"/>
        <w:bottom w:val="none" w:sz="0" w:space="0" w:color="auto"/>
        <w:right w:val="none" w:sz="0" w:space="0" w:color="auto"/>
      </w:divBdr>
    </w:div>
    <w:div w:id="1458063587">
      <w:bodyDiv w:val="1"/>
      <w:marLeft w:val="0"/>
      <w:marRight w:val="0"/>
      <w:marTop w:val="0"/>
      <w:marBottom w:val="0"/>
      <w:divBdr>
        <w:top w:val="none" w:sz="0" w:space="0" w:color="auto"/>
        <w:left w:val="none" w:sz="0" w:space="0" w:color="auto"/>
        <w:bottom w:val="none" w:sz="0" w:space="0" w:color="auto"/>
        <w:right w:val="none" w:sz="0" w:space="0" w:color="auto"/>
      </w:divBdr>
    </w:div>
    <w:div w:id="1465778990">
      <w:bodyDiv w:val="1"/>
      <w:marLeft w:val="0"/>
      <w:marRight w:val="0"/>
      <w:marTop w:val="0"/>
      <w:marBottom w:val="0"/>
      <w:divBdr>
        <w:top w:val="none" w:sz="0" w:space="0" w:color="auto"/>
        <w:left w:val="none" w:sz="0" w:space="0" w:color="auto"/>
        <w:bottom w:val="none" w:sz="0" w:space="0" w:color="auto"/>
        <w:right w:val="none" w:sz="0" w:space="0" w:color="auto"/>
      </w:divBdr>
    </w:div>
    <w:div w:id="1478720194">
      <w:bodyDiv w:val="1"/>
      <w:marLeft w:val="0"/>
      <w:marRight w:val="0"/>
      <w:marTop w:val="0"/>
      <w:marBottom w:val="0"/>
      <w:divBdr>
        <w:top w:val="none" w:sz="0" w:space="0" w:color="auto"/>
        <w:left w:val="none" w:sz="0" w:space="0" w:color="auto"/>
        <w:bottom w:val="none" w:sz="0" w:space="0" w:color="auto"/>
        <w:right w:val="none" w:sz="0" w:space="0" w:color="auto"/>
      </w:divBdr>
    </w:div>
    <w:div w:id="1490630001">
      <w:bodyDiv w:val="1"/>
      <w:marLeft w:val="0"/>
      <w:marRight w:val="0"/>
      <w:marTop w:val="0"/>
      <w:marBottom w:val="0"/>
      <w:divBdr>
        <w:top w:val="none" w:sz="0" w:space="0" w:color="auto"/>
        <w:left w:val="none" w:sz="0" w:space="0" w:color="auto"/>
        <w:bottom w:val="none" w:sz="0" w:space="0" w:color="auto"/>
        <w:right w:val="none" w:sz="0" w:space="0" w:color="auto"/>
      </w:divBdr>
      <w:divsChild>
        <w:div w:id="1886093240">
          <w:marLeft w:val="0"/>
          <w:marRight w:val="0"/>
          <w:marTop w:val="0"/>
          <w:marBottom w:val="0"/>
          <w:divBdr>
            <w:top w:val="none" w:sz="0" w:space="0" w:color="auto"/>
            <w:left w:val="none" w:sz="0" w:space="0" w:color="auto"/>
            <w:bottom w:val="none" w:sz="0" w:space="0" w:color="auto"/>
            <w:right w:val="none" w:sz="0" w:space="0" w:color="auto"/>
          </w:divBdr>
          <w:divsChild>
            <w:div w:id="1446925107">
              <w:marLeft w:val="0"/>
              <w:marRight w:val="0"/>
              <w:marTop w:val="0"/>
              <w:marBottom w:val="0"/>
              <w:divBdr>
                <w:top w:val="none" w:sz="0" w:space="0" w:color="auto"/>
                <w:left w:val="none" w:sz="0" w:space="0" w:color="auto"/>
                <w:bottom w:val="none" w:sz="0" w:space="0" w:color="auto"/>
                <w:right w:val="none" w:sz="0" w:space="0" w:color="auto"/>
              </w:divBdr>
            </w:div>
            <w:div w:id="2074573347">
              <w:marLeft w:val="0"/>
              <w:marRight w:val="0"/>
              <w:marTop w:val="0"/>
              <w:marBottom w:val="0"/>
              <w:divBdr>
                <w:top w:val="none" w:sz="0" w:space="0" w:color="auto"/>
                <w:left w:val="none" w:sz="0" w:space="0" w:color="auto"/>
                <w:bottom w:val="none" w:sz="0" w:space="0" w:color="auto"/>
                <w:right w:val="none" w:sz="0" w:space="0" w:color="auto"/>
              </w:divBdr>
            </w:div>
            <w:div w:id="1604343444">
              <w:marLeft w:val="0"/>
              <w:marRight w:val="0"/>
              <w:marTop w:val="0"/>
              <w:marBottom w:val="0"/>
              <w:divBdr>
                <w:top w:val="none" w:sz="0" w:space="0" w:color="auto"/>
                <w:left w:val="none" w:sz="0" w:space="0" w:color="auto"/>
                <w:bottom w:val="none" w:sz="0" w:space="0" w:color="auto"/>
                <w:right w:val="none" w:sz="0" w:space="0" w:color="auto"/>
              </w:divBdr>
              <w:divsChild>
                <w:div w:id="978608014">
                  <w:marLeft w:val="0"/>
                  <w:marRight w:val="0"/>
                  <w:marTop w:val="0"/>
                  <w:marBottom w:val="0"/>
                  <w:divBdr>
                    <w:top w:val="none" w:sz="0" w:space="0" w:color="auto"/>
                    <w:left w:val="none" w:sz="0" w:space="0" w:color="auto"/>
                    <w:bottom w:val="none" w:sz="0" w:space="0" w:color="auto"/>
                    <w:right w:val="none" w:sz="0" w:space="0" w:color="auto"/>
                  </w:divBdr>
                </w:div>
              </w:divsChild>
            </w:div>
            <w:div w:id="266932922">
              <w:marLeft w:val="0"/>
              <w:marRight w:val="0"/>
              <w:marTop w:val="0"/>
              <w:marBottom w:val="0"/>
              <w:divBdr>
                <w:top w:val="none" w:sz="0" w:space="0" w:color="auto"/>
                <w:left w:val="none" w:sz="0" w:space="0" w:color="auto"/>
                <w:bottom w:val="none" w:sz="0" w:space="0" w:color="auto"/>
                <w:right w:val="none" w:sz="0" w:space="0" w:color="auto"/>
              </w:divBdr>
            </w:div>
            <w:div w:id="1709910093">
              <w:marLeft w:val="0"/>
              <w:marRight w:val="0"/>
              <w:marTop w:val="0"/>
              <w:marBottom w:val="0"/>
              <w:divBdr>
                <w:top w:val="none" w:sz="0" w:space="0" w:color="auto"/>
                <w:left w:val="none" w:sz="0" w:space="0" w:color="auto"/>
                <w:bottom w:val="none" w:sz="0" w:space="0" w:color="auto"/>
                <w:right w:val="none" w:sz="0" w:space="0" w:color="auto"/>
              </w:divBdr>
            </w:div>
            <w:div w:id="1826780615">
              <w:marLeft w:val="0"/>
              <w:marRight w:val="0"/>
              <w:marTop w:val="0"/>
              <w:marBottom w:val="0"/>
              <w:divBdr>
                <w:top w:val="none" w:sz="0" w:space="0" w:color="auto"/>
                <w:left w:val="none" w:sz="0" w:space="0" w:color="auto"/>
                <w:bottom w:val="none" w:sz="0" w:space="0" w:color="auto"/>
                <w:right w:val="none" w:sz="0" w:space="0" w:color="auto"/>
              </w:divBdr>
              <w:divsChild>
                <w:div w:id="692220870">
                  <w:marLeft w:val="0"/>
                  <w:marRight w:val="0"/>
                  <w:marTop w:val="0"/>
                  <w:marBottom w:val="0"/>
                  <w:divBdr>
                    <w:top w:val="none" w:sz="0" w:space="0" w:color="auto"/>
                    <w:left w:val="none" w:sz="0" w:space="0" w:color="auto"/>
                    <w:bottom w:val="none" w:sz="0" w:space="0" w:color="auto"/>
                    <w:right w:val="none" w:sz="0" w:space="0" w:color="auto"/>
                  </w:divBdr>
                </w:div>
                <w:div w:id="323970959">
                  <w:marLeft w:val="0"/>
                  <w:marRight w:val="0"/>
                  <w:marTop w:val="0"/>
                  <w:marBottom w:val="0"/>
                  <w:divBdr>
                    <w:top w:val="none" w:sz="0" w:space="0" w:color="auto"/>
                    <w:left w:val="none" w:sz="0" w:space="0" w:color="auto"/>
                    <w:bottom w:val="none" w:sz="0" w:space="0" w:color="auto"/>
                    <w:right w:val="none" w:sz="0" w:space="0" w:color="auto"/>
                  </w:divBdr>
                </w:div>
              </w:divsChild>
            </w:div>
            <w:div w:id="1911575153">
              <w:marLeft w:val="0"/>
              <w:marRight w:val="0"/>
              <w:marTop w:val="0"/>
              <w:marBottom w:val="0"/>
              <w:divBdr>
                <w:top w:val="none" w:sz="0" w:space="0" w:color="auto"/>
                <w:left w:val="none" w:sz="0" w:space="0" w:color="auto"/>
                <w:bottom w:val="none" w:sz="0" w:space="0" w:color="auto"/>
                <w:right w:val="none" w:sz="0" w:space="0" w:color="auto"/>
              </w:divBdr>
            </w:div>
            <w:div w:id="1588660588">
              <w:marLeft w:val="0"/>
              <w:marRight w:val="0"/>
              <w:marTop w:val="0"/>
              <w:marBottom w:val="0"/>
              <w:divBdr>
                <w:top w:val="none" w:sz="0" w:space="0" w:color="auto"/>
                <w:left w:val="none" w:sz="0" w:space="0" w:color="auto"/>
                <w:bottom w:val="none" w:sz="0" w:space="0" w:color="auto"/>
                <w:right w:val="none" w:sz="0" w:space="0" w:color="auto"/>
              </w:divBdr>
              <w:divsChild>
                <w:div w:id="18252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6242">
      <w:bodyDiv w:val="1"/>
      <w:marLeft w:val="0"/>
      <w:marRight w:val="0"/>
      <w:marTop w:val="0"/>
      <w:marBottom w:val="0"/>
      <w:divBdr>
        <w:top w:val="none" w:sz="0" w:space="0" w:color="auto"/>
        <w:left w:val="none" w:sz="0" w:space="0" w:color="auto"/>
        <w:bottom w:val="none" w:sz="0" w:space="0" w:color="auto"/>
        <w:right w:val="none" w:sz="0" w:space="0" w:color="auto"/>
      </w:divBdr>
    </w:div>
    <w:div w:id="1498962382">
      <w:bodyDiv w:val="1"/>
      <w:marLeft w:val="0"/>
      <w:marRight w:val="0"/>
      <w:marTop w:val="0"/>
      <w:marBottom w:val="0"/>
      <w:divBdr>
        <w:top w:val="none" w:sz="0" w:space="0" w:color="auto"/>
        <w:left w:val="none" w:sz="0" w:space="0" w:color="auto"/>
        <w:bottom w:val="none" w:sz="0" w:space="0" w:color="auto"/>
        <w:right w:val="none" w:sz="0" w:space="0" w:color="auto"/>
      </w:divBdr>
    </w:div>
    <w:div w:id="1503885347">
      <w:bodyDiv w:val="1"/>
      <w:marLeft w:val="0"/>
      <w:marRight w:val="0"/>
      <w:marTop w:val="0"/>
      <w:marBottom w:val="0"/>
      <w:divBdr>
        <w:top w:val="none" w:sz="0" w:space="0" w:color="auto"/>
        <w:left w:val="none" w:sz="0" w:space="0" w:color="auto"/>
        <w:bottom w:val="none" w:sz="0" w:space="0" w:color="auto"/>
        <w:right w:val="none" w:sz="0" w:space="0" w:color="auto"/>
      </w:divBdr>
    </w:div>
    <w:div w:id="1509057901">
      <w:bodyDiv w:val="1"/>
      <w:marLeft w:val="0"/>
      <w:marRight w:val="0"/>
      <w:marTop w:val="0"/>
      <w:marBottom w:val="0"/>
      <w:divBdr>
        <w:top w:val="none" w:sz="0" w:space="0" w:color="auto"/>
        <w:left w:val="none" w:sz="0" w:space="0" w:color="auto"/>
        <w:bottom w:val="none" w:sz="0" w:space="0" w:color="auto"/>
        <w:right w:val="none" w:sz="0" w:space="0" w:color="auto"/>
      </w:divBdr>
    </w:div>
    <w:div w:id="1516655906">
      <w:bodyDiv w:val="1"/>
      <w:marLeft w:val="0"/>
      <w:marRight w:val="0"/>
      <w:marTop w:val="0"/>
      <w:marBottom w:val="0"/>
      <w:divBdr>
        <w:top w:val="none" w:sz="0" w:space="0" w:color="auto"/>
        <w:left w:val="none" w:sz="0" w:space="0" w:color="auto"/>
        <w:bottom w:val="none" w:sz="0" w:space="0" w:color="auto"/>
        <w:right w:val="none" w:sz="0" w:space="0" w:color="auto"/>
      </w:divBdr>
    </w:div>
    <w:div w:id="1517814890">
      <w:bodyDiv w:val="1"/>
      <w:marLeft w:val="0"/>
      <w:marRight w:val="0"/>
      <w:marTop w:val="0"/>
      <w:marBottom w:val="0"/>
      <w:divBdr>
        <w:top w:val="none" w:sz="0" w:space="0" w:color="auto"/>
        <w:left w:val="none" w:sz="0" w:space="0" w:color="auto"/>
        <w:bottom w:val="none" w:sz="0" w:space="0" w:color="auto"/>
        <w:right w:val="none" w:sz="0" w:space="0" w:color="auto"/>
      </w:divBdr>
    </w:div>
    <w:div w:id="1525822474">
      <w:bodyDiv w:val="1"/>
      <w:marLeft w:val="0"/>
      <w:marRight w:val="0"/>
      <w:marTop w:val="0"/>
      <w:marBottom w:val="0"/>
      <w:divBdr>
        <w:top w:val="none" w:sz="0" w:space="0" w:color="auto"/>
        <w:left w:val="none" w:sz="0" w:space="0" w:color="auto"/>
        <w:bottom w:val="none" w:sz="0" w:space="0" w:color="auto"/>
        <w:right w:val="none" w:sz="0" w:space="0" w:color="auto"/>
      </w:divBdr>
    </w:div>
    <w:div w:id="1527788823">
      <w:bodyDiv w:val="1"/>
      <w:marLeft w:val="0"/>
      <w:marRight w:val="0"/>
      <w:marTop w:val="0"/>
      <w:marBottom w:val="0"/>
      <w:divBdr>
        <w:top w:val="none" w:sz="0" w:space="0" w:color="auto"/>
        <w:left w:val="none" w:sz="0" w:space="0" w:color="auto"/>
        <w:bottom w:val="none" w:sz="0" w:space="0" w:color="auto"/>
        <w:right w:val="none" w:sz="0" w:space="0" w:color="auto"/>
      </w:divBdr>
    </w:div>
    <w:div w:id="1544057638">
      <w:bodyDiv w:val="1"/>
      <w:marLeft w:val="0"/>
      <w:marRight w:val="0"/>
      <w:marTop w:val="0"/>
      <w:marBottom w:val="0"/>
      <w:divBdr>
        <w:top w:val="none" w:sz="0" w:space="0" w:color="auto"/>
        <w:left w:val="none" w:sz="0" w:space="0" w:color="auto"/>
        <w:bottom w:val="none" w:sz="0" w:space="0" w:color="auto"/>
        <w:right w:val="none" w:sz="0" w:space="0" w:color="auto"/>
      </w:divBdr>
    </w:div>
    <w:div w:id="1565027635">
      <w:bodyDiv w:val="1"/>
      <w:marLeft w:val="0"/>
      <w:marRight w:val="0"/>
      <w:marTop w:val="0"/>
      <w:marBottom w:val="0"/>
      <w:divBdr>
        <w:top w:val="none" w:sz="0" w:space="0" w:color="auto"/>
        <w:left w:val="none" w:sz="0" w:space="0" w:color="auto"/>
        <w:bottom w:val="none" w:sz="0" w:space="0" w:color="auto"/>
        <w:right w:val="none" w:sz="0" w:space="0" w:color="auto"/>
      </w:divBdr>
    </w:div>
    <w:div w:id="1569225413">
      <w:bodyDiv w:val="1"/>
      <w:marLeft w:val="0"/>
      <w:marRight w:val="0"/>
      <w:marTop w:val="0"/>
      <w:marBottom w:val="0"/>
      <w:divBdr>
        <w:top w:val="none" w:sz="0" w:space="0" w:color="auto"/>
        <w:left w:val="none" w:sz="0" w:space="0" w:color="auto"/>
        <w:bottom w:val="none" w:sz="0" w:space="0" w:color="auto"/>
        <w:right w:val="none" w:sz="0" w:space="0" w:color="auto"/>
      </w:divBdr>
    </w:div>
    <w:div w:id="1572887169">
      <w:bodyDiv w:val="1"/>
      <w:marLeft w:val="0"/>
      <w:marRight w:val="0"/>
      <w:marTop w:val="0"/>
      <w:marBottom w:val="0"/>
      <w:divBdr>
        <w:top w:val="none" w:sz="0" w:space="0" w:color="auto"/>
        <w:left w:val="none" w:sz="0" w:space="0" w:color="auto"/>
        <w:bottom w:val="none" w:sz="0" w:space="0" w:color="auto"/>
        <w:right w:val="none" w:sz="0" w:space="0" w:color="auto"/>
      </w:divBdr>
    </w:div>
    <w:div w:id="1573396262">
      <w:bodyDiv w:val="1"/>
      <w:marLeft w:val="0"/>
      <w:marRight w:val="0"/>
      <w:marTop w:val="0"/>
      <w:marBottom w:val="0"/>
      <w:divBdr>
        <w:top w:val="none" w:sz="0" w:space="0" w:color="auto"/>
        <w:left w:val="none" w:sz="0" w:space="0" w:color="auto"/>
        <w:bottom w:val="none" w:sz="0" w:space="0" w:color="auto"/>
        <w:right w:val="none" w:sz="0" w:space="0" w:color="auto"/>
      </w:divBdr>
    </w:div>
    <w:div w:id="1581014427">
      <w:bodyDiv w:val="1"/>
      <w:marLeft w:val="0"/>
      <w:marRight w:val="0"/>
      <w:marTop w:val="0"/>
      <w:marBottom w:val="0"/>
      <w:divBdr>
        <w:top w:val="none" w:sz="0" w:space="0" w:color="auto"/>
        <w:left w:val="none" w:sz="0" w:space="0" w:color="auto"/>
        <w:bottom w:val="none" w:sz="0" w:space="0" w:color="auto"/>
        <w:right w:val="none" w:sz="0" w:space="0" w:color="auto"/>
      </w:divBdr>
    </w:div>
    <w:div w:id="1586066894">
      <w:bodyDiv w:val="1"/>
      <w:marLeft w:val="0"/>
      <w:marRight w:val="0"/>
      <w:marTop w:val="0"/>
      <w:marBottom w:val="0"/>
      <w:divBdr>
        <w:top w:val="none" w:sz="0" w:space="0" w:color="auto"/>
        <w:left w:val="none" w:sz="0" w:space="0" w:color="auto"/>
        <w:bottom w:val="none" w:sz="0" w:space="0" w:color="auto"/>
        <w:right w:val="none" w:sz="0" w:space="0" w:color="auto"/>
      </w:divBdr>
    </w:div>
    <w:div w:id="1590504624">
      <w:bodyDiv w:val="1"/>
      <w:marLeft w:val="0"/>
      <w:marRight w:val="0"/>
      <w:marTop w:val="0"/>
      <w:marBottom w:val="0"/>
      <w:divBdr>
        <w:top w:val="none" w:sz="0" w:space="0" w:color="auto"/>
        <w:left w:val="none" w:sz="0" w:space="0" w:color="auto"/>
        <w:bottom w:val="none" w:sz="0" w:space="0" w:color="auto"/>
        <w:right w:val="none" w:sz="0" w:space="0" w:color="auto"/>
      </w:divBdr>
    </w:div>
    <w:div w:id="1596522801">
      <w:bodyDiv w:val="1"/>
      <w:marLeft w:val="0"/>
      <w:marRight w:val="0"/>
      <w:marTop w:val="0"/>
      <w:marBottom w:val="0"/>
      <w:divBdr>
        <w:top w:val="none" w:sz="0" w:space="0" w:color="auto"/>
        <w:left w:val="none" w:sz="0" w:space="0" w:color="auto"/>
        <w:bottom w:val="none" w:sz="0" w:space="0" w:color="auto"/>
        <w:right w:val="none" w:sz="0" w:space="0" w:color="auto"/>
      </w:divBdr>
    </w:div>
    <w:div w:id="1611548612">
      <w:bodyDiv w:val="1"/>
      <w:marLeft w:val="0"/>
      <w:marRight w:val="0"/>
      <w:marTop w:val="0"/>
      <w:marBottom w:val="0"/>
      <w:divBdr>
        <w:top w:val="none" w:sz="0" w:space="0" w:color="auto"/>
        <w:left w:val="none" w:sz="0" w:space="0" w:color="auto"/>
        <w:bottom w:val="none" w:sz="0" w:space="0" w:color="auto"/>
        <w:right w:val="none" w:sz="0" w:space="0" w:color="auto"/>
      </w:divBdr>
    </w:div>
    <w:div w:id="1612590752">
      <w:bodyDiv w:val="1"/>
      <w:marLeft w:val="0"/>
      <w:marRight w:val="0"/>
      <w:marTop w:val="0"/>
      <w:marBottom w:val="0"/>
      <w:divBdr>
        <w:top w:val="none" w:sz="0" w:space="0" w:color="auto"/>
        <w:left w:val="none" w:sz="0" w:space="0" w:color="auto"/>
        <w:bottom w:val="none" w:sz="0" w:space="0" w:color="auto"/>
        <w:right w:val="none" w:sz="0" w:space="0" w:color="auto"/>
      </w:divBdr>
    </w:div>
    <w:div w:id="1622833422">
      <w:bodyDiv w:val="1"/>
      <w:marLeft w:val="0"/>
      <w:marRight w:val="0"/>
      <w:marTop w:val="0"/>
      <w:marBottom w:val="0"/>
      <w:divBdr>
        <w:top w:val="none" w:sz="0" w:space="0" w:color="auto"/>
        <w:left w:val="none" w:sz="0" w:space="0" w:color="auto"/>
        <w:bottom w:val="none" w:sz="0" w:space="0" w:color="auto"/>
        <w:right w:val="none" w:sz="0" w:space="0" w:color="auto"/>
      </w:divBdr>
    </w:div>
    <w:div w:id="1626614287">
      <w:bodyDiv w:val="1"/>
      <w:marLeft w:val="0"/>
      <w:marRight w:val="0"/>
      <w:marTop w:val="0"/>
      <w:marBottom w:val="0"/>
      <w:divBdr>
        <w:top w:val="none" w:sz="0" w:space="0" w:color="auto"/>
        <w:left w:val="none" w:sz="0" w:space="0" w:color="auto"/>
        <w:bottom w:val="none" w:sz="0" w:space="0" w:color="auto"/>
        <w:right w:val="none" w:sz="0" w:space="0" w:color="auto"/>
      </w:divBdr>
    </w:div>
    <w:div w:id="1633750689">
      <w:bodyDiv w:val="1"/>
      <w:marLeft w:val="0"/>
      <w:marRight w:val="0"/>
      <w:marTop w:val="0"/>
      <w:marBottom w:val="0"/>
      <w:divBdr>
        <w:top w:val="none" w:sz="0" w:space="0" w:color="auto"/>
        <w:left w:val="none" w:sz="0" w:space="0" w:color="auto"/>
        <w:bottom w:val="none" w:sz="0" w:space="0" w:color="auto"/>
        <w:right w:val="none" w:sz="0" w:space="0" w:color="auto"/>
      </w:divBdr>
    </w:div>
    <w:div w:id="1644891097">
      <w:bodyDiv w:val="1"/>
      <w:marLeft w:val="0"/>
      <w:marRight w:val="0"/>
      <w:marTop w:val="0"/>
      <w:marBottom w:val="0"/>
      <w:divBdr>
        <w:top w:val="none" w:sz="0" w:space="0" w:color="auto"/>
        <w:left w:val="none" w:sz="0" w:space="0" w:color="auto"/>
        <w:bottom w:val="none" w:sz="0" w:space="0" w:color="auto"/>
        <w:right w:val="none" w:sz="0" w:space="0" w:color="auto"/>
      </w:divBdr>
    </w:div>
    <w:div w:id="1646859961">
      <w:bodyDiv w:val="1"/>
      <w:marLeft w:val="0"/>
      <w:marRight w:val="0"/>
      <w:marTop w:val="0"/>
      <w:marBottom w:val="0"/>
      <w:divBdr>
        <w:top w:val="none" w:sz="0" w:space="0" w:color="auto"/>
        <w:left w:val="none" w:sz="0" w:space="0" w:color="auto"/>
        <w:bottom w:val="none" w:sz="0" w:space="0" w:color="auto"/>
        <w:right w:val="none" w:sz="0" w:space="0" w:color="auto"/>
      </w:divBdr>
    </w:div>
    <w:div w:id="1648393839">
      <w:bodyDiv w:val="1"/>
      <w:marLeft w:val="0"/>
      <w:marRight w:val="0"/>
      <w:marTop w:val="0"/>
      <w:marBottom w:val="0"/>
      <w:divBdr>
        <w:top w:val="none" w:sz="0" w:space="0" w:color="auto"/>
        <w:left w:val="none" w:sz="0" w:space="0" w:color="auto"/>
        <w:bottom w:val="none" w:sz="0" w:space="0" w:color="auto"/>
        <w:right w:val="none" w:sz="0" w:space="0" w:color="auto"/>
      </w:divBdr>
    </w:div>
    <w:div w:id="1664238762">
      <w:bodyDiv w:val="1"/>
      <w:marLeft w:val="0"/>
      <w:marRight w:val="0"/>
      <w:marTop w:val="0"/>
      <w:marBottom w:val="0"/>
      <w:divBdr>
        <w:top w:val="none" w:sz="0" w:space="0" w:color="auto"/>
        <w:left w:val="none" w:sz="0" w:space="0" w:color="auto"/>
        <w:bottom w:val="none" w:sz="0" w:space="0" w:color="auto"/>
        <w:right w:val="none" w:sz="0" w:space="0" w:color="auto"/>
      </w:divBdr>
    </w:div>
    <w:div w:id="1679501413">
      <w:bodyDiv w:val="1"/>
      <w:marLeft w:val="0"/>
      <w:marRight w:val="0"/>
      <w:marTop w:val="0"/>
      <w:marBottom w:val="0"/>
      <w:divBdr>
        <w:top w:val="none" w:sz="0" w:space="0" w:color="auto"/>
        <w:left w:val="none" w:sz="0" w:space="0" w:color="auto"/>
        <w:bottom w:val="none" w:sz="0" w:space="0" w:color="auto"/>
        <w:right w:val="none" w:sz="0" w:space="0" w:color="auto"/>
      </w:divBdr>
    </w:div>
    <w:div w:id="1697003434">
      <w:bodyDiv w:val="1"/>
      <w:marLeft w:val="0"/>
      <w:marRight w:val="0"/>
      <w:marTop w:val="0"/>
      <w:marBottom w:val="0"/>
      <w:divBdr>
        <w:top w:val="none" w:sz="0" w:space="0" w:color="auto"/>
        <w:left w:val="none" w:sz="0" w:space="0" w:color="auto"/>
        <w:bottom w:val="none" w:sz="0" w:space="0" w:color="auto"/>
        <w:right w:val="none" w:sz="0" w:space="0" w:color="auto"/>
      </w:divBdr>
    </w:div>
    <w:div w:id="1697580841">
      <w:bodyDiv w:val="1"/>
      <w:marLeft w:val="0"/>
      <w:marRight w:val="0"/>
      <w:marTop w:val="0"/>
      <w:marBottom w:val="0"/>
      <w:divBdr>
        <w:top w:val="none" w:sz="0" w:space="0" w:color="auto"/>
        <w:left w:val="none" w:sz="0" w:space="0" w:color="auto"/>
        <w:bottom w:val="none" w:sz="0" w:space="0" w:color="auto"/>
        <w:right w:val="none" w:sz="0" w:space="0" w:color="auto"/>
      </w:divBdr>
    </w:div>
    <w:div w:id="1703239057">
      <w:bodyDiv w:val="1"/>
      <w:marLeft w:val="0"/>
      <w:marRight w:val="0"/>
      <w:marTop w:val="0"/>
      <w:marBottom w:val="0"/>
      <w:divBdr>
        <w:top w:val="none" w:sz="0" w:space="0" w:color="auto"/>
        <w:left w:val="none" w:sz="0" w:space="0" w:color="auto"/>
        <w:bottom w:val="none" w:sz="0" w:space="0" w:color="auto"/>
        <w:right w:val="none" w:sz="0" w:space="0" w:color="auto"/>
      </w:divBdr>
    </w:div>
    <w:div w:id="1716154773">
      <w:bodyDiv w:val="1"/>
      <w:marLeft w:val="0"/>
      <w:marRight w:val="0"/>
      <w:marTop w:val="0"/>
      <w:marBottom w:val="0"/>
      <w:divBdr>
        <w:top w:val="none" w:sz="0" w:space="0" w:color="auto"/>
        <w:left w:val="none" w:sz="0" w:space="0" w:color="auto"/>
        <w:bottom w:val="none" w:sz="0" w:space="0" w:color="auto"/>
        <w:right w:val="none" w:sz="0" w:space="0" w:color="auto"/>
      </w:divBdr>
    </w:div>
    <w:div w:id="1718310130">
      <w:bodyDiv w:val="1"/>
      <w:marLeft w:val="0"/>
      <w:marRight w:val="0"/>
      <w:marTop w:val="0"/>
      <w:marBottom w:val="0"/>
      <w:divBdr>
        <w:top w:val="none" w:sz="0" w:space="0" w:color="auto"/>
        <w:left w:val="none" w:sz="0" w:space="0" w:color="auto"/>
        <w:bottom w:val="none" w:sz="0" w:space="0" w:color="auto"/>
        <w:right w:val="none" w:sz="0" w:space="0" w:color="auto"/>
      </w:divBdr>
    </w:div>
    <w:div w:id="1719666279">
      <w:bodyDiv w:val="1"/>
      <w:marLeft w:val="0"/>
      <w:marRight w:val="0"/>
      <w:marTop w:val="0"/>
      <w:marBottom w:val="0"/>
      <w:divBdr>
        <w:top w:val="none" w:sz="0" w:space="0" w:color="auto"/>
        <w:left w:val="none" w:sz="0" w:space="0" w:color="auto"/>
        <w:bottom w:val="none" w:sz="0" w:space="0" w:color="auto"/>
        <w:right w:val="none" w:sz="0" w:space="0" w:color="auto"/>
      </w:divBdr>
    </w:div>
    <w:div w:id="1721203435">
      <w:bodyDiv w:val="1"/>
      <w:marLeft w:val="0"/>
      <w:marRight w:val="0"/>
      <w:marTop w:val="0"/>
      <w:marBottom w:val="0"/>
      <w:divBdr>
        <w:top w:val="none" w:sz="0" w:space="0" w:color="auto"/>
        <w:left w:val="none" w:sz="0" w:space="0" w:color="auto"/>
        <w:bottom w:val="none" w:sz="0" w:space="0" w:color="auto"/>
        <w:right w:val="none" w:sz="0" w:space="0" w:color="auto"/>
      </w:divBdr>
    </w:div>
    <w:div w:id="1723944650">
      <w:bodyDiv w:val="1"/>
      <w:marLeft w:val="0"/>
      <w:marRight w:val="0"/>
      <w:marTop w:val="0"/>
      <w:marBottom w:val="0"/>
      <w:divBdr>
        <w:top w:val="none" w:sz="0" w:space="0" w:color="auto"/>
        <w:left w:val="none" w:sz="0" w:space="0" w:color="auto"/>
        <w:bottom w:val="none" w:sz="0" w:space="0" w:color="auto"/>
        <w:right w:val="none" w:sz="0" w:space="0" w:color="auto"/>
      </w:divBdr>
    </w:div>
    <w:div w:id="1728608044">
      <w:bodyDiv w:val="1"/>
      <w:marLeft w:val="0"/>
      <w:marRight w:val="0"/>
      <w:marTop w:val="0"/>
      <w:marBottom w:val="0"/>
      <w:divBdr>
        <w:top w:val="none" w:sz="0" w:space="0" w:color="auto"/>
        <w:left w:val="none" w:sz="0" w:space="0" w:color="auto"/>
        <w:bottom w:val="none" w:sz="0" w:space="0" w:color="auto"/>
        <w:right w:val="none" w:sz="0" w:space="0" w:color="auto"/>
      </w:divBdr>
    </w:div>
    <w:div w:id="1731028567">
      <w:bodyDiv w:val="1"/>
      <w:marLeft w:val="0"/>
      <w:marRight w:val="0"/>
      <w:marTop w:val="0"/>
      <w:marBottom w:val="0"/>
      <w:divBdr>
        <w:top w:val="none" w:sz="0" w:space="0" w:color="auto"/>
        <w:left w:val="none" w:sz="0" w:space="0" w:color="auto"/>
        <w:bottom w:val="none" w:sz="0" w:space="0" w:color="auto"/>
        <w:right w:val="none" w:sz="0" w:space="0" w:color="auto"/>
      </w:divBdr>
    </w:div>
    <w:div w:id="1733624575">
      <w:bodyDiv w:val="1"/>
      <w:marLeft w:val="0"/>
      <w:marRight w:val="0"/>
      <w:marTop w:val="0"/>
      <w:marBottom w:val="0"/>
      <w:divBdr>
        <w:top w:val="none" w:sz="0" w:space="0" w:color="auto"/>
        <w:left w:val="none" w:sz="0" w:space="0" w:color="auto"/>
        <w:bottom w:val="none" w:sz="0" w:space="0" w:color="auto"/>
        <w:right w:val="none" w:sz="0" w:space="0" w:color="auto"/>
      </w:divBdr>
    </w:div>
    <w:div w:id="1737239433">
      <w:bodyDiv w:val="1"/>
      <w:marLeft w:val="0"/>
      <w:marRight w:val="0"/>
      <w:marTop w:val="0"/>
      <w:marBottom w:val="0"/>
      <w:divBdr>
        <w:top w:val="none" w:sz="0" w:space="0" w:color="auto"/>
        <w:left w:val="none" w:sz="0" w:space="0" w:color="auto"/>
        <w:bottom w:val="none" w:sz="0" w:space="0" w:color="auto"/>
        <w:right w:val="none" w:sz="0" w:space="0" w:color="auto"/>
      </w:divBdr>
    </w:div>
    <w:div w:id="1741170923">
      <w:bodyDiv w:val="1"/>
      <w:marLeft w:val="0"/>
      <w:marRight w:val="0"/>
      <w:marTop w:val="0"/>
      <w:marBottom w:val="0"/>
      <w:divBdr>
        <w:top w:val="none" w:sz="0" w:space="0" w:color="auto"/>
        <w:left w:val="none" w:sz="0" w:space="0" w:color="auto"/>
        <w:bottom w:val="none" w:sz="0" w:space="0" w:color="auto"/>
        <w:right w:val="none" w:sz="0" w:space="0" w:color="auto"/>
      </w:divBdr>
    </w:div>
    <w:div w:id="1743068009">
      <w:bodyDiv w:val="1"/>
      <w:marLeft w:val="0"/>
      <w:marRight w:val="0"/>
      <w:marTop w:val="0"/>
      <w:marBottom w:val="0"/>
      <w:divBdr>
        <w:top w:val="none" w:sz="0" w:space="0" w:color="auto"/>
        <w:left w:val="none" w:sz="0" w:space="0" w:color="auto"/>
        <w:bottom w:val="none" w:sz="0" w:space="0" w:color="auto"/>
        <w:right w:val="none" w:sz="0" w:space="0" w:color="auto"/>
      </w:divBdr>
    </w:div>
    <w:div w:id="1744180694">
      <w:bodyDiv w:val="1"/>
      <w:marLeft w:val="0"/>
      <w:marRight w:val="0"/>
      <w:marTop w:val="0"/>
      <w:marBottom w:val="0"/>
      <w:divBdr>
        <w:top w:val="none" w:sz="0" w:space="0" w:color="auto"/>
        <w:left w:val="none" w:sz="0" w:space="0" w:color="auto"/>
        <w:bottom w:val="none" w:sz="0" w:space="0" w:color="auto"/>
        <w:right w:val="none" w:sz="0" w:space="0" w:color="auto"/>
      </w:divBdr>
    </w:div>
    <w:div w:id="1745101822">
      <w:bodyDiv w:val="1"/>
      <w:marLeft w:val="0"/>
      <w:marRight w:val="0"/>
      <w:marTop w:val="0"/>
      <w:marBottom w:val="0"/>
      <w:divBdr>
        <w:top w:val="none" w:sz="0" w:space="0" w:color="auto"/>
        <w:left w:val="none" w:sz="0" w:space="0" w:color="auto"/>
        <w:bottom w:val="none" w:sz="0" w:space="0" w:color="auto"/>
        <w:right w:val="none" w:sz="0" w:space="0" w:color="auto"/>
      </w:divBdr>
    </w:div>
    <w:div w:id="1748913590">
      <w:bodyDiv w:val="1"/>
      <w:marLeft w:val="0"/>
      <w:marRight w:val="0"/>
      <w:marTop w:val="0"/>
      <w:marBottom w:val="0"/>
      <w:divBdr>
        <w:top w:val="none" w:sz="0" w:space="0" w:color="auto"/>
        <w:left w:val="none" w:sz="0" w:space="0" w:color="auto"/>
        <w:bottom w:val="none" w:sz="0" w:space="0" w:color="auto"/>
        <w:right w:val="none" w:sz="0" w:space="0" w:color="auto"/>
      </w:divBdr>
    </w:div>
    <w:div w:id="1749812934">
      <w:bodyDiv w:val="1"/>
      <w:marLeft w:val="0"/>
      <w:marRight w:val="0"/>
      <w:marTop w:val="0"/>
      <w:marBottom w:val="0"/>
      <w:divBdr>
        <w:top w:val="none" w:sz="0" w:space="0" w:color="auto"/>
        <w:left w:val="none" w:sz="0" w:space="0" w:color="auto"/>
        <w:bottom w:val="none" w:sz="0" w:space="0" w:color="auto"/>
        <w:right w:val="none" w:sz="0" w:space="0" w:color="auto"/>
      </w:divBdr>
    </w:div>
    <w:div w:id="1750497627">
      <w:bodyDiv w:val="1"/>
      <w:marLeft w:val="0"/>
      <w:marRight w:val="0"/>
      <w:marTop w:val="0"/>
      <w:marBottom w:val="0"/>
      <w:divBdr>
        <w:top w:val="none" w:sz="0" w:space="0" w:color="auto"/>
        <w:left w:val="none" w:sz="0" w:space="0" w:color="auto"/>
        <w:bottom w:val="none" w:sz="0" w:space="0" w:color="auto"/>
        <w:right w:val="none" w:sz="0" w:space="0" w:color="auto"/>
      </w:divBdr>
    </w:div>
    <w:div w:id="1751536017">
      <w:bodyDiv w:val="1"/>
      <w:marLeft w:val="0"/>
      <w:marRight w:val="0"/>
      <w:marTop w:val="0"/>
      <w:marBottom w:val="0"/>
      <w:divBdr>
        <w:top w:val="none" w:sz="0" w:space="0" w:color="auto"/>
        <w:left w:val="none" w:sz="0" w:space="0" w:color="auto"/>
        <w:bottom w:val="none" w:sz="0" w:space="0" w:color="auto"/>
        <w:right w:val="none" w:sz="0" w:space="0" w:color="auto"/>
      </w:divBdr>
    </w:div>
    <w:div w:id="1758940955">
      <w:bodyDiv w:val="1"/>
      <w:marLeft w:val="0"/>
      <w:marRight w:val="0"/>
      <w:marTop w:val="0"/>
      <w:marBottom w:val="0"/>
      <w:divBdr>
        <w:top w:val="none" w:sz="0" w:space="0" w:color="auto"/>
        <w:left w:val="none" w:sz="0" w:space="0" w:color="auto"/>
        <w:bottom w:val="none" w:sz="0" w:space="0" w:color="auto"/>
        <w:right w:val="none" w:sz="0" w:space="0" w:color="auto"/>
      </w:divBdr>
    </w:div>
    <w:div w:id="1760058148">
      <w:bodyDiv w:val="1"/>
      <w:marLeft w:val="0"/>
      <w:marRight w:val="0"/>
      <w:marTop w:val="0"/>
      <w:marBottom w:val="0"/>
      <w:divBdr>
        <w:top w:val="none" w:sz="0" w:space="0" w:color="auto"/>
        <w:left w:val="none" w:sz="0" w:space="0" w:color="auto"/>
        <w:bottom w:val="none" w:sz="0" w:space="0" w:color="auto"/>
        <w:right w:val="none" w:sz="0" w:space="0" w:color="auto"/>
      </w:divBdr>
    </w:div>
    <w:div w:id="1785811253">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5758401">
      <w:bodyDiv w:val="1"/>
      <w:marLeft w:val="0"/>
      <w:marRight w:val="0"/>
      <w:marTop w:val="0"/>
      <w:marBottom w:val="0"/>
      <w:divBdr>
        <w:top w:val="none" w:sz="0" w:space="0" w:color="auto"/>
        <w:left w:val="none" w:sz="0" w:space="0" w:color="auto"/>
        <w:bottom w:val="none" w:sz="0" w:space="0" w:color="auto"/>
        <w:right w:val="none" w:sz="0" w:space="0" w:color="auto"/>
      </w:divBdr>
    </w:div>
    <w:div w:id="1796632138">
      <w:bodyDiv w:val="1"/>
      <w:marLeft w:val="0"/>
      <w:marRight w:val="0"/>
      <w:marTop w:val="0"/>
      <w:marBottom w:val="0"/>
      <w:divBdr>
        <w:top w:val="none" w:sz="0" w:space="0" w:color="auto"/>
        <w:left w:val="none" w:sz="0" w:space="0" w:color="auto"/>
        <w:bottom w:val="none" w:sz="0" w:space="0" w:color="auto"/>
        <w:right w:val="none" w:sz="0" w:space="0" w:color="auto"/>
      </w:divBdr>
    </w:div>
    <w:div w:id="1807162893">
      <w:bodyDiv w:val="1"/>
      <w:marLeft w:val="0"/>
      <w:marRight w:val="0"/>
      <w:marTop w:val="0"/>
      <w:marBottom w:val="0"/>
      <w:divBdr>
        <w:top w:val="none" w:sz="0" w:space="0" w:color="auto"/>
        <w:left w:val="none" w:sz="0" w:space="0" w:color="auto"/>
        <w:bottom w:val="none" w:sz="0" w:space="0" w:color="auto"/>
        <w:right w:val="none" w:sz="0" w:space="0" w:color="auto"/>
      </w:divBdr>
    </w:div>
    <w:div w:id="1812940389">
      <w:bodyDiv w:val="1"/>
      <w:marLeft w:val="0"/>
      <w:marRight w:val="0"/>
      <w:marTop w:val="0"/>
      <w:marBottom w:val="0"/>
      <w:divBdr>
        <w:top w:val="none" w:sz="0" w:space="0" w:color="auto"/>
        <w:left w:val="none" w:sz="0" w:space="0" w:color="auto"/>
        <w:bottom w:val="none" w:sz="0" w:space="0" w:color="auto"/>
        <w:right w:val="none" w:sz="0" w:space="0" w:color="auto"/>
      </w:divBdr>
      <w:divsChild>
        <w:div w:id="1388839903">
          <w:marLeft w:val="0"/>
          <w:marRight w:val="0"/>
          <w:marTop w:val="0"/>
          <w:marBottom w:val="0"/>
          <w:divBdr>
            <w:top w:val="none" w:sz="0" w:space="0" w:color="auto"/>
            <w:left w:val="none" w:sz="0" w:space="0" w:color="auto"/>
            <w:bottom w:val="none" w:sz="0" w:space="0" w:color="auto"/>
            <w:right w:val="none" w:sz="0" w:space="0" w:color="auto"/>
          </w:divBdr>
        </w:div>
        <w:div w:id="263073611">
          <w:marLeft w:val="0"/>
          <w:marRight w:val="0"/>
          <w:marTop w:val="0"/>
          <w:marBottom w:val="0"/>
          <w:divBdr>
            <w:top w:val="none" w:sz="0" w:space="0" w:color="auto"/>
            <w:left w:val="none" w:sz="0" w:space="0" w:color="auto"/>
            <w:bottom w:val="none" w:sz="0" w:space="0" w:color="auto"/>
            <w:right w:val="none" w:sz="0" w:space="0" w:color="auto"/>
          </w:divBdr>
        </w:div>
        <w:div w:id="1472870512">
          <w:marLeft w:val="0"/>
          <w:marRight w:val="0"/>
          <w:marTop w:val="0"/>
          <w:marBottom w:val="0"/>
          <w:divBdr>
            <w:top w:val="none" w:sz="0" w:space="0" w:color="auto"/>
            <w:left w:val="none" w:sz="0" w:space="0" w:color="auto"/>
            <w:bottom w:val="none" w:sz="0" w:space="0" w:color="auto"/>
            <w:right w:val="none" w:sz="0" w:space="0" w:color="auto"/>
          </w:divBdr>
        </w:div>
        <w:div w:id="673269001">
          <w:marLeft w:val="0"/>
          <w:marRight w:val="0"/>
          <w:marTop w:val="0"/>
          <w:marBottom w:val="0"/>
          <w:divBdr>
            <w:top w:val="none" w:sz="0" w:space="0" w:color="auto"/>
            <w:left w:val="none" w:sz="0" w:space="0" w:color="auto"/>
            <w:bottom w:val="none" w:sz="0" w:space="0" w:color="auto"/>
            <w:right w:val="none" w:sz="0" w:space="0" w:color="auto"/>
          </w:divBdr>
        </w:div>
        <w:div w:id="2043626325">
          <w:marLeft w:val="0"/>
          <w:marRight w:val="0"/>
          <w:marTop w:val="0"/>
          <w:marBottom w:val="0"/>
          <w:divBdr>
            <w:top w:val="none" w:sz="0" w:space="0" w:color="auto"/>
            <w:left w:val="none" w:sz="0" w:space="0" w:color="auto"/>
            <w:bottom w:val="none" w:sz="0" w:space="0" w:color="auto"/>
            <w:right w:val="none" w:sz="0" w:space="0" w:color="auto"/>
          </w:divBdr>
        </w:div>
        <w:div w:id="496311476">
          <w:marLeft w:val="0"/>
          <w:marRight w:val="0"/>
          <w:marTop w:val="0"/>
          <w:marBottom w:val="0"/>
          <w:divBdr>
            <w:top w:val="none" w:sz="0" w:space="0" w:color="auto"/>
            <w:left w:val="none" w:sz="0" w:space="0" w:color="auto"/>
            <w:bottom w:val="none" w:sz="0" w:space="0" w:color="auto"/>
            <w:right w:val="none" w:sz="0" w:space="0" w:color="auto"/>
          </w:divBdr>
        </w:div>
        <w:div w:id="1155027775">
          <w:marLeft w:val="0"/>
          <w:marRight w:val="0"/>
          <w:marTop w:val="0"/>
          <w:marBottom w:val="0"/>
          <w:divBdr>
            <w:top w:val="none" w:sz="0" w:space="0" w:color="auto"/>
            <w:left w:val="none" w:sz="0" w:space="0" w:color="auto"/>
            <w:bottom w:val="none" w:sz="0" w:space="0" w:color="auto"/>
            <w:right w:val="none" w:sz="0" w:space="0" w:color="auto"/>
          </w:divBdr>
        </w:div>
        <w:div w:id="1156192825">
          <w:marLeft w:val="0"/>
          <w:marRight w:val="0"/>
          <w:marTop w:val="0"/>
          <w:marBottom w:val="0"/>
          <w:divBdr>
            <w:top w:val="none" w:sz="0" w:space="0" w:color="auto"/>
            <w:left w:val="none" w:sz="0" w:space="0" w:color="auto"/>
            <w:bottom w:val="none" w:sz="0" w:space="0" w:color="auto"/>
            <w:right w:val="none" w:sz="0" w:space="0" w:color="auto"/>
          </w:divBdr>
        </w:div>
        <w:div w:id="54668456">
          <w:marLeft w:val="0"/>
          <w:marRight w:val="0"/>
          <w:marTop w:val="0"/>
          <w:marBottom w:val="0"/>
          <w:divBdr>
            <w:top w:val="none" w:sz="0" w:space="0" w:color="auto"/>
            <w:left w:val="none" w:sz="0" w:space="0" w:color="auto"/>
            <w:bottom w:val="none" w:sz="0" w:space="0" w:color="auto"/>
            <w:right w:val="none" w:sz="0" w:space="0" w:color="auto"/>
          </w:divBdr>
        </w:div>
        <w:div w:id="1057360777">
          <w:marLeft w:val="0"/>
          <w:marRight w:val="0"/>
          <w:marTop w:val="0"/>
          <w:marBottom w:val="0"/>
          <w:divBdr>
            <w:top w:val="none" w:sz="0" w:space="0" w:color="auto"/>
            <w:left w:val="none" w:sz="0" w:space="0" w:color="auto"/>
            <w:bottom w:val="none" w:sz="0" w:space="0" w:color="auto"/>
            <w:right w:val="none" w:sz="0" w:space="0" w:color="auto"/>
          </w:divBdr>
        </w:div>
        <w:div w:id="2134592836">
          <w:marLeft w:val="0"/>
          <w:marRight w:val="0"/>
          <w:marTop w:val="0"/>
          <w:marBottom w:val="0"/>
          <w:divBdr>
            <w:top w:val="none" w:sz="0" w:space="0" w:color="auto"/>
            <w:left w:val="none" w:sz="0" w:space="0" w:color="auto"/>
            <w:bottom w:val="none" w:sz="0" w:space="0" w:color="auto"/>
            <w:right w:val="none" w:sz="0" w:space="0" w:color="auto"/>
          </w:divBdr>
        </w:div>
        <w:div w:id="939025805">
          <w:marLeft w:val="0"/>
          <w:marRight w:val="0"/>
          <w:marTop w:val="0"/>
          <w:marBottom w:val="0"/>
          <w:divBdr>
            <w:top w:val="none" w:sz="0" w:space="0" w:color="auto"/>
            <w:left w:val="none" w:sz="0" w:space="0" w:color="auto"/>
            <w:bottom w:val="none" w:sz="0" w:space="0" w:color="auto"/>
            <w:right w:val="none" w:sz="0" w:space="0" w:color="auto"/>
          </w:divBdr>
        </w:div>
        <w:div w:id="80030131">
          <w:marLeft w:val="0"/>
          <w:marRight w:val="0"/>
          <w:marTop w:val="0"/>
          <w:marBottom w:val="0"/>
          <w:divBdr>
            <w:top w:val="none" w:sz="0" w:space="0" w:color="auto"/>
            <w:left w:val="none" w:sz="0" w:space="0" w:color="auto"/>
            <w:bottom w:val="none" w:sz="0" w:space="0" w:color="auto"/>
            <w:right w:val="none" w:sz="0" w:space="0" w:color="auto"/>
          </w:divBdr>
        </w:div>
        <w:div w:id="1427577974">
          <w:marLeft w:val="0"/>
          <w:marRight w:val="0"/>
          <w:marTop w:val="0"/>
          <w:marBottom w:val="0"/>
          <w:divBdr>
            <w:top w:val="none" w:sz="0" w:space="0" w:color="auto"/>
            <w:left w:val="none" w:sz="0" w:space="0" w:color="auto"/>
            <w:bottom w:val="none" w:sz="0" w:space="0" w:color="auto"/>
            <w:right w:val="none" w:sz="0" w:space="0" w:color="auto"/>
          </w:divBdr>
        </w:div>
        <w:div w:id="1755127279">
          <w:marLeft w:val="0"/>
          <w:marRight w:val="0"/>
          <w:marTop w:val="0"/>
          <w:marBottom w:val="0"/>
          <w:divBdr>
            <w:top w:val="none" w:sz="0" w:space="0" w:color="auto"/>
            <w:left w:val="none" w:sz="0" w:space="0" w:color="auto"/>
            <w:bottom w:val="none" w:sz="0" w:space="0" w:color="auto"/>
            <w:right w:val="none" w:sz="0" w:space="0" w:color="auto"/>
          </w:divBdr>
        </w:div>
      </w:divsChild>
    </w:div>
    <w:div w:id="1814323309">
      <w:bodyDiv w:val="1"/>
      <w:marLeft w:val="0"/>
      <w:marRight w:val="0"/>
      <w:marTop w:val="0"/>
      <w:marBottom w:val="0"/>
      <w:divBdr>
        <w:top w:val="none" w:sz="0" w:space="0" w:color="auto"/>
        <w:left w:val="none" w:sz="0" w:space="0" w:color="auto"/>
        <w:bottom w:val="none" w:sz="0" w:space="0" w:color="auto"/>
        <w:right w:val="none" w:sz="0" w:space="0" w:color="auto"/>
      </w:divBdr>
    </w:div>
    <w:div w:id="1824539386">
      <w:bodyDiv w:val="1"/>
      <w:marLeft w:val="0"/>
      <w:marRight w:val="0"/>
      <w:marTop w:val="0"/>
      <w:marBottom w:val="0"/>
      <w:divBdr>
        <w:top w:val="none" w:sz="0" w:space="0" w:color="auto"/>
        <w:left w:val="none" w:sz="0" w:space="0" w:color="auto"/>
        <w:bottom w:val="none" w:sz="0" w:space="0" w:color="auto"/>
        <w:right w:val="none" w:sz="0" w:space="0" w:color="auto"/>
      </w:divBdr>
    </w:div>
    <w:div w:id="1845850672">
      <w:bodyDiv w:val="1"/>
      <w:marLeft w:val="0"/>
      <w:marRight w:val="0"/>
      <w:marTop w:val="0"/>
      <w:marBottom w:val="0"/>
      <w:divBdr>
        <w:top w:val="none" w:sz="0" w:space="0" w:color="auto"/>
        <w:left w:val="none" w:sz="0" w:space="0" w:color="auto"/>
        <w:bottom w:val="none" w:sz="0" w:space="0" w:color="auto"/>
        <w:right w:val="none" w:sz="0" w:space="0" w:color="auto"/>
      </w:divBdr>
    </w:div>
    <w:div w:id="1858764046">
      <w:bodyDiv w:val="1"/>
      <w:marLeft w:val="0"/>
      <w:marRight w:val="0"/>
      <w:marTop w:val="0"/>
      <w:marBottom w:val="0"/>
      <w:divBdr>
        <w:top w:val="none" w:sz="0" w:space="0" w:color="auto"/>
        <w:left w:val="none" w:sz="0" w:space="0" w:color="auto"/>
        <w:bottom w:val="none" w:sz="0" w:space="0" w:color="auto"/>
        <w:right w:val="none" w:sz="0" w:space="0" w:color="auto"/>
      </w:divBdr>
    </w:div>
    <w:div w:id="1859463923">
      <w:bodyDiv w:val="1"/>
      <w:marLeft w:val="0"/>
      <w:marRight w:val="0"/>
      <w:marTop w:val="0"/>
      <w:marBottom w:val="0"/>
      <w:divBdr>
        <w:top w:val="none" w:sz="0" w:space="0" w:color="auto"/>
        <w:left w:val="none" w:sz="0" w:space="0" w:color="auto"/>
        <w:bottom w:val="none" w:sz="0" w:space="0" w:color="auto"/>
        <w:right w:val="none" w:sz="0" w:space="0" w:color="auto"/>
      </w:divBdr>
    </w:div>
    <w:div w:id="1875925156">
      <w:bodyDiv w:val="1"/>
      <w:marLeft w:val="0"/>
      <w:marRight w:val="0"/>
      <w:marTop w:val="0"/>
      <w:marBottom w:val="0"/>
      <w:divBdr>
        <w:top w:val="none" w:sz="0" w:space="0" w:color="auto"/>
        <w:left w:val="none" w:sz="0" w:space="0" w:color="auto"/>
        <w:bottom w:val="none" w:sz="0" w:space="0" w:color="auto"/>
        <w:right w:val="none" w:sz="0" w:space="0" w:color="auto"/>
      </w:divBdr>
    </w:div>
    <w:div w:id="1884099346">
      <w:bodyDiv w:val="1"/>
      <w:marLeft w:val="0"/>
      <w:marRight w:val="0"/>
      <w:marTop w:val="0"/>
      <w:marBottom w:val="0"/>
      <w:divBdr>
        <w:top w:val="none" w:sz="0" w:space="0" w:color="auto"/>
        <w:left w:val="none" w:sz="0" w:space="0" w:color="auto"/>
        <w:bottom w:val="none" w:sz="0" w:space="0" w:color="auto"/>
        <w:right w:val="none" w:sz="0" w:space="0" w:color="auto"/>
      </w:divBdr>
    </w:div>
    <w:div w:id="1891259884">
      <w:bodyDiv w:val="1"/>
      <w:marLeft w:val="0"/>
      <w:marRight w:val="0"/>
      <w:marTop w:val="0"/>
      <w:marBottom w:val="0"/>
      <w:divBdr>
        <w:top w:val="none" w:sz="0" w:space="0" w:color="auto"/>
        <w:left w:val="none" w:sz="0" w:space="0" w:color="auto"/>
        <w:bottom w:val="none" w:sz="0" w:space="0" w:color="auto"/>
        <w:right w:val="none" w:sz="0" w:space="0" w:color="auto"/>
      </w:divBdr>
    </w:div>
    <w:div w:id="1918780744">
      <w:bodyDiv w:val="1"/>
      <w:marLeft w:val="0"/>
      <w:marRight w:val="0"/>
      <w:marTop w:val="0"/>
      <w:marBottom w:val="0"/>
      <w:divBdr>
        <w:top w:val="none" w:sz="0" w:space="0" w:color="auto"/>
        <w:left w:val="none" w:sz="0" w:space="0" w:color="auto"/>
        <w:bottom w:val="none" w:sz="0" w:space="0" w:color="auto"/>
        <w:right w:val="none" w:sz="0" w:space="0" w:color="auto"/>
      </w:divBdr>
    </w:div>
    <w:div w:id="1921406678">
      <w:bodyDiv w:val="1"/>
      <w:marLeft w:val="0"/>
      <w:marRight w:val="0"/>
      <w:marTop w:val="0"/>
      <w:marBottom w:val="0"/>
      <w:divBdr>
        <w:top w:val="none" w:sz="0" w:space="0" w:color="auto"/>
        <w:left w:val="none" w:sz="0" w:space="0" w:color="auto"/>
        <w:bottom w:val="none" w:sz="0" w:space="0" w:color="auto"/>
        <w:right w:val="none" w:sz="0" w:space="0" w:color="auto"/>
      </w:divBdr>
    </w:div>
    <w:div w:id="1922639264">
      <w:bodyDiv w:val="1"/>
      <w:marLeft w:val="0"/>
      <w:marRight w:val="0"/>
      <w:marTop w:val="0"/>
      <w:marBottom w:val="0"/>
      <w:divBdr>
        <w:top w:val="none" w:sz="0" w:space="0" w:color="auto"/>
        <w:left w:val="none" w:sz="0" w:space="0" w:color="auto"/>
        <w:bottom w:val="none" w:sz="0" w:space="0" w:color="auto"/>
        <w:right w:val="none" w:sz="0" w:space="0" w:color="auto"/>
      </w:divBdr>
    </w:div>
    <w:div w:id="1928268268">
      <w:bodyDiv w:val="1"/>
      <w:marLeft w:val="0"/>
      <w:marRight w:val="0"/>
      <w:marTop w:val="0"/>
      <w:marBottom w:val="0"/>
      <w:divBdr>
        <w:top w:val="none" w:sz="0" w:space="0" w:color="auto"/>
        <w:left w:val="none" w:sz="0" w:space="0" w:color="auto"/>
        <w:bottom w:val="none" w:sz="0" w:space="0" w:color="auto"/>
        <w:right w:val="none" w:sz="0" w:space="0" w:color="auto"/>
      </w:divBdr>
    </w:div>
    <w:div w:id="1935699645">
      <w:bodyDiv w:val="1"/>
      <w:marLeft w:val="0"/>
      <w:marRight w:val="0"/>
      <w:marTop w:val="0"/>
      <w:marBottom w:val="0"/>
      <w:divBdr>
        <w:top w:val="none" w:sz="0" w:space="0" w:color="auto"/>
        <w:left w:val="none" w:sz="0" w:space="0" w:color="auto"/>
        <w:bottom w:val="none" w:sz="0" w:space="0" w:color="auto"/>
        <w:right w:val="none" w:sz="0" w:space="0" w:color="auto"/>
      </w:divBdr>
    </w:div>
    <w:div w:id="1937978518">
      <w:bodyDiv w:val="1"/>
      <w:marLeft w:val="0"/>
      <w:marRight w:val="0"/>
      <w:marTop w:val="0"/>
      <w:marBottom w:val="0"/>
      <w:divBdr>
        <w:top w:val="none" w:sz="0" w:space="0" w:color="auto"/>
        <w:left w:val="none" w:sz="0" w:space="0" w:color="auto"/>
        <w:bottom w:val="none" w:sz="0" w:space="0" w:color="auto"/>
        <w:right w:val="none" w:sz="0" w:space="0" w:color="auto"/>
      </w:divBdr>
    </w:div>
    <w:div w:id="1942175797">
      <w:bodyDiv w:val="1"/>
      <w:marLeft w:val="0"/>
      <w:marRight w:val="0"/>
      <w:marTop w:val="0"/>
      <w:marBottom w:val="0"/>
      <w:divBdr>
        <w:top w:val="none" w:sz="0" w:space="0" w:color="auto"/>
        <w:left w:val="none" w:sz="0" w:space="0" w:color="auto"/>
        <w:bottom w:val="none" w:sz="0" w:space="0" w:color="auto"/>
        <w:right w:val="none" w:sz="0" w:space="0" w:color="auto"/>
      </w:divBdr>
    </w:div>
    <w:div w:id="1957902984">
      <w:bodyDiv w:val="1"/>
      <w:marLeft w:val="0"/>
      <w:marRight w:val="0"/>
      <w:marTop w:val="0"/>
      <w:marBottom w:val="0"/>
      <w:divBdr>
        <w:top w:val="none" w:sz="0" w:space="0" w:color="auto"/>
        <w:left w:val="none" w:sz="0" w:space="0" w:color="auto"/>
        <w:bottom w:val="none" w:sz="0" w:space="0" w:color="auto"/>
        <w:right w:val="none" w:sz="0" w:space="0" w:color="auto"/>
      </w:divBdr>
    </w:div>
    <w:div w:id="1967471223">
      <w:bodyDiv w:val="1"/>
      <w:marLeft w:val="0"/>
      <w:marRight w:val="0"/>
      <w:marTop w:val="0"/>
      <w:marBottom w:val="0"/>
      <w:divBdr>
        <w:top w:val="none" w:sz="0" w:space="0" w:color="auto"/>
        <w:left w:val="none" w:sz="0" w:space="0" w:color="auto"/>
        <w:bottom w:val="none" w:sz="0" w:space="0" w:color="auto"/>
        <w:right w:val="none" w:sz="0" w:space="0" w:color="auto"/>
      </w:divBdr>
    </w:div>
    <w:div w:id="1968512148">
      <w:bodyDiv w:val="1"/>
      <w:marLeft w:val="0"/>
      <w:marRight w:val="0"/>
      <w:marTop w:val="0"/>
      <w:marBottom w:val="0"/>
      <w:divBdr>
        <w:top w:val="none" w:sz="0" w:space="0" w:color="auto"/>
        <w:left w:val="none" w:sz="0" w:space="0" w:color="auto"/>
        <w:bottom w:val="none" w:sz="0" w:space="0" w:color="auto"/>
        <w:right w:val="none" w:sz="0" w:space="0" w:color="auto"/>
      </w:divBdr>
    </w:div>
    <w:div w:id="1971204370">
      <w:bodyDiv w:val="1"/>
      <w:marLeft w:val="0"/>
      <w:marRight w:val="0"/>
      <w:marTop w:val="0"/>
      <w:marBottom w:val="0"/>
      <w:divBdr>
        <w:top w:val="none" w:sz="0" w:space="0" w:color="auto"/>
        <w:left w:val="none" w:sz="0" w:space="0" w:color="auto"/>
        <w:bottom w:val="none" w:sz="0" w:space="0" w:color="auto"/>
        <w:right w:val="none" w:sz="0" w:space="0" w:color="auto"/>
      </w:divBdr>
    </w:div>
    <w:div w:id="1973554962">
      <w:bodyDiv w:val="1"/>
      <w:marLeft w:val="0"/>
      <w:marRight w:val="0"/>
      <w:marTop w:val="0"/>
      <w:marBottom w:val="0"/>
      <w:divBdr>
        <w:top w:val="none" w:sz="0" w:space="0" w:color="auto"/>
        <w:left w:val="none" w:sz="0" w:space="0" w:color="auto"/>
        <w:bottom w:val="none" w:sz="0" w:space="0" w:color="auto"/>
        <w:right w:val="none" w:sz="0" w:space="0" w:color="auto"/>
      </w:divBdr>
    </w:div>
    <w:div w:id="1976059015">
      <w:bodyDiv w:val="1"/>
      <w:marLeft w:val="0"/>
      <w:marRight w:val="0"/>
      <w:marTop w:val="0"/>
      <w:marBottom w:val="0"/>
      <w:divBdr>
        <w:top w:val="none" w:sz="0" w:space="0" w:color="auto"/>
        <w:left w:val="none" w:sz="0" w:space="0" w:color="auto"/>
        <w:bottom w:val="none" w:sz="0" w:space="0" w:color="auto"/>
        <w:right w:val="none" w:sz="0" w:space="0" w:color="auto"/>
      </w:divBdr>
    </w:div>
    <w:div w:id="1991136079">
      <w:bodyDiv w:val="1"/>
      <w:marLeft w:val="0"/>
      <w:marRight w:val="0"/>
      <w:marTop w:val="0"/>
      <w:marBottom w:val="0"/>
      <w:divBdr>
        <w:top w:val="none" w:sz="0" w:space="0" w:color="auto"/>
        <w:left w:val="none" w:sz="0" w:space="0" w:color="auto"/>
        <w:bottom w:val="none" w:sz="0" w:space="0" w:color="auto"/>
        <w:right w:val="none" w:sz="0" w:space="0" w:color="auto"/>
      </w:divBdr>
    </w:div>
    <w:div w:id="1992370542">
      <w:bodyDiv w:val="1"/>
      <w:marLeft w:val="0"/>
      <w:marRight w:val="0"/>
      <w:marTop w:val="0"/>
      <w:marBottom w:val="0"/>
      <w:divBdr>
        <w:top w:val="none" w:sz="0" w:space="0" w:color="auto"/>
        <w:left w:val="none" w:sz="0" w:space="0" w:color="auto"/>
        <w:bottom w:val="none" w:sz="0" w:space="0" w:color="auto"/>
        <w:right w:val="none" w:sz="0" w:space="0" w:color="auto"/>
      </w:divBdr>
    </w:div>
    <w:div w:id="1995446377">
      <w:bodyDiv w:val="1"/>
      <w:marLeft w:val="0"/>
      <w:marRight w:val="0"/>
      <w:marTop w:val="0"/>
      <w:marBottom w:val="0"/>
      <w:divBdr>
        <w:top w:val="none" w:sz="0" w:space="0" w:color="auto"/>
        <w:left w:val="none" w:sz="0" w:space="0" w:color="auto"/>
        <w:bottom w:val="none" w:sz="0" w:space="0" w:color="auto"/>
        <w:right w:val="none" w:sz="0" w:space="0" w:color="auto"/>
      </w:divBdr>
    </w:div>
    <w:div w:id="1996953070">
      <w:bodyDiv w:val="1"/>
      <w:marLeft w:val="0"/>
      <w:marRight w:val="0"/>
      <w:marTop w:val="0"/>
      <w:marBottom w:val="0"/>
      <w:divBdr>
        <w:top w:val="none" w:sz="0" w:space="0" w:color="auto"/>
        <w:left w:val="none" w:sz="0" w:space="0" w:color="auto"/>
        <w:bottom w:val="none" w:sz="0" w:space="0" w:color="auto"/>
        <w:right w:val="none" w:sz="0" w:space="0" w:color="auto"/>
      </w:divBdr>
    </w:div>
    <w:div w:id="2006088338">
      <w:bodyDiv w:val="1"/>
      <w:marLeft w:val="0"/>
      <w:marRight w:val="0"/>
      <w:marTop w:val="0"/>
      <w:marBottom w:val="0"/>
      <w:divBdr>
        <w:top w:val="none" w:sz="0" w:space="0" w:color="auto"/>
        <w:left w:val="none" w:sz="0" w:space="0" w:color="auto"/>
        <w:bottom w:val="none" w:sz="0" w:space="0" w:color="auto"/>
        <w:right w:val="none" w:sz="0" w:space="0" w:color="auto"/>
      </w:divBdr>
    </w:div>
    <w:div w:id="2017029883">
      <w:bodyDiv w:val="1"/>
      <w:marLeft w:val="0"/>
      <w:marRight w:val="0"/>
      <w:marTop w:val="0"/>
      <w:marBottom w:val="0"/>
      <w:divBdr>
        <w:top w:val="none" w:sz="0" w:space="0" w:color="auto"/>
        <w:left w:val="none" w:sz="0" w:space="0" w:color="auto"/>
        <w:bottom w:val="none" w:sz="0" w:space="0" w:color="auto"/>
        <w:right w:val="none" w:sz="0" w:space="0" w:color="auto"/>
      </w:divBdr>
    </w:div>
    <w:div w:id="2033991674">
      <w:bodyDiv w:val="1"/>
      <w:marLeft w:val="0"/>
      <w:marRight w:val="0"/>
      <w:marTop w:val="0"/>
      <w:marBottom w:val="0"/>
      <w:divBdr>
        <w:top w:val="none" w:sz="0" w:space="0" w:color="auto"/>
        <w:left w:val="none" w:sz="0" w:space="0" w:color="auto"/>
        <w:bottom w:val="none" w:sz="0" w:space="0" w:color="auto"/>
        <w:right w:val="none" w:sz="0" w:space="0" w:color="auto"/>
      </w:divBdr>
    </w:div>
    <w:div w:id="2034765208">
      <w:bodyDiv w:val="1"/>
      <w:marLeft w:val="0"/>
      <w:marRight w:val="0"/>
      <w:marTop w:val="0"/>
      <w:marBottom w:val="0"/>
      <w:divBdr>
        <w:top w:val="none" w:sz="0" w:space="0" w:color="auto"/>
        <w:left w:val="none" w:sz="0" w:space="0" w:color="auto"/>
        <w:bottom w:val="none" w:sz="0" w:space="0" w:color="auto"/>
        <w:right w:val="none" w:sz="0" w:space="0" w:color="auto"/>
      </w:divBdr>
    </w:div>
    <w:div w:id="2035836926">
      <w:bodyDiv w:val="1"/>
      <w:marLeft w:val="0"/>
      <w:marRight w:val="0"/>
      <w:marTop w:val="0"/>
      <w:marBottom w:val="0"/>
      <w:divBdr>
        <w:top w:val="none" w:sz="0" w:space="0" w:color="auto"/>
        <w:left w:val="none" w:sz="0" w:space="0" w:color="auto"/>
        <w:bottom w:val="none" w:sz="0" w:space="0" w:color="auto"/>
        <w:right w:val="none" w:sz="0" w:space="0" w:color="auto"/>
      </w:divBdr>
    </w:div>
    <w:div w:id="2041274007">
      <w:bodyDiv w:val="1"/>
      <w:marLeft w:val="0"/>
      <w:marRight w:val="0"/>
      <w:marTop w:val="0"/>
      <w:marBottom w:val="0"/>
      <w:divBdr>
        <w:top w:val="none" w:sz="0" w:space="0" w:color="auto"/>
        <w:left w:val="none" w:sz="0" w:space="0" w:color="auto"/>
        <w:bottom w:val="none" w:sz="0" w:space="0" w:color="auto"/>
        <w:right w:val="none" w:sz="0" w:space="0" w:color="auto"/>
      </w:divBdr>
    </w:div>
    <w:div w:id="2041473121">
      <w:bodyDiv w:val="1"/>
      <w:marLeft w:val="0"/>
      <w:marRight w:val="0"/>
      <w:marTop w:val="0"/>
      <w:marBottom w:val="0"/>
      <w:divBdr>
        <w:top w:val="none" w:sz="0" w:space="0" w:color="auto"/>
        <w:left w:val="none" w:sz="0" w:space="0" w:color="auto"/>
        <w:bottom w:val="none" w:sz="0" w:space="0" w:color="auto"/>
        <w:right w:val="none" w:sz="0" w:space="0" w:color="auto"/>
      </w:divBdr>
    </w:div>
    <w:div w:id="2050453579">
      <w:bodyDiv w:val="1"/>
      <w:marLeft w:val="0"/>
      <w:marRight w:val="0"/>
      <w:marTop w:val="0"/>
      <w:marBottom w:val="0"/>
      <w:divBdr>
        <w:top w:val="none" w:sz="0" w:space="0" w:color="auto"/>
        <w:left w:val="none" w:sz="0" w:space="0" w:color="auto"/>
        <w:bottom w:val="none" w:sz="0" w:space="0" w:color="auto"/>
        <w:right w:val="none" w:sz="0" w:space="0" w:color="auto"/>
      </w:divBdr>
    </w:div>
    <w:div w:id="2060282442">
      <w:bodyDiv w:val="1"/>
      <w:marLeft w:val="0"/>
      <w:marRight w:val="0"/>
      <w:marTop w:val="0"/>
      <w:marBottom w:val="0"/>
      <w:divBdr>
        <w:top w:val="none" w:sz="0" w:space="0" w:color="auto"/>
        <w:left w:val="none" w:sz="0" w:space="0" w:color="auto"/>
        <w:bottom w:val="none" w:sz="0" w:space="0" w:color="auto"/>
        <w:right w:val="none" w:sz="0" w:space="0" w:color="auto"/>
      </w:divBdr>
    </w:div>
    <w:div w:id="2074352364">
      <w:bodyDiv w:val="1"/>
      <w:marLeft w:val="0"/>
      <w:marRight w:val="0"/>
      <w:marTop w:val="0"/>
      <w:marBottom w:val="0"/>
      <w:divBdr>
        <w:top w:val="none" w:sz="0" w:space="0" w:color="auto"/>
        <w:left w:val="none" w:sz="0" w:space="0" w:color="auto"/>
        <w:bottom w:val="none" w:sz="0" w:space="0" w:color="auto"/>
        <w:right w:val="none" w:sz="0" w:space="0" w:color="auto"/>
      </w:divBdr>
    </w:div>
    <w:div w:id="2075078651">
      <w:bodyDiv w:val="1"/>
      <w:marLeft w:val="0"/>
      <w:marRight w:val="0"/>
      <w:marTop w:val="0"/>
      <w:marBottom w:val="0"/>
      <w:divBdr>
        <w:top w:val="none" w:sz="0" w:space="0" w:color="auto"/>
        <w:left w:val="none" w:sz="0" w:space="0" w:color="auto"/>
        <w:bottom w:val="none" w:sz="0" w:space="0" w:color="auto"/>
        <w:right w:val="none" w:sz="0" w:space="0" w:color="auto"/>
      </w:divBdr>
    </w:div>
    <w:div w:id="2077431752">
      <w:bodyDiv w:val="1"/>
      <w:marLeft w:val="0"/>
      <w:marRight w:val="0"/>
      <w:marTop w:val="0"/>
      <w:marBottom w:val="0"/>
      <w:divBdr>
        <w:top w:val="none" w:sz="0" w:space="0" w:color="auto"/>
        <w:left w:val="none" w:sz="0" w:space="0" w:color="auto"/>
        <w:bottom w:val="none" w:sz="0" w:space="0" w:color="auto"/>
        <w:right w:val="none" w:sz="0" w:space="0" w:color="auto"/>
      </w:divBdr>
    </w:div>
    <w:div w:id="2084521292">
      <w:bodyDiv w:val="1"/>
      <w:marLeft w:val="0"/>
      <w:marRight w:val="0"/>
      <w:marTop w:val="0"/>
      <w:marBottom w:val="0"/>
      <w:divBdr>
        <w:top w:val="none" w:sz="0" w:space="0" w:color="auto"/>
        <w:left w:val="none" w:sz="0" w:space="0" w:color="auto"/>
        <w:bottom w:val="none" w:sz="0" w:space="0" w:color="auto"/>
        <w:right w:val="none" w:sz="0" w:space="0" w:color="auto"/>
      </w:divBdr>
    </w:div>
    <w:div w:id="2104304129">
      <w:bodyDiv w:val="1"/>
      <w:marLeft w:val="0"/>
      <w:marRight w:val="0"/>
      <w:marTop w:val="0"/>
      <w:marBottom w:val="0"/>
      <w:divBdr>
        <w:top w:val="none" w:sz="0" w:space="0" w:color="auto"/>
        <w:left w:val="none" w:sz="0" w:space="0" w:color="auto"/>
        <w:bottom w:val="none" w:sz="0" w:space="0" w:color="auto"/>
        <w:right w:val="none" w:sz="0" w:space="0" w:color="auto"/>
      </w:divBdr>
    </w:div>
    <w:div w:id="2118521280">
      <w:bodyDiv w:val="1"/>
      <w:marLeft w:val="0"/>
      <w:marRight w:val="0"/>
      <w:marTop w:val="0"/>
      <w:marBottom w:val="0"/>
      <w:divBdr>
        <w:top w:val="none" w:sz="0" w:space="0" w:color="auto"/>
        <w:left w:val="none" w:sz="0" w:space="0" w:color="auto"/>
        <w:bottom w:val="none" w:sz="0" w:space="0" w:color="auto"/>
        <w:right w:val="none" w:sz="0" w:space="0" w:color="auto"/>
      </w:divBdr>
    </w:div>
    <w:div w:id="2124223867">
      <w:bodyDiv w:val="1"/>
      <w:marLeft w:val="0"/>
      <w:marRight w:val="0"/>
      <w:marTop w:val="0"/>
      <w:marBottom w:val="0"/>
      <w:divBdr>
        <w:top w:val="none" w:sz="0" w:space="0" w:color="auto"/>
        <w:left w:val="none" w:sz="0" w:space="0" w:color="auto"/>
        <w:bottom w:val="none" w:sz="0" w:space="0" w:color="auto"/>
        <w:right w:val="none" w:sz="0" w:space="0" w:color="auto"/>
      </w:divBdr>
    </w:div>
    <w:div w:id="2128238615">
      <w:bodyDiv w:val="1"/>
      <w:marLeft w:val="0"/>
      <w:marRight w:val="0"/>
      <w:marTop w:val="0"/>
      <w:marBottom w:val="0"/>
      <w:divBdr>
        <w:top w:val="none" w:sz="0" w:space="0" w:color="auto"/>
        <w:left w:val="none" w:sz="0" w:space="0" w:color="auto"/>
        <w:bottom w:val="none" w:sz="0" w:space="0" w:color="auto"/>
        <w:right w:val="none" w:sz="0" w:space="0" w:color="auto"/>
      </w:divBdr>
    </w:div>
    <w:div w:id="2133749094">
      <w:bodyDiv w:val="1"/>
      <w:marLeft w:val="0"/>
      <w:marRight w:val="0"/>
      <w:marTop w:val="0"/>
      <w:marBottom w:val="0"/>
      <w:divBdr>
        <w:top w:val="none" w:sz="0" w:space="0" w:color="auto"/>
        <w:left w:val="none" w:sz="0" w:space="0" w:color="auto"/>
        <w:bottom w:val="none" w:sz="0" w:space="0" w:color="auto"/>
        <w:right w:val="none" w:sz="0" w:space="0" w:color="auto"/>
      </w:divBdr>
    </w:div>
    <w:div w:id="21357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21" Type="http://schemas.openxmlformats.org/officeDocument/2006/relationships/image" Target="media/image11.jpg"/><Relationship Id="rId34" Type="http://schemas.openxmlformats.org/officeDocument/2006/relationships/hyperlink" Target="mailto:preschool@firstpresway.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hyperlink" Target="mailto:pspettit@gmail.com"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hyperlink" Target="http://www.firstpresway.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arsh\AppData\Roaming\Microsoft\Templates\Newsletter.dot"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BC683-B8A6-4241-A6D8-6FBE55E3E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94967-605C-476E-B2CA-5C64A1F1D3A0}">
  <ds:schemaRefs>
    <ds:schemaRef ds:uri="http://schemas.microsoft.com/sharepoint/v3/contenttype/forms"/>
  </ds:schemaRefs>
</ds:datastoreItem>
</file>

<file path=customXml/itemProps3.xml><?xml version="1.0" encoding="utf-8"?>
<ds:datastoreItem xmlns:ds="http://schemas.openxmlformats.org/officeDocument/2006/customXml" ds:itemID="{8F01189B-A523-41F9-90F4-2C71281F3E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6D07EC-CB19-43FA-88E8-852C69BB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6562</TotalTime>
  <Pages>13</Pages>
  <Words>2503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4756</cp:revision>
  <cp:lastPrinted>2024-06-10T15:30:00Z</cp:lastPrinted>
  <dcterms:created xsi:type="dcterms:W3CDTF">2018-02-06T15:49:00Z</dcterms:created>
  <dcterms:modified xsi:type="dcterms:W3CDTF">2024-06-10T15:31:00Z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y fmtid="{D5CDD505-2E9C-101B-9397-08002B2CF9AE}" pid="3" name="ContentTypeId">
    <vt:lpwstr>0x010100ACB8B13643BDF7478A8566FF37498275</vt:lpwstr>
  </property>
</Properties>
</file>